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B7208B" w:rsidTr="005F761F">
        <w:trPr>
          <w:cantSplit/>
        </w:trPr>
        <w:tc>
          <w:tcPr>
            <w:tcW w:w="7086" w:type="dxa"/>
            <w:vAlign w:val="center"/>
          </w:tcPr>
          <w:p w:rsidR="001629DC" w:rsidRPr="00B7208B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7208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7208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B7208B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7208B">
              <w:rPr>
                <w:noProof/>
                <w:szCs w:val="22"/>
                <w:lang w:eastAsia="zh-CN"/>
              </w:rPr>
              <w:drawing>
                <wp:inline distT="0" distB="0" distL="0" distR="0" wp14:anchorId="7BC92C2E" wp14:editId="6FB0E136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B7208B" w:rsidTr="005F761F">
        <w:trPr>
          <w:cantSplit/>
        </w:trPr>
        <w:tc>
          <w:tcPr>
            <w:tcW w:w="7086" w:type="dxa"/>
            <w:vAlign w:val="center"/>
          </w:tcPr>
          <w:p w:rsidR="001629DC" w:rsidRPr="00B7208B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B7208B" w:rsidRDefault="001629DC" w:rsidP="005F761F">
            <w:pPr>
              <w:rPr>
                <w:lang w:val="ru-RU"/>
              </w:rPr>
            </w:pPr>
          </w:p>
        </w:tc>
      </w:tr>
    </w:tbl>
    <w:p w:rsidR="001629DC" w:rsidRPr="00B7208B" w:rsidRDefault="001629DC" w:rsidP="00E4578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B7208B">
        <w:rPr>
          <w:lang w:val="ru-RU"/>
        </w:rPr>
        <w:tab/>
        <w:t>Женева,</w:t>
      </w:r>
      <w:r w:rsidR="00B54B88" w:rsidRPr="00B7208B">
        <w:rPr>
          <w:lang w:val="ru-RU"/>
        </w:rPr>
        <w:t xml:space="preserve"> </w:t>
      </w:r>
      <w:r w:rsidR="00E4578E">
        <w:t>11</w:t>
      </w:r>
      <w:r w:rsidR="00CF3DA2" w:rsidRPr="00B7208B">
        <w:rPr>
          <w:lang w:val="ru-RU"/>
        </w:rPr>
        <w:t xml:space="preserve"> </w:t>
      </w:r>
      <w:r w:rsidR="00E4578E">
        <w:rPr>
          <w:lang w:val="ru-RU"/>
        </w:rPr>
        <w:t>дека</w:t>
      </w:r>
      <w:r w:rsidR="00060667">
        <w:rPr>
          <w:lang w:val="ru-RU"/>
        </w:rPr>
        <w:t>бря</w:t>
      </w:r>
      <w:r w:rsidR="00DF01A4" w:rsidRPr="00B7208B">
        <w:rPr>
          <w:lang w:val="ru-RU"/>
        </w:rPr>
        <w:t xml:space="preserve"> 2013</w:t>
      </w:r>
      <w:r w:rsidR="00571E85" w:rsidRPr="00B7208B">
        <w:rPr>
          <w:lang w:val="ru-RU"/>
        </w:rPr>
        <w:t xml:space="preserve">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B7208B" w:rsidTr="005F761F">
        <w:trPr>
          <w:cantSplit/>
        </w:trPr>
        <w:tc>
          <w:tcPr>
            <w:tcW w:w="1418" w:type="dxa"/>
          </w:tcPr>
          <w:p w:rsidR="001629DC" w:rsidRPr="00B7208B" w:rsidRDefault="001629DC" w:rsidP="00867192">
            <w:pPr>
              <w:spacing w:before="0"/>
              <w:rPr>
                <w:lang w:val="ru-RU"/>
              </w:rPr>
            </w:pPr>
            <w:r w:rsidRPr="00B7208B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B7208B" w:rsidRDefault="001629DC" w:rsidP="00E4578E">
            <w:pPr>
              <w:spacing w:before="0"/>
              <w:rPr>
                <w:lang w:val="ru-RU"/>
              </w:rPr>
            </w:pPr>
            <w:r w:rsidRPr="00B7208B">
              <w:rPr>
                <w:b/>
                <w:bCs/>
                <w:lang w:val="ru-RU"/>
              </w:rPr>
              <w:t xml:space="preserve">Циркуляр </w:t>
            </w:r>
            <w:r w:rsidR="00060667">
              <w:rPr>
                <w:b/>
                <w:bCs/>
              </w:rPr>
              <w:t>6</w:t>
            </w:r>
            <w:r w:rsidR="00E4578E">
              <w:rPr>
                <w:b/>
                <w:bCs/>
                <w:lang w:val="ru-RU"/>
              </w:rPr>
              <w:t>9</w:t>
            </w:r>
            <w:r w:rsidRPr="00B7208B">
              <w:rPr>
                <w:b/>
                <w:bCs/>
                <w:lang w:val="ru-RU"/>
              </w:rPr>
              <w:t xml:space="preserve"> БСЭ</w:t>
            </w:r>
            <w:r w:rsidR="00867192" w:rsidRPr="00B7208B">
              <w:rPr>
                <w:b/>
                <w:bCs/>
                <w:lang w:val="ru-RU"/>
              </w:rPr>
              <w:br/>
            </w:r>
            <w:r w:rsidRPr="00B7208B">
              <w:rPr>
                <w:lang w:val="ru-RU"/>
              </w:rPr>
              <w:t xml:space="preserve">COM </w:t>
            </w:r>
            <w:r w:rsidR="00E55454" w:rsidRPr="00B7208B">
              <w:rPr>
                <w:lang w:val="ru-RU"/>
              </w:rPr>
              <w:t>15</w:t>
            </w:r>
            <w:r w:rsidRPr="00B7208B">
              <w:rPr>
                <w:lang w:val="ru-RU"/>
              </w:rPr>
              <w:t>/</w:t>
            </w:r>
            <w:r w:rsidR="00E55454" w:rsidRPr="00B7208B">
              <w:rPr>
                <w:lang w:val="ru-RU"/>
              </w:rPr>
              <w:t>GJ</w:t>
            </w:r>
          </w:p>
          <w:p w:rsidR="001629DC" w:rsidRPr="00B7208B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B7208B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lang w:val="ru-RU"/>
              </w:rPr>
              <w:t>–</w:t>
            </w:r>
            <w:r w:rsidRPr="00B7208B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C10F7C" w:rsidTr="005F761F">
        <w:trPr>
          <w:cantSplit/>
        </w:trPr>
        <w:tc>
          <w:tcPr>
            <w:tcW w:w="1418" w:type="dxa"/>
          </w:tcPr>
          <w:p w:rsidR="001629DC" w:rsidRPr="00B7208B" w:rsidRDefault="001629DC" w:rsidP="00867192">
            <w:pPr>
              <w:spacing w:before="0"/>
              <w:rPr>
                <w:lang w:val="ru-RU"/>
              </w:rPr>
            </w:pPr>
            <w:r w:rsidRPr="00B7208B">
              <w:rPr>
                <w:lang w:val="ru-RU"/>
              </w:rPr>
              <w:t>Тел.:</w:t>
            </w:r>
            <w:r w:rsidR="00867192" w:rsidRPr="00B7208B">
              <w:rPr>
                <w:lang w:val="ru-RU"/>
              </w:rPr>
              <w:br/>
            </w:r>
            <w:r w:rsidRPr="00B7208B">
              <w:rPr>
                <w:lang w:val="ru-RU"/>
              </w:rPr>
              <w:t>Факс:</w:t>
            </w:r>
            <w:r w:rsidR="00867192" w:rsidRPr="00B7208B">
              <w:rPr>
                <w:lang w:val="ru-RU"/>
              </w:rPr>
              <w:br/>
            </w:r>
            <w:r w:rsidRPr="00B7208B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B7208B" w:rsidRDefault="001629DC" w:rsidP="00985D9E">
            <w:pPr>
              <w:spacing w:before="0"/>
              <w:rPr>
                <w:lang w:val="ru-RU"/>
              </w:rPr>
            </w:pPr>
            <w:r w:rsidRPr="00B7208B">
              <w:rPr>
                <w:lang w:val="ru-RU"/>
              </w:rPr>
              <w:t xml:space="preserve">+41 22 730 </w:t>
            </w:r>
            <w:r w:rsidR="00E55454" w:rsidRPr="00B7208B">
              <w:rPr>
                <w:lang w:val="ru-RU"/>
              </w:rPr>
              <w:t>5515</w:t>
            </w:r>
            <w:r w:rsidRPr="00B7208B">
              <w:rPr>
                <w:lang w:val="ru-RU"/>
              </w:rPr>
              <w:br/>
              <w:t>+41 22 730 5853</w:t>
            </w:r>
            <w:r w:rsidR="00867192" w:rsidRPr="00B7208B">
              <w:rPr>
                <w:lang w:val="ru-RU"/>
              </w:rPr>
              <w:br/>
            </w:r>
            <w:hyperlink r:id="rId10" w:history="1">
              <w:r w:rsidR="00985D9E" w:rsidRPr="00B7208B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71" w:type="dxa"/>
          </w:tcPr>
          <w:p w:rsidR="001629DC" w:rsidRPr="00B7208B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b/>
                <w:bCs/>
                <w:lang w:val="ru-RU"/>
              </w:rPr>
              <w:t>Копии</w:t>
            </w:r>
            <w:r w:rsidRPr="00B7208B">
              <w:rPr>
                <w:lang w:val="ru-RU"/>
              </w:rPr>
              <w:t>:</w:t>
            </w:r>
          </w:p>
          <w:p w:rsidR="001629DC" w:rsidRPr="00B7208B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lang w:val="ru-RU"/>
              </w:rPr>
              <w:t>–</w:t>
            </w:r>
            <w:r w:rsidRPr="00B7208B">
              <w:rPr>
                <w:lang w:val="ru-RU"/>
              </w:rPr>
              <w:tab/>
              <w:t>Членам Сектора МСЭ-Т</w:t>
            </w:r>
          </w:p>
          <w:p w:rsidR="001629DC" w:rsidRPr="00B7208B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lang w:val="ru-RU"/>
              </w:rPr>
              <w:t>–</w:t>
            </w:r>
            <w:r w:rsidRPr="00B7208B">
              <w:rPr>
                <w:lang w:val="ru-RU"/>
              </w:rPr>
              <w:tab/>
              <w:t>Ассоциированным членам МСЭ-Т</w:t>
            </w:r>
          </w:p>
          <w:p w:rsidR="009B6144" w:rsidRPr="00B7208B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lang w:val="ru-RU"/>
              </w:rPr>
              <w:t>–</w:t>
            </w:r>
            <w:r w:rsidRPr="00B7208B">
              <w:rPr>
                <w:lang w:val="ru-RU"/>
              </w:rPr>
              <w:tab/>
            </w:r>
            <w:r w:rsidR="002736E9" w:rsidRPr="00B7208B">
              <w:rPr>
                <w:lang w:val="ru-RU"/>
              </w:rPr>
              <w:t>Академическим организациям − Членам МСЭ</w:t>
            </w:r>
            <w:r w:rsidR="002736E9" w:rsidRPr="00B7208B">
              <w:rPr>
                <w:lang w:val="ru-RU"/>
              </w:rPr>
              <w:noBreakHyphen/>
              <w:t>Т</w:t>
            </w:r>
          </w:p>
          <w:p w:rsidR="001629DC" w:rsidRPr="00B7208B" w:rsidRDefault="001629DC" w:rsidP="00E5545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lang w:val="ru-RU"/>
              </w:rPr>
              <w:t>–</w:t>
            </w:r>
            <w:r w:rsidRPr="00B7208B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E55454" w:rsidRPr="00B7208B">
              <w:rPr>
                <w:lang w:val="ru-RU"/>
              </w:rPr>
              <w:t>15</w:t>
            </w:r>
            <w:r w:rsidRPr="00B7208B">
              <w:rPr>
                <w:lang w:val="ru-RU"/>
              </w:rPr>
              <w:t>-й Исследовательской комиссии</w:t>
            </w:r>
          </w:p>
          <w:p w:rsidR="001629DC" w:rsidRPr="00B7208B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lang w:val="ru-RU"/>
              </w:rPr>
              <w:t>–</w:t>
            </w:r>
            <w:r w:rsidRPr="00B7208B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7208B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7208B">
              <w:rPr>
                <w:lang w:val="ru-RU"/>
              </w:rPr>
              <w:t>–</w:t>
            </w:r>
            <w:r w:rsidRPr="00B7208B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7208B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B7208B" w:rsidTr="003964A8">
        <w:trPr>
          <w:cantSplit/>
        </w:trPr>
        <w:tc>
          <w:tcPr>
            <w:tcW w:w="1418" w:type="dxa"/>
          </w:tcPr>
          <w:p w:rsidR="001629DC" w:rsidRPr="00B7208B" w:rsidRDefault="001629DC" w:rsidP="003964A8">
            <w:pPr>
              <w:spacing w:before="0"/>
              <w:ind w:left="57"/>
              <w:rPr>
                <w:lang w:val="ru-RU"/>
              </w:rPr>
            </w:pPr>
            <w:r w:rsidRPr="00B7208B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B7208B" w:rsidRDefault="001629DC" w:rsidP="00E4578E">
            <w:pPr>
              <w:spacing w:before="0"/>
              <w:rPr>
                <w:lang w:val="ru-RU"/>
              </w:rPr>
            </w:pPr>
            <w:r w:rsidRPr="00B7208B">
              <w:rPr>
                <w:b/>
                <w:bCs/>
                <w:lang w:val="ru-RU"/>
              </w:rPr>
              <w:t xml:space="preserve">Собрание </w:t>
            </w:r>
            <w:r w:rsidR="00E55454" w:rsidRPr="00B7208B">
              <w:rPr>
                <w:b/>
                <w:bCs/>
                <w:lang w:val="ru-RU"/>
              </w:rPr>
              <w:t>15</w:t>
            </w:r>
            <w:r w:rsidRPr="00B7208B">
              <w:rPr>
                <w:b/>
                <w:bCs/>
                <w:lang w:val="ru-RU"/>
              </w:rPr>
              <w:noBreakHyphen/>
              <w:t>й Исследовательской комиссии, имеющее целью утверждение</w:t>
            </w:r>
            <w:r w:rsidRPr="00B7208B">
              <w:rPr>
                <w:b/>
                <w:bCs/>
                <w:lang w:val="ru-RU"/>
              </w:rPr>
              <w:br/>
              <w:t>проекта</w:t>
            </w:r>
            <w:r w:rsidR="00E55454" w:rsidRPr="00B7208B">
              <w:rPr>
                <w:b/>
                <w:bCs/>
                <w:lang w:val="ru-RU"/>
              </w:rPr>
              <w:t xml:space="preserve"> </w:t>
            </w:r>
            <w:r w:rsidR="00E4578E">
              <w:rPr>
                <w:b/>
                <w:bCs/>
                <w:lang w:val="ru-RU"/>
              </w:rPr>
              <w:t xml:space="preserve">пересмотренной </w:t>
            </w:r>
            <w:r w:rsidR="00E55454" w:rsidRPr="00B7208B">
              <w:rPr>
                <w:b/>
                <w:bCs/>
                <w:lang w:val="ru-RU"/>
              </w:rPr>
              <w:t>Рекомендации МСЭ-Т G</w:t>
            </w:r>
            <w:r w:rsidR="003964A8" w:rsidRPr="00B7208B">
              <w:rPr>
                <w:b/>
                <w:bCs/>
                <w:lang w:val="ru-RU"/>
              </w:rPr>
              <w:t>.</w:t>
            </w:r>
            <w:r w:rsidR="00060667">
              <w:rPr>
                <w:b/>
                <w:bCs/>
                <w:lang w:val="ru-RU"/>
              </w:rPr>
              <w:t>9</w:t>
            </w:r>
            <w:r w:rsidR="00E4578E">
              <w:rPr>
                <w:b/>
                <w:bCs/>
                <w:lang w:val="ru-RU"/>
              </w:rPr>
              <w:t>9</w:t>
            </w:r>
            <w:r w:rsidR="00060667">
              <w:rPr>
                <w:b/>
                <w:bCs/>
                <w:lang w:val="ru-RU"/>
              </w:rPr>
              <w:t>0</w:t>
            </w:r>
            <w:r w:rsidR="00E4578E">
              <w:rPr>
                <w:b/>
                <w:bCs/>
                <w:lang w:val="ru-RU"/>
              </w:rPr>
              <w:t>1</w:t>
            </w:r>
            <w:r w:rsidR="00E55454" w:rsidRPr="00B7208B">
              <w:rPr>
                <w:b/>
                <w:bCs/>
                <w:lang w:val="ru-RU"/>
              </w:rPr>
              <w:t xml:space="preserve"> </w:t>
            </w:r>
            <w:r w:rsidRPr="00B7208B">
              <w:rPr>
                <w:b/>
                <w:bCs/>
                <w:lang w:val="ru-RU"/>
              </w:rPr>
              <w:t>в соответствии с</w:t>
            </w:r>
            <w:r w:rsidR="00E039C1" w:rsidRPr="00B7208B">
              <w:rPr>
                <w:b/>
                <w:bCs/>
                <w:lang w:val="ru-RU"/>
              </w:rPr>
              <w:t> </w:t>
            </w:r>
            <w:r w:rsidR="00867192" w:rsidRPr="00B7208B">
              <w:rPr>
                <w:b/>
                <w:bCs/>
                <w:lang w:val="ru-RU"/>
              </w:rPr>
              <w:t>положениями раздела 9 Резолюции </w:t>
            </w:r>
            <w:r w:rsidRPr="00B7208B">
              <w:rPr>
                <w:b/>
                <w:bCs/>
                <w:lang w:val="ru-RU"/>
              </w:rPr>
              <w:t>1</w:t>
            </w:r>
            <w:r w:rsidR="00867192" w:rsidRPr="00B7208B">
              <w:rPr>
                <w:b/>
                <w:bCs/>
                <w:lang w:val="ru-RU"/>
              </w:rPr>
              <w:t xml:space="preserve"> (</w:t>
            </w:r>
            <w:r w:rsidR="00CF3DA2" w:rsidRPr="00B7208B">
              <w:rPr>
                <w:b/>
                <w:bCs/>
                <w:lang w:val="ru-RU"/>
              </w:rPr>
              <w:t>Дубай</w:t>
            </w:r>
            <w:r w:rsidR="00867192" w:rsidRPr="00B7208B">
              <w:rPr>
                <w:b/>
                <w:bCs/>
                <w:lang w:val="ru-RU"/>
              </w:rPr>
              <w:t>, 20</w:t>
            </w:r>
            <w:r w:rsidR="00CF3DA2" w:rsidRPr="00B7208B">
              <w:rPr>
                <w:b/>
                <w:bCs/>
                <w:lang w:val="ru-RU"/>
              </w:rPr>
              <w:t>12</w:t>
            </w:r>
            <w:r w:rsidR="00867192" w:rsidRPr="00B7208B">
              <w:rPr>
                <w:b/>
                <w:bCs/>
                <w:lang w:val="ru-RU"/>
              </w:rPr>
              <w:t xml:space="preserve"> г.) </w:t>
            </w:r>
            <w:r w:rsidRPr="00B7208B">
              <w:rPr>
                <w:b/>
                <w:bCs/>
                <w:lang w:val="ru-RU"/>
              </w:rPr>
              <w:t xml:space="preserve">ВАСЭ </w:t>
            </w:r>
            <w:r w:rsidR="00867192" w:rsidRPr="00B7208B">
              <w:rPr>
                <w:b/>
                <w:bCs/>
                <w:lang w:val="ru-RU"/>
              </w:rPr>
              <w:br/>
            </w:r>
            <w:r w:rsidRPr="00B7208B">
              <w:rPr>
                <w:b/>
                <w:bCs/>
                <w:lang w:val="ru-RU"/>
              </w:rPr>
              <w:t>Женева,</w:t>
            </w:r>
            <w:r w:rsidR="005607A4" w:rsidRPr="00B7208B">
              <w:rPr>
                <w:b/>
                <w:bCs/>
                <w:lang w:val="ru-RU"/>
              </w:rPr>
              <w:t xml:space="preserve"> </w:t>
            </w:r>
            <w:r w:rsidR="00060667">
              <w:rPr>
                <w:b/>
                <w:bCs/>
                <w:lang w:val="ru-RU"/>
              </w:rPr>
              <w:t xml:space="preserve">24 марта </w:t>
            </w:r>
            <w:r w:rsidR="00060667" w:rsidRPr="00060667">
              <w:rPr>
                <w:b/>
                <w:bCs/>
                <w:lang w:val="ru-RU"/>
              </w:rPr>
              <w:t>–</w:t>
            </w:r>
            <w:r w:rsidR="00060667">
              <w:rPr>
                <w:b/>
                <w:bCs/>
                <w:lang w:val="ru-RU"/>
              </w:rPr>
              <w:t xml:space="preserve"> 4 апреля</w:t>
            </w:r>
            <w:r w:rsidR="00CF3DA2" w:rsidRPr="00B7208B">
              <w:rPr>
                <w:b/>
                <w:bCs/>
                <w:lang w:val="ru-RU"/>
              </w:rPr>
              <w:t xml:space="preserve"> 201</w:t>
            </w:r>
            <w:r w:rsidR="00060667">
              <w:rPr>
                <w:b/>
                <w:bCs/>
                <w:lang w:val="ru-RU"/>
              </w:rPr>
              <w:t>4</w:t>
            </w:r>
            <w:r w:rsidR="007752C4" w:rsidRPr="00B7208B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B7208B" w:rsidRDefault="001629DC" w:rsidP="008A0768">
      <w:pPr>
        <w:pStyle w:val="Normalaftertitle"/>
        <w:spacing w:before="360"/>
        <w:rPr>
          <w:lang w:val="ru-RU"/>
        </w:rPr>
      </w:pPr>
      <w:r w:rsidRPr="00B7208B">
        <w:rPr>
          <w:lang w:val="ru-RU"/>
        </w:rPr>
        <w:t>Уважаемая госпожа,</w:t>
      </w:r>
      <w:r w:rsidRPr="00B7208B">
        <w:rPr>
          <w:lang w:val="ru-RU"/>
        </w:rPr>
        <w:br/>
        <w:t>уважаемый господин,</w:t>
      </w:r>
    </w:p>
    <w:p w:rsidR="001629DC" w:rsidRPr="00B7208B" w:rsidRDefault="001629DC" w:rsidP="00E4578E">
      <w:pPr>
        <w:rPr>
          <w:lang w:val="ru-RU"/>
        </w:rPr>
      </w:pPr>
      <w:r w:rsidRPr="00B7208B">
        <w:rPr>
          <w:lang w:val="ru-RU"/>
        </w:rPr>
        <w:t>1</w:t>
      </w:r>
      <w:r w:rsidRPr="00B7208B">
        <w:rPr>
          <w:lang w:val="ru-RU"/>
        </w:rPr>
        <w:tab/>
        <w:t xml:space="preserve">По просьбе председателя </w:t>
      </w:r>
      <w:r w:rsidR="00231BB8" w:rsidRPr="00B7208B">
        <w:rPr>
          <w:lang w:val="ru-RU"/>
        </w:rPr>
        <w:t>15</w:t>
      </w:r>
      <w:r w:rsidR="00B7208B" w:rsidRPr="00B7208B">
        <w:rPr>
          <w:lang w:val="ru-RU"/>
        </w:rPr>
        <w:t>-</w:t>
      </w:r>
      <w:r w:rsidRPr="00B7208B">
        <w:rPr>
          <w:lang w:val="ru-RU"/>
        </w:rPr>
        <w:t xml:space="preserve">й Исследовательской комиссии </w:t>
      </w:r>
      <w:r w:rsidRPr="00B7208B">
        <w:rPr>
          <w:rFonts w:asciiTheme="majorBidi" w:hAnsiTheme="majorBidi" w:cstheme="majorBidi"/>
          <w:lang w:val="ru-RU"/>
        </w:rPr>
        <w:t>(</w:t>
      </w:r>
      <w:r w:rsidR="00CF3DA2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>Сети, технологии и инфраструктуры</w:t>
      </w:r>
      <w:r w:rsidR="00231BB8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 xml:space="preserve"> </w:t>
      </w:r>
      <w:r w:rsidR="00CF3DA2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>для транспортирования,</w:t>
      </w:r>
      <w:r w:rsidR="00231BB8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 xml:space="preserve"> </w:t>
      </w:r>
      <w:r w:rsidR="00CF3DA2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 xml:space="preserve">доступа </w:t>
      </w:r>
      <w:r w:rsidR="00231BB8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 xml:space="preserve">и </w:t>
      </w:r>
      <w:r w:rsidR="00CF3DA2" w:rsidRPr="00B7208B">
        <w:rPr>
          <w:rFonts w:asciiTheme="majorBidi" w:hAnsiTheme="majorBidi" w:cstheme="majorBidi"/>
          <w:bCs/>
          <w:i/>
          <w:iCs/>
          <w:szCs w:val="22"/>
          <w:lang w:val="ru-RU"/>
        </w:rPr>
        <w:t>жилищ</w:t>
      </w:r>
      <w:r w:rsidRPr="00B7208B">
        <w:rPr>
          <w:rFonts w:asciiTheme="majorBidi" w:hAnsiTheme="majorBidi" w:cstheme="majorBidi"/>
          <w:lang w:val="ru-RU"/>
        </w:rPr>
        <w:t>)</w:t>
      </w:r>
      <w:r w:rsidR="007752C4" w:rsidRPr="00B7208B">
        <w:rPr>
          <w:rFonts w:asciiTheme="majorBidi" w:hAnsiTheme="majorBidi" w:cstheme="majorBidi"/>
          <w:lang w:val="ru-RU"/>
        </w:rPr>
        <w:t xml:space="preserve"> </w:t>
      </w:r>
      <w:r w:rsidRPr="00B7208B">
        <w:rPr>
          <w:rFonts w:asciiTheme="majorBidi" w:hAnsiTheme="majorBidi" w:cstheme="majorBidi"/>
          <w:lang w:val="ru-RU"/>
        </w:rPr>
        <w:t>имею честь сообщить</w:t>
      </w:r>
      <w:r w:rsidRPr="00B7208B">
        <w:rPr>
          <w:lang w:val="ru-RU"/>
        </w:rPr>
        <w:t xml:space="preserve"> </w:t>
      </w:r>
      <w:r w:rsidR="00B54B88" w:rsidRPr="00B7208B">
        <w:rPr>
          <w:lang w:val="ru-RU"/>
        </w:rPr>
        <w:t>Вам</w:t>
      </w:r>
      <w:r w:rsidRPr="00B7208B">
        <w:rPr>
          <w:lang w:val="ru-RU"/>
        </w:rPr>
        <w:t>, что указанная Исследовательская комиссия, собр</w:t>
      </w:r>
      <w:r w:rsidR="00060667">
        <w:rPr>
          <w:lang w:val="ru-RU"/>
        </w:rPr>
        <w:t>ание которой состоится с 24 марта по 4 апреля</w:t>
      </w:r>
      <w:r w:rsidR="00CF3DA2" w:rsidRPr="00B7208B">
        <w:rPr>
          <w:lang w:val="ru-RU"/>
        </w:rPr>
        <w:t xml:space="preserve"> 201</w:t>
      </w:r>
      <w:r w:rsidR="00060667">
        <w:rPr>
          <w:lang w:val="ru-RU"/>
        </w:rPr>
        <w:t>4</w:t>
      </w:r>
      <w:r w:rsidR="002D06B7" w:rsidRPr="00B7208B">
        <w:rPr>
          <w:lang w:val="ru-RU"/>
        </w:rPr>
        <w:t> года</w:t>
      </w:r>
      <w:r w:rsidRPr="00B7208B">
        <w:rPr>
          <w:lang w:val="ru-RU"/>
        </w:rPr>
        <w:t>, намеревается применить</w:t>
      </w:r>
      <w:r w:rsidR="00231BB8" w:rsidRPr="00B7208B">
        <w:rPr>
          <w:lang w:val="ru-RU"/>
        </w:rPr>
        <w:t xml:space="preserve"> для утверждения вышеупомянутого проекта </w:t>
      </w:r>
      <w:r w:rsidR="00E4578E">
        <w:rPr>
          <w:lang w:val="ru-RU"/>
        </w:rPr>
        <w:t>пер</w:t>
      </w:r>
      <w:r w:rsidR="00DF4288">
        <w:rPr>
          <w:lang w:val="ru-RU"/>
        </w:rPr>
        <w:t>е</w:t>
      </w:r>
      <w:r w:rsidR="00E4578E">
        <w:rPr>
          <w:lang w:val="ru-RU"/>
        </w:rPr>
        <w:t xml:space="preserve">смотренной </w:t>
      </w:r>
      <w:r w:rsidR="00060667">
        <w:rPr>
          <w:lang w:val="ru-RU"/>
        </w:rPr>
        <w:t xml:space="preserve">Рекомендации </w:t>
      </w:r>
      <w:r w:rsidRPr="00B7208B">
        <w:rPr>
          <w:lang w:val="ru-RU"/>
        </w:rPr>
        <w:t xml:space="preserve">процедуру, описанную в разделе 9 Резолюции 1 </w:t>
      </w:r>
      <w:r w:rsidR="00B54B88" w:rsidRPr="00B7208B">
        <w:rPr>
          <w:lang w:val="ru-RU"/>
        </w:rPr>
        <w:t>(</w:t>
      </w:r>
      <w:r w:rsidR="00CF3DA2" w:rsidRPr="00B7208B">
        <w:rPr>
          <w:lang w:val="ru-RU"/>
        </w:rPr>
        <w:t>Дубай, 2012</w:t>
      </w:r>
      <w:r w:rsidR="00B54B88" w:rsidRPr="00B7208B">
        <w:rPr>
          <w:lang w:val="ru-RU"/>
        </w:rPr>
        <w:t xml:space="preserve"> г.) </w:t>
      </w:r>
      <w:r w:rsidRPr="00B7208B">
        <w:rPr>
          <w:lang w:val="ru-RU"/>
        </w:rPr>
        <w:t>ВАСЭ.</w:t>
      </w:r>
    </w:p>
    <w:p w:rsidR="001629DC" w:rsidRPr="00B7208B" w:rsidRDefault="001629DC" w:rsidP="000017AC">
      <w:pPr>
        <w:rPr>
          <w:lang w:val="ru-RU"/>
        </w:rPr>
      </w:pPr>
      <w:r w:rsidRPr="00B7208B">
        <w:rPr>
          <w:lang w:val="ru-RU"/>
        </w:rPr>
        <w:t>2</w:t>
      </w:r>
      <w:r w:rsidRPr="00B7208B">
        <w:rPr>
          <w:lang w:val="ru-RU"/>
        </w:rPr>
        <w:tab/>
        <w:t xml:space="preserve">Название, </w:t>
      </w:r>
      <w:r w:rsidR="00C35BF7">
        <w:rPr>
          <w:lang w:val="ru-RU"/>
        </w:rPr>
        <w:t xml:space="preserve">резюме </w:t>
      </w:r>
      <w:r w:rsidRPr="00B7208B">
        <w:rPr>
          <w:lang w:val="ru-RU"/>
        </w:rPr>
        <w:t>предлагаемого</w:t>
      </w:r>
      <w:r w:rsidR="00231BB8" w:rsidRPr="00B7208B">
        <w:rPr>
          <w:lang w:val="ru-RU"/>
        </w:rPr>
        <w:t xml:space="preserve"> </w:t>
      </w:r>
      <w:r w:rsidRPr="00B7208B">
        <w:rPr>
          <w:lang w:val="ru-RU"/>
        </w:rPr>
        <w:t>к утверждению проект</w:t>
      </w:r>
      <w:r w:rsidR="00231BB8" w:rsidRPr="00B7208B">
        <w:rPr>
          <w:lang w:val="ru-RU"/>
        </w:rPr>
        <w:t xml:space="preserve">а </w:t>
      </w:r>
      <w:r w:rsidR="00E4578E">
        <w:rPr>
          <w:lang w:val="ru-RU"/>
        </w:rPr>
        <w:t>пересмотренной</w:t>
      </w:r>
      <w:r w:rsidR="00060667">
        <w:rPr>
          <w:lang w:val="ru-RU"/>
        </w:rPr>
        <w:t xml:space="preserve"> Рекомендации</w:t>
      </w:r>
      <w:r w:rsidR="00BA64DE" w:rsidRPr="00B7208B">
        <w:rPr>
          <w:lang w:val="ru-RU"/>
        </w:rPr>
        <w:t xml:space="preserve"> </w:t>
      </w:r>
      <w:r w:rsidRPr="00B7208B">
        <w:rPr>
          <w:lang w:val="ru-RU"/>
        </w:rPr>
        <w:t>и указание на</w:t>
      </w:r>
      <w:r w:rsidR="003964A8" w:rsidRPr="00B7208B">
        <w:rPr>
          <w:lang w:val="ru-RU"/>
        </w:rPr>
        <w:t> </w:t>
      </w:r>
      <w:r w:rsidRPr="00B7208B">
        <w:rPr>
          <w:lang w:val="ru-RU"/>
        </w:rPr>
        <w:t xml:space="preserve">место </w:t>
      </w:r>
      <w:r w:rsidR="007752C4" w:rsidRPr="00B7208B">
        <w:rPr>
          <w:lang w:val="ru-RU"/>
        </w:rPr>
        <w:t xml:space="preserve">ее </w:t>
      </w:r>
      <w:r w:rsidRPr="00B7208B">
        <w:rPr>
          <w:lang w:val="ru-RU"/>
        </w:rPr>
        <w:t xml:space="preserve">размещения содержатся в </w:t>
      </w:r>
      <w:r w:rsidRPr="00B7208B">
        <w:rPr>
          <w:b/>
          <w:bCs/>
          <w:lang w:val="ru-RU"/>
        </w:rPr>
        <w:t>Приложении 1</w:t>
      </w:r>
      <w:r w:rsidRPr="00B7208B">
        <w:rPr>
          <w:lang w:val="ru-RU"/>
        </w:rPr>
        <w:t>.</w:t>
      </w:r>
    </w:p>
    <w:p w:rsidR="001629DC" w:rsidRPr="00B7208B" w:rsidRDefault="001629DC" w:rsidP="00060667">
      <w:pPr>
        <w:rPr>
          <w:lang w:val="ru-RU"/>
        </w:rPr>
      </w:pPr>
      <w:r w:rsidRPr="00B7208B">
        <w:rPr>
          <w:lang w:val="ru-RU"/>
        </w:rPr>
        <w:t>3</w:t>
      </w:r>
      <w:r w:rsidRPr="00B7208B">
        <w:rPr>
          <w:lang w:val="ru-RU"/>
        </w:rPr>
        <w:tab/>
        <w:t>Просьба ко всем Государств</w:t>
      </w:r>
      <w:r w:rsidR="00B54B88" w:rsidRPr="00B7208B">
        <w:rPr>
          <w:lang w:val="ru-RU"/>
        </w:rPr>
        <w:t>ам – Членам МСЭ, Членам Сектора,</w:t>
      </w:r>
      <w:r w:rsidRPr="00B7208B">
        <w:rPr>
          <w:lang w:val="ru-RU"/>
        </w:rPr>
        <w:t xml:space="preserve"> Ассоциированным членам</w:t>
      </w:r>
      <w:r w:rsidR="00B54B88" w:rsidRPr="00B7208B">
        <w:rPr>
          <w:lang w:val="ru-RU"/>
        </w:rPr>
        <w:t xml:space="preserve"> или </w:t>
      </w:r>
      <w:r w:rsidR="002736E9" w:rsidRPr="00B7208B">
        <w:rPr>
          <w:lang w:val="ru-RU"/>
        </w:rPr>
        <w:t>академическим учреждениям</w:t>
      </w:r>
      <w:r w:rsidRPr="00B7208B">
        <w:rPr>
          <w:lang w:val="ru-RU"/>
        </w:rPr>
        <w:t>, располагающим информацией о принадлежащи</w:t>
      </w:r>
      <w:r w:rsidR="003964A8" w:rsidRPr="00B7208B">
        <w:rPr>
          <w:lang w:val="ru-RU"/>
        </w:rPr>
        <w:t>х</w:t>
      </w:r>
      <w:r w:rsidRPr="00B7208B">
        <w:rPr>
          <w:lang w:val="ru-RU"/>
        </w:rPr>
        <w:t xml:space="preserve"> им или другим сторонам патентах, которые могут полностью либо частично охватывать элементы проекта</w:t>
      </w:r>
      <w:r w:rsidR="00231BB8" w:rsidRPr="00B7208B">
        <w:rPr>
          <w:lang w:val="ru-RU"/>
        </w:rPr>
        <w:t xml:space="preserve"> предлагаемой для утверждения </w:t>
      </w:r>
      <w:r w:rsidR="00060667">
        <w:rPr>
          <w:lang w:val="ru-RU"/>
        </w:rPr>
        <w:t>Рекомендации</w:t>
      </w:r>
      <w:r w:rsidRPr="00B7208B">
        <w:rPr>
          <w:lang w:val="ru-RU"/>
        </w:rPr>
        <w:t>, сообщить об этом БСЭ в соответствии с общей патентной политикой для МСЭ</w:t>
      </w:r>
      <w:r w:rsidRPr="00B7208B">
        <w:rPr>
          <w:lang w:val="ru-RU"/>
        </w:rPr>
        <w:noBreakHyphen/>
        <w:t>Т/МСЭ</w:t>
      </w:r>
      <w:r w:rsidRPr="00B7208B">
        <w:rPr>
          <w:lang w:val="ru-RU"/>
        </w:rPr>
        <w:noBreakHyphen/>
        <w:t>R/ИСО/МЭК.</w:t>
      </w:r>
    </w:p>
    <w:p w:rsidR="001629DC" w:rsidRPr="00B7208B" w:rsidRDefault="001629DC" w:rsidP="00B7208B">
      <w:pPr>
        <w:rPr>
          <w:lang w:val="ru-RU"/>
        </w:rPr>
      </w:pPr>
      <w:r w:rsidRPr="00B7208B">
        <w:rPr>
          <w:lang w:val="ru-RU"/>
        </w:rPr>
        <w:t>Имеющаяся патентная информация доступна в онлайновом режиме на веб-сайте МСЭ-Т (</w:t>
      </w:r>
      <w:hyperlink r:id="rId11" w:history="1">
        <w:r w:rsidR="00985D9E" w:rsidRPr="00B7208B">
          <w:rPr>
            <w:rStyle w:val="Hyperlink"/>
            <w:lang w:val="ru-RU"/>
          </w:rPr>
          <w:t>www.itu.int/ITU-T/ipr/</w:t>
        </w:r>
      </w:hyperlink>
      <w:r w:rsidRPr="00B7208B">
        <w:rPr>
          <w:lang w:val="ru-RU"/>
        </w:rPr>
        <w:t>).</w:t>
      </w:r>
    </w:p>
    <w:p w:rsidR="001629DC" w:rsidRPr="00B7208B" w:rsidRDefault="001629DC" w:rsidP="00C35BF7">
      <w:pPr>
        <w:rPr>
          <w:lang w:val="ru-RU"/>
        </w:rPr>
      </w:pPr>
      <w:r w:rsidRPr="00B7208B">
        <w:rPr>
          <w:lang w:val="ru-RU"/>
        </w:rPr>
        <w:t>4</w:t>
      </w:r>
      <w:r w:rsidRPr="00B7208B">
        <w:rPr>
          <w:lang w:val="ru-RU"/>
        </w:rPr>
        <w:tab/>
        <w:t xml:space="preserve">Учитывая положения раздела 9 Резолюции 1, заранее благодарю </w:t>
      </w:r>
      <w:r w:rsidR="00E039C1" w:rsidRPr="00B7208B">
        <w:rPr>
          <w:lang w:val="ru-RU"/>
        </w:rPr>
        <w:t xml:space="preserve">вас </w:t>
      </w:r>
      <w:r w:rsidRPr="00B7208B">
        <w:rPr>
          <w:lang w:val="ru-RU"/>
        </w:rPr>
        <w:t xml:space="preserve">за информацию о том, дает ли ваша администрация </w:t>
      </w:r>
      <w:r w:rsidR="00231BB8" w:rsidRPr="00B7208B">
        <w:rPr>
          <w:lang w:val="ru-RU"/>
        </w:rPr>
        <w:t>15</w:t>
      </w:r>
      <w:r w:rsidRPr="00B7208B">
        <w:rPr>
          <w:lang w:val="ru-RU"/>
        </w:rPr>
        <w:noBreakHyphen/>
        <w:t>й Исследовательской комиссии полномочия рассмотреть на своем собрании проект</w:t>
      </w:r>
      <w:r w:rsidR="00231BB8" w:rsidRPr="00B7208B">
        <w:rPr>
          <w:lang w:val="ru-RU"/>
        </w:rPr>
        <w:t xml:space="preserve"> </w:t>
      </w:r>
      <w:r w:rsidR="00C35BF7">
        <w:rPr>
          <w:lang w:val="ru-RU"/>
        </w:rPr>
        <w:t>Рекомендации</w:t>
      </w:r>
      <w:r w:rsidR="00502A33" w:rsidRPr="00B7208B">
        <w:rPr>
          <w:lang w:val="ru-RU"/>
        </w:rPr>
        <w:t xml:space="preserve"> </w:t>
      </w:r>
      <w:r w:rsidRPr="00B7208B">
        <w:rPr>
          <w:lang w:val="ru-RU"/>
        </w:rPr>
        <w:t xml:space="preserve">на предмет </w:t>
      </w:r>
      <w:r w:rsidR="007752C4" w:rsidRPr="00B7208B">
        <w:rPr>
          <w:lang w:val="ru-RU"/>
        </w:rPr>
        <w:t xml:space="preserve">ее </w:t>
      </w:r>
      <w:r w:rsidRPr="00B7208B">
        <w:rPr>
          <w:lang w:val="ru-RU"/>
        </w:rPr>
        <w:t>утверждения, направленн</w:t>
      </w:r>
      <w:r w:rsidR="00B86797">
        <w:rPr>
          <w:lang w:val="ru-RU"/>
        </w:rPr>
        <w:t>ую</w:t>
      </w:r>
      <w:r w:rsidRPr="00B7208B">
        <w:rPr>
          <w:lang w:val="ru-RU"/>
        </w:rPr>
        <w:t xml:space="preserve"> в мой адрес до </w:t>
      </w:r>
      <w:r w:rsidR="00060667">
        <w:rPr>
          <w:b/>
          <w:bCs/>
          <w:lang w:val="ru-RU"/>
        </w:rPr>
        <w:t>12</w:t>
      </w:r>
      <w:r w:rsidR="003964A8" w:rsidRPr="00B7208B">
        <w:rPr>
          <w:b/>
          <w:bCs/>
          <w:lang w:val="ru-RU"/>
        </w:rPr>
        <w:t> </w:t>
      </w:r>
      <w:r w:rsidR="00060667">
        <w:rPr>
          <w:b/>
          <w:bCs/>
          <w:lang w:val="ru-RU"/>
        </w:rPr>
        <w:t>марта</w:t>
      </w:r>
      <w:r w:rsidR="00B86797">
        <w:rPr>
          <w:b/>
          <w:bCs/>
          <w:lang w:val="ru-RU"/>
        </w:rPr>
        <w:t xml:space="preserve"> 201</w:t>
      </w:r>
      <w:r w:rsidR="00060667">
        <w:rPr>
          <w:b/>
          <w:bCs/>
          <w:lang w:val="ru-RU"/>
        </w:rPr>
        <w:t>4</w:t>
      </w:r>
      <w:r w:rsidR="00B86797">
        <w:rPr>
          <w:b/>
          <w:bCs/>
        </w:rPr>
        <w:t> </w:t>
      </w:r>
      <w:r w:rsidR="00350309" w:rsidRPr="00B7208B">
        <w:rPr>
          <w:b/>
          <w:bCs/>
          <w:lang w:val="ru-RU"/>
        </w:rPr>
        <w:t>года</w:t>
      </w:r>
      <w:r w:rsidR="00B86797" w:rsidRPr="00060667">
        <w:rPr>
          <w:lang w:val="ru-RU"/>
        </w:rPr>
        <w:t xml:space="preserve"> </w:t>
      </w:r>
      <w:r w:rsidR="00B86797" w:rsidRPr="00B7208B">
        <w:rPr>
          <w:lang w:val="ru-RU"/>
        </w:rPr>
        <w:t>2400 UTC</w:t>
      </w:r>
      <w:r w:rsidR="00B54B88" w:rsidRPr="00B7208B">
        <w:rPr>
          <w:lang w:val="ru-RU"/>
        </w:rPr>
        <w:t>.</w:t>
      </w:r>
    </w:p>
    <w:p w:rsidR="001629DC" w:rsidRPr="00B7208B" w:rsidRDefault="001629DC" w:rsidP="00C35BF7">
      <w:pPr>
        <w:rPr>
          <w:lang w:val="ru-RU"/>
        </w:rPr>
      </w:pPr>
      <w:r w:rsidRPr="00B7208B">
        <w:rPr>
          <w:lang w:val="ru-RU"/>
        </w:rPr>
        <w:t>Если какие-либо Государства-</w:t>
      </w:r>
      <w:r w:rsidR="00231BB8" w:rsidRPr="00B7208B">
        <w:rPr>
          <w:lang w:val="ru-RU"/>
        </w:rPr>
        <w:t>Члены сочтут, что рассмотрение</w:t>
      </w:r>
      <w:r w:rsidRPr="00B7208B">
        <w:rPr>
          <w:lang w:val="ru-RU"/>
        </w:rPr>
        <w:t xml:space="preserve"> на предмет </w:t>
      </w:r>
      <w:r w:rsidR="00231BB8" w:rsidRPr="00B7208B">
        <w:rPr>
          <w:lang w:val="ru-RU"/>
        </w:rPr>
        <w:t xml:space="preserve">утверждения проводить </w:t>
      </w:r>
      <w:r w:rsidRPr="00B7208B">
        <w:rPr>
          <w:lang w:val="ru-RU"/>
        </w:rPr>
        <w:t>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проекта</w:t>
      </w:r>
      <w:r w:rsidR="00231BB8" w:rsidRPr="00B7208B">
        <w:rPr>
          <w:lang w:val="ru-RU"/>
        </w:rPr>
        <w:t xml:space="preserve"> </w:t>
      </w:r>
      <w:r w:rsidR="00C35BF7">
        <w:rPr>
          <w:lang w:val="ru-RU"/>
        </w:rPr>
        <w:t>Рекомендации</w:t>
      </w:r>
      <w:r w:rsidRPr="00B7208B">
        <w:rPr>
          <w:lang w:val="ru-RU"/>
        </w:rPr>
        <w:t>.</w:t>
      </w:r>
    </w:p>
    <w:p w:rsidR="008A0768" w:rsidRPr="00B7208B" w:rsidRDefault="008A076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B7208B">
        <w:rPr>
          <w:lang w:val="ru-RU"/>
        </w:rPr>
        <w:br w:type="page"/>
      </w:r>
    </w:p>
    <w:p w:rsidR="001629DC" w:rsidRPr="00B7208B" w:rsidRDefault="001629DC" w:rsidP="00060667">
      <w:pPr>
        <w:rPr>
          <w:lang w:val="ru-RU"/>
        </w:rPr>
      </w:pPr>
      <w:r w:rsidRPr="00B7208B">
        <w:rPr>
          <w:lang w:val="ru-RU"/>
        </w:rPr>
        <w:lastRenderedPageBreak/>
        <w:t>5</w:t>
      </w:r>
      <w:r w:rsidRPr="00B7208B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</w:t>
      </w:r>
      <w:r w:rsidR="007752C4" w:rsidRPr="00B7208B">
        <w:rPr>
          <w:lang w:val="ru-RU"/>
        </w:rPr>
        <w:t>а</w:t>
      </w:r>
      <w:r w:rsidR="00231BB8" w:rsidRPr="00B7208B">
        <w:rPr>
          <w:lang w:val="ru-RU"/>
        </w:rPr>
        <w:t xml:space="preserve"> </w:t>
      </w:r>
      <w:r w:rsidR="00060667">
        <w:rPr>
          <w:lang w:val="ru-RU"/>
        </w:rPr>
        <w:t>Рекомендации</w:t>
      </w:r>
      <w:r w:rsidR="00502A33" w:rsidRPr="00B7208B">
        <w:rPr>
          <w:lang w:val="ru-RU"/>
        </w:rPr>
        <w:t xml:space="preserve"> </w:t>
      </w:r>
      <w:r w:rsidRPr="00B7208B">
        <w:rPr>
          <w:lang w:val="ru-RU"/>
        </w:rPr>
        <w:t xml:space="preserve">на предмет </w:t>
      </w:r>
      <w:r w:rsidR="007752C4" w:rsidRPr="00B7208B">
        <w:rPr>
          <w:lang w:val="ru-RU"/>
        </w:rPr>
        <w:t xml:space="preserve">ее </w:t>
      </w:r>
      <w:r w:rsidRPr="00B7208B">
        <w:rPr>
          <w:lang w:val="ru-RU"/>
        </w:rPr>
        <w:t>утверждения, одно пленарное заседание</w:t>
      </w:r>
      <w:r w:rsidR="00A2175D" w:rsidRPr="00B7208B">
        <w:rPr>
          <w:lang w:val="ru-RU"/>
        </w:rPr>
        <w:t xml:space="preserve"> </w:t>
      </w:r>
      <w:r w:rsidR="00060667">
        <w:rPr>
          <w:b/>
          <w:bCs/>
          <w:lang w:val="ru-RU"/>
        </w:rPr>
        <w:t>4 апреля 2014</w:t>
      </w:r>
      <w:r w:rsidR="00022027" w:rsidRPr="00B7208B">
        <w:rPr>
          <w:b/>
          <w:bCs/>
          <w:lang w:val="ru-RU"/>
        </w:rPr>
        <w:t> года</w:t>
      </w:r>
      <w:r w:rsidRPr="00B7208B">
        <w:rPr>
          <w:lang w:val="ru-RU"/>
        </w:rPr>
        <w:t xml:space="preserve"> будет отведено для применения процедуры утверждения.</w:t>
      </w:r>
    </w:p>
    <w:p w:rsidR="001629DC" w:rsidRPr="00B7208B" w:rsidRDefault="001629DC" w:rsidP="00DF01A4">
      <w:pPr>
        <w:rPr>
          <w:lang w:val="ru-RU"/>
        </w:rPr>
      </w:pPr>
      <w:r w:rsidRPr="00B7208B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B7208B">
        <w:rPr>
          <w:b/>
          <w:bCs/>
          <w:lang w:val="ru-RU"/>
        </w:rPr>
        <w:t>Администрациям Государств – Членов Союза</w:t>
      </w:r>
      <w:r w:rsidRPr="00B7208B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</w:t>
      </w:r>
      <w:r w:rsidR="00DF01A4" w:rsidRPr="00B7208B">
        <w:rPr>
          <w:lang w:val="ru-RU"/>
        </w:rPr>
        <w:t>отраслевой</w:t>
      </w:r>
      <w:r w:rsidRPr="00B7208B">
        <w:rPr>
          <w:lang w:val="ru-RU"/>
        </w:rPr>
        <w:t xml:space="preserve">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C35BF7" w:rsidRDefault="001629DC" w:rsidP="00C35BF7">
      <w:pPr>
        <w:rPr>
          <w:lang w:val="ru-RU"/>
        </w:rPr>
      </w:pPr>
      <w:r w:rsidRPr="00B7208B">
        <w:rPr>
          <w:lang w:val="ru-RU"/>
        </w:rPr>
        <w:t>6</w:t>
      </w:r>
      <w:r w:rsidRPr="00B7208B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A2175D" w:rsidRPr="00B7208B">
        <w:rPr>
          <w:lang w:val="ru-RU"/>
        </w:rPr>
        <w:t>15</w:t>
      </w:r>
      <w:r w:rsidRPr="00B7208B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060667">
        <w:rPr>
          <w:lang w:val="ru-RU"/>
        </w:rPr>
        <w:t>4</w:t>
      </w:r>
      <w:r w:rsidRPr="00B7208B">
        <w:rPr>
          <w:lang w:val="ru-RU"/>
        </w:rPr>
        <w:t>/</w:t>
      </w:r>
      <w:r w:rsidR="00A2175D" w:rsidRPr="00B7208B">
        <w:rPr>
          <w:lang w:val="ru-RU"/>
        </w:rPr>
        <w:t>15</w:t>
      </w:r>
      <w:r w:rsidR="00C35BF7">
        <w:rPr>
          <w:lang w:val="ru-RU"/>
        </w:rPr>
        <w:t xml:space="preserve"> (следующем).</w:t>
      </w:r>
    </w:p>
    <w:p w:rsidR="001629DC" w:rsidRPr="00B7208B" w:rsidRDefault="001629DC" w:rsidP="00E4578E">
      <w:pPr>
        <w:rPr>
          <w:lang w:val="ru-RU"/>
        </w:rPr>
      </w:pPr>
      <w:r w:rsidRPr="00B7208B">
        <w:rPr>
          <w:lang w:val="ru-RU"/>
        </w:rPr>
        <w:t>7</w:t>
      </w:r>
      <w:r w:rsidRPr="00B7208B">
        <w:rPr>
          <w:lang w:val="ru-RU"/>
        </w:rPr>
        <w:tab/>
        <w:t xml:space="preserve">После собрания Директор БСЭ в Циркулярном письме уведомит о принятом по данной </w:t>
      </w:r>
      <w:r w:rsidR="00060667">
        <w:rPr>
          <w:lang w:val="ru-RU"/>
        </w:rPr>
        <w:t>Рекомендации</w:t>
      </w:r>
      <w:r w:rsidR="00502A33" w:rsidRPr="00B7208B">
        <w:rPr>
          <w:lang w:val="ru-RU"/>
        </w:rPr>
        <w:t xml:space="preserve"> решении</w:t>
      </w:r>
      <w:r w:rsidRPr="00B7208B">
        <w:rPr>
          <w:lang w:val="ru-RU"/>
        </w:rPr>
        <w:t>. Эта информация будет также опубликована в Опера</w:t>
      </w:r>
      <w:r w:rsidR="00E4578E">
        <w:rPr>
          <w:lang w:val="ru-RU"/>
        </w:rPr>
        <w:t xml:space="preserve">тивном </w:t>
      </w:r>
      <w:r w:rsidRPr="00B7208B">
        <w:rPr>
          <w:lang w:val="ru-RU"/>
        </w:rPr>
        <w:t>бюллетене МСЭ.</w:t>
      </w:r>
    </w:p>
    <w:p w:rsidR="001629DC" w:rsidRPr="00B7208B" w:rsidRDefault="001629DC" w:rsidP="008A0768">
      <w:pPr>
        <w:pStyle w:val="Normalaftertitle"/>
        <w:spacing w:before="240"/>
        <w:rPr>
          <w:lang w:val="ru-RU"/>
        </w:rPr>
      </w:pPr>
      <w:r w:rsidRPr="00B7208B">
        <w:rPr>
          <w:lang w:val="ru-RU"/>
        </w:rPr>
        <w:t>С уважением,</w:t>
      </w:r>
    </w:p>
    <w:p w:rsidR="001629DC" w:rsidRPr="00B7208B" w:rsidRDefault="001629DC" w:rsidP="00B54B88">
      <w:pPr>
        <w:spacing w:before="1080"/>
        <w:rPr>
          <w:lang w:val="ru-RU"/>
        </w:rPr>
      </w:pPr>
      <w:r w:rsidRPr="00B7208B">
        <w:rPr>
          <w:lang w:val="ru-RU"/>
        </w:rPr>
        <w:t>Малколм Джонсон</w:t>
      </w:r>
      <w:r w:rsidRPr="00B7208B">
        <w:rPr>
          <w:lang w:val="ru-RU"/>
        </w:rPr>
        <w:br/>
        <w:t>Директор Бюро</w:t>
      </w:r>
      <w:r w:rsidRPr="00B7208B">
        <w:rPr>
          <w:lang w:val="ru-RU"/>
        </w:rPr>
        <w:br/>
        <w:t>стандартизации электросвязи</w:t>
      </w:r>
    </w:p>
    <w:p w:rsidR="009B6144" w:rsidRPr="00B7208B" w:rsidRDefault="001629DC" w:rsidP="00B7208B">
      <w:pPr>
        <w:spacing w:before="1440"/>
        <w:rPr>
          <w:lang w:val="ru-RU"/>
        </w:rPr>
      </w:pPr>
      <w:r w:rsidRPr="00B7208B">
        <w:rPr>
          <w:b/>
          <w:bCs/>
          <w:lang w:val="ru-RU"/>
        </w:rPr>
        <w:t>Приложение</w:t>
      </w:r>
      <w:r w:rsidRPr="00B7208B">
        <w:rPr>
          <w:lang w:val="ru-RU"/>
        </w:rPr>
        <w:t>:</w:t>
      </w:r>
      <w:r w:rsidR="00B54B88" w:rsidRPr="00B7208B">
        <w:rPr>
          <w:lang w:val="ru-RU"/>
        </w:rPr>
        <w:t xml:space="preserve"> </w:t>
      </w:r>
      <w:r w:rsidR="00A2175D" w:rsidRPr="00B7208B">
        <w:rPr>
          <w:lang w:val="ru-RU"/>
        </w:rPr>
        <w:t>1</w:t>
      </w:r>
    </w:p>
    <w:p w:rsidR="00A2175D" w:rsidRPr="00B7208B" w:rsidRDefault="00A2175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B7208B">
        <w:rPr>
          <w:lang w:val="ru-RU"/>
        </w:rPr>
        <w:br w:type="page"/>
      </w:r>
      <w:bookmarkStart w:id="0" w:name="_GoBack"/>
      <w:bookmarkEnd w:id="0"/>
    </w:p>
    <w:p w:rsidR="00B7208B" w:rsidRPr="00B7208B" w:rsidRDefault="00A2175D" w:rsidP="00E4578E">
      <w:pPr>
        <w:pStyle w:val="AnnexNo"/>
        <w:rPr>
          <w:sz w:val="22"/>
          <w:szCs w:val="22"/>
          <w:lang w:val="ru-RU"/>
        </w:rPr>
      </w:pPr>
      <w:r w:rsidRPr="00B7208B">
        <w:rPr>
          <w:lang w:val="ru-RU"/>
        </w:rPr>
        <w:lastRenderedPageBreak/>
        <w:t>ПРИЛОЖЕНИЕ</w:t>
      </w:r>
      <w:r w:rsidR="008A0768" w:rsidRPr="00B7208B">
        <w:rPr>
          <w:lang w:val="ru-RU"/>
        </w:rPr>
        <w:t xml:space="preserve"> </w:t>
      </w:r>
      <w:r w:rsidRPr="00B7208B">
        <w:rPr>
          <w:lang w:val="ru-RU"/>
        </w:rPr>
        <w:t>1</w:t>
      </w:r>
      <w:r w:rsidRPr="00B7208B">
        <w:rPr>
          <w:lang w:val="ru-RU"/>
        </w:rPr>
        <w:br/>
      </w:r>
      <w:r w:rsidRPr="00B7208B">
        <w:rPr>
          <w:sz w:val="22"/>
          <w:szCs w:val="22"/>
          <w:lang w:val="ru-RU"/>
        </w:rPr>
        <w:t>(</w:t>
      </w:r>
      <w:r w:rsidR="008A0768" w:rsidRPr="00B7208B">
        <w:rPr>
          <w:caps w:val="0"/>
          <w:sz w:val="22"/>
          <w:szCs w:val="22"/>
          <w:lang w:val="ru-RU"/>
        </w:rPr>
        <w:t>к</w:t>
      </w:r>
      <w:r w:rsidRPr="00B7208B">
        <w:rPr>
          <w:sz w:val="22"/>
          <w:szCs w:val="22"/>
          <w:lang w:val="ru-RU"/>
        </w:rPr>
        <w:t xml:space="preserve"> </w:t>
      </w:r>
      <w:r w:rsidR="008A0768" w:rsidRPr="00B7208B">
        <w:rPr>
          <w:caps w:val="0"/>
          <w:sz w:val="22"/>
          <w:szCs w:val="22"/>
          <w:lang w:val="ru-RU"/>
        </w:rPr>
        <w:t xml:space="preserve">Циркуляру </w:t>
      </w:r>
      <w:r w:rsidR="00060667">
        <w:rPr>
          <w:sz w:val="22"/>
          <w:szCs w:val="22"/>
          <w:lang w:val="ru-RU"/>
        </w:rPr>
        <w:t>6</w:t>
      </w:r>
      <w:r w:rsidR="00E4578E">
        <w:rPr>
          <w:sz w:val="22"/>
          <w:szCs w:val="22"/>
          <w:lang w:val="ru-RU"/>
        </w:rPr>
        <w:t>9</w:t>
      </w:r>
      <w:r w:rsidRPr="00B7208B">
        <w:rPr>
          <w:sz w:val="22"/>
          <w:szCs w:val="22"/>
          <w:lang w:val="ru-RU"/>
        </w:rPr>
        <w:t xml:space="preserve"> БСЭ)</w:t>
      </w:r>
    </w:p>
    <w:p w:rsidR="00A2175D" w:rsidRPr="00B7208B" w:rsidRDefault="00C35BF7" w:rsidP="00E4578E">
      <w:pPr>
        <w:pStyle w:val="AnnexNo"/>
        <w:spacing w:before="240" w:after="0"/>
        <w:rPr>
          <w:b/>
          <w:bCs/>
          <w:lang w:val="ru-RU"/>
        </w:rPr>
      </w:pPr>
      <w:r>
        <w:rPr>
          <w:b/>
          <w:bCs/>
          <w:caps w:val="0"/>
          <w:lang w:val="ru-RU"/>
        </w:rPr>
        <w:t>Резюме</w:t>
      </w:r>
      <w:r w:rsidR="00A9187F" w:rsidRPr="00B7208B">
        <w:rPr>
          <w:b/>
          <w:bCs/>
          <w:caps w:val="0"/>
          <w:lang w:val="ru-RU"/>
        </w:rPr>
        <w:t xml:space="preserve"> и место размещения </w:t>
      </w:r>
      <w:r w:rsidR="00E4578E">
        <w:rPr>
          <w:b/>
          <w:bCs/>
          <w:caps w:val="0"/>
          <w:lang w:val="ru-RU"/>
        </w:rPr>
        <w:t xml:space="preserve">проекта </w:t>
      </w:r>
      <w:r w:rsidR="00A9187F" w:rsidRPr="00B7208B">
        <w:rPr>
          <w:b/>
          <w:bCs/>
          <w:caps w:val="0"/>
          <w:lang w:val="ru-RU"/>
        </w:rPr>
        <w:t>Рекомендации МСЭ-Т G.9</w:t>
      </w:r>
      <w:r w:rsidR="00E4578E">
        <w:rPr>
          <w:b/>
          <w:bCs/>
          <w:caps w:val="0"/>
          <w:lang w:val="ru-RU"/>
        </w:rPr>
        <w:t>9</w:t>
      </w:r>
      <w:r w:rsidR="00060667">
        <w:rPr>
          <w:b/>
          <w:bCs/>
          <w:caps w:val="0"/>
          <w:lang w:val="ru-RU"/>
        </w:rPr>
        <w:t>0</w:t>
      </w:r>
      <w:r w:rsidR="00E4578E">
        <w:rPr>
          <w:b/>
          <w:bCs/>
          <w:caps w:val="0"/>
          <w:lang w:val="ru-RU"/>
        </w:rPr>
        <w:t>1</w:t>
      </w:r>
    </w:p>
    <w:p w:rsidR="00A2175D" w:rsidRPr="00F43BF5" w:rsidRDefault="00A2175D" w:rsidP="000017AC">
      <w:pPr>
        <w:spacing w:before="480"/>
        <w:rPr>
          <w:rFonts w:eastAsiaTheme="minorEastAsia"/>
          <w:b/>
          <w:bCs/>
          <w:lang w:val="ru-RU" w:eastAsia="zh-CN"/>
        </w:rPr>
      </w:pPr>
      <w:r w:rsidRPr="00B7208B">
        <w:rPr>
          <w:b/>
          <w:bCs/>
          <w:lang w:val="ru-RU"/>
        </w:rPr>
        <w:t xml:space="preserve">Проект </w:t>
      </w:r>
      <w:r w:rsidR="00E4578E">
        <w:rPr>
          <w:b/>
          <w:bCs/>
          <w:lang w:val="ru-RU"/>
        </w:rPr>
        <w:t xml:space="preserve">пересмотренной </w:t>
      </w:r>
      <w:r w:rsidRPr="00B7208B">
        <w:rPr>
          <w:b/>
          <w:bCs/>
          <w:lang w:val="ru-RU"/>
        </w:rPr>
        <w:t xml:space="preserve">Рекомендации МСЭ-Т </w:t>
      </w:r>
      <w:r w:rsidR="00060667">
        <w:rPr>
          <w:b/>
          <w:lang w:val="ru-RU"/>
        </w:rPr>
        <w:t>G.9</w:t>
      </w:r>
      <w:r w:rsidR="000017AC">
        <w:rPr>
          <w:b/>
          <w:lang w:val="ru-RU"/>
        </w:rPr>
        <w:t>9</w:t>
      </w:r>
      <w:r w:rsidR="00060667">
        <w:rPr>
          <w:b/>
          <w:lang w:val="ru-RU"/>
        </w:rPr>
        <w:t>0</w:t>
      </w:r>
      <w:r w:rsidR="00E4578E">
        <w:rPr>
          <w:b/>
          <w:lang w:val="ru-RU"/>
        </w:rPr>
        <w:t>1</w:t>
      </w:r>
      <w:r w:rsidR="00967B4F" w:rsidRPr="00B7208B">
        <w:rPr>
          <w:b/>
          <w:lang w:val="ru-RU"/>
        </w:rPr>
        <w:t xml:space="preserve"> </w:t>
      </w:r>
      <w:r w:rsidR="00060667" w:rsidRPr="00060667">
        <w:rPr>
          <w:b/>
          <w:lang w:val="ru-RU"/>
        </w:rPr>
        <w:t>–</w:t>
      </w:r>
      <w:r w:rsidR="00060667">
        <w:rPr>
          <w:b/>
          <w:lang w:val="ru-RU"/>
        </w:rPr>
        <w:t xml:space="preserve"> </w:t>
      </w:r>
      <w:r w:rsidR="00F43BF5" w:rsidRPr="00F43BF5">
        <w:rPr>
          <w:b/>
          <w:bCs/>
          <w:lang w:val="ru-RU"/>
        </w:rPr>
        <w:t xml:space="preserve">Узкополосные приемопередатчики с ортогональным частотным разделением для </w:t>
      </w:r>
      <w:r w:rsidR="00F43BF5" w:rsidRPr="00F43BF5">
        <w:rPr>
          <w:b/>
          <w:bCs/>
          <w:cs/>
          <w:lang w:val="ru-RU"/>
        </w:rPr>
        <w:t>‎</w:t>
      </w:r>
      <w:r w:rsidR="00F43BF5" w:rsidRPr="00F43BF5">
        <w:rPr>
          <w:b/>
          <w:bCs/>
          <w:lang w:val="ru-RU"/>
        </w:rPr>
        <w:t>систем связи по линиям электропередачи – Спецификация спектральной плотности мощности</w:t>
      </w:r>
      <w:r w:rsidR="00502A33" w:rsidRPr="00B7208B">
        <w:rPr>
          <w:rFonts w:asciiTheme="majorBidi" w:hAnsiTheme="majorBidi" w:cstheme="majorBidi"/>
          <w:b/>
          <w:bCs/>
          <w:color w:val="000000"/>
          <w:szCs w:val="22"/>
          <w:lang w:val="ru-RU"/>
        </w:rPr>
        <w:br/>
      </w:r>
      <w:r w:rsidRPr="00B7208B">
        <w:rPr>
          <w:b/>
          <w:bCs/>
          <w:lang w:val="ru-RU"/>
        </w:rPr>
        <w:t>COM</w:t>
      </w:r>
      <w:r w:rsidR="00A9187F" w:rsidRPr="00B7208B">
        <w:rPr>
          <w:b/>
          <w:bCs/>
          <w:lang w:val="ru-RU"/>
        </w:rPr>
        <w:t> </w:t>
      </w:r>
      <w:r w:rsidR="00B86797">
        <w:rPr>
          <w:b/>
          <w:bCs/>
          <w:lang w:val="ru-RU"/>
        </w:rPr>
        <w:t>15</w:t>
      </w:r>
      <w:r w:rsidR="00060667">
        <w:rPr>
          <w:b/>
          <w:bCs/>
          <w:lang w:val="ru-RU"/>
        </w:rPr>
        <w:t xml:space="preserve"> </w:t>
      </w:r>
      <w:r w:rsidR="00060667" w:rsidRPr="00060667">
        <w:rPr>
          <w:b/>
          <w:lang w:val="ru-RU"/>
        </w:rPr>
        <w:t>–</w:t>
      </w:r>
      <w:r w:rsidR="00060667">
        <w:rPr>
          <w:b/>
          <w:lang w:val="ru-RU"/>
        </w:rPr>
        <w:t xml:space="preserve"> </w:t>
      </w:r>
      <w:r w:rsidR="00060667">
        <w:rPr>
          <w:rFonts w:eastAsiaTheme="minorEastAsia"/>
          <w:b/>
          <w:lang w:eastAsia="zh-CN"/>
        </w:rPr>
        <w:t>R</w:t>
      </w:r>
      <w:r w:rsidR="00F43BF5">
        <w:rPr>
          <w:rFonts w:eastAsiaTheme="minorEastAsia"/>
          <w:b/>
          <w:lang w:val="ru-RU" w:eastAsia="zh-CN"/>
        </w:rPr>
        <w:t>9</w:t>
      </w:r>
    </w:p>
    <w:p w:rsidR="00A2175D" w:rsidRPr="00B7208B" w:rsidRDefault="00A9187F" w:rsidP="00A9187F">
      <w:pPr>
        <w:pStyle w:val="Headingb"/>
        <w:spacing w:before="360"/>
        <w:rPr>
          <w:lang w:val="ru-RU"/>
        </w:rPr>
      </w:pPr>
      <w:r w:rsidRPr="00B7208B">
        <w:rPr>
          <w:lang w:val="ru-RU"/>
        </w:rPr>
        <w:t>Резюме</w:t>
      </w:r>
    </w:p>
    <w:p w:rsidR="00F43BF5" w:rsidRDefault="00F43BF5" w:rsidP="00F43BF5">
      <w:pPr>
        <w:pStyle w:val="Normalaftertitle0"/>
        <w:spacing w:before="120"/>
        <w:rPr>
          <w:lang w:val="ru-RU"/>
        </w:rPr>
      </w:pPr>
      <w:r w:rsidRPr="00F06EA0">
        <w:rPr>
          <w:lang w:val="ru-RU"/>
        </w:rPr>
        <w:t>В Рекомендации МСЭ-T G.9901 определяются параметры управления, которые задают спектральный состав, требования к маске спектральной плотности мощности (PSD), набор инструментов, обеспечивающих снижение PSD передачи, средства измерения данной PSD применительно к передаче по проводам линий электропередачи, а также допустимую суммарную мощность передачи, выделяемую в указанном импедансе оконечной нагрузки. Эта Рекомендация дополняет спецификации архитектуры системы, физического уровня (PHY) и уровня канала передачи данных, изложенные в Рекомендациях МСЭ-T G.9902 (G.hnem), G.9903 (G3-PLC) и G.9904 (PRIME)</w:t>
      </w:r>
      <w:r>
        <w:rPr>
          <w:lang w:val="ru-RU"/>
        </w:rPr>
        <w:t>.</w:t>
      </w:r>
    </w:p>
    <w:p w:rsidR="00F43BF5" w:rsidRDefault="00F43BF5" w:rsidP="00F43BF5">
      <w:pPr>
        <w:rPr>
          <w:lang w:val="ru-RU"/>
        </w:rPr>
      </w:pPr>
      <w:r w:rsidRPr="00F06EA0">
        <w:rPr>
          <w:lang w:val="ru-RU"/>
        </w:rPr>
        <w:t xml:space="preserve">В Рекомендации МСЭ-T G.9901 </w:t>
      </w:r>
      <w:r>
        <w:rPr>
          <w:lang w:val="ru-RU"/>
        </w:rPr>
        <w:t xml:space="preserve">(2012 г.) </w:t>
      </w:r>
      <w:r w:rsidRPr="00F06EA0">
        <w:rPr>
          <w:lang w:val="ru-RU"/>
        </w:rPr>
        <w:t>используется материал Рекомендации МСЭ-T G.9955, включая Поправку 1; в частности</w:t>
      </w:r>
      <w:r w:rsidRPr="00FE7FCC">
        <w:rPr>
          <w:lang w:val="ru-RU"/>
        </w:rPr>
        <w:t>,</w:t>
      </w:r>
      <w:r w:rsidRPr="00F06EA0">
        <w:rPr>
          <w:lang w:val="ru-RU"/>
        </w:rPr>
        <w:t xml:space="preserve"> материал основного текста и Приложений A, B и E.</w:t>
      </w:r>
    </w:p>
    <w:p w:rsidR="00F43BF5" w:rsidRDefault="00F43BF5" w:rsidP="000C2363">
      <w:pPr>
        <w:rPr>
          <w:lang w:val="ru-RU"/>
        </w:rPr>
      </w:pPr>
      <w:r>
        <w:rPr>
          <w:lang w:val="ru-RU"/>
        </w:rPr>
        <w:t xml:space="preserve">В данное издание включены материалы из Рекомендации МСЭ-Т </w:t>
      </w:r>
      <w:r>
        <w:rPr>
          <w:lang w:val="fr-CH"/>
        </w:rPr>
        <w:t>G</w:t>
      </w:r>
      <w:r w:rsidRPr="00C10F7C">
        <w:rPr>
          <w:lang w:val="ru-RU"/>
        </w:rPr>
        <w:t xml:space="preserve">.9901 (2012 </w:t>
      </w:r>
      <w:r>
        <w:rPr>
          <w:lang w:val="ru-RU"/>
        </w:rPr>
        <w:t>г.) и Поправки 1 к ней, а также следующие дополнительные изменения:</w:t>
      </w:r>
    </w:p>
    <w:p w:rsidR="00F43BF5" w:rsidRPr="00C10F7C" w:rsidRDefault="000017AC" w:rsidP="000017AC">
      <w:pPr>
        <w:pStyle w:val="enumlev1"/>
        <w:rPr>
          <w:lang w:val="ru-RU"/>
        </w:rPr>
      </w:pPr>
      <w:r w:rsidRPr="00C10F7C">
        <w:rPr>
          <w:lang w:val="ru-RU"/>
        </w:rPr>
        <w:t>•</w:t>
      </w:r>
      <w:r>
        <w:rPr>
          <w:lang w:val="ru-RU"/>
        </w:rPr>
        <w:tab/>
      </w:r>
      <w:r w:rsidR="00F43BF5" w:rsidRPr="00C10F7C">
        <w:rPr>
          <w:lang w:val="ru-RU"/>
        </w:rPr>
        <w:t xml:space="preserve">удаление дополнительных частотных планов </w:t>
      </w:r>
      <w:r w:rsidR="00F43BF5" w:rsidRPr="000C2363">
        <w:t>FCC</w:t>
      </w:r>
      <w:r w:rsidR="00F43BF5" w:rsidRPr="00C10F7C">
        <w:rPr>
          <w:lang w:val="ru-RU"/>
        </w:rPr>
        <w:t>-1.</w:t>
      </w:r>
      <w:r w:rsidR="00F43BF5" w:rsidRPr="000C2363">
        <w:t>a</w:t>
      </w:r>
      <w:r w:rsidR="00F43BF5" w:rsidRPr="00C10F7C">
        <w:rPr>
          <w:lang w:val="ru-RU"/>
        </w:rPr>
        <w:t xml:space="preserve"> и </w:t>
      </w:r>
      <w:r w:rsidR="00F43BF5" w:rsidRPr="000C2363">
        <w:t>FCC</w:t>
      </w:r>
      <w:r w:rsidR="00F43BF5" w:rsidRPr="00C10F7C">
        <w:rPr>
          <w:lang w:val="ru-RU"/>
        </w:rPr>
        <w:t>-1.</w:t>
      </w:r>
      <w:r w:rsidR="00F43BF5" w:rsidRPr="000C2363">
        <w:t>b</w:t>
      </w:r>
      <w:r w:rsidR="00F43BF5" w:rsidRPr="00C10F7C">
        <w:rPr>
          <w:lang w:val="ru-RU"/>
        </w:rPr>
        <w:t xml:space="preserve"> </w:t>
      </w:r>
      <w:r w:rsidR="000C2363" w:rsidRPr="00C10F7C">
        <w:rPr>
          <w:lang w:val="ru-RU"/>
        </w:rPr>
        <w:t xml:space="preserve">в </w:t>
      </w:r>
      <w:r w:rsidR="00F43BF5" w:rsidRPr="00C10F7C">
        <w:rPr>
          <w:lang w:val="ru-RU"/>
        </w:rPr>
        <w:t>Приложени</w:t>
      </w:r>
      <w:r w:rsidR="000C2363" w:rsidRPr="00C10F7C">
        <w:rPr>
          <w:lang w:val="ru-RU"/>
        </w:rPr>
        <w:t>и</w:t>
      </w:r>
      <w:r w:rsidR="00F43BF5" w:rsidRPr="00C10F7C">
        <w:rPr>
          <w:lang w:val="ru-RU"/>
        </w:rPr>
        <w:t xml:space="preserve"> </w:t>
      </w:r>
      <w:r w:rsidR="00F43BF5">
        <w:t>B</w:t>
      </w:r>
      <w:r w:rsidR="00F43BF5" w:rsidRPr="00C10F7C">
        <w:rPr>
          <w:lang w:val="ru-RU"/>
        </w:rPr>
        <w:t>;</w:t>
      </w:r>
    </w:p>
    <w:p w:rsidR="00E75361" w:rsidRPr="00C10F7C" w:rsidRDefault="000017AC" w:rsidP="000017AC">
      <w:pPr>
        <w:pStyle w:val="enumlev1"/>
        <w:rPr>
          <w:lang w:val="ru-RU"/>
        </w:rPr>
      </w:pPr>
      <w:r w:rsidRPr="00C10F7C">
        <w:rPr>
          <w:lang w:val="ru-RU"/>
        </w:rPr>
        <w:t>•</w:t>
      </w:r>
      <w:r>
        <w:rPr>
          <w:lang w:val="ru-RU"/>
        </w:rPr>
        <w:tab/>
      </w:r>
      <w:r w:rsidR="00F43BF5" w:rsidRPr="00C10F7C">
        <w:rPr>
          <w:lang w:val="ru-RU"/>
        </w:rPr>
        <w:t>разъяснения</w:t>
      </w:r>
      <w:r w:rsidR="000C2363" w:rsidRPr="00C10F7C">
        <w:rPr>
          <w:lang w:val="ru-RU"/>
        </w:rPr>
        <w:t xml:space="preserve">, касающиеся </w:t>
      </w:r>
      <w:r w:rsidR="00F43BF5" w:rsidRPr="00C10F7C">
        <w:rPr>
          <w:lang w:val="ru-RU"/>
        </w:rPr>
        <w:t xml:space="preserve">использования </w:t>
      </w:r>
      <w:r w:rsidR="000C2363" w:rsidRPr="00C10F7C">
        <w:rPr>
          <w:lang w:val="ru-RU"/>
        </w:rPr>
        <w:t xml:space="preserve">режекции частоты в Приложении </w:t>
      </w:r>
      <w:r w:rsidR="000C2363">
        <w:t>B</w:t>
      </w:r>
      <w:r w:rsidR="00E75361" w:rsidRPr="00C10F7C">
        <w:rPr>
          <w:szCs w:val="22"/>
          <w:lang w:val="ru-RU"/>
        </w:rPr>
        <w:t>.</w:t>
      </w:r>
    </w:p>
    <w:p w:rsidR="002D06B7" w:rsidRPr="00B7208B" w:rsidRDefault="00A2175D" w:rsidP="00A9187F">
      <w:pPr>
        <w:spacing w:before="720"/>
        <w:jc w:val="center"/>
        <w:rPr>
          <w:lang w:val="ru-RU"/>
        </w:rPr>
      </w:pPr>
      <w:r w:rsidRPr="00B7208B">
        <w:rPr>
          <w:lang w:val="ru-RU"/>
        </w:rPr>
        <w:t>_____________</w:t>
      </w:r>
    </w:p>
    <w:sectPr w:rsidR="002D06B7" w:rsidRPr="00B7208B" w:rsidSect="00F93AE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67" w:rsidRDefault="00060667">
      <w:r>
        <w:separator/>
      </w:r>
    </w:p>
  </w:endnote>
  <w:endnote w:type="continuationSeparator" w:id="0">
    <w:p w:rsidR="00060667" w:rsidRDefault="0006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7" w:rsidRPr="00C10F7C" w:rsidRDefault="00C10F7C" w:rsidP="00C10F7C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 w:rsidRPr="00C10F7C">
      <w:rPr>
        <w:caps/>
        <w:sz w:val="16"/>
        <w:szCs w:val="20"/>
        <w:lang w:val="fr-CH"/>
      </w:rPr>
      <w:t>ITU-T\BUREAU\</w:t>
    </w:r>
    <w:proofErr w:type="spellStart"/>
    <w:r w:rsidRPr="00C10F7C">
      <w:rPr>
        <w:caps/>
        <w:sz w:val="16"/>
        <w:szCs w:val="20"/>
        <w:lang w:val="fr-CH"/>
      </w:rPr>
      <w:t>CIRC</w:t>
    </w:r>
    <w:proofErr w:type="spellEnd"/>
    <w:r w:rsidRPr="00C10F7C">
      <w:rPr>
        <w:caps/>
        <w:sz w:val="16"/>
        <w:szCs w:val="20"/>
        <w:lang w:val="fr-CH"/>
      </w:rPr>
      <w:t>\069</w:t>
    </w:r>
    <w:r>
      <w:rPr>
        <w:caps/>
        <w:sz w:val="16"/>
        <w:szCs w:val="20"/>
        <w:lang w:val="fr-CH"/>
      </w:rPr>
      <w:t>R</w:t>
    </w:r>
    <w:r w:rsidRPr="00C10F7C">
      <w:rPr>
        <w:caps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060667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060667" w:rsidRPr="00EF273F" w:rsidTr="00B54B88">
      <w:trPr>
        <w:cantSplit/>
      </w:trPr>
      <w:tc>
        <w:tcPr>
          <w:tcW w:w="1062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060667" w:rsidRPr="00EF273F" w:rsidTr="00B54B88">
      <w:trPr>
        <w:cantSplit/>
      </w:trPr>
      <w:tc>
        <w:tcPr>
          <w:tcW w:w="1062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060667" w:rsidRPr="00EF273F" w:rsidRDefault="00060667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060667" w:rsidRPr="00B54B88" w:rsidRDefault="00060667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67" w:rsidRDefault="00060667">
      <w:r>
        <w:separator/>
      </w:r>
    </w:p>
  </w:footnote>
  <w:footnote w:type="continuationSeparator" w:id="0">
    <w:p w:rsidR="00060667" w:rsidRDefault="0006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67" w:rsidRDefault="00060667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F7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AC0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92D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ACD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4AF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8C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80C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8C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23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1A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A1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5D56F70"/>
    <w:multiLevelType w:val="hybridMultilevel"/>
    <w:tmpl w:val="C8F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8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17AC"/>
    <w:rsid w:val="000068DF"/>
    <w:rsid w:val="00022027"/>
    <w:rsid w:val="00024565"/>
    <w:rsid w:val="0003235D"/>
    <w:rsid w:val="00060667"/>
    <w:rsid w:val="00082B7B"/>
    <w:rsid w:val="00095EA0"/>
    <w:rsid w:val="000A2AE3"/>
    <w:rsid w:val="000C2147"/>
    <w:rsid w:val="000C2363"/>
    <w:rsid w:val="000C7D98"/>
    <w:rsid w:val="00103310"/>
    <w:rsid w:val="00115B49"/>
    <w:rsid w:val="001629DC"/>
    <w:rsid w:val="001B4A74"/>
    <w:rsid w:val="001D261C"/>
    <w:rsid w:val="00207341"/>
    <w:rsid w:val="002265EF"/>
    <w:rsid w:val="00231BB8"/>
    <w:rsid w:val="0025701E"/>
    <w:rsid w:val="0026232A"/>
    <w:rsid w:val="002736E9"/>
    <w:rsid w:val="002B37F9"/>
    <w:rsid w:val="002C7176"/>
    <w:rsid w:val="002D06B7"/>
    <w:rsid w:val="002D26FD"/>
    <w:rsid w:val="002E4C41"/>
    <w:rsid w:val="0033434F"/>
    <w:rsid w:val="00340304"/>
    <w:rsid w:val="00350309"/>
    <w:rsid w:val="003964A8"/>
    <w:rsid w:val="003F5B77"/>
    <w:rsid w:val="004167E6"/>
    <w:rsid w:val="0041688E"/>
    <w:rsid w:val="00444B73"/>
    <w:rsid w:val="00446F08"/>
    <w:rsid w:val="00455EFA"/>
    <w:rsid w:val="004650C7"/>
    <w:rsid w:val="00475A27"/>
    <w:rsid w:val="00495F13"/>
    <w:rsid w:val="004A0D07"/>
    <w:rsid w:val="004C5268"/>
    <w:rsid w:val="004E01AE"/>
    <w:rsid w:val="004F48F0"/>
    <w:rsid w:val="00502A33"/>
    <w:rsid w:val="00514426"/>
    <w:rsid w:val="005607A4"/>
    <w:rsid w:val="00571E85"/>
    <w:rsid w:val="00592F89"/>
    <w:rsid w:val="005C3829"/>
    <w:rsid w:val="005D044D"/>
    <w:rsid w:val="005E616E"/>
    <w:rsid w:val="005F761F"/>
    <w:rsid w:val="006139B2"/>
    <w:rsid w:val="00625BAF"/>
    <w:rsid w:val="00636D90"/>
    <w:rsid w:val="00641A1B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82952"/>
    <w:rsid w:val="0079397B"/>
    <w:rsid w:val="007D0BFA"/>
    <w:rsid w:val="00803BC4"/>
    <w:rsid w:val="00826CB4"/>
    <w:rsid w:val="00831FDC"/>
    <w:rsid w:val="00832A5A"/>
    <w:rsid w:val="00835D10"/>
    <w:rsid w:val="008419AE"/>
    <w:rsid w:val="00851F35"/>
    <w:rsid w:val="00867192"/>
    <w:rsid w:val="008676B1"/>
    <w:rsid w:val="00871131"/>
    <w:rsid w:val="008A0768"/>
    <w:rsid w:val="008A6D92"/>
    <w:rsid w:val="008B58CD"/>
    <w:rsid w:val="008C5C0E"/>
    <w:rsid w:val="008C7044"/>
    <w:rsid w:val="008E0925"/>
    <w:rsid w:val="009469D2"/>
    <w:rsid w:val="00967B4F"/>
    <w:rsid w:val="00985D9E"/>
    <w:rsid w:val="00995F03"/>
    <w:rsid w:val="009979B5"/>
    <w:rsid w:val="009A2C9B"/>
    <w:rsid w:val="009B6144"/>
    <w:rsid w:val="00A2175D"/>
    <w:rsid w:val="00A21DD2"/>
    <w:rsid w:val="00A33904"/>
    <w:rsid w:val="00A563C7"/>
    <w:rsid w:val="00A57977"/>
    <w:rsid w:val="00A654CA"/>
    <w:rsid w:val="00A66C90"/>
    <w:rsid w:val="00A8170F"/>
    <w:rsid w:val="00A9187F"/>
    <w:rsid w:val="00A91EB5"/>
    <w:rsid w:val="00AA3DE4"/>
    <w:rsid w:val="00AD3D11"/>
    <w:rsid w:val="00AF2B53"/>
    <w:rsid w:val="00B06ABD"/>
    <w:rsid w:val="00B34D84"/>
    <w:rsid w:val="00B54B88"/>
    <w:rsid w:val="00B7208B"/>
    <w:rsid w:val="00B86797"/>
    <w:rsid w:val="00BA64DE"/>
    <w:rsid w:val="00BC33B4"/>
    <w:rsid w:val="00BF519A"/>
    <w:rsid w:val="00C10F7C"/>
    <w:rsid w:val="00C22D6C"/>
    <w:rsid w:val="00C35BF7"/>
    <w:rsid w:val="00C60E38"/>
    <w:rsid w:val="00C623F1"/>
    <w:rsid w:val="00C95F43"/>
    <w:rsid w:val="00CF3DA2"/>
    <w:rsid w:val="00D47122"/>
    <w:rsid w:val="00D83022"/>
    <w:rsid w:val="00D911F5"/>
    <w:rsid w:val="00DA1127"/>
    <w:rsid w:val="00DC6716"/>
    <w:rsid w:val="00DD2CE8"/>
    <w:rsid w:val="00DF012B"/>
    <w:rsid w:val="00DF01A4"/>
    <w:rsid w:val="00DF109B"/>
    <w:rsid w:val="00DF4288"/>
    <w:rsid w:val="00E039C1"/>
    <w:rsid w:val="00E07386"/>
    <w:rsid w:val="00E14A1A"/>
    <w:rsid w:val="00E17F1A"/>
    <w:rsid w:val="00E4578E"/>
    <w:rsid w:val="00E45C46"/>
    <w:rsid w:val="00E55454"/>
    <w:rsid w:val="00E645B4"/>
    <w:rsid w:val="00E75361"/>
    <w:rsid w:val="00EC5E44"/>
    <w:rsid w:val="00EF273F"/>
    <w:rsid w:val="00F15118"/>
    <w:rsid w:val="00F205F5"/>
    <w:rsid w:val="00F43BF5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076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A2175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A9187F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enumlev1">
    <w:name w:val="enumlev1"/>
    <w:basedOn w:val="Normal"/>
    <w:rsid w:val="00A9187F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92F89"/>
    <w:rPr>
      <w:color w:val="800080" w:themeColor="followedHyperlink"/>
      <w:u w:val="single"/>
    </w:rPr>
  </w:style>
  <w:style w:type="paragraph" w:customStyle="1" w:styleId="Normalaftertitle0">
    <w:name w:val="Normal_after_title"/>
    <w:basedOn w:val="Normal"/>
    <w:next w:val="Normal"/>
    <w:link w:val="NormalaftertitleChar"/>
    <w:rsid w:val="00E75361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0"/>
    <w:rsid w:val="00E75361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C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A076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A2175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A9187F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enumlev1">
    <w:name w:val="enumlev1"/>
    <w:basedOn w:val="Normal"/>
    <w:rsid w:val="00A9187F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592F89"/>
    <w:rPr>
      <w:color w:val="800080" w:themeColor="followedHyperlink"/>
      <w:u w:val="single"/>
    </w:rPr>
  </w:style>
  <w:style w:type="paragraph" w:customStyle="1" w:styleId="Normalaftertitle0">
    <w:name w:val="Normal_after_title"/>
    <w:basedOn w:val="Normal"/>
    <w:next w:val="Normal"/>
    <w:link w:val="NormalaftertitleChar"/>
    <w:rsid w:val="00E75361"/>
    <w:pPr>
      <w:overflowPunct w:val="0"/>
      <w:autoSpaceDE w:val="0"/>
      <w:autoSpaceDN w:val="0"/>
      <w:adjustRightInd w:val="0"/>
      <w:spacing w:before="360"/>
      <w:textAlignment w:val="baseline"/>
    </w:pPr>
    <w:rPr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0"/>
    <w:rsid w:val="00E75361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C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D202-F497-4E90-9733-E8981BA5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10</TotalTime>
  <Pages>3</Pages>
  <Words>627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5040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RC</cp:lastModifiedBy>
  <cp:revision>5</cp:revision>
  <cp:lastPrinted>2013-12-19T14:53:00Z</cp:lastPrinted>
  <dcterms:created xsi:type="dcterms:W3CDTF">2013-12-16T13:58:00Z</dcterms:created>
  <dcterms:modified xsi:type="dcterms:W3CDTF">2013-12-19T14:53:00Z</dcterms:modified>
</cp:coreProperties>
</file>