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E7238F">
        <w:t>27 de noviembre de 2013</w:t>
      </w:r>
    </w:p>
    <w:p w:rsidR="00C34772" w:rsidRDefault="00C34772" w:rsidP="00303D62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171"/>
        <w:gridCol w:w="3884"/>
        <w:gridCol w:w="904"/>
        <w:gridCol w:w="4284"/>
      </w:tblGrid>
      <w:tr w:rsidR="00C34772" w:rsidTr="00DF6229">
        <w:trPr>
          <w:cantSplit/>
          <w:trHeight w:val="340"/>
        </w:trPr>
        <w:tc>
          <w:tcPr>
            <w:tcW w:w="993" w:type="dxa"/>
            <w:gridSpan w:val="2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</w:tc>
        <w:tc>
          <w:tcPr>
            <w:tcW w:w="3884" w:type="dxa"/>
          </w:tcPr>
          <w:p w:rsidR="00C34772" w:rsidRDefault="00C34772" w:rsidP="00E7238F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E7238F">
              <w:rPr>
                <w:b/>
              </w:rPr>
              <w:t>67</w:t>
            </w:r>
          </w:p>
          <w:p w:rsidR="00C34772" w:rsidRDefault="00C34772" w:rsidP="00E7238F">
            <w:pPr>
              <w:tabs>
                <w:tab w:val="left" w:pos="4111"/>
              </w:tabs>
              <w:spacing w:before="0"/>
              <w:ind w:left="57"/>
            </w:pPr>
            <w:r>
              <w:t xml:space="preserve">COM </w:t>
            </w:r>
            <w:r w:rsidR="00E7238F">
              <w:t>13</w:t>
            </w:r>
            <w:r>
              <w:t>/</w:t>
            </w:r>
            <w:r w:rsidR="00E7238F">
              <w:t>TK</w:t>
            </w:r>
            <w:bookmarkStart w:id="0" w:name="_GoBack"/>
            <w:bookmarkEnd w:id="0"/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  <w:gridSpan w:val="2"/>
          </w:tcPr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C34772" w:rsidTr="00DF6229">
        <w:trPr>
          <w:cantSplit/>
        </w:trPr>
        <w:tc>
          <w:tcPr>
            <w:tcW w:w="993" w:type="dxa"/>
            <w:gridSpan w:val="2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</w:pPr>
            <w:r>
              <w:t>Tel.:</w:t>
            </w:r>
            <w:r>
              <w:br/>
              <w:t>Fax:</w:t>
            </w:r>
            <w:r>
              <w:br/>
              <w:t>Correo-e:</w:t>
            </w:r>
          </w:p>
        </w:tc>
        <w:tc>
          <w:tcPr>
            <w:tcW w:w="3884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C34772" w:rsidP="00E7238F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E7238F">
              <w:t xml:space="preserve"> 5126</w:t>
            </w:r>
            <w:r>
              <w:br/>
              <w:t>+41 22 730 5853</w:t>
            </w:r>
            <w:r>
              <w:br/>
            </w:r>
            <w:hyperlink r:id="rId10" w:history="1">
              <w:r w:rsidR="00E7238F" w:rsidRPr="00140ADD">
                <w:rPr>
                  <w:rStyle w:val="Hyperlink"/>
                </w:rPr>
                <w:t>tsbsg13@itu.int</w:t>
              </w:r>
            </w:hyperlink>
            <w:r>
              <w:t xml:space="preserve"> </w:t>
            </w:r>
          </w:p>
        </w:tc>
        <w:tc>
          <w:tcPr>
            <w:tcW w:w="5188" w:type="dxa"/>
            <w:gridSpan w:val="2"/>
          </w:tcPr>
          <w:p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UIT-T;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UIT-T;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>A las Instituciones Académicas del UIT-T;</w:t>
            </w:r>
          </w:p>
          <w:p w:rsidR="00C34772" w:rsidRDefault="00C34772" w:rsidP="00E7238F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Al Presidente y a los Vicepresidentes de la Comisión de Estudio </w:t>
            </w:r>
            <w:r w:rsidR="00E7238F">
              <w:t>13;</w:t>
            </w:r>
          </w:p>
          <w:p w:rsidR="00C34772" w:rsidRDefault="00C34772" w:rsidP="00303D62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Al Director de la Oficina de Radiocomunicaciones</w:t>
            </w:r>
          </w:p>
        </w:tc>
      </w:tr>
      <w:tr w:rsidR="00C34772" w:rsidTr="00DF6229">
        <w:trPr>
          <w:gridAfter w:val="1"/>
          <w:wAfter w:w="4284" w:type="dxa"/>
          <w:cantSplit/>
          <w:trHeight w:val="680"/>
        </w:trPr>
        <w:tc>
          <w:tcPr>
            <w:tcW w:w="822" w:type="dxa"/>
          </w:tcPr>
          <w:p w:rsidR="00C34772" w:rsidRDefault="00C34772" w:rsidP="00DF6229">
            <w:pPr>
              <w:tabs>
                <w:tab w:val="left" w:pos="4111"/>
              </w:tabs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4959" w:type="dxa"/>
            <w:gridSpan w:val="3"/>
          </w:tcPr>
          <w:p w:rsidR="00C34772" w:rsidRDefault="00C34772" w:rsidP="00DF6229">
            <w:pPr>
              <w:tabs>
                <w:tab w:val="left" w:pos="4111"/>
              </w:tabs>
              <w:ind w:left="57"/>
            </w:pPr>
            <w:r>
              <w:rPr>
                <w:b/>
              </w:rPr>
              <w:t>Aprobación de la</w:t>
            </w:r>
            <w:r w:rsidR="00E7238F">
              <w:rPr>
                <w:b/>
              </w:rPr>
              <w:t xml:space="preserve">s nuevas </w:t>
            </w:r>
            <w:r>
              <w:rPr>
                <w:b/>
              </w:rPr>
              <w:t>Recomendaci</w:t>
            </w:r>
            <w:r w:rsidR="00E7238F">
              <w:rPr>
                <w:b/>
              </w:rPr>
              <w:t>ones</w:t>
            </w:r>
            <w:r>
              <w:rPr>
                <w:b/>
              </w:rPr>
              <w:t xml:space="preserve"> UIT-T </w:t>
            </w:r>
            <w:r w:rsidR="00E7238F">
              <w:rPr>
                <w:b/>
              </w:rPr>
              <w:t>Y.2723 e Y.2724</w:t>
            </w:r>
            <w:r>
              <w:rPr>
                <w:b/>
              </w:rPr>
              <w:t xml:space="preserve"> </w:t>
            </w:r>
          </w:p>
        </w:tc>
      </w:tr>
    </w:tbl>
    <w:p w:rsidR="00DF6229" w:rsidRDefault="00DF6229" w:rsidP="00303D62"/>
    <w:p w:rsidR="00C34772" w:rsidRDefault="00C34772" w:rsidP="00303D62">
      <w:r>
        <w:t>Muy Señora mía/Muy Señor mío:</w:t>
      </w:r>
    </w:p>
    <w:p w:rsidR="00C34772" w:rsidRDefault="00C34772" w:rsidP="00AB62D1">
      <w:pPr>
        <w:ind w:right="-143"/>
      </w:pPr>
      <w:r>
        <w:rPr>
          <w:bCs/>
        </w:rPr>
        <w:t>1</w:t>
      </w:r>
      <w:r>
        <w:tab/>
        <w:t>Tras la Circular TSB</w:t>
      </w:r>
      <w:r w:rsidR="00AB62D1">
        <w:t> </w:t>
      </w:r>
      <w:r w:rsidR="00E7238F">
        <w:t>21</w:t>
      </w:r>
      <w:r>
        <w:t xml:space="preserve"> de</w:t>
      </w:r>
      <w:r w:rsidR="00AB62D1">
        <w:t> </w:t>
      </w:r>
      <w:r w:rsidR="00E7238F">
        <w:t>2</w:t>
      </w:r>
      <w:r w:rsidR="00AB62D1">
        <w:t>9</w:t>
      </w:r>
      <w:r w:rsidR="00E7238F">
        <w:t xml:space="preserve"> de abril de 2013, y su </w:t>
      </w:r>
      <w:r w:rsidR="00AB62D1">
        <w:t>c</w:t>
      </w:r>
      <w:r w:rsidR="00E7238F">
        <w:t>orrigéndum del 17 de mayo de 2013</w:t>
      </w:r>
      <w:r>
        <w:t xml:space="preserve">, tengo el honor de comunicarle que </w:t>
      </w:r>
      <w:r w:rsidR="00E7238F">
        <w:t>19</w:t>
      </w:r>
      <w:r>
        <w:t xml:space="preserve"> Estados Miembros participantes en la última reunión de la Comisión de Estudio </w:t>
      </w:r>
      <w:r w:rsidR="00E7238F">
        <w:t>13</w:t>
      </w:r>
      <w:r>
        <w:t xml:space="preserve"> </w:t>
      </w:r>
      <w:r>
        <w:rPr>
          <w:b/>
        </w:rPr>
        <w:t>aprobaron</w:t>
      </w:r>
      <w:r>
        <w:t xml:space="preserve"> el texto de </w:t>
      </w:r>
      <w:r w:rsidR="00E7238F">
        <w:t>dos</w:t>
      </w:r>
      <w:r>
        <w:t xml:space="preserve"> proyectos de </w:t>
      </w:r>
      <w:r w:rsidR="00E7238F">
        <w:t>nueva Recomendación</w:t>
      </w:r>
      <w:r>
        <w:t xml:space="preserve"> UIT-T en su </w:t>
      </w:r>
      <w:r w:rsidR="00DF6229">
        <w:t xml:space="preserve">Sesión Plenaria </w:t>
      </w:r>
      <w:r>
        <w:t xml:space="preserve">celebrada el </w:t>
      </w:r>
      <w:r w:rsidR="00E7238F">
        <w:t>15 de noviembre de 2013.</w:t>
      </w:r>
    </w:p>
    <w:p w:rsidR="00C34772" w:rsidRDefault="00C34772" w:rsidP="00DF6229">
      <w:r>
        <w:rPr>
          <w:bCs/>
        </w:rPr>
        <w:t>2</w:t>
      </w:r>
      <w:r>
        <w:tab/>
      </w:r>
      <w:r w:rsidR="00DF6229">
        <w:t>L</w:t>
      </w:r>
      <w:r>
        <w:t xml:space="preserve">os títulos de estas </w:t>
      </w:r>
      <w:r w:rsidR="00CD783E">
        <w:t>Recomendaciones</w:t>
      </w:r>
      <w:r w:rsidR="00DF6229">
        <w:t xml:space="preserve"> </w:t>
      </w:r>
      <w:r>
        <w:t>UIT</w:t>
      </w:r>
      <w:r w:rsidR="00DF6229">
        <w:t>-</w:t>
      </w:r>
      <w:r>
        <w:t>T que se aprobaron son lo</w:t>
      </w:r>
      <w:r w:rsidR="00E7238F">
        <w:t>s</w:t>
      </w:r>
      <w:r>
        <w:t xml:space="preserve"> siguientes:</w:t>
      </w:r>
    </w:p>
    <w:p w:rsidR="00C34772" w:rsidRDefault="00E7238F" w:rsidP="00E7238F">
      <w:pPr>
        <w:rPr>
          <w:b/>
          <w:bCs/>
        </w:rPr>
      </w:pPr>
      <w:r>
        <w:rPr>
          <w:b/>
          <w:bCs/>
        </w:rPr>
        <w:t>Recomendación UIT-T Y.2723</w:t>
      </w:r>
      <w:r w:rsidR="00C34772" w:rsidRPr="002E3A38">
        <w:rPr>
          <w:b/>
          <w:bCs/>
        </w:rPr>
        <w:t xml:space="preserve">: </w:t>
      </w:r>
      <w:r>
        <w:rPr>
          <w:b/>
          <w:bCs/>
        </w:rPr>
        <w:t>Soporte para OAuth en las redes de la próxima generación</w:t>
      </w:r>
    </w:p>
    <w:p w:rsidR="00E7238F" w:rsidRPr="002E3A38" w:rsidRDefault="00E7238F" w:rsidP="00E7238F">
      <w:pPr>
        <w:rPr>
          <w:b/>
          <w:bCs/>
        </w:rPr>
      </w:pPr>
      <w:r>
        <w:rPr>
          <w:b/>
          <w:bCs/>
        </w:rPr>
        <w:t>Recomendación UIT-T Y.2724</w:t>
      </w:r>
      <w:r w:rsidR="00DF6229">
        <w:rPr>
          <w:b/>
          <w:bCs/>
        </w:rPr>
        <w:t xml:space="preserve">: </w:t>
      </w:r>
      <w:r>
        <w:rPr>
          <w:b/>
          <w:bCs/>
        </w:rPr>
        <w:t>Marco para dar soporte a OAuth y OpenID en las redes de la próxima generación</w:t>
      </w:r>
    </w:p>
    <w:p w:rsidR="00C34772" w:rsidRDefault="00C34772" w:rsidP="00DF6229">
      <w:r>
        <w:rPr>
          <w:bCs/>
        </w:rPr>
        <w:t>3</w:t>
      </w:r>
      <w:r>
        <w:tab/>
        <w:t>Puede accederse en línea a la información disponible sobre patentes a través del sitio web del UIT</w:t>
      </w:r>
      <w:r w:rsidR="00DF6229">
        <w:t>-</w:t>
      </w:r>
      <w:r>
        <w:t>T.</w:t>
      </w:r>
    </w:p>
    <w:p w:rsidR="00C34772" w:rsidRDefault="00C34772" w:rsidP="00C76068">
      <w:r>
        <w:t>4</w:t>
      </w:r>
      <w:r>
        <w:tab/>
      </w:r>
      <w:r w:rsidR="00C76068">
        <w:t>L</w:t>
      </w:r>
      <w:r>
        <w:t xml:space="preserve">os textos de las </w:t>
      </w:r>
      <w:r w:rsidR="00E7238F">
        <w:t>Recomendaciones</w:t>
      </w:r>
      <w:r>
        <w:t xml:space="preserve"> prepublicadas pronto estarán disponibles en el sitio web del UIT-T.</w:t>
      </w:r>
    </w:p>
    <w:p w:rsidR="00C34772" w:rsidRDefault="00C34772" w:rsidP="00E7238F">
      <w:r>
        <w:t>5</w:t>
      </w:r>
      <w:r>
        <w:tab/>
        <w:t xml:space="preserve">La UIT publicará lo antes posible los textos de estas </w:t>
      </w:r>
      <w:r w:rsidR="00E7238F">
        <w:t>Recomendaciones</w:t>
      </w:r>
      <w:r>
        <w:t>.</w:t>
      </w:r>
    </w:p>
    <w:p w:rsidR="00C34772" w:rsidRDefault="00C34772" w:rsidP="00766C24">
      <w:r>
        <w:t>Le saluda muy atentamente</w:t>
      </w:r>
      <w:r w:rsidR="00766C24">
        <w:t>.</w:t>
      </w:r>
    </w:p>
    <w:p w:rsidR="00C34772" w:rsidRDefault="00C34772" w:rsidP="00303D62"/>
    <w:p w:rsidR="00DF6229" w:rsidRDefault="00DF6229" w:rsidP="00303D62"/>
    <w:p w:rsidR="00401C20" w:rsidRPr="00CD591A" w:rsidRDefault="00C34772" w:rsidP="00CD591A">
      <w:r w:rsidRPr="00CA080F">
        <w:t>Malcolm Johnson</w:t>
      </w:r>
      <w:r>
        <w:br/>
        <w:t>Director de la Oficina de</w:t>
      </w:r>
      <w:r>
        <w:br/>
        <w:t>Normalización de las Telecomunicaciones</w:t>
      </w:r>
    </w:p>
    <w:sectPr w:rsidR="00401C20" w:rsidRPr="00CD591A" w:rsidSect="00C72F37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8F" w:rsidRDefault="00E7238F">
      <w:r>
        <w:separator/>
      </w:r>
    </w:p>
  </w:endnote>
  <w:endnote w:type="continuationSeparator" w:id="0">
    <w:p w:rsidR="00E7238F" w:rsidRDefault="00E7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8F" w:rsidRPr="00C76068" w:rsidRDefault="00F92420" w:rsidP="00303D62">
    <w:pPr>
      <w:pStyle w:val="Footer"/>
      <w:rPr>
        <w:lang w:val="en-US"/>
      </w:rPr>
    </w:pPr>
    <w:r>
      <w:fldChar w:fldCharType="begin"/>
    </w:r>
    <w:r w:rsidRPr="00C76068">
      <w:rPr>
        <w:lang w:val="en-US"/>
      </w:rPr>
      <w:instrText xml:space="preserve"> FILENAME \p  \* MERGEFORMAT </w:instrText>
    </w:r>
    <w:r>
      <w:fldChar w:fldCharType="separate"/>
    </w:r>
    <w:r w:rsidR="00C76068" w:rsidRPr="00C76068">
      <w:rPr>
        <w:noProof/>
        <w:sz w:val="16"/>
        <w:szCs w:val="16"/>
        <w:lang w:val="en-US"/>
      </w:rPr>
      <w:t>M:\SG_DOC\SG13\2013-2016-Study-Period\Circulars\067S.DOCX</w:t>
    </w:r>
    <w:r>
      <w:rPr>
        <w:noProof/>
        <w:sz w:val="16"/>
        <w:szCs w:val="16"/>
        <w:lang w:val="fr-CH"/>
      </w:rPr>
      <w:fldChar w:fldCharType="end"/>
    </w:r>
    <w:r w:rsidR="00E7238F" w:rsidRPr="00C76068">
      <w:rPr>
        <w:noProof/>
        <w:sz w:val="16"/>
        <w:szCs w:val="16"/>
        <w:lang w:val="en-US"/>
      </w:rPr>
      <w:t xml:space="preserve"> (305381)</w:t>
    </w:r>
    <w:r w:rsidR="00E7238F" w:rsidRPr="00C76068">
      <w:rPr>
        <w:sz w:val="16"/>
        <w:szCs w:val="16"/>
        <w:lang w:val="en-US"/>
      </w:rPr>
      <w:tab/>
    </w:r>
    <w:r w:rsidR="00E7238F" w:rsidRPr="00303D62">
      <w:rPr>
        <w:sz w:val="16"/>
        <w:szCs w:val="16"/>
      </w:rPr>
      <w:fldChar w:fldCharType="begin"/>
    </w:r>
    <w:r w:rsidR="00E7238F" w:rsidRPr="00303D62">
      <w:rPr>
        <w:sz w:val="16"/>
        <w:szCs w:val="16"/>
      </w:rPr>
      <w:instrText xml:space="preserve"> SAVEDATE \@ DD.MM.YY </w:instrText>
    </w:r>
    <w:r w:rsidR="00E7238F" w:rsidRPr="00303D62">
      <w:rPr>
        <w:sz w:val="16"/>
        <w:szCs w:val="16"/>
      </w:rPr>
      <w:fldChar w:fldCharType="separate"/>
    </w:r>
    <w:r w:rsidR="00C76068">
      <w:rPr>
        <w:noProof/>
        <w:sz w:val="16"/>
        <w:szCs w:val="16"/>
      </w:rPr>
      <w:t>02.12.13</w:t>
    </w:r>
    <w:r w:rsidR="00E7238F" w:rsidRPr="00303D62">
      <w:rPr>
        <w:sz w:val="16"/>
        <w:szCs w:val="16"/>
      </w:rPr>
      <w:fldChar w:fldCharType="end"/>
    </w:r>
    <w:r w:rsidR="00E7238F" w:rsidRPr="00C76068">
      <w:rPr>
        <w:sz w:val="16"/>
        <w:szCs w:val="16"/>
        <w:lang w:val="en-US"/>
      </w:rPr>
      <w:tab/>
    </w:r>
    <w:r w:rsidR="00E7238F" w:rsidRPr="00303D62">
      <w:rPr>
        <w:sz w:val="16"/>
        <w:szCs w:val="16"/>
      </w:rPr>
      <w:fldChar w:fldCharType="begin"/>
    </w:r>
    <w:r w:rsidR="00E7238F" w:rsidRPr="00303D62">
      <w:rPr>
        <w:sz w:val="16"/>
        <w:szCs w:val="16"/>
      </w:rPr>
      <w:instrText xml:space="preserve"> PRINTDATE \@ DD.MM.YY </w:instrText>
    </w:r>
    <w:r w:rsidR="00E7238F" w:rsidRPr="00303D62">
      <w:rPr>
        <w:sz w:val="16"/>
        <w:szCs w:val="16"/>
      </w:rPr>
      <w:fldChar w:fldCharType="separate"/>
    </w:r>
    <w:r w:rsidR="00C76068">
      <w:rPr>
        <w:noProof/>
        <w:sz w:val="16"/>
        <w:szCs w:val="16"/>
      </w:rPr>
      <w:t>12.12.13</w:t>
    </w:r>
    <w:r w:rsidR="00E7238F" w:rsidRPr="00303D6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E7238F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7238F" w:rsidRDefault="00E7238F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7238F" w:rsidRDefault="00E7238F" w:rsidP="00F92420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7238F" w:rsidRDefault="00E7238F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7238F" w:rsidRDefault="00E7238F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E7238F">
      <w:tc>
        <w:tcPr>
          <w:tcW w:w="1985" w:type="dxa"/>
        </w:tcPr>
        <w:p w:rsidR="00E7238F" w:rsidRDefault="00E7238F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E7238F" w:rsidRDefault="00E7238F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E7238F" w:rsidRDefault="00E7238F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E7238F" w:rsidRDefault="00E7238F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E7238F">
      <w:tc>
        <w:tcPr>
          <w:tcW w:w="1985" w:type="dxa"/>
        </w:tcPr>
        <w:p w:rsidR="00E7238F" w:rsidRDefault="00E7238F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E7238F" w:rsidRDefault="00E7238F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E7238F" w:rsidRDefault="00E7238F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E7238F" w:rsidRDefault="00E7238F">
          <w:pPr>
            <w:pStyle w:val="FirstFooter"/>
            <w:rPr>
              <w:rFonts w:ascii="Futura Lt BT" w:hAnsi="Futura Lt BT"/>
            </w:rPr>
          </w:pPr>
        </w:p>
      </w:tc>
    </w:tr>
  </w:tbl>
  <w:p w:rsidR="00F92420" w:rsidRPr="00F92420" w:rsidRDefault="00F92420" w:rsidP="00C76068">
    <w:pPr>
      <w:pStyle w:val="Footer"/>
      <w:spacing w:before="60"/>
      <w:rPr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8F" w:rsidRDefault="00E7238F">
      <w:r>
        <w:t>____________________</w:t>
      </w:r>
    </w:p>
  </w:footnote>
  <w:footnote w:type="continuationSeparator" w:id="0">
    <w:p w:rsidR="00E7238F" w:rsidRDefault="00E72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8F" w:rsidRPr="00303D62" w:rsidRDefault="00E7238F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DF6229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C382F"/>
    <w:rsid w:val="001173CC"/>
    <w:rsid w:val="001A54CC"/>
    <w:rsid w:val="00257FB4"/>
    <w:rsid w:val="00303D62"/>
    <w:rsid w:val="00335367"/>
    <w:rsid w:val="00370C2D"/>
    <w:rsid w:val="0038771E"/>
    <w:rsid w:val="003D1E8D"/>
    <w:rsid w:val="003D673B"/>
    <w:rsid w:val="003F2855"/>
    <w:rsid w:val="00401C20"/>
    <w:rsid w:val="004C4144"/>
    <w:rsid w:val="006969B4"/>
    <w:rsid w:val="00766C24"/>
    <w:rsid w:val="00781E2A"/>
    <w:rsid w:val="007A646B"/>
    <w:rsid w:val="008258C2"/>
    <w:rsid w:val="008505BD"/>
    <w:rsid w:val="00850C78"/>
    <w:rsid w:val="008C17AD"/>
    <w:rsid w:val="008D02CD"/>
    <w:rsid w:val="0095172A"/>
    <w:rsid w:val="00A54E47"/>
    <w:rsid w:val="00AA46C8"/>
    <w:rsid w:val="00AB62D1"/>
    <w:rsid w:val="00AE7093"/>
    <w:rsid w:val="00B422BC"/>
    <w:rsid w:val="00B43F77"/>
    <w:rsid w:val="00B95F0A"/>
    <w:rsid w:val="00B96180"/>
    <w:rsid w:val="00C17AC0"/>
    <w:rsid w:val="00C34772"/>
    <w:rsid w:val="00C72F37"/>
    <w:rsid w:val="00C76068"/>
    <w:rsid w:val="00CD591A"/>
    <w:rsid w:val="00CD783E"/>
    <w:rsid w:val="00D81346"/>
    <w:rsid w:val="00D90DA3"/>
    <w:rsid w:val="00DD77C9"/>
    <w:rsid w:val="00DF6229"/>
    <w:rsid w:val="00E7238F"/>
    <w:rsid w:val="00E839B0"/>
    <w:rsid w:val="00E9195D"/>
    <w:rsid w:val="00E92C09"/>
    <w:rsid w:val="00F6461F"/>
    <w:rsid w:val="00F92420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7A646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46B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7A646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46B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5C55-4D1D-4536-A1EF-BEBDCF94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8</TotalTime>
  <Pages>1</Pages>
  <Words>276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1705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Regan, Gabrielle</cp:lastModifiedBy>
  <cp:revision>6</cp:revision>
  <cp:lastPrinted>2013-12-12T15:12:00Z</cp:lastPrinted>
  <dcterms:created xsi:type="dcterms:W3CDTF">2013-12-02T13:29:00Z</dcterms:created>
  <dcterms:modified xsi:type="dcterms:W3CDTF">2013-12-12T15:12:00Z</dcterms:modified>
</cp:coreProperties>
</file>