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607F4C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607F4C">
        <w:t>27</w:t>
      </w:r>
      <w:r w:rsidR="00507380">
        <w:t xml:space="preserve"> November 2013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607F4C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 xml:space="preserve">TSB Circular </w:t>
            </w:r>
            <w:r w:rsidR="00607F4C">
              <w:rPr>
                <w:b/>
              </w:rPr>
              <w:t>67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507380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507380">
              <w:rPr>
                <w:bCs/>
              </w:rPr>
              <w:t>TK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507380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507380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8" w:history="1">
              <w:r w:rsidR="00507380" w:rsidRPr="005E52F3">
                <w:rPr>
                  <w:rStyle w:val="Hyperlink"/>
                  <w:lang w:val="en-US"/>
                </w:rPr>
                <w:t>tsbsg13@itu.int</w:t>
              </w:r>
            </w:hyperlink>
            <w:r w:rsidR="00507380">
              <w:rPr>
                <w:lang w:val="en-US"/>
              </w:rPr>
              <w:t xml:space="preserve"> </w:t>
            </w:r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 w:rsidP="005073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507380">
              <w:t>13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Default="00BA1C66" w:rsidP="0050738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new </w:t>
            </w:r>
            <w:r w:rsidR="0028665E">
              <w:rPr>
                <w:b/>
              </w:rPr>
              <w:t xml:space="preserve">Recommendations </w:t>
            </w:r>
            <w:r>
              <w:rPr>
                <w:b/>
              </w:rPr>
              <w:t xml:space="preserve">ITU-T </w:t>
            </w:r>
            <w:r w:rsidR="00507380">
              <w:rPr>
                <w:b/>
              </w:rPr>
              <w:t>Y.2723 and Y.2724</w:t>
            </w:r>
          </w:p>
        </w:tc>
      </w:tr>
    </w:tbl>
    <w:p w:rsidR="003C25B2" w:rsidRDefault="003C25B2">
      <w:bookmarkStart w:id="3" w:name="StartTyping_E"/>
      <w:bookmarkStart w:id="4" w:name="text"/>
      <w:bookmarkEnd w:id="3"/>
      <w:bookmarkEnd w:id="4"/>
    </w:p>
    <w:p w:rsidR="00BA1C66" w:rsidRDefault="00BA1C66">
      <w:r>
        <w:t>Dear Sir/Madam,</w:t>
      </w:r>
    </w:p>
    <w:p w:rsidR="00BA1C66" w:rsidRDefault="00BA1C66" w:rsidP="0090012B">
      <w:r>
        <w:rPr>
          <w:bCs/>
        </w:rPr>
        <w:t>1</w:t>
      </w:r>
      <w:r>
        <w:tab/>
        <w:t xml:space="preserve">Further to TSB Circular </w:t>
      </w:r>
      <w:r w:rsidR="00507380">
        <w:t xml:space="preserve">21 </w:t>
      </w:r>
      <w:r>
        <w:t xml:space="preserve">of </w:t>
      </w:r>
      <w:r w:rsidR="0091719D">
        <w:t>29 April 2013, and its corrigendum of 17 May 2013</w:t>
      </w:r>
      <w:r>
        <w:t xml:space="preserve">, I hereby inform you that </w:t>
      </w:r>
      <w:r w:rsidR="0090012B">
        <w:t xml:space="preserve">19 </w:t>
      </w:r>
      <w:r>
        <w:t xml:space="preserve">Member States participating in the last meeting of Study Group </w:t>
      </w:r>
      <w:proofErr w:type="gramStart"/>
      <w:r w:rsidR="0090012B">
        <w:t>13</w:t>
      </w:r>
      <w:r>
        <w:t>,</w:t>
      </w:r>
      <w:proofErr w:type="gramEnd"/>
      <w:r>
        <w:t xml:space="preserve"> </w:t>
      </w:r>
      <w:r>
        <w:rPr>
          <w:b/>
        </w:rPr>
        <w:t>approved</w:t>
      </w:r>
      <w:r>
        <w:t xml:space="preserve"> the text of </w:t>
      </w:r>
      <w:r w:rsidR="0090012B">
        <w:t xml:space="preserve">two </w:t>
      </w:r>
      <w:r>
        <w:t xml:space="preserve">draft new ITU-T Recommendations during its Plenary session held on </w:t>
      </w:r>
      <w:r w:rsidR="0090012B">
        <w:t>15 November 2013.</w:t>
      </w:r>
    </w:p>
    <w:p w:rsidR="00BA1C66" w:rsidRDefault="00BA1C66" w:rsidP="0090012B">
      <w:r>
        <w:rPr>
          <w:bCs/>
        </w:rPr>
        <w:t>2</w:t>
      </w:r>
      <w:r>
        <w:tab/>
      </w:r>
      <w:r w:rsidR="00036342">
        <w:t>T</w:t>
      </w:r>
      <w:r>
        <w:t>he titles of the new ITU-T Recommendations</w:t>
      </w:r>
      <w:r w:rsidR="00036342">
        <w:t xml:space="preserve"> which were approved are:</w:t>
      </w:r>
    </w:p>
    <w:p w:rsidR="00036342" w:rsidRDefault="0090012B" w:rsidP="0090012B">
      <w:pPr>
        <w:rPr>
          <w:b/>
          <w:bCs/>
        </w:rPr>
      </w:pPr>
      <w:r>
        <w:rPr>
          <w:b/>
          <w:bCs/>
        </w:rPr>
        <w:t xml:space="preserve">Recommendation ITU-T </w:t>
      </w:r>
      <w:proofErr w:type="gramStart"/>
      <w:r>
        <w:rPr>
          <w:b/>
          <w:bCs/>
        </w:rPr>
        <w:t>Y.2723</w:t>
      </w:r>
      <w:r w:rsidR="00036342" w:rsidRPr="00881ED2">
        <w:rPr>
          <w:b/>
          <w:bCs/>
        </w:rPr>
        <w:t xml:space="preserve"> :</w:t>
      </w:r>
      <w:proofErr w:type="gramEnd"/>
      <w:r w:rsidR="00036342" w:rsidRPr="00881ED2">
        <w:rPr>
          <w:b/>
          <w:bCs/>
        </w:rPr>
        <w:t xml:space="preserve"> </w:t>
      </w:r>
      <w:r>
        <w:rPr>
          <w:b/>
          <w:bCs/>
        </w:rPr>
        <w:t xml:space="preserve">Support for </w:t>
      </w:r>
      <w:proofErr w:type="spellStart"/>
      <w:r>
        <w:rPr>
          <w:b/>
          <w:bCs/>
        </w:rPr>
        <w:t>OAuth</w:t>
      </w:r>
      <w:proofErr w:type="spellEnd"/>
      <w:r>
        <w:rPr>
          <w:b/>
          <w:bCs/>
        </w:rPr>
        <w:t xml:space="preserve"> in next generation networks</w:t>
      </w:r>
    </w:p>
    <w:p w:rsidR="0090012B" w:rsidRDefault="0090012B" w:rsidP="0090012B">
      <w:pPr>
        <w:rPr>
          <w:b/>
          <w:bCs/>
        </w:rPr>
      </w:pPr>
      <w:r>
        <w:rPr>
          <w:b/>
          <w:bCs/>
        </w:rPr>
        <w:t xml:space="preserve">Recommendation ITU-T </w:t>
      </w:r>
      <w:proofErr w:type="gramStart"/>
      <w:r>
        <w:rPr>
          <w:b/>
          <w:bCs/>
        </w:rPr>
        <w:t>Y.2724</w:t>
      </w:r>
      <w:r w:rsidRPr="00881ED2">
        <w:rPr>
          <w:b/>
          <w:bCs/>
        </w:rPr>
        <w:t xml:space="preserve"> :</w:t>
      </w:r>
      <w:proofErr w:type="gramEnd"/>
      <w:r w:rsidRPr="00881ED2">
        <w:rPr>
          <w:b/>
          <w:bCs/>
        </w:rPr>
        <w:t xml:space="preserve"> </w:t>
      </w:r>
      <w:r>
        <w:rPr>
          <w:b/>
          <w:bCs/>
        </w:rPr>
        <w:t xml:space="preserve">Framework for supporting </w:t>
      </w:r>
      <w:proofErr w:type="spellStart"/>
      <w:r>
        <w:rPr>
          <w:b/>
          <w:bCs/>
        </w:rPr>
        <w:t>OAuth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OpenID</w:t>
      </w:r>
      <w:proofErr w:type="spellEnd"/>
      <w:r>
        <w:rPr>
          <w:b/>
          <w:bCs/>
        </w:rPr>
        <w:t xml:space="preserve"> in next generation networks</w:t>
      </w:r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F90D86">
      <w:r>
        <w:t>4</w:t>
      </w:r>
      <w:r>
        <w:tab/>
        <w:t xml:space="preserve">The texts of </w:t>
      </w:r>
      <w:r w:rsidR="000B4B78">
        <w:t xml:space="preserve">the </w:t>
      </w:r>
      <w:r>
        <w:t>pre-published Recommendations will soon be available on the ITU</w:t>
      </w:r>
      <w:r>
        <w:noBreakHyphen/>
        <w:t>T Website.</w:t>
      </w:r>
    </w:p>
    <w:p w:rsidR="00BA1C66" w:rsidRDefault="00BA1C66" w:rsidP="00F90D86">
      <w:r>
        <w:rPr>
          <w:bCs/>
        </w:rPr>
        <w:t>5</w:t>
      </w:r>
      <w:r>
        <w:tab/>
        <w:t xml:space="preserve">The texts of </w:t>
      </w:r>
      <w:r w:rsidR="00F90D86">
        <w:t>t</w:t>
      </w:r>
      <w:r>
        <w:t>hese Recommendations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9" w:rsidRDefault="004D6FC9">
      <w:r>
        <w:separator/>
      </w:r>
    </w:p>
  </w:endnote>
  <w:endnote w:type="continuationSeparator" w:id="0">
    <w:p w:rsidR="004D6FC9" w:rsidRDefault="004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156183" w:rsidRDefault="007B1448">
    <w:pPr>
      <w:pStyle w:val="Footer"/>
      <w:rPr>
        <w:sz w:val="16"/>
        <w:lang w:val="es-ES_tradnl"/>
        <w:rPrChange w:id="5" w:author="schiffer" w:date="2011-04-06T13:59:00Z">
          <w:rPr>
            <w:sz w:val="16"/>
          </w:rPr>
        </w:rPrChange>
      </w:rPr>
    </w:pPr>
    <w:r>
      <w:fldChar w:fldCharType="begin"/>
    </w:r>
    <w:r w:rsidRPr="00156183">
      <w:rPr>
        <w:lang w:val="es-ES_tradnl"/>
        <w:rPrChange w:id="6" w:author="schiffer" w:date="2011-04-06T13:59:00Z">
          <w:rPr/>
        </w:rPrChange>
      </w:rPr>
      <w:instrText xml:space="preserve"> FILENAME \p  \* MERGEFORMAT </w:instrText>
    </w:r>
    <w:r>
      <w:fldChar w:fldCharType="separate"/>
    </w:r>
    <w:r w:rsidRPr="00156183">
      <w:rPr>
        <w:noProof/>
        <w:sz w:val="16"/>
        <w:lang w:val="es-ES_tradnl"/>
        <w:rPrChange w:id="7" w:author="schiffer" w:date="2011-04-06T13:59:00Z">
          <w:rPr>
            <w:noProof/>
            <w:sz w:val="16"/>
          </w:rPr>
        </w:rPrChange>
      </w:rPr>
      <w:t>M</w:t>
    </w:r>
    <w:r w:rsidR="00681DE7" w:rsidRPr="00156183">
      <w:rPr>
        <w:noProof/>
        <w:lang w:val="es-ES_tradnl"/>
        <w:rPrChange w:id="8" w:author="schiffer" w:date="2011-04-06T13:59:00Z">
          <w:rPr>
            <w:noProof/>
          </w:rPr>
        </w:rPrChange>
      </w:rPr>
      <w:t>:\TSBDOC\DocsControl\2009-2012\CIRC2-E-Academia-draft.docx</w:t>
    </w:r>
    <w:r>
      <w:fldChar w:fldCharType="end"/>
    </w:r>
    <w:r w:rsidR="008C268C" w:rsidRPr="00156183">
      <w:rPr>
        <w:sz w:val="16"/>
        <w:lang w:val="es-ES_tradnl"/>
        <w:rPrChange w:id="9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AE1190">
      <w:rPr>
        <w:noProof/>
        <w:sz w:val="16"/>
      </w:rPr>
      <w:t>27.11.13</w:t>
    </w:r>
    <w:r>
      <w:rPr>
        <w:sz w:val="16"/>
      </w:rPr>
      <w:fldChar w:fldCharType="end"/>
    </w:r>
    <w:r w:rsidR="008C268C" w:rsidRPr="00156183">
      <w:rPr>
        <w:sz w:val="16"/>
        <w:lang w:val="es-ES_tradnl"/>
        <w:rPrChange w:id="10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681DE7">
      <w:rPr>
        <w:noProof/>
        <w:sz w:val="16"/>
      </w:rPr>
      <w:t>06.04.11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9" w:rsidRDefault="004D6FC9">
      <w:r>
        <w:t>____________________</w:t>
      </w:r>
    </w:p>
  </w:footnote>
  <w:footnote w:type="continuationSeparator" w:id="0">
    <w:p w:rsidR="004D6FC9" w:rsidRDefault="004D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B05639">
      <w:fldChar w:fldCharType="begin"/>
    </w:r>
    <w:r w:rsidR="00B05639">
      <w:instrText>PAGE</w:instrText>
    </w:r>
    <w:r w:rsidR="00B05639">
      <w:fldChar w:fldCharType="separate"/>
    </w:r>
    <w:r w:rsidR="008C268C">
      <w:rPr>
        <w:noProof/>
      </w:rPr>
      <w:t>2</w:t>
    </w:r>
    <w:r w:rsidR="00B05639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97173"/>
    <w:rsid w:val="000B4B78"/>
    <w:rsid w:val="00156183"/>
    <w:rsid w:val="00195567"/>
    <w:rsid w:val="001D392F"/>
    <w:rsid w:val="0028665E"/>
    <w:rsid w:val="0029548C"/>
    <w:rsid w:val="003C25B2"/>
    <w:rsid w:val="004B68EB"/>
    <w:rsid w:val="004D6FC9"/>
    <w:rsid w:val="00507380"/>
    <w:rsid w:val="0056661F"/>
    <w:rsid w:val="00607F4C"/>
    <w:rsid w:val="0061632D"/>
    <w:rsid w:val="0063683D"/>
    <w:rsid w:val="00681DE7"/>
    <w:rsid w:val="006A2F43"/>
    <w:rsid w:val="00723092"/>
    <w:rsid w:val="00773D91"/>
    <w:rsid w:val="007B1448"/>
    <w:rsid w:val="007B2C0C"/>
    <w:rsid w:val="00881ED2"/>
    <w:rsid w:val="008C268C"/>
    <w:rsid w:val="0090012B"/>
    <w:rsid w:val="009031DE"/>
    <w:rsid w:val="0091719D"/>
    <w:rsid w:val="00A91A61"/>
    <w:rsid w:val="00AE1190"/>
    <w:rsid w:val="00B05639"/>
    <w:rsid w:val="00B81997"/>
    <w:rsid w:val="00BA1C66"/>
    <w:rsid w:val="00BB4C1D"/>
    <w:rsid w:val="00C226D7"/>
    <w:rsid w:val="00C31DF7"/>
    <w:rsid w:val="00C61527"/>
    <w:rsid w:val="00D269BA"/>
    <w:rsid w:val="00E00561"/>
    <w:rsid w:val="00E02F9F"/>
    <w:rsid w:val="00E2431F"/>
    <w:rsid w:val="00F3330F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1480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2011-04-06T11:57:00Z</cp:lastPrinted>
  <dcterms:created xsi:type="dcterms:W3CDTF">2013-11-27T15:30:00Z</dcterms:created>
  <dcterms:modified xsi:type="dcterms:W3CDTF">2013-11-27T15:30:00Z</dcterms:modified>
</cp:coreProperties>
</file>