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616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26"/>
        <w:gridCol w:w="3355"/>
      </w:tblGrid>
      <w:tr w:rsidR="007B31E6" w:rsidRPr="00CC46B8" w:rsidTr="002D11B7">
        <w:trPr>
          <w:cantSplit/>
        </w:trPr>
        <w:tc>
          <w:tcPr>
            <w:tcW w:w="6426" w:type="dxa"/>
            <w:vAlign w:val="center"/>
          </w:tcPr>
          <w:p w:rsidR="007B31E6" w:rsidRPr="00CC46B8" w:rsidRDefault="007B31E6" w:rsidP="002D11B7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</w:rPr>
            </w:pPr>
            <w:r w:rsidRPr="00CC46B8">
              <w:rPr>
                <w:rFonts w:ascii="Verdana" w:hAnsi="Verdana"/>
                <w:b/>
                <w:bCs/>
                <w:iCs/>
                <w:sz w:val="26"/>
                <w:szCs w:val="26"/>
              </w:rPr>
              <w:t>Bureau de la normalisation</w:t>
            </w:r>
            <w:r w:rsidRPr="00CC46B8">
              <w:rPr>
                <w:rFonts w:ascii="Verdana" w:hAnsi="Verdana"/>
                <w:b/>
                <w:bCs/>
                <w:iCs/>
                <w:sz w:val="26"/>
                <w:szCs w:val="26"/>
              </w:rPr>
              <w:br/>
              <w:t>des télécommunications</w:t>
            </w:r>
          </w:p>
        </w:tc>
        <w:tc>
          <w:tcPr>
            <w:tcW w:w="3355" w:type="dxa"/>
            <w:vAlign w:val="center"/>
          </w:tcPr>
          <w:p w:rsidR="007B31E6" w:rsidRPr="00CC46B8" w:rsidRDefault="007B31E6" w:rsidP="002D11B7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r w:rsidRPr="00CC46B8">
              <w:rPr>
                <w:rFonts w:ascii="Verdana" w:hAnsi="Verdana"/>
                <w:b/>
                <w:bCs/>
                <w:noProof/>
                <w:color w:val="FFFFFF"/>
                <w:sz w:val="26"/>
                <w:szCs w:val="26"/>
                <w:lang w:val="en-US"/>
              </w:rPr>
              <w:drawing>
                <wp:inline distT="0" distB="0" distL="0" distR="0" wp14:anchorId="66C514AA" wp14:editId="31B6AFF3">
                  <wp:extent cx="1771650" cy="704850"/>
                  <wp:effectExtent l="0" t="0" r="0" b="0"/>
                  <wp:docPr id="5" name="Picture 1" descr="Description: logo_F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_F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31E6" w:rsidRPr="00CC46B8" w:rsidTr="002D11B7">
        <w:trPr>
          <w:cantSplit/>
        </w:trPr>
        <w:tc>
          <w:tcPr>
            <w:tcW w:w="6426" w:type="dxa"/>
            <w:vAlign w:val="center"/>
          </w:tcPr>
          <w:p w:rsidR="007B31E6" w:rsidRPr="00CC46B8" w:rsidRDefault="007B31E6" w:rsidP="002D11B7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355" w:type="dxa"/>
            <w:vAlign w:val="center"/>
          </w:tcPr>
          <w:p w:rsidR="007B31E6" w:rsidRPr="00CC46B8" w:rsidRDefault="007B31E6" w:rsidP="002D11B7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7B31E6" w:rsidRPr="00CC46B8" w:rsidRDefault="007B31E6" w:rsidP="007B31E6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</w:pPr>
      <w:r w:rsidRPr="00CC46B8">
        <w:tab/>
        <w:t xml:space="preserve">Genève, le </w:t>
      </w:r>
      <w:r>
        <w:t>16 avril 2014</w:t>
      </w:r>
    </w:p>
    <w:p w:rsidR="007B31E6" w:rsidRPr="00CC46B8" w:rsidRDefault="007B31E6" w:rsidP="007B31E6">
      <w:pPr>
        <w:pStyle w:val="Index1"/>
        <w:spacing w:before="0" w:after="240"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"/>
        <w:gridCol w:w="4055"/>
        <w:gridCol w:w="4762"/>
      </w:tblGrid>
      <w:tr w:rsidR="007B31E6" w:rsidRPr="00CC46B8" w:rsidTr="002D11B7">
        <w:trPr>
          <w:cantSplit/>
          <w:trHeight w:val="340"/>
        </w:trPr>
        <w:tc>
          <w:tcPr>
            <w:tcW w:w="822" w:type="dxa"/>
          </w:tcPr>
          <w:p w:rsidR="007B31E6" w:rsidRPr="00CC46B8" w:rsidRDefault="007B31E6" w:rsidP="002D11B7">
            <w:pPr>
              <w:tabs>
                <w:tab w:val="left" w:pos="4111"/>
              </w:tabs>
              <w:spacing w:before="10"/>
              <w:ind w:left="57"/>
              <w:rPr>
                <w:szCs w:val="24"/>
              </w:rPr>
            </w:pPr>
            <w:r w:rsidRPr="00CC46B8">
              <w:rPr>
                <w:szCs w:val="24"/>
              </w:rPr>
              <w:t>Réf.:</w:t>
            </w:r>
          </w:p>
        </w:tc>
        <w:tc>
          <w:tcPr>
            <w:tcW w:w="4055" w:type="dxa"/>
          </w:tcPr>
          <w:p w:rsidR="007B31E6" w:rsidRPr="00CC46B8" w:rsidRDefault="007B31E6" w:rsidP="007B31E6">
            <w:pPr>
              <w:tabs>
                <w:tab w:val="left" w:pos="4111"/>
              </w:tabs>
              <w:spacing w:before="0"/>
              <w:ind w:left="57"/>
              <w:rPr>
                <w:b/>
                <w:szCs w:val="24"/>
              </w:rPr>
            </w:pPr>
            <w:r w:rsidRPr="00CC46B8">
              <w:rPr>
                <w:b/>
                <w:szCs w:val="24"/>
              </w:rPr>
              <w:t xml:space="preserve">Lettre collective TSB </w:t>
            </w:r>
            <w:r>
              <w:rPr>
                <w:b/>
                <w:szCs w:val="24"/>
              </w:rPr>
              <w:t>2</w:t>
            </w:r>
            <w:r w:rsidRPr="00CC46B8">
              <w:rPr>
                <w:b/>
                <w:szCs w:val="24"/>
              </w:rPr>
              <w:t>/SG5RG-AFR</w:t>
            </w:r>
          </w:p>
          <w:p w:rsidR="007B31E6" w:rsidRPr="00CC46B8" w:rsidRDefault="007B31E6" w:rsidP="002D11B7">
            <w:pPr>
              <w:tabs>
                <w:tab w:val="left" w:pos="4111"/>
              </w:tabs>
              <w:spacing w:before="0"/>
              <w:ind w:left="57"/>
              <w:rPr>
                <w:b/>
                <w:szCs w:val="24"/>
              </w:rPr>
            </w:pPr>
          </w:p>
        </w:tc>
        <w:tc>
          <w:tcPr>
            <w:tcW w:w="4762" w:type="dxa"/>
          </w:tcPr>
          <w:p w:rsidR="007B31E6" w:rsidRPr="00CC46B8" w:rsidRDefault="007B31E6" w:rsidP="002D11B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57"/>
              <w:rPr>
                <w:b/>
                <w:szCs w:val="24"/>
              </w:rPr>
            </w:pPr>
          </w:p>
        </w:tc>
      </w:tr>
      <w:tr w:rsidR="007B31E6" w:rsidRPr="00CC46B8" w:rsidTr="002D11B7">
        <w:trPr>
          <w:cantSplit/>
        </w:trPr>
        <w:tc>
          <w:tcPr>
            <w:tcW w:w="822" w:type="dxa"/>
          </w:tcPr>
          <w:p w:rsidR="007B31E6" w:rsidRPr="00CC46B8" w:rsidRDefault="007B31E6" w:rsidP="002D11B7">
            <w:pPr>
              <w:tabs>
                <w:tab w:val="left" w:pos="4111"/>
              </w:tabs>
              <w:spacing w:before="10"/>
              <w:ind w:left="57"/>
              <w:rPr>
                <w:szCs w:val="24"/>
              </w:rPr>
            </w:pPr>
            <w:r w:rsidRPr="00CC46B8">
              <w:rPr>
                <w:szCs w:val="24"/>
              </w:rPr>
              <w:t>Tél.:</w:t>
            </w:r>
          </w:p>
        </w:tc>
        <w:tc>
          <w:tcPr>
            <w:tcW w:w="4055" w:type="dxa"/>
          </w:tcPr>
          <w:p w:rsidR="007B31E6" w:rsidRPr="00CC46B8" w:rsidRDefault="007B31E6" w:rsidP="002D11B7">
            <w:pPr>
              <w:tabs>
                <w:tab w:val="left" w:pos="4111"/>
              </w:tabs>
              <w:spacing w:before="0"/>
              <w:ind w:left="57"/>
              <w:rPr>
                <w:szCs w:val="24"/>
              </w:rPr>
            </w:pPr>
            <w:r w:rsidRPr="00CC46B8">
              <w:rPr>
                <w:szCs w:val="24"/>
              </w:rPr>
              <w:t>+41 22 730 6301</w:t>
            </w:r>
          </w:p>
        </w:tc>
        <w:tc>
          <w:tcPr>
            <w:tcW w:w="4762" w:type="dxa"/>
          </w:tcPr>
          <w:p w:rsidR="007B31E6" w:rsidRPr="00CC46B8" w:rsidRDefault="007B31E6" w:rsidP="002D11B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57"/>
              <w:rPr>
                <w:szCs w:val="24"/>
              </w:rPr>
            </w:pPr>
          </w:p>
        </w:tc>
      </w:tr>
      <w:tr w:rsidR="007B31E6" w:rsidRPr="00CC46B8" w:rsidTr="002D11B7">
        <w:trPr>
          <w:cantSplit/>
        </w:trPr>
        <w:tc>
          <w:tcPr>
            <w:tcW w:w="822" w:type="dxa"/>
          </w:tcPr>
          <w:p w:rsidR="007B31E6" w:rsidRPr="00CC46B8" w:rsidRDefault="007B31E6" w:rsidP="002D11B7">
            <w:pPr>
              <w:tabs>
                <w:tab w:val="left" w:pos="4111"/>
              </w:tabs>
              <w:spacing w:before="0"/>
              <w:ind w:left="57"/>
              <w:rPr>
                <w:szCs w:val="24"/>
              </w:rPr>
            </w:pPr>
            <w:r w:rsidRPr="00CC46B8">
              <w:rPr>
                <w:szCs w:val="24"/>
              </w:rPr>
              <w:t>Fax:</w:t>
            </w:r>
            <w:r w:rsidRPr="00CC46B8">
              <w:rPr>
                <w:szCs w:val="24"/>
              </w:rPr>
              <w:br/>
              <w:t>E-mail:</w:t>
            </w:r>
          </w:p>
        </w:tc>
        <w:tc>
          <w:tcPr>
            <w:tcW w:w="4055" w:type="dxa"/>
          </w:tcPr>
          <w:p w:rsidR="007B31E6" w:rsidRPr="00CC46B8" w:rsidRDefault="007B31E6" w:rsidP="002D11B7">
            <w:pPr>
              <w:tabs>
                <w:tab w:val="left" w:pos="4111"/>
              </w:tabs>
              <w:spacing w:before="0"/>
              <w:ind w:left="57"/>
              <w:rPr>
                <w:szCs w:val="24"/>
              </w:rPr>
            </w:pPr>
            <w:r w:rsidRPr="00CC46B8">
              <w:rPr>
                <w:szCs w:val="24"/>
              </w:rPr>
              <w:t>+41 22 730 5853</w:t>
            </w:r>
            <w:r w:rsidRPr="00CC46B8">
              <w:rPr>
                <w:szCs w:val="24"/>
              </w:rPr>
              <w:br/>
            </w:r>
            <w:hyperlink r:id="rId8" w:history="1">
              <w:r w:rsidRPr="00CC46B8">
                <w:rPr>
                  <w:rStyle w:val="Hyperlink"/>
                  <w:szCs w:val="24"/>
                </w:rPr>
                <w:t>tsbsg5rgafr@itu.int</w:t>
              </w:r>
            </w:hyperlink>
          </w:p>
        </w:tc>
        <w:tc>
          <w:tcPr>
            <w:tcW w:w="4762" w:type="dxa"/>
          </w:tcPr>
          <w:p w:rsidR="007B31E6" w:rsidRPr="00CC46B8" w:rsidRDefault="007B31E6" w:rsidP="002D11B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309" w:hanging="252"/>
              <w:rPr>
                <w:szCs w:val="24"/>
              </w:rPr>
            </w:pPr>
            <w:r w:rsidRPr="00CC46B8">
              <w:rPr>
                <w:szCs w:val="24"/>
              </w:rPr>
              <w:t>-</w:t>
            </w:r>
            <w:r w:rsidRPr="00CC46B8">
              <w:rPr>
                <w:szCs w:val="24"/>
              </w:rPr>
              <w:tab/>
              <w:t>Aux admin</w:t>
            </w:r>
            <w:r w:rsidR="005E527B">
              <w:rPr>
                <w:szCs w:val="24"/>
              </w:rPr>
              <w:t>istrations des Etats Membres de </w:t>
            </w:r>
            <w:r w:rsidRPr="00CC46B8">
              <w:rPr>
                <w:szCs w:val="24"/>
              </w:rPr>
              <w:t>l</w:t>
            </w:r>
            <w:r>
              <w:rPr>
                <w:szCs w:val="24"/>
              </w:rPr>
              <w:t>'</w:t>
            </w:r>
            <w:r w:rsidRPr="00CC46B8">
              <w:rPr>
                <w:szCs w:val="24"/>
              </w:rPr>
              <w:t xml:space="preserve">Union; </w:t>
            </w:r>
          </w:p>
          <w:p w:rsidR="007B31E6" w:rsidRPr="00CC46B8" w:rsidRDefault="007B31E6" w:rsidP="002D11B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309" w:hanging="252"/>
              <w:rPr>
                <w:szCs w:val="24"/>
              </w:rPr>
            </w:pPr>
            <w:r w:rsidRPr="00CC46B8">
              <w:rPr>
                <w:szCs w:val="24"/>
              </w:rPr>
              <w:t>-</w:t>
            </w:r>
            <w:r w:rsidRPr="00CC46B8">
              <w:rPr>
                <w:szCs w:val="24"/>
              </w:rPr>
              <w:tab/>
              <w:t>Aux Membres du Secteur UIT-T;</w:t>
            </w:r>
          </w:p>
          <w:p w:rsidR="007B31E6" w:rsidRPr="00CC46B8" w:rsidRDefault="007B31E6" w:rsidP="002D11B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309" w:hanging="252"/>
              <w:rPr>
                <w:szCs w:val="24"/>
              </w:rPr>
            </w:pPr>
            <w:r w:rsidRPr="00CC46B8">
              <w:rPr>
                <w:szCs w:val="24"/>
              </w:rPr>
              <w:t>-</w:t>
            </w:r>
            <w:r w:rsidRPr="00CC46B8">
              <w:rPr>
                <w:szCs w:val="24"/>
              </w:rPr>
              <w:tab/>
              <w:t>Aux Associés de l</w:t>
            </w:r>
            <w:r>
              <w:rPr>
                <w:szCs w:val="24"/>
              </w:rPr>
              <w:t>'</w:t>
            </w:r>
            <w:r w:rsidRPr="00CC46B8">
              <w:rPr>
                <w:szCs w:val="24"/>
              </w:rPr>
              <w:t>UIT-T des pays</w:t>
            </w:r>
            <w:r w:rsidRPr="00CC46B8">
              <w:rPr>
                <w:szCs w:val="24"/>
              </w:rPr>
              <w:br/>
              <w:t xml:space="preserve">africains participant aux travaux du </w:t>
            </w:r>
            <w:r w:rsidRPr="00CC46B8">
              <w:rPr>
                <w:szCs w:val="24"/>
              </w:rPr>
              <w:br/>
              <w:t>Groupe SG5 RG</w:t>
            </w:r>
            <w:r w:rsidRPr="00CC46B8">
              <w:rPr>
                <w:szCs w:val="24"/>
              </w:rPr>
              <w:noBreakHyphen/>
              <w:t>AFR;</w:t>
            </w:r>
          </w:p>
          <w:p w:rsidR="007B31E6" w:rsidRPr="00CC46B8" w:rsidRDefault="007B31E6" w:rsidP="002D11B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309" w:hanging="252"/>
              <w:rPr>
                <w:szCs w:val="24"/>
              </w:rPr>
            </w:pPr>
            <w:r w:rsidRPr="00CC46B8">
              <w:rPr>
                <w:szCs w:val="24"/>
              </w:rPr>
              <w:t>-</w:t>
            </w:r>
            <w:r w:rsidRPr="00CC46B8">
              <w:rPr>
                <w:szCs w:val="24"/>
              </w:rPr>
              <w:tab/>
              <w:t>Aux établissements universitaires participant aux travaux de l</w:t>
            </w:r>
            <w:r>
              <w:rPr>
                <w:szCs w:val="24"/>
              </w:rPr>
              <w:t>'</w:t>
            </w:r>
            <w:r w:rsidRPr="00CC46B8">
              <w:rPr>
                <w:szCs w:val="24"/>
              </w:rPr>
              <w:t>UIT-T;</w:t>
            </w:r>
          </w:p>
          <w:p w:rsidR="007B31E6" w:rsidRPr="00CC46B8" w:rsidRDefault="007B31E6" w:rsidP="002D11B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309" w:hanging="252"/>
              <w:rPr>
                <w:szCs w:val="24"/>
              </w:rPr>
            </w:pPr>
            <w:r w:rsidRPr="00CC46B8">
              <w:rPr>
                <w:szCs w:val="24"/>
              </w:rPr>
              <w:t>-</w:t>
            </w:r>
            <w:r w:rsidRPr="00CC46B8">
              <w:rPr>
                <w:szCs w:val="24"/>
              </w:rPr>
              <w:tab/>
              <w:t>Au Bureau régional de l</w:t>
            </w:r>
            <w:r>
              <w:rPr>
                <w:szCs w:val="24"/>
              </w:rPr>
              <w:t>'</w:t>
            </w:r>
            <w:r w:rsidRPr="00CC46B8">
              <w:rPr>
                <w:szCs w:val="24"/>
              </w:rPr>
              <w:t>UIT pour l</w:t>
            </w:r>
            <w:r>
              <w:rPr>
                <w:szCs w:val="24"/>
              </w:rPr>
              <w:t>'</w:t>
            </w:r>
            <w:r w:rsidRPr="00CC46B8">
              <w:rPr>
                <w:szCs w:val="24"/>
              </w:rPr>
              <w:t>Afrique;</w:t>
            </w:r>
          </w:p>
          <w:p w:rsidR="007B31E6" w:rsidRPr="00CC46B8" w:rsidRDefault="007B31E6" w:rsidP="0028160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309" w:hanging="252"/>
              <w:rPr>
                <w:szCs w:val="24"/>
              </w:rPr>
            </w:pPr>
            <w:r w:rsidRPr="00CC46B8">
              <w:rPr>
                <w:szCs w:val="24"/>
              </w:rPr>
              <w:t>-</w:t>
            </w:r>
            <w:r w:rsidRPr="00CC46B8">
              <w:rPr>
                <w:szCs w:val="24"/>
              </w:rPr>
              <w:tab/>
              <w:t>Au Bureau de zone de l</w:t>
            </w:r>
            <w:r>
              <w:rPr>
                <w:szCs w:val="24"/>
              </w:rPr>
              <w:t>'</w:t>
            </w:r>
            <w:r w:rsidRPr="00CC46B8">
              <w:rPr>
                <w:szCs w:val="24"/>
              </w:rPr>
              <w:t xml:space="preserve">UIT </w:t>
            </w:r>
            <w:r w:rsidR="00281602">
              <w:rPr>
                <w:szCs w:val="24"/>
              </w:rPr>
              <w:t>d</w:t>
            </w:r>
            <w:r w:rsidR="006866AB">
              <w:rPr>
                <w:szCs w:val="24"/>
              </w:rPr>
              <w:t>'</w:t>
            </w:r>
            <w:r w:rsidR="00281602">
              <w:rPr>
                <w:szCs w:val="24"/>
              </w:rPr>
              <w:t>Addis-Abeba</w:t>
            </w:r>
          </w:p>
        </w:tc>
      </w:tr>
    </w:tbl>
    <w:p w:rsidR="007B31E6" w:rsidRDefault="007B31E6" w:rsidP="007B31E6">
      <w:pPr>
        <w:spacing w:before="0"/>
      </w:pPr>
    </w:p>
    <w:p w:rsidR="007B31E6" w:rsidRPr="00CC46B8" w:rsidRDefault="007B31E6" w:rsidP="007B31E6">
      <w:pPr>
        <w:spacing w:before="0"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"/>
        <w:gridCol w:w="6116"/>
      </w:tblGrid>
      <w:tr w:rsidR="007B31E6" w:rsidRPr="00CC46B8" w:rsidTr="005E527B">
        <w:trPr>
          <w:cantSplit/>
        </w:trPr>
        <w:tc>
          <w:tcPr>
            <w:tcW w:w="822" w:type="dxa"/>
          </w:tcPr>
          <w:p w:rsidR="007B31E6" w:rsidRPr="00CC46B8" w:rsidRDefault="007B31E6" w:rsidP="002D11B7">
            <w:pPr>
              <w:tabs>
                <w:tab w:val="left" w:pos="4111"/>
              </w:tabs>
              <w:spacing w:before="10"/>
              <w:ind w:left="57"/>
              <w:rPr>
                <w:rFonts w:ascii="Futura Lt BT" w:hAnsi="Futura Lt BT"/>
                <w:sz w:val="20"/>
              </w:rPr>
            </w:pPr>
            <w:r w:rsidRPr="00CC46B8">
              <w:rPr>
                <w:sz w:val="22"/>
              </w:rPr>
              <w:t>Objet:</w:t>
            </w:r>
          </w:p>
        </w:tc>
        <w:tc>
          <w:tcPr>
            <w:tcW w:w="6116" w:type="dxa"/>
          </w:tcPr>
          <w:p w:rsidR="00281602" w:rsidRPr="00CC46B8" w:rsidRDefault="007B31E6" w:rsidP="005E527B">
            <w:pPr>
              <w:tabs>
                <w:tab w:val="left" w:pos="4111"/>
              </w:tabs>
              <w:spacing w:before="0"/>
              <w:ind w:left="57"/>
            </w:pPr>
            <w:r>
              <w:rPr>
                <w:b/>
                <w:bCs/>
                <w:lang w:eastAsia="ja-JP"/>
              </w:rPr>
              <w:t xml:space="preserve">Deuxième </w:t>
            </w:r>
            <w:r w:rsidRPr="00CC46B8">
              <w:rPr>
                <w:b/>
                <w:bCs/>
                <w:lang w:eastAsia="ja-JP"/>
              </w:rPr>
              <w:t>réunion du Groupe régional pour l</w:t>
            </w:r>
            <w:r>
              <w:rPr>
                <w:b/>
                <w:bCs/>
                <w:lang w:eastAsia="ja-JP"/>
              </w:rPr>
              <w:t>'</w:t>
            </w:r>
            <w:r w:rsidRPr="00CC46B8">
              <w:rPr>
                <w:b/>
                <w:bCs/>
                <w:lang w:eastAsia="ja-JP"/>
              </w:rPr>
              <w:t xml:space="preserve">Afrique </w:t>
            </w:r>
            <w:r w:rsidR="005E527B">
              <w:rPr>
                <w:b/>
                <w:bCs/>
                <w:lang w:eastAsia="ja-JP"/>
              </w:rPr>
              <w:br/>
            </w:r>
            <w:r w:rsidRPr="00CC46B8">
              <w:rPr>
                <w:b/>
                <w:bCs/>
                <w:lang w:eastAsia="ja-JP"/>
              </w:rPr>
              <w:t>de la Commission d</w:t>
            </w:r>
            <w:r>
              <w:rPr>
                <w:b/>
                <w:bCs/>
                <w:lang w:eastAsia="ja-JP"/>
              </w:rPr>
              <w:t>'</w:t>
            </w:r>
            <w:r w:rsidRPr="00CC46B8">
              <w:rPr>
                <w:b/>
                <w:bCs/>
                <w:lang w:eastAsia="ja-JP"/>
              </w:rPr>
              <w:t>études 5 de l</w:t>
            </w:r>
            <w:r>
              <w:rPr>
                <w:b/>
                <w:bCs/>
                <w:lang w:eastAsia="ja-JP"/>
              </w:rPr>
              <w:t>'</w:t>
            </w:r>
            <w:r w:rsidRPr="00CC46B8">
              <w:rPr>
                <w:b/>
                <w:bCs/>
                <w:lang w:eastAsia="ja-JP"/>
              </w:rPr>
              <w:t>UIT-T</w:t>
            </w:r>
            <w:r w:rsidRPr="00CC46B8">
              <w:rPr>
                <w:b/>
                <w:bCs/>
              </w:rPr>
              <w:t xml:space="preserve"> </w:t>
            </w:r>
            <w:r w:rsidR="005E527B">
              <w:rPr>
                <w:b/>
                <w:bCs/>
              </w:rPr>
              <w:br/>
            </w:r>
            <w:r w:rsidR="00281602">
              <w:rPr>
                <w:b/>
                <w:bCs/>
              </w:rPr>
              <w:t>Kampala</w:t>
            </w:r>
            <w:r w:rsidRPr="00CC46B8">
              <w:rPr>
                <w:b/>
                <w:bCs/>
              </w:rPr>
              <w:t xml:space="preserve"> (</w:t>
            </w:r>
            <w:r w:rsidR="00281602">
              <w:rPr>
                <w:b/>
                <w:bCs/>
              </w:rPr>
              <w:t>Ouganda</w:t>
            </w:r>
            <w:r w:rsidRPr="00CC46B8">
              <w:rPr>
                <w:b/>
                <w:bCs/>
              </w:rPr>
              <w:t xml:space="preserve">), </w:t>
            </w:r>
            <w:r w:rsidR="00281602">
              <w:rPr>
                <w:b/>
                <w:bCs/>
              </w:rPr>
              <w:t>25 (après-midi) et 26 juin 2014</w:t>
            </w:r>
          </w:p>
        </w:tc>
      </w:tr>
    </w:tbl>
    <w:p w:rsidR="00281602" w:rsidRPr="00CC46B8" w:rsidRDefault="00281602" w:rsidP="005E527B">
      <w:pPr>
        <w:pStyle w:val="ITUintr"/>
        <w:tabs>
          <w:tab w:val="clear" w:pos="737"/>
          <w:tab w:val="clear" w:pos="1134"/>
          <w:tab w:val="left" w:pos="794"/>
        </w:tabs>
        <w:spacing w:before="360" w:after="0"/>
        <w:ind w:right="91"/>
        <w:rPr>
          <w:sz w:val="24"/>
        </w:rPr>
      </w:pPr>
      <w:r w:rsidRPr="00CC46B8">
        <w:rPr>
          <w:sz w:val="24"/>
        </w:rPr>
        <w:t>Madame, Monsieur,</w:t>
      </w:r>
    </w:p>
    <w:p w:rsidR="00281602" w:rsidRPr="00CC46B8" w:rsidRDefault="00281602" w:rsidP="00281602">
      <w:pPr>
        <w:spacing w:after="120"/>
      </w:pPr>
      <w:bookmarkStart w:id="0" w:name="suitetext"/>
      <w:bookmarkEnd w:id="0"/>
      <w:r w:rsidRPr="00CC46B8">
        <w:t>Nous avons l</w:t>
      </w:r>
      <w:r>
        <w:t>'</w:t>
      </w:r>
      <w:r w:rsidRPr="00CC46B8">
        <w:t>honneur de vous informer que, à l</w:t>
      </w:r>
      <w:r>
        <w:t>'</w:t>
      </w:r>
      <w:r w:rsidRPr="00CC46B8">
        <w:t xml:space="preserve">aimable invitation de </w:t>
      </w:r>
      <w:r>
        <w:t>la Uganda Communications Commission (UCC) de l</w:t>
      </w:r>
      <w:r w:rsidR="006866AB">
        <w:t>'</w:t>
      </w:r>
      <w:r>
        <w:t>Ouganda</w:t>
      </w:r>
      <w:r w:rsidRPr="00CC46B8">
        <w:t>, le Groupe régional pour l</w:t>
      </w:r>
      <w:r>
        <w:t>'</w:t>
      </w:r>
      <w:r w:rsidRPr="00CC46B8">
        <w:t>Afrique de la Commission d</w:t>
      </w:r>
      <w:r>
        <w:t>'</w:t>
      </w:r>
      <w:r w:rsidRPr="00CC46B8">
        <w:t>études 5 de l</w:t>
      </w:r>
      <w:r>
        <w:t>'</w:t>
      </w:r>
      <w:r w:rsidRPr="00CC46B8">
        <w:t>UIT</w:t>
      </w:r>
      <w:r w:rsidRPr="00CC46B8">
        <w:noBreakHyphen/>
        <w:t xml:space="preserve">T (SG5 RG-AFR) tiendra sa </w:t>
      </w:r>
      <w:r>
        <w:t>deuxième</w:t>
      </w:r>
      <w:r w:rsidRPr="00CC46B8">
        <w:t xml:space="preserve"> réunion à l</w:t>
      </w:r>
      <w:r>
        <w:t>'</w:t>
      </w:r>
      <w:r w:rsidRPr="00CC46B8">
        <w:t xml:space="preserve">Hôtel </w:t>
      </w:r>
      <w:r>
        <w:t>Kampala Serena de Kampala (Ouganda), les 25 (après-midi) et 26 juin 2014.</w:t>
      </w:r>
    </w:p>
    <w:p w:rsidR="00281602" w:rsidRDefault="00281602" w:rsidP="00281602">
      <w:r w:rsidRPr="00CC46B8">
        <w:t>Je tiens à vous informer que la réunion s</w:t>
      </w:r>
      <w:r>
        <w:t>'</w:t>
      </w:r>
      <w:r w:rsidRPr="00CC46B8">
        <w:t>ouvrira à 14 h 30 le premier jour. L</w:t>
      </w:r>
      <w:r>
        <w:t>'</w:t>
      </w:r>
      <w:r w:rsidRPr="00CC46B8">
        <w:t>enregistrement des participants débutera à 1</w:t>
      </w:r>
      <w:r>
        <w:t>3</w:t>
      </w:r>
      <w:r w:rsidRPr="00CC46B8">
        <w:t> h 30 à l</w:t>
      </w:r>
      <w:r>
        <w:t>'</w:t>
      </w:r>
      <w:r w:rsidRPr="00CC46B8">
        <w:t xml:space="preserve">Hôtel </w:t>
      </w:r>
      <w:r>
        <w:t>Kampala Serena</w:t>
      </w:r>
      <w:r w:rsidRPr="00CC46B8">
        <w:t xml:space="preserve">. Les précisions relatives aux salles de réunion seront affichées </w:t>
      </w:r>
      <w:r w:rsidRPr="00CC46B8">
        <w:rPr>
          <w:rFonts w:eastAsia="SimSun"/>
          <w:szCs w:val="24"/>
          <w:lang w:eastAsia="zh-CN"/>
        </w:rPr>
        <w:t>aux entrées du lieu de la réunion</w:t>
      </w:r>
      <w:r w:rsidRPr="00CC46B8">
        <w:t>. Des renseignements complémentaires sur la réunion sont donnés à l</w:t>
      </w:r>
      <w:r>
        <w:t>'</w:t>
      </w:r>
      <w:r w:rsidRPr="00CC46B8">
        <w:rPr>
          <w:b/>
        </w:rPr>
        <w:t>Annexe</w:t>
      </w:r>
      <w:r w:rsidRPr="00CC46B8">
        <w:rPr>
          <w:b/>
          <w:bCs/>
        </w:rPr>
        <w:t xml:space="preserve"> A</w:t>
      </w:r>
      <w:r w:rsidRPr="00CC46B8">
        <w:t>.</w:t>
      </w:r>
    </w:p>
    <w:p w:rsidR="00E73F36" w:rsidRDefault="00281602" w:rsidP="00E73F36">
      <w:r w:rsidRPr="00CC46B8">
        <w:t>Le projet d</w:t>
      </w:r>
      <w:r>
        <w:t>'</w:t>
      </w:r>
      <w:r w:rsidRPr="00CC46B8">
        <w:rPr>
          <w:b/>
          <w:bCs/>
        </w:rPr>
        <w:t xml:space="preserve">ordre du jour </w:t>
      </w:r>
      <w:r w:rsidRPr="00CC46B8">
        <w:rPr>
          <w:bCs/>
        </w:rPr>
        <w:t>de la réunion</w:t>
      </w:r>
      <w:r w:rsidRPr="00CC46B8">
        <w:t>, établi par le Président du Groupe SG5 RG-AFR, figure dans l</w:t>
      </w:r>
      <w:r>
        <w:t>'</w:t>
      </w:r>
      <w:r w:rsidRPr="00CC46B8">
        <w:rPr>
          <w:b/>
        </w:rPr>
        <w:t>Annexe B</w:t>
      </w:r>
      <w:r w:rsidRPr="00CC46B8">
        <w:t xml:space="preserve">. </w:t>
      </w:r>
    </w:p>
    <w:p w:rsidR="00E73F36" w:rsidRDefault="00281602" w:rsidP="00E73F36">
      <w:r>
        <w:t>Je vous informe en outre que les réunions suivantes auront lieu pendant cette même semaine</w:t>
      </w:r>
      <w:r w:rsidR="00153B29">
        <w:t>:</w:t>
      </w:r>
    </w:p>
    <w:p w:rsidR="00E73F36" w:rsidRDefault="005E527B" w:rsidP="005E527B">
      <w:pPr>
        <w:pStyle w:val="enumlev1"/>
      </w:pPr>
      <w:r>
        <w:t>–</w:t>
      </w:r>
      <w:r>
        <w:tab/>
      </w:r>
      <w:r w:rsidR="00281602">
        <w:t xml:space="preserve">Forum régional </w:t>
      </w:r>
      <w:r w:rsidR="006F58AC">
        <w:t>UIT</w:t>
      </w:r>
      <w:r w:rsidR="00281602">
        <w:t xml:space="preserve"> sur la normalisation – du 23 au 25 juin 2014</w:t>
      </w:r>
    </w:p>
    <w:p w:rsidR="00E73F36" w:rsidRDefault="005E527B" w:rsidP="005E527B">
      <w:pPr>
        <w:pStyle w:val="enumlev1"/>
      </w:pPr>
      <w:r>
        <w:t>–</w:t>
      </w:r>
      <w:r>
        <w:tab/>
      </w:r>
      <w:r w:rsidR="00281602">
        <w:t>Réunion du Groupe SG12 RG-AFR – le 26 juin 2014</w:t>
      </w:r>
    </w:p>
    <w:p w:rsidR="00281602" w:rsidRDefault="005E527B" w:rsidP="005E527B">
      <w:pPr>
        <w:pStyle w:val="enumlev1"/>
      </w:pPr>
      <w:r>
        <w:t>–</w:t>
      </w:r>
      <w:r>
        <w:tab/>
      </w:r>
      <w:r w:rsidR="00281602">
        <w:t>Réunion du Groupe spécialisé sur la gestion rationnelle de l</w:t>
      </w:r>
      <w:r w:rsidR="006866AB">
        <w:t>'</w:t>
      </w:r>
      <w:r w:rsidR="00281602">
        <w:t>eau – le 27 juin 2014</w:t>
      </w:r>
    </w:p>
    <w:p w:rsidR="00281602" w:rsidRPr="00CC46B8" w:rsidRDefault="00281602" w:rsidP="00281602">
      <w:pPr>
        <w:keepNext/>
        <w:keepLines/>
      </w:pPr>
      <w:r w:rsidRPr="00CC46B8">
        <w:t>Vous trouverez dans l</w:t>
      </w:r>
      <w:r>
        <w:t>'</w:t>
      </w:r>
      <w:r w:rsidRPr="00CC46B8">
        <w:rPr>
          <w:b/>
          <w:bCs/>
        </w:rPr>
        <w:t xml:space="preserve">Annexe C </w:t>
      </w:r>
      <w:r w:rsidRPr="00CC46B8">
        <w:t>des informations pratiques relatives au lieu de la réunion.</w:t>
      </w:r>
    </w:p>
    <w:p w:rsidR="00281602" w:rsidRPr="00CC46B8" w:rsidRDefault="00281602" w:rsidP="00281602">
      <w:pPr>
        <w:keepNext/>
        <w:keepLines/>
      </w:pPr>
      <w:r w:rsidRPr="00CC46B8">
        <w:t>Je vous souhaite une réunion constructive et agréable.</w:t>
      </w:r>
    </w:p>
    <w:p w:rsidR="00281602" w:rsidRPr="00CC46B8" w:rsidRDefault="00281602" w:rsidP="00281602">
      <w:pPr>
        <w:keepNext/>
        <w:keepLines/>
      </w:pPr>
      <w:r w:rsidRPr="00CC46B8">
        <w:t>Veuillez agréer, Madame, Monsieur, l</w:t>
      </w:r>
      <w:r>
        <w:t>'</w:t>
      </w:r>
      <w:r w:rsidRPr="00CC46B8">
        <w:t>assurance de ma considération distinguée.</w:t>
      </w:r>
    </w:p>
    <w:p w:rsidR="00281602" w:rsidRPr="00CC46B8" w:rsidRDefault="00281602" w:rsidP="005E527B">
      <w:pPr>
        <w:spacing w:before="840"/>
      </w:pPr>
      <w:r w:rsidRPr="00CC46B8">
        <w:t>Malcolm Johnson</w:t>
      </w:r>
      <w:r w:rsidRPr="00CC46B8">
        <w:br/>
        <w:t>Directeur du Bureau de la</w:t>
      </w:r>
      <w:r w:rsidR="005E527B">
        <w:t xml:space="preserve"> </w:t>
      </w:r>
      <w:r w:rsidRPr="00CC46B8">
        <w:t xml:space="preserve">normalisation </w:t>
      </w:r>
      <w:r w:rsidR="005E527B">
        <w:br/>
      </w:r>
      <w:r w:rsidRPr="00CC46B8">
        <w:t>des télécommunications</w:t>
      </w:r>
    </w:p>
    <w:p w:rsidR="00281602" w:rsidRPr="00CC46B8" w:rsidRDefault="00E92331" w:rsidP="005E527B">
      <w:pPr>
        <w:spacing w:before="2880"/>
        <w:rPr>
          <w:b/>
          <w:bCs/>
        </w:rPr>
      </w:pPr>
      <w:r>
        <w:rPr>
          <w:b/>
          <w:bCs/>
        </w:rPr>
        <w:lastRenderedPageBreak/>
        <w:t>Annexes</w:t>
      </w:r>
      <w:r w:rsidR="00281602" w:rsidRPr="005E527B">
        <w:t>: 3</w:t>
      </w:r>
    </w:p>
    <w:p w:rsidR="00281602" w:rsidRPr="00CC46B8" w:rsidRDefault="00281602" w:rsidP="00281602"/>
    <w:p w:rsidR="00281602" w:rsidRPr="00CC46B8" w:rsidRDefault="00281602" w:rsidP="00281602"/>
    <w:p w:rsidR="006F58AC" w:rsidRDefault="006F58AC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after="200" w:line="276" w:lineRule="auto"/>
        <w:textAlignment w:val="auto"/>
      </w:pPr>
      <w:r>
        <w:br w:type="page"/>
      </w:r>
    </w:p>
    <w:p w:rsidR="006F58AC" w:rsidRPr="00EE2360" w:rsidRDefault="006F58AC" w:rsidP="006F58AC">
      <w:pPr>
        <w:pStyle w:val="AnnexNo"/>
        <w:spacing w:before="360"/>
        <w:rPr>
          <w:b/>
          <w:bCs/>
        </w:rPr>
      </w:pPr>
      <w:r w:rsidRPr="00EE2360">
        <w:rPr>
          <w:b/>
          <w:bCs/>
        </w:rPr>
        <w:lastRenderedPageBreak/>
        <w:t>ANNEXE A</w:t>
      </w:r>
    </w:p>
    <w:p w:rsidR="006F58AC" w:rsidRPr="00CC46B8" w:rsidRDefault="006F58AC" w:rsidP="006F58AC">
      <w:pPr>
        <w:pStyle w:val="AnnexRef"/>
        <w:spacing w:before="0"/>
      </w:pPr>
      <w:r w:rsidRPr="00CC46B8">
        <w:t>(</w:t>
      </w:r>
      <w:proofErr w:type="gramStart"/>
      <w:r w:rsidRPr="00CC46B8">
        <w:t>à</w:t>
      </w:r>
      <w:proofErr w:type="gramEnd"/>
      <w:r w:rsidRPr="00CC46B8">
        <w:t xml:space="preserve"> la Lettre collective TSB </w:t>
      </w:r>
      <w:r>
        <w:t>2</w:t>
      </w:r>
      <w:r w:rsidRPr="00CC46B8">
        <w:t>/</w:t>
      </w:r>
      <w:r w:rsidRPr="00CC46B8">
        <w:rPr>
          <w:bCs/>
        </w:rPr>
        <w:t>SG5RG-AFR)</w:t>
      </w:r>
    </w:p>
    <w:p w:rsidR="006F58AC" w:rsidRPr="00CC46B8" w:rsidRDefault="006F58AC" w:rsidP="006F58AC">
      <w:pPr>
        <w:pStyle w:val="AnnexTitle"/>
        <w:spacing w:before="200" w:after="240"/>
      </w:pPr>
      <w:r w:rsidRPr="00CC46B8">
        <w:t>PRÉSENTATION DES CONTRIBUTIONS</w:t>
      </w:r>
    </w:p>
    <w:p w:rsidR="006F58AC" w:rsidRPr="00CC46B8" w:rsidRDefault="006F58AC" w:rsidP="005E527B">
      <w:pPr>
        <w:pStyle w:val="Normalaftertitle"/>
        <w:spacing w:before="480"/>
      </w:pPr>
      <w:r w:rsidRPr="00CC46B8">
        <w:rPr>
          <w:b/>
        </w:rPr>
        <w:t>DÉLAI DE SOUMISSION DES CONTRIBUTIONS</w:t>
      </w:r>
      <w:r w:rsidRPr="00CC46B8">
        <w:t>: Nous vous invitons à soumettre vos contributions par courrier électronique à l</w:t>
      </w:r>
      <w:r>
        <w:t>'</w:t>
      </w:r>
      <w:r w:rsidRPr="00CC46B8">
        <w:t xml:space="preserve">adresse </w:t>
      </w:r>
      <w:hyperlink r:id="rId9" w:history="1">
        <w:r w:rsidRPr="00CC46B8">
          <w:rPr>
            <w:rStyle w:val="Hyperlink"/>
          </w:rPr>
          <w:t>tsbsg5rgafr@itu.int</w:t>
        </w:r>
      </w:hyperlink>
      <w:r w:rsidRPr="00CC46B8">
        <w:t xml:space="preserve">. Le délai de soumission des contributions est de 12 (douze) jours calendaires avant la réunion. Ces contributions, qui seront publiées sur le site web du Groupe SG5 RG-AFR, devront donc parvenir au TSB le </w:t>
      </w:r>
      <w:r>
        <w:rPr>
          <w:b/>
          <w:bCs/>
        </w:rPr>
        <w:t>12 juin 2014</w:t>
      </w:r>
      <w:r w:rsidRPr="00CC46B8">
        <w:t xml:space="preserve"> </w:t>
      </w:r>
      <w:r w:rsidRPr="00CC46B8">
        <w:rPr>
          <w:b/>
          <w:bCs/>
        </w:rPr>
        <w:t>au plus tard</w:t>
      </w:r>
      <w:r w:rsidRPr="00CC46B8">
        <w:t>. Nous vous invitons à soumettre vos contributions le plus tôt possible afin de laisser suffisamment de temps pour la traduction.</w:t>
      </w:r>
    </w:p>
    <w:p w:rsidR="006F58AC" w:rsidRPr="00CC46B8" w:rsidRDefault="006F58AC" w:rsidP="006F58AC">
      <w:r w:rsidRPr="00CC46B8">
        <w:rPr>
          <w:b/>
          <w:bCs/>
        </w:rPr>
        <w:t>GABARITS</w:t>
      </w:r>
      <w:r w:rsidRPr="00CC46B8">
        <w:t>: Pour élaborer votre contribution, veuillez utiliser l</w:t>
      </w:r>
      <w:r>
        <w:t>'</w:t>
      </w:r>
      <w:r w:rsidRPr="00CC46B8">
        <w:t>ensemble de gabarits (</w:t>
      </w:r>
      <w:proofErr w:type="spellStart"/>
      <w:r w:rsidRPr="00CC46B8">
        <w:rPr>
          <w:i/>
          <w:iCs/>
        </w:rPr>
        <w:t>templates</w:t>
      </w:r>
      <w:proofErr w:type="spellEnd"/>
      <w:r w:rsidRPr="00CC46B8">
        <w:t>) mis à votre disposition. Ces gabarits sont accessibles à l</w:t>
      </w:r>
      <w:r>
        <w:t>'</w:t>
      </w:r>
      <w:r w:rsidRPr="00CC46B8">
        <w:t xml:space="preserve">adresse </w:t>
      </w:r>
      <w:hyperlink r:id="rId10" w:history="1">
        <w:r w:rsidRPr="00CC46B8">
          <w:rPr>
            <w:rStyle w:val="Hyperlink"/>
          </w:rPr>
          <w:t>http://www.itu.int/ITU</w:t>
        </w:r>
        <w:r w:rsidRPr="00CC46B8">
          <w:rPr>
            <w:rStyle w:val="Hyperlink"/>
          </w:rPr>
          <w:noBreakHyphen/>
          <w:t>T/studygroups/templates</w:t>
        </w:r>
      </w:hyperlink>
      <w:r w:rsidRPr="00CC46B8">
        <w:t xml:space="preserve">. Le nom de la personne à contacter au sujet de la contribution, ses numéros de télécopie et de téléphone ainsi que son adresse électronique doivent figurer sur la page de couverture de </w:t>
      </w:r>
      <w:r w:rsidRPr="00CC46B8">
        <w:rPr>
          <w:u w:val="single"/>
        </w:rPr>
        <w:t>tous</w:t>
      </w:r>
      <w:r w:rsidRPr="00CC46B8">
        <w:t xml:space="preserve"> les documents.</w:t>
      </w:r>
    </w:p>
    <w:p w:rsidR="006F58AC" w:rsidRPr="00CC46B8" w:rsidRDefault="006F58AC" w:rsidP="006F58AC">
      <w:pPr>
        <w:pStyle w:val="AnnexTitle"/>
      </w:pPr>
      <w:r w:rsidRPr="00CC46B8">
        <w:t>MÉTHODES DE TRAVAIL ET INSTALLATIONS</w:t>
      </w:r>
    </w:p>
    <w:p w:rsidR="006F58AC" w:rsidRPr="00CC46B8" w:rsidRDefault="006F58AC" w:rsidP="006F58AC">
      <w:r w:rsidRPr="00CC46B8">
        <w:rPr>
          <w:b/>
          <w:bCs/>
        </w:rPr>
        <w:t>INTERPRÉTATION</w:t>
      </w:r>
      <w:r w:rsidRPr="00CC46B8">
        <w:t>: En accord avec le Président du Groupe, les langues de travail de la réunion seront l</w:t>
      </w:r>
      <w:r>
        <w:t>'</w:t>
      </w:r>
      <w:r w:rsidRPr="00CC46B8">
        <w:t>anglais et le français.</w:t>
      </w:r>
    </w:p>
    <w:p w:rsidR="006F58AC" w:rsidRPr="00CC46B8" w:rsidRDefault="006F58AC" w:rsidP="006F58AC">
      <w:r w:rsidRPr="00CC46B8">
        <w:rPr>
          <w:b/>
          <w:bCs/>
        </w:rPr>
        <w:t>TRADUCTION</w:t>
      </w:r>
      <w:r w:rsidRPr="00CC46B8">
        <w:t>: Les documents de la réunion seront traduits en français et en anglais.</w:t>
      </w:r>
    </w:p>
    <w:p w:rsidR="006F58AC" w:rsidRPr="00CC46B8" w:rsidRDefault="006F58AC" w:rsidP="006F58AC">
      <w:pPr>
        <w:widowControl w:val="0"/>
      </w:pPr>
      <w:r w:rsidRPr="00CC46B8">
        <w:rPr>
          <w:b/>
          <w:bCs/>
        </w:rPr>
        <w:t>RÉSEAU LOCAL SANS FIL (WLAN)</w:t>
      </w:r>
      <w:r w:rsidRPr="00CC46B8">
        <w:rPr>
          <w:bCs/>
        </w:rPr>
        <w:t>:</w:t>
      </w:r>
      <w:r w:rsidRPr="00CC46B8">
        <w:t xml:space="preserve"> Des équipements et un accès à l</w:t>
      </w:r>
      <w:r>
        <w:t>'</w:t>
      </w:r>
      <w:r w:rsidRPr="00CC46B8">
        <w:t xml:space="preserve">Internet seront </w:t>
      </w:r>
      <w:r>
        <w:t xml:space="preserve">mis </w:t>
      </w:r>
      <w:r w:rsidRPr="00CC46B8">
        <w:t>à disposition sur le lieu de la réunion.</w:t>
      </w:r>
    </w:p>
    <w:p w:rsidR="006F58AC" w:rsidRPr="00CC46B8" w:rsidRDefault="006F58AC" w:rsidP="006F58AC">
      <w:r w:rsidRPr="00CC46B8">
        <w:rPr>
          <w:b/>
          <w:bCs/>
        </w:rPr>
        <w:t>RÉUNIONS SANS PAPIER</w:t>
      </w:r>
      <w:r w:rsidRPr="00CC46B8">
        <w:rPr>
          <w:bCs/>
        </w:rPr>
        <w:t>:</w:t>
      </w:r>
      <w:r w:rsidRPr="00CC46B8">
        <w:rPr>
          <w:b/>
          <w:bCs/>
        </w:rPr>
        <w:t xml:space="preserve"> </w:t>
      </w:r>
      <w:r w:rsidRPr="00CC46B8">
        <w:t>En accord avec son Président, le Groupe SG5 RG-AFR prendra de nouvelles mesures pour travailler dans un environnement entièrement électronique. La réunion se déroulera par conséquent sans document papier.</w:t>
      </w:r>
    </w:p>
    <w:p w:rsidR="006F58AC" w:rsidRPr="00CC46B8" w:rsidRDefault="006F58AC" w:rsidP="006F58AC">
      <w:pPr>
        <w:pStyle w:val="AnnexTitle"/>
        <w:spacing w:after="240"/>
      </w:pPr>
      <w:r w:rsidRPr="00CC46B8">
        <w:t>INSCRIPTION ET BOURSES</w:t>
      </w:r>
    </w:p>
    <w:p w:rsidR="006F58AC" w:rsidRPr="00CC46B8" w:rsidRDefault="006F58AC" w:rsidP="006F58AC">
      <w:pPr>
        <w:spacing w:before="80"/>
      </w:pPr>
      <w:r w:rsidRPr="006B5215">
        <w:rPr>
          <w:b/>
          <w:bCs/>
        </w:rPr>
        <w:t>INSCRIPTION</w:t>
      </w:r>
      <w:r w:rsidRPr="006B5215">
        <w:t>: Afin de permettre aux organisateurs de prendre les dispositions nécessaires, je</w:t>
      </w:r>
      <w:r w:rsidRPr="00CC46B8">
        <w:t xml:space="preserve"> vous saurais gré de bien vouloir leur faire parvenir par lettre, par télécopie (+41 22 730 5853) ou par courrier électronique (</w:t>
      </w:r>
      <w:hyperlink r:id="rId11" w:history="1">
        <w:r w:rsidRPr="00CC46B8">
          <w:rPr>
            <w:rStyle w:val="Hyperlink"/>
          </w:rPr>
          <w:t>tsbreg@itu.int</w:t>
        </w:r>
      </w:hyperlink>
      <w:r w:rsidRPr="00CC46B8">
        <w:t xml:space="preserve">) </w:t>
      </w:r>
      <w:r w:rsidRPr="00CC46B8">
        <w:rPr>
          <w:b/>
          <w:bCs/>
        </w:rPr>
        <w:t xml:space="preserve">au plus tard le </w:t>
      </w:r>
      <w:r>
        <w:rPr>
          <w:b/>
          <w:bCs/>
        </w:rPr>
        <w:t>25 mai 2014</w:t>
      </w:r>
      <w:r w:rsidRPr="00CC46B8">
        <w:t>, la liste des personnes qui représenteront votre Administration, Membre de Secteur, Associé, établissement universitaire, organisation régionale et/ou internationale ou autre entité. Les administrations sont invitées à indiquer également le nom du Chef de délégation (et du Chef adjoint, le cas échéant).</w:t>
      </w:r>
    </w:p>
    <w:p w:rsidR="006F58AC" w:rsidRPr="00CC46B8" w:rsidRDefault="006F58AC" w:rsidP="006F58AC">
      <w:pPr>
        <w:rPr>
          <w:b/>
          <w:bCs/>
        </w:rPr>
      </w:pPr>
      <w:r w:rsidRPr="00CC46B8">
        <w:rPr>
          <w:b/>
          <w:bCs/>
        </w:rPr>
        <w:t>Veuillez noter que la préinscription des participants aux réunions de l</w:t>
      </w:r>
      <w:r>
        <w:rPr>
          <w:b/>
          <w:bCs/>
        </w:rPr>
        <w:t>'</w:t>
      </w:r>
      <w:r w:rsidRPr="00CC46B8">
        <w:rPr>
          <w:b/>
          <w:bCs/>
        </w:rPr>
        <w:t xml:space="preserve">UIT-T se fait </w:t>
      </w:r>
      <w:r w:rsidRPr="00CC46B8">
        <w:rPr>
          <w:b/>
          <w:bCs/>
          <w:i/>
          <w:iCs/>
        </w:rPr>
        <w:t>en ligne</w:t>
      </w:r>
      <w:r w:rsidRPr="00CC46B8">
        <w:rPr>
          <w:b/>
          <w:bCs/>
        </w:rPr>
        <w:t xml:space="preserve"> sur le site web de l</w:t>
      </w:r>
      <w:r>
        <w:rPr>
          <w:b/>
          <w:bCs/>
        </w:rPr>
        <w:t>'</w:t>
      </w:r>
      <w:r w:rsidRPr="00CC46B8">
        <w:rPr>
          <w:b/>
          <w:bCs/>
        </w:rPr>
        <w:t>UIT-T (</w:t>
      </w:r>
      <w:hyperlink r:id="rId12" w:history="1">
        <w:r w:rsidRPr="00CC46B8">
          <w:rPr>
            <w:rStyle w:val="Hyperlink"/>
            <w:b/>
            <w:bCs/>
          </w:rPr>
          <w:t>http://itu.int/en/ITU-T/others/sg5rgafr/Pages/default.aspx</w:t>
        </w:r>
      </w:hyperlink>
      <w:r w:rsidRPr="00CC46B8">
        <w:rPr>
          <w:b/>
          <w:bCs/>
        </w:rPr>
        <w:t>).</w:t>
      </w:r>
    </w:p>
    <w:p w:rsidR="006F58AC" w:rsidRDefault="006F58AC" w:rsidP="006F58AC">
      <w:pPr>
        <w:spacing w:before="160"/>
      </w:pPr>
      <w:r w:rsidRPr="00CC46B8">
        <w:rPr>
          <w:b/>
          <w:bCs/>
        </w:rPr>
        <w:t>BOURSES</w:t>
      </w:r>
      <w:r w:rsidRPr="00CC46B8">
        <w:rPr>
          <w:bCs/>
        </w:rPr>
        <w:t>:</w:t>
      </w:r>
      <w:r w:rsidRPr="00CC46B8">
        <w:rPr>
          <w:b/>
          <w:bCs/>
        </w:rPr>
        <w:t xml:space="preserve"> </w:t>
      </w:r>
      <w:r w:rsidRPr="00CC46B8">
        <w:t>Nous avons le plaisir de vous informer qu</w:t>
      </w:r>
      <w:r>
        <w:t>'</w:t>
      </w:r>
      <w:r w:rsidRPr="00CC46B8">
        <w:t>une bourse partielle par administration sera accordée</w:t>
      </w:r>
      <w:r>
        <w:t xml:space="preserve">, </w:t>
      </w:r>
      <w:r>
        <w:rPr>
          <w:b/>
          <w:bCs/>
        </w:rPr>
        <w:t xml:space="preserve">pour </w:t>
      </w:r>
      <w:r w:rsidRPr="00CC46B8">
        <w:rPr>
          <w:b/>
          <w:bCs/>
        </w:rPr>
        <w:t>la Région Afrique uniquement</w:t>
      </w:r>
      <w:r w:rsidRPr="00405587">
        <w:t>,</w:t>
      </w:r>
      <w:r w:rsidRPr="00CC46B8">
        <w:t xml:space="preserve"> en fonction des ressources financières disponibles, afin de faciliter la participation des pays les moins avancés ou des pays en développement à faible revenu (</w:t>
      </w:r>
      <w:hyperlink r:id="rId13" w:history="1">
        <w:r w:rsidRPr="00CC46B8">
          <w:rPr>
            <w:rStyle w:val="Hyperlink"/>
          </w:rPr>
          <w:t>http://itu.int/en/ITU-T/info/Pages/resources.aspx</w:t>
        </w:r>
      </w:hyperlink>
      <w:r w:rsidRPr="00CC46B8">
        <w:t>). Toute demande de bourse doit être agréée par l</w:t>
      </w:r>
      <w:r>
        <w:t>'</w:t>
      </w:r>
      <w:r w:rsidRPr="00CC46B8">
        <w:t>Administration concernée de l</w:t>
      </w:r>
      <w:r>
        <w:t>'</w:t>
      </w:r>
      <w:r w:rsidRPr="00CC46B8">
        <w:t>Etat Membre de l</w:t>
      </w:r>
      <w:r>
        <w:t>'</w:t>
      </w:r>
      <w:r w:rsidRPr="00CC46B8">
        <w:t>UIT. Les demandes de bourse (établies à l</w:t>
      </w:r>
      <w:r>
        <w:t>'</w:t>
      </w:r>
      <w:r w:rsidRPr="00CC46B8">
        <w:t xml:space="preserve">aide du </w:t>
      </w:r>
      <w:r w:rsidRPr="00CC46B8">
        <w:rPr>
          <w:b/>
          <w:bCs/>
        </w:rPr>
        <w:t>Formulaire 1</w:t>
      </w:r>
      <w:r w:rsidRPr="00CC46B8">
        <w:t xml:space="preserve"> ci-joint) doivent être renvoyées à l</w:t>
      </w:r>
      <w:r>
        <w:t>'</w:t>
      </w:r>
      <w:r w:rsidRPr="00CC46B8">
        <w:t xml:space="preserve">UIT au plus tard </w:t>
      </w:r>
      <w:r w:rsidRPr="00CC46B8">
        <w:rPr>
          <w:b/>
          <w:bCs/>
        </w:rPr>
        <w:t>le</w:t>
      </w:r>
      <w:r w:rsidRPr="00CC46B8">
        <w:t> </w:t>
      </w:r>
      <w:r>
        <w:rPr>
          <w:b/>
        </w:rPr>
        <w:t>12 mai 2014</w:t>
      </w:r>
      <w:r w:rsidRPr="00CC46B8">
        <w:t>.</w:t>
      </w:r>
      <w:r>
        <w:t xml:space="preserve"> Veuillez noter que les critères </w:t>
      </w:r>
      <w:r w:rsidRPr="006F58AC">
        <w:rPr>
          <w:rFonts w:asciiTheme="majorBidi" w:hAnsiTheme="majorBidi" w:cstheme="majorBidi"/>
          <w:color w:val="000000"/>
          <w:szCs w:val="24"/>
        </w:rPr>
        <w:t>sur la base desquels il est décidé d'attribuer une bourse sont les suivants: budget disponible au TSB; contributions fournies à la réunion par le demande</w:t>
      </w:r>
      <w:r w:rsidR="005E527B">
        <w:rPr>
          <w:rFonts w:asciiTheme="majorBidi" w:hAnsiTheme="majorBidi" w:cstheme="majorBidi"/>
          <w:color w:val="000000"/>
          <w:szCs w:val="24"/>
        </w:rPr>
        <w:t>ur; répartition équitable entre </w:t>
      </w:r>
      <w:r w:rsidRPr="006F58AC">
        <w:rPr>
          <w:rFonts w:asciiTheme="majorBidi" w:hAnsiTheme="majorBidi" w:cstheme="majorBidi"/>
          <w:color w:val="000000"/>
          <w:szCs w:val="24"/>
        </w:rPr>
        <w:t xml:space="preserve">les pays et les régions; enfin, parité </w:t>
      </w:r>
      <w:r w:rsidRPr="006F58AC">
        <w:rPr>
          <w:rFonts w:asciiTheme="majorBidi" w:hAnsiTheme="majorBidi" w:cstheme="majorBidi"/>
          <w:color w:val="000000"/>
          <w:szCs w:val="24"/>
        </w:rPr>
        <w:lastRenderedPageBreak/>
        <w:t>hommes-femmes</w:t>
      </w:r>
      <w:r>
        <w:rPr>
          <w:rFonts w:ascii="Segoe UI" w:hAnsi="Segoe UI" w:cs="Segoe UI"/>
          <w:color w:val="000000"/>
          <w:sz w:val="20"/>
        </w:rPr>
        <w:t xml:space="preserve">. </w:t>
      </w:r>
      <w:r w:rsidRPr="006F58AC">
        <w:rPr>
          <w:rFonts w:asciiTheme="majorBidi" w:hAnsiTheme="majorBidi" w:cstheme="majorBidi"/>
          <w:color w:val="000000"/>
          <w:szCs w:val="24"/>
        </w:rPr>
        <w:t>Par ailleurs,</w:t>
      </w:r>
      <w:r w:rsidR="005E527B">
        <w:rPr>
          <w:rFonts w:asciiTheme="majorBidi" w:hAnsiTheme="majorBidi" w:cstheme="majorBidi"/>
          <w:color w:val="000000"/>
          <w:szCs w:val="24"/>
        </w:rPr>
        <w:t xml:space="preserve"> la préférence sera accordée </w:t>
      </w:r>
      <w:r>
        <w:rPr>
          <w:rFonts w:asciiTheme="majorBidi" w:hAnsiTheme="majorBidi" w:cstheme="majorBidi"/>
          <w:color w:val="000000"/>
          <w:szCs w:val="24"/>
        </w:rPr>
        <w:t>aux participants qui assisteront à la totalité des réunions d</w:t>
      </w:r>
      <w:r w:rsidR="005E527B">
        <w:rPr>
          <w:rFonts w:asciiTheme="majorBidi" w:hAnsiTheme="majorBidi" w:cstheme="majorBidi"/>
          <w:color w:val="000000"/>
          <w:szCs w:val="24"/>
        </w:rPr>
        <w:t>evant se tenir en Ouganda du 23 </w:t>
      </w:r>
      <w:r>
        <w:rPr>
          <w:rFonts w:asciiTheme="majorBidi" w:hAnsiTheme="majorBidi" w:cstheme="majorBidi"/>
          <w:color w:val="000000"/>
          <w:szCs w:val="24"/>
        </w:rPr>
        <w:t>au 26 juin 2014.</w:t>
      </w:r>
    </w:p>
    <w:p w:rsidR="006F58AC" w:rsidRPr="00CC46B8" w:rsidRDefault="006F58AC" w:rsidP="006F58AC">
      <w:pPr>
        <w:spacing w:before="160"/>
      </w:pPr>
    </w:p>
    <w:p w:rsidR="006F58AC" w:rsidRPr="00CC46B8" w:rsidRDefault="006F58AC" w:rsidP="006F58AC">
      <w:pPr>
        <w:spacing w:before="160"/>
        <w:rPr>
          <w:b/>
          <w:bCs/>
        </w:rPr>
      </w:pPr>
      <w:r w:rsidRPr="00CC46B8">
        <w:rPr>
          <w:b/>
          <w:bCs/>
        </w:rPr>
        <w:t>PRINCIPALES ÉCHÉANCES (avant la réunion)</w:t>
      </w:r>
    </w:p>
    <w:p w:rsidR="00E56E8B" w:rsidRDefault="006F58AC" w:rsidP="006F58AC">
      <w:bookmarkStart w:id="1" w:name="Duties"/>
      <w:bookmarkEnd w:id="1"/>
      <w:r>
        <w:t xml:space="preserve">12 mai 2014 </w:t>
      </w:r>
      <w:r>
        <w:tab/>
      </w:r>
      <w:r w:rsidR="005E527B">
        <w:t>–</w:t>
      </w:r>
      <w:r w:rsidR="005E527B">
        <w:tab/>
      </w:r>
      <w:r>
        <w:t xml:space="preserve">demandes de bourse </w:t>
      </w:r>
    </w:p>
    <w:p w:rsidR="006F58AC" w:rsidRDefault="006F58AC" w:rsidP="005E527B">
      <w:r>
        <w:t xml:space="preserve">25 mai 2014 </w:t>
      </w:r>
      <w:r>
        <w:tab/>
      </w:r>
      <w:r w:rsidR="005E527B">
        <w:t>–</w:t>
      </w:r>
      <w:r w:rsidR="005E527B">
        <w:tab/>
      </w:r>
      <w:r>
        <w:t>inscription en ligne</w:t>
      </w:r>
    </w:p>
    <w:p w:rsidR="006F58AC" w:rsidRDefault="006F58AC" w:rsidP="005E527B">
      <w:r>
        <w:t>12 juin 2014</w:t>
      </w:r>
      <w:r>
        <w:tab/>
      </w:r>
      <w:r w:rsidR="005E527B">
        <w:t>–</w:t>
      </w:r>
      <w:r w:rsidR="005E527B">
        <w:tab/>
      </w:r>
      <w:r>
        <w:t>dernier délai pour la soumission des contributions</w:t>
      </w:r>
    </w:p>
    <w:p w:rsidR="00682D8B" w:rsidRDefault="00682D8B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after="200" w:line="276" w:lineRule="auto"/>
        <w:textAlignment w:val="auto"/>
        <w:sectPr w:rsidR="00682D8B" w:rsidSect="00682D8B">
          <w:headerReference w:type="default" r:id="rId14"/>
          <w:footerReference w:type="default" r:id="rId15"/>
          <w:headerReference w:type="first" r:id="rId16"/>
          <w:footerReference w:type="first" r:id="rId17"/>
          <w:pgSz w:w="11907" w:h="16727" w:code="9"/>
          <w:pgMar w:top="567" w:right="1089" w:bottom="113" w:left="1089" w:header="567" w:footer="567" w:gutter="0"/>
          <w:paperSrc w:first="15" w:other="15"/>
          <w:cols w:space="720"/>
          <w:titlePg/>
          <w:docGrid w:linePitch="326"/>
        </w:sectPr>
      </w:pPr>
    </w:p>
    <w:p w:rsidR="00D769C8" w:rsidRPr="00CC46B8" w:rsidRDefault="00D769C8" w:rsidP="00D769C8">
      <w:pPr>
        <w:spacing w:before="240"/>
        <w:jc w:val="center"/>
        <w:rPr>
          <w:b/>
          <w:bCs/>
        </w:rPr>
      </w:pPr>
      <w:r w:rsidRPr="00CC46B8">
        <w:rPr>
          <w:b/>
          <w:bCs/>
        </w:rPr>
        <w:lastRenderedPageBreak/>
        <w:t>FORMULAIRE 1 – DEMANDE DE BOURSE</w:t>
      </w:r>
    </w:p>
    <w:p w:rsidR="00D769C8" w:rsidRPr="00CC46B8" w:rsidRDefault="00D769C8" w:rsidP="00D769C8">
      <w:pPr>
        <w:spacing w:before="0" w:after="120"/>
        <w:jc w:val="center"/>
      </w:pPr>
      <w:r w:rsidRPr="00CC46B8">
        <w:t>(</w:t>
      </w:r>
      <w:proofErr w:type="gramStart"/>
      <w:r w:rsidRPr="00CC46B8">
        <w:t>joint</w:t>
      </w:r>
      <w:proofErr w:type="gramEnd"/>
      <w:r w:rsidRPr="00CC46B8">
        <w:t xml:space="preserve"> à la Lettre collective TSB </w:t>
      </w:r>
      <w:r>
        <w:t>2</w:t>
      </w:r>
      <w:r w:rsidRPr="00CC46B8">
        <w:t>/</w:t>
      </w:r>
      <w:r w:rsidRPr="00CC46B8">
        <w:rPr>
          <w:bCs/>
        </w:rPr>
        <w:t>SG5RG-AFR</w:t>
      </w:r>
      <w:r w:rsidRPr="00CC46B8">
        <w:t>)</w:t>
      </w: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0"/>
        <w:gridCol w:w="1218"/>
        <w:gridCol w:w="1606"/>
        <w:gridCol w:w="150"/>
        <w:gridCol w:w="3151"/>
        <w:gridCol w:w="600"/>
        <w:gridCol w:w="126"/>
        <w:gridCol w:w="774"/>
        <w:gridCol w:w="1322"/>
        <w:gridCol w:w="1229"/>
      </w:tblGrid>
      <w:tr w:rsidR="00D769C8" w:rsidRPr="00CC46B8" w:rsidTr="002D11B7">
        <w:trPr>
          <w:gridBefore w:val="1"/>
          <w:wBefore w:w="30" w:type="dxa"/>
          <w:trHeight w:val="1115"/>
        </w:trPr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769C8" w:rsidRPr="00CC46B8" w:rsidRDefault="00D769C8" w:rsidP="002D11B7">
            <w:pPr>
              <w:rPr>
                <w:sz w:val="16"/>
              </w:rPr>
            </w:pPr>
            <w:r w:rsidRPr="00CC46B8">
              <w:rPr>
                <w:noProof/>
                <w:sz w:val="16"/>
                <w:lang w:val="en-US"/>
              </w:rPr>
              <w:drawing>
                <wp:inline distT="0" distB="0" distL="0" distR="0" wp14:anchorId="31D577A9" wp14:editId="655C690E">
                  <wp:extent cx="628650" cy="666750"/>
                  <wp:effectExtent l="1905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29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769C8" w:rsidRPr="00CC46B8" w:rsidRDefault="00D769C8" w:rsidP="00FB11BB">
            <w:pPr>
              <w:spacing w:before="60"/>
              <w:jc w:val="center"/>
              <w:rPr>
                <w:b/>
                <w:bCs/>
              </w:rPr>
            </w:pPr>
            <w:r w:rsidRPr="00CC46B8">
              <w:rPr>
                <w:b/>
                <w:bCs/>
              </w:rPr>
              <w:t>Réunion</w:t>
            </w:r>
            <w:r>
              <w:rPr>
                <w:b/>
                <w:bCs/>
              </w:rPr>
              <w:t>s</w:t>
            </w:r>
            <w:r w:rsidRPr="00CC46B8">
              <w:rPr>
                <w:b/>
                <w:bCs/>
              </w:rPr>
              <w:t xml:space="preserve"> </w:t>
            </w:r>
            <w:r w:rsidR="00FB11BB">
              <w:rPr>
                <w:b/>
                <w:bCs/>
              </w:rPr>
              <w:t>des Groupes régionaux</w:t>
            </w:r>
            <w:r w:rsidRPr="00CC46B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SG</w:t>
            </w:r>
            <w:r w:rsidR="006866A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5 </w:t>
            </w:r>
            <w:r w:rsidRPr="00CC46B8">
              <w:rPr>
                <w:b/>
                <w:bCs/>
              </w:rPr>
              <w:t xml:space="preserve">RG-AFR </w:t>
            </w:r>
            <w:r>
              <w:rPr>
                <w:b/>
                <w:bCs/>
              </w:rPr>
              <w:t>et SG</w:t>
            </w:r>
            <w:r w:rsidR="006866A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12 RG-AFR</w:t>
            </w:r>
            <w:r w:rsidR="00E73F36">
              <w:rPr>
                <w:b/>
                <w:bCs/>
              </w:rPr>
              <w:t xml:space="preserve"> </w:t>
            </w:r>
            <w:r w:rsidR="005E527B">
              <w:rPr>
                <w:b/>
                <w:bCs/>
              </w:rPr>
              <w:br/>
            </w:r>
            <w:r w:rsidR="00E73F36">
              <w:rPr>
                <w:b/>
                <w:bCs/>
              </w:rPr>
              <w:t xml:space="preserve">de </w:t>
            </w:r>
            <w:r w:rsidR="00D77220">
              <w:rPr>
                <w:b/>
                <w:bCs/>
              </w:rPr>
              <w:t>la CE</w:t>
            </w:r>
            <w:r w:rsidR="00E92331">
              <w:rPr>
                <w:b/>
                <w:bCs/>
              </w:rPr>
              <w:t xml:space="preserve"> </w:t>
            </w:r>
            <w:r w:rsidR="00D77220">
              <w:rPr>
                <w:b/>
                <w:bCs/>
              </w:rPr>
              <w:t xml:space="preserve">5 de </w:t>
            </w:r>
            <w:r w:rsidR="00E73F36">
              <w:rPr>
                <w:b/>
                <w:bCs/>
              </w:rPr>
              <w:t>l</w:t>
            </w:r>
            <w:r w:rsidR="00FB11BB">
              <w:rPr>
                <w:b/>
                <w:bCs/>
              </w:rPr>
              <w:t>'</w:t>
            </w:r>
            <w:r w:rsidR="00E73F36">
              <w:rPr>
                <w:b/>
                <w:bCs/>
              </w:rPr>
              <w:t>UIT-T</w:t>
            </w:r>
            <w:r>
              <w:rPr>
                <w:b/>
                <w:bCs/>
              </w:rPr>
              <w:t xml:space="preserve"> </w:t>
            </w:r>
            <w:r w:rsidRPr="00405587">
              <w:t>et</w:t>
            </w:r>
            <w:r w:rsidRPr="00CC46B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Forum régional </w:t>
            </w:r>
            <w:r w:rsidR="00E73F36">
              <w:rPr>
                <w:b/>
                <w:bCs/>
              </w:rPr>
              <w:t xml:space="preserve">UIT </w:t>
            </w:r>
            <w:r>
              <w:rPr>
                <w:b/>
                <w:bCs/>
              </w:rPr>
              <w:t>sur la normalisation</w:t>
            </w:r>
          </w:p>
          <w:p w:rsidR="00D769C8" w:rsidRPr="00CC46B8" w:rsidRDefault="00D769C8" w:rsidP="002D11B7">
            <w:pPr>
              <w:spacing w:before="60"/>
              <w:jc w:val="center"/>
            </w:pPr>
            <w:r>
              <w:t>Kampala (Ouganda), 23-26 juin 2014</w:t>
            </w:r>
          </w:p>
        </w:tc>
        <w:tc>
          <w:tcPr>
            <w:tcW w:w="12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9C8" w:rsidRPr="00CC46B8" w:rsidRDefault="00D769C8" w:rsidP="002D11B7">
            <w:r w:rsidRPr="00CC46B8">
              <w:rPr>
                <w:noProof/>
                <w:lang w:val="en-US"/>
              </w:rPr>
              <w:drawing>
                <wp:inline distT="0" distB="0" distL="0" distR="0" wp14:anchorId="2537360C" wp14:editId="52213CC8">
                  <wp:extent cx="628650" cy="666750"/>
                  <wp:effectExtent l="1905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69C8" w:rsidRPr="00CC46B8" w:rsidTr="002D11B7">
        <w:tc>
          <w:tcPr>
            <w:tcW w:w="2854" w:type="dxa"/>
            <w:gridSpan w:val="3"/>
          </w:tcPr>
          <w:p w:rsidR="00D769C8" w:rsidRPr="00CC46B8" w:rsidRDefault="00D769C8" w:rsidP="002D11B7">
            <w:pPr>
              <w:rPr>
                <w:b/>
                <w:bCs/>
                <w:iCs/>
                <w:sz w:val="20"/>
              </w:rPr>
            </w:pPr>
            <w:r w:rsidRPr="00CC46B8">
              <w:rPr>
                <w:b/>
                <w:bCs/>
                <w:iCs/>
                <w:sz w:val="20"/>
              </w:rPr>
              <w:t>Veuillez retourner à:</w:t>
            </w:r>
          </w:p>
        </w:tc>
        <w:tc>
          <w:tcPr>
            <w:tcW w:w="3301" w:type="dxa"/>
            <w:gridSpan w:val="2"/>
          </w:tcPr>
          <w:p w:rsidR="00D769C8" w:rsidRPr="00CC46B8" w:rsidRDefault="00D769C8" w:rsidP="002D11B7">
            <w:pPr>
              <w:rPr>
                <w:b/>
                <w:bCs/>
                <w:sz w:val="20"/>
              </w:rPr>
            </w:pPr>
            <w:r w:rsidRPr="00CC46B8">
              <w:rPr>
                <w:b/>
                <w:bCs/>
                <w:sz w:val="20"/>
              </w:rPr>
              <w:t xml:space="preserve">UIT </w:t>
            </w:r>
          </w:p>
          <w:p w:rsidR="00D769C8" w:rsidRPr="00CC46B8" w:rsidRDefault="00D769C8" w:rsidP="002D11B7">
            <w:pPr>
              <w:spacing w:before="0"/>
              <w:rPr>
                <w:b/>
                <w:bCs/>
                <w:iCs/>
                <w:sz w:val="20"/>
              </w:rPr>
            </w:pPr>
            <w:r w:rsidRPr="00CC46B8">
              <w:rPr>
                <w:b/>
                <w:bCs/>
                <w:sz w:val="20"/>
              </w:rPr>
              <w:t>Genève (Suisse)</w:t>
            </w:r>
          </w:p>
        </w:tc>
        <w:tc>
          <w:tcPr>
            <w:tcW w:w="1500" w:type="dxa"/>
            <w:gridSpan w:val="3"/>
          </w:tcPr>
          <w:p w:rsidR="00D769C8" w:rsidRPr="00CC46B8" w:rsidRDefault="00D769C8" w:rsidP="002D11B7">
            <w:pPr>
              <w:tabs>
                <w:tab w:val="clear" w:pos="1191"/>
                <w:tab w:val="left" w:pos="1392"/>
              </w:tabs>
              <w:jc w:val="center"/>
              <w:rPr>
                <w:b/>
                <w:bCs/>
                <w:sz w:val="20"/>
              </w:rPr>
            </w:pPr>
            <w:r w:rsidRPr="00CC46B8">
              <w:rPr>
                <w:b/>
                <w:bCs/>
                <w:sz w:val="20"/>
              </w:rPr>
              <w:t xml:space="preserve">E-mail: </w:t>
            </w:r>
          </w:p>
        </w:tc>
        <w:tc>
          <w:tcPr>
            <w:tcW w:w="2551" w:type="dxa"/>
            <w:gridSpan w:val="2"/>
          </w:tcPr>
          <w:p w:rsidR="00D769C8" w:rsidRPr="00CC46B8" w:rsidRDefault="00567BC2" w:rsidP="002D11B7">
            <w:pPr>
              <w:rPr>
                <w:b/>
                <w:bCs/>
                <w:sz w:val="20"/>
              </w:rPr>
            </w:pPr>
            <w:hyperlink r:id="rId19" w:history="1">
              <w:r w:rsidR="00D769C8" w:rsidRPr="00CC46B8">
                <w:rPr>
                  <w:rStyle w:val="Hyperlink"/>
                  <w:b/>
                  <w:bCs/>
                  <w:sz w:val="20"/>
                </w:rPr>
                <w:t>bdtfellowships@itu.int</w:t>
              </w:r>
            </w:hyperlink>
            <w:r w:rsidR="00D769C8" w:rsidRPr="00CC46B8">
              <w:rPr>
                <w:b/>
                <w:bCs/>
                <w:sz w:val="20"/>
              </w:rPr>
              <w:tab/>
            </w:r>
            <w:r w:rsidR="00D769C8" w:rsidRPr="00CC46B8">
              <w:rPr>
                <w:b/>
                <w:bCs/>
                <w:sz w:val="20"/>
              </w:rPr>
              <w:br/>
              <w:t>Tél.: +41 22 730 5227</w:t>
            </w:r>
            <w:r w:rsidR="00D769C8" w:rsidRPr="00CC46B8">
              <w:rPr>
                <w:b/>
                <w:bCs/>
                <w:sz w:val="20"/>
              </w:rPr>
              <w:br/>
              <w:t>Fax: +41 22 730 5778</w:t>
            </w:r>
          </w:p>
        </w:tc>
      </w:tr>
      <w:tr w:rsidR="00D769C8" w:rsidRPr="00CC46B8" w:rsidTr="002D11B7">
        <w:tblPrEx>
          <w:tblBorders>
            <w:top w:val="single" w:sz="6" w:space="0" w:color="auto"/>
            <w:left w:val="single" w:sz="6" w:space="0" w:color="auto"/>
            <w:bottom w:val="single" w:sz="12" w:space="0" w:color="auto"/>
            <w:right w:val="single" w:sz="12" w:space="0" w:color="auto"/>
          </w:tblBorders>
        </w:tblPrEx>
        <w:trPr>
          <w:gridBefore w:val="1"/>
          <w:wBefore w:w="30" w:type="dxa"/>
        </w:trPr>
        <w:tc>
          <w:tcPr>
            <w:tcW w:w="10176" w:type="dxa"/>
            <w:gridSpan w:val="9"/>
            <w:tcBorders>
              <w:top w:val="single" w:sz="12" w:space="0" w:color="auto"/>
              <w:bottom w:val="single" w:sz="12" w:space="0" w:color="auto"/>
            </w:tcBorders>
          </w:tcPr>
          <w:p w:rsidR="00D769C8" w:rsidRPr="00CC46B8" w:rsidRDefault="00D769C8" w:rsidP="00D769C8">
            <w:pPr>
              <w:spacing w:after="120"/>
              <w:jc w:val="center"/>
              <w:rPr>
                <w:b/>
                <w:iCs/>
              </w:rPr>
            </w:pPr>
            <w:r w:rsidRPr="00CC46B8">
              <w:rPr>
                <w:b/>
                <w:iCs/>
              </w:rPr>
              <w:t>Demande d</w:t>
            </w:r>
            <w:r>
              <w:rPr>
                <w:b/>
                <w:iCs/>
              </w:rPr>
              <w:t>'</w:t>
            </w:r>
            <w:r w:rsidRPr="00CC46B8">
              <w:rPr>
                <w:b/>
                <w:iCs/>
              </w:rPr>
              <w:t xml:space="preserve">une bourse partielle à soumettre avant le </w:t>
            </w:r>
            <w:r>
              <w:rPr>
                <w:b/>
                <w:iCs/>
              </w:rPr>
              <w:t>12 mai 2014</w:t>
            </w:r>
          </w:p>
        </w:tc>
      </w:tr>
      <w:tr w:rsidR="00D769C8" w:rsidRPr="00CC46B8" w:rsidTr="002D11B7">
        <w:tblPrEx>
          <w:tblCellMar>
            <w:left w:w="107" w:type="dxa"/>
            <w:right w:w="107" w:type="dxa"/>
          </w:tblCellMar>
        </w:tblPrEx>
        <w:tc>
          <w:tcPr>
            <w:tcW w:w="3004" w:type="dxa"/>
            <w:gridSpan w:val="4"/>
          </w:tcPr>
          <w:p w:rsidR="00D769C8" w:rsidRPr="00CC46B8" w:rsidRDefault="00D769C8" w:rsidP="002D11B7">
            <w:pPr>
              <w:spacing w:before="0"/>
              <w:rPr>
                <w:iCs/>
              </w:rPr>
            </w:pPr>
          </w:p>
        </w:tc>
        <w:tc>
          <w:tcPr>
            <w:tcW w:w="38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D769C8" w:rsidRPr="00CC46B8" w:rsidRDefault="00D769C8" w:rsidP="002D11B7">
            <w:pPr>
              <w:spacing w:before="0"/>
              <w:jc w:val="center"/>
              <w:rPr>
                <w:iCs/>
              </w:rPr>
            </w:pPr>
            <w:r>
              <w:rPr>
                <w:iCs/>
              </w:rPr>
              <w:t>Les candidatures féminines sont </w:t>
            </w:r>
            <w:r w:rsidRPr="00CC46B8">
              <w:rPr>
                <w:iCs/>
              </w:rPr>
              <w:t>encouragées</w:t>
            </w:r>
          </w:p>
        </w:tc>
        <w:tc>
          <w:tcPr>
            <w:tcW w:w="3325" w:type="dxa"/>
            <w:gridSpan w:val="3"/>
            <w:tcBorders>
              <w:left w:val="nil"/>
            </w:tcBorders>
          </w:tcPr>
          <w:p w:rsidR="00D769C8" w:rsidRPr="00CC46B8" w:rsidRDefault="00D769C8" w:rsidP="002D11B7">
            <w:pPr>
              <w:spacing w:before="0"/>
              <w:jc w:val="center"/>
            </w:pPr>
          </w:p>
        </w:tc>
      </w:tr>
      <w:tr w:rsidR="00D769C8" w:rsidRPr="00CC46B8" w:rsidTr="002D11B7">
        <w:tc>
          <w:tcPr>
            <w:tcW w:w="10206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69C8" w:rsidRPr="00CC46B8" w:rsidRDefault="00D769C8" w:rsidP="002D11B7">
            <w:pPr>
              <w:spacing w:before="80"/>
              <w:rPr>
                <w:sz w:val="16"/>
                <w:szCs w:val="16"/>
              </w:rPr>
            </w:pPr>
            <w:r w:rsidRPr="00CC46B8">
              <w:rPr>
                <w:sz w:val="18"/>
                <w:szCs w:val="18"/>
              </w:rPr>
              <w:t>Numéro de confirmation d</w:t>
            </w:r>
            <w:r>
              <w:rPr>
                <w:sz w:val="18"/>
                <w:szCs w:val="18"/>
              </w:rPr>
              <w:t>'</w:t>
            </w:r>
            <w:r w:rsidRPr="00CC46B8">
              <w:rPr>
                <w:sz w:val="18"/>
                <w:szCs w:val="18"/>
              </w:rPr>
              <w:t>inscription: ……………………………………………………………………………</w:t>
            </w:r>
            <w:r w:rsidRPr="00CC46B8">
              <w:rPr>
                <w:sz w:val="18"/>
                <w:szCs w:val="18"/>
              </w:rPr>
              <w:br/>
              <w:t>(Note: Les boursiers doivent impérativement se préinscrire à l</w:t>
            </w:r>
            <w:r>
              <w:rPr>
                <w:sz w:val="18"/>
                <w:szCs w:val="18"/>
              </w:rPr>
              <w:t>'</w:t>
            </w:r>
            <w:r w:rsidRPr="00CC46B8">
              <w:rPr>
                <w:sz w:val="18"/>
                <w:szCs w:val="18"/>
              </w:rPr>
              <w:t>aide du formulaire d</w:t>
            </w:r>
            <w:r>
              <w:rPr>
                <w:sz w:val="18"/>
                <w:szCs w:val="18"/>
              </w:rPr>
              <w:t>'</w:t>
            </w:r>
            <w:r w:rsidRPr="00CC46B8">
              <w:rPr>
                <w:sz w:val="18"/>
                <w:szCs w:val="18"/>
              </w:rPr>
              <w:t>inscription en ligne disponible à l</w:t>
            </w:r>
            <w:r>
              <w:rPr>
                <w:sz w:val="18"/>
                <w:szCs w:val="18"/>
              </w:rPr>
              <w:t>'</w:t>
            </w:r>
            <w:r w:rsidRPr="00CC46B8">
              <w:rPr>
                <w:sz w:val="18"/>
                <w:szCs w:val="18"/>
              </w:rPr>
              <w:t xml:space="preserve">adresse </w:t>
            </w:r>
            <w:hyperlink r:id="rId20" w:history="1">
              <w:r w:rsidRPr="00CC46B8">
                <w:rPr>
                  <w:rStyle w:val="Hyperlink"/>
                  <w:sz w:val="16"/>
                  <w:szCs w:val="16"/>
                </w:rPr>
                <w:t>http://www.itu.int/en/ITU-T/others/sg5rgafr/Pages/default.aspx</w:t>
              </w:r>
            </w:hyperlink>
            <w:r w:rsidRPr="00CC46B8">
              <w:rPr>
                <w:color w:val="1F497D"/>
                <w:sz w:val="16"/>
                <w:szCs w:val="16"/>
              </w:rPr>
              <w:t xml:space="preserve"> )</w:t>
            </w:r>
          </w:p>
          <w:p w:rsidR="00D769C8" w:rsidRPr="00CC46B8" w:rsidRDefault="00D769C8" w:rsidP="002D11B7">
            <w:pPr>
              <w:tabs>
                <w:tab w:val="left" w:pos="170"/>
                <w:tab w:val="left" w:pos="1701"/>
                <w:tab w:val="right" w:leader="underscore" w:pos="10773"/>
              </w:tabs>
              <w:rPr>
                <w:b/>
                <w:sz w:val="16"/>
              </w:rPr>
            </w:pPr>
            <w:r w:rsidRPr="00CC46B8">
              <w:rPr>
                <w:b/>
                <w:sz w:val="16"/>
              </w:rPr>
              <w:t>Pays: _____________________________________________________________________________________________________</w:t>
            </w:r>
          </w:p>
          <w:p w:rsidR="00D769C8" w:rsidRPr="00CC46B8" w:rsidRDefault="00D769C8" w:rsidP="002D11B7">
            <w:pPr>
              <w:tabs>
                <w:tab w:val="left" w:pos="170"/>
                <w:tab w:val="left" w:pos="1701"/>
                <w:tab w:val="left" w:pos="3686"/>
                <w:tab w:val="right" w:leader="underscore" w:pos="10773"/>
              </w:tabs>
              <w:spacing w:before="240"/>
              <w:rPr>
                <w:b/>
                <w:sz w:val="16"/>
              </w:rPr>
            </w:pPr>
            <w:r w:rsidRPr="00CC46B8">
              <w:rPr>
                <w:b/>
                <w:sz w:val="16"/>
              </w:rPr>
              <w:t>Administration/Organisation: ______________________________________________________________________</w:t>
            </w:r>
          </w:p>
          <w:p w:rsidR="00D769C8" w:rsidRPr="00CC46B8" w:rsidRDefault="00D769C8" w:rsidP="002D11B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70"/>
                <w:tab w:val="left" w:pos="1310"/>
                <w:tab w:val="left" w:pos="2302"/>
                <w:tab w:val="right" w:leader="underscore" w:pos="10773"/>
              </w:tabs>
              <w:spacing w:before="240"/>
              <w:rPr>
                <w:b/>
                <w:sz w:val="16"/>
              </w:rPr>
            </w:pPr>
            <w:r w:rsidRPr="00CC46B8">
              <w:rPr>
                <w:b/>
                <w:sz w:val="16"/>
              </w:rPr>
              <w:t>Mme/Mlle/M. ______________________ Nom de famille ___________________________ Prénom___________________________</w:t>
            </w:r>
          </w:p>
          <w:p w:rsidR="00D769C8" w:rsidRPr="00CC46B8" w:rsidRDefault="00D769C8" w:rsidP="002D11B7">
            <w:pPr>
              <w:tabs>
                <w:tab w:val="left" w:pos="170"/>
                <w:tab w:val="right" w:pos="4536"/>
                <w:tab w:val="right" w:leader="underscore" w:pos="10773"/>
              </w:tabs>
              <w:spacing w:before="240"/>
              <w:rPr>
                <w:b/>
                <w:sz w:val="16"/>
              </w:rPr>
            </w:pPr>
            <w:r w:rsidRPr="00CC46B8">
              <w:rPr>
                <w:b/>
                <w:sz w:val="16"/>
              </w:rPr>
              <w:t>Titre:</w:t>
            </w:r>
            <w:r w:rsidRPr="00CC46B8">
              <w:rPr>
                <w:b/>
                <w:sz w:val="16"/>
              </w:rPr>
              <w:tab/>
              <w:t>____________________________________________________________________________________________________</w:t>
            </w:r>
          </w:p>
        </w:tc>
      </w:tr>
      <w:tr w:rsidR="00D769C8" w:rsidRPr="00CC46B8" w:rsidTr="002D11B7">
        <w:tc>
          <w:tcPr>
            <w:tcW w:w="10206" w:type="dxa"/>
            <w:gridSpan w:val="10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9C8" w:rsidRPr="00CC46B8" w:rsidRDefault="00D769C8" w:rsidP="002D11B7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240"/>
              <w:rPr>
                <w:b/>
                <w:sz w:val="16"/>
              </w:rPr>
            </w:pPr>
            <w:r w:rsidRPr="00CC46B8">
              <w:rPr>
                <w:b/>
                <w:sz w:val="16"/>
              </w:rPr>
              <w:t xml:space="preserve">Adresse professionnelle: </w:t>
            </w:r>
            <w:r w:rsidRPr="00CC46B8">
              <w:rPr>
                <w:b/>
                <w:sz w:val="16"/>
              </w:rPr>
              <w:tab/>
              <w:t>____________________________________________________________________________________________________</w:t>
            </w:r>
          </w:p>
          <w:p w:rsidR="00D769C8" w:rsidRPr="00CC46B8" w:rsidRDefault="00D769C8" w:rsidP="002D11B7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180"/>
              <w:ind w:left="170" w:hanging="170"/>
              <w:rPr>
                <w:b/>
                <w:sz w:val="16"/>
              </w:rPr>
            </w:pPr>
            <w:r w:rsidRPr="00CC46B8">
              <w:rPr>
                <w:b/>
                <w:sz w:val="16"/>
              </w:rPr>
              <w:t>______________________________________________________________________________________________________________</w:t>
            </w:r>
          </w:p>
          <w:p w:rsidR="00D769C8" w:rsidRPr="00CC46B8" w:rsidRDefault="00D769C8" w:rsidP="002D11B7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ind w:left="170" w:hanging="170"/>
              <w:rPr>
                <w:b/>
                <w:sz w:val="16"/>
              </w:rPr>
            </w:pPr>
          </w:p>
          <w:p w:rsidR="00D769C8" w:rsidRPr="00CC46B8" w:rsidRDefault="00D769C8" w:rsidP="002D11B7">
            <w:pPr>
              <w:tabs>
                <w:tab w:val="left" w:pos="170"/>
                <w:tab w:val="left" w:pos="567"/>
                <w:tab w:val="right" w:leader="underscore" w:pos="2269"/>
                <w:tab w:val="left" w:pos="2694"/>
                <w:tab w:val="left" w:pos="3119"/>
                <w:tab w:val="right" w:leader="underscore" w:pos="4820"/>
                <w:tab w:val="left" w:pos="5245"/>
                <w:tab w:val="left" w:pos="5812"/>
                <w:tab w:val="right" w:leader="underscore" w:pos="7513"/>
                <w:tab w:val="left" w:pos="7939"/>
                <w:tab w:val="left" w:pos="8647"/>
                <w:tab w:val="right" w:leader="underscore" w:pos="10773"/>
              </w:tabs>
              <w:spacing w:before="0"/>
              <w:rPr>
                <w:b/>
                <w:sz w:val="16"/>
              </w:rPr>
            </w:pPr>
            <w:r w:rsidRPr="00CC46B8">
              <w:rPr>
                <w:b/>
                <w:sz w:val="16"/>
              </w:rPr>
              <w:t>Tél.:</w:t>
            </w:r>
            <w:r w:rsidRPr="00CC46B8">
              <w:rPr>
                <w:b/>
                <w:sz w:val="16"/>
              </w:rPr>
              <w:tab/>
              <w:t>____________________________</w:t>
            </w:r>
            <w:r w:rsidR="00153B29">
              <w:rPr>
                <w:b/>
                <w:sz w:val="16"/>
              </w:rPr>
              <w:t xml:space="preserve"> </w:t>
            </w:r>
            <w:r w:rsidRPr="00CC46B8">
              <w:rPr>
                <w:b/>
                <w:sz w:val="16"/>
              </w:rPr>
              <w:t>Fax:</w:t>
            </w:r>
            <w:r w:rsidRPr="00CC46B8">
              <w:rPr>
                <w:b/>
                <w:sz w:val="16"/>
              </w:rPr>
              <w:tab/>
              <w:t>____________________________</w:t>
            </w:r>
            <w:r w:rsidR="00153B29">
              <w:rPr>
                <w:b/>
                <w:sz w:val="16"/>
              </w:rPr>
              <w:t xml:space="preserve"> </w:t>
            </w:r>
            <w:r w:rsidRPr="00CC46B8">
              <w:rPr>
                <w:b/>
                <w:sz w:val="16"/>
              </w:rPr>
              <w:t>E-Mail:_________________________________</w:t>
            </w:r>
          </w:p>
          <w:p w:rsidR="00D769C8" w:rsidRPr="00CC46B8" w:rsidRDefault="00D769C8" w:rsidP="002D11B7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b/>
                <w:sz w:val="16"/>
              </w:rPr>
            </w:pPr>
          </w:p>
          <w:p w:rsidR="00D769C8" w:rsidRPr="00CC46B8" w:rsidRDefault="00D769C8" w:rsidP="002D11B7">
            <w:pPr>
              <w:tabs>
                <w:tab w:val="left" w:pos="170"/>
                <w:tab w:val="left" w:pos="1701"/>
                <w:tab w:val="left" w:pos="5245"/>
                <w:tab w:val="left" w:pos="7230"/>
                <w:tab w:val="right" w:leader="underscore" w:pos="10773"/>
              </w:tabs>
              <w:spacing w:before="0"/>
              <w:rPr>
                <w:b/>
                <w:sz w:val="16"/>
              </w:rPr>
            </w:pPr>
            <w:r w:rsidRPr="00CC46B8">
              <w:rPr>
                <w:b/>
                <w:sz w:val="16"/>
              </w:rPr>
              <w:t>RENSEIGNEMENTS FIGURANT DANS LE PASSEPORT:</w:t>
            </w:r>
          </w:p>
          <w:p w:rsidR="00D769C8" w:rsidRPr="00CC46B8" w:rsidRDefault="00D769C8" w:rsidP="002D11B7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b/>
                <w:sz w:val="16"/>
              </w:rPr>
            </w:pPr>
            <w:r w:rsidRPr="00CC46B8">
              <w:rPr>
                <w:b/>
                <w:sz w:val="16"/>
              </w:rPr>
              <w:t>Date de naissance:</w:t>
            </w:r>
            <w:r w:rsidRPr="00CC46B8">
              <w:rPr>
                <w:b/>
                <w:sz w:val="16"/>
              </w:rPr>
              <w:tab/>
              <w:t>_______________________________________________________________________________________________</w:t>
            </w:r>
          </w:p>
          <w:p w:rsidR="00D769C8" w:rsidRPr="00CC46B8" w:rsidRDefault="00D769C8" w:rsidP="002D11B7">
            <w:pPr>
              <w:tabs>
                <w:tab w:val="left" w:pos="170"/>
                <w:tab w:val="left" w:pos="1701"/>
                <w:tab w:val="right" w:leader="underscore" w:pos="4820"/>
                <w:tab w:val="left" w:pos="5245"/>
                <w:tab w:val="left" w:pos="7230"/>
                <w:tab w:val="right" w:leader="underscore" w:pos="10773"/>
              </w:tabs>
              <w:spacing w:before="0"/>
              <w:rPr>
                <w:b/>
                <w:sz w:val="16"/>
              </w:rPr>
            </w:pPr>
          </w:p>
          <w:p w:rsidR="00D769C8" w:rsidRPr="00CC46B8" w:rsidRDefault="00D769C8" w:rsidP="002D11B7">
            <w:pPr>
              <w:tabs>
                <w:tab w:val="left" w:pos="170"/>
                <w:tab w:val="left" w:pos="1701"/>
                <w:tab w:val="right" w:leader="underscore" w:pos="4820"/>
                <w:tab w:val="left" w:pos="5245"/>
                <w:tab w:val="left" w:pos="7230"/>
                <w:tab w:val="right" w:leader="underscore" w:pos="10773"/>
              </w:tabs>
              <w:rPr>
                <w:b/>
                <w:sz w:val="16"/>
              </w:rPr>
            </w:pPr>
            <w:r w:rsidRPr="00CC46B8">
              <w:rPr>
                <w:b/>
                <w:sz w:val="16"/>
              </w:rPr>
              <w:t>Nationalité: __________________________________________</w:t>
            </w:r>
            <w:r w:rsidR="00153B29">
              <w:rPr>
                <w:b/>
                <w:sz w:val="16"/>
              </w:rPr>
              <w:t xml:space="preserve"> </w:t>
            </w:r>
            <w:r w:rsidRPr="00CC46B8">
              <w:rPr>
                <w:b/>
                <w:sz w:val="16"/>
              </w:rPr>
              <w:t>Numéro du passeport: ________________________________________</w:t>
            </w:r>
          </w:p>
          <w:p w:rsidR="00D769C8" w:rsidRPr="00CC46B8" w:rsidRDefault="00D769C8" w:rsidP="002D11B7">
            <w:pPr>
              <w:tabs>
                <w:tab w:val="left" w:pos="170"/>
                <w:tab w:val="left" w:pos="1850"/>
                <w:tab w:val="left" w:pos="3693"/>
                <w:tab w:val="left" w:pos="4543"/>
                <w:tab w:val="left" w:pos="7378"/>
                <w:tab w:val="left" w:pos="9079"/>
              </w:tabs>
              <w:spacing w:before="0"/>
              <w:rPr>
                <w:b/>
                <w:sz w:val="16"/>
              </w:rPr>
            </w:pPr>
          </w:p>
          <w:p w:rsidR="00D769C8" w:rsidRPr="00CC46B8" w:rsidRDefault="00D769C8" w:rsidP="002D11B7">
            <w:pPr>
              <w:tabs>
                <w:tab w:val="left" w:pos="170"/>
                <w:tab w:val="left" w:pos="1850"/>
                <w:tab w:val="right" w:leader="underscore" w:pos="3402"/>
                <w:tab w:val="left" w:pos="3693"/>
                <w:tab w:val="left" w:pos="4543"/>
                <w:tab w:val="right" w:leader="underscore" w:pos="7095"/>
                <w:tab w:val="left" w:pos="7378"/>
                <w:tab w:val="left" w:pos="9079"/>
                <w:tab w:val="right" w:leader="underscore" w:pos="10773"/>
              </w:tabs>
              <w:rPr>
                <w:b/>
                <w:sz w:val="16"/>
              </w:rPr>
            </w:pPr>
            <w:r w:rsidRPr="00CC46B8">
              <w:rPr>
                <w:b/>
                <w:sz w:val="16"/>
              </w:rPr>
              <w:t>Date de délivrance: ___________________</w:t>
            </w:r>
            <w:r w:rsidR="00153B29">
              <w:rPr>
                <w:b/>
                <w:sz w:val="16"/>
              </w:rPr>
              <w:t xml:space="preserve"> </w:t>
            </w:r>
            <w:r w:rsidRPr="00CC46B8">
              <w:rPr>
                <w:b/>
                <w:sz w:val="16"/>
              </w:rPr>
              <w:t>A (lieu): _____________________________Date d</w:t>
            </w:r>
            <w:r>
              <w:rPr>
                <w:b/>
                <w:sz w:val="16"/>
              </w:rPr>
              <w:t>'</w:t>
            </w:r>
            <w:r w:rsidRPr="00CC46B8">
              <w:rPr>
                <w:b/>
                <w:sz w:val="16"/>
              </w:rPr>
              <w:t>expiration: _______________________</w:t>
            </w:r>
          </w:p>
          <w:p w:rsidR="00D769C8" w:rsidRPr="00CC46B8" w:rsidRDefault="00D769C8" w:rsidP="002D11B7">
            <w:pPr>
              <w:tabs>
                <w:tab w:val="left" w:pos="170"/>
                <w:tab w:val="left" w:pos="1850"/>
                <w:tab w:val="left" w:pos="3693"/>
                <w:tab w:val="left" w:pos="4543"/>
                <w:tab w:val="left" w:pos="7378"/>
                <w:tab w:val="left" w:pos="9079"/>
                <w:tab w:val="right" w:leader="underscore" w:pos="10773"/>
              </w:tabs>
              <w:rPr>
                <w:b/>
                <w:sz w:val="16"/>
              </w:rPr>
            </w:pPr>
          </w:p>
        </w:tc>
      </w:tr>
      <w:tr w:rsidR="00D769C8" w:rsidRPr="00CC46B8" w:rsidTr="002D11B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0206" w:type="dxa"/>
            <w:gridSpan w:val="10"/>
            <w:tcBorders>
              <w:bottom w:val="nil"/>
            </w:tcBorders>
          </w:tcPr>
          <w:p w:rsidR="00D769C8" w:rsidRPr="00CC46B8" w:rsidRDefault="00D769C8" w:rsidP="002D11B7">
            <w:pPr>
              <w:jc w:val="center"/>
              <w:rPr>
                <w:b/>
                <w:bCs/>
                <w:sz w:val="20"/>
              </w:rPr>
            </w:pPr>
            <w:r w:rsidRPr="00CC46B8">
              <w:rPr>
                <w:b/>
                <w:bCs/>
                <w:sz w:val="20"/>
              </w:rPr>
              <w:t>Veuillez choisir parmi les options suivantes:</w:t>
            </w:r>
          </w:p>
        </w:tc>
      </w:tr>
      <w:tr w:rsidR="00D769C8" w:rsidRPr="00CC46B8" w:rsidTr="002D11B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0206" w:type="dxa"/>
            <w:gridSpan w:val="10"/>
            <w:tcBorders>
              <w:top w:val="nil"/>
              <w:bottom w:val="nil"/>
            </w:tcBorders>
          </w:tcPr>
          <w:p w:rsidR="00D769C8" w:rsidRPr="00CC46B8" w:rsidRDefault="00D769C8" w:rsidP="00E73F36">
            <w:pPr>
              <w:tabs>
                <w:tab w:val="clear" w:pos="794"/>
                <w:tab w:val="clear" w:pos="1191"/>
                <w:tab w:val="left" w:pos="1168"/>
              </w:tabs>
              <w:rPr>
                <w:b/>
                <w:bCs/>
                <w:sz w:val="20"/>
              </w:rPr>
            </w:pPr>
            <w:r w:rsidRPr="00CC46B8">
              <w:rPr>
                <w:b/>
                <w:bCs/>
                <w:sz w:val="20"/>
              </w:rPr>
              <w:tab/>
              <w:t>□</w:t>
            </w:r>
            <w:r w:rsidRPr="00CC46B8">
              <w:rPr>
                <w:b/>
                <w:bCs/>
                <w:sz w:val="20"/>
              </w:rPr>
              <w:tab/>
              <w:t>Billet d</w:t>
            </w:r>
            <w:r>
              <w:rPr>
                <w:b/>
                <w:bCs/>
                <w:sz w:val="20"/>
              </w:rPr>
              <w:t>'</w:t>
            </w:r>
            <w:r w:rsidRPr="00CC46B8">
              <w:rPr>
                <w:b/>
                <w:bCs/>
                <w:sz w:val="20"/>
              </w:rPr>
              <w:t>avion en classe économique (lieu d</w:t>
            </w:r>
            <w:r>
              <w:rPr>
                <w:b/>
                <w:bCs/>
                <w:sz w:val="20"/>
              </w:rPr>
              <w:t>'</w:t>
            </w:r>
            <w:r w:rsidRPr="00CC46B8">
              <w:rPr>
                <w:b/>
                <w:bCs/>
                <w:sz w:val="20"/>
              </w:rPr>
              <w:t>affectation/</w:t>
            </w:r>
            <w:r w:rsidR="00E73F36">
              <w:rPr>
                <w:b/>
                <w:bCs/>
                <w:sz w:val="20"/>
              </w:rPr>
              <w:t>Kampala/</w:t>
            </w:r>
            <w:r w:rsidRPr="00CC46B8">
              <w:rPr>
                <w:b/>
                <w:bCs/>
                <w:sz w:val="20"/>
              </w:rPr>
              <w:t>lieu d</w:t>
            </w:r>
            <w:r>
              <w:rPr>
                <w:b/>
                <w:bCs/>
                <w:sz w:val="20"/>
              </w:rPr>
              <w:t>'</w:t>
            </w:r>
            <w:r w:rsidRPr="00CC46B8">
              <w:rPr>
                <w:b/>
                <w:bCs/>
                <w:sz w:val="20"/>
              </w:rPr>
              <w:t>affectation).</w:t>
            </w:r>
          </w:p>
          <w:p w:rsidR="00D769C8" w:rsidRPr="00CC46B8" w:rsidRDefault="00D769C8" w:rsidP="002D11B7">
            <w:pPr>
              <w:tabs>
                <w:tab w:val="clear" w:pos="794"/>
                <w:tab w:val="clear" w:pos="1191"/>
                <w:tab w:val="left" w:pos="1168"/>
              </w:tabs>
              <w:spacing w:before="0"/>
              <w:ind w:hanging="1231"/>
              <w:rPr>
                <w:b/>
                <w:bCs/>
                <w:sz w:val="20"/>
              </w:rPr>
            </w:pPr>
            <w:r w:rsidRPr="00CC46B8">
              <w:rPr>
                <w:b/>
                <w:bCs/>
                <w:sz w:val="20"/>
              </w:rPr>
              <w:tab/>
            </w:r>
            <w:r w:rsidRPr="00CC46B8">
              <w:rPr>
                <w:b/>
                <w:bCs/>
                <w:sz w:val="20"/>
              </w:rPr>
              <w:tab/>
              <w:t>□</w:t>
            </w:r>
            <w:r w:rsidRPr="00CC46B8">
              <w:rPr>
                <w:b/>
                <w:bCs/>
                <w:sz w:val="20"/>
              </w:rPr>
              <w:tab/>
              <w:t>Indemnité journalière de subsistance pour couvrir les frais d</w:t>
            </w:r>
            <w:r>
              <w:rPr>
                <w:b/>
                <w:bCs/>
                <w:sz w:val="20"/>
              </w:rPr>
              <w:t>'</w:t>
            </w:r>
            <w:r w:rsidRPr="00CC46B8">
              <w:rPr>
                <w:b/>
                <w:bCs/>
                <w:sz w:val="20"/>
              </w:rPr>
              <w:t xml:space="preserve">hébergement, les repas et les </w:t>
            </w:r>
            <w:r w:rsidRPr="00CC46B8">
              <w:rPr>
                <w:b/>
                <w:bCs/>
                <w:sz w:val="20"/>
              </w:rPr>
              <w:tab/>
            </w:r>
            <w:r w:rsidRPr="00CC46B8">
              <w:rPr>
                <w:b/>
                <w:bCs/>
                <w:sz w:val="20"/>
              </w:rPr>
              <w:tab/>
            </w:r>
            <w:r w:rsidRPr="00CC46B8">
              <w:rPr>
                <w:b/>
                <w:bCs/>
                <w:sz w:val="20"/>
              </w:rPr>
              <w:tab/>
              <w:t>dépenses diverses.</w:t>
            </w:r>
          </w:p>
        </w:tc>
      </w:tr>
      <w:tr w:rsidR="00D769C8" w:rsidRPr="00CC46B8" w:rsidTr="002D11B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267"/>
        </w:trPr>
        <w:tc>
          <w:tcPr>
            <w:tcW w:w="10206" w:type="dxa"/>
            <w:gridSpan w:val="10"/>
            <w:tcBorders>
              <w:top w:val="nil"/>
              <w:bottom w:val="single" w:sz="6" w:space="0" w:color="auto"/>
            </w:tcBorders>
          </w:tcPr>
          <w:p w:rsidR="00D769C8" w:rsidRPr="00CC46B8" w:rsidRDefault="00D769C8" w:rsidP="002D11B7">
            <w:pPr>
              <w:spacing w:before="0"/>
            </w:pPr>
          </w:p>
        </w:tc>
      </w:tr>
      <w:tr w:rsidR="00D769C8" w:rsidRPr="00CC46B8" w:rsidTr="002D11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Look w:val="01E0" w:firstRow="1" w:lastRow="1" w:firstColumn="1" w:lastColumn="1" w:noHBand="0" w:noVBand="0"/>
        </w:tblPrEx>
        <w:trPr>
          <w:trHeight w:val="664"/>
        </w:trPr>
        <w:tc>
          <w:tcPr>
            <w:tcW w:w="6755" w:type="dxa"/>
            <w:gridSpan w:val="6"/>
          </w:tcPr>
          <w:p w:rsidR="00D769C8" w:rsidRPr="00CC46B8" w:rsidRDefault="00D769C8" w:rsidP="00D33847">
            <w:pPr>
              <w:rPr>
                <w:b/>
                <w:bCs/>
                <w:sz w:val="10"/>
                <w:szCs w:val="10"/>
              </w:rPr>
            </w:pPr>
          </w:p>
          <w:p w:rsidR="00D769C8" w:rsidRPr="00CC46B8" w:rsidRDefault="00D769C8" w:rsidP="00D33847">
            <w:pPr>
              <w:rPr>
                <w:b/>
                <w:bCs/>
                <w:sz w:val="16"/>
              </w:rPr>
            </w:pPr>
            <w:r w:rsidRPr="00CC46B8">
              <w:rPr>
                <w:b/>
                <w:bCs/>
                <w:sz w:val="16"/>
              </w:rPr>
              <w:t>Signature du candidat:</w:t>
            </w:r>
          </w:p>
          <w:p w:rsidR="00D769C8" w:rsidRPr="00CC46B8" w:rsidRDefault="00D769C8" w:rsidP="00D33847"/>
        </w:tc>
        <w:tc>
          <w:tcPr>
            <w:tcW w:w="3451" w:type="dxa"/>
            <w:gridSpan w:val="4"/>
          </w:tcPr>
          <w:p w:rsidR="00D769C8" w:rsidRPr="00CC46B8" w:rsidRDefault="00D769C8" w:rsidP="00D33847">
            <w:pPr>
              <w:rPr>
                <w:sz w:val="10"/>
                <w:szCs w:val="10"/>
              </w:rPr>
            </w:pPr>
          </w:p>
          <w:p w:rsidR="00D769C8" w:rsidRPr="00CC46B8" w:rsidRDefault="00D769C8" w:rsidP="00D33847">
            <w:r w:rsidRPr="00CC46B8">
              <w:rPr>
                <w:b/>
                <w:bCs/>
                <w:sz w:val="16"/>
              </w:rPr>
              <w:t>Date:</w:t>
            </w:r>
          </w:p>
        </w:tc>
      </w:tr>
      <w:tr w:rsidR="00D769C8" w:rsidRPr="00CC46B8" w:rsidTr="002D11B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206" w:type="dxa"/>
            <w:gridSpan w:val="10"/>
          </w:tcPr>
          <w:p w:rsidR="00D769C8" w:rsidRPr="00CC46B8" w:rsidRDefault="00D769C8" w:rsidP="002D11B7">
            <w:pPr>
              <w:rPr>
                <w:b/>
                <w:bCs/>
                <w:sz w:val="16"/>
              </w:rPr>
            </w:pPr>
            <w:r w:rsidRPr="00CC46B8">
              <w:rPr>
                <w:b/>
                <w:bCs/>
                <w:sz w:val="16"/>
              </w:rPr>
              <w:t>AFIN DE VALIDER CETTE DEMANDE DE BOURSE, LE NOM, LE TITRE ET LA SIGNATURE DU FONCTIONNAIRE CHARGÉ D</w:t>
            </w:r>
            <w:r>
              <w:rPr>
                <w:b/>
                <w:bCs/>
                <w:sz w:val="16"/>
              </w:rPr>
              <w:t>'</w:t>
            </w:r>
            <w:r w:rsidRPr="00CC46B8">
              <w:rPr>
                <w:b/>
                <w:bCs/>
                <w:sz w:val="16"/>
              </w:rPr>
              <w:t>AUTHENTIFIER LA DEMANDE DU CANDIDAT DOIVENT ÊTRE MENTIONNÉS CI-DESSOUS AVEC CACHET OFFICIEL.</w:t>
            </w:r>
          </w:p>
          <w:p w:rsidR="00D769C8" w:rsidRPr="00CC46B8" w:rsidRDefault="00D769C8" w:rsidP="002D11B7">
            <w:pPr>
              <w:spacing w:after="120"/>
              <w:rPr>
                <w:b/>
                <w:bCs/>
                <w:sz w:val="16"/>
                <w:szCs w:val="16"/>
              </w:rPr>
            </w:pPr>
            <w:r w:rsidRPr="00CC46B8">
              <w:rPr>
                <w:b/>
                <w:bCs/>
                <w:sz w:val="16"/>
                <w:szCs w:val="16"/>
              </w:rPr>
              <w:t>N.B. LES BOURSIERS DOIVENT IMPÉRATIVEMENT ÊTRE PRÉSENTS PENDANT TOUTE LA DURÉE DE LA RÉUNION.</w:t>
            </w:r>
          </w:p>
        </w:tc>
      </w:tr>
      <w:tr w:rsidR="00D769C8" w:rsidRPr="00CC46B8" w:rsidTr="002D11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Look w:val="01E0" w:firstRow="1" w:lastRow="1" w:firstColumn="1" w:lastColumn="1" w:noHBand="0" w:noVBand="0"/>
        </w:tblPrEx>
        <w:trPr>
          <w:trHeight w:val="503"/>
        </w:trPr>
        <w:tc>
          <w:tcPr>
            <w:tcW w:w="6755" w:type="dxa"/>
            <w:gridSpan w:val="6"/>
          </w:tcPr>
          <w:p w:rsidR="00D769C8" w:rsidRPr="00CC46B8" w:rsidRDefault="00D769C8" w:rsidP="000C46AA">
            <w:pPr>
              <w:spacing w:before="360" w:after="240"/>
            </w:pPr>
            <w:r w:rsidRPr="00CC46B8">
              <w:rPr>
                <w:b/>
                <w:bCs/>
                <w:sz w:val="16"/>
              </w:rPr>
              <w:t>Signature:</w:t>
            </w:r>
          </w:p>
        </w:tc>
        <w:tc>
          <w:tcPr>
            <w:tcW w:w="3451" w:type="dxa"/>
            <w:gridSpan w:val="4"/>
          </w:tcPr>
          <w:p w:rsidR="00D769C8" w:rsidRPr="00CC46B8" w:rsidRDefault="00D769C8" w:rsidP="000C46AA">
            <w:pPr>
              <w:spacing w:before="360"/>
            </w:pPr>
            <w:r w:rsidRPr="00CC46B8">
              <w:rPr>
                <w:b/>
                <w:bCs/>
                <w:sz w:val="16"/>
              </w:rPr>
              <w:t>Date:</w:t>
            </w:r>
          </w:p>
        </w:tc>
      </w:tr>
    </w:tbl>
    <w:p w:rsidR="00C435BC" w:rsidRDefault="00C435BC" w:rsidP="00D769C8">
      <w:pPr>
        <w:rPr>
          <w:sz w:val="4"/>
          <w:szCs w:val="4"/>
        </w:rPr>
      </w:pPr>
    </w:p>
    <w:p w:rsidR="00C435BC" w:rsidRDefault="00C435BC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after="200" w:line="276" w:lineRule="auto"/>
        <w:textAlignment w:val="auto"/>
        <w:rPr>
          <w:sz w:val="4"/>
          <w:szCs w:val="4"/>
        </w:rPr>
      </w:pPr>
      <w:r>
        <w:rPr>
          <w:sz w:val="4"/>
          <w:szCs w:val="4"/>
        </w:rPr>
        <w:br w:type="page"/>
      </w:r>
    </w:p>
    <w:p w:rsidR="00D769C8" w:rsidRPr="00CC46B8" w:rsidRDefault="00D769C8" w:rsidP="00E73F36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120"/>
        <w:jc w:val="center"/>
        <w:rPr>
          <w:b/>
          <w:bCs/>
        </w:rPr>
      </w:pPr>
      <w:r w:rsidRPr="00CC46B8">
        <w:rPr>
          <w:b/>
          <w:bCs/>
        </w:rPr>
        <w:lastRenderedPageBreak/>
        <w:t>FORMULAIRE 2 – ARRIVÉE ET TRANSPORT À L</w:t>
      </w:r>
      <w:r>
        <w:rPr>
          <w:b/>
          <w:bCs/>
        </w:rPr>
        <w:t>'</w:t>
      </w:r>
      <w:r w:rsidRPr="00CC46B8">
        <w:rPr>
          <w:b/>
          <w:bCs/>
        </w:rPr>
        <w:t>HÔTEL</w:t>
      </w:r>
    </w:p>
    <w:p w:rsidR="00D769C8" w:rsidRPr="00CC46B8" w:rsidRDefault="00D769C8" w:rsidP="00FB11BB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0" w:after="120"/>
        <w:jc w:val="center"/>
        <w:rPr>
          <w:b/>
          <w:bCs/>
          <w:sz w:val="16"/>
        </w:rPr>
      </w:pPr>
      <w:r w:rsidRPr="00CC46B8">
        <w:t>(</w:t>
      </w:r>
      <w:proofErr w:type="gramStart"/>
      <w:r w:rsidRPr="00CC46B8">
        <w:t>joint</w:t>
      </w:r>
      <w:proofErr w:type="gramEnd"/>
      <w:r w:rsidRPr="00CC46B8">
        <w:t xml:space="preserve"> à la Lettre collective TSB </w:t>
      </w:r>
      <w:r>
        <w:t>2</w:t>
      </w:r>
      <w:r w:rsidRPr="00CC46B8">
        <w:t>/</w:t>
      </w:r>
      <w:r w:rsidRPr="00CC46B8">
        <w:rPr>
          <w:bCs/>
        </w:rPr>
        <w:t>SG5RG-AFR</w:t>
      </w:r>
      <w:r w:rsidRPr="00CC46B8">
        <w:t>)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"/>
        <w:gridCol w:w="1150"/>
        <w:gridCol w:w="1517"/>
        <w:gridCol w:w="3118"/>
        <w:gridCol w:w="2666"/>
        <w:gridCol w:w="1161"/>
      </w:tblGrid>
      <w:tr w:rsidR="00D769C8" w:rsidRPr="00CC46B8" w:rsidTr="002D11B7">
        <w:trPr>
          <w:gridBefore w:val="1"/>
          <w:wBefore w:w="27" w:type="dxa"/>
          <w:cantSplit/>
          <w:trHeight w:val="1115"/>
        </w:trPr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769C8" w:rsidRPr="00CC46B8" w:rsidRDefault="00D769C8" w:rsidP="002D11B7">
            <w:pPr>
              <w:rPr>
                <w:sz w:val="16"/>
              </w:rPr>
            </w:pPr>
            <w:r w:rsidRPr="00CC46B8">
              <w:rPr>
                <w:noProof/>
                <w:sz w:val="16"/>
                <w:lang w:val="en-US"/>
              </w:rPr>
              <w:drawing>
                <wp:inline distT="0" distB="0" distL="0" distR="0" wp14:anchorId="040FFAF2" wp14:editId="741ADB12">
                  <wp:extent cx="628650" cy="666750"/>
                  <wp:effectExtent l="1905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1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769C8" w:rsidRPr="00CC46B8" w:rsidRDefault="00D769C8" w:rsidP="00FB11BB">
            <w:pPr>
              <w:jc w:val="center"/>
              <w:rPr>
                <w:b/>
                <w:bCs/>
              </w:rPr>
            </w:pPr>
            <w:r w:rsidRPr="00CC46B8">
              <w:rPr>
                <w:b/>
                <w:bCs/>
              </w:rPr>
              <w:t>Réunion</w:t>
            </w:r>
            <w:r>
              <w:rPr>
                <w:b/>
                <w:bCs/>
              </w:rPr>
              <w:t>s</w:t>
            </w:r>
            <w:r w:rsidRPr="00CC46B8">
              <w:rPr>
                <w:b/>
                <w:bCs/>
              </w:rPr>
              <w:t xml:space="preserve"> d</w:t>
            </w:r>
            <w:r>
              <w:rPr>
                <w:b/>
                <w:bCs/>
              </w:rPr>
              <w:t>es</w:t>
            </w:r>
            <w:r w:rsidRPr="00CC46B8">
              <w:rPr>
                <w:b/>
                <w:bCs/>
              </w:rPr>
              <w:t xml:space="preserve"> Groupe</w:t>
            </w:r>
            <w:r>
              <w:rPr>
                <w:b/>
                <w:bCs/>
              </w:rPr>
              <w:t>s</w:t>
            </w:r>
            <w:r w:rsidRPr="00CC46B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SG</w:t>
            </w:r>
            <w:r w:rsidR="006866A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5 </w:t>
            </w:r>
            <w:r w:rsidRPr="00CC46B8">
              <w:rPr>
                <w:b/>
                <w:bCs/>
              </w:rPr>
              <w:t xml:space="preserve">RG-AFR </w:t>
            </w:r>
            <w:r>
              <w:rPr>
                <w:b/>
                <w:bCs/>
              </w:rPr>
              <w:t>et SG</w:t>
            </w:r>
            <w:r w:rsidR="006866A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12 RG-AFR </w:t>
            </w:r>
            <w:r w:rsidR="00FB11BB">
              <w:rPr>
                <w:b/>
                <w:bCs/>
              </w:rPr>
              <w:br/>
            </w:r>
            <w:r>
              <w:rPr>
                <w:b/>
                <w:bCs/>
              </w:rPr>
              <w:t>de</w:t>
            </w:r>
            <w:r w:rsidR="005D30B1">
              <w:rPr>
                <w:b/>
                <w:bCs/>
              </w:rPr>
              <w:t xml:space="preserve"> la CE</w:t>
            </w:r>
            <w:r w:rsidR="00FB11BB">
              <w:rPr>
                <w:b/>
                <w:bCs/>
              </w:rPr>
              <w:t xml:space="preserve"> </w:t>
            </w:r>
            <w:r w:rsidR="005D30B1">
              <w:rPr>
                <w:b/>
                <w:bCs/>
              </w:rPr>
              <w:t>5 de</w:t>
            </w:r>
            <w:r>
              <w:rPr>
                <w:b/>
                <w:bCs/>
              </w:rPr>
              <w:t xml:space="preserve"> l</w:t>
            </w:r>
            <w:r w:rsidR="00FB11BB">
              <w:rPr>
                <w:b/>
                <w:bCs/>
              </w:rPr>
              <w:t>'</w:t>
            </w:r>
            <w:r>
              <w:rPr>
                <w:b/>
                <w:bCs/>
              </w:rPr>
              <w:t>UIT-T</w:t>
            </w:r>
          </w:p>
          <w:p w:rsidR="00D769C8" w:rsidRDefault="00D769C8" w:rsidP="00FB11BB">
            <w:pPr>
              <w:spacing w:before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Forum régional </w:t>
            </w:r>
            <w:r w:rsidR="00584D96">
              <w:rPr>
                <w:b/>
                <w:bCs/>
              </w:rPr>
              <w:t xml:space="preserve">UIT </w:t>
            </w:r>
            <w:r>
              <w:rPr>
                <w:b/>
                <w:bCs/>
              </w:rPr>
              <w:t xml:space="preserve">sur la normalisation et Groupe spécialisé </w:t>
            </w:r>
            <w:r w:rsidR="00FB11BB">
              <w:rPr>
                <w:b/>
                <w:bCs/>
              </w:rPr>
              <w:br/>
            </w:r>
            <w:r>
              <w:rPr>
                <w:b/>
                <w:bCs/>
              </w:rPr>
              <w:t xml:space="preserve">sur la gestion rationnelle </w:t>
            </w:r>
            <w:r w:rsidR="00584D96">
              <w:rPr>
                <w:b/>
                <w:bCs/>
              </w:rPr>
              <w:t>de l</w:t>
            </w:r>
            <w:r w:rsidR="00FB11BB">
              <w:rPr>
                <w:b/>
                <w:bCs/>
              </w:rPr>
              <w:t>'</w:t>
            </w:r>
            <w:r>
              <w:rPr>
                <w:b/>
                <w:bCs/>
              </w:rPr>
              <w:t>eau</w:t>
            </w:r>
          </w:p>
          <w:p w:rsidR="00D769C8" w:rsidRPr="00CC46B8" w:rsidRDefault="00D769C8" w:rsidP="002D11B7">
            <w:pPr>
              <w:spacing w:before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Kampala (Ouganda), 23-27 juin 2014</w:t>
            </w:r>
          </w:p>
        </w:tc>
        <w:tc>
          <w:tcPr>
            <w:tcW w:w="116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9C8" w:rsidRPr="00CC46B8" w:rsidRDefault="00D769C8" w:rsidP="002D11B7">
            <w:r w:rsidRPr="00CC46B8">
              <w:rPr>
                <w:noProof/>
                <w:lang w:val="en-US"/>
              </w:rPr>
              <w:drawing>
                <wp:inline distT="0" distB="0" distL="0" distR="0" wp14:anchorId="4553347B" wp14:editId="24111EBD">
                  <wp:extent cx="628650" cy="66675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69C8" w:rsidRPr="00CC46B8" w:rsidTr="002D11B7">
        <w:tc>
          <w:tcPr>
            <w:tcW w:w="2694" w:type="dxa"/>
            <w:gridSpan w:val="3"/>
          </w:tcPr>
          <w:p w:rsidR="00D769C8" w:rsidRPr="00CC46B8" w:rsidRDefault="00D769C8" w:rsidP="002D11B7">
            <w:pPr>
              <w:spacing w:before="0"/>
              <w:rPr>
                <w:b/>
                <w:bCs/>
                <w:iCs/>
                <w:sz w:val="20"/>
              </w:rPr>
            </w:pPr>
          </w:p>
        </w:tc>
        <w:tc>
          <w:tcPr>
            <w:tcW w:w="3118" w:type="dxa"/>
          </w:tcPr>
          <w:p w:rsidR="00D769C8" w:rsidRPr="00CC46B8" w:rsidRDefault="00D769C8" w:rsidP="002D11B7">
            <w:pPr>
              <w:rPr>
                <w:b/>
                <w:bCs/>
                <w:iCs/>
                <w:sz w:val="20"/>
              </w:rPr>
            </w:pPr>
          </w:p>
        </w:tc>
        <w:tc>
          <w:tcPr>
            <w:tcW w:w="3827" w:type="dxa"/>
            <w:gridSpan w:val="2"/>
          </w:tcPr>
          <w:p w:rsidR="00D769C8" w:rsidRPr="00CC46B8" w:rsidRDefault="00D769C8" w:rsidP="002D11B7">
            <w:pPr>
              <w:spacing w:before="0"/>
              <w:jc w:val="center"/>
              <w:rPr>
                <w:b/>
                <w:bCs/>
                <w:sz w:val="20"/>
              </w:rPr>
            </w:pPr>
          </w:p>
        </w:tc>
      </w:tr>
      <w:tr w:rsidR="00D769C8" w:rsidRPr="00CC46B8" w:rsidTr="002D11B7">
        <w:tblPrEx>
          <w:tblBorders>
            <w:top w:val="single" w:sz="6" w:space="0" w:color="auto"/>
            <w:left w:val="single" w:sz="6" w:space="0" w:color="auto"/>
            <w:bottom w:val="single" w:sz="12" w:space="0" w:color="auto"/>
            <w:right w:val="single" w:sz="12" w:space="0" w:color="auto"/>
          </w:tblBorders>
        </w:tblPrEx>
        <w:trPr>
          <w:gridBefore w:val="1"/>
          <w:wBefore w:w="27" w:type="dxa"/>
          <w:cantSplit/>
        </w:trPr>
        <w:tc>
          <w:tcPr>
            <w:tcW w:w="9612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D769C8" w:rsidRPr="00D769C8" w:rsidRDefault="00D769C8" w:rsidP="00FB11BB">
            <w:pPr>
              <w:spacing w:after="120"/>
              <w:jc w:val="center"/>
              <w:rPr>
                <w:bCs/>
                <w:iCs/>
                <w:lang w:val="fr-CH"/>
              </w:rPr>
            </w:pPr>
            <w:r w:rsidRPr="00CC46B8">
              <w:rPr>
                <w:b/>
                <w:iCs/>
              </w:rPr>
              <w:t>Afin d</w:t>
            </w:r>
            <w:r>
              <w:rPr>
                <w:b/>
                <w:iCs/>
              </w:rPr>
              <w:t>'</w:t>
            </w:r>
            <w:r w:rsidRPr="00CC46B8">
              <w:rPr>
                <w:b/>
                <w:iCs/>
              </w:rPr>
              <w:t>assurer les transferts entre l</w:t>
            </w:r>
            <w:r>
              <w:rPr>
                <w:b/>
                <w:iCs/>
              </w:rPr>
              <w:t>'</w:t>
            </w:r>
            <w:r w:rsidRPr="00CC46B8">
              <w:rPr>
                <w:b/>
                <w:iCs/>
              </w:rPr>
              <w:t>aéroport et l</w:t>
            </w:r>
            <w:r>
              <w:rPr>
                <w:b/>
                <w:iCs/>
              </w:rPr>
              <w:t>'</w:t>
            </w:r>
            <w:r w:rsidRPr="00CC46B8">
              <w:rPr>
                <w:b/>
                <w:iCs/>
              </w:rPr>
              <w:t xml:space="preserve">hôtel, il est demandé aux participants de bien vouloir remplir et renvoyer ce formulaire à </w:t>
            </w:r>
            <w:r>
              <w:rPr>
                <w:b/>
              </w:rPr>
              <w:t xml:space="preserve">M. Dickson </w:t>
            </w:r>
            <w:proofErr w:type="spellStart"/>
            <w:r>
              <w:rPr>
                <w:b/>
              </w:rPr>
              <w:t>Kwesiga</w:t>
            </w:r>
            <w:proofErr w:type="spellEnd"/>
            <w:r w:rsidRPr="00CC46B8">
              <w:rPr>
                <w:b/>
                <w:iCs/>
              </w:rPr>
              <w:t>, au plus tard </w:t>
            </w:r>
            <w:r>
              <w:rPr>
                <w:b/>
                <w:iCs/>
              </w:rPr>
              <w:t>le 20</w:t>
            </w:r>
            <w:r w:rsidR="00FB11BB">
              <w:rPr>
                <w:b/>
                <w:iCs/>
              </w:rPr>
              <w:t> </w:t>
            </w:r>
            <w:r w:rsidRPr="00CC46B8">
              <w:rPr>
                <w:b/>
                <w:iCs/>
              </w:rPr>
              <w:t>juin 201</w:t>
            </w:r>
            <w:r>
              <w:rPr>
                <w:b/>
                <w:iCs/>
              </w:rPr>
              <w:t>4</w:t>
            </w:r>
            <w:r w:rsidRPr="00CC46B8">
              <w:rPr>
                <w:b/>
                <w:iCs/>
              </w:rPr>
              <w:t>, par courrier électronique</w:t>
            </w:r>
            <w:r w:rsidRPr="00CC46B8"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 w:rsidRPr="00CC46B8">
              <w:rPr>
                <w:rFonts w:ascii="Segoe UI" w:hAnsi="Segoe UI" w:cs="Segoe UI"/>
                <w:b/>
                <w:bCs/>
                <w:color w:val="000000"/>
                <w:sz w:val="20"/>
              </w:rPr>
              <w:t>(</w:t>
            </w:r>
            <w:hyperlink r:id="rId21" w:history="1">
              <w:r w:rsidR="00567BC2" w:rsidRPr="00567BC2">
                <w:rPr>
                  <w:rFonts w:asciiTheme="majorBidi" w:hAnsiTheme="majorBidi" w:cstheme="majorBidi"/>
                  <w:b/>
                  <w:bCs/>
                  <w:color w:val="0000FF" w:themeColor="hyperlink"/>
                  <w:szCs w:val="24"/>
                  <w:u w:val="single"/>
                  <w:lang w:val="fr-CH"/>
                </w:rPr>
                <w:t>dkwesiga@u</w:t>
              </w:r>
              <w:r w:rsidR="00567BC2" w:rsidRPr="00567BC2">
                <w:rPr>
                  <w:rFonts w:asciiTheme="majorBidi" w:hAnsiTheme="majorBidi" w:cstheme="majorBidi"/>
                  <w:b/>
                  <w:bCs/>
                  <w:color w:val="0000FF" w:themeColor="hyperlink"/>
                  <w:szCs w:val="24"/>
                  <w:u w:val="single"/>
                  <w:lang w:val="fr-CH"/>
                </w:rPr>
                <w:t>c</w:t>
              </w:r>
              <w:r w:rsidR="00567BC2" w:rsidRPr="00567BC2">
                <w:rPr>
                  <w:rFonts w:asciiTheme="majorBidi" w:hAnsiTheme="majorBidi" w:cstheme="majorBidi"/>
                  <w:b/>
                  <w:bCs/>
                  <w:color w:val="0000FF" w:themeColor="hyperlink"/>
                  <w:szCs w:val="24"/>
                  <w:u w:val="single"/>
                  <w:lang w:val="fr-CH"/>
                </w:rPr>
                <w:t>c.co.ug</w:t>
              </w:r>
            </w:hyperlink>
            <w:r w:rsidRPr="00CC46B8">
              <w:rPr>
                <w:b/>
                <w:bCs/>
              </w:rPr>
              <w:t xml:space="preserve">) </w:t>
            </w:r>
            <w:r w:rsidRPr="00CC46B8">
              <w:rPr>
                <w:b/>
                <w:bCs/>
              </w:rPr>
              <w:br/>
              <w:t>Tél</w:t>
            </w:r>
            <w:r w:rsidR="00FB11BB">
              <w:rPr>
                <w:b/>
                <w:bCs/>
              </w:rPr>
              <w:t>.</w:t>
            </w:r>
            <w:r w:rsidRPr="00CC46B8">
              <w:rPr>
                <w:b/>
                <w:bCs/>
              </w:rPr>
              <w:t xml:space="preserve">: </w:t>
            </w:r>
            <w:r w:rsidRPr="00D769C8">
              <w:rPr>
                <w:rFonts w:asciiTheme="majorBidi" w:hAnsiTheme="majorBidi" w:cstheme="majorBidi"/>
                <w:b/>
                <w:bCs/>
                <w:szCs w:val="24"/>
                <w:lang w:val="fr-CH"/>
              </w:rPr>
              <w:t>+256312339048/ +256414339048</w:t>
            </w:r>
            <w:r w:rsidRPr="00D769C8">
              <w:rPr>
                <w:rFonts w:asciiTheme="majorBidi" w:hAnsiTheme="majorBidi" w:cstheme="majorBidi"/>
                <w:b/>
                <w:bCs/>
                <w:szCs w:val="24"/>
                <w:lang w:val="fr-CH"/>
              </w:rPr>
              <w:br/>
              <w:t>Mobile: +256755627030</w:t>
            </w:r>
          </w:p>
        </w:tc>
      </w:tr>
    </w:tbl>
    <w:p w:rsidR="00D769C8" w:rsidRPr="00CC46B8" w:rsidRDefault="00D769C8" w:rsidP="00D769C8">
      <w:pPr>
        <w:spacing w:before="360" w:after="120"/>
      </w:pPr>
      <w:r w:rsidRPr="00CC46B8">
        <w:t xml:space="preserve">Nom </w:t>
      </w:r>
      <w:bookmarkStart w:id="2" w:name="_GoBack"/>
      <w:bookmarkEnd w:id="2"/>
      <w:r w:rsidRPr="00CC46B8">
        <w:t>…………………………………………………………………………………………........</w:t>
      </w:r>
    </w:p>
    <w:p w:rsidR="00D769C8" w:rsidRPr="00CC46B8" w:rsidRDefault="00D769C8" w:rsidP="00D769C8">
      <w:pPr>
        <w:spacing w:before="240" w:after="120"/>
      </w:pPr>
      <w:r w:rsidRPr="00CC46B8">
        <w:t>Prénom ……………………………………………………………………………………………</w:t>
      </w:r>
    </w:p>
    <w:p w:rsidR="00D769C8" w:rsidRPr="00CC46B8" w:rsidRDefault="00D769C8" w:rsidP="00D769C8">
      <w:pPr>
        <w:spacing w:before="240" w:after="120"/>
      </w:pPr>
      <w:r w:rsidRPr="00CC46B8">
        <w:t>Fonctions occupées .....……………………………………………………………………………</w:t>
      </w:r>
    </w:p>
    <w:p w:rsidR="00D769C8" w:rsidRPr="00CC46B8" w:rsidRDefault="00D769C8" w:rsidP="00D769C8">
      <w:pPr>
        <w:spacing w:before="240" w:after="120"/>
      </w:pPr>
      <w:r w:rsidRPr="00CC46B8">
        <w:t>Organisation ……………………………………………………………… Pays …………..........</w:t>
      </w:r>
    </w:p>
    <w:p w:rsidR="00D769C8" w:rsidRPr="00CC46B8" w:rsidRDefault="00D769C8" w:rsidP="00D769C8">
      <w:pPr>
        <w:spacing w:before="240" w:after="120"/>
      </w:pPr>
      <w:r w:rsidRPr="00CC46B8">
        <w:t>Téléphone: ……………………………………………………………………………………..…</w:t>
      </w:r>
    </w:p>
    <w:p w:rsidR="00D769C8" w:rsidRPr="00CC46B8" w:rsidRDefault="00D769C8" w:rsidP="00D769C8">
      <w:pPr>
        <w:spacing w:before="240" w:after="120"/>
      </w:pPr>
      <w:r w:rsidRPr="00CC46B8">
        <w:t>E-mail: …………………………………………………………………………………………….</w:t>
      </w:r>
    </w:p>
    <w:p w:rsidR="00D769C8" w:rsidRPr="00CC46B8" w:rsidRDefault="00D769C8" w:rsidP="00D769C8">
      <w:pPr>
        <w:spacing w:before="240" w:after="120"/>
      </w:pPr>
      <w:r w:rsidRPr="00CC46B8">
        <w:t>Hôtel dans lequel vous séjournerez:</w:t>
      </w:r>
    </w:p>
    <w:p w:rsidR="00D769C8" w:rsidRPr="00CC46B8" w:rsidRDefault="00D769C8" w:rsidP="00D769C8">
      <w:pPr>
        <w:tabs>
          <w:tab w:val="left" w:pos="2410"/>
        </w:tabs>
        <w:spacing w:before="240" w:after="120"/>
        <w:ind w:left="720"/>
      </w:pPr>
      <w:r w:rsidRPr="00CC46B8">
        <w:t>Nom de l</w:t>
      </w:r>
      <w:r>
        <w:t>'</w:t>
      </w:r>
      <w:r w:rsidRPr="00CC46B8">
        <w:t>hôtel</w:t>
      </w:r>
      <w:r w:rsidRPr="00CC46B8">
        <w:tab/>
        <w:t>……………………………………………………………..........</w:t>
      </w:r>
    </w:p>
    <w:p w:rsidR="00D769C8" w:rsidRPr="00CC46B8" w:rsidRDefault="00D769C8" w:rsidP="00D769C8">
      <w:pPr>
        <w:tabs>
          <w:tab w:val="clear" w:pos="1588"/>
          <w:tab w:val="clear" w:pos="1985"/>
          <w:tab w:val="left" w:pos="2410"/>
        </w:tabs>
        <w:spacing w:before="240" w:after="120"/>
        <w:ind w:left="720"/>
      </w:pPr>
      <w:r w:rsidRPr="00CC46B8">
        <w:t>Adresse</w:t>
      </w:r>
      <w:r w:rsidRPr="00CC46B8">
        <w:tab/>
        <w:t>…………………………………………………………</w:t>
      </w:r>
    </w:p>
    <w:p w:rsidR="00D769C8" w:rsidRPr="00CC46B8" w:rsidRDefault="00D769C8" w:rsidP="00D769C8">
      <w:pPr>
        <w:tabs>
          <w:tab w:val="left" w:pos="1440"/>
        </w:tabs>
        <w:spacing w:before="240" w:after="240"/>
        <w:ind w:right="516"/>
        <w:rPr>
          <w:b/>
          <w:bCs/>
        </w:rPr>
      </w:pPr>
      <w:r w:rsidRPr="00CC46B8">
        <w:rPr>
          <w:b/>
          <w:bCs/>
        </w:rPr>
        <w:t>Un service de transport sera assuré entre l</w:t>
      </w:r>
      <w:r>
        <w:rPr>
          <w:b/>
          <w:bCs/>
        </w:rPr>
        <w:t>'</w:t>
      </w:r>
      <w:r w:rsidRPr="00CC46B8">
        <w:rPr>
          <w:b/>
          <w:bCs/>
        </w:rPr>
        <w:t>aéroport et les hôtels et le lieu de la réunion. Pour faciliter l</w:t>
      </w:r>
      <w:r>
        <w:rPr>
          <w:b/>
          <w:bCs/>
        </w:rPr>
        <w:t>'</w:t>
      </w:r>
      <w:r w:rsidRPr="00CC46B8">
        <w:rPr>
          <w:b/>
          <w:bCs/>
        </w:rPr>
        <w:t>organisation des transports, veuillez fournir les renseignements relatifs à vos vols d</w:t>
      </w:r>
      <w:r>
        <w:rPr>
          <w:b/>
          <w:bCs/>
        </w:rPr>
        <w:t>'</w:t>
      </w:r>
      <w:r w:rsidRPr="00CC46B8">
        <w:rPr>
          <w:b/>
          <w:bCs/>
        </w:rPr>
        <w:t>arrivée et de départ.</w:t>
      </w:r>
    </w:p>
    <w:tbl>
      <w:tblPr>
        <w:tblW w:w="990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21"/>
        <w:gridCol w:w="1276"/>
        <w:gridCol w:w="666"/>
        <w:gridCol w:w="1886"/>
        <w:gridCol w:w="1516"/>
        <w:gridCol w:w="2037"/>
        <w:gridCol w:w="1301"/>
      </w:tblGrid>
      <w:tr w:rsidR="00D769C8" w:rsidRPr="00CC46B8" w:rsidTr="002D11B7">
        <w:trPr>
          <w:trHeight w:hRule="exact" w:val="1191"/>
          <w:jc w:val="center"/>
        </w:trPr>
        <w:tc>
          <w:tcPr>
            <w:tcW w:w="1221" w:type="dxa"/>
          </w:tcPr>
          <w:p w:rsidR="00D769C8" w:rsidRPr="00CC46B8" w:rsidRDefault="00D769C8" w:rsidP="002D11B7">
            <w:pPr>
              <w:tabs>
                <w:tab w:val="left" w:pos="142"/>
              </w:tabs>
              <w:ind w:left="-21"/>
            </w:pPr>
            <w:r w:rsidRPr="00CC46B8">
              <w:t>Date d</w:t>
            </w:r>
            <w:r>
              <w:t>'</w:t>
            </w:r>
            <w:r w:rsidRPr="00CC46B8">
              <w:t>arrivée</w:t>
            </w:r>
          </w:p>
        </w:tc>
        <w:tc>
          <w:tcPr>
            <w:tcW w:w="1276" w:type="dxa"/>
          </w:tcPr>
          <w:p w:rsidR="00D769C8" w:rsidRPr="00CC46B8" w:rsidRDefault="00D769C8" w:rsidP="002D11B7">
            <w:pPr>
              <w:tabs>
                <w:tab w:val="left" w:pos="142"/>
              </w:tabs>
            </w:pPr>
          </w:p>
        </w:tc>
        <w:tc>
          <w:tcPr>
            <w:tcW w:w="666" w:type="dxa"/>
          </w:tcPr>
          <w:p w:rsidR="00D769C8" w:rsidRPr="00CC46B8" w:rsidRDefault="00D769C8" w:rsidP="002D11B7">
            <w:pPr>
              <w:tabs>
                <w:tab w:val="left" w:pos="142"/>
              </w:tabs>
            </w:pPr>
          </w:p>
        </w:tc>
        <w:tc>
          <w:tcPr>
            <w:tcW w:w="1886" w:type="dxa"/>
          </w:tcPr>
          <w:p w:rsidR="00D769C8" w:rsidRPr="00CC46B8" w:rsidRDefault="00D769C8" w:rsidP="002D11B7">
            <w:pPr>
              <w:tabs>
                <w:tab w:val="left" w:pos="142"/>
              </w:tabs>
            </w:pPr>
            <w:r w:rsidRPr="00CC46B8">
              <w:t>Heure d</w:t>
            </w:r>
            <w:r>
              <w:t>'</w:t>
            </w:r>
            <w:r w:rsidRPr="00CC46B8">
              <w:t>arrivée</w:t>
            </w:r>
            <w:r w:rsidRPr="00CC46B8">
              <w:br/>
              <w:t xml:space="preserve">du vol </w:t>
            </w:r>
          </w:p>
        </w:tc>
        <w:tc>
          <w:tcPr>
            <w:tcW w:w="1516" w:type="dxa"/>
          </w:tcPr>
          <w:p w:rsidR="00D769C8" w:rsidRPr="00CC46B8" w:rsidRDefault="00D769C8" w:rsidP="002D11B7">
            <w:pPr>
              <w:tabs>
                <w:tab w:val="left" w:pos="142"/>
              </w:tabs>
            </w:pPr>
          </w:p>
        </w:tc>
        <w:tc>
          <w:tcPr>
            <w:tcW w:w="2037" w:type="dxa"/>
          </w:tcPr>
          <w:p w:rsidR="00D769C8" w:rsidRPr="00CC46B8" w:rsidRDefault="00D769C8" w:rsidP="002D11B7">
            <w:pPr>
              <w:tabs>
                <w:tab w:val="left" w:pos="142"/>
              </w:tabs>
            </w:pPr>
            <w:r w:rsidRPr="00CC46B8">
              <w:t>VOL N°</w:t>
            </w:r>
          </w:p>
        </w:tc>
        <w:tc>
          <w:tcPr>
            <w:tcW w:w="1301" w:type="dxa"/>
          </w:tcPr>
          <w:p w:rsidR="00D769C8" w:rsidRPr="00CC46B8" w:rsidRDefault="00D769C8" w:rsidP="002D11B7">
            <w:pPr>
              <w:tabs>
                <w:tab w:val="left" w:pos="142"/>
              </w:tabs>
            </w:pPr>
          </w:p>
        </w:tc>
      </w:tr>
      <w:tr w:rsidR="00D769C8" w:rsidRPr="00CC46B8" w:rsidTr="002D11B7">
        <w:trPr>
          <w:trHeight w:hRule="exact" w:val="1136"/>
          <w:jc w:val="center"/>
        </w:trPr>
        <w:tc>
          <w:tcPr>
            <w:tcW w:w="1221" w:type="dxa"/>
          </w:tcPr>
          <w:p w:rsidR="00D769C8" w:rsidRPr="00CC46B8" w:rsidRDefault="00D769C8" w:rsidP="002D11B7">
            <w:pPr>
              <w:tabs>
                <w:tab w:val="left" w:pos="142"/>
              </w:tabs>
              <w:rPr>
                <w:b/>
              </w:rPr>
            </w:pPr>
            <w:r w:rsidRPr="00CC46B8">
              <w:t>Date de départ</w:t>
            </w:r>
          </w:p>
        </w:tc>
        <w:tc>
          <w:tcPr>
            <w:tcW w:w="1276" w:type="dxa"/>
          </w:tcPr>
          <w:p w:rsidR="00D769C8" w:rsidRPr="00CC46B8" w:rsidRDefault="00D769C8" w:rsidP="002D11B7">
            <w:pPr>
              <w:tabs>
                <w:tab w:val="left" w:pos="142"/>
              </w:tabs>
              <w:rPr>
                <w:b/>
              </w:rPr>
            </w:pPr>
          </w:p>
        </w:tc>
        <w:tc>
          <w:tcPr>
            <w:tcW w:w="666" w:type="dxa"/>
          </w:tcPr>
          <w:p w:rsidR="00D769C8" w:rsidRPr="00CC46B8" w:rsidRDefault="00D769C8" w:rsidP="002D11B7">
            <w:pPr>
              <w:tabs>
                <w:tab w:val="left" w:pos="142"/>
              </w:tabs>
            </w:pPr>
          </w:p>
        </w:tc>
        <w:tc>
          <w:tcPr>
            <w:tcW w:w="1886" w:type="dxa"/>
          </w:tcPr>
          <w:p w:rsidR="00D769C8" w:rsidRPr="00CC46B8" w:rsidRDefault="00D769C8" w:rsidP="002D11B7">
            <w:pPr>
              <w:tabs>
                <w:tab w:val="left" w:pos="142"/>
              </w:tabs>
            </w:pPr>
            <w:r w:rsidRPr="00CC46B8">
              <w:t>Heure de départ</w:t>
            </w:r>
            <w:r w:rsidRPr="00CC46B8">
              <w:br/>
              <w:t>du vol</w:t>
            </w:r>
          </w:p>
        </w:tc>
        <w:tc>
          <w:tcPr>
            <w:tcW w:w="1516" w:type="dxa"/>
          </w:tcPr>
          <w:p w:rsidR="00D769C8" w:rsidRPr="00CC46B8" w:rsidRDefault="00D769C8" w:rsidP="002D11B7">
            <w:pPr>
              <w:tabs>
                <w:tab w:val="left" w:pos="142"/>
              </w:tabs>
            </w:pPr>
          </w:p>
        </w:tc>
        <w:tc>
          <w:tcPr>
            <w:tcW w:w="2037" w:type="dxa"/>
          </w:tcPr>
          <w:p w:rsidR="00D769C8" w:rsidRPr="00CC46B8" w:rsidRDefault="00D769C8" w:rsidP="002D11B7">
            <w:pPr>
              <w:tabs>
                <w:tab w:val="left" w:pos="142"/>
              </w:tabs>
            </w:pPr>
            <w:r w:rsidRPr="00CC46B8">
              <w:t>VOL N°</w:t>
            </w:r>
          </w:p>
        </w:tc>
        <w:tc>
          <w:tcPr>
            <w:tcW w:w="1301" w:type="dxa"/>
          </w:tcPr>
          <w:p w:rsidR="00D769C8" w:rsidRPr="00CC46B8" w:rsidRDefault="00D769C8" w:rsidP="002D11B7">
            <w:pPr>
              <w:tabs>
                <w:tab w:val="left" w:pos="142"/>
              </w:tabs>
            </w:pPr>
          </w:p>
        </w:tc>
      </w:tr>
    </w:tbl>
    <w:p w:rsidR="006061D1" w:rsidRDefault="006061D1" w:rsidP="00D769C8">
      <w:pPr>
        <w:pStyle w:val="AnnexNo"/>
        <w:sectPr w:rsidR="006061D1" w:rsidSect="006061D1">
          <w:headerReference w:type="default" r:id="rId22"/>
          <w:footerReference w:type="default" r:id="rId23"/>
          <w:type w:val="oddPage"/>
          <w:pgSz w:w="11907" w:h="16840" w:code="9"/>
          <w:pgMar w:top="1134" w:right="1418" w:bottom="1134" w:left="1418" w:header="709" w:footer="709" w:gutter="0"/>
          <w:cols w:space="708"/>
          <w:docGrid w:linePitch="360"/>
        </w:sectPr>
      </w:pPr>
    </w:p>
    <w:p w:rsidR="00D769C8" w:rsidRPr="00EE2360" w:rsidRDefault="00D769C8" w:rsidP="000610B6">
      <w:pPr>
        <w:pStyle w:val="AnnexNo"/>
        <w:spacing w:before="240"/>
        <w:rPr>
          <w:b/>
          <w:bCs/>
        </w:rPr>
      </w:pPr>
      <w:r w:rsidRPr="00EE2360">
        <w:rPr>
          <w:b/>
          <w:bCs/>
        </w:rPr>
        <w:lastRenderedPageBreak/>
        <w:t>ANNEXE B</w:t>
      </w:r>
    </w:p>
    <w:p w:rsidR="00D769C8" w:rsidRPr="00CC46B8" w:rsidRDefault="00D769C8" w:rsidP="00D769C8">
      <w:pPr>
        <w:pStyle w:val="AnnexRef"/>
      </w:pPr>
      <w:r w:rsidRPr="00CC46B8">
        <w:t>(</w:t>
      </w:r>
      <w:proofErr w:type="gramStart"/>
      <w:r w:rsidRPr="00CC46B8">
        <w:t>à</w:t>
      </w:r>
      <w:proofErr w:type="gramEnd"/>
      <w:r w:rsidRPr="00CC46B8">
        <w:t xml:space="preserve"> la Lettre collective TSB </w:t>
      </w:r>
      <w:r>
        <w:t>2</w:t>
      </w:r>
      <w:r w:rsidRPr="00CC46B8">
        <w:t>/</w:t>
      </w:r>
      <w:r w:rsidRPr="00CC46B8">
        <w:rPr>
          <w:bCs/>
        </w:rPr>
        <w:t>SG5RG-AFR</w:t>
      </w:r>
      <w:r w:rsidRPr="00CC46B8">
        <w:t>)</w:t>
      </w:r>
    </w:p>
    <w:p w:rsidR="00D769C8" w:rsidRPr="006061D1" w:rsidRDefault="006061D1" w:rsidP="006061D1">
      <w:pPr>
        <w:pStyle w:val="AnnexTitle"/>
        <w:rPr>
          <w:sz w:val="28"/>
          <w:szCs w:val="28"/>
        </w:rPr>
      </w:pPr>
      <w:r w:rsidRPr="006061D1">
        <w:rPr>
          <w:sz w:val="28"/>
          <w:szCs w:val="28"/>
        </w:rPr>
        <w:t>Projet d'ordre du jour</w:t>
      </w:r>
    </w:p>
    <w:p w:rsidR="00D769C8" w:rsidRPr="00CC46B8" w:rsidRDefault="00D769C8" w:rsidP="00D769C8"/>
    <w:p w:rsidR="00D769C8" w:rsidRPr="00CC46B8" w:rsidRDefault="00D769C8" w:rsidP="00D769C8">
      <w:r w:rsidRPr="00CC46B8">
        <w:t>1</w:t>
      </w:r>
      <w:r w:rsidRPr="00CC46B8">
        <w:tab/>
        <w:t xml:space="preserve">Ouverture de la réunion </w:t>
      </w:r>
    </w:p>
    <w:p w:rsidR="00D769C8" w:rsidRPr="00CC46B8" w:rsidRDefault="00D769C8" w:rsidP="00D769C8">
      <w:r w:rsidRPr="00CC46B8">
        <w:t>2</w:t>
      </w:r>
      <w:r w:rsidRPr="00CC46B8">
        <w:tab/>
        <w:t>Adoption de l</w:t>
      </w:r>
      <w:r>
        <w:t>'</w:t>
      </w:r>
      <w:r w:rsidRPr="00CC46B8">
        <w:t>ordre du jour</w:t>
      </w:r>
    </w:p>
    <w:p w:rsidR="00D769C8" w:rsidRDefault="00D769C8" w:rsidP="00D769C8">
      <w:pPr>
        <w:ind w:left="794" w:hanging="794"/>
      </w:pPr>
      <w:r w:rsidRPr="00CC46B8">
        <w:t>3</w:t>
      </w:r>
      <w:r w:rsidRPr="00CC46B8">
        <w:tab/>
      </w:r>
      <w:r>
        <w:t>Résultats de la dernière réunion de la CE</w:t>
      </w:r>
      <w:r w:rsidR="006061D1">
        <w:t xml:space="preserve"> </w:t>
      </w:r>
      <w:r>
        <w:t>5 de l</w:t>
      </w:r>
      <w:r w:rsidR="006866AB">
        <w:t>'</w:t>
      </w:r>
      <w:r>
        <w:t>UIT-T tenue à Lima (décembre 2013)</w:t>
      </w:r>
      <w:r w:rsidRPr="00CC46B8">
        <w:t xml:space="preserve"> </w:t>
      </w:r>
    </w:p>
    <w:p w:rsidR="00D769C8" w:rsidRDefault="00D769C8" w:rsidP="00D769C8">
      <w:pPr>
        <w:ind w:left="794" w:hanging="794"/>
      </w:pPr>
      <w:r>
        <w:t>4</w:t>
      </w:r>
      <w:r>
        <w:tab/>
        <w:t>Résultats de la réunion du Groupe de travail 3 tenue à Genève (mai 2014)</w:t>
      </w:r>
    </w:p>
    <w:p w:rsidR="00D769C8" w:rsidRDefault="00D769C8" w:rsidP="004818CA">
      <w:pPr>
        <w:ind w:left="794" w:hanging="794"/>
      </w:pPr>
      <w:r>
        <w:t>5</w:t>
      </w:r>
      <w:r>
        <w:tab/>
        <w:t>Groupe spécialisé sur les villes intelligentes</w:t>
      </w:r>
      <w:r w:rsidR="004818CA">
        <w:t xml:space="preserve"> et durables</w:t>
      </w:r>
      <w:r>
        <w:t xml:space="preserve"> (FG SSC)</w:t>
      </w:r>
    </w:p>
    <w:p w:rsidR="00D769C8" w:rsidRPr="00CC46B8" w:rsidRDefault="00D769C8" w:rsidP="004818CA">
      <w:pPr>
        <w:ind w:left="794" w:hanging="794"/>
      </w:pPr>
      <w:r>
        <w:t>6</w:t>
      </w:r>
      <w:r>
        <w:tab/>
        <w:t xml:space="preserve">Groupe spécialisé sur la gestion rationnelle </w:t>
      </w:r>
      <w:r w:rsidR="004818CA">
        <w:t>de l</w:t>
      </w:r>
      <w:r w:rsidR="006866AB">
        <w:t>'</w:t>
      </w:r>
      <w:r>
        <w:t>eau (FG SWM)</w:t>
      </w:r>
    </w:p>
    <w:p w:rsidR="00D769C8" w:rsidRDefault="00D769C8" w:rsidP="00D769C8">
      <w:pPr>
        <w:ind w:left="794" w:hanging="794"/>
      </w:pPr>
      <w:r>
        <w:t>7</w:t>
      </w:r>
      <w:r w:rsidRPr="00CC46B8">
        <w:tab/>
        <w:t>Organisation des travaux du Groupe SG5</w:t>
      </w:r>
      <w:r>
        <w:t xml:space="preserve"> </w:t>
      </w:r>
      <w:r w:rsidRPr="00CC46B8">
        <w:t>RG-AFR</w:t>
      </w:r>
    </w:p>
    <w:p w:rsidR="00D769C8" w:rsidRDefault="00D769C8" w:rsidP="00D769C8">
      <w:pPr>
        <w:ind w:left="794" w:hanging="794"/>
      </w:pPr>
      <w:r>
        <w:t>8</w:t>
      </w:r>
      <w:r>
        <w:tab/>
        <w:t>Débat sur les priorités du Groupe SG5RG-AFR de l</w:t>
      </w:r>
      <w:r w:rsidR="006866AB">
        <w:t>'</w:t>
      </w:r>
      <w:r>
        <w:t>UIT-T</w:t>
      </w:r>
    </w:p>
    <w:p w:rsidR="00D769C8" w:rsidRDefault="00D769C8" w:rsidP="004818CA">
      <w:pPr>
        <w:ind w:left="794" w:hanging="794"/>
      </w:pPr>
      <w:r>
        <w:tab/>
        <w:t>8.1</w:t>
      </w:r>
      <w:r>
        <w:tab/>
      </w:r>
      <w:r w:rsidR="004818CA">
        <w:t>Points à l</w:t>
      </w:r>
      <w:r w:rsidR="006866AB">
        <w:t>'</w:t>
      </w:r>
      <w:r w:rsidR="004818CA">
        <w:t>ordre du jour</w:t>
      </w:r>
      <w:r>
        <w:t xml:space="preserve"> du Groupe de travail 1</w:t>
      </w:r>
    </w:p>
    <w:p w:rsidR="00D769C8" w:rsidRDefault="00D769C8" w:rsidP="004818CA">
      <w:pPr>
        <w:ind w:left="794" w:hanging="794"/>
      </w:pPr>
      <w:r>
        <w:tab/>
        <w:t>8.2</w:t>
      </w:r>
      <w:r>
        <w:tab/>
      </w:r>
      <w:r w:rsidR="004818CA">
        <w:t>Points à l</w:t>
      </w:r>
      <w:r w:rsidR="006866AB">
        <w:t>'</w:t>
      </w:r>
      <w:r w:rsidR="004818CA">
        <w:t xml:space="preserve">ordre du jour </w:t>
      </w:r>
      <w:r>
        <w:t>du Groupe de travail 2</w:t>
      </w:r>
    </w:p>
    <w:p w:rsidR="00D769C8" w:rsidRDefault="00D769C8" w:rsidP="00D769C8">
      <w:pPr>
        <w:ind w:left="794" w:hanging="794"/>
      </w:pPr>
      <w:r>
        <w:t>9</w:t>
      </w:r>
      <w:r>
        <w:tab/>
        <w:t>Programme de travail et calendrier des réunions</w:t>
      </w:r>
    </w:p>
    <w:p w:rsidR="00D769C8" w:rsidRDefault="00D769C8" w:rsidP="00D769C8">
      <w:pPr>
        <w:ind w:left="794" w:hanging="794"/>
      </w:pPr>
      <w:r>
        <w:t>10</w:t>
      </w:r>
      <w:r>
        <w:tab/>
        <w:t>Divers</w:t>
      </w:r>
    </w:p>
    <w:p w:rsidR="00D769C8" w:rsidRDefault="00D769C8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after="200" w:line="276" w:lineRule="auto"/>
        <w:textAlignment w:val="auto"/>
      </w:pPr>
      <w:r>
        <w:br w:type="page"/>
      </w:r>
    </w:p>
    <w:p w:rsidR="00D769C8" w:rsidRPr="00CC46B8" w:rsidRDefault="00D769C8" w:rsidP="00037175">
      <w:pPr>
        <w:pStyle w:val="AnnexNo"/>
      </w:pPr>
      <w:r w:rsidRPr="00037175">
        <w:rPr>
          <w:b/>
          <w:bCs/>
        </w:rPr>
        <w:lastRenderedPageBreak/>
        <w:t>ANNEXE C</w:t>
      </w:r>
    </w:p>
    <w:p w:rsidR="00D769C8" w:rsidRDefault="00D769C8" w:rsidP="002F496C">
      <w:pPr>
        <w:pStyle w:val="AnnexRef"/>
      </w:pPr>
      <w:r w:rsidRPr="00CC46B8">
        <w:t>(</w:t>
      </w:r>
      <w:proofErr w:type="gramStart"/>
      <w:r w:rsidRPr="00CC46B8">
        <w:t>à</w:t>
      </w:r>
      <w:proofErr w:type="gramEnd"/>
      <w:r w:rsidRPr="00CC46B8">
        <w:t xml:space="preserve"> la Lettre collective TSB </w:t>
      </w:r>
      <w:r>
        <w:t>2</w:t>
      </w:r>
      <w:r w:rsidRPr="00CC46B8">
        <w:t>/</w:t>
      </w:r>
      <w:r w:rsidRPr="00CC46B8">
        <w:rPr>
          <w:bCs/>
        </w:rPr>
        <w:t>SG5RG-AFR</w:t>
      </w:r>
      <w:r w:rsidRPr="00CC46B8">
        <w:t>)</w:t>
      </w:r>
    </w:p>
    <w:p w:rsidR="002F496C" w:rsidRDefault="002F496C" w:rsidP="006C761E">
      <w:pPr>
        <w:pStyle w:val="AnnexTitle"/>
        <w:rPr>
          <w:b w:val="0"/>
          <w:bCs/>
        </w:rPr>
      </w:pPr>
      <w:r>
        <w:rPr>
          <w:bCs/>
        </w:rPr>
        <w:t>Réunion des Groupes régionaux pour l</w:t>
      </w:r>
      <w:r w:rsidR="006866AB">
        <w:rPr>
          <w:b w:val="0"/>
          <w:bCs/>
        </w:rPr>
        <w:t>'</w:t>
      </w:r>
      <w:r>
        <w:rPr>
          <w:bCs/>
        </w:rPr>
        <w:t>Afrique des Commissions d</w:t>
      </w:r>
      <w:r w:rsidR="006866AB">
        <w:rPr>
          <w:b w:val="0"/>
          <w:bCs/>
        </w:rPr>
        <w:t>'</w:t>
      </w:r>
      <w:r>
        <w:rPr>
          <w:bCs/>
        </w:rPr>
        <w:t>études 5 et 12</w:t>
      </w:r>
      <w:r w:rsidR="006C761E">
        <w:rPr>
          <w:bCs/>
        </w:rPr>
        <w:br/>
      </w:r>
      <w:r>
        <w:rPr>
          <w:bCs/>
        </w:rPr>
        <w:t>(SG5RG-AFR et SG12RG-AFR)</w:t>
      </w:r>
    </w:p>
    <w:p w:rsidR="002F496C" w:rsidRDefault="002F496C" w:rsidP="002F496C">
      <w:pPr>
        <w:jc w:val="center"/>
        <w:rPr>
          <w:b/>
          <w:bCs/>
        </w:rPr>
      </w:pPr>
      <w:r>
        <w:rPr>
          <w:b/>
          <w:bCs/>
        </w:rPr>
        <w:t>Kampala (Ouganda)</w:t>
      </w:r>
    </w:p>
    <w:p w:rsidR="002F496C" w:rsidRPr="005D30B1" w:rsidRDefault="002F496C" w:rsidP="002F496C">
      <w:pPr>
        <w:jc w:val="center"/>
        <w:rPr>
          <w:b/>
          <w:bCs/>
          <w:i/>
          <w:iCs/>
        </w:rPr>
      </w:pPr>
      <w:r w:rsidRPr="005D30B1">
        <w:rPr>
          <w:b/>
          <w:bCs/>
          <w:i/>
          <w:iCs/>
        </w:rPr>
        <w:t>Informations pratiques pour les participants</w:t>
      </w:r>
    </w:p>
    <w:p w:rsidR="002F496C" w:rsidRPr="004818CA" w:rsidRDefault="00153B29" w:rsidP="00153B29">
      <w:pPr>
        <w:pStyle w:val="Heading1"/>
      </w:pPr>
      <w:r>
        <w:t>1</w:t>
      </w:r>
      <w:r>
        <w:tab/>
      </w:r>
      <w:r w:rsidR="002F496C" w:rsidRPr="004818CA">
        <w:t>Lieu de la réunion</w:t>
      </w:r>
    </w:p>
    <w:p w:rsidR="002F496C" w:rsidRPr="005D30B1" w:rsidRDefault="002F496C" w:rsidP="006C761E">
      <w:pPr>
        <w:tabs>
          <w:tab w:val="clear" w:pos="794"/>
          <w:tab w:val="clear" w:pos="1191"/>
          <w:tab w:val="clear" w:pos="1588"/>
          <w:tab w:val="clear" w:pos="1985"/>
        </w:tabs>
        <w:ind w:hanging="18"/>
        <w:rPr>
          <w:b/>
          <w:bCs/>
        </w:rPr>
      </w:pPr>
      <w:r w:rsidRPr="005D30B1">
        <w:rPr>
          <w:b/>
          <w:bCs/>
        </w:rPr>
        <w:t xml:space="preserve">Kampala Serena </w:t>
      </w:r>
      <w:proofErr w:type="spellStart"/>
      <w:r w:rsidRPr="005D30B1">
        <w:rPr>
          <w:b/>
          <w:bCs/>
        </w:rPr>
        <w:t>Hotel</w:t>
      </w:r>
      <w:proofErr w:type="spellEnd"/>
    </w:p>
    <w:p w:rsidR="002F496C" w:rsidRPr="007277AD" w:rsidRDefault="002F496C" w:rsidP="007277AD">
      <w:pPr>
        <w:tabs>
          <w:tab w:val="clear" w:pos="794"/>
          <w:tab w:val="left" w:pos="993"/>
          <w:tab w:val="left" w:pos="1276"/>
        </w:tabs>
        <w:rPr>
          <w:rFonts w:asciiTheme="majorBidi" w:hAnsiTheme="majorBidi" w:cstheme="majorBidi"/>
          <w:lang w:val="de-CH"/>
        </w:rPr>
      </w:pPr>
      <w:r w:rsidRPr="007277AD">
        <w:rPr>
          <w:rFonts w:asciiTheme="majorBidi" w:hAnsiTheme="majorBidi" w:cstheme="majorBidi"/>
          <w:lang w:val="de-CH"/>
        </w:rPr>
        <w:t>Adresse</w:t>
      </w:r>
      <w:r w:rsidRPr="007277AD">
        <w:rPr>
          <w:rFonts w:asciiTheme="majorBidi" w:hAnsiTheme="majorBidi"/>
          <w:lang w:val="de-CH"/>
        </w:rPr>
        <w:t xml:space="preserve">: </w:t>
      </w:r>
      <w:r w:rsidRPr="007277AD">
        <w:rPr>
          <w:rFonts w:asciiTheme="majorBidi" w:hAnsiTheme="majorBidi"/>
          <w:lang w:val="de-CH"/>
        </w:rPr>
        <w:tab/>
      </w:r>
      <w:r w:rsidRPr="007277AD">
        <w:rPr>
          <w:rFonts w:ascii="Stempel Garamond Roman" w:hAnsi="Stempel Garamond Roman" w:cs="Arial"/>
          <w:lang w:val="de-CH"/>
        </w:rPr>
        <w:t>P.</w:t>
      </w:r>
      <w:r w:rsidR="006C761E" w:rsidRPr="007277AD">
        <w:rPr>
          <w:rFonts w:ascii="Stempel Garamond Roman" w:hAnsi="Stempel Garamond Roman" w:cs="Arial"/>
          <w:lang w:val="de-CH"/>
        </w:rPr>
        <w:t xml:space="preserve"> </w:t>
      </w:r>
      <w:r w:rsidR="007277AD" w:rsidRPr="007277AD">
        <w:rPr>
          <w:rFonts w:ascii="Stempel Garamond Roman" w:hAnsi="Stempel Garamond Roman" w:cs="Arial"/>
          <w:lang w:val="de-CH"/>
        </w:rPr>
        <w:t>Box 7814, Kampala</w:t>
      </w:r>
      <w:r w:rsidR="007277AD" w:rsidRPr="007277AD">
        <w:rPr>
          <w:rFonts w:ascii="Stempel Garamond Roman" w:hAnsi="Stempel Garamond Roman" w:cs="Arial"/>
          <w:lang w:val="de-CH"/>
        </w:rPr>
        <w:br/>
      </w:r>
      <w:r w:rsidR="007277AD" w:rsidRPr="007277AD">
        <w:rPr>
          <w:rFonts w:ascii="Stempel Garamond Roman" w:hAnsi="Stempel Garamond Roman" w:cs="Arial"/>
          <w:lang w:val="de-CH"/>
        </w:rPr>
        <w:tab/>
      </w:r>
      <w:r w:rsidRPr="007277AD">
        <w:rPr>
          <w:rFonts w:ascii="Stempel Garamond Roman" w:hAnsi="Stempel Garamond Roman" w:cs="Arial"/>
          <w:lang w:val="de-CH"/>
        </w:rPr>
        <w:t>Kintu Road</w:t>
      </w:r>
    </w:p>
    <w:p w:rsidR="002F496C" w:rsidRPr="00153B29" w:rsidRDefault="007277AD" w:rsidP="007277AD">
      <w:pPr>
        <w:tabs>
          <w:tab w:val="clear" w:pos="794"/>
          <w:tab w:val="left" w:pos="993"/>
          <w:tab w:val="left" w:pos="1134"/>
          <w:tab w:val="left" w:pos="1276"/>
          <w:tab w:val="left" w:pos="2410"/>
        </w:tabs>
        <w:spacing w:before="0"/>
        <w:jc w:val="both"/>
        <w:rPr>
          <w:rFonts w:asciiTheme="majorBidi" w:hAnsiTheme="majorBidi" w:cstheme="majorBidi"/>
          <w:lang w:val="fr-CH"/>
        </w:rPr>
      </w:pPr>
      <w:r>
        <w:rPr>
          <w:rFonts w:asciiTheme="majorBidi" w:hAnsiTheme="majorBidi" w:cstheme="majorBidi"/>
          <w:lang w:val="de-CH"/>
        </w:rPr>
        <w:tab/>
      </w:r>
      <w:r w:rsidR="002F496C" w:rsidRPr="00153B29">
        <w:rPr>
          <w:rFonts w:asciiTheme="majorBidi" w:hAnsiTheme="majorBidi" w:cstheme="majorBidi"/>
          <w:lang w:val="fr-CH"/>
        </w:rPr>
        <w:t xml:space="preserve">Tél.: </w:t>
      </w:r>
      <w:r w:rsidR="002F496C" w:rsidRPr="00153B29">
        <w:rPr>
          <w:rFonts w:asciiTheme="majorBidi" w:hAnsiTheme="majorBidi" w:cstheme="majorBidi"/>
          <w:lang w:val="fr-CH"/>
        </w:rPr>
        <w:tab/>
        <w:t>+256414 309 000</w:t>
      </w:r>
    </w:p>
    <w:p w:rsidR="002F496C" w:rsidRPr="00153B29" w:rsidRDefault="007277AD" w:rsidP="007277AD">
      <w:pPr>
        <w:tabs>
          <w:tab w:val="clear" w:pos="794"/>
          <w:tab w:val="left" w:pos="993"/>
          <w:tab w:val="left" w:pos="1134"/>
          <w:tab w:val="left" w:pos="1276"/>
          <w:tab w:val="left" w:pos="2410"/>
        </w:tabs>
        <w:spacing w:before="0"/>
        <w:jc w:val="both"/>
        <w:rPr>
          <w:rFonts w:asciiTheme="majorBidi" w:hAnsiTheme="majorBidi" w:cstheme="majorBidi"/>
          <w:lang w:val="fr-CH"/>
        </w:rPr>
      </w:pPr>
      <w:r>
        <w:rPr>
          <w:rFonts w:asciiTheme="majorBidi" w:hAnsiTheme="majorBidi" w:cstheme="majorBidi"/>
          <w:lang w:val="fr-CH"/>
        </w:rPr>
        <w:tab/>
      </w:r>
      <w:r w:rsidR="002F496C" w:rsidRPr="00153B29">
        <w:rPr>
          <w:rFonts w:asciiTheme="majorBidi" w:hAnsiTheme="majorBidi" w:cstheme="majorBidi"/>
          <w:lang w:val="fr-CH"/>
        </w:rPr>
        <w:t xml:space="preserve">Fax: </w:t>
      </w:r>
      <w:r w:rsidR="002F496C" w:rsidRPr="00153B29">
        <w:rPr>
          <w:rFonts w:asciiTheme="majorBidi" w:hAnsiTheme="majorBidi" w:cstheme="majorBidi"/>
          <w:lang w:val="fr-CH"/>
        </w:rPr>
        <w:tab/>
        <w:t>+256414 259 130</w:t>
      </w:r>
    </w:p>
    <w:p w:rsidR="002F496C" w:rsidRPr="002F496C" w:rsidRDefault="007277AD" w:rsidP="007277AD">
      <w:pPr>
        <w:tabs>
          <w:tab w:val="clear" w:pos="794"/>
          <w:tab w:val="left" w:pos="993"/>
          <w:tab w:val="left" w:pos="1134"/>
          <w:tab w:val="left" w:pos="1276"/>
          <w:tab w:val="left" w:pos="2410"/>
        </w:tabs>
        <w:spacing w:before="0"/>
        <w:rPr>
          <w:rFonts w:asciiTheme="majorBidi" w:hAnsiTheme="majorBidi" w:cstheme="majorBidi"/>
          <w:lang w:val="fr-CH"/>
        </w:rPr>
      </w:pPr>
      <w:r>
        <w:rPr>
          <w:rFonts w:asciiTheme="majorBidi" w:hAnsiTheme="majorBidi" w:cstheme="majorBidi"/>
          <w:lang w:val="fr-CH"/>
        </w:rPr>
        <w:tab/>
      </w:r>
      <w:r w:rsidR="002F496C" w:rsidRPr="002F496C">
        <w:rPr>
          <w:rFonts w:asciiTheme="majorBidi" w:hAnsiTheme="majorBidi" w:cstheme="majorBidi"/>
          <w:lang w:val="fr-CH"/>
        </w:rPr>
        <w:t xml:space="preserve">Nom du coordonnateur: </w:t>
      </w:r>
      <w:proofErr w:type="spellStart"/>
      <w:r w:rsidR="002F496C" w:rsidRPr="002F496C">
        <w:rPr>
          <w:rFonts w:asciiTheme="majorBidi" w:hAnsiTheme="majorBidi" w:cstheme="majorBidi"/>
          <w:lang w:val="fr-CH"/>
        </w:rPr>
        <w:t>Asiimwe</w:t>
      </w:r>
      <w:proofErr w:type="spellEnd"/>
      <w:r w:rsidR="002F496C" w:rsidRPr="002F496C">
        <w:rPr>
          <w:rFonts w:asciiTheme="majorBidi" w:hAnsiTheme="majorBidi" w:cstheme="majorBidi"/>
          <w:lang w:val="fr-CH"/>
        </w:rPr>
        <w:t xml:space="preserve"> Stephen</w:t>
      </w:r>
    </w:p>
    <w:p w:rsidR="002F496C" w:rsidRPr="00567BC2" w:rsidRDefault="007277AD" w:rsidP="007277AD">
      <w:pPr>
        <w:tabs>
          <w:tab w:val="clear" w:pos="794"/>
          <w:tab w:val="left" w:pos="993"/>
          <w:tab w:val="left" w:pos="1134"/>
          <w:tab w:val="left" w:pos="1276"/>
          <w:tab w:val="left" w:pos="2410"/>
        </w:tabs>
        <w:spacing w:before="0"/>
        <w:rPr>
          <w:rFonts w:asciiTheme="majorBidi" w:hAnsiTheme="majorBidi" w:cstheme="majorBidi"/>
          <w:lang w:val="fr-CH"/>
        </w:rPr>
      </w:pPr>
      <w:r>
        <w:rPr>
          <w:rFonts w:asciiTheme="majorBidi" w:hAnsiTheme="majorBidi" w:cstheme="majorBidi"/>
          <w:lang w:val="fr-CH"/>
        </w:rPr>
        <w:tab/>
      </w:r>
      <w:r w:rsidR="002F496C" w:rsidRPr="00567BC2">
        <w:rPr>
          <w:rFonts w:asciiTheme="majorBidi" w:hAnsiTheme="majorBidi" w:cstheme="majorBidi"/>
          <w:lang w:val="fr-CH"/>
        </w:rPr>
        <w:t>Courriel:</w:t>
      </w:r>
      <w:r w:rsidR="002F496C" w:rsidRPr="00567BC2">
        <w:rPr>
          <w:rFonts w:asciiTheme="majorBidi" w:hAnsiTheme="majorBidi" w:cstheme="majorBidi"/>
          <w:lang w:val="fr-CH"/>
        </w:rPr>
        <w:tab/>
      </w:r>
      <w:r w:rsidR="00567BC2">
        <w:fldChar w:fldCharType="begin"/>
      </w:r>
      <w:r w:rsidR="00567BC2">
        <w:instrText xml:space="preserve"> HYPERLINK "mailto:sasiimwe@serena.co.ug" </w:instrText>
      </w:r>
      <w:r w:rsidR="00567BC2">
        <w:fldChar w:fldCharType="separate"/>
      </w:r>
      <w:r w:rsidR="002F496C" w:rsidRPr="00567BC2">
        <w:rPr>
          <w:rFonts w:asciiTheme="majorBidi" w:hAnsiTheme="majorBidi" w:cstheme="majorBidi"/>
          <w:color w:val="0000FF" w:themeColor="hyperlink"/>
          <w:u w:val="single"/>
          <w:lang w:val="fr-CH"/>
        </w:rPr>
        <w:t>sasiimwe@serena.co.ug</w:t>
      </w:r>
      <w:r w:rsidR="00567BC2">
        <w:rPr>
          <w:rFonts w:asciiTheme="majorBidi" w:hAnsiTheme="majorBidi" w:cstheme="majorBidi"/>
          <w:color w:val="0000FF" w:themeColor="hyperlink"/>
          <w:u w:val="single"/>
          <w:lang w:val="en-US"/>
        </w:rPr>
        <w:fldChar w:fldCharType="end"/>
      </w:r>
    </w:p>
    <w:p w:rsidR="002F496C" w:rsidRPr="00567BC2" w:rsidRDefault="007277AD" w:rsidP="007277AD">
      <w:pPr>
        <w:tabs>
          <w:tab w:val="clear" w:pos="794"/>
          <w:tab w:val="left" w:pos="993"/>
          <w:tab w:val="left" w:pos="1134"/>
          <w:tab w:val="left" w:pos="1276"/>
          <w:tab w:val="left" w:pos="2410"/>
        </w:tabs>
        <w:spacing w:before="0"/>
        <w:rPr>
          <w:rFonts w:asciiTheme="majorBidi" w:hAnsiTheme="majorBidi" w:cstheme="majorBidi"/>
          <w:lang w:val="fr-CH"/>
        </w:rPr>
      </w:pPr>
      <w:r w:rsidRPr="00567BC2">
        <w:rPr>
          <w:rFonts w:asciiTheme="majorBidi" w:hAnsiTheme="majorBidi" w:cstheme="majorBidi"/>
          <w:lang w:val="fr-CH"/>
        </w:rPr>
        <w:tab/>
      </w:r>
      <w:r w:rsidR="002F496C" w:rsidRPr="00567BC2">
        <w:rPr>
          <w:rFonts w:asciiTheme="majorBidi" w:hAnsiTheme="majorBidi" w:cstheme="majorBidi"/>
          <w:lang w:val="fr-CH"/>
        </w:rPr>
        <w:t xml:space="preserve">Site web: </w:t>
      </w:r>
      <w:r w:rsidR="00567BC2">
        <w:fldChar w:fldCharType="begin"/>
      </w:r>
      <w:r w:rsidR="00567BC2">
        <w:instrText xml:space="preserve"> HYPERLINK "http://www.serenahotels.com" </w:instrText>
      </w:r>
      <w:r w:rsidR="00567BC2">
        <w:fldChar w:fldCharType="separate"/>
      </w:r>
      <w:r w:rsidR="002F496C" w:rsidRPr="00567BC2">
        <w:rPr>
          <w:rFonts w:asciiTheme="majorBidi" w:hAnsiTheme="majorBidi" w:cstheme="majorBidi"/>
          <w:color w:val="0000FF" w:themeColor="hyperlink"/>
          <w:u w:val="single"/>
          <w:lang w:val="fr-CH"/>
        </w:rPr>
        <w:t>www.serenahotels.com</w:t>
      </w:r>
      <w:r w:rsidR="00567BC2">
        <w:rPr>
          <w:rFonts w:asciiTheme="majorBidi" w:hAnsiTheme="majorBidi" w:cstheme="majorBidi"/>
          <w:color w:val="0000FF" w:themeColor="hyperlink"/>
          <w:u w:val="single"/>
          <w:lang w:val="en-US"/>
        </w:rPr>
        <w:fldChar w:fldCharType="end"/>
      </w:r>
    </w:p>
    <w:p w:rsidR="002F496C" w:rsidRPr="002F496C" w:rsidRDefault="007277AD" w:rsidP="007277AD">
      <w:pPr>
        <w:tabs>
          <w:tab w:val="clear" w:pos="794"/>
          <w:tab w:val="left" w:pos="993"/>
          <w:tab w:val="left" w:pos="1134"/>
          <w:tab w:val="left" w:pos="1276"/>
          <w:tab w:val="left" w:pos="2410"/>
        </w:tabs>
        <w:spacing w:before="0"/>
        <w:rPr>
          <w:rFonts w:asciiTheme="majorBidi" w:hAnsiTheme="majorBidi" w:cstheme="majorBidi"/>
          <w:color w:val="0000FF" w:themeColor="hyperlink"/>
          <w:u w:val="single"/>
          <w:lang w:val="fr-CH"/>
        </w:rPr>
      </w:pPr>
      <w:r w:rsidRPr="00567BC2">
        <w:rPr>
          <w:rFonts w:asciiTheme="majorBidi" w:hAnsiTheme="majorBidi" w:cstheme="majorBidi"/>
          <w:lang w:val="fr-CH"/>
        </w:rPr>
        <w:tab/>
      </w:r>
      <w:r w:rsidR="002F496C">
        <w:rPr>
          <w:rFonts w:asciiTheme="majorBidi" w:hAnsiTheme="majorBidi" w:cstheme="majorBidi"/>
          <w:lang w:val="fr-CH"/>
        </w:rPr>
        <w:t>Réservations par courriel</w:t>
      </w:r>
      <w:r w:rsidR="002F496C" w:rsidRPr="002F496C">
        <w:rPr>
          <w:rFonts w:asciiTheme="majorBidi" w:hAnsiTheme="majorBidi" w:cstheme="majorBidi"/>
          <w:lang w:val="fr-CH"/>
        </w:rPr>
        <w:t xml:space="preserve">: </w:t>
      </w:r>
      <w:hyperlink r:id="rId24" w:history="1">
        <w:r w:rsidR="002F496C" w:rsidRPr="002F496C">
          <w:rPr>
            <w:rFonts w:asciiTheme="majorBidi" w:hAnsiTheme="majorBidi" w:cstheme="majorBidi"/>
            <w:color w:val="0000FF" w:themeColor="hyperlink"/>
            <w:u w:val="single"/>
            <w:lang w:val="fr-CH"/>
          </w:rPr>
          <w:t>sales@serena.co.ug</w:t>
        </w:r>
      </w:hyperlink>
      <w:r w:rsidR="002F496C">
        <w:rPr>
          <w:rFonts w:asciiTheme="majorBidi" w:hAnsiTheme="majorBidi" w:cstheme="majorBidi"/>
          <w:lang w:val="fr-CH"/>
        </w:rPr>
        <w:t xml:space="preserve"> et copie à </w:t>
      </w:r>
      <w:hyperlink r:id="rId25" w:history="1">
        <w:r w:rsidR="002F496C" w:rsidRPr="002F496C">
          <w:rPr>
            <w:rFonts w:asciiTheme="majorBidi" w:hAnsiTheme="majorBidi" w:cstheme="majorBidi"/>
            <w:color w:val="0000FF" w:themeColor="hyperlink"/>
            <w:u w:val="single"/>
            <w:lang w:val="fr-CH"/>
          </w:rPr>
          <w:t>reservations@serena.co.ug</w:t>
        </w:r>
      </w:hyperlink>
    </w:p>
    <w:p w:rsidR="002F496C" w:rsidRPr="002F496C" w:rsidRDefault="002F496C" w:rsidP="002F496C">
      <w:pPr>
        <w:ind w:left="360"/>
        <w:rPr>
          <w:lang w:val="fr-CH"/>
        </w:rPr>
      </w:pPr>
    </w:p>
    <w:p w:rsidR="006F58AC" w:rsidRDefault="001D1BC5" w:rsidP="006C761E">
      <w:pPr>
        <w:jc w:val="center"/>
        <w:rPr>
          <w:lang w:val="fr-CH"/>
        </w:rPr>
      </w:pPr>
      <w:r w:rsidRPr="00CB03C1">
        <w:rPr>
          <w:rFonts w:ascii="Tahoma" w:hAnsi="Tahoma" w:cs="Tahoma"/>
          <w:b/>
          <w:noProof/>
          <w:sz w:val="20"/>
          <w:lang w:val="en-US"/>
        </w:rPr>
        <w:drawing>
          <wp:inline distT="0" distB="0" distL="0" distR="0" wp14:anchorId="4D93F761" wp14:editId="4086110A">
            <wp:extent cx="4427220" cy="3323268"/>
            <wp:effectExtent l="0" t="0" r="0" b="0"/>
            <wp:docPr id="6" name="Picture 1" descr="Map of Uganda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p of Uganda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3570" cy="3328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1BC5" w:rsidRDefault="001D1BC5" w:rsidP="006F58AC">
      <w:pPr>
        <w:rPr>
          <w:lang w:val="fr-CH"/>
        </w:rPr>
      </w:pPr>
    </w:p>
    <w:p w:rsidR="001D1BC5" w:rsidRPr="004818CA" w:rsidRDefault="00153B29" w:rsidP="007277AD">
      <w:pPr>
        <w:pStyle w:val="Heading1"/>
        <w:keepNext w:val="0"/>
        <w:keepLines w:val="0"/>
        <w:rPr>
          <w:lang w:val="fr-CH"/>
        </w:rPr>
      </w:pPr>
      <w:r>
        <w:rPr>
          <w:lang w:val="fr-CH"/>
        </w:rPr>
        <w:t>2</w:t>
      </w:r>
      <w:r>
        <w:rPr>
          <w:lang w:val="fr-CH"/>
        </w:rPr>
        <w:tab/>
      </w:r>
      <w:r w:rsidR="001D1BC5" w:rsidRPr="004818CA">
        <w:rPr>
          <w:lang w:val="fr-CH"/>
        </w:rPr>
        <w:t>Hôtels</w:t>
      </w:r>
    </w:p>
    <w:p w:rsidR="00F70B92" w:rsidRDefault="001D1BC5" w:rsidP="007277AD">
      <w:pPr>
        <w:rPr>
          <w:lang w:val="fr-CH"/>
        </w:rPr>
      </w:pPr>
      <w:r>
        <w:rPr>
          <w:lang w:val="fr-CH"/>
        </w:rPr>
        <w:t>Les réservations d</w:t>
      </w:r>
      <w:r w:rsidR="006866AB">
        <w:rPr>
          <w:lang w:val="fr-CH"/>
        </w:rPr>
        <w:t>'</w:t>
      </w:r>
      <w:r>
        <w:rPr>
          <w:lang w:val="fr-CH"/>
        </w:rPr>
        <w:t>hôtel peuvent être effectuées directement par les délégués. Toutefois, ils peuvent aussi demander à l</w:t>
      </w:r>
      <w:r w:rsidR="006866AB">
        <w:rPr>
          <w:lang w:val="fr-CH"/>
        </w:rPr>
        <w:t>'</w:t>
      </w:r>
      <w:r>
        <w:rPr>
          <w:lang w:val="fr-CH"/>
        </w:rPr>
        <w:t>UCC de s</w:t>
      </w:r>
      <w:r w:rsidR="006866AB">
        <w:rPr>
          <w:lang w:val="fr-CH"/>
        </w:rPr>
        <w:t>'</w:t>
      </w:r>
      <w:r>
        <w:rPr>
          <w:lang w:val="fr-CH"/>
        </w:rPr>
        <w:t>en charger s</w:t>
      </w:r>
      <w:r w:rsidR="006866AB">
        <w:rPr>
          <w:lang w:val="fr-CH"/>
        </w:rPr>
        <w:t>'</w:t>
      </w:r>
      <w:r>
        <w:rPr>
          <w:lang w:val="fr-CH"/>
        </w:rPr>
        <w:t>ils le souhaitent. A cette fin, il leur suffit d</w:t>
      </w:r>
      <w:r w:rsidR="006866AB">
        <w:rPr>
          <w:lang w:val="fr-CH"/>
        </w:rPr>
        <w:t>'</w:t>
      </w:r>
      <w:r>
        <w:rPr>
          <w:lang w:val="fr-CH"/>
        </w:rPr>
        <w:t xml:space="preserve">envoyer à </w:t>
      </w:r>
      <w:r w:rsidR="00F70B92">
        <w:rPr>
          <w:lang w:val="fr-CH"/>
        </w:rPr>
        <w:t>la personne de contact à l</w:t>
      </w:r>
      <w:r w:rsidR="006866AB">
        <w:rPr>
          <w:lang w:val="fr-CH"/>
        </w:rPr>
        <w:t>'</w:t>
      </w:r>
      <w:r w:rsidR="00F70B92">
        <w:rPr>
          <w:lang w:val="fr-CH"/>
        </w:rPr>
        <w:t>UCC leurs horaires de vol et le nom de l</w:t>
      </w:r>
      <w:r w:rsidR="006866AB">
        <w:rPr>
          <w:lang w:val="fr-CH"/>
        </w:rPr>
        <w:t>'</w:t>
      </w:r>
      <w:r w:rsidR="00F70B92">
        <w:rPr>
          <w:lang w:val="fr-CH"/>
        </w:rPr>
        <w:t>hôtel qu</w:t>
      </w:r>
      <w:r w:rsidR="006866AB">
        <w:rPr>
          <w:lang w:val="fr-CH"/>
        </w:rPr>
        <w:t>'</w:t>
      </w:r>
      <w:r w:rsidR="00F70B92">
        <w:rPr>
          <w:lang w:val="fr-CH"/>
        </w:rPr>
        <w:t>ils ont choisi.</w:t>
      </w:r>
    </w:p>
    <w:p w:rsidR="00F70B92" w:rsidRDefault="00F70B92" w:rsidP="007277AD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jc w:val="both"/>
      </w:pPr>
      <w:r>
        <w:rPr>
          <w:lang w:val="fr-CH"/>
        </w:rPr>
        <w:t xml:space="preserve">Courriel: </w:t>
      </w:r>
      <w:hyperlink r:id="rId28" w:history="1">
        <w:r w:rsidRPr="00D9487B">
          <w:rPr>
            <w:color w:val="0000FF"/>
            <w:u w:val="single"/>
          </w:rPr>
          <w:t>ikyomuhendo@ucc.co.ug</w:t>
        </w:r>
      </w:hyperlink>
      <w:r w:rsidRPr="00D9487B">
        <w:t xml:space="preserve"> o</w:t>
      </w:r>
      <w:r>
        <w:t>u</w:t>
      </w:r>
      <w:r w:rsidRPr="00D9487B">
        <w:t xml:space="preserve"> </w:t>
      </w:r>
      <w:hyperlink r:id="rId29" w:history="1">
        <w:r w:rsidRPr="00D9487B">
          <w:rPr>
            <w:color w:val="0000FF"/>
            <w:u w:val="single"/>
          </w:rPr>
          <w:t>hnakiguli@ucc.co.ug</w:t>
        </w:r>
      </w:hyperlink>
      <w:r w:rsidR="00153B29">
        <w:t>.</w:t>
      </w:r>
    </w:p>
    <w:p w:rsidR="00AE32BE" w:rsidRDefault="00F70B92" w:rsidP="004818CA">
      <w:pPr>
        <w:tabs>
          <w:tab w:val="clear" w:pos="794"/>
          <w:tab w:val="clear" w:pos="1191"/>
          <w:tab w:val="clear" w:pos="1588"/>
          <w:tab w:val="clear" w:pos="1985"/>
          <w:tab w:val="left" w:pos="567"/>
        </w:tabs>
        <w:rPr>
          <w:rFonts w:eastAsia="Calibri"/>
          <w:szCs w:val="24"/>
        </w:rPr>
      </w:pPr>
      <w:r>
        <w:t xml:space="preserve">Des tarifs </w:t>
      </w:r>
      <w:r w:rsidRPr="00F0553C">
        <w:rPr>
          <w:rFonts w:eastAsia="Calibri"/>
          <w:szCs w:val="24"/>
        </w:rPr>
        <w:t xml:space="preserve">préférentiels ont été négociés </w:t>
      </w:r>
      <w:r>
        <w:rPr>
          <w:rFonts w:eastAsia="Calibri"/>
          <w:szCs w:val="24"/>
        </w:rPr>
        <w:t>avec certains hôtels</w:t>
      </w:r>
      <w:r w:rsidRPr="00F0553C">
        <w:rPr>
          <w:rFonts w:eastAsia="Calibri"/>
          <w:szCs w:val="24"/>
        </w:rPr>
        <w:t xml:space="preserve">. </w:t>
      </w:r>
      <w:r>
        <w:rPr>
          <w:rFonts w:eastAsia="Calibri"/>
          <w:szCs w:val="24"/>
        </w:rPr>
        <w:t>L</w:t>
      </w:r>
      <w:r w:rsidR="006866AB">
        <w:rPr>
          <w:rFonts w:eastAsia="Calibri"/>
          <w:szCs w:val="24"/>
        </w:rPr>
        <w:t>'</w:t>
      </w:r>
      <w:r>
        <w:rPr>
          <w:rFonts w:eastAsia="Calibri"/>
          <w:szCs w:val="24"/>
        </w:rPr>
        <w:t xml:space="preserve">UCC prendra les dispositions nécessaires </w:t>
      </w:r>
      <w:r w:rsidR="00AE32BE">
        <w:rPr>
          <w:rFonts w:eastAsia="Calibri"/>
          <w:szCs w:val="24"/>
        </w:rPr>
        <w:t xml:space="preserve">pour assurer le transport des délégués entre leurs hôtels et le lieu </w:t>
      </w:r>
      <w:r w:rsidR="00AE32BE">
        <w:rPr>
          <w:rFonts w:eastAsia="Calibri"/>
          <w:szCs w:val="24"/>
        </w:rPr>
        <w:lastRenderedPageBreak/>
        <w:t>de la réunion. Néanmoins, les délégués séjournant dans des hôtels autres que ceux figurant sur la liste des établissements proposés devront prendre eux-mêmes leurs dispositions.</w:t>
      </w:r>
    </w:p>
    <w:p w:rsidR="00304E03" w:rsidRDefault="00AE32BE" w:rsidP="00993F21">
      <w:pPr>
        <w:tabs>
          <w:tab w:val="clear" w:pos="794"/>
          <w:tab w:val="clear" w:pos="1191"/>
          <w:tab w:val="clear" w:pos="1588"/>
          <w:tab w:val="clear" w:pos="1985"/>
          <w:tab w:val="left" w:pos="567"/>
        </w:tabs>
        <w:spacing w:after="240"/>
        <w:rPr>
          <w:rFonts w:eastAsia="Calibri"/>
          <w:szCs w:val="24"/>
        </w:rPr>
      </w:pPr>
      <w:r>
        <w:rPr>
          <w:rFonts w:eastAsia="Calibri"/>
          <w:szCs w:val="24"/>
        </w:rPr>
        <w:t>Liste des hôtels proposés</w:t>
      </w:r>
      <w:r w:rsidR="00153B29">
        <w:rPr>
          <w:rFonts w:eastAsia="Calibri"/>
          <w:szCs w:val="24"/>
        </w:rPr>
        <w:t>:</w:t>
      </w:r>
    </w:p>
    <w:tbl>
      <w:tblPr>
        <w:tblStyle w:val="TableGrid11"/>
        <w:tblW w:w="9944" w:type="dxa"/>
        <w:jc w:val="center"/>
        <w:tblLook w:val="04A0" w:firstRow="1" w:lastRow="0" w:firstColumn="1" w:lastColumn="0" w:noHBand="0" w:noVBand="1"/>
      </w:tblPr>
      <w:tblGrid>
        <w:gridCol w:w="1764"/>
        <w:gridCol w:w="1279"/>
        <w:gridCol w:w="1276"/>
        <w:gridCol w:w="1559"/>
        <w:gridCol w:w="4066"/>
      </w:tblGrid>
      <w:tr w:rsidR="00AE32BE" w:rsidRPr="006061D1" w:rsidTr="00993F21">
        <w:trPr>
          <w:cantSplit/>
          <w:tblHeader/>
          <w:jc w:val="center"/>
        </w:trPr>
        <w:tc>
          <w:tcPr>
            <w:tcW w:w="1764" w:type="dxa"/>
          </w:tcPr>
          <w:p w:rsidR="00AE32BE" w:rsidRPr="006061D1" w:rsidRDefault="00AE32BE" w:rsidP="00153B29">
            <w:pPr>
              <w:pStyle w:val="TableHead"/>
              <w:rPr>
                <w:szCs w:val="22"/>
              </w:rPr>
            </w:pPr>
            <w:r w:rsidRPr="006061D1">
              <w:rPr>
                <w:szCs w:val="22"/>
              </w:rPr>
              <w:t>Hôtel</w:t>
            </w:r>
          </w:p>
        </w:tc>
        <w:tc>
          <w:tcPr>
            <w:tcW w:w="4114" w:type="dxa"/>
            <w:gridSpan w:val="3"/>
          </w:tcPr>
          <w:p w:rsidR="00AE32BE" w:rsidRPr="006061D1" w:rsidRDefault="00AE32BE" w:rsidP="00993F21">
            <w:pPr>
              <w:pStyle w:val="TableHead"/>
              <w:rPr>
                <w:szCs w:val="22"/>
                <w:lang w:val="fr-CH"/>
              </w:rPr>
            </w:pPr>
            <w:r w:rsidRPr="006061D1">
              <w:rPr>
                <w:szCs w:val="22"/>
                <w:lang w:val="fr-CH"/>
              </w:rPr>
              <w:t>Catégorie de chambre et tarif (en USD)</w:t>
            </w:r>
          </w:p>
        </w:tc>
        <w:tc>
          <w:tcPr>
            <w:tcW w:w="4066" w:type="dxa"/>
          </w:tcPr>
          <w:p w:rsidR="00AE32BE" w:rsidRPr="006061D1" w:rsidRDefault="00AE32BE" w:rsidP="00153B29">
            <w:pPr>
              <w:pStyle w:val="TableHead"/>
              <w:rPr>
                <w:szCs w:val="22"/>
              </w:rPr>
            </w:pPr>
            <w:r w:rsidRPr="006061D1">
              <w:rPr>
                <w:szCs w:val="22"/>
              </w:rPr>
              <w:t xml:space="preserve">Contact </w:t>
            </w:r>
          </w:p>
        </w:tc>
      </w:tr>
      <w:tr w:rsidR="00AE32BE" w:rsidRPr="006061D1" w:rsidTr="00993F21">
        <w:trPr>
          <w:cantSplit/>
          <w:tblHeader/>
          <w:jc w:val="center"/>
        </w:trPr>
        <w:tc>
          <w:tcPr>
            <w:tcW w:w="1764" w:type="dxa"/>
          </w:tcPr>
          <w:p w:rsidR="00AE32BE" w:rsidRPr="006061D1" w:rsidRDefault="00AE32BE" w:rsidP="00153B29">
            <w:pPr>
              <w:pStyle w:val="TableHead"/>
              <w:rPr>
                <w:szCs w:val="22"/>
              </w:rPr>
            </w:pPr>
          </w:p>
        </w:tc>
        <w:tc>
          <w:tcPr>
            <w:tcW w:w="1279" w:type="dxa"/>
          </w:tcPr>
          <w:p w:rsidR="00AE32BE" w:rsidRPr="006061D1" w:rsidRDefault="00AE32BE" w:rsidP="00993F21">
            <w:pPr>
              <w:pStyle w:val="TableHead"/>
              <w:rPr>
                <w:szCs w:val="22"/>
              </w:rPr>
            </w:pPr>
            <w:r w:rsidRPr="006061D1">
              <w:rPr>
                <w:szCs w:val="22"/>
              </w:rPr>
              <w:t>Simple</w:t>
            </w:r>
          </w:p>
        </w:tc>
        <w:tc>
          <w:tcPr>
            <w:tcW w:w="1276" w:type="dxa"/>
          </w:tcPr>
          <w:p w:rsidR="00AE32BE" w:rsidRPr="006061D1" w:rsidRDefault="00AE32BE" w:rsidP="00993F21">
            <w:pPr>
              <w:pStyle w:val="TableHead"/>
              <w:rPr>
                <w:szCs w:val="22"/>
              </w:rPr>
            </w:pPr>
            <w:r w:rsidRPr="006061D1">
              <w:rPr>
                <w:szCs w:val="22"/>
              </w:rPr>
              <w:t>Double</w:t>
            </w:r>
          </w:p>
        </w:tc>
        <w:tc>
          <w:tcPr>
            <w:tcW w:w="1559" w:type="dxa"/>
          </w:tcPr>
          <w:p w:rsidR="00AE32BE" w:rsidRPr="006061D1" w:rsidRDefault="00304E03" w:rsidP="00993F21">
            <w:pPr>
              <w:pStyle w:val="TableHead"/>
              <w:rPr>
                <w:szCs w:val="22"/>
              </w:rPr>
            </w:pPr>
            <w:r w:rsidRPr="006061D1">
              <w:rPr>
                <w:szCs w:val="22"/>
              </w:rPr>
              <w:t>Supérieure</w:t>
            </w:r>
          </w:p>
        </w:tc>
        <w:tc>
          <w:tcPr>
            <w:tcW w:w="4066" w:type="dxa"/>
          </w:tcPr>
          <w:p w:rsidR="00AE32BE" w:rsidRPr="006061D1" w:rsidRDefault="00AE32BE" w:rsidP="00153B29">
            <w:pPr>
              <w:pStyle w:val="TableHead"/>
              <w:rPr>
                <w:szCs w:val="22"/>
              </w:rPr>
            </w:pPr>
          </w:p>
        </w:tc>
      </w:tr>
      <w:tr w:rsidR="00AE32BE" w:rsidRPr="006061D1" w:rsidTr="00993F21">
        <w:trPr>
          <w:jc w:val="center"/>
        </w:trPr>
        <w:tc>
          <w:tcPr>
            <w:tcW w:w="1764" w:type="dxa"/>
          </w:tcPr>
          <w:p w:rsidR="00AE32BE" w:rsidRPr="006061D1" w:rsidRDefault="00AE32BE" w:rsidP="00153B29">
            <w:pPr>
              <w:pStyle w:val="TableText"/>
              <w:rPr>
                <w:szCs w:val="22"/>
              </w:rPr>
            </w:pPr>
            <w:r w:rsidRPr="006061D1">
              <w:rPr>
                <w:szCs w:val="22"/>
              </w:rPr>
              <w:t xml:space="preserve">Kampala Serena </w:t>
            </w:r>
            <w:proofErr w:type="spellStart"/>
            <w:r w:rsidRPr="006061D1">
              <w:rPr>
                <w:szCs w:val="22"/>
              </w:rPr>
              <w:t>Hotel</w:t>
            </w:r>
            <w:proofErr w:type="spellEnd"/>
          </w:p>
        </w:tc>
        <w:tc>
          <w:tcPr>
            <w:tcW w:w="1279" w:type="dxa"/>
          </w:tcPr>
          <w:p w:rsidR="00AE32BE" w:rsidRPr="006061D1" w:rsidRDefault="00AE32BE" w:rsidP="00993F21">
            <w:pPr>
              <w:pStyle w:val="TableText"/>
              <w:jc w:val="center"/>
              <w:rPr>
                <w:szCs w:val="22"/>
              </w:rPr>
            </w:pPr>
            <w:r w:rsidRPr="006061D1">
              <w:rPr>
                <w:szCs w:val="22"/>
              </w:rPr>
              <w:t>272</w:t>
            </w:r>
          </w:p>
        </w:tc>
        <w:tc>
          <w:tcPr>
            <w:tcW w:w="1276" w:type="dxa"/>
          </w:tcPr>
          <w:p w:rsidR="00AE32BE" w:rsidRPr="006061D1" w:rsidRDefault="00AE32BE" w:rsidP="00993F21">
            <w:pPr>
              <w:pStyle w:val="TableText"/>
              <w:jc w:val="center"/>
              <w:rPr>
                <w:szCs w:val="22"/>
              </w:rPr>
            </w:pPr>
            <w:r w:rsidRPr="006061D1">
              <w:rPr>
                <w:szCs w:val="22"/>
              </w:rPr>
              <w:t>292</w:t>
            </w:r>
          </w:p>
        </w:tc>
        <w:tc>
          <w:tcPr>
            <w:tcW w:w="1559" w:type="dxa"/>
          </w:tcPr>
          <w:p w:rsidR="00AE32BE" w:rsidRPr="006061D1" w:rsidRDefault="00AE32BE" w:rsidP="00993F21">
            <w:pPr>
              <w:pStyle w:val="TableText"/>
              <w:jc w:val="center"/>
              <w:rPr>
                <w:szCs w:val="22"/>
              </w:rPr>
            </w:pPr>
          </w:p>
        </w:tc>
        <w:tc>
          <w:tcPr>
            <w:tcW w:w="4066" w:type="dxa"/>
          </w:tcPr>
          <w:p w:rsidR="00AE32BE" w:rsidRPr="00270D42" w:rsidRDefault="00AE32BE" w:rsidP="00270D42">
            <w:pPr>
              <w:pStyle w:val="TableText"/>
              <w:rPr>
                <w:szCs w:val="22"/>
                <w:lang w:val="en-US"/>
              </w:rPr>
            </w:pPr>
            <w:proofErr w:type="spellStart"/>
            <w:r w:rsidRPr="00270D42">
              <w:rPr>
                <w:szCs w:val="22"/>
                <w:lang w:val="en-US"/>
              </w:rPr>
              <w:t>Asiimwe</w:t>
            </w:r>
            <w:proofErr w:type="spellEnd"/>
            <w:r w:rsidRPr="00270D42">
              <w:rPr>
                <w:szCs w:val="22"/>
                <w:lang w:val="en-US"/>
              </w:rPr>
              <w:t xml:space="preserve"> Stephen</w:t>
            </w:r>
            <w:r w:rsidRPr="00270D42">
              <w:rPr>
                <w:szCs w:val="22"/>
                <w:lang w:val="en-US"/>
              </w:rPr>
              <w:br/>
            </w:r>
            <w:proofErr w:type="spellStart"/>
            <w:r w:rsidR="006061D1" w:rsidRPr="00270D42">
              <w:rPr>
                <w:szCs w:val="22"/>
                <w:lang w:val="en-US"/>
              </w:rPr>
              <w:t>Tél</w:t>
            </w:r>
            <w:proofErr w:type="spellEnd"/>
            <w:r w:rsidR="00270D42" w:rsidRPr="00270D42">
              <w:rPr>
                <w:szCs w:val="22"/>
                <w:lang w:val="en-US"/>
              </w:rPr>
              <w:t>.:</w:t>
            </w:r>
            <w:r w:rsidRPr="00270D42">
              <w:rPr>
                <w:szCs w:val="22"/>
                <w:lang w:val="en-US"/>
              </w:rPr>
              <w:t xml:space="preserve"> +256-712705038</w:t>
            </w:r>
            <w:r w:rsidR="00993F21" w:rsidRPr="00270D42">
              <w:rPr>
                <w:szCs w:val="22"/>
                <w:lang w:val="en-US"/>
              </w:rPr>
              <w:br/>
            </w:r>
            <w:r w:rsidRPr="00270D42">
              <w:rPr>
                <w:szCs w:val="22"/>
                <w:lang w:val="en-US"/>
              </w:rPr>
              <w:t xml:space="preserve">E-mail: </w:t>
            </w:r>
            <w:hyperlink r:id="rId30" w:history="1">
              <w:r w:rsidRPr="0003295F">
                <w:rPr>
                  <w:rStyle w:val="Hyperlink"/>
                  <w:szCs w:val="22"/>
                  <w:u w:val="none"/>
                  <w:lang w:val="en-US"/>
                </w:rPr>
                <w:t>sasiimwe@serena.co.ug</w:t>
              </w:r>
            </w:hyperlink>
          </w:p>
          <w:p w:rsidR="00AE32BE" w:rsidRPr="00993F21" w:rsidRDefault="00AE32BE" w:rsidP="00153B29">
            <w:pPr>
              <w:pStyle w:val="TableText"/>
              <w:rPr>
                <w:szCs w:val="22"/>
              </w:rPr>
            </w:pPr>
            <w:r w:rsidRPr="00993F21">
              <w:rPr>
                <w:szCs w:val="22"/>
              </w:rPr>
              <w:t xml:space="preserve">Copie: </w:t>
            </w:r>
            <w:hyperlink r:id="rId31" w:history="1">
              <w:r w:rsidRPr="00993F21">
                <w:rPr>
                  <w:color w:val="0000FF"/>
                  <w:szCs w:val="22"/>
                </w:rPr>
                <w:t>reservations@serena.co.ug</w:t>
              </w:r>
            </w:hyperlink>
            <w:r w:rsidRPr="00993F21">
              <w:rPr>
                <w:color w:val="0000FF"/>
                <w:szCs w:val="22"/>
              </w:rPr>
              <w:t xml:space="preserve"> </w:t>
            </w:r>
          </w:p>
        </w:tc>
      </w:tr>
      <w:tr w:rsidR="00AE32BE" w:rsidRPr="00270D42" w:rsidTr="00993F21">
        <w:trPr>
          <w:jc w:val="center"/>
        </w:trPr>
        <w:tc>
          <w:tcPr>
            <w:tcW w:w="1764" w:type="dxa"/>
          </w:tcPr>
          <w:p w:rsidR="00AE32BE" w:rsidRPr="006061D1" w:rsidRDefault="00AE32BE" w:rsidP="00153B29">
            <w:pPr>
              <w:pStyle w:val="TableText"/>
              <w:rPr>
                <w:szCs w:val="22"/>
              </w:rPr>
            </w:pPr>
            <w:r w:rsidRPr="006061D1">
              <w:rPr>
                <w:szCs w:val="22"/>
              </w:rPr>
              <w:t xml:space="preserve">Imperial Royale </w:t>
            </w:r>
            <w:proofErr w:type="spellStart"/>
            <w:r w:rsidRPr="006061D1">
              <w:rPr>
                <w:szCs w:val="22"/>
              </w:rPr>
              <w:t>Hotel</w:t>
            </w:r>
            <w:proofErr w:type="spellEnd"/>
          </w:p>
        </w:tc>
        <w:tc>
          <w:tcPr>
            <w:tcW w:w="1279" w:type="dxa"/>
          </w:tcPr>
          <w:p w:rsidR="00AE32BE" w:rsidRPr="00993F21" w:rsidRDefault="00AE32BE" w:rsidP="00993F21">
            <w:pPr>
              <w:pStyle w:val="TableText"/>
              <w:jc w:val="center"/>
              <w:rPr>
                <w:szCs w:val="22"/>
              </w:rPr>
            </w:pPr>
            <w:r w:rsidRPr="00993F21">
              <w:rPr>
                <w:szCs w:val="22"/>
              </w:rPr>
              <w:t>100</w:t>
            </w:r>
            <w:r w:rsidRPr="00993F21">
              <w:rPr>
                <w:szCs w:val="22"/>
              </w:rPr>
              <w:br/>
              <w:t>(</w:t>
            </w:r>
            <w:proofErr w:type="spellStart"/>
            <w:r w:rsidRPr="00993F21">
              <w:rPr>
                <w:szCs w:val="22"/>
              </w:rPr>
              <w:t>deluxe</w:t>
            </w:r>
            <w:proofErr w:type="spellEnd"/>
            <w:r w:rsidRPr="00993F21">
              <w:rPr>
                <w:szCs w:val="22"/>
              </w:rPr>
              <w:t>)</w:t>
            </w:r>
          </w:p>
        </w:tc>
        <w:tc>
          <w:tcPr>
            <w:tcW w:w="1276" w:type="dxa"/>
          </w:tcPr>
          <w:p w:rsidR="00AE32BE" w:rsidRPr="00993F21" w:rsidRDefault="00AE32BE" w:rsidP="00993F21">
            <w:pPr>
              <w:pStyle w:val="TableText"/>
              <w:jc w:val="center"/>
              <w:rPr>
                <w:szCs w:val="22"/>
              </w:rPr>
            </w:pPr>
            <w:r w:rsidRPr="00993F21">
              <w:rPr>
                <w:szCs w:val="22"/>
              </w:rPr>
              <w:t>120 (</w:t>
            </w:r>
            <w:proofErr w:type="spellStart"/>
            <w:r w:rsidRPr="00993F21">
              <w:rPr>
                <w:szCs w:val="22"/>
              </w:rPr>
              <w:t>deluxe</w:t>
            </w:r>
            <w:proofErr w:type="spellEnd"/>
            <w:r w:rsidRPr="00993F21">
              <w:rPr>
                <w:szCs w:val="22"/>
              </w:rPr>
              <w:t>)</w:t>
            </w:r>
          </w:p>
        </w:tc>
        <w:tc>
          <w:tcPr>
            <w:tcW w:w="1559" w:type="dxa"/>
          </w:tcPr>
          <w:p w:rsidR="00AE32BE" w:rsidRPr="00993F21" w:rsidRDefault="00AE32BE" w:rsidP="00993F21">
            <w:pPr>
              <w:pStyle w:val="TableText"/>
              <w:jc w:val="center"/>
              <w:rPr>
                <w:szCs w:val="22"/>
              </w:rPr>
            </w:pPr>
            <w:r w:rsidRPr="00993F21">
              <w:rPr>
                <w:szCs w:val="22"/>
              </w:rPr>
              <w:t>150</w:t>
            </w:r>
          </w:p>
        </w:tc>
        <w:tc>
          <w:tcPr>
            <w:tcW w:w="4066" w:type="dxa"/>
          </w:tcPr>
          <w:p w:rsidR="00AE32BE" w:rsidRPr="00270D42" w:rsidRDefault="00AE32BE" w:rsidP="00993F21">
            <w:pPr>
              <w:pStyle w:val="TableText"/>
              <w:rPr>
                <w:szCs w:val="22"/>
                <w:lang w:val="fr-CH"/>
              </w:rPr>
            </w:pPr>
            <w:r w:rsidRPr="00993F21">
              <w:rPr>
                <w:szCs w:val="22"/>
              </w:rPr>
              <w:t>Mariam</w:t>
            </w:r>
            <w:r w:rsidRPr="00993F21">
              <w:rPr>
                <w:szCs w:val="22"/>
              </w:rPr>
              <w:br/>
            </w:r>
            <w:r w:rsidR="006061D1" w:rsidRPr="00993F21">
              <w:rPr>
                <w:szCs w:val="22"/>
              </w:rPr>
              <w:t>Tél</w:t>
            </w:r>
            <w:r w:rsidRPr="00993F21">
              <w:rPr>
                <w:szCs w:val="22"/>
              </w:rPr>
              <w:t>.</w:t>
            </w:r>
            <w:r w:rsidR="00270D42">
              <w:rPr>
                <w:szCs w:val="22"/>
              </w:rPr>
              <w:t>:</w:t>
            </w:r>
            <w:r w:rsidRPr="00993F21">
              <w:rPr>
                <w:szCs w:val="22"/>
              </w:rPr>
              <w:t xml:space="preserve"> +256-755384457</w:t>
            </w:r>
            <w:r w:rsidR="00993F21" w:rsidRPr="00993F21">
              <w:rPr>
                <w:szCs w:val="22"/>
              </w:rPr>
              <w:br/>
            </w:r>
            <w:r w:rsidRPr="00993F21">
              <w:rPr>
                <w:szCs w:val="22"/>
              </w:rPr>
              <w:t xml:space="preserve">Email: </w:t>
            </w:r>
            <w:hyperlink r:id="rId32" w:history="1">
              <w:r w:rsidRPr="00270D42">
                <w:rPr>
                  <w:color w:val="0000FF"/>
                  <w:szCs w:val="22"/>
                  <w:lang w:val="fr-CH"/>
                </w:rPr>
                <w:t>reservation@irh.co.ug</w:t>
              </w:r>
            </w:hyperlink>
            <w:r w:rsidR="00153B29" w:rsidRPr="00270D42">
              <w:rPr>
                <w:color w:val="0000FF"/>
                <w:szCs w:val="22"/>
                <w:lang w:val="fr-CH"/>
              </w:rPr>
              <w:t xml:space="preserve"> </w:t>
            </w:r>
            <w:r w:rsidR="00153B29" w:rsidRPr="00270D42">
              <w:rPr>
                <w:szCs w:val="22"/>
                <w:lang w:val="fr-CH"/>
              </w:rPr>
              <w:t xml:space="preserve"> </w:t>
            </w:r>
          </w:p>
        </w:tc>
      </w:tr>
      <w:tr w:rsidR="00AE32BE" w:rsidRPr="006061D1" w:rsidTr="00993F21">
        <w:trPr>
          <w:jc w:val="center"/>
        </w:trPr>
        <w:tc>
          <w:tcPr>
            <w:tcW w:w="1764" w:type="dxa"/>
          </w:tcPr>
          <w:p w:rsidR="00AE32BE" w:rsidRPr="00993F21" w:rsidRDefault="00AE32BE" w:rsidP="00153B29">
            <w:pPr>
              <w:pStyle w:val="TableText"/>
              <w:rPr>
                <w:szCs w:val="22"/>
                <w:lang w:val="en-US"/>
              </w:rPr>
            </w:pPr>
            <w:r w:rsidRPr="006061D1">
              <w:rPr>
                <w:szCs w:val="22"/>
                <w:lang w:val="en-US"/>
              </w:rPr>
              <w:t xml:space="preserve">Fairway </w:t>
            </w:r>
            <w:r w:rsidRPr="00993F21">
              <w:rPr>
                <w:szCs w:val="22"/>
                <w:lang w:val="en-US"/>
              </w:rPr>
              <w:t>Hotel</w:t>
            </w:r>
          </w:p>
        </w:tc>
        <w:tc>
          <w:tcPr>
            <w:tcW w:w="1279" w:type="dxa"/>
          </w:tcPr>
          <w:p w:rsidR="00AE32BE" w:rsidRPr="00993F21" w:rsidRDefault="00AE32BE" w:rsidP="00993F21">
            <w:pPr>
              <w:pStyle w:val="TableText"/>
              <w:jc w:val="center"/>
              <w:rPr>
                <w:szCs w:val="22"/>
                <w:lang w:val="en-US"/>
              </w:rPr>
            </w:pPr>
            <w:r w:rsidRPr="00993F21">
              <w:rPr>
                <w:szCs w:val="22"/>
                <w:lang w:val="en-US"/>
              </w:rPr>
              <w:t>95</w:t>
            </w:r>
          </w:p>
          <w:p w:rsidR="00AE32BE" w:rsidRPr="00993F21" w:rsidRDefault="00AE32BE" w:rsidP="00993F21">
            <w:pPr>
              <w:pStyle w:val="TableText"/>
              <w:jc w:val="center"/>
              <w:rPr>
                <w:szCs w:val="22"/>
                <w:lang w:val="en-US"/>
              </w:rPr>
            </w:pPr>
          </w:p>
        </w:tc>
        <w:tc>
          <w:tcPr>
            <w:tcW w:w="1276" w:type="dxa"/>
          </w:tcPr>
          <w:p w:rsidR="00AE32BE" w:rsidRPr="00993F21" w:rsidRDefault="00AE32BE" w:rsidP="00993F21">
            <w:pPr>
              <w:pStyle w:val="TableText"/>
              <w:jc w:val="center"/>
              <w:rPr>
                <w:szCs w:val="22"/>
                <w:lang w:val="en-US"/>
              </w:rPr>
            </w:pPr>
            <w:r w:rsidRPr="00993F21">
              <w:rPr>
                <w:szCs w:val="22"/>
                <w:lang w:val="en-US"/>
              </w:rPr>
              <w:t>105 (</w:t>
            </w:r>
            <w:r w:rsidR="00993F21" w:rsidRPr="00993F21">
              <w:rPr>
                <w:szCs w:val="22"/>
                <w:lang w:val="en-US"/>
              </w:rPr>
              <w:t>s</w:t>
            </w:r>
            <w:r w:rsidRPr="00993F21">
              <w:rPr>
                <w:szCs w:val="22"/>
                <w:lang w:val="en-US"/>
              </w:rPr>
              <w:t>tandard)</w:t>
            </w:r>
          </w:p>
        </w:tc>
        <w:tc>
          <w:tcPr>
            <w:tcW w:w="1559" w:type="dxa"/>
          </w:tcPr>
          <w:p w:rsidR="00AE32BE" w:rsidRPr="00993F21" w:rsidRDefault="00AE32BE" w:rsidP="00993F21">
            <w:pPr>
              <w:pStyle w:val="TableText"/>
              <w:jc w:val="center"/>
              <w:rPr>
                <w:szCs w:val="22"/>
                <w:lang w:val="en-US"/>
              </w:rPr>
            </w:pPr>
          </w:p>
        </w:tc>
        <w:tc>
          <w:tcPr>
            <w:tcW w:w="4066" w:type="dxa"/>
          </w:tcPr>
          <w:p w:rsidR="00AE32BE" w:rsidRPr="006061D1" w:rsidRDefault="00AE32BE" w:rsidP="00993F21">
            <w:pPr>
              <w:pStyle w:val="TableText"/>
              <w:rPr>
                <w:szCs w:val="22"/>
              </w:rPr>
            </w:pPr>
            <w:r w:rsidRPr="00270D42">
              <w:rPr>
                <w:szCs w:val="22"/>
                <w:lang w:val="fr-CH"/>
              </w:rPr>
              <w:t xml:space="preserve">Moses </w:t>
            </w:r>
            <w:proofErr w:type="spellStart"/>
            <w:r w:rsidRPr="00270D42">
              <w:rPr>
                <w:szCs w:val="22"/>
                <w:lang w:val="fr-CH"/>
              </w:rPr>
              <w:t>Asiimwe</w:t>
            </w:r>
            <w:proofErr w:type="spellEnd"/>
            <w:r w:rsidRPr="00270D42">
              <w:rPr>
                <w:szCs w:val="22"/>
                <w:lang w:val="fr-CH"/>
              </w:rPr>
              <w:br/>
            </w:r>
            <w:r w:rsidR="006061D1" w:rsidRPr="00270D42">
              <w:rPr>
                <w:szCs w:val="22"/>
                <w:lang w:val="fr-CH"/>
              </w:rPr>
              <w:t>Tél</w:t>
            </w:r>
            <w:r w:rsidRPr="00270D42">
              <w:rPr>
                <w:szCs w:val="22"/>
                <w:lang w:val="fr-CH"/>
              </w:rPr>
              <w:t>.</w:t>
            </w:r>
            <w:r w:rsidR="00270D42" w:rsidRPr="00270D42">
              <w:rPr>
                <w:szCs w:val="22"/>
                <w:lang w:val="fr-CH"/>
              </w:rPr>
              <w:t>:</w:t>
            </w:r>
            <w:r w:rsidRPr="00270D42">
              <w:rPr>
                <w:szCs w:val="22"/>
                <w:lang w:val="fr-CH"/>
              </w:rPr>
              <w:t xml:space="preserve"> +256-782689684</w:t>
            </w:r>
            <w:r w:rsidR="00993F21" w:rsidRPr="00270D42">
              <w:rPr>
                <w:szCs w:val="22"/>
                <w:lang w:val="fr-CH"/>
              </w:rPr>
              <w:br/>
            </w:r>
            <w:r w:rsidRPr="00270D42">
              <w:rPr>
                <w:szCs w:val="22"/>
                <w:lang w:val="fr-CH"/>
              </w:rPr>
              <w:t xml:space="preserve">Email: </w:t>
            </w:r>
            <w:hyperlink r:id="rId33" w:history="1">
              <w:r w:rsidRPr="00270D42">
                <w:rPr>
                  <w:color w:val="0000FF"/>
                  <w:szCs w:val="22"/>
                  <w:lang w:val="fr-CH"/>
                </w:rPr>
                <w:t>mose</w:t>
              </w:r>
              <w:r w:rsidRPr="006061D1">
                <w:rPr>
                  <w:color w:val="0000FF"/>
                  <w:szCs w:val="22"/>
                </w:rPr>
                <w:t>s@fairwayhotel.co.ug</w:t>
              </w:r>
            </w:hyperlink>
            <w:r w:rsidR="00153B29" w:rsidRPr="006061D1">
              <w:rPr>
                <w:color w:val="0000FF"/>
                <w:szCs w:val="22"/>
              </w:rPr>
              <w:t xml:space="preserve"> </w:t>
            </w:r>
            <w:r w:rsidR="00153B29" w:rsidRPr="006061D1">
              <w:rPr>
                <w:szCs w:val="22"/>
              </w:rPr>
              <w:t xml:space="preserve"> </w:t>
            </w:r>
          </w:p>
        </w:tc>
      </w:tr>
      <w:tr w:rsidR="00AE32BE" w:rsidRPr="006061D1" w:rsidTr="00993F21">
        <w:trPr>
          <w:jc w:val="center"/>
        </w:trPr>
        <w:tc>
          <w:tcPr>
            <w:tcW w:w="1764" w:type="dxa"/>
          </w:tcPr>
          <w:p w:rsidR="00AE32BE" w:rsidRPr="006061D1" w:rsidRDefault="00AE32BE" w:rsidP="00153B29">
            <w:pPr>
              <w:pStyle w:val="TableText"/>
              <w:rPr>
                <w:szCs w:val="22"/>
              </w:rPr>
            </w:pPr>
            <w:proofErr w:type="spellStart"/>
            <w:r w:rsidRPr="006061D1">
              <w:rPr>
                <w:szCs w:val="22"/>
              </w:rPr>
              <w:t>Mosa</w:t>
            </w:r>
            <w:proofErr w:type="spellEnd"/>
            <w:r w:rsidRPr="006061D1">
              <w:rPr>
                <w:szCs w:val="22"/>
              </w:rPr>
              <w:t xml:space="preserve"> Courts </w:t>
            </w:r>
            <w:proofErr w:type="spellStart"/>
            <w:r w:rsidRPr="006061D1">
              <w:rPr>
                <w:szCs w:val="22"/>
              </w:rPr>
              <w:t>Apartments</w:t>
            </w:r>
            <w:proofErr w:type="spellEnd"/>
          </w:p>
        </w:tc>
        <w:tc>
          <w:tcPr>
            <w:tcW w:w="1279" w:type="dxa"/>
          </w:tcPr>
          <w:p w:rsidR="00AE32BE" w:rsidRPr="006061D1" w:rsidRDefault="00AE32BE" w:rsidP="00993F21">
            <w:pPr>
              <w:pStyle w:val="TableText"/>
              <w:jc w:val="center"/>
              <w:rPr>
                <w:szCs w:val="22"/>
              </w:rPr>
            </w:pPr>
            <w:r w:rsidRPr="006061D1">
              <w:rPr>
                <w:szCs w:val="22"/>
              </w:rPr>
              <w:t>84</w:t>
            </w:r>
            <w:r w:rsidRPr="006061D1">
              <w:rPr>
                <w:szCs w:val="22"/>
              </w:rPr>
              <w:br/>
              <w:t>(</w:t>
            </w:r>
            <w:proofErr w:type="spellStart"/>
            <w:r w:rsidRPr="006061D1">
              <w:rPr>
                <w:szCs w:val="22"/>
              </w:rPr>
              <w:t>deluxe</w:t>
            </w:r>
            <w:proofErr w:type="spellEnd"/>
            <w:r w:rsidRPr="006061D1">
              <w:rPr>
                <w:szCs w:val="22"/>
              </w:rPr>
              <w:t>)</w:t>
            </w:r>
          </w:p>
        </w:tc>
        <w:tc>
          <w:tcPr>
            <w:tcW w:w="1276" w:type="dxa"/>
          </w:tcPr>
          <w:p w:rsidR="00AE32BE" w:rsidRPr="006061D1" w:rsidRDefault="00AE32BE" w:rsidP="00993F21">
            <w:pPr>
              <w:pStyle w:val="TableText"/>
              <w:jc w:val="center"/>
              <w:rPr>
                <w:szCs w:val="22"/>
              </w:rPr>
            </w:pPr>
            <w:r w:rsidRPr="006061D1">
              <w:rPr>
                <w:szCs w:val="22"/>
              </w:rPr>
              <w:t>119</w:t>
            </w:r>
            <w:r w:rsidR="00153B29" w:rsidRPr="006061D1">
              <w:rPr>
                <w:szCs w:val="22"/>
              </w:rPr>
              <w:t xml:space="preserve"> </w:t>
            </w:r>
            <w:r w:rsidRPr="006061D1">
              <w:rPr>
                <w:szCs w:val="22"/>
              </w:rPr>
              <w:t>(</w:t>
            </w:r>
            <w:proofErr w:type="spellStart"/>
            <w:r w:rsidRPr="006061D1">
              <w:rPr>
                <w:szCs w:val="22"/>
              </w:rPr>
              <w:t>deluxe</w:t>
            </w:r>
            <w:proofErr w:type="spellEnd"/>
            <w:r w:rsidRPr="006061D1">
              <w:rPr>
                <w:szCs w:val="22"/>
              </w:rPr>
              <w:t>)</w:t>
            </w:r>
          </w:p>
        </w:tc>
        <w:tc>
          <w:tcPr>
            <w:tcW w:w="1559" w:type="dxa"/>
          </w:tcPr>
          <w:p w:rsidR="00AE32BE" w:rsidRPr="006061D1" w:rsidRDefault="00AE32BE" w:rsidP="00993F21">
            <w:pPr>
              <w:pStyle w:val="TableText"/>
              <w:jc w:val="center"/>
              <w:rPr>
                <w:szCs w:val="22"/>
              </w:rPr>
            </w:pPr>
            <w:r w:rsidRPr="006061D1">
              <w:rPr>
                <w:szCs w:val="22"/>
              </w:rPr>
              <w:t xml:space="preserve">178 </w:t>
            </w:r>
            <w:r w:rsidR="006061D1">
              <w:rPr>
                <w:szCs w:val="22"/>
              </w:rPr>
              <w:br/>
            </w:r>
            <w:r w:rsidRPr="006061D1">
              <w:rPr>
                <w:szCs w:val="22"/>
              </w:rPr>
              <w:t>(</w:t>
            </w:r>
            <w:r w:rsidR="006061D1">
              <w:rPr>
                <w:szCs w:val="22"/>
              </w:rPr>
              <w:t>studio à </w:t>
            </w:r>
            <w:r w:rsidR="004818CA" w:rsidRPr="006061D1">
              <w:rPr>
                <w:szCs w:val="22"/>
              </w:rPr>
              <w:t>1</w:t>
            </w:r>
            <w:r w:rsidR="00153B29" w:rsidRPr="006061D1">
              <w:rPr>
                <w:szCs w:val="22"/>
              </w:rPr>
              <w:t> </w:t>
            </w:r>
            <w:r w:rsidR="004818CA" w:rsidRPr="006061D1">
              <w:rPr>
                <w:szCs w:val="22"/>
              </w:rPr>
              <w:t>lit</w:t>
            </w:r>
            <w:r w:rsidRPr="006061D1">
              <w:rPr>
                <w:szCs w:val="22"/>
              </w:rPr>
              <w:t>)</w:t>
            </w:r>
          </w:p>
        </w:tc>
        <w:tc>
          <w:tcPr>
            <w:tcW w:w="4066" w:type="dxa"/>
          </w:tcPr>
          <w:p w:rsidR="00AE32BE" w:rsidRPr="006061D1" w:rsidRDefault="006061D1" w:rsidP="00153B29">
            <w:pPr>
              <w:pStyle w:val="TableText"/>
              <w:rPr>
                <w:szCs w:val="22"/>
                <w:lang w:val="fr-CH"/>
              </w:rPr>
            </w:pPr>
            <w:r>
              <w:rPr>
                <w:szCs w:val="22"/>
                <w:lang w:val="fr-CH"/>
              </w:rPr>
              <w:t>Tél</w:t>
            </w:r>
            <w:r w:rsidR="00270D42">
              <w:rPr>
                <w:szCs w:val="22"/>
                <w:lang w:val="fr-CH"/>
              </w:rPr>
              <w:t>.</w:t>
            </w:r>
            <w:r w:rsidR="00AE32BE" w:rsidRPr="006061D1">
              <w:rPr>
                <w:szCs w:val="22"/>
                <w:lang w:val="fr-CH"/>
              </w:rPr>
              <w:t>: +256-414-230321</w:t>
            </w:r>
          </w:p>
          <w:p w:rsidR="00AE32BE" w:rsidRPr="006061D1" w:rsidRDefault="00AE32BE" w:rsidP="00153B29">
            <w:pPr>
              <w:pStyle w:val="TableText"/>
              <w:rPr>
                <w:szCs w:val="22"/>
                <w:lang w:val="fr-CH"/>
              </w:rPr>
            </w:pPr>
            <w:r w:rsidRPr="006061D1">
              <w:rPr>
                <w:szCs w:val="22"/>
                <w:lang w:val="fr-CH"/>
              </w:rPr>
              <w:t xml:space="preserve">Email: </w:t>
            </w:r>
            <w:hyperlink r:id="rId34" w:history="1">
              <w:r w:rsidRPr="006061D1">
                <w:rPr>
                  <w:color w:val="0000FF"/>
                  <w:szCs w:val="22"/>
                  <w:lang w:val="fr-CH"/>
                </w:rPr>
                <w:t>reservations@mosacourthotel.com</w:t>
              </w:r>
            </w:hyperlink>
            <w:r w:rsidR="00153B29" w:rsidRPr="006061D1">
              <w:rPr>
                <w:color w:val="0000FF"/>
                <w:szCs w:val="22"/>
                <w:lang w:val="fr-CH"/>
              </w:rPr>
              <w:t xml:space="preserve"> </w:t>
            </w:r>
          </w:p>
        </w:tc>
      </w:tr>
      <w:tr w:rsidR="00AE32BE" w:rsidRPr="006061D1" w:rsidTr="00993F21">
        <w:trPr>
          <w:jc w:val="center"/>
        </w:trPr>
        <w:tc>
          <w:tcPr>
            <w:tcW w:w="1764" w:type="dxa"/>
          </w:tcPr>
          <w:p w:rsidR="00AE32BE" w:rsidRPr="006061D1" w:rsidRDefault="00AE32BE" w:rsidP="00153B29">
            <w:pPr>
              <w:pStyle w:val="TableText"/>
              <w:rPr>
                <w:szCs w:val="22"/>
              </w:rPr>
            </w:pPr>
            <w:r w:rsidRPr="006061D1">
              <w:rPr>
                <w:szCs w:val="22"/>
              </w:rPr>
              <w:t xml:space="preserve">Sheraton </w:t>
            </w:r>
            <w:proofErr w:type="spellStart"/>
            <w:r w:rsidRPr="006061D1">
              <w:rPr>
                <w:szCs w:val="22"/>
              </w:rPr>
              <w:t>Hotel</w:t>
            </w:r>
            <w:proofErr w:type="spellEnd"/>
          </w:p>
        </w:tc>
        <w:tc>
          <w:tcPr>
            <w:tcW w:w="1279" w:type="dxa"/>
          </w:tcPr>
          <w:p w:rsidR="00AE32BE" w:rsidRPr="006061D1" w:rsidRDefault="00AE32BE" w:rsidP="00993F21">
            <w:pPr>
              <w:pStyle w:val="TableText"/>
              <w:jc w:val="center"/>
              <w:rPr>
                <w:szCs w:val="22"/>
              </w:rPr>
            </w:pPr>
          </w:p>
        </w:tc>
        <w:tc>
          <w:tcPr>
            <w:tcW w:w="1276" w:type="dxa"/>
          </w:tcPr>
          <w:p w:rsidR="00AE32BE" w:rsidRPr="006061D1" w:rsidRDefault="00AE32BE" w:rsidP="00993F21">
            <w:pPr>
              <w:pStyle w:val="TableText"/>
              <w:jc w:val="center"/>
              <w:rPr>
                <w:szCs w:val="22"/>
              </w:rPr>
            </w:pPr>
          </w:p>
        </w:tc>
        <w:tc>
          <w:tcPr>
            <w:tcW w:w="1559" w:type="dxa"/>
          </w:tcPr>
          <w:p w:rsidR="00AE32BE" w:rsidRPr="006061D1" w:rsidRDefault="00AE32BE" w:rsidP="00993F21">
            <w:pPr>
              <w:pStyle w:val="TableText"/>
              <w:jc w:val="center"/>
              <w:rPr>
                <w:szCs w:val="22"/>
              </w:rPr>
            </w:pPr>
            <w:r w:rsidRPr="006061D1">
              <w:rPr>
                <w:szCs w:val="22"/>
              </w:rPr>
              <w:t>245 (</w:t>
            </w:r>
            <w:r w:rsidR="00304E03" w:rsidRPr="006061D1">
              <w:rPr>
                <w:szCs w:val="22"/>
              </w:rPr>
              <w:t>supérieure</w:t>
            </w:r>
            <w:r w:rsidRPr="006061D1">
              <w:rPr>
                <w:szCs w:val="22"/>
              </w:rPr>
              <w:t>)</w:t>
            </w:r>
          </w:p>
          <w:p w:rsidR="00AE32BE" w:rsidRPr="006061D1" w:rsidRDefault="00AE32BE" w:rsidP="00993F21">
            <w:pPr>
              <w:pStyle w:val="TableText"/>
              <w:jc w:val="center"/>
              <w:rPr>
                <w:szCs w:val="22"/>
              </w:rPr>
            </w:pPr>
          </w:p>
          <w:p w:rsidR="00AE32BE" w:rsidRPr="006061D1" w:rsidRDefault="00AE32BE" w:rsidP="00993F21">
            <w:pPr>
              <w:pStyle w:val="TableText"/>
              <w:jc w:val="center"/>
              <w:rPr>
                <w:szCs w:val="22"/>
              </w:rPr>
            </w:pPr>
            <w:r w:rsidRPr="006061D1">
              <w:rPr>
                <w:szCs w:val="22"/>
              </w:rPr>
              <w:t xml:space="preserve">245 </w:t>
            </w:r>
            <w:r w:rsidR="006061D1">
              <w:rPr>
                <w:szCs w:val="22"/>
              </w:rPr>
              <w:br/>
            </w:r>
            <w:r w:rsidRPr="006061D1">
              <w:rPr>
                <w:szCs w:val="22"/>
              </w:rPr>
              <w:t>(</w:t>
            </w:r>
            <w:r w:rsidR="005D30B1" w:rsidRPr="006061D1">
              <w:rPr>
                <w:szCs w:val="22"/>
              </w:rPr>
              <w:t xml:space="preserve">chambre </w:t>
            </w:r>
            <w:r w:rsidRPr="006061D1">
              <w:rPr>
                <w:szCs w:val="22"/>
              </w:rPr>
              <w:t>club)</w:t>
            </w:r>
          </w:p>
        </w:tc>
        <w:tc>
          <w:tcPr>
            <w:tcW w:w="4066" w:type="dxa"/>
          </w:tcPr>
          <w:p w:rsidR="00AE32BE" w:rsidRPr="00241BEC" w:rsidRDefault="00AE32BE" w:rsidP="00153B29">
            <w:pPr>
              <w:pStyle w:val="TableText"/>
              <w:rPr>
                <w:szCs w:val="22"/>
                <w:lang w:val="en-US"/>
              </w:rPr>
            </w:pPr>
            <w:r w:rsidRPr="00241BEC">
              <w:rPr>
                <w:szCs w:val="22"/>
                <w:lang w:val="en-US"/>
              </w:rPr>
              <w:t xml:space="preserve">Rose </w:t>
            </w:r>
            <w:proofErr w:type="spellStart"/>
            <w:r w:rsidRPr="00241BEC">
              <w:rPr>
                <w:szCs w:val="22"/>
                <w:lang w:val="en-US"/>
              </w:rPr>
              <w:t>Musoke</w:t>
            </w:r>
            <w:proofErr w:type="spellEnd"/>
          </w:p>
          <w:p w:rsidR="00AE32BE" w:rsidRPr="00241BEC" w:rsidRDefault="00AE32BE" w:rsidP="00153B29">
            <w:pPr>
              <w:pStyle w:val="TableText"/>
              <w:rPr>
                <w:szCs w:val="22"/>
                <w:lang w:val="en-US"/>
              </w:rPr>
            </w:pPr>
            <w:r w:rsidRPr="00241BEC">
              <w:rPr>
                <w:szCs w:val="22"/>
                <w:lang w:val="en-US"/>
              </w:rPr>
              <w:t xml:space="preserve">Email: </w:t>
            </w:r>
            <w:r w:rsidR="00567BC2">
              <w:fldChar w:fldCharType="begin"/>
            </w:r>
            <w:r w:rsidR="00567BC2" w:rsidRPr="00567BC2">
              <w:rPr>
                <w:lang w:val="en-US"/>
              </w:rPr>
              <w:instrText xml:space="preserve"> HYPERLINK "mailto:rose.musoke@sheraton.com" </w:instrText>
            </w:r>
            <w:r w:rsidR="00567BC2">
              <w:fldChar w:fldCharType="separate"/>
            </w:r>
            <w:r w:rsidRPr="00241BEC">
              <w:rPr>
                <w:color w:val="0000FF"/>
                <w:szCs w:val="22"/>
                <w:lang w:val="en-US"/>
              </w:rPr>
              <w:t>rose.musoke@sheraton.com</w:t>
            </w:r>
            <w:r w:rsidR="00567BC2">
              <w:rPr>
                <w:color w:val="0000FF"/>
                <w:szCs w:val="22"/>
                <w:lang w:val="en-US"/>
              </w:rPr>
              <w:fldChar w:fldCharType="end"/>
            </w:r>
            <w:r w:rsidRPr="00241BEC">
              <w:rPr>
                <w:color w:val="0000FF"/>
                <w:szCs w:val="22"/>
                <w:lang w:val="en-US"/>
              </w:rPr>
              <w:t xml:space="preserve"> </w:t>
            </w:r>
          </w:p>
          <w:p w:rsidR="00AE32BE" w:rsidRPr="006061D1" w:rsidRDefault="00993F21" w:rsidP="00153B29">
            <w:pPr>
              <w:pStyle w:val="TableText"/>
              <w:rPr>
                <w:szCs w:val="22"/>
                <w:lang w:val="en-US"/>
              </w:rPr>
            </w:pPr>
            <w:r>
              <w:rPr>
                <w:szCs w:val="22"/>
                <w:lang w:val="fr-CH"/>
              </w:rPr>
              <w:t>Copie</w:t>
            </w:r>
            <w:r w:rsidR="00AE32BE" w:rsidRPr="006061D1">
              <w:rPr>
                <w:szCs w:val="22"/>
                <w:lang w:val="fr-CH"/>
              </w:rPr>
              <w:t xml:space="preserve">: </w:t>
            </w:r>
            <w:hyperlink r:id="rId35" w:history="1">
              <w:r w:rsidR="00AE32BE" w:rsidRPr="006061D1">
                <w:rPr>
                  <w:color w:val="0000FF"/>
                  <w:szCs w:val="22"/>
                  <w:lang w:val="en-US"/>
                </w:rPr>
                <w:t>reservation.kampala@sheraton.com</w:t>
              </w:r>
            </w:hyperlink>
            <w:r w:rsidR="00153B29" w:rsidRPr="006061D1">
              <w:rPr>
                <w:color w:val="0000FF"/>
                <w:szCs w:val="22"/>
                <w:lang w:val="en-US"/>
              </w:rPr>
              <w:t xml:space="preserve"> </w:t>
            </w:r>
            <w:r w:rsidR="00AE32BE" w:rsidRPr="006061D1">
              <w:rPr>
                <w:szCs w:val="22"/>
                <w:lang w:val="en-US"/>
              </w:rPr>
              <w:t xml:space="preserve"> </w:t>
            </w:r>
          </w:p>
        </w:tc>
      </w:tr>
      <w:tr w:rsidR="00AE32BE" w:rsidRPr="006061D1" w:rsidTr="00993F21">
        <w:trPr>
          <w:jc w:val="center"/>
        </w:trPr>
        <w:tc>
          <w:tcPr>
            <w:tcW w:w="1764" w:type="dxa"/>
          </w:tcPr>
          <w:p w:rsidR="00AE32BE" w:rsidRPr="006061D1" w:rsidRDefault="00AE32BE" w:rsidP="00153B29">
            <w:pPr>
              <w:pStyle w:val="TableText"/>
              <w:rPr>
                <w:szCs w:val="22"/>
              </w:rPr>
            </w:pPr>
            <w:r w:rsidRPr="006061D1">
              <w:rPr>
                <w:szCs w:val="22"/>
              </w:rPr>
              <w:t xml:space="preserve">Golf Course </w:t>
            </w:r>
            <w:proofErr w:type="spellStart"/>
            <w:r w:rsidRPr="006061D1">
              <w:rPr>
                <w:szCs w:val="22"/>
              </w:rPr>
              <w:t>Hotel</w:t>
            </w:r>
            <w:proofErr w:type="spellEnd"/>
          </w:p>
        </w:tc>
        <w:tc>
          <w:tcPr>
            <w:tcW w:w="1279" w:type="dxa"/>
          </w:tcPr>
          <w:p w:rsidR="00AE32BE" w:rsidRPr="006061D1" w:rsidRDefault="00AE32BE" w:rsidP="00993F21">
            <w:pPr>
              <w:pStyle w:val="TableText"/>
              <w:jc w:val="center"/>
              <w:rPr>
                <w:szCs w:val="22"/>
              </w:rPr>
            </w:pPr>
            <w:r w:rsidRPr="006061D1">
              <w:rPr>
                <w:szCs w:val="22"/>
              </w:rPr>
              <w:t>183</w:t>
            </w:r>
          </w:p>
          <w:p w:rsidR="00AE32BE" w:rsidRPr="006061D1" w:rsidRDefault="00AE32BE" w:rsidP="00993F21">
            <w:pPr>
              <w:pStyle w:val="TableText"/>
              <w:jc w:val="center"/>
              <w:rPr>
                <w:szCs w:val="22"/>
              </w:rPr>
            </w:pPr>
            <w:r w:rsidRPr="006061D1">
              <w:rPr>
                <w:szCs w:val="22"/>
              </w:rPr>
              <w:t>(</w:t>
            </w:r>
            <w:proofErr w:type="spellStart"/>
            <w:r w:rsidR="00993F21">
              <w:rPr>
                <w:szCs w:val="22"/>
              </w:rPr>
              <w:t>d</w:t>
            </w:r>
            <w:r w:rsidRPr="006061D1">
              <w:rPr>
                <w:szCs w:val="22"/>
              </w:rPr>
              <w:t>eluxe</w:t>
            </w:r>
            <w:proofErr w:type="spellEnd"/>
            <w:r w:rsidRPr="006061D1">
              <w:rPr>
                <w:szCs w:val="22"/>
              </w:rPr>
              <w:t>)</w:t>
            </w:r>
          </w:p>
        </w:tc>
        <w:tc>
          <w:tcPr>
            <w:tcW w:w="1276" w:type="dxa"/>
          </w:tcPr>
          <w:p w:rsidR="00AE32BE" w:rsidRPr="006061D1" w:rsidRDefault="00AE32BE" w:rsidP="00993F21">
            <w:pPr>
              <w:pStyle w:val="TableText"/>
              <w:jc w:val="center"/>
              <w:rPr>
                <w:szCs w:val="22"/>
              </w:rPr>
            </w:pPr>
            <w:r w:rsidRPr="006061D1">
              <w:rPr>
                <w:szCs w:val="22"/>
              </w:rPr>
              <w:t>213 (</w:t>
            </w:r>
            <w:proofErr w:type="spellStart"/>
            <w:r w:rsidR="00993F21">
              <w:rPr>
                <w:szCs w:val="22"/>
              </w:rPr>
              <w:t>d</w:t>
            </w:r>
            <w:r w:rsidRPr="006061D1">
              <w:rPr>
                <w:szCs w:val="22"/>
              </w:rPr>
              <w:t>eluxe</w:t>
            </w:r>
            <w:proofErr w:type="spellEnd"/>
            <w:r w:rsidRPr="006061D1">
              <w:rPr>
                <w:szCs w:val="22"/>
              </w:rPr>
              <w:t>)</w:t>
            </w:r>
          </w:p>
        </w:tc>
        <w:tc>
          <w:tcPr>
            <w:tcW w:w="1559" w:type="dxa"/>
          </w:tcPr>
          <w:p w:rsidR="00AE32BE" w:rsidRPr="006061D1" w:rsidRDefault="00AE32BE" w:rsidP="00993F21">
            <w:pPr>
              <w:pStyle w:val="TableText"/>
              <w:jc w:val="center"/>
              <w:rPr>
                <w:szCs w:val="22"/>
              </w:rPr>
            </w:pPr>
          </w:p>
        </w:tc>
        <w:tc>
          <w:tcPr>
            <w:tcW w:w="4066" w:type="dxa"/>
          </w:tcPr>
          <w:p w:rsidR="00AE32BE" w:rsidRPr="006061D1" w:rsidRDefault="00270D42" w:rsidP="00993F21">
            <w:pPr>
              <w:pStyle w:val="TableText"/>
              <w:rPr>
                <w:szCs w:val="22"/>
              </w:rPr>
            </w:pPr>
            <w:r>
              <w:rPr>
                <w:szCs w:val="22"/>
              </w:rPr>
              <w:t>Joshua M</w:t>
            </w:r>
            <w:r w:rsidR="00AE32BE" w:rsidRPr="006061D1">
              <w:rPr>
                <w:szCs w:val="22"/>
              </w:rPr>
              <w:t xml:space="preserve">. </w:t>
            </w:r>
            <w:proofErr w:type="spellStart"/>
            <w:r w:rsidR="00AE32BE" w:rsidRPr="006061D1">
              <w:rPr>
                <w:szCs w:val="22"/>
              </w:rPr>
              <w:t>Kitothya</w:t>
            </w:r>
            <w:proofErr w:type="spellEnd"/>
            <w:r w:rsidR="00AE32BE" w:rsidRPr="006061D1">
              <w:rPr>
                <w:szCs w:val="22"/>
              </w:rPr>
              <w:br/>
            </w:r>
            <w:r w:rsidR="006061D1" w:rsidRPr="006061D1">
              <w:rPr>
                <w:szCs w:val="22"/>
                <w:lang w:val="fr-CH"/>
              </w:rPr>
              <w:t>Tél</w:t>
            </w:r>
            <w:r w:rsidR="00AE32BE" w:rsidRPr="006061D1">
              <w:rPr>
                <w:szCs w:val="22"/>
                <w:lang w:val="fr-CH"/>
              </w:rPr>
              <w:t>.</w:t>
            </w:r>
            <w:r>
              <w:rPr>
                <w:szCs w:val="22"/>
                <w:lang w:val="fr-CH"/>
              </w:rPr>
              <w:t>:</w:t>
            </w:r>
            <w:r w:rsidR="00AE32BE" w:rsidRPr="006061D1">
              <w:rPr>
                <w:szCs w:val="22"/>
              </w:rPr>
              <w:t xml:space="preserve"> +256-775270272</w:t>
            </w:r>
            <w:r w:rsidR="00993F21">
              <w:rPr>
                <w:szCs w:val="22"/>
              </w:rPr>
              <w:br/>
            </w:r>
            <w:r w:rsidR="00AE32BE" w:rsidRPr="006061D1">
              <w:rPr>
                <w:szCs w:val="22"/>
              </w:rPr>
              <w:t xml:space="preserve">Email: </w:t>
            </w:r>
            <w:hyperlink r:id="rId36" w:history="1">
              <w:r w:rsidR="00AE32BE" w:rsidRPr="006061D1">
                <w:rPr>
                  <w:color w:val="0000FF"/>
                  <w:szCs w:val="22"/>
                </w:rPr>
                <w:t>reservation@golfcoursehotel.com</w:t>
              </w:r>
            </w:hyperlink>
            <w:r w:rsidR="00AE32BE" w:rsidRPr="006061D1">
              <w:rPr>
                <w:szCs w:val="22"/>
              </w:rPr>
              <w:t xml:space="preserve"> </w:t>
            </w:r>
          </w:p>
        </w:tc>
      </w:tr>
      <w:tr w:rsidR="00AE32BE" w:rsidRPr="00993F21" w:rsidTr="00993F21">
        <w:trPr>
          <w:jc w:val="center"/>
        </w:trPr>
        <w:tc>
          <w:tcPr>
            <w:tcW w:w="1764" w:type="dxa"/>
          </w:tcPr>
          <w:p w:rsidR="00AE32BE" w:rsidRPr="006061D1" w:rsidRDefault="00AE32BE" w:rsidP="00153B29">
            <w:pPr>
              <w:pStyle w:val="TableText"/>
              <w:rPr>
                <w:szCs w:val="22"/>
              </w:rPr>
            </w:pPr>
            <w:r w:rsidRPr="006061D1">
              <w:rPr>
                <w:szCs w:val="22"/>
              </w:rPr>
              <w:t>Grand Imperial</w:t>
            </w:r>
          </w:p>
        </w:tc>
        <w:tc>
          <w:tcPr>
            <w:tcW w:w="1279" w:type="dxa"/>
          </w:tcPr>
          <w:p w:rsidR="00AE32BE" w:rsidRPr="006061D1" w:rsidRDefault="00AE32BE" w:rsidP="00993F21">
            <w:pPr>
              <w:pStyle w:val="TableText"/>
              <w:jc w:val="center"/>
              <w:rPr>
                <w:szCs w:val="22"/>
              </w:rPr>
            </w:pPr>
            <w:r w:rsidRPr="006061D1">
              <w:rPr>
                <w:szCs w:val="22"/>
              </w:rPr>
              <w:t>140</w:t>
            </w:r>
            <w:r w:rsidRPr="006061D1">
              <w:rPr>
                <w:szCs w:val="22"/>
              </w:rPr>
              <w:br/>
              <w:t>(</w:t>
            </w:r>
            <w:proofErr w:type="spellStart"/>
            <w:r w:rsidRPr="006061D1">
              <w:rPr>
                <w:szCs w:val="22"/>
              </w:rPr>
              <w:t>deluxe</w:t>
            </w:r>
            <w:proofErr w:type="spellEnd"/>
            <w:r w:rsidRPr="006061D1">
              <w:rPr>
                <w:szCs w:val="22"/>
              </w:rPr>
              <w:t>)</w:t>
            </w:r>
          </w:p>
        </w:tc>
        <w:tc>
          <w:tcPr>
            <w:tcW w:w="1276" w:type="dxa"/>
          </w:tcPr>
          <w:p w:rsidR="00AE32BE" w:rsidRPr="006061D1" w:rsidRDefault="00AE32BE" w:rsidP="00993F21">
            <w:pPr>
              <w:pStyle w:val="TableText"/>
              <w:jc w:val="center"/>
              <w:rPr>
                <w:szCs w:val="22"/>
              </w:rPr>
            </w:pPr>
            <w:r w:rsidRPr="006061D1">
              <w:rPr>
                <w:szCs w:val="22"/>
              </w:rPr>
              <w:t>160 (</w:t>
            </w:r>
            <w:proofErr w:type="spellStart"/>
            <w:r w:rsidR="00993F21">
              <w:rPr>
                <w:szCs w:val="22"/>
              </w:rPr>
              <w:t>d</w:t>
            </w:r>
            <w:r w:rsidRPr="006061D1">
              <w:rPr>
                <w:szCs w:val="22"/>
              </w:rPr>
              <w:t>eluxe</w:t>
            </w:r>
            <w:proofErr w:type="spellEnd"/>
            <w:r w:rsidRPr="006061D1">
              <w:rPr>
                <w:szCs w:val="22"/>
              </w:rPr>
              <w:t>)</w:t>
            </w:r>
          </w:p>
        </w:tc>
        <w:tc>
          <w:tcPr>
            <w:tcW w:w="1559" w:type="dxa"/>
          </w:tcPr>
          <w:p w:rsidR="00AE32BE" w:rsidRPr="006061D1" w:rsidRDefault="00AE32BE" w:rsidP="00993F21">
            <w:pPr>
              <w:pStyle w:val="TableText"/>
              <w:jc w:val="center"/>
              <w:rPr>
                <w:szCs w:val="22"/>
              </w:rPr>
            </w:pPr>
            <w:r w:rsidRPr="006061D1">
              <w:rPr>
                <w:szCs w:val="22"/>
              </w:rPr>
              <w:t xml:space="preserve">180 </w:t>
            </w:r>
            <w:r w:rsidR="00993F21">
              <w:rPr>
                <w:szCs w:val="22"/>
              </w:rPr>
              <w:br/>
            </w:r>
            <w:r w:rsidRPr="006061D1">
              <w:rPr>
                <w:szCs w:val="22"/>
              </w:rPr>
              <w:t>(s</w:t>
            </w:r>
            <w:r w:rsidR="004818CA" w:rsidRPr="006061D1">
              <w:rPr>
                <w:szCs w:val="22"/>
              </w:rPr>
              <w:t>imple</w:t>
            </w:r>
            <w:r w:rsidRPr="006061D1">
              <w:rPr>
                <w:szCs w:val="22"/>
              </w:rPr>
              <w:t>)</w:t>
            </w:r>
          </w:p>
          <w:p w:rsidR="00AE32BE" w:rsidRPr="006061D1" w:rsidRDefault="00AE32BE" w:rsidP="00993F21">
            <w:pPr>
              <w:pStyle w:val="TableText"/>
              <w:jc w:val="center"/>
              <w:rPr>
                <w:szCs w:val="22"/>
              </w:rPr>
            </w:pPr>
          </w:p>
          <w:p w:rsidR="00AE32BE" w:rsidRPr="006061D1" w:rsidRDefault="00AE32BE" w:rsidP="00993F21">
            <w:pPr>
              <w:pStyle w:val="TableText"/>
              <w:jc w:val="center"/>
              <w:rPr>
                <w:szCs w:val="22"/>
              </w:rPr>
            </w:pPr>
            <w:r w:rsidRPr="006061D1">
              <w:rPr>
                <w:szCs w:val="22"/>
              </w:rPr>
              <w:t xml:space="preserve">250 </w:t>
            </w:r>
            <w:r w:rsidR="00993F21">
              <w:rPr>
                <w:szCs w:val="22"/>
              </w:rPr>
              <w:br/>
            </w:r>
            <w:r w:rsidRPr="006061D1">
              <w:rPr>
                <w:szCs w:val="22"/>
              </w:rPr>
              <w:t>(</w:t>
            </w:r>
            <w:r w:rsidR="00993F21">
              <w:rPr>
                <w:szCs w:val="22"/>
              </w:rPr>
              <w:t>d</w:t>
            </w:r>
            <w:r w:rsidRPr="006061D1">
              <w:rPr>
                <w:szCs w:val="22"/>
              </w:rPr>
              <w:t>ouble)</w:t>
            </w:r>
          </w:p>
        </w:tc>
        <w:tc>
          <w:tcPr>
            <w:tcW w:w="4066" w:type="dxa"/>
          </w:tcPr>
          <w:p w:rsidR="00AE32BE" w:rsidRPr="00993F21" w:rsidRDefault="00AE32BE" w:rsidP="00993F21">
            <w:pPr>
              <w:pStyle w:val="TableText"/>
              <w:tabs>
                <w:tab w:val="clear" w:pos="567"/>
                <w:tab w:val="left" w:pos="457"/>
              </w:tabs>
              <w:rPr>
                <w:szCs w:val="22"/>
                <w:lang w:val="fr-CH"/>
              </w:rPr>
            </w:pPr>
            <w:r w:rsidRPr="00993F21">
              <w:rPr>
                <w:szCs w:val="22"/>
                <w:lang w:val="fr-CH"/>
              </w:rPr>
              <w:t xml:space="preserve">Barbara, </w:t>
            </w:r>
            <w:r w:rsidRPr="00993F21">
              <w:rPr>
                <w:szCs w:val="22"/>
                <w:lang w:val="fr-CH"/>
              </w:rPr>
              <w:br/>
            </w:r>
            <w:r w:rsidR="006061D1" w:rsidRPr="00993F21">
              <w:rPr>
                <w:szCs w:val="22"/>
                <w:lang w:val="fr-CH"/>
              </w:rPr>
              <w:t>Tél.</w:t>
            </w:r>
            <w:r w:rsidR="00270D42">
              <w:rPr>
                <w:szCs w:val="22"/>
                <w:lang w:val="fr-CH"/>
              </w:rPr>
              <w:t xml:space="preserve">: </w:t>
            </w:r>
            <w:r w:rsidR="00993F21" w:rsidRPr="00993F21">
              <w:rPr>
                <w:szCs w:val="22"/>
                <w:lang w:val="fr-CH"/>
              </w:rPr>
              <w:t>+256712124745</w:t>
            </w:r>
            <w:r w:rsidR="00993F21">
              <w:rPr>
                <w:szCs w:val="22"/>
                <w:lang w:val="fr-CH"/>
              </w:rPr>
              <w:t>/+256414311048</w:t>
            </w:r>
            <w:r w:rsidRPr="00993F21">
              <w:rPr>
                <w:szCs w:val="22"/>
                <w:lang w:val="fr-CH"/>
              </w:rPr>
              <w:t xml:space="preserve"> </w:t>
            </w:r>
            <w:hyperlink r:id="rId37" w:history="1">
              <w:r w:rsidRPr="00993F21">
                <w:rPr>
                  <w:color w:val="0000FF"/>
                  <w:szCs w:val="22"/>
                  <w:lang w:val="fr-CH"/>
                </w:rPr>
                <w:t>reservations@g.hotel.co.ug</w:t>
              </w:r>
            </w:hyperlink>
            <w:r w:rsidRPr="00993F21">
              <w:rPr>
                <w:szCs w:val="22"/>
                <w:lang w:val="fr-CH"/>
              </w:rPr>
              <w:t xml:space="preserve"> </w:t>
            </w:r>
          </w:p>
        </w:tc>
      </w:tr>
      <w:tr w:rsidR="00AE32BE" w:rsidRPr="00270D42" w:rsidTr="00993F21">
        <w:trPr>
          <w:jc w:val="center"/>
        </w:trPr>
        <w:tc>
          <w:tcPr>
            <w:tcW w:w="1764" w:type="dxa"/>
          </w:tcPr>
          <w:p w:rsidR="00AE32BE" w:rsidRPr="00993F21" w:rsidRDefault="00AE32BE" w:rsidP="00153B29">
            <w:pPr>
              <w:pStyle w:val="TableText"/>
              <w:rPr>
                <w:szCs w:val="22"/>
                <w:lang w:val="en-US"/>
              </w:rPr>
            </w:pPr>
            <w:r w:rsidRPr="00993F21">
              <w:rPr>
                <w:szCs w:val="22"/>
                <w:lang w:val="en-US"/>
              </w:rPr>
              <w:t xml:space="preserve">Speke Hotel </w:t>
            </w:r>
          </w:p>
        </w:tc>
        <w:tc>
          <w:tcPr>
            <w:tcW w:w="1279" w:type="dxa"/>
          </w:tcPr>
          <w:p w:rsidR="00AE32BE" w:rsidRPr="00993F21" w:rsidRDefault="00AE32BE" w:rsidP="00993F21">
            <w:pPr>
              <w:pStyle w:val="TableText"/>
              <w:jc w:val="center"/>
              <w:rPr>
                <w:szCs w:val="22"/>
                <w:lang w:val="en-US"/>
              </w:rPr>
            </w:pPr>
            <w:r w:rsidRPr="00993F21">
              <w:rPr>
                <w:szCs w:val="22"/>
                <w:lang w:val="en-US"/>
              </w:rPr>
              <w:t>138</w:t>
            </w:r>
          </w:p>
        </w:tc>
        <w:tc>
          <w:tcPr>
            <w:tcW w:w="1276" w:type="dxa"/>
          </w:tcPr>
          <w:p w:rsidR="00AE32BE" w:rsidRPr="00993F21" w:rsidRDefault="00AE32BE" w:rsidP="00993F21">
            <w:pPr>
              <w:pStyle w:val="TableText"/>
              <w:jc w:val="center"/>
              <w:rPr>
                <w:szCs w:val="22"/>
                <w:lang w:val="en-US"/>
              </w:rPr>
            </w:pPr>
            <w:r w:rsidRPr="00993F21">
              <w:rPr>
                <w:szCs w:val="22"/>
                <w:lang w:val="en-US"/>
              </w:rPr>
              <w:t>138</w:t>
            </w:r>
          </w:p>
        </w:tc>
        <w:tc>
          <w:tcPr>
            <w:tcW w:w="1559" w:type="dxa"/>
          </w:tcPr>
          <w:p w:rsidR="00AE32BE" w:rsidRPr="00993F21" w:rsidRDefault="00AE32BE" w:rsidP="00993F21">
            <w:pPr>
              <w:pStyle w:val="TableText"/>
              <w:jc w:val="center"/>
              <w:rPr>
                <w:szCs w:val="22"/>
                <w:lang w:val="en-US"/>
              </w:rPr>
            </w:pPr>
          </w:p>
        </w:tc>
        <w:tc>
          <w:tcPr>
            <w:tcW w:w="4066" w:type="dxa"/>
          </w:tcPr>
          <w:p w:rsidR="00AE32BE" w:rsidRPr="00567BC2" w:rsidRDefault="00AE32BE" w:rsidP="00153B29">
            <w:pPr>
              <w:pStyle w:val="TableText"/>
              <w:rPr>
                <w:szCs w:val="22"/>
                <w:lang w:val="fr-CH"/>
              </w:rPr>
            </w:pPr>
            <w:r w:rsidRPr="00567BC2">
              <w:rPr>
                <w:szCs w:val="22"/>
                <w:lang w:val="fr-CH"/>
              </w:rPr>
              <w:t>Ann</w:t>
            </w:r>
            <w:r w:rsidRPr="00567BC2">
              <w:rPr>
                <w:szCs w:val="22"/>
                <w:lang w:val="fr-CH"/>
              </w:rPr>
              <w:br/>
            </w:r>
            <w:r w:rsidR="006061D1" w:rsidRPr="00567BC2">
              <w:rPr>
                <w:szCs w:val="22"/>
                <w:lang w:val="fr-CH"/>
              </w:rPr>
              <w:t>Tél.</w:t>
            </w:r>
            <w:r w:rsidR="00270D42" w:rsidRPr="00567BC2">
              <w:rPr>
                <w:szCs w:val="22"/>
                <w:lang w:val="fr-CH"/>
              </w:rPr>
              <w:t xml:space="preserve">: </w:t>
            </w:r>
            <w:r w:rsidRPr="00567BC2">
              <w:rPr>
                <w:szCs w:val="22"/>
                <w:lang w:val="fr-CH"/>
              </w:rPr>
              <w:t>+256776975079</w:t>
            </w:r>
            <w:r w:rsidR="00993F21" w:rsidRPr="00567BC2">
              <w:rPr>
                <w:szCs w:val="22"/>
                <w:lang w:val="fr-CH"/>
              </w:rPr>
              <w:br/>
            </w:r>
            <w:r w:rsidR="00567BC2">
              <w:fldChar w:fldCharType="begin"/>
            </w:r>
            <w:r w:rsidR="00567BC2">
              <w:instrText xml:space="preserve"> HYPERLINK "mailto:ann.natu@yahoo.com" </w:instrText>
            </w:r>
            <w:r w:rsidR="00567BC2">
              <w:fldChar w:fldCharType="separate"/>
            </w:r>
            <w:r w:rsidRPr="00567BC2">
              <w:rPr>
                <w:color w:val="0000FF"/>
                <w:szCs w:val="22"/>
                <w:lang w:val="fr-CH"/>
              </w:rPr>
              <w:t>ann.natu@yahoo.com</w:t>
            </w:r>
            <w:r w:rsidR="00567BC2">
              <w:rPr>
                <w:color w:val="0000FF"/>
                <w:szCs w:val="22"/>
                <w:lang w:val="de-CH"/>
              </w:rPr>
              <w:fldChar w:fldCharType="end"/>
            </w:r>
            <w:r w:rsidRPr="00567BC2">
              <w:rPr>
                <w:szCs w:val="22"/>
                <w:lang w:val="fr-CH"/>
              </w:rPr>
              <w:t xml:space="preserve"> </w:t>
            </w:r>
          </w:p>
        </w:tc>
      </w:tr>
      <w:tr w:rsidR="00AE32BE" w:rsidRPr="00567BC2" w:rsidTr="00993F21">
        <w:trPr>
          <w:jc w:val="center"/>
        </w:trPr>
        <w:tc>
          <w:tcPr>
            <w:tcW w:w="1764" w:type="dxa"/>
          </w:tcPr>
          <w:p w:rsidR="00AE32BE" w:rsidRPr="00993F21" w:rsidRDefault="00AE32BE" w:rsidP="00153B29">
            <w:pPr>
              <w:pStyle w:val="TableText"/>
              <w:rPr>
                <w:szCs w:val="22"/>
                <w:lang w:val="en-US"/>
              </w:rPr>
            </w:pPr>
            <w:r w:rsidRPr="00993F21">
              <w:rPr>
                <w:szCs w:val="22"/>
                <w:lang w:val="en-US"/>
              </w:rPr>
              <w:t>Holiday Express</w:t>
            </w:r>
          </w:p>
        </w:tc>
        <w:tc>
          <w:tcPr>
            <w:tcW w:w="1279" w:type="dxa"/>
          </w:tcPr>
          <w:p w:rsidR="00AE32BE" w:rsidRPr="00993F21" w:rsidRDefault="00AE32BE" w:rsidP="00993F21">
            <w:pPr>
              <w:pStyle w:val="TableText"/>
              <w:jc w:val="center"/>
              <w:rPr>
                <w:szCs w:val="22"/>
                <w:lang w:val="en-US"/>
              </w:rPr>
            </w:pPr>
            <w:r w:rsidRPr="00993F21">
              <w:rPr>
                <w:szCs w:val="22"/>
                <w:lang w:val="en-US"/>
              </w:rPr>
              <w:t>65</w:t>
            </w:r>
          </w:p>
        </w:tc>
        <w:tc>
          <w:tcPr>
            <w:tcW w:w="1276" w:type="dxa"/>
          </w:tcPr>
          <w:p w:rsidR="00AE32BE" w:rsidRPr="00993F21" w:rsidRDefault="00AE32BE" w:rsidP="00993F21">
            <w:pPr>
              <w:pStyle w:val="TableText"/>
              <w:jc w:val="center"/>
              <w:rPr>
                <w:szCs w:val="22"/>
                <w:lang w:val="en-US"/>
              </w:rPr>
            </w:pPr>
            <w:r w:rsidRPr="00993F21">
              <w:rPr>
                <w:szCs w:val="22"/>
                <w:lang w:val="en-US"/>
              </w:rPr>
              <w:t>90</w:t>
            </w:r>
          </w:p>
        </w:tc>
        <w:tc>
          <w:tcPr>
            <w:tcW w:w="1559" w:type="dxa"/>
          </w:tcPr>
          <w:p w:rsidR="00AE32BE" w:rsidRPr="00993F21" w:rsidRDefault="00AE32BE" w:rsidP="00993F21">
            <w:pPr>
              <w:pStyle w:val="TableText"/>
              <w:jc w:val="center"/>
              <w:rPr>
                <w:szCs w:val="22"/>
                <w:lang w:val="en-US"/>
              </w:rPr>
            </w:pPr>
          </w:p>
        </w:tc>
        <w:tc>
          <w:tcPr>
            <w:tcW w:w="4066" w:type="dxa"/>
          </w:tcPr>
          <w:p w:rsidR="00AE32BE" w:rsidRPr="00270D42" w:rsidRDefault="00AE32BE" w:rsidP="00270D42">
            <w:pPr>
              <w:pStyle w:val="TableText"/>
              <w:rPr>
                <w:szCs w:val="22"/>
                <w:lang w:val="es-ES_tradnl"/>
              </w:rPr>
            </w:pPr>
            <w:r w:rsidRPr="00270D42">
              <w:rPr>
                <w:szCs w:val="22"/>
                <w:lang w:val="es-ES_tradnl"/>
              </w:rPr>
              <w:t>Julius</w:t>
            </w:r>
            <w:r w:rsidRPr="00270D42">
              <w:rPr>
                <w:szCs w:val="22"/>
                <w:lang w:val="es-ES_tradnl"/>
              </w:rPr>
              <w:br/>
            </w:r>
            <w:proofErr w:type="spellStart"/>
            <w:r w:rsidR="006061D1" w:rsidRPr="00270D42">
              <w:rPr>
                <w:szCs w:val="22"/>
                <w:lang w:val="es-ES_tradnl"/>
              </w:rPr>
              <w:t>Tél</w:t>
            </w:r>
            <w:proofErr w:type="spellEnd"/>
            <w:r w:rsidR="006061D1" w:rsidRPr="00270D42">
              <w:rPr>
                <w:szCs w:val="22"/>
                <w:lang w:val="es-ES_tradnl"/>
              </w:rPr>
              <w:t>.</w:t>
            </w:r>
            <w:r w:rsidR="00270D42" w:rsidRPr="00270D42">
              <w:rPr>
                <w:szCs w:val="22"/>
                <w:lang w:val="es-ES_tradnl"/>
              </w:rPr>
              <w:t xml:space="preserve">: </w:t>
            </w:r>
            <w:r w:rsidR="00993F21" w:rsidRPr="00270D42">
              <w:rPr>
                <w:szCs w:val="22"/>
                <w:lang w:val="es-ES_tradnl"/>
              </w:rPr>
              <w:t>+256752908544</w:t>
            </w:r>
            <w:r w:rsidRPr="00270D42">
              <w:rPr>
                <w:szCs w:val="22"/>
                <w:lang w:val="es-ES_tradnl"/>
              </w:rPr>
              <w:t xml:space="preserve"> </w:t>
            </w:r>
            <w:r w:rsidR="00993F21" w:rsidRPr="00270D42">
              <w:rPr>
                <w:szCs w:val="22"/>
                <w:lang w:val="es-ES_tradnl"/>
              </w:rPr>
              <w:br/>
            </w:r>
            <w:r w:rsidR="00567BC2">
              <w:fldChar w:fldCharType="begin"/>
            </w:r>
            <w:r w:rsidR="00567BC2" w:rsidRPr="00567BC2">
              <w:rPr>
                <w:lang w:val="es-ES_tradnl"/>
              </w:rPr>
              <w:instrText xml:space="preserve"> HYPERLINK "mailto:juliuserwaku@yahoo.com" </w:instrText>
            </w:r>
            <w:r w:rsidR="00567BC2">
              <w:fldChar w:fldCharType="separate"/>
            </w:r>
            <w:r w:rsidRPr="00270D42">
              <w:rPr>
                <w:color w:val="0000FF"/>
                <w:szCs w:val="22"/>
                <w:lang w:val="es-ES_tradnl"/>
              </w:rPr>
              <w:t>juliuserwaku@yahoo.com</w:t>
            </w:r>
            <w:r w:rsidR="00567BC2">
              <w:rPr>
                <w:color w:val="0000FF"/>
                <w:szCs w:val="22"/>
                <w:lang w:val="es-ES_tradnl"/>
              </w:rPr>
              <w:fldChar w:fldCharType="end"/>
            </w:r>
            <w:r w:rsidR="00153B29" w:rsidRPr="00270D42">
              <w:rPr>
                <w:szCs w:val="22"/>
                <w:lang w:val="es-ES_tradnl"/>
              </w:rPr>
              <w:t xml:space="preserve"> </w:t>
            </w:r>
          </w:p>
        </w:tc>
      </w:tr>
      <w:tr w:rsidR="00AE32BE" w:rsidRPr="006061D1" w:rsidTr="00993F21">
        <w:trPr>
          <w:jc w:val="center"/>
        </w:trPr>
        <w:tc>
          <w:tcPr>
            <w:tcW w:w="1764" w:type="dxa"/>
          </w:tcPr>
          <w:p w:rsidR="00AE32BE" w:rsidRPr="006061D1" w:rsidRDefault="00AE32BE" w:rsidP="00153B29">
            <w:pPr>
              <w:pStyle w:val="TableText"/>
              <w:rPr>
                <w:szCs w:val="22"/>
              </w:rPr>
            </w:pPr>
            <w:proofErr w:type="spellStart"/>
            <w:r w:rsidRPr="00993F21">
              <w:rPr>
                <w:szCs w:val="22"/>
                <w:lang w:val="en-US"/>
              </w:rPr>
              <w:t>Touri</w:t>
            </w:r>
            <w:proofErr w:type="spellEnd"/>
            <w:r w:rsidRPr="006061D1">
              <w:rPr>
                <w:szCs w:val="22"/>
              </w:rPr>
              <w:t xml:space="preserve">st </w:t>
            </w:r>
            <w:proofErr w:type="spellStart"/>
            <w:r w:rsidRPr="006061D1">
              <w:rPr>
                <w:szCs w:val="22"/>
              </w:rPr>
              <w:t>Hotel</w:t>
            </w:r>
            <w:proofErr w:type="spellEnd"/>
          </w:p>
        </w:tc>
        <w:tc>
          <w:tcPr>
            <w:tcW w:w="1279" w:type="dxa"/>
          </w:tcPr>
          <w:p w:rsidR="00AE32BE" w:rsidRPr="006061D1" w:rsidRDefault="00AE32BE" w:rsidP="00993F21">
            <w:pPr>
              <w:pStyle w:val="TableText"/>
              <w:jc w:val="center"/>
              <w:rPr>
                <w:szCs w:val="22"/>
              </w:rPr>
            </w:pPr>
            <w:r w:rsidRPr="006061D1">
              <w:rPr>
                <w:szCs w:val="22"/>
              </w:rPr>
              <w:t>26 (</w:t>
            </w:r>
            <w:r w:rsidR="00993F21">
              <w:rPr>
                <w:szCs w:val="22"/>
              </w:rPr>
              <w:t>s</w:t>
            </w:r>
            <w:r w:rsidRPr="006061D1">
              <w:rPr>
                <w:szCs w:val="22"/>
              </w:rPr>
              <w:t>tandard)</w:t>
            </w:r>
          </w:p>
          <w:p w:rsidR="00153B29" w:rsidRPr="006061D1" w:rsidRDefault="00153B29" w:rsidP="00993F21">
            <w:pPr>
              <w:pStyle w:val="TableText"/>
              <w:jc w:val="center"/>
              <w:rPr>
                <w:szCs w:val="22"/>
              </w:rPr>
            </w:pPr>
          </w:p>
          <w:p w:rsidR="00AE32BE" w:rsidRPr="006061D1" w:rsidRDefault="00AE32BE" w:rsidP="00993F21">
            <w:pPr>
              <w:pStyle w:val="TableText"/>
              <w:jc w:val="center"/>
              <w:rPr>
                <w:szCs w:val="22"/>
              </w:rPr>
            </w:pPr>
            <w:r w:rsidRPr="006061D1">
              <w:rPr>
                <w:szCs w:val="22"/>
              </w:rPr>
              <w:t>30 (</w:t>
            </w:r>
            <w:r w:rsidR="00993F21">
              <w:rPr>
                <w:szCs w:val="22"/>
              </w:rPr>
              <w:t>supérieure</w:t>
            </w:r>
            <w:r w:rsidRPr="006061D1">
              <w:rPr>
                <w:szCs w:val="22"/>
              </w:rPr>
              <w:t>)</w:t>
            </w:r>
          </w:p>
        </w:tc>
        <w:tc>
          <w:tcPr>
            <w:tcW w:w="1276" w:type="dxa"/>
          </w:tcPr>
          <w:p w:rsidR="00AE32BE" w:rsidRPr="006061D1" w:rsidRDefault="00AE32BE" w:rsidP="00993F21">
            <w:pPr>
              <w:pStyle w:val="TableText"/>
              <w:jc w:val="center"/>
              <w:rPr>
                <w:szCs w:val="22"/>
              </w:rPr>
            </w:pPr>
            <w:r w:rsidRPr="006061D1">
              <w:rPr>
                <w:szCs w:val="22"/>
              </w:rPr>
              <w:t>37 (</w:t>
            </w:r>
            <w:r w:rsidR="00993F21">
              <w:rPr>
                <w:szCs w:val="22"/>
              </w:rPr>
              <w:t>s</w:t>
            </w:r>
            <w:r w:rsidRPr="006061D1">
              <w:rPr>
                <w:szCs w:val="22"/>
              </w:rPr>
              <w:t>tandard)</w:t>
            </w:r>
          </w:p>
          <w:p w:rsidR="00AE32BE" w:rsidRPr="006061D1" w:rsidRDefault="00AE32BE" w:rsidP="00993F21">
            <w:pPr>
              <w:pStyle w:val="TableText"/>
              <w:jc w:val="center"/>
              <w:rPr>
                <w:szCs w:val="22"/>
              </w:rPr>
            </w:pPr>
          </w:p>
          <w:p w:rsidR="00AE32BE" w:rsidRPr="006061D1" w:rsidRDefault="00AE32BE" w:rsidP="00993F21">
            <w:pPr>
              <w:pStyle w:val="TableText"/>
              <w:jc w:val="center"/>
              <w:rPr>
                <w:szCs w:val="22"/>
              </w:rPr>
            </w:pPr>
            <w:r w:rsidRPr="006061D1">
              <w:rPr>
                <w:szCs w:val="22"/>
              </w:rPr>
              <w:t xml:space="preserve">49 </w:t>
            </w:r>
            <w:r w:rsidR="00993F21">
              <w:rPr>
                <w:szCs w:val="22"/>
              </w:rPr>
              <w:br/>
            </w:r>
            <w:r w:rsidRPr="006061D1">
              <w:rPr>
                <w:szCs w:val="22"/>
              </w:rPr>
              <w:t>(</w:t>
            </w:r>
            <w:proofErr w:type="spellStart"/>
            <w:r w:rsidR="00993F21">
              <w:rPr>
                <w:szCs w:val="22"/>
              </w:rPr>
              <w:t>d</w:t>
            </w:r>
            <w:r w:rsidRPr="006061D1">
              <w:rPr>
                <w:szCs w:val="22"/>
              </w:rPr>
              <w:t>eluxe</w:t>
            </w:r>
            <w:proofErr w:type="spellEnd"/>
            <w:r w:rsidRPr="006061D1">
              <w:rPr>
                <w:szCs w:val="22"/>
              </w:rPr>
              <w:t>)</w:t>
            </w:r>
          </w:p>
        </w:tc>
        <w:tc>
          <w:tcPr>
            <w:tcW w:w="1559" w:type="dxa"/>
          </w:tcPr>
          <w:p w:rsidR="00AE32BE" w:rsidRPr="006061D1" w:rsidRDefault="00AE32BE" w:rsidP="00993F21">
            <w:pPr>
              <w:pStyle w:val="TableText"/>
              <w:jc w:val="center"/>
              <w:rPr>
                <w:szCs w:val="22"/>
              </w:rPr>
            </w:pPr>
          </w:p>
        </w:tc>
        <w:tc>
          <w:tcPr>
            <w:tcW w:w="4066" w:type="dxa"/>
          </w:tcPr>
          <w:p w:rsidR="00AE32BE" w:rsidRPr="006061D1" w:rsidRDefault="00AE32BE" w:rsidP="00270D42">
            <w:pPr>
              <w:pStyle w:val="TableText"/>
              <w:rPr>
                <w:szCs w:val="22"/>
              </w:rPr>
            </w:pPr>
            <w:r w:rsidRPr="006061D1">
              <w:rPr>
                <w:szCs w:val="22"/>
              </w:rPr>
              <w:t>Jackie</w:t>
            </w:r>
            <w:r w:rsidRPr="006061D1">
              <w:rPr>
                <w:szCs w:val="22"/>
              </w:rPr>
              <w:br/>
            </w:r>
            <w:r w:rsidR="006061D1" w:rsidRPr="006061D1">
              <w:rPr>
                <w:szCs w:val="22"/>
                <w:lang w:val="fr-CH"/>
              </w:rPr>
              <w:t>Tél.</w:t>
            </w:r>
            <w:r w:rsidR="00270D42">
              <w:rPr>
                <w:szCs w:val="22"/>
              </w:rPr>
              <w:t xml:space="preserve">: </w:t>
            </w:r>
            <w:r w:rsidRPr="006061D1">
              <w:rPr>
                <w:szCs w:val="22"/>
              </w:rPr>
              <w:t xml:space="preserve">+256392588514 </w:t>
            </w:r>
            <w:hyperlink r:id="rId38" w:history="1">
              <w:r w:rsidRPr="006061D1">
                <w:rPr>
                  <w:color w:val="0000FF"/>
                  <w:szCs w:val="22"/>
                </w:rPr>
                <w:t>gloria.matovu@yahoo.com</w:t>
              </w:r>
            </w:hyperlink>
            <w:r w:rsidRPr="006061D1">
              <w:rPr>
                <w:szCs w:val="22"/>
              </w:rPr>
              <w:t xml:space="preserve"> </w:t>
            </w:r>
          </w:p>
        </w:tc>
      </w:tr>
    </w:tbl>
    <w:p w:rsidR="00AE32BE" w:rsidRPr="00993F21" w:rsidRDefault="00AE32BE" w:rsidP="0022680B">
      <w:pPr>
        <w:pStyle w:val="Heading1"/>
        <w:spacing w:before="240"/>
        <w:rPr>
          <w:lang w:val="fr-CH"/>
        </w:rPr>
      </w:pPr>
      <w:r w:rsidRPr="00993F21">
        <w:rPr>
          <w:lang w:val="fr-CH"/>
        </w:rPr>
        <w:t>3</w:t>
      </w:r>
      <w:r w:rsidRPr="00993F21">
        <w:rPr>
          <w:lang w:val="fr-CH"/>
        </w:rPr>
        <w:tab/>
      </w:r>
      <w:r w:rsidRPr="0089689E">
        <w:rPr>
          <w:lang w:val="fr-CH"/>
        </w:rPr>
        <w:t>Vols</w:t>
      </w:r>
    </w:p>
    <w:p w:rsidR="00AE32BE" w:rsidRDefault="00AE32BE" w:rsidP="00153B29">
      <w:pPr>
        <w:keepNext/>
        <w:keepLines/>
        <w:tabs>
          <w:tab w:val="left" w:pos="708"/>
        </w:tabs>
        <w:rPr>
          <w:rFonts w:asciiTheme="majorBidi" w:hAnsiTheme="majorBidi" w:cstheme="majorBidi"/>
          <w:szCs w:val="24"/>
          <w:lang w:val="fr-CH"/>
        </w:rPr>
      </w:pPr>
      <w:r w:rsidRPr="00AE32BE">
        <w:rPr>
          <w:rFonts w:asciiTheme="majorBidi" w:hAnsiTheme="majorBidi" w:cstheme="majorBidi"/>
          <w:szCs w:val="24"/>
          <w:lang w:val="fr-CH"/>
        </w:rPr>
        <w:t>L</w:t>
      </w:r>
      <w:r w:rsidR="006866AB">
        <w:rPr>
          <w:rFonts w:asciiTheme="majorBidi" w:hAnsiTheme="majorBidi" w:cstheme="majorBidi"/>
          <w:szCs w:val="24"/>
          <w:lang w:val="fr-CH"/>
        </w:rPr>
        <w:t>'</w:t>
      </w:r>
      <w:r w:rsidRPr="00AE32BE">
        <w:rPr>
          <w:rFonts w:asciiTheme="majorBidi" w:hAnsiTheme="majorBidi" w:cstheme="majorBidi"/>
          <w:szCs w:val="24"/>
          <w:lang w:val="fr-CH"/>
        </w:rPr>
        <w:t>aéroport international d</w:t>
      </w:r>
      <w:r w:rsidR="006866AB">
        <w:rPr>
          <w:rFonts w:asciiTheme="majorBidi" w:hAnsiTheme="majorBidi" w:cstheme="majorBidi"/>
          <w:szCs w:val="24"/>
          <w:lang w:val="fr-CH"/>
        </w:rPr>
        <w:t>'</w:t>
      </w:r>
      <w:r w:rsidRPr="00AE32BE">
        <w:rPr>
          <w:rFonts w:asciiTheme="majorBidi" w:hAnsiTheme="majorBidi" w:cstheme="majorBidi"/>
          <w:szCs w:val="24"/>
          <w:lang w:val="fr-CH"/>
        </w:rPr>
        <w:t>Entebbe, principal aérop</w:t>
      </w:r>
      <w:r>
        <w:rPr>
          <w:rFonts w:asciiTheme="majorBidi" w:hAnsiTheme="majorBidi" w:cstheme="majorBidi"/>
          <w:szCs w:val="24"/>
          <w:lang w:val="fr-CH"/>
        </w:rPr>
        <w:t>ort international du pays, est situé sur les rives du Lac Victoria, à environ 32 kilomètres (20 miles) au sud de Kampala, la capitale</w:t>
      </w:r>
      <w:r w:rsidRPr="00AE32BE">
        <w:rPr>
          <w:rFonts w:asciiTheme="majorBidi" w:hAnsiTheme="majorBidi" w:cstheme="majorBidi"/>
          <w:szCs w:val="24"/>
          <w:lang w:val="fr-CH"/>
        </w:rPr>
        <w:t>.</w:t>
      </w:r>
      <w:r w:rsidR="00153B29">
        <w:rPr>
          <w:rFonts w:asciiTheme="majorBidi" w:hAnsiTheme="majorBidi" w:cstheme="majorBidi"/>
          <w:szCs w:val="24"/>
          <w:lang w:val="fr-CH"/>
        </w:rPr>
        <w:t xml:space="preserve"> </w:t>
      </w:r>
      <w:r w:rsidRPr="00AE32BE">
        <w:rPr>
          <w:rFonts w:asciiTheme="majorBidi" w:hAnsiTheme="majorBidi" w:cstheme="majorBidi"/>
          <w:szCs w:val="24"/>
          <w:lang w:val="fr-CH"/>
        </w:rPr>
        <w:t>L</w:t>
      </w:r>
      <w:r w:rsidR="006866AB">
        <w:rPr>
          <w:rFonts w:asciiTheme="majorBidi" w:hAnsiTheme="majorBidi" w:cstheme="majorBidi"/>
          <w:szCs w:val="24"/>
          <w:lang w:val="fr-CH"/>
        </w:rPr>
        <w:t>'</w:t>
      </w:r>
      <w:r w:rsidRPr="00AE32BE">
        <w:rPr>
          <w:rFonts w:asciiTheme="majorBidi" w:hAnsiTheme="majorBidi" w:cstheme="majorBidi"/>
          <w:szCs w:val="24"/>
          <w:lang w:val="fr-CH"/>
        </w:rPr>
        <w:t>aéroport</w:t>
      </w:r>
      <w:r w:rsidR="00304E03">
        <w:rPr>
          <w:rFonts w:asciiTheme="majorBidi" w:hAnsiTheme="majorBidi" w:cstheme="majorBidi"/>
          <w:szCs w:val="24"/>
          <w:lang w:val="fr-CH"/>
        </w:rPr>
        <w:t>, qui</w:t>
      </w:r>
      <w:r w:rsidRPr="00AE32BE">
        <w:rPr>
          <w:rFonts w:asciiTheme="majorBidi" w:hAnsiTheme="majorBidi" w:cstheme="majorBidi"/>
          <w:szCs w:val="24"/>
          <w:lang w:val="fr-CH"/>
        </w:rPr>
        <w:t xml:space="preserve"> est ouvert 24 heures sur 24</w:t>
      </w:r>
      <w:r w:rsidR="00304E03">
        <w:rPr>
          <w:rFonts w:asciiTheme="majorBidi" w:hAnsiTheme="majorBidi" w:cstheme="majorBidi"/>
          <w:szCs w:val="24"/>
          <w:lang w:val="fr-CH"/>
        </w:rPr>
        <w:t>,</w:t>
      </w:r>
      <w:r w:rsidRPr="00AE32BE">
        <w:rPr>
          <w:rFonts w:asciiTheme="majorBidi" w:hAnsiTheme="majorBidi" w:cstheme="majorBidi"/>
          <w:szCs w:val="24"/>
          <w:lang w:val="fr-CH"/>
        </w:rPr>
        <w:t xml:space="preserve"> dispose de </w:t>
      </w:r>
      <w:r w:rsidR="005D30B1">
        <w:rPr>
          <w:rFonts w:asciiTheme="majorBidi" w:hAnsiTheme="majorBidi" w:cstheme="majorBidi"/>
          <w:szCs w:val="24"/>
          <w:lang w:val="fr-CH"/>
        </w:rPr>
        <w:t>tous les équipements propres à un</w:t>
      </w:r>
      <w:r w:rsidRPr="00AE32BE">
        <w:rPr>
          <w:rFonts w:asciiTheme="majorBidi" w:hAnsiTheme="majorBidi" w:cstheme="majorBidi"/>
          <w:szCs w:val="24"/>
          <w:lang w:val="fr-CH"/>
        </w:rPr>
        <w:t xml:space="preserve"> aéroport international. Il est desservi par les compa</w:t>
      </w:r>
      <w:r>
        <w:rPr>
          <w:rFonts w:asciiTheme="majorBidi" w:hAnsiTheme="majorBidi" w:cstheme="majorBidi"/>
          <w:szCs w:val="24"/>
          <w:lang w:val="fr-CH"/>
        </w:rPr>
        <w:t>g</w:t>
      </w:r>
      <w:r w:rsidRPr="00AE32BE">
        <w:rPr>
          <w:rFonts w:asciiTheme="majorBidi" w:hAnsiTheme="majorBidi" w:cstheme="majorBidi"/>
          <w:szCs w:val="24"/>
          <w:lang w:val="fr-CH"/>
        </w:rPr>
        <w:t xml:space="preserve">nies aériennes suivantes: KLM, </w:t>
      </w:r>
      <w:proofErr w:type="spellStart"/>
      <w:r w:rsidRPr="00AE32BE">
        <w:rPr>
          <w:rFonts w:asciiTheme="majorBidi" w:hAnsiTheme="majorBidi" w:cstheme="majorBidi"/>
          <w:szCs w:val="24"/>
          <w:lang w:val="fr-CH"/>
        </w:rPr>
        <w:t>Emirates</w:t>
      </w:r>
      <w:proofErr w:type="spellEnd"/>
      <w:r w:rsidRPr="00AE32BE">
        <w:rPr>
          <w:rFonts w:asciiTheme="majorBidi" w:hAnsiTheme="majorBidi" w:cstheme="majorBidi"/>
          <w:szCs w:val="24"/>
          <w:lang w:val="fr-CH"/>
        </w:rPr>
        <w:t xml:space="preserve">, Kenya Airlines, British Airways, South </w:t>
      </w:r>
      <w:proofErr w:type="spellStart"/>
      <w:r w:rsidRPr="00AE32BE">
        <w:rPr>
          <w:rFonts w:asciiTheme="majorBidi" w:hAnsiTheme="majorBidi" w:cstheme="majorBidi"/>
          <w:szCs w:val="24"/>
          <w:lang w:val="fr-CH"/>
        </w:rPr>
        <w:t>African</w:t>
      </w:r>
      <w:proofErr w:type="spellEnd"/>
      <w:r w:rsidRPr="00AE32BE">
        <w:rPr>
          <w:rFonts w:asciiTheme="majorBidi" w:hAnsiTheme="majorBidi" w:cstheme="majorBidi"/>
          <w:szCs w:val="24"/>
          <w:lang w:val="fr-CH"/>
        </w:rPr>
        <w:t xml:space="preserve"> Airways, SN Brussels, </w:t>
      </w:r>
      <w:proofErr w:type="spellStart"/>
      <w:r w:rsidRPr="00AE32BE">
        <w:rPr>
          <w:rFonts w:asciiTheme="majorBidi" w:hAnsiTheme="majorBidi" w:cstheme="majorBidi"/>
          <w:szCs w:val="24"/>
          <w:lang w:val="fr-CH"/>
        </w:rPr>
        <w:t>Egypt</w:t>
      </w:r>
      <w:proofErr w:type="spellEnd"/>
      <w:r w:rsidRPr="00AE32BE">
        <w:rPr>
          <w:rFonts w:asciiTheme="majorBidi" w:hAnsiTheme="majorBidi" w:cstheme="majorBidi"/>
          <w:szCs w:val="24"/>
          <w:lang w:val="fr-CH"/>
        </w:rPr>
        <w:t xml:space="preserve"> Air, </w:t>
      </w:r>
      <w:proofErr w:type="spellStart"/>
      <w:r w:rsidRPr="00AE32BE">
        <w:rPr>
          <w:rFonts w:asciiTheme="majorBidi" w:hAnsiTheme="majorBidi" w:cstheme="majorBidi"/>
          <w:szCs w:val="24"/>
          <w:lang w:val="fr-CH"/>
        </w:rPr>
        <w:t>Turkish</w:t>
      </w:r>
      <w:proofErr w:type="spellEnd"/>
      <w:r w:rsidRPr="00AE32BE">
        <w:rPr>
          <w:rFonts w:asciiTheme="majorBidi" w:hAnsiTheme="majorBidi" w:cstheme="majorBidi"/>
          <w:szCs w:val="24"/>
          <w:lang w:val="fr-CH"/>
        </w:rPr>
        <w:t xml:space="preserve"> Airlines, Qatar </w:t>
      </w:r>
      <w:proofErr w:type="spellStart"/>
      <w:r w:rsidRPr="00AE32BE">
        <w:rPr>
          <w:rFonts w:asciiTheme="majorBidi" w:hAnsiTheme="majorBidi" w:cstheme="majorBidi"/>
          <w:szCs w:val="24"/>
          <w:lang w:val="fr-CH"/>
        </w:rPr>
        <w:t>airways</w:t>
      </w:r>
      <w:proofErr w:type="spellEnd"/>
      <w:r w:rsidRPr="00AE32BE">
        <w:rPr>
          <w:rFonts w:asciiTheme="majorBidi" w:hAnsiTheme="majorBidi" w:cstheme="majorBidi"/>
          <w:szCs w:val="24"/>
          <w:lang w:val="fr-CH"/>
        </w:rPr>
        <w:t xml:space="preserve"> and </w:t>
      </w:r>
      <w:proofErr w:type="spellStart"/>
      <w:r w:rsidRPr="00AE32BE">
        <w:rPr>
          <w:rFonts w:asciiTheme="majorBidi" w:hAnsiTheme="majorBidi" w:cstheme="majorBidi"/>
          <w:szCs w:val="24"/>
          <w:lang w:val="fr-CH"/>
        </w:rPr>
        <w:t>Ethiopian</w:t>
      </w:r>
      <w:proofErr w:type="spellEnd"/>
      <w:r w:rsidRPr="00AE32BE">
        <w:rPr>
          <w:rFonts w:asciiTheme="majorBidi" w:hAnsiTheme="majorBidi" w:cstheme="majorBidi"/>
          <w:szCs w:val="24"/>
          <w:lang w:val="fr-CH"/>
        </w:rPr>
        <w:t xml:space="preserve"> Airlines. </w:t>
      </w:r>
    </w:p>
    <w:p w:rsidR="00B17DD8" w:rsidRPr="00CC46B8" w:rsidRDefault="00B17DD8" w:rsidP="0022680B">
      <w:pPr>
        <w:pStyle w:val="Heading1"/>
        <w:spacing w:before="240"/>
        <w:rPr>
          <w:rFonts w:eastAsia="Calibri"/>
        </w:rPr>
      </w:pPr>
      <w:r>
        <w:rPr>
          <w:rFonts w:eastAsia="Calibri"/>
        </w:rPr>
        <w:t>4</w:t>
      </w:r>
      <w:r w:rsidRPr="00CC46B8">
        <w:rPr>
          <w:rFonts w:eastAsia="Calibri"/>
        </w:rPr>
        <w:tab/>
      </w:r>
      <w:r w:rsidRPr="00DC64A7">
        <w:rPr>
          <w:rFonts w:eastAsia="Calibri"/>
        </w:rPr>
        <w:t>Arrivée</w:t>
      </w:r>
      <w:r w:rsidRPr="00CC46B8">
        <w:rPr>
          <w:rFonts w:eastAsia="Calibri"/>
        </w:rPr>
        <w:t xml:space="preserve"> </w:t>
      </w:r>
      <w:r>
        <w:rPr>
          <w:rFonts w:eastAsia="Calibri"/>
        </w:rPr>
        <w:t>et transports</w:t>
      </w:r>
    </w:p>
    <w:p w:rsidR="00B17DD8" w:rsidRPr="00AE32BE" w:rsidRDefault="00B17DD8" w:rsidP="00B17DD8">
      <w:pPr>
        <w:tabs>
          <w:tab w:val="clear" w:pos="794"/>
          <w:tab w:val="clear" w:pos="1191"/>
          <w:tab w:val="clear" w:pos="1588"/>
          <w:tab w:val="clear" w:pos="1985"/>
          <w:tab w:val="left" w:pos="567"/>
          <w:tab w:val="left" w:pos="4111"/>
        </w:tabs>
        <w:rPr>
          <w:rFonts w:asciiTheme="majorBidi" w:hAnsiTheme="majorBidi" w:cstheme="majorBidi"/>
          <w:szCs w:val="24"/>
          <w:lang w:val="fr-CH"/>
        </w:rPr>
      </w:pPr>
      <w:r>
        <w:rPr>
          <w:rFonts w:eastAsia="Calibri"/>
          <w:szCs w:val="24"/>
        </w:rPr>
        <w:t>D</w:t>
      </w:r>
      <w:r w:rsidRPr="003C6DFC">
        <w:rPr>
          <w:rFonts w:eastAsia="Calibri"/>
          <w:szCs w:val="24"/>
        </w:rPr>
        <w:t xml:space="preserve">es dispositions seront prises pour </w:t>
      </w:r>
      <w:r>
        <w:rPr>
          <w:rFonts w:eastAsia="Calibri"/>
          <w:szCs w:val="24"/>
        </w:rPr>
        <w:t xml:space="preserve">accueillir les délégués </w:t>
      </w:r>
      <w:r w:rsidRPr="003C6DFC">
        <w:rPr>
          <w:rFonts w:eastAsia="Calibri"/>
          <w:szCs w:val="24"/>
        </w:rPr>
        <w:t>à l</w:t>
      </w:r>
      <w:r>
        <w:rPr>
          <w:rFonts w:eastAsia="Calibri"/>
          <w:szCs w:val="24"/>
        </w:rPr>
        <w:t>'</w:t>
      </w:r>
      <w:r w:rsidRPr="003C6DFC">
        <w:rPr>
          <w:rFonts w:eastAsia="Calibri"/>
          <w:szCs w:val="24"/>
        </w:rPr>
        <w:t xml:space="preserve">aéroport </w:t>
      </w:r>
      <w:r>
        <w:rPr>
          <w:rFonts w:eastAsia="Calibri"/>
          <w:szCs w:val="24"/>
        </w:rPr>
        <w:t>et assurer leur transfert dans les différents h</w:t>
      </w:r>
      <w:r w:rsidRPr="003C6DFC">
        <w:rPr>
          <w:rFonts w:eastAsia="Calibri"/>
          <w:szCs w:val="24"/>
        </w:rPr>
        <w:t xml:space="preserve">ôtels. </w:t>
      </w:r>
      <w:r>
        <w:rPr>
          <w:rFonts w:eastAsia="Calibri"/>
          <w:szCs w:val="24"/>
        </w:rPr>
        <w:t>Les délégués souhaitant bénéficier de ce service doivent envoyer les informations sur leur vol et communiquer leur heure d</w:t>
      </w:r>
      <w:r w:rsidR="006866AB">
        <w:rPr>
          <w:rFonts w:eastAsia="Calibri"/>
          <w:szCs w:val="24"/>
        </w:rPr>
        <w:t>'</w:t>
      </w:r>
      <w:r>
        <w:rPr>
          <w:rFonts w:eastAsia="Calibri"/>
          <w:szCs w:val="24"/>
        </w:rPr>
        <w:t>arrivée à la personne de contact (voir Formulaire 2)</w:t>
      </w:r>
      <w:r w:rsidR="00153B29">
        <w:rPr>
          <w:rFonts w:eastAsia="Calibri"/>
          <w:szCs w:val="24"/>
        </w:rPr>
        <w:t>:</w:t>
      </w:r>
    </w:p>
    <w:p w:rsidR="00AE32BE" w:rsidRPr="005D30B1" w:rsidRDefault="00304E03" w:rsidP="00AC59B2">
      <w:pPr>
        <w:tabs>
          <w:tab w:val="clear" w:pos="794"/>
          <w:tab w:val="clear" w:pos="1191"/>
          <w:tab w:val="clear" w:pos="1588"/>
          <w:tab w:val="clear" w:pos="1985"/>
        </w:tabs>
        <w:rPr>
          <w:rFonts w:asciiTheme="majorBidi" w:hAnsiTheme="majorBidi" w:cstheme="majorBidi"/>
          <w:bCs/>
          <w:szCs w:val="24"/>
          <w:lang w:val="fr-CH"/>
        </w:rPr>
      </w:pPr>
      <w:r>
        <w:rPr>
          <w:b/>
          <w:bCs/>
          <w:sz w:val="28"/>
          <w:szCs w:val="28"/>
          <w:lang w:val="fr-CH"/>
        </w:rPr>
        <w:lastRenderedPageBreak/>
        <w:t>M.</w:t>
      </w:r>
      <w:r w:rsidR="00B17DD8" w:rsidRPr="00304E03">
        <w:rPr>
          <w:b/>
          <w:lang w:val="fr-CH"/>
        </w:rPr>
        <w:t xml:space="preserve"> Dickson </w:t>
      </w:r>
      <w:proofErr w:type="spellStart"/>
      <w:r w:rsidR="00B17DD8" w:rsidRPr="00304E03">
        <w:rPr>
          <w:b/>
          <w:lang w:val="fr-CH"/>
        </w:rPr>
        <w:t>Kwesiga</w:t>
      </w:r>
      <w:proofErr w:type="spellEnd"/>
      <w:r w:rsidR="00AC59B2">
        <w:rPr>
          <w:b/>
          <w:iCs/>
          <w:lang w:val="fr-CH"/>
        </w:rPr>
        <w:br/>
      </w:r>
      <w:r w:rsidR="00B17DD8" w:rsidRPr="005D30B1">
        <w:rPr>
          <w:bCs/>
          <w:iCs/>
          <w:lang w:val="fr-CH"/>
        </w:rPr>
        <w:t>Courriel:</w:t>
      </w:r>
      <w:r w:rsidR="00B17DD8" w:rsidRPr="005D30B1">
        <w:rPr>
          <w:rFonts w:ascii="Segoe UI" w:hAnsi="Segoe UI" w:cs="Segoe UI"/>
          <w:bCs/>
          <w:color w:val="000000"/>
          <w:sz w:val="20"/>
          <w:lang w:val="fr-CH"/>
        </w:rPr>
        <w:t xml:space="preserve"> </w:t>
      </w:r>
      <w:hyperlink r:id="rId39" w:history="1">
        <w:r w:rsidR="00B17DD8" w:rsidRPr="00AC59B2">
          <w:rPr>
            <w:rStyle w:val="Hyperlink"/>
            <w:bCs/>
            <w:lang w:val="fr-CH"/>
          </w:rPr>
          <w:t>dkwesiga@ucc.co.ug</w:t>
        </w:r>
      </w:hyperlink>
      <w:r w:rsidR="00B17DD8" w:rsidRPr="005D30B1">
        <w:rPr>
          <w:bCs/>
          <w:lang w:val="fr-CH"/>
        </w:rPr>
        <w:t xml:space="preserve"> </w:t>
      </w:r>
      <w:r w:rsidR="00B17DD8" w:rsidRPr="005D30B1">
        <w:rPr>
          <w:bCs/>
          <w:lang w:val="fr-CH"/>
        </w:rPr>
        <w:br/>
        <w:t>Tél</w:t>
      </w:r>
      <w:r w:rsidR="00AC59B2">
        <w:rPr>
          <w:bCs/>
          <w:lang w:val="fr-CH"/>
        </w:rPr>
        <w:t>.</w:t>
      </w:r>
      <w:r w:rsidR="00B17DD8" w:rsidRPr="005D30B1">
        <w:rPr>
          <w:bCs/>
          <w:lang w:val="fr-CH"/>
        </w:rPr>
        <w:t xml:space="preserve">: </w:t>
      </w:r>
      <w:r w:rsidR="00993F21">
        <w:rPr>
          <w:rFonts w:asciiTheme="majorBidi" w:hAnsiTheme="majorBidi" w:cstheme="majorBidi"/>
          <w:bCs/>
          <w:szCs w:val="24"/>
          <w:lang w:val="fr-CH"/>
        </w:rPr>
        <w:t>+256312339048/</w:t>
      </w:r>
      <w:r w:rsidR="00B17DD8" w:rsidRPr="005D30B1">
        <w:rPr>
          <w:rFonts w:asciiTheme="majorBidi" w:hAnsiTheme="majorBidi" w:cstheme="majorBidi"/>
          <w:bCs/>
          <w:szCs w:val="24"/>
          <w:lang w:val="fr-CH"/>
        </w:rPr>
        <w:t>+256414339048</w:t>
      </w:r>
      <w:r w:rsidR="00B17DD8" w:rsidRPr="005D30B1">
        <w:rPr>
          <w:rFonts w:asciiTheme="majorBidi" w:hAnsiTheme="majorBidi" w:cstheme="majorBidi"/>
          <w:bCs/>
          <w:szCs w:val="24"/>
          <w:lang w:val="fr-CH"/>
        </w:rPr>
        <w:br/>
        <w:t>Mobile: +256755627030</w:t>
      </w:r>
    </w:p>
    <w:p w:rsidR="00B17DD8" w:rsidRPr="00662D6B" w:rsidRDefault="00B17DD8" w:rsidP="0022680B">
      <w:pPr>
        <w:pStyle w:val="Heading1"/>
        <w:spacing w:before="240"/>
        <w:rPr>
          <w:rFonts w:eastAsia="Calibri"/>
        </w:rPr>
      </w:pPr>
      <w:r w:rsidRPr="00662D6B">
        <w:rPr>
          <w:rFonts w:eastAsia="Calibri"/>
        </w:rPr>
        <w:t>5</w:t>
      </w:r>
      <w:r w:rsidRPr="00662D6B">
        <w:rPr>
          <w:rFonts w:eastAsia="Calibri"/>
        </w:rPr>
        <w:tab/>
        <w:t>Visas – Formalités d</w:t>
      </w:r>
      <w:r w:rsidR="006866AB" w:rsidRPr="00662D6B">
        <w:rPr>
          <w:rFonts w:eastAsia="Calibri"/>
        </w:rPr>
        <w:t>'</w:t>
      </w:r>
      <w:r w:rsidRPr="00662D6B">
        <w:rPr>
          <w:rFonts w:eastAsia="Calibri"/>
        </w:rPr>
        <w:t>entrée en Ouganda</w:t>
      </w:r>
    </w:p>
    <w:p w:rsidR="00B17DD8" w:rsidRDefault="00B17DD8" w:rsidP="00B17DD8">
      <w:pPr>
        <w:tabs>
          <w:tab w:val="clear" w:pos="794"/>
          <w:tab w:val="clear" w:pos="1191"/>
          <w:tab w:val="clear" w:pos="1588"/>
          <w:tab w:val="clear" w:pos="1985"/>
          <w:tab w:val="left" w:pos="567"/>
        </w:tabs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>Tous les voyageurs à destination de l'Ou</w:t>
      </w:r>
      <w:r w:rsidRPr="00AD2B99">
        <w:rPr>
          <w:rFonts w:asciiTheme="majorBidi" w:hAnsiTheme="majorBidi" w:cstheme="majorBidi"/>
          <w:szCs w:val="24"/>
        </w:rPr>
        <w:t xml:space="preserve">ganda </w:t>
      </w:r>
      <w:r>
        <w:rPr>
          <w:rFonts w:asciiTheme="majorBidi" w:hAnsiTheme="majorBidi" w:cstheme="majorBidi"/>
          <w:szCs w:val="24"/>
        </w:rPr>
        <w:t xml:space="preserve">doivent être en possession d'un passeport en cours de validité délivré et reconnu par leur </w:t>
      </w:r>
      <w:r w:rsidRPr="00AD2B99">
        <w:rPr>
          <w:rFonts w:asciiTheme="majorBidi" w:hAnsiTheme="majorBidi" w:cstheme="majorBidi"/>
          <w:szCs w:val="24"/>
        </w:rPr>
        <w:t>go</w:t>
      </w:r>
      <w:r>
        <w:rPr>
          <w:rFonts w:asciiTheme="majorBidi" w:hAnsiTheme="majorBidi" w:cstheme="majorBidi"/>
          <w:szCs w:val="24"/>
        </w:rPr>
        <w:t>u</w:t>
      </w:r>
      <w:r w:rsidRPr="00AD2B99">
        <w:rPr>
          <w:rFonts w:asciiTheme="majorBidi" w:hAnsiTheme="majorBidi" w:cstheme="majorBidi"/>
          <w:szCs w:val="24"/>
        </w:rPr>
        <w:t>vern</w:t>
      </w:r>
      <w:r>
        <w:rPr>
          <w:rFonts w:asciiTheme="majorBidi" w:hAnsiTheme="majorBidi" w:cstheme="majorBidi"/>
          <w:szCs w:val="24"/>
        </w:rPr>
        <w:t>e</w:t>
      </w:r>
      <w:r w:rsidRPr="00AD2B99">
        <w:rPr>
          <w:rFonts w:asciiTheme="majorBidi" w:hAnsiTheme="majorBidi" w:cstheme="majorBidi"/>
          <w:szCs w:val="24"/>
        </w:rPr>
        <w:t xml:space="preserve">ment. </w:t>
      </w:r>
      <w:r>
        <w:rPr>
          <w:rFonts w:asciiTheme="majorBidi" w:hAnsiTheme="majorBidi" w:cstheme="majorBidi"/>
          <w:szCs w:val="24"/>
        </w:rPr>
        <w:t>Les v</w:t>
      </w:r>
      <w:r w:rsidRPr="00AD2B99">
        <w:rPr>
          <w:rFonts w:asciiTheme="majorBidi" w:hAnsiTheme="majorBidi" w:cstheme="majorBidi"/>
          <w:szCs w:val="24"/>
        </w:rPr>
        <w:t xml:space="preserve">isas </w:t>
      </w:r>
      <w:r>
        <w:rPr>
          <w:rFonts w:asciiTheme="majorBidi" w:hAnsiTheme="majorBidi" w:cstheme="majorBidi"/>
          <w:szCs w:val="24"/>
        </w:rPr>
        <w:t>sont délivrés dans les missions de l'Ouganda à l'étranger ainsi qu'aux points d'entrée/sortie</w:t>
      </w:r>
      <w:r w:rsidRPr="00AD2B99">
        <w:rPr>
          <w:rFonts w:asciiTheme="majorBidi" w:hAnsiTheme="majorBidi" w:cstheme="majorBidi"/>
          <w:szCs w:val="24"/>
        </w:rPr>
        <w:t xml:space="preserve">. </w:t>
      </w:r>
      <w:r>
        <w:rPr>
          <w:rFonts w:asciiTheme="majorBidi" w:hAnsiTheme="majorBidi" w:cstheme="majorBidi"/>
          <w:szCs w:val="24"/>
        </w:rPr>
        <w:t>La durée du visa de visiteur est variable</w:t>
      </w:r>
      <w:r w:rsidRPr="00AD2B99">
        <w:rPr>
          <w:rFonts w:asciiTheme="majorBidi" w:hAnsiTheme="majorBidi" w:cstheme="majorBidi"/>
          <w:szCs w:val="24"/>
        </w:rPr>
        <w:t xml:space="preserve">, </w:t>
      </w:r>
      <w:r>
        <w:rPr>
          <w:rFonts w:asciiTheme="majorBidi" w:hAnsiTheme="majorBidi" w:cstheme="majorBidi"/>
          <w:szCs w:val="24"/>
        </w:rPr>
        <w:t>et de trois mois au maximum</w:t>
      </w:r>
      <w:r w:rsidRPr="00AD2B99">
        <w:rPr>
          <w:rFonts w:asciiTheme="majorBidi" w:hAnsiTheme="majorBidi" w:cstheme="majorBidi"/>
          <w:szCs w:val="24"/>
        </w:rPr>
        <w:t xml:space="preserve">. </w:t>
      </w:r>
      <w:r>
        <w:rPr>
          <w:rFonts w:asciiTheme="majorBidi" w:hAnsiTheme="majorBidi" w:cstheme="majorBidi"/>
          <w:szCs w:val="24"/>
        </w:rPr>
        <w:t>Les tarifs des visas sont les suivants</w:t>
      </w:r>
      <w:r w:rsidR="00153B29">
        <w:rPr>
          <w:rFonts w:asciiTheme="majorBidi" w:hAnsiTheme="majorBidi" w:cstheme="majorBidi"/>
          <w:szCs w:val="24"/>
        </w:rPr>
        <w:t>:</w:t>
      </w:r>
    </w:p>
    <w:p w:rsidR="00B17DD8" w:rsidRPr="00AD2B99" w:rsidRDefault="00B17DD8" w:rsidP="00B17DD8">
      <w:pPr>
        <w:pStyle w:val="enumlev1"/>
        <w:rPr>
          <w:lang w:eastAsia="el-GR"/>
        </w:rPr>
      </w:pPr>
      <w:r>
        <w:rPr>
          <w:lang w:eastAsia="el-GR"/>
        </w:rPr>
        <w:t>•</w:t>
      </w:r>
      <w:r>
        <w:rPr>
          <w:lang w:eastAsia="el-GR"/>
        </w:rPr>
        <w:tab/>
        <w:t xml:space="preserve">Visa pour une seule entrée – </w:t>
      </w:r>
      <w:r w:rsidRPr="00AD2B99">
        <w:rPr>
          <w:lang w:eastAsia="el-GR"/>
        </w:rPr>
        <w:t>30</w:t>
      </w:r>
      <w:r>
        <w:rPr>
          <w:lang w:eastAsia="el-GR"/>
        </w:rPr>
        <w:t xml:space="preserve"> USD.</w:t>
      </w:r>
      <w:r w:rsidRPr="00AD2B99">
        <w:rPr>
          <w:lang w:eastAsia="el-GR"/>
        </w:rPr>
        <w:t xml:space="preserve"> </w:t>
      </w:r>
    </w:p>
    <w:p w:rsidR="00B17DD8" w:rsidRPr="00AD2B99" w:rsidRDefault="00B17DD8" w:rsidP="00B17DD8">
      <w:pPr>
        <w:pStyle w:val="enumlev1"/>
        <w:rPr>
          <w:lang w:eastAsia="el-GR"/>
        </w:rPr>
      </w:pPr>
      <w:r>
        <w:rPr>
          <w:lang w:eastAsia="el-GR"/>
        </w:rPr>
        <w:t>•</w:t>
      </w:r>
      <w:r>
        <w:rPr>
          <w:lang w:eastAsia="el-GR"/>
        </w:rPr>
        <w:tab/>
        <w:t xml:space="preserve">Visa à entrées multiples valable </w:t>
      </w:r>
      <w:r w:rsidRPr="00AD2B99">
        <w:rPr>
          <w:lang w:eastAsia="el-GR"/>
        </w:rPr>
        <w:t>6</w:t>
      </w:r>
      <w:r>
        <w:rPr>
          <w:lang w:eastAsia="el-GR"/>
        </w:rPr>
        <w:t> mois –</w:t>
      </w:r>
      <w:r w:rsidRPr="00AD2B99">
        <w:rPr>
          <w:lang w:eastAsia="el-GR"/>
        </w:rPr>
        <w:t xml:space="preserve"> 80</w:t>
      </w:r>
      <w:r>
        <w:rPr>
          <w:lang w:eastAsia="el-GR"/>
        </w:rPr>
        <w:t xml:space="preserve"> </w:t>
      </w:r>
      <w:r w:rsidRPr="00AD2B99">
        <w:rPr>
          <w:lang w:eastAsia="el-GR"/>
        </w:rPr>
        <w:t>USD</w:t>
      </w:r>
      <w:r>
        <w:rPr>
          <w:lang w:eastAsia="el-GR"/>
        </w:rPr>
        <w:t>.</w:t>
      </w:r>
      <w:r w:rsidRPr="00AD2B99">
        <w:rPr>
          <w:lang w:eastAsia="el-GR"/>
        </w:rPr>
        <w:t xml:space="preserve"> </w:t>
      </w:r>
    </w:p>
    <w:p w:rsidR="00B17DD8" w:rsidRPr="00AD2B99" w:rsidRDefault="00B17DD8" w:rsidP="00B17DD8">
      <w:pPr>
        <w:pStyle w:val="enumlev1"/>
        <w:rPr>
          <w:lang w:eastAsia="el-GR"/>
        </w:rPr>
      </w:pPr>
      <w:r>
        <w:rPr>
          <w:lang w:eastAsia="el-GR"/>
        </w:rPr>
        <w:t>•</w:t>
      </w:r>
      <w:r>
        <w:rPr>
          <w:lang w:eastAsia="el-GR"/>
        </w:rPr>
        <w:tab/>
        <w:t xml:space="preserve">Visa à entrées multiples valable </w:t>
      </w:r>
      <w:r w:rsidRPr="00AD2B99">
        <w:rPr>
          <w:lang w:eastAsia="el-GR"/>
        </w:rPr>
        <w:t>1</w:t>
      </w:r>
      <w:r>
        <w:rPr>
          <w:lang w:eastAsia="el-GR"/>
        </w:rPr>
        <w:t> an –</w:t>
      </w:r>
      <w:r w:rsidRPr="00AD2B99">
        <w:rPr>
          <w:lang w:eastAsia="el-GR"/>
        </w:rPr>
        <w:t xml:space="preserve"> 160</w:t>
      </w:r>
      <w:r>
        <w:rPr>
          <w:lang w:eastAsia="el-GR"/>
        </w:rPr>
        <w:t xml:space="preserve"> </w:t>
      </w:r>
      <w:r w:rsidRPr="00AD2B99">
        <w:rPr>
          <w:lang w:eastAsia="el-GR"/>
        </w:rPr>
        <w:t xml:space="preserve">USD. </w:t>
      </w:r>
    </w:p>
    <w:p w:rsidR="00B17DD8" w:rsidRPr="00AD2B99" w:rsidRDefault="00B17DD8" w:rsidP="00B17DD8">
      <w:pPr>
        <w:tabs>
          <w:tab w:val="clear" w:pos="794"/>
          <w:tab w:val="clear" w:pos="1191"/>
          <w:tab w:val="clear" w:pos="1588"/>
          <w:tab w:val="clear" w:pos="1985"/>
        </w:tabs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 xml:space="preserve">Il vous est </w:t>
      </w:r>
      <w:r w:rsidRPr="00AD2B99">
        <w:rPr>
          <w:rFonts w:asciiTheme="majorBidi" w:hAnsiTheme="majorBidi" w:cstheme="majorBidi"/>
          <w:szCs w:val="24"/>
        </w:rPr>
        <w:t xml:space="preserve">possible </w:t>
      </w:r>
      <w:r>
        <w:rPr>
          <w:rFonts w:asciiTheme="majorBidi" w:hAnsiTheme="majorBidi" w:cstheme="majorBidi"/>
          <w:szCs w:val="24"/>
        </w:rPr>
        <w:t>d'obtenir un visa de visiteur à votre arrivée à l'aéroport d'</w:t>
      </w:r>
      <w:r w:rsidRPr="00AD2B99">
        <w:rPr>
          <w:rFonts w:asciiTheme="majorBidi" w:hAnsiTheme="majorBidi" w:cstheme="majorBidi"/>
          <w:szCs w:val="24"/>
        </w:rPr>
        <w:t>Entebbe</w:t>
      </w:r>
      <w:r>
        <w:rPr>
          <w:rFonts w:asciiTheme="majorBidi" w:hAnsiTheme="majorBidi" w:cstheme="majorBidi"/>
          <w:szCs w:val="24"/>
        </w:rPr>
        <w:t xml:space="preserve">, ce qui n'est pas le cas des visas à entrées multiples, qui doivent être demandés auprès des ambassades de l'Ouganda dans les pays étrangers et pour lesquels vous devez présenter votre demande et </w:t>
      </w:r>
      <w:r w:rsidRPr="00AD2B99">
        <w:rPr>
          <w:rFonts w:asciiTheme="majorBidi" w:hAnsiTheme="majorBidi" w:cstheme="majorBidi"/>
          <w:szCs w:val="24"/>
        </w:rPr>
        <w:t xml:space="preserve">50 </w:t>
      </w:r>
      <w:r>
        <w:rPr>
          <w:rFonts w:asciiTheme="majorBidi" w:hAnsiTheme="majorBidi" w:cstheme="majorBidi"/>
          <w:szCs w:val="24"/>
        </w:rPr>
        <w:t>USD en espèces à l'agent de l'</w:t>
      </w:r>
      <w:r w:rsidRPr="00AD2B99">
        <w:rPr>
          <w:rFonts w:asciiTheme="majorBidi" w:hAnsiTheme="majorBidi" w:cstheme="majorBidi"/>
          <w:szCs w:val="24"/>
        </w:rPr>
        <w:t xml:space="preserve">immigration. </w:t>
      </w:r>
      <w:r>
        <w:rPr>
          <w:rFonts w:asciiTheme="majorBidi" w:hAnsiTheme="majorBidi" w:cstheme="majorBidi"/>
          <w:szCs w:val="24"/>
        </w:rPr>
        <w:t>En principe, la compagnie aérienne distribue</w:t>
      </w:r>
      <w:r w:rsidRPr="00AD2B99">
        <w:rPr>
          <w:rFonts w:asciiTheme="majorBidi" w:hAnsiTheme="majorBidi" w:cstheme="majorBidi"/>
          <w:szCs w:val="24"/>
        </w:rPr>
        <w:t xml:space="preserve"> </w:t>
      </w:r>
      <w:r>
        <w:rPr>
          <w:rFonts w:asciiTheme="majorBidi" w:hAnsiTheme="majorBidi" w:cstheme="majorBidi"/>
          <w:szCs w:val="24"/>
        </w:rPr>
        <w:t xml:space="preserve">le formulaire de demande de visa avant l'atterrissage à </w:t>
      </w:r>
      <w:r w:rsidRPr="00AD2B99">
        <w:rPr>
          <w:rFonts w:asciiTheme="majorBidi" w:hAnsiTheme="majorBidi" w:cstheme="majorBidi"/>
          <w:szCs w:val="24"/>
        </w:rPr>
        <w:t xml:space="preserve">Entebbe. </w:t>
      </w:r>
      <w:r>
        <w:rPr>
          <w:rFonts w:asciiTheme="majorBidi" w:hAnsiTheme="majorBidi" w:cstheme="majorBidi"/>
          <w:szCs w:val="24"/>
        </w:rPr>
        <w:t xml:space="preserve">Les délégués peuvent changer de l'argent dans les </w:t>
      </w:r>
      <w:r w:rsidRPr="00AD2B99">
        <w:rPr>
          <w:rFonts w:asciiTheme="majorBidi" w:hAnsiTheme="majorBidi" w:cstheme="majorBidi"/>
          <w:szCs w:val="24"/>
        </w:rPr>
        <w:t xml:space="preserve">bureaux </w:t>
      </w:r>
      <w:r>
        <w:rPr>
          <w:rFonts w:asciiTheme="majorBidi" w:hAnsiTheme="majorBidi" w:cstheme="majorBidi"/>
          <w:szCs w:val="24"/>
        </w:rPr>
        <w:t>de change situés à l'intérieur du terminal des arrivées</w:t>
      </w:r>
      <w:r w:rsidRPr="00AD2B99">
        <w:rPr>
          <w:rFonts w:asciiTheme="majorBidi" w:hAnsiTheme="majorBidi" w:cstheme="majorBidi"/>
          <w:szCs w:val="24"/>
        </w:rPr>
        <w:t>.</w:t>
      </w:r>
    </w:p>
    <w:p w:rsidR="00B17DD8" w:rsidRPr="00AD2B99" w:rsidRDefault="00B17DD8" w:rsidP="00B17DD8">
      <w:pPr>
        <w:tabs>
          <w:tab w:val="clear" w:pos="794"/>
          <w:tab w:val="clear" w:pos="1191"/>
          <w:tab w:val="clear" w:pos="1588"/>
          <w:tab w:val="clear" w:pos="1985"/>
          <w:tab w:val="left" w:pos="1440"/>
        </w:tabs>
        <w:rPr>
          <w:rFonts w:asciiTheme="majorBidi" w:hAnsiTheme="majorBidi" w:cstheme="majorBidi"/>
          <w:szCs w:val="24"/>
          <w:lang w:eastAsia="el-GR"/>
        </w:rPr>
      </w:pPr>
      <w:r>
        <w:rPr>
          <w:rFonts w:asciiTheme="majorBidi" w:hAnsiTheme="majorBidi" w:cstheme="majorBidi"/>
          <w:szCs w:val="24"/>
          <w:lang w:eastAsia="el-GR"/>
        </w:rPr>
        <w:t xml:space="preserve">Les ressortissants des pays membres du </w:t>
      </w:r>
      <w:r w:rsidRPr="00AD2B99">
        <w:rPr>
          <w:rFonts w:asciiTheme="majorBidi" w:hAnsiTheme="majorBidi" w:cstheme="majorBidi"/>
          <w:szCs w:val="24"/>
          <w:lang w:eastAsia="el-GR"/>
        </w:rPr>
        <w:t>COMESA (</w:t>
      </w:r>
      <w:r w:rsidRPr="002612F0">
        <w:rPr>
          <w:rFonts w:asciiTheme="majorBidi" w:hAnsiTheme="majorBidi" w:cstheme="majorBidi"/>
          <w:szCs w:val="24"/>
          <w:lang w:eastAsia="el-GR"/>
        </w:rPr>
        <w:t>Marché commun de l'Afrique orientale et australe</w:t>
      </w:r>
      <w:r w:rsidRPr="00AD2B99">
        <w:rPr>
          <w:rFonts w:asciiTheme="majorBidi" w:hAnsiTheme="majorBidi" w:cstheme="majorBidi"/>
          <w:szCs w:val="24"/>
          <w:lang w:eastAsia="el-GR"/>
        </w:rPr>
        <w:t xml:space="preserve">) </w:t>
      </w:r>
      <w:r>
        <w:rPr>
          <w:rFonts w:asciiTheme="majorBidi" w:hAnsiTheme="majorBidi" w:cstheme="majorBidi"/>
          <w:szCs w:val="24"/>
          <w:lang w:eastAsia="el-GR"/>
        </w:rPr>
        <w:t>n'ont pas besoin de visa pour entrer en Ou</w:t>
      </w:r>
      <w:r w:rsidRPr="00AD2B99">
        <w:rPr>
          <w:rFonts w:asciiTheme="majorBidi" w:hAnsiTheme="majorBidi" w:cstheme="majorBidi"/>
          <w:szCs w:val="24"/>
          <w:lang w:eastAsia="el-GR"/>
        </w:rPr>
        <w:t xml:space="preserve">ganda. </w:t>
      </w:r>
      <w:r>
        <w:rPr>
          <w:rFonts w:asciiTheme="majorBidi" w:hAnsiTheme="majorBidi" w:cstheme="majorBidi"/>
          <w:szCs w:val="24"/>
          <w:lang w:eastAsia="el-GR"/>
        </w:rPr>
        <w:t>Ces pays sont les suivants: Angola, Burundi, Comore</w:t>
      </w:r>
      <w:r w:rsidRPr="00AD2B99">
        <w:rPr>
          <w:rFonts w:asciiTheme="majorBidi" w:hAnsiTheme="majorBidi" w:cstheme="majorBidi"/>
          <w:szCs w:val="24"/>
          <w:lang w:eastAsia="el-GR"/>
        </w:rPr>
        <w:t>s</w:t>
      </w:r>
      <w:r>
        <w:rPr>
          <w:rFonts w:asciiTheme="majorBidi" w:hAnsiTheme="majorBidi" w:cstheme="majorBidi"/>
          <w:szCs w:val="24"/>
          <w:lang w:eastAsia="el-GR"/>
        </w:rPr>
        <w:t xml:space="preserve">, </w:t>
      </w:r>
      <w:r w:rsidRPr="002612F0">
        <w:rPr>
          <w:rFonts w:asciiTheme="majorBidi" w:hAnsiTheme="majorBidi" w:cstheme="majorBidi"/>
          <w:szCs w:val="24"/>
          <w:lang w:eastAsia="el-GR"/>
        </w:rPr>
        <w:t>Erythrée</w:t>
      </w:r>
      <w:r w:rsidRPr="00AD2B99">
        <w:rPr>
          <w:rFonts w:asciiTheme="majorBidi" w:hAnsiTheme="majorBidi" w:cstheme="majorBidi"/>
          <w:szCs w:val="24"/>
          <w:lang w:eastAsia="el-GR"/>
        </w:rPr>
        <w:t>, Kenya, Malawi, Mauri</w:t>
      </w:r>
      <w:r>
        <w:rPr>
          <w:rFonts w:asciiTheme="majorBidi" w:hAnsiTheme="majorBidi" w:cstheme="majorBidi"/>
          <w:szCs w:val="24"/>
          <w:lang w:eastAsia="el-GR"/>
        </w:rPr>
        <w:t>ce</w:t>
      </w:r>
      <w:r w:rsidRPr="00AD2B99">
        <w:rPr>
          <w:rFonts w:asciiTheme="majorBidi" w:hAnsiTheme="majorBidi" w:cstheme="majorBidi"/>
          <w:szCs w:val="24"/>
          <w:lang w:eastAsia="el-GR"/>
        </w:rPr>
        <w:t>, Madagascar, Rwanda,</w:t>
      </w:r>
      <w:r>
        <w:rPr>
          <w:rFonts w:asciiTheme="majorBidi" w:hAnsiTheme="majorBidi" w:cstheme="majorBidi"/>
          <w:szCs w:val="24"/>
          <w:lang w:eastAsia="el-GR"/>
        </w:rPr>
        <w:t xml:space="preserve"> Seychelles, Swaziland, Tanzanie, Zambie</w:t>
      </w:r>
      <w:r w:rsidRPr="00AD2B99">
        <w:rPr>
          <w:rFonts w:asciiTheme="majorBidi" w:hAnsiTheme="majorBidi" w:cstheme="majorBidi"/>
          <w:szCs w:val="24"/>
          <w:lang w:eastAsia="el-GR"/>
        </w:rPr>
        <w:t xml:space="preserve"> </w:t>
      </w:r>
      <w:r>
        <w:rPr>
          <w:rFonts w:asciiTheme="majorBidi" w:hAnsiTheme="majorBidi" w:cstheme="majorBidi"/>
          <w:szCs w:val="24"/>
          <w:lang w:eastAsia="el-GR"/>
        </w:rPr>
        <w:t xml:space="preserve">et </w:t>
      </w:r>
      <w:r w:rsidRPr="00AD2B99">
        <w:rPr>
          <w:rFonts w:asciiTheme="majorBidi" w:hAnsiTheme="majorBidi" w:cstheme="majorBidi"/>
          <w:szCs w:val="24"/>
          <w:lang w:eastAsia="el-GR"/>
        </w:rPr>
        <w:t>Zimbabwe.</w:t>
      </w:r>
    </w:p>
    <w:p w:rsidR="00B17DD8" w:rsidRPr="00AD2B99" w:rsidRDefault="00B17DD8" w:rsidP="00B17DD8">
      <w:pPr>
        <w:tabs>
          <w:tab w:val="clear" w:pos="794"/>
          <w:tab w:val="clear" w:pos="1191"/>
          <w:tab w:val="clear" w:pos="1588"/>
          <w:tab w:val="clear" w:pos="1985"/>
        </w:tabs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 xml:space="preserve">Les autres pays dont les ressortissants n'ont pas besoin de </w:t>
      </w:r>
      <w:r w:rsidRPr="00AD2B99">
        <w:rPr>
          <w:rFonts w:asciiTheme="majorBidi" w:hAnsiTheme="majorBidi" w:cstheme="majorBidi"/>
          <w:szCs w:val="24"/>
        </w:rPr>
        <w:t xml:space="preserve">visa </w:t>
      </w:r>
      <w:r>
        <w:rPr>
          <w:rFonts w:asciiTheme="majorBidi" w:hAnsiTheme="majorBidi" w:cstheme="majorBidi"/>
          <w:szCs w:val="24"/>
        </w:rPr>
        <w:t>pour entrer en Ou</w:t>
      </w:r>
      <w:r w:rsidRPr="00AD2B99">
        <w:rPr>
          <w:rFonts w:asciiTheme="majorBidi" w:hAnsiTheme="majorBidi" w:cstheme="majorBidi"/>
          <w:szCs w:val="24"/>
        </w:rPr>
        <w:t xml:space="preserve">ganda </w:t>
      </w:r>
      <w:r>
        <w:rPr>
          <w:rFonts w:asciiTheme="majorBidi" w:hAnsiTheme="majorBidi" w:cstheme="majorBidi"/>
          <w:szCs w:val="24"/>
        </w:rPr>
        <w:t>sont les suivants: Antigua, Bahamas, Barbade</w:t>
      </w:r>
      <w:r w:rsidRPr="00AD2B99">
        <w:rPr>
          <w:rFonts w:asciiTheme="majorBidi" w:hAnsiTheme="majorBidi" w:cstheme="majorBidi"/>
          <w:szCs w:val="24"/>
        </w:rPr>
        <w:t>, Belize, Fi</w:t>
      </w:r>
      <w:r>
        <w:rPr>
          <w:rFonts w:asciiTheme="majorBidi" w:hAnsiTheme="majorBidi" w:cstheme="majorBidi"/>
          <w:szCs w:val="24"/>
        </w:rPr>
        <w:t>dji, Gambie, Grenade</w:t>
      </w:r>
      <w:r w:rsidRPr="00AD2B99">
        <w:rPr>
          <w:rFonts w:asciiTheme="majorBidi" w:hAnsiTheme="majorBidi" w:cstheme="majorBidi"/>
          <w:szCs w:val="24"/>
        </w:rPr>
        <w:t>, Jama</w:t>
      </w:r>
      <w:r>
        <w:rPr>
          <w:rFonts w:asciiTheme="majorBidi" w:hAnsiTheme="majorBidi" w:cstheme="majorBidi"/>
          <w:szCs w:val="24"/>
        </w:rPr>
        <w:t>ïque, Lesotho, Malte, Sierra Leone, Singapour</w:t>
      </w:r>
      <w:r w:rsidRPr="00AD2B99">
        <w:rPr>
          <w:rFonts w:asciiTheme="majorBidi" w:hAnsiTheme="majorBidi" w:cstheme="majorBidi"/>
          <w:szCs w:val="24"/>
        </w:rPr>
        <w:t xml:space="preserve">, </w:t>
      </w:r>
      <w:r>
        <w:rPr>
          <w:rFonts w:asciiTheme="majorBidi" w:hAnsiTheme="majorBidi" w:cstheme="majorBidi"/>
          <w:szCs w:val="24"/>
        </w:rPr>
        <w:t>Iles Salomon</w:t>
      </w:r>
      <w:r w:rsidRPr="00AD2B99">
        <w:rPr>
          <w:rFonts w:asciiTheme="majorBidi" w:hAnsiTheme="majorBidi" w:cstheme="majorBidi"/>
          <w:szCs w:val="24"/>
        </w:rPr>
        <w:t xml:space="preserve">, </w:t>
      </w:r>
      <w:r w:rsidRPr="002612F0">
        <w:rPr>
          <w:rFonts w:asciiTheme="majorBidi" w:hAnsiTheme="majorBidi" w:cstheme="majorBidi"/>
          <w:szCs w:val="24"/>
        </w:rPr>
        <w:t>Saint-Vincent-et-les-Grenadines</w:t>
      </w:r>
      <w:r>
        <w:rPr>
          <w:rFonts w:asciiTheme="majorBidi" w:hAnsiTheme="majorBidi" w:cstheme="majorBidi"/>
          <w:szCs w:val="24"/>
        </w:rPr>
        <w:t>, Tonga, Vanuatu, Italie</w:t>
      </w:r>
      <w:r w:rsidRPr="00AD2B99">
        <w:rPr>
          <w:rFonts w:asciiTheme="majorBidi" w:hAnsiTheme="majorBidi" w:cstheme="majorBidi"/>
          <w:szCs w:val="24"/>
        </w:rPr>
        <w:t xml:space="preserve"> (</w:t>
      </w:r>
      <w:r>
        <w:rPr>
          <w:rFonts w:asciiTheme="majorBidi" w:hAnsiTheme="majorBidi" w:cstheme="majorBidi"/>
          <w:szCs w:val="24"/>
        </w:rPr>
        <w:t>passeports diplomatiques uniquement</w:t>
      </w:r>
      <w:r w:rsidRPr="00AD2B99">
        <w:rPr>
          <w:rFonts w:asciiTheme="majorBidi" w:hAnsiTheme="majorBidi" w:cstheme="majorBidi"/>
          <w:szCs w:val="24"/>
        </w:rPr>
        <w:t>), C</w:t>
      </w:r>
      <w:r>
        <w:rPr>
          <w:rFonts w:asciiTheme="majorBidi" w:hAnsiTheme="majorBidi" w:cstheme="majorBidi"/>
          <w:szCs w:val="24"/>
        </w:rPr>
        <w:t>hypre</w:t>
      </w:r>
      <w:r w:rsidRPr="00AD2B99">
        <w:rPr>
          <w:rFonts w:asciiTheme="majorBidi" w:hAnsiTheme="majorBidi" w:cstheme="majorBidi"/>
          <w:szCs w:val="24"/>
        </w:rPr>
        <w:t xml:space="preserve">. </w:t>
      </w:r>
      <w:r>
        <w:rPr>
          <w:rFonts w:asciiTheme="majorBidi" w:hAnsiTheme="majorBidi" w:cstheme="majorBidi"/>
          <w:szCs w:val="24"/>
        </w:rPr>
        <w:t>Veuillez noter que pour les ressortissants américains</w:t>
      </w:r>
      <w:r w:rsidRPr="00AD2B99">
        <w:rPr>
          <w:rFonts w:asciiTheme="majorBidi" w:hAnsiTheme="majorBidi" w:cstheme="majorBidi"/>
          <w:szCs w:val="24"/>
        </w:rPr>
        <w:t xml:space="preserve">, </w:t>
      </w:r>
      <w:r>
        <w:rPr>
          <w:rFonts w:asciiTheme="majorBidi" w:hAnsiTheme="majorBidi" w:cstheme="majorBidi"/>
          <w:szCs w:val="24"/>
        </w:rPr>
        <w:t>les Britanniques</w:t>
      </w:r>
      <w:r w:rsidRPr="00AD2B99">
        <w:rPr>
          <w:rFonts w:asciiTheme="majorBidi" w:hAnsiTheme="majorBidi" w:cstheme="majorBidi"/>
          <w:szCs w:val="24"/>
        </w:rPr>
        <w:t xml:space="preserve">, </w:t>
      </w:r>
      <w:r>
        <w:rPr>
          <w:rFonts w:asciiTheme="majorBidi" w:hAnsiTheme="majorBidi" w:cstheme="majorBidi"/>
          <w:szCs w:val="24"/>
        </w:rPr>
        <w:t xml:space="preserve">et la presque totalité des ressortissants du </w:t>
      </w:r>
      <w:r w:rsidRPr="00AD2B99">
        <w:rPr>
          <w:rFonts w:asciiTheme="majorBidi" w:hAnsiTheme="majorBidi" w:cstheme="majorBidi"/>
          <w:szCs w:val="24"/>
        </w:rPr>
        <w:t xml:space="preserve">Commonwealth </w:t>
      </w:r>
      <w:r>
        <w:rPr>
          <w:rFonts w:asciiTheme="majorBidi" w:hAnsiTheme="majorBidi" w:cstheme="majorBidi"/>
          <w:szCs w:val="24"/>
        </w:rPr>
        <w:t>et des ressortissants européens, qui constituent la grande majorité des visiteurs en Ou</w:t>
      </w:r>
      <w:r w:rsidRPr="00AD2B99">
        <w:rPr>
          <w:rFonts w:asciiTheme="majorBidi" w:hAnsiTheme="majorBidi" w:cstheme="majorBidi"/>
          <w:szCs w:val="24"/>
        </w:rPr>
        <w:t>ganda</w:t>
      </w:r>
      <w:r>
        <w:rPr>
          <w:rFonts w:asciiTheme="majorBidi" w:hAnsiTheme="majorBidi" w:cstheme="majorBidi"/>
          <w:szCs w:val="24"/>
        </w:rPr>
        <w:t>,</w:t>
      </w:r>
      <w:r w:rsidRPr="00AD2B99">
        <w:rPr>
          <w:rFonts w:asciiTheme="majorBidi" w:hAnsiTheme="majorBidi" w:cstheme="majorBidi"/>
          <w:szCs w:val="24"/>
        </w:rPr>
        <w:t xml:space="preserve"> </w:t>
      </w:r>
      <w:r>
        <w:rPr>
          <w:rFonts w:asciiTheme="majorBidi" w:hAnsiTheme="majorBidi" w:cstheme="majorBidi"/>
          <w:szCs w:val="24"/>
        </w:rPr>
        <w:t>un visa est obligatoire pour entrer en Ou</w:t>
      </w:r>
      <w:r w:rsidRPr="00AD2B99">
        <w:rPr>
          <w:rFonts w:asciiTheme="majorBidi" w:hAnsiTheme="majorBidi" w:cstheme="majorBidi"/>
          <w:szCs w:val="24"/>
        </w:rPr>
        <w:t xml:space="preserve">ganda. </w:t>
      </w:r>
    </w:p>
    <w:p w:rsidR="00993F21" w:rsidRDefault="00993F21" w:rsidP="007277AD">
      <w:pPr>
        <w:keepNext/>
        <w:keepLines/>
        <w:spacing w:before="240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br w:type="page"/>
      </w:r>
    </w:p>
    <w:p w:rsidR="00B17DD8" w:rsidRDefault="00B17DD8" w:rsidP="007277AD">
      <w:pPr>
        <w:keepNext/>
        <w:keepLines/>
        <w:spacing w:before="240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lastRenderedPageBreak/>
        <w:t>Si vous avez besoin d'</w:t>
      </w:r>
      <w:r w:rsidRPr="00AD2B99">
        <w:rPr>
          <w:rFonts w:asciiTheme="majorBidi" w:hAnsiTheme="majorBidi" w:cstheme="majorBidi"/>
          <w:szCs w:val="24"/>
        </w:rPr>
        <w:t xml:space="preserve">assistance </w:t>
      </w:r>
      <w:r>
        <w:rPr>
          <w:rFonts w:asciiTheme="majorBidi" w:hAnsiTheme="majorBidi" w:cstheme="majorBidi"/>
          <w:szCs w:val="24"/>
        </w:rPr>
        <w:t>et d'</w:t>
      </w:r>
      <w:r w:rsidRPr="00AD2B99">
        <w:rPr>
          <w:rFonts w:asciiTheme="majorBidi" w:hAnsiTheme="majorBidi" w:cstheme="majorBidi"/>
          <w:szCs w:val="24"/>
        </w:rPr>
        <w:t>information</w:t>
      </w:r>
      <w:r>
        <w:rPr>
          <w:rFonts w:asciiTheme="majorBidi" w:hAnsiTheme="majorBidi" w:cstheme="majorBidi"/>
          <w:szCs w:val="24"/>
        </w:rPr>
        <w:t>s concernant les visas</w:t>
      </w:r>
      <w:r w:rsidRPr="00AD2B99">
        <w:rPr>
          <w:rFonts w:asciiTheme="majorBidi" w:hAnsiTheme="majorBidi" w:cstheme="majorBidi"/>
          <w:szCs w:val="24"/>
        </w:rPr>
        <w:t xml:space="preserve">, </w:t>
      </w:r>
      <w:r w:rsidR="00304E03">
        <w:rPr>
          <w:rFonts w:asciiTheme="majorBidi" w:hAnsiTheme="majorBidi" w:cstheme="majorBidi"/>
          <w:szCs w:val="24"/>
        </w:rPr>
        <w:t>adressez-vous aux coordonnateurs dont les noms suivent</w:t>
      </w:r>
      <w:r w:rsidRPr="00AD2B99">
        <w:rPr>
          <w:rFonts w:asciiTheme="majorBidi" w:hAnsiTheme="majorBidi" w:cstheme="majorBidi"/>
          <w:szCs w:val="24"/>
        </w:rPr>
        <w:t>:</w:t>
      </w:r>
      <w:r w:rsidR="00153B29">
        <w:rPr>
          <w:rFonts w:asciiTheme="majorBidi" w:hAnsiTheme="majorBidi" w:cstheme="majorBidi"/>
          <w:szCs w:val="24"/>
        </w:rPr>
        <w:t xml:space="preserve"> </w:t>
      </w:r>
    </w:p>
    <w:p w:rsidR="00B17DD8" w:rsidRPr="00CB03C1" w:rsidRDefault="00993F21" w:rsidP="0000273C">
      <w:pPr>
        <w:pStyle w:val="enumlev1"/>
        <w:rPr>
          <w:rFonts w:eastAsia="Calibri"/>
          <w:lang w:eastAsia="fr-FR"/>
        </w:rPr>
      </w:pPr>
      <w:r>
        <w:rPr>
          <w:rFonts w:eastAsia="Calibri"/>
          <w:lang w:eastAsia="fr-FR"/>
        </w:rPr>
        <w:t>a)</w:t>
      </w:r>
      <w:r>
        <w:rPr>
          <w:rFonts w:eastAsia="Calibri"/>
          <w:lang w:eastAsia="fr-FR"/>
        </w:rPr>
        <w:tab/>
      </w:r>
      <w:r w:rsidR="00B17DD8" w:rsidRPr="00CB03C1">
        <w:rPr>
          <w:rFonts w:eastAsia="Calibri"/>
          <w:lang w:eastAsia="fr-FR"/>
        </w:rPr>
        <w:t>M</w:t>
      </w:r>
      <w:r w:rsidR="00B17DD8">
        <w:rPr>
          <w:rFonts w:eastAsia="Calibri"/>
          <w:lang w:eastAsia="fr-FR"/>
        </w:rPr>
        <w:t>me</w:t>
      </w:r>
      <w:r w:rsidR="00B17DD8" w:rsidRPr="00CB03C1">
        <w:rPr>
          <w:rFonts w:eastAsia="Calibri"/>
          <w:lang w:eastAsia="fr-FR"/>
        </w:rPr>
        <w:t xml:space="preserve"> Helena </w:t>
      </w:r>
      <w:proofErr w:type="spellStart"/>
      <w:r w:rsidR="00B17DD8" w:rsidRPr="00CB03C1">
        <w:rPr>
          <w:rFonts w:eastAsia="Calibri"/>
          <w:lang w:eastAsia="fr-FR"/>
        </w:rPr>
        <w:t>Mayanja</w:t>
      </w:r>
      <w:proofErr w:type="spellEnd"/>
      <w:r w:rsidR="0000273C">
        <w:rPr>
          <w:rFonts w:eastAsia="Calibri"/>
          <w:lang w:eastAsia="fr-FR"/>
        </w:rPr>
        <w:br/>
      </w:r>
      <w:r w:rsidR="00B17DD8">
        <w:rPr>
          <w:rFonts w:eastAsia="Calibri"/>
          <w:lang w:eastAsia="fr-FR"/>
        </w:rPr>
        <w:t>Chargée des relations publiques</w:t>
      </w:r>
      <w:r w:rsidR="0000273C">
        <w:rPr>
          <w:rFonts w:eastAsia="Calibri"/>
          <w:lang w:eastAsia="fr-FR"/>
        </w:rPr>
        <w:br/>
      </w:r>
      <w:r w:rsidR="000265AB">
        <w:rPr>
          <w:rFonts w:eastAsia="Calibri"/>
          <w:lang w:eastAsia="fr-FR"/>
        </w:rPr>
        <w:t>Courriel</w:t>
      </w:r>
      <w:r w:rsidR="00B17DD8" w:rsidRPr="00CB03C1">
        <w:rPr>
          <w:rFonts w:eastAsia="Calibri"/>
          <w:lang w:eastAsia="fr-FR"/>
        </w:rPr>
        <w:t xml:space="preserve">: </w:t>
      </w:r>
      <w:hyperlink r:id="rId40" w:history="1">
        <w:r w:rsidR="00B17DD8" w:rsidRPr="00CB03C1">
          <w:rPr>
            <w:rFonts w:eastAsia="Calibri"/>
            <w:color w:val="0000FF"/>
            <w:u w:val="single"/>
            <w:lang w:eastAsia="fr-FR"/>
          </w:rPr>
          <w:t>hmayanja@ucc.co.ug</w:t>
        </w:r>
      </w:hyperlink>
      <w:r w:rsidR="0000273C">
        <w:rPr>
          <w:rFonts w:eastAsia="Calibri"/>
          <w:color w:val="0000FF"/>
          <w:u w:val="single"/>
          <w:lang w:eastAsia="fr-FR"/>
        </w:rPr>
        <w:br/>
      </w:r>
      <w:r w:rsidRPr="00AD2B99">
        <w:t>Tél</w:t>
      </w:r>
      <w:r>
        <w:t>.</w:t>
      </w:r>
      <w:r w:rsidRPr="00AD2B99">
        <w:t xml:space="preserve">: </w:t>
      </w:r>
      <w:r w:rsidR="00B17DD8" w:rsidRPr="00CB03C1">
        <w:rPr>
          <w:rFonts w:eastAsia="Calibri"/>
          <w:lang w:eastAsia="fr-FR"/>
        </w:rPr>
        <w:t>+256-41-4339171</w:t>
      </w:r>
      <w:r w:rsidR="0000273C">
        <w:rPr>
          <w:rFonts w:eastAsia="Calibri"/>
          <w:lang w:eastAsia="fr-FR"/>
        </w:rPr>
        <w:br/>
      </w:r>
      <w:r w:rsidR="00B17DD8" w:rsidRPr="00CB03C1">
        <w:rPr>
          <w:rFonts w:eastAsia="Calibri"/>
          <w:lang w:eastAsia="fr-FR"/>
        </w:rPr>
        <w:t>Mobile: +256-77-2406464</w:t>
      </w:r>
    </w:p>
    <w:p w:rsidR="00B17DD8" w:rsidRPr="00CB03C1" w:rsidRDefault="00993F21" w:rsidP="0000273C">
      <w:pPr>
        <w:pStyle w:val="enumlev1"/>
        <w:rPr>
          <w:rFonts w:eastAsia="Calibri"/>
          <w:lang w:eastAsia="fr-FR"/>
        </w:rPr>
      </w:pPr>
      <w:r>
        <w:rPr>
          <w:rFonts w:eastAsia="Calibri"/>
          <w:lang w:eastAsia="fr-FR"/>
        </w:rPr>
        <w:t>b)</w:t>
      </w:r>
      <w:r>
        <w:rPr>
          <w:rFonts w:eastAsia="Calibri"/>
          <w:lang w:eastAsia="fr-FR"/>
        </w:rPr>
        <w:tab/>
      </w:r>
      <w:r w:rsidR="00B17DD8" w:rsidRPr="00CB03C1">
        <w:rPr>
          <w:rFonts w:eastAsia="Calibri"/>
          <w:lang w:eastAsia="fr-FR"/>
        </w:rPr>
        <w:t>M</w:t>
      </w:r>
      <w:r w:rsidR="00B17DD8">
        <w:rPr>
          <w:rFonts w:eastAsia="Calibri"/>
          <w:lang w:eastAsia="fr-FR"/>
        </w:rPr>
        <w:t>me</w:t>
      </w:r>
      <w:r w:rsidR="00B17DD8" w:rsidRPr="00CB03C1">
        <w:rPr>
          <w:rFonts w:eastAsia="Calibri"/>
          <w:lang w:eastAsia="fr-FR"/>
        </w:rPr>
        <w:t xml:space="preserve"> </w:t>
      </w:r>
      <w:proofErr w:type="spellStart"/>
      <w:r w:rsidR="00B17DD8" w:rsidRPr="00CB03C1">
        <w:rPr>
          <w:rFonts w:eastAsia="Calibri"/>
          <w:lang w:eastAsia="fr-FR"/>
        </w:rPr>
        <w:t>Nakiguli</w:t>
      </w:r>
      <w:proofErr w:type="spellEnd"/>
      <w:r w:rsidR="00B17DD8" w:rsidRPr="00CB03C1">
        <w:rPr>
          <w:rFonts w:eastAsia="Calibri"/>
          <w:lang w:eastAsia="fr-FR"/>
        </w:rPr>
        <w:t xml:space="preserve"> Helen Cynthia</w:t>
      </w:r>
      <w:r w:rsidR="0000273C">
        <w:rPr>
          <w:rFonts w:eastAsia="Calibri"/>
          <w:lang w:eastAsia="fr-FR"/>
        </w:rPr>
        <w:br/>
      </w:r>
      <w:r w:rsidR="00B17DD8">
        <w:rPr>
          <w:rFonts w:eastAsia="Calibri"/>
          <w:lang w:eastAsia="fr-FR"/>
        </w:rPr>
        <w:t>Spécialiste, gestion de l</w:t>
      </w:r>
      <w:r w:rsidR="006866AB">
        <w:rPr>
          <w:rFonts w:eastAsia="Calibri"/>
          <w:lang w:eastAsia="fr-FR"/>
        </w:rPr>
        <w:t>'</w:t>
      </w:r>
      <w:r w:rsidR="00B17DD8">
        <w:rPr>
          <w:rFonts w:eastAsia="Calibri"/>
          <w:lang w:eastAsia="fr-FR"/>
        </w:rPr>
        <w:t>environnement</w:t>
      </w:r>
      <w:r w:rsidR="0000273C">
        <w:rPr>
          <w:rFonts w:eastAsia="Calibri"/>
          <w:lang w:eastAsia="fr-FR"/>
        </w:rPr>
        <w:br/>
      </w:r>
      <w:r w:rsidR="000265AB">
        <w:rPr>
          <w:rFonts w:eastAsia="Calibri"/>
          <w:lang w:val="fr-CH" w:eastAsia="fr-FR"/>
        </w:rPr>
        <w:t>Courriel</w:t>
      </w:r>
      <w:r w:rsidR="00B17DD8" w:rsidRPr="00B17DD8">
        <w:rPr>
          <w:rFonts w:eastAsia="Calibri"/>
          <w:lang w:val="fr-CH" w:eastAsia="fr-FR"/>
        </w:rPr>
        <w:t xml:space="preserve">: </w:t>
      </w:r>
      <w:hyperlink r:id="rId41" w:history="1">
        <w:r w:rsidR="00B17DD8" w:rsidRPr="00B17DD8">
          <w:rPr>
            <w:rFonts w:eastAsia="Calibri"/>
            <w:color w:val="0000FF"/>
            <w:u w:val="single"/>
            <w:lang w:val="fr-CH" w:eastAsia="fr-FR"/>
          </w:rPr>
          <w:t>hnakiguli@ucc.co.ug</w:t>
        </w:r>
      </w:hyperlink>
      <w:r w:rsidR="00B17DD8" w:rsidRPr="00B17DD8">
        <w:rPr>
          <w:rFonts w:eastAsia="Calibri"/>
          <w:lang w:val="fr-CH" w:eastAsia="fr-FR"/>
        </w:rPr>
        <w:t xml:space="preserve"> ou </w:t>
      </w:r>
      <w:hyperlink r:id="rId42" w:history="1">
        <w:r w:rsidR="0000273C" w:rsidRPr="00144AF0">
          <w:rPr>
            <w:rStyle w:val="Hyperlink"/>
            <w:rFonts w:eastAsia="Calibri"/>
            <w:lang w:val="fr-CH" w:eastAsia="fr-FR"/>
          </w:rPr>
          <w:t>hecyna@gmail.com</w:t>
        </w:r>
      </w:hyperlink>
      <w:r w:rsidR="0000273C">
        <w:rPr>
          <w:rFonts w:eastAsia="Calibri"/>
          <w:lang w:val="fr-CH" w:eastAsia="fr-FR"/>
        </w:rPr>
        <w:br/>
      </w:r>
      <w:r w:rsidRPr="00AD2B99">
        <w:t>Tél</w:t>
      </w:r>
      <w:r>
        <w:t>.:</w:t>
      </w:r>
      <w:r w:rsidR="00B17DD8" w:rsidRPr="00CB03C1">
        <w:rPr>
          <w:rFonts w:eastAsia="Calibri"/>
          <w:lang w:eastAsia="fr-FR"/>
        </w:rPr>
        <w:t xml:space="preserve"> +256-41-4339000</w:t>
      </w:r>
      <w:r w:rsidR="0000273C">
        <w:rPr>
          <w:rFonts w:eastAsia="Calibri"/>
          <w:lang w:eastAsia="fr-FR"/>
        </w:rPr>
        <w:br/>
      </w:r>
      <w:r w:rsidR="00B17DD8" w:rsidRPr="00CB03C1">
        <w:rPr>
          <w:rFonts w:eastAsia="Calibri"/>
          <w:lang w:eastAsia="fr-FR"/>
        </w:rPr>
        <w:t>Mobile: +256-772-433448;</w:t>
      </w:r>
      <w:r w:rsidR="00153B29">
        <w:rPr>
          <w:rFonts w:eastAsia="Calibri"/>
          <w:lang w:eastAsia="fr-FR"/>
        </w:rPr>
        <w:t xml:space="preserve"> </w:t>
      </w:r>
      <w:r w:rsidR="00B17DD8" w:rsidRPr="00CB03C1">
        <w:rPr>
          <w:rFonts w:eastAsia="Calibri"/>
          <w:lang w:eastAsia="fr-FR"/>
        </w:rPr>
        <w:t>+256-70-2139887</w:t>
      </w:r>
    </w:p>
    <w:p w:rsidR="0000273C" w:rsidRDefault="00993F21" w:rsidP="0000273C">
      <w:pPr>
        <w:pStyle w:val="enumlev1"/>
      </w:pPr>
      <w:r>
        <w:t>c)</w:t>
      </w:r>
      <w:r>
        <w:tab/>
      </w:r>
      <w:r w:rsidR="00B17DD8" w:rsidRPr="00AD2B99">
        <w:t xml:space="preserve">Mme </w:t>
      </w:r>
      <w:proofErr w:type="spellStart"/>
      <w:r w:rsidR="00B17DD8" w:rsidRPr="00AD2B99">
        <w:t>Immaculate</w:t>
      </w:r>
      <w:proofErr w:type="spellEnd"/>
      <w:r w:rsidR="00B17DD8" w:rsidRPr="00AD2B99">
        <w:t xml:space="preserve"> </w:t>
      </w:r>
      <w:proofErr w:type="spellStart"/>
      <w:r w:rsidR="00B17DD8" w:rsidRPr="00AD2B99">
        <w:t>Kyomuhendo</w:t>
      </w:r>
      <w:proofErr w:type="spellEnd"/>
      <w:r w:rsidR="0000273C">
        <w:br/>
      </w:r>
      <w:r w:rsidR="002D11B7">
        <w:t>Chargée des communications</w:t>
      </w:r>
      <w:r w:rsidR="0000273C">
        <w:br/>
      </w:r>
      <w:r w:rsidR="0000273C" w:rsidRPr="00AD2B99">
        <w:t xml:space="preserve">Courriel: </w:t>
      </w:r>
      <w:hyperlink r:id="rId43" w:history="1">
        <w:r w:rsidR="0000273C" w:rsidRPr="00AD2B99">
          <w:rPr>
            <w:rStyle w:val="Hyperlink"/>
            <w:szCs w:val="24"/>
          </w:rPr>
          <w:t>ikyomuhendo@ucc.co.ug</w:t>
        </w:r>
      </w:hyperlink>
      <w:r w:rsidR="0000273C">
        <w:rPr>
          <w:rStyle w:val="Hyperlink"/>
          <w:szCs w:val="24"/>
        </w:rPr>
        <w:br/>
      </w:r>
      <w:r w:rsidR="0000273C">
        <w:rPr>
          <w:rFonts w:asciiTheme="majorBidi" w:eastAsiaTheme="minorHAnsi" w:hAnsiTheme="majorBidi" w:cstheme="majorBidi"/>
          <w:color w:val="000000"/>
          <w:szCs w:val="24"/>
        </w:rPr>
        <w:t>Tél.</w:t>
      </w:r>
      <w:r w:rsidR="0000273C" w:rsidRPr="00CB03C1">
        <w:rPr>
          <w:rFonts w:asciiTheme="majorBidi" w:eastAsiaTheme="minorHAnsi" w:hAnsiTheme="majorBidi" w:cstheme="majorBidi"/>
          <w:color w:val="000000"/>
          <w:szCs w:val="24"/>
        </w:rPr>
        <w:t>: +256-41-4339000</w:t>
      </w:r>
      <w:r w:rsidR="0000273C">
        <w:rPr>
          <w:rFonts w:asciiTheme="majorBidi" w:eastAsiaTheme="minorHAnsi" w:hAnsiTheme="majorBidi" w:cstheme="majorBidi"/>
          <w:color w:val="000000"/>
          <w:szCs w:val="24"/>
        </w:rPr>
        <w:br/>
      </w:r>
      <w:r w:rsidR="0000273C" w:rsidRPr="00CB03C1">
        <w:rPr>
          <w:rFonts w:asciiTheme="majorBidi" w:eastAsiaTheme="minorHAnsi" w:hAnsiTheme="majorBidi" w:cstheme="majorBidi"/>
          <w:color w:val="000000"/>
          <w:szCs w:val="24"/>
        </w:rPr>
        <w:t>Mobile: +256-77-3120596; 079-44120596</w:t>
      </w:r>
    </w:p>
    <w:p w:rsidR="00B17DD8" w:rsidRPr="00662D6B" w:rsidRDefault="00B17DD8" w:rsidP="0000273C">
      <w:pPr>
        <w:pStyle w:val="Heading1"/>
        <w:rPr>
          <w:rFonts w:eastAsia="Calibri"/>
        </w:rPr>
      </w:pPr>
      <w:r w:rsidRPr="00662D6B">
        <w:rPr>
          <w:rFonts w:eastAsia="Calibri"/>
        </w:rPr>
        <w:t>6</w:t>
      </w:r>
      <w:r w:rsidRPr="00662D6B">
        <w:rPr>
          <w:rFonts w:eastAsia="Calibri"/>
        </w:rPr>
        <w:tab/>
      </w:r>
      <w:r w:rsidR="002D11B7" w:rsidRPr="00662D6B">
        <w:rPr>
          <w:rFonts w:eastAsia="Calibri"/>
        </w:rPr>
        <w:t>Normes sanitaires</w:t>
      </w:r>
    </w:p>
    <w:p w:rsidR="002D11B7" w:rsidRDefault="002D11B7" w:rsidP="0089689E">
      <w:pPr>
        <w:pStyle w:val="PlainText"/>
        <w:spacing w:before="120"/>
        <w:rPr>
          <w:rStyle w:val="Hyperlink"/>
          <w:color w:val="auto"/>
          <w:sz w:val="24"/>
          <w:szCs w:val="24"/>
          <w:u w:val="none"/>
          <w:lang w:val="fr-FR"/>
        </w:rPr>
      </w:pPr>
      <w:r>
        <w:rPr>
          <w:rStyle w:val="Hyperlink"/>
          <w:color w:val="auto"/>
          <w:sz w:val="24"/>
          <w:szCs w:val="24"/>
          <w:u w:val="none"/>
          <w:lang w:val="fr-FR"/>
        </w:rPr>
        <w:t>Les voyageurs se rendant en Ouganda doivent être en possession d</w:t>
      </w:r>
      <w:r w:rsidR="006866AB">
        <w:rPr>
          <w:rStyle w:val="Hyperlink"/>
          <w:color w:val="auto"/>
          <w:sz w:val="24"/>
          <w:szCs w:val="24"/>
          <w:u w:val="none"/>
          <w:lang w:val="fr-FR"/>
        </w:rPr>
        <w:t>'</w:t>
      </w:r>
      <w:r>
        <w:rPr>
          <w:rStyle w:val="Hyperlink"/>
          <w:color w:val="auto"/>
          <w:sz w:val="24"/>
          <w:szCs w:val="24"/>
          <w:u w:val="none"/>
          <w:lang w:val="fr-FR"/>
        </w:rPr>
        <w:t>un certificat international de vaccination contre la fièvre jaune.</w:t>
      </w:r>
    </w:p>
    <w:p w:rsidR="002D11B7" w:rsidRPr="00662D6B" w:rsidRDefault="002D11B7" w:rsidP="00662D6B">
      <w:pPr>
        <w:pStyle w:val="Heading1"/>
        <w:spacing w:before="240"/>
        <w:rPr>
          <w:rFonts w:eastAsia="Calibri"/>
        </w:rPr>
      </w:pPr>
      <w:r w:rsidRPr="00662D6B">
        <w:rPr>
          <w:rFonts w:eastAsia="Calibri"/>
        </w:rPr>
        <w:t>7</w:t>
      </w:r>
      <w:r w:rsidRPr="00662D6B">
        <w:rPr>
          <w:rFonts w:eastAsia="Calibri"/>
        </w:rPr>
        <w:tab/>
        <w:t>Assurance</w:t>
      </w:r>
    </w:p>
    <w:p w:rsidR="002D11B7" w:rsidRDefault="002D11B7" w:rsidP="00662D6B">
      <w:pPr>
        <w:pStyle w:val="PlainText"/>
        <w:spacing w:before="120"/>
        <w:rPr>
          <w:rStyle w:val="Hyperlink"/>
          <w:color w:val="auto"/>
          <w:sz w:val="24"/>
          <w:szCs w:val="24"/>
          <w:u w:val="none"/>
          <w:lang w:val="fr-FR"/>
        </w:rPr>
      </w:pPr>
      <w:r>
        <w:rPr>
          <w:rStyle w:val="Hyperlink"/>
          <w:color w:val="auto"/>
          <w:sz w:val="24"/>
          <w:szCs w:val="24"/>
          <w:u w:val="none"/>
          <w:lang w:val="fr-FR"/>
        </w:rPr>
        <w:t>Il est vivement conseillé aux délégués de souscrire une assurance voyage tous risques.</w:t>
      </w:r>
    </w:p>
    <w:p w:rsidR="002D11B7" w:rsidRPr="00662D6B" w:rsidRDefault="002D11B7" w:rsidP="00662D6B">
      <w:pPr>
        <w:pStyle w:val="Heading1"/>
        <w:spacing w:before="240"/>
        <w:rPr>
          <w:rFonts w:eastAsia="Calibri"/>
        </w:rPr>
      </w:pPr>
      <w:r w:rsidRPr="00662D6B">
        <w:rPr>
          <w:rFonts w:eastAsia="Calibri"/>
        </w:rPr>
        <w:t>8</w:t>
      </w:r>
      <w:r w:rsidRPr="00662D6B">
        <w:rPr>
          <w:rFonts w:eastAsia="Calibri"/>
        </w:rPr>
        <w:tab/>
        <w:t>Sécurité</w:t>
      </w:r>
    </w:p>
    <w:p w:rsidR="002D11B7" w:rsidRDefault="002D11B7" w:rsidP="0089689E">
      <w:pPr>
        <w:pStyle w:val="PlainText"/>
        <w:spacing w:before="120"/>
        <w:rPr>
          <w:rStyle w:val="Hyperlink"/>
          <w:color w:val="auto"/>
          <w:sz w:val="24"/>
          <w:szCs w:val="24"/>
          <w:u w:val="none"/>
          <w:lang w:val="fr-FR"/>
        </w:rPr>
      </w:pPr>
      <w:r>
        <w:rPr>
          <w:rStyle w:val="Hyperlink"/>
          <w:color w:val="auto"/>
          <w:sz w:val="24"/>
          <w:szCs w:val="24"/>
          <w:u w:val="none"/>
          <w:lang w:val="fr-FR"/>
        </w:rPr>
        <w:t>Bien que la population de l</w:t>
      </w:r>
      <w:r w:rsidR="006866AB">
        <w:rPr>
          <w:rStyle w:val="Hyperlink"/>
          <w:color w:val="auto"/>
          <w:sz w:val="24"/>
          <w:szCs w:val="24"/>
          <w:u w:val="none"/>
          <w:lang w:val="fr-FR"/>
        </w:rPr>
        <w:t>'</w:t>
      </w:r>
      <w:r>
        <w:rPr>
          <w:rStyle w:val="Hyperlink"/>
          <w:color w:val="auto"/>
          <w:sz w:val="24"/>
          <w:szCs w:val="24"/>
          <w:u w:val="none"/>
          <w:lang w:val="fr-FR"/>
        </w:rPr>
        <w:t xml:space="preserve">Ouganda soit </w:t>
      </w:r>
      <w:r w:rsidR="00FC4B10">
        <w:rPr>
          <w:rStyle w:val="Hyperlink"/>
          <w:color w:val="auto"/>
          <w:sz w:val="24"/>
          <w:szCs w:val="24"/>
          <w:u w:val="none"/>
          <w:lang w:val="fr-FR"/>
        </w:rPr>
        <w:t>très chaleureuse, il est toujours préférable de faire preuve de prudence à l</w:t>
      </w:r>
      <w:r w:rsidR="006866AB">
        <w:rPr>
          <w:rStyle w:val="Hyperlink"/>
          <w:color w:val="auto"/>
          <w:sz w:val="24"/>
          <w:szCs w:val="24"/>
          <w:u w:val="none"/>
          <w:lang w:val="fr-FR"/>
        </w:rPr>
        <w:t>'</w:t>
      </w:r>
      <w:r w:rsidR="00FC4B10">
        <w:rPr>
          <w:rStyle w:val="Hyperlink"/>
          <w:color w:val="auto"/>
          <w:sz w:val="24"/>
          <w:szCs w:val="24"/>
          <w:u w:val="none"/>
          <w:lang w:val="fr-FR"/>
        </w:rPr>
        <w:t>étranger. Il est conseillé de garder ses objets de valeur en lieu sûr ou de les conserver dans le coffre-fort de l</w:t>
      </w:r>
      <w:r w:rsidR="006866AB">
        <w:rPr>
          <w:rStyle w:val="Hyperlink"/>
          <w:color w:val="auto"/>
          <w:sz w:val="24"/>
          <w:szCs w:val="24"/>
          <w:u w:val="none"/>
          <w:lang w:val="fr-FR"/>
        </w:rPr>
        <w:t>'</w:t>
      </w:r>
      <w:r w:rsidR="00FC4B10">
        <w:rPr>
          <w:rStyle w:val="Hyperlink"/>
          <w:color w:val="auto"/>
          <w:sz w:val="24"/>
          <w:szCs w:val="24"/>
          <w:u w:val="none"/>
          <w:lang w:val="fr-FR"/>
        </w:rPr>
        <w:t>hôtel.</w:t>
      </w:r>
    </w:p>
    <w:p w:rsidR="00FC4B10" w:rsidRPr="006061D1" w:rsidRDefault="00FC4B10" w:rsidP="00662D6B">
      <w:pPr>
        <w:pStyle w:val="Heading1"/>
        <w:spacing w:before="240"/>
        <w:rPr>
          <w:rFonts w:asciiTheme="majorBidi" w:eastAsia="Calibri" w:hAnsiTheme="majorBidi" w:cstheme="majorBidi"/>
          <w:szCs w:val="24"/>
        </w:rPr>
      </w:pPr>
      <w:r w:rsidRPr="006061D1">
        <w:rPr>
          <w:rFonts w:asciiTheme="majorBidi" w:eastAsia="Calibri" w:hAnsiTheme="majorBidi" w:cstheme="majorBidi"/>
          <w:szCs w:val="24"/>
        </w:rPr>
        <w:t>9</w:t>
      </w:r>
      <w:r w:rsidRPr="006061D1">
        <w:rPr>
          <w:rFonts w:asciiTheme="majorBidi" w:eastAsia="Calibri" w:hAnsiTheme="majorBidi" w:cstheme="majorBidi"/>
          <w:szCs w:val="24"/>
        </w:rPr>
        <w:tab/>
        <w:t>Alimentation électrique</w:t>
      </w:r>
    </w:p>
    <w:p w:rsidR="00FC4B10" w:rsidRPr="006061D1" w:rsidRDefault="00FC4B10" w:rsidP="0000273C">
      <w:pPr>
        <w:pStyle w:val="PlainText"/>
        <w:spacing w:before="120"/>
        <w:rPr>
          <w:rFonts w:asciiTheme="majorBidi" w:hAnsiTheme="majorBidi" w:cstheme="majorBidi"/>
          <w:sz w:val="24"/>
          <w:szCs w:val="24"/>
          <w:lang w:val="fr-CH"/>
        </w:rPr>
      </w:pPr>
      <w:r w:rsidRPr="006061D1">
        <w:rPr>
          <w:rFonts w:asciiTheme="majorBidi" w:hAnsiTheme="majorBidi" w:cstheme="majorBidi"/>
          <w:sz w:val="24"/>
          <w:szCs w:val="24"/>
          <w:lang w:val="fr-CH"/>
        </w:rPr>
        <w:t>Le courant électrique est</w:t>
      </w:r>
      <w:r w:rsidRPr="006061D1">
        <w:rPr>
          <w:rFonts w:asciiTheme="majorBidi" w:hAnsiTheme="majorBidi" w:cstheme="majorBidi"/>
          <w:color w:val="000000"/>
          <w:sz w:val="24"/>
          <w:szCs w:val="24"/>
          <w:lang w:val="fr-CH"/>
        </w:rPr>
        <w:t xml:space="preserve"> 240 V avec une fréquence de 50 Hz. Les prises électriques utilisées sont du type 13 A, à fiches carrées pour la plupart</w:t>
      </w:r>
      <w:r w:rsidR="006061D1" w:rsidRPr="006061D1">
        <w:rPr>
          <w:rFonts w:asciiTheme="majorBidi" w:hAnsiTheme="majorBidi" w:cstheme="majorBidi"/>
          <w:sz w:val="24"/>
          <w:szCs w:val="24"/>
          <w:lang w:val="fr-CH"/>
        </w:rPr>
        <w:t>.</w:t>
      </w:r>
    </w:p>
    <w:p w:rsidR="00FC4B10" w:rsidRPr="006061D1" w:rsidRDefault="00FC4B10" w:rsidP="00662D6B">
      <w:pPr>
        <w:pStyle w:val="Heading1"/>
        <w:spacing w:before="240"/>
        <w:rPr>
          <w:rFonts w:asciiTheme="majorBidi" w:eastAsia="Calibri" w:hAnsiTheme="majorBidi" w:cstheme="majorBidi"/>
          <w:szCs w:val="24"/>
        </w:rPr>
      </w:pPr>
      <w:r w:rsidRPr="006061D1">
        <w:rPr>
          <w:rFonts w:asciiTheme="majorBidi" w:eastAsia="Calibri" w:hAnsiTheme="majorBidi" w:cstheme="majorBidi"/>
          <w:szCs w:val="24"/>
        </w:rPr>
        <w:t>10</w:t>
      </w:r>
      <w:r w:rsidRPr="006061D1">
        <w:rPr>
          <w:rFonts w:asciiTheme="majorBidi" w:eastAsia="Calibri" w:hAnsiTheme="majorBidi" w:cstheme="majorBidi"/>
          <w:szCs w:val="24"/>
        </w:rPr>
        <w:tab/>
        <w:t>Fuseau horaire</w:t>
      </w:r>
    </w:p>
    <w:p w:rsidR="00FC4B10" w:rsidRPr="006061D1" w:rsidRDefault="00FC4B10" w:rsidP="0089689E">
      <w:pPr>
        <w:pStyle w:val="PlainText"/>
        <w:spacing w:before="120"/>
        <w:rPr>
          <w:rFonts w:asciiTheme="majorBidi" w:hAnsiTheme="majorBidi" w:cstheme="majorBidi"/>
          <w:sz w:val="24"/>
          <w:szCs w:val="24"/>
          <w:lang w:val="fr-CH"/>
        </w:rPr>
      </w:pPr>
      <w:r w:rsidRPr="006061D1">
        <w:rPr>
          <w:rFonts w:asciiTheme="majorBidi" w:hAnsiTheme="majorBidi" w:cstheme="majorBidi"/>
          <w:sz w:val="24"/>
          <w:szCs w:val="24"/>
          <w:lang w:val="fr-CH"/>
        </w:rPr>
        <w:t>Le fuseau horaire est GMT + 3.</w:t>
      </w:r>
    </w:p>
    <w:p w:rsidR="00FC4B10" w:rsidRPr="006061D1" w:rsidRDefault="00FC4B10" w:rsidP="00662D6B">
      <w:pPr>
        <w:pStyle w:val="Heading1"/>
        <w:spacing w:before="240"/>
        <w:rPr>
          <w:rFonts w:asciiTheme="majorBidi" w:eastAsia="Calibri" w:hAnsiTheme="majorBidi" w:cstheme="majorBidi"/>
          <w:szCs w:val="24"/>
        </w:rPr>
      </w:pPr>
      <w:r w:rsidRPr="006061D1">
        <w:rPr>
          <w:rFonts w:asciiTheme="majorBidi" w:eastAsia="Calibri" w:hAnsiTheme="majorBidi" w:cstheme="majorBidi"/>
          <w:szCs w:val="24"/>
        </w:rPr>
        <w:t>11</w:t>
      </w:r>
      <w:r w:rsidRPr="006061D1">
        <w:rPr>
          <w:rFonts w:asciiTheme="majorBidi" w:eastAsia="Calibri" w:hAnsiTheme="majorBidi" w:cstheme="majorBidi"/>
          <w:szCs w:val="24"/>
        </w:rPr>
        <w:tab/>
        <w:t>Climat</w:t>
      </w:r>
    </w:p>
    <w:p w:rsidR="00FC4B10" w:rsidRPr="006061D1" w:rsidRDefault="00FC4B10" w:rsidP="006061D1">
      <w:pPr>
        <w:rPr>
          <w:rStyle w:val="Hyperlink"/>
          <w:rFonts w:asciiTheme="majorBidi" w:hAnsiTheme="majorBidi" w:cstheme="majorBidi"/>
          <w:color w:val="auto"/>
          <w:szCs w:val="24"/>
          <w:u w:val="none"/>
        </w:rPr>
      </w:pPr>
      <w:r w:rsidRPr="006061D1">
        <w:rPr>
          <w:rStyle w:val="Hyperlink"/>
          <w:rFonts w:asciiTheme="majorBidi" w:hAnsiTheme="majorBidi" w:cstheme="majorBidi"/>
          <w:color w:val="auto"/>
          <w:szCs w:val="24"/>
          <w:u w:val="none"/>
        </w:rPr>
        <w:t>L</w:t>
      </w:r>
      <w:r w:rsidR="006866AB" w:rsidRPr="006061D1">
        <w:rPr>
          <w:rStyle w:val="Hyperlink"/>
          <w:rFonts w:asciiTheme="majorBidi" w:hAnsiTheme="majorBidi" w:cstheme="majorBidi"/>
          <w:color w:val="auto"/>
          <w:szCs w:val="24"/>
          <w:u w:val="none"/>
        </w:rPr>
        <w:t>'</w:t>
      </w:r>
      <w:r w:rsidRPr="006061D1">
        <w:rPr>
          <w:rStyle w:val="Hyperlink"/>
          <w:rFonts w:asciiTheme="majorBidi" w:hAnsiTheme="majorBidi" w:cstheme="majorBidi"/>
          <w:color w:val="auto"/>
          <w:szCs w:val="24"/>
          <w:u w:val="none"/>
        </w:rPr>
        <w:t>Ouganda a un climat tropical, avec un fort ensoleillement toute l</w:t>
      </w:r>
      <w:r w:rsidR="006866AB" w:rsidRPr="006061D1">
        <w:rPr>
          <w:rStyle w:val="Hyperlink"/>
          <w:rFonts w:asciiTheme="majorBidi" w:hAnsiTheme="majorBidi" w:cstheme="majorBidi"/>
          <w:color w:val="auto"/>
          <w:szCs w:val="24"/>
          <w:u w:val="none"/>
        </w:rPr>
        <w:t>'</w:t>
      </w:r>
      <w:r w:rsidRPr="006061D1">
        <w:rPr>
          <w:rStyle w:val="Hyperlink"/>
          <w:rFonts w:asciiTheme="majorBidi" w:hAnsiTheme="majorBidi" w:cstheme="majorBidi"/>
          <w:color w:val="auto"/>
          <w:szCs w:val="24"/>
          <w:u w:val="none"/>
        </w:rPr>
        <w:t>année. Les températures sont modérées tout au long de l</w:t>
      </w:r>
      <w:r w:rsidR="006866AB" w:rsidRPr="006061D1">
        <w:rPr>
          <w:rStyle w:val="Hyperlink"/>
          <w:rFonts w:asciiTheme="majorBidi" w:hAnsiTheme="majorBidi" w:cstheme="majorBidi"/>
          <w:color w:val="auto"/>
          <w:szCs w:val="24"/>
          <w:u w:val="none"/>
        </w:rPr>
        <w:t>'</w:t>
      </w:r>
      <w:r w:rsidRPr="006061D1">
        <w:rPr>
          <w:rStyle w:val="Hyperlink"/>
          <w:rFonts w:asciiTheme="majorBidi" w:hAnsiTheme="majorBidi" w:cstheme="majorBidi"/>
          <w:color w:val="auto"/>
          <w:szCs w:val="24"/>
          <w:u w:val="none"/>
        </w:rPr>
        <w:t>année. A Kampala, à proximité du Lac Victoria, les températures journalières moyennes varient entre 18° et 28</w:t>
      </w:r>
      <w:r w:rsidR="0000273C">
        <w:rPr>
          <w:rStyle w:val="Hyperlink"/>
          <w:rFonts w:asciiTheme="majorBidi" w:hAnsiTheme="majorBidi" w:cstheme="majorBidi"/>
          <w:color w:val="auto"/>
          <w:szCs w:val="24"/>
          <w:u w:val="none"/>
        </w:rPr>
        <w:t xml:space="preserve"> </w:t>
      </w:r>
      <w:r w:rsidRPr="006061D1">
        <w:rPr>
          <w:rStyle w:val="Hyperlink"/>
          <w:rFonts w:asciiTheme="majorBidi" w:hAnsiTheme="majorBidi" w:cstheme="majorBidi"/>
          <w:color w:val="auto"/>
          <w:szCs w:val="24"/>
          <w:u w:val="none"/>
        </w:rPr>
        <w:t>°C (</w:t>
      </w:r>
      <w:r w:rsidR="006061D1" w:rsidRPr="006061D1">
        <w:rPr>
          <w:rStyle w:val="Hyperlink"/>
          <w:rFonts w:asciiTheme="majorBidi" w:hAnsiTheme="majorBidi" w:cstheme="majorBidi"/>
          <w:color w:val="auto"/>
          <w:szCs w:val="24"/>
          <w:u w:val="none"/>
        </w:rPr>
        <w:t>65°et 83</w:t>
      </w:r>
      <w:r w:rsidR="0000273C">
        <w:rPr>
          <w:rStyle w:val="Hyperlink"/>
          <w:rFonts w:asciiTheme="majorBidi" w:hAnsiTheme="majorBidi" w:cstheme="majorBidi"/>
          <w:color w:val="auto"/>
          <w:szCs w:val="24"/>
          <w:u w:val="none"/>
        </w:rPr>
        <w:t xml:space="preserve"> </w:t>
      </w:r>
      <w:r w:rsidR="006061D1" w:rsidRPr="006061D1">
        <w:rPr>
          <w:rStyle w:val="Hyperlink"/>
          <w:rFonts w:asciiTheme="majorBidi" w:hAnsiTheme="majorBidi" w:cstheme="majorBidi"/>
          <w:color w:val="auto"/>
          <w:szCs w:val="24"/>
          <w:u w:val="none"/>
        </w:rPr>
        <w:t>°F) en janvier et entre </w:t>
      </w:r>
      <w:r w:rsidRPr="006061D1">
        <w:rPr>
          <w:rStyle w:val="Hyperlink"/>
          <w:rFonts w:asciiTheme="majorBidi" w:hAnsiTheme="majorBidi" w:cstheme="majorBidi"/>
          <w:color w:val="auto"/>
          <w:szCs w:val="24"/>
          <w:u w:val="none"/>
        </w:rPr>
        <w:t>17°et 25</w:t>
      </w:r>
      <w:r w:rsidR="0000273C">
        <w:rPr>
          <w:rStyle w:val="Hyperlink"/>
          <w:rFonts w:asciiTheme="majorBidi" w:hAnsiTheme="majorBidi" w:cstheme="majorBidi"/>
          <w:color w:val="auto"/>
          <w:szCs w:val="24"/>
          <w:u w:val="none"/>
        </w:rPr>
        <w:t xml:space="preserve"> </w:t>
      </w:r>
      <w:r w:rsidRPr="006061D1">
        <w:rPr>
          <w:rStyle w:val="Hyperlink"/>
          <w:rFonts w:asciiTheme="majorBidi" w:hAnsiTheme="majorBidi" w:cstheme="majorBidi"/>
          <w:color w:val="auto"/>
          <w:szCs w:val="24"/>
          <w:u w:val="none"/>
        </w:rPr>
        <w:t>°C (62</w:t>
      </w:r>
      <w:r w:rsidR="0089689E" w:rsidRPr="006061D1">
        <w:rPr>
          <w:rStyle w:val="Hyperlink"/>
          <w:rFonts w:asciiTheme="majorBidi" w:hAnsiTheme="majorBidi" w:cstheme="majorBidi"/>
          <w:color w:val="auto"/>
          <w:szCs w:val="24"/>
          <w:u w:val="none"/>
        </w:rPr>
        <w:t> </w:t>
      </w:r>
      <w:r w:rsidRPr="006061D1">
        <w:rPr>
          <w:rStyle w:val="Hyperlink"/>
          <w:rFonts w:asciiTheme="majorBidi" w:hAnsiTheme="majorBidi" w:cstheme="majorBidi"/>
          <w:color w:val="auto"/>
          <w:szCs w:val="24"/>
          <w:u w:val="none"/>
        </w:rPr>
        <w:t>et 77</w:t>
      </w:r>
      <w:r w:rsidR="0000273C">
        <w:rPr>
          <w:rStyle w:val="Hyperlink"/>
          <w:rFonts w:asciiTheme="majorBidi" w:hAnsiTheme="majorBidi" w:cstheme="majorBidi"/>
          <w:color w:val="auto"/>
          <w:szCs w:val="24"/>
          <w:u w:val="none"/>
        </w:rPr>
        <w:t xml:space="preserve"> </w:t>
      </w:r>
      <w:r w:rsidRPr="006061D1">
        <w:rPr>
          <w:rStyle w:val="Hyperlink"/>
          <w:rFonts w:asciiTheme="majorBidi" w:hAnsiTheme="majorBidi" w:cstheme="majorBidi"/>
          <w:color w:val="auto"/>
          <w:szCs w:val="24"/>
          <w:u w:val="none"/>
        </w:rPr>
        <w:t>°F) en juillet.</w:t>
      </w:r>
      <w:r w:rsidR="000029DF" w:rsidRPr="006061D1">
        <w:rPr>
          <w:rStyle w:val="Hyperlink"/>
          <w:rFonts w:asciiTheme="majorBidi" w:hAnsiTheme="majorBidi" w:cstheme="majorBidi"/>
          <w:color w:val="auto"/>
          <w:szCs w:val="24"/>
          <w:u w:val="none"/>
        </w:rPr>
        <w:t xml:space="preserve"> Les saisons des pluies vont de mars à mai et d</w:t>
      </w:r>
      <w:r w:rsidR="006866AB" w:rsidRPr="006061D1">
        <w:rPr>
          <w:rStyle w:val="Hyperlink"/>
          <w:rFonts w:asciiTheme="majorBidi" w:hAnsiTheme="majorBidi" w:cstheme="majorBidi"/>
          <w:color w:val="auto"/>
          <w:szCs w:val="24"/>
          <w:u w:val="none"/>
        </w:rPr>
        <w:t>'</w:t>
      </w:r>
      <w:r w:rsidR="000029DF" w:rsidRPr="006061D1">
        <w:rPr>
          <w:rStyle w:val="Hyperlink"/>
          <w:rFonts w:asciiTheme="majorBidi" w:hAnsiTheme="majorBidi" w:cstheme="majorBidi"/>
          <w:color w:val="auto"/>
          <w:szCs w:val="24"/>
          <w:u w:val="none"/>
        </w:rPr>
        <w:t>octobre à novembre.</w:t>
      </w:r>
    </w:p>
    <w:p w:rsidR="000029DF" w:rsidRPr="00662D6B" w:rsidRDefault="000029DF" w:rsidP="00662D6B">
      <w:pPr>
        <w:pStyle w:val="Heading1"/>
        <w:spacing w:before="240"/>
        <w:rPr>
          <w:rFonts w:eastAsia="Calibri"/>
        </w:rPr>
      </w:pPr>
      <w:r w:rsidRPr="00662D6B">
        <w:rPr>
          <w:rFonts w:eastAsia="Calibri"/>
        </w:rPr>
        <w:t>12</w:t>
      </w:r>
      <w:r w:rsidRPr="00662D6B">
        <w:rPr>
          <w:rFonts w:eastAsia="Calibri"/>
        </w:rPr>
        <w:tab/>
        <w:t>Monnaie et change</w:t>
      </w:r>
    </w:p>
    <w:p w:rsidR="000029DF" w:rsidRPr="000029DF" w:rsidRDefault="000029DF" w:rsidP="00662D6B">
      <w:pPr>
        <w:keepNext/>
        <w:keepLines/>
        <w:overflowPunct/>
        <w:autoSpaceDE/>
        <w:autoSpaceDN/>
        <w:adjustRightInd/>
        <w:textAlignment w:val="auto"/>
        <w:rPr>
          <w:rFonts w:asciiTheme="majorBidi" w:hAnsiTheme="majorBidi" w:cstheme="majorBidi"/>
          <w:b/>
          <w:lang w:val="fr-CH"/>
        </w:rPr>
      </w:pPr>
      <w:r w:rsidRPr="00FC5D10">
        <w:rPr>
          <w:rFonts w:asciiTheme="majorBidi" w:hAnsiTheme="majorBidi" w:cstheme="majorBidi"/>
          <w:lang w:val="fr-CH"/>
        </w:rPr>
        <w:t xml:space="preserve">La monnaie </w:t>
      </w:r>
      <w:r>
        <w:rPr>
          <w:rFonts w:asciiTheme="majorBidi" w:hAnsiTheme="majorBidi" w:cstheme="majorBidi"/>
          <w:lang w:val="fr-CH"/>
        </w:rPr>
        <w:t>de l</w:t>
      </w:r>
      <w:r w:rsidR="006866AB">
        <w:rPr>
          <w:rFonts w:asciiTheme="majorBidi" w:hAnsiTheme="majorBidi" w:cstheme="majorBidi"/>
          <w:lang w:val="fr-CH"/>
        </w:rPr>
        <w:t>'</w:t>
      </w:r>
      <w:r>
        <w:rPr>
          <w:rFonts w:asciiTheme="majorBidi" w:hAnsiTheme="majorBidi" w:cstheme="majorBidi"/>
          <w:lang w:val="fr-CH"/>
        </w:rPr>
        <w:t>Ouganda</w:t>
      </w:r>
      <w:r w:rsidRPr="00FC5D10">
        <w:rPr>
          <w:rFonts w:asciiTheme="majorBidi" w:hAnsiTheme="majorBidi" w:cstheme="majorBidi"/>
          <w:lang w:val="fr-CH"/>
        </w:rPr>
        <w:t xml:space="preserve"> est le </w:t>
      </w:r>
      <w:r>
        <w:rPr>
          <w:rFonts w:asciiTheme="majorBidi" w:hAnsiTheme="majorBidi" w:cstheme="majorBidi"/>
          <w:lang w:val="fr-CH"/>
        </w:rPr>
        <w:t>shilling ougandais (/-)</w:t>
      </w:r>
      <w:r w:rsidRPr="00FC5D10">
        <w:rPr>
          <w:rFonts w:asciiTheme="majorBidi" w:hAnsiTheme="majorBidi" w:cstheme="majorBidi"/>
          <w:lang w:val="fr-CH"/>
        </w:rPr>
        <w:t xml:space="preserve">. </w:t>
      </w:r>
    </w:p>
    <w:p w:rsidR="000029DF" w:rsidRDefault="000029DF" w:rsidP="00662D6B">
      <w:pPr>
        <w:keepNext/>
        <w:keepLines/>
        <w:overflowPunct/>
        <w:autoSpaceDE/>
        <w:autoSpaceDN/>
        <w:adjustRightInd/>
        <w:spacing w:before="80"/>
        <w:textAlignment w:val="auto"/>
        <w:rPr>
          <w:lang w:val="fr-CH"/>
        </w:rPr>
      </w:pPr>
      <w:r>
        <w:rPr>
          <w:lang w:val="fr-CH"/>
        </w:rPr>
        <w:t>Les billets et pièces de monnaie en circulation sont les suivants</w:t>
      </w:r>
      <w:r w:rsidR="00153B29">
        <w:rPr>
          <w:lang w:val="fr-CH"/>
        </w:rPr>
        <w:t>:</w:t>
      </w:r>
    </w:p>
    <w:p w:rsidR="000029DF" w:rsidRPr="000029DF" w:rsidRDefault="000029DF" w:rsidP="0000273C">
      <w:pPr>
        <w:spacing w:before="80"/>
        <w:rPr>
          <w:lang w:val="en-US"/>
        </w:rPr>
      </w:pPr>
      <w:r w:rsidRPr="005E527B">
        <w:rPr>
          <w:lang w:val="en-US"/>
        </w:rPr>
        <w:t>Billets</w:t>
      </w:r>
      <w:r w:rsidR="00153B29" w:rsidRPr="005E527B">
        <w:rPr>
          <w:lang w:val="en-US"/>
        </w:rPr>
        <w:t>:</w:t>
      </w:r>
      <w:r w:rsidRPr="005E527B">
        <w:rPr>
          <w:lang w:val="en-US"/>
        </w:rPr>
        <w:t xml:space="preserve"> UGX 50,000/=, UGX 20,000/= UGX 10,000/= UGX 5,000/= UGX 1,000/=</w:t>
      </w:r>
      <w:r w:rsidR="0089689E" w:rsidRPr="005E527B">
        <w:rPr>
          <w:lang w:val="en-US"/>
        </w:rPr>
        <w:br/>
      </w:r>
      <w:proofErr w:type="spellStart"/>
      <w:r w:rsidRPr="000029DF">
        <w:rPr>
          <w:lang w:val="en-US"/>
        </w:rPr>
        <w:t>Pièces</w:t>
      </w:r>
      <w:proofErr w:type="spellEnd"/>
      <w:r w:rsidR="00153B29">
        <w:rPr>
          <w:lang w:val="en-US"/>
        </w:rPr>
        <w:t>:</w:t>
      </w:r>
      <w:r w:rsidRPr="000029DF">
        <w:rPr>
          <w:lang w:val="en-US"/>
        </w:rPr>
        <w:t xml:space="preserve"> 500 shillings, 200 shillings, 100 shillings, 50 shillings, 10 shillings</w:t>
      </w:r>
    </w:p>
    <w:p w:rsidR="000029DF" w:rsidRPr="000029DF" w:rsidRDefault="000029DF" w:rsidP="00662D6B">
      <w:pPr>
        <w:overflowPunct/>
        <w:autoSpaceDE/>
        <w:autoSpaceDN/>
        <w:adjustRightInd/>
        <w:spacing w:before="80"/>
        <w:textAlignment w:val="auto"/>
        <w:rPr>
          <w:lang w:val="fr-CH"/>
        </w:rPr>
      </w:pPr>
      <w:r w:rsidRPr="000029DF">
        <w:rPr>
          <w:lang w:val="fr-CH"/>
        </w:rPr>
        <w:t>Les taux de change s</w:t>
      </w:r>
      <w:r w:rsidR="006866AB">
        <w:rPr>
          <w:lang w:val="fr-CH"/>
        </w:rPr>
        <w:t>'</w:t>
      </w:r>
      <w:r w:rsidRPr="000029DF">
        <w:rPr>
          <w:lang w:val="fr-CH"/>
        </w:rPr>
        <w:t>établissent approximativement comme suit:</w:t>
      </w:r>
    </w:p>
    <w:p w:rsidR="000029DF" w:rsidRPr="005E527B" w:rsidRDefault="000029DF" w:rsidP="00662D6B">
      <w:pPr>
        <w:overflowPunct/>
        <w:autoSpaceDE/>
        <w:autoSpaceDN/>
        <w:adjustRightInd/>
        <w:spacing w:before="80"/>
        <w:textAlignment w:val="auto"/>
        <w:rPr>
          <w:lang w:val="en-US"/>
        </w:rPr>
      </w:pPr>
      <w:r w:rsidRPr="000029DF">
        <w:rPr>
          <w:lang w:val="en-US"/>
        </w:rPr>
        <w:lastRenderedPageBreak/>
        <w:t>1 USD = 2</w:t>
      </w:r>
      <w:r w:rsidR="0000273C">
        <w:rPr>
          <w:lang w:val="en-US"/>
        </w:rPr>
        <w:t xml:space="preserve"> </w:t>
      </w:r>
      <w:r w:rsidRPr="000029DF">
        <w:rPr>
          <w:lang w:val="en-US"/>
        </w:rPr>
        <w:t xml:space="preserve">600 shillings </w:t>
      </w:r>
      <w:proofErr w:type="spellStart"/>
      <w:r w:rsidRPr="000029DF">
        <w:rPr>
          <w:lang w:val="en-US"/>
        </w:rPr>
        <w:t>ougandais</w:t>
      </w:r>
      <w:proofErr w:type="spellEnd"/>
      <w:r w:rsidR="0089689E">
        <w:rPr>
          <w:lang w:val="en-US"/>
        </w:rPr>
        <w:br/>
      </w:r>
      <w:r w:rsidRPr="000029DF">
        <w:rPr>
          <w:lang w:val="en-US"/>
        </w:rPr>
        <w:t>1 £ Sterling = 3</w:t>
      </w:r>
      <w:r w:rsidR="0000273C">
        <w:rPr>
          <w:lang w:val="en-US"/>
        </w:rPr>
        <w:t xml:space="preserve"> </w:t>
      </w:r>
      <w:r w:rsidRPr="000029DF">
        <w:rPr>
          <w:lang w:val="en-US"/>
        </w:rPr>
        <w:t xml:space="preserve">962 shillings </w:t>
      </w:r>
      <w:proofErr w:type="spellStart"/>
      <w:r w:rsidRPr="000029DF">
        <w:rPr>
          <w:lang w:val="en-US"/>
        </w:rPr>
        <w:t>ougandais</w:t>
      </w:r>
      <w:proofErr w:type="spellEnd"/>
      <w:r w:rsidR="0089689E">
        <w:rPr>
          <w:lang w:val="en-US"/>
        </w:rPr>
        <w:br/>
      </w:r>
      <w:r w:rsidRPr="005E527B">
        <w:rPr>
          <w:lang w:val="en-US"/>
        </w:rPr>
        <w:t>1 Euro = 3</w:t>
      </w:r>
      <w:r w:rsidR="0000273C">
        <w:rPr>
          <w:lang w:val="en-US"/>
        </w:rPr>
        <w:t xml:space="preserve"> </w:t>
      </w:r>
      <w:r w:rsidRPr="005E527B">
        <w:rPr>
          <w:lang w:val="en-US"/>
        </w:rPr>
        <w:t xml:space="preserve">458 shillings </w:t>
      </w:r>
      <w:proofErr w:type="spellStart"/>
      <w:r w:rsidRPr="005E527B">
        <w:rPr>
          <w:lang w:val="en-US"/>
        </w:rPr>
        <w:t>ougandais</w:t>
      </w:r>
      <w:proofErr w:type="spellEnd"/>
    </w:p>
    <w:p w:rsidR="00495474" w:rsidRDefault="00495474" w:rsidP="00662D6B">
      <w:pPr>
        <w:overflowPunct/>
        <w:autoSpaceDE/>
        <w:autoSpaceDN/>
        <w:adjustRightInd/>
        <w:spacing w:before="80"/>
        <w:textAlignment w:val="auto"/>
        <w:rPr>
          <w:rFonts w:asciiTheme="majorBidi" w:hAnsiTheme="majorBidi" w:cstheme="majorBidi"/>
          <w:szCs w:val="24"/>
        </w:rPr>
      </w:pPr>
      <w:r w:rsidRPr="00495474">
        <w:rPr>
          <w:lang w:val="fr-CH"/>
        </w:rPr>
        <w:t>Il existe de nombreux bureau</w:t>
      </w:r>
      <w:r w:rsidR="005D30B1">
        <w:rPr>
          <w:lang w:val="fr-CH"/>
        </w:rPr>
        <w:t>x</w:t>
      </w:r>
      <w:r w:rsidRPr="00495474">
        <w:rPr>
          <w:lang w:val="fr-CH"/>
        </w:rPr>
        <w:t xml:space="preserve"> de change à Kampala et dans les grandes villes du pays, ainsi que plusieurs banques </w:t>
      </w:r>
      <w:r>
        <w:rPr>
          <w:lang w:val="fr-CH"/>
        </w:rPr>
        <w:t xml:space="preserve">internationales et régionales, par exemple la Bank of </w:t>
      </w:r>
      <w:proofErr w:type="spellStart"/>
      <w:r>
        <w:rPr>
          <w:lang w:val="fr-CH"/>
        </w:rPr>
        <w:t>Africa</w:t>
      </w:r>
      <w:proofErr w:type="spellEnd"/>
      <w:r>
        <w:rPr>
          <w:lang w:val="fr-CH"/>
        </w:rPr>
        <w:t xml:space="preserve">, Barclays Bank, Standard </w:t>
      </w:r>
      <w:proofErr w:type="spellStart"/>
      <w:r w:rsidRPr="00CB03C1">
        <w:rPr>
          <w:rFonts w:asciiTheme="majorBidi" w:hAnsiTheme="majorBidi" w:cstheme="majorBidi"/>
          <w:szCs w:val="24"/>
        </w:rPr>
        <w:t>Chartered</w:t>
      </w:r>
      <w:proofErr w:type="spellEnd"/>
      <w:r w:rsidRPr="00CB03C1">
        <w:rPr>
          <w:rFonts w:asciiTheme="majorBidi" w:hAnsiTheme="majorBidi" w:cstheme="majorBidi"/>
          <w:szCs w:val="24"/>
        </w:rPr>
        <w:t xml:space="preserve">, </w:t>
      </w:r>
      <w:proofErr w:type="spellStart"/>
      <w:r w:rsidRPr="00CB03C1">
        <w:rPr>
          <w:rFonts w:asciiTheme="majorBidi" w:hAnsiTheme="majorBidi" w:cstheme="majorBidi"/>
          <w:szCs w:val="24"/>
        </w:rPr>
        <w:t>Stanbic</w:t>
      </w:r>
      <w:proofErr w:type="spellEnd"/>
      <w:r w:rsidRPr="00CB03C1">
        <w:rPr>
          <w:rFonts w:asciiTheme="majorBidi" w:hAnsiTheme="majorBidi" w:cstheme="majorBidi"/>
          <w:szCs w:val="24"/>
        </w:rPr>
        <w:t xml:space="preserve">, Tropical </w:t>
      </w:r>
      <w:proofErr w:type="spellStart"/>
      <w:r w:rsidRPr="00CB03C1">
        <w:rPr>
          <w:rFonts w:asciiTheme="majorBidi" w:hAnsiTheme="majorBidi" w:cstheme="majorBidi"/>
          <w:szCs w:val="24"/>
        </w:rPr>
        <w:t>African</w:t>
      </w:r>
      <w:proofErr w:type="spellEnd"/>
      <w:r w:rsidRPr="00CB03C1">
        <w:rPr>
          <w:rFonts w:asciiTheme="majorBidi" w:hAnsiTheme="majorBidi" w:cstheme="majorBidi"/>
          <w:szCs w:val="24"/>
        </w:rPr>
        <w:t xml:space="preserve"> Bank, </w:t>
      </w:r>
      <w:r w:rsidR="005D30B1">
        <w:rPr>
          <w:rFonts w:asciiTheme="majorBidi" w:hAnsiTheme="majorBidi" w:cstheme="majorBidi"/>
          <w:szCs w:val="24"/>
        </w:rPr>
        <w:t>et</w:t>
      </w:r>
      <w:r w:rsidRPr="00CB03C1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CB03C1">
        <w:rPr>
          <w:rFonts w:asciiTheme="majorBidi" w:hAnsiTheme="majorBidi" w:cstheme="majorBidi"/>
          <w:szCs w:val="24"/>
        </w:rPr>
        <w:t>Cairo</w:t>
      </w:r>
      <w:proofErr w:type="spellEnd"/>
      <w:r w:rsidRPr="00CB03C1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CB03C1">
        <w:rPr>
          <w:rFonts w:asciiTheme="majorBidi" w:hAnsiTheme="majorBidi" w:cstheme="majorBidi"/>
          <w:szCs w:val="24"/>
        </w:rPr>
        <w:t>bank</w:t>
      </w:r>
      <w:proofErr w:type="spellEnd"/>
      <w:r>
        <w:rPr>
          <w:rFonts w:asciiTheme="majorBidi" w:hAnsiTheme="majorBidi" w:cstheme="majorBidi"/>
          <w:szCs w:val="24"/>
        </w:rPr>
        <w:t>. Il est possible de faire des virements par l</w:t>
      </w:r>
      <w:r w:rsidR="006866AB">
        <w:rPr>
          <w:rFonts w:asciiTheme="majorBidi" w:hAnsiTheme="majorBidi" w:cstheme="majorBidi"/>
          <w:szCs w:val="24"/>
        </w:rPr>
        <w:t>'</w:t>
      </w:r>
      <w:r>
        <w:rPr>
          <w:rFonts w:asciiTheme="majorBidi" w:hAnsiTheme="majorBidi" w:cstheme="majorBidi"/>
          <w:szCs w:val="24"/>
        </w:rPr>
        <w:t>intermédiaire de Western Union et de Money Gram dans la plupart des banques locales et internationales.</w:t>
      </w:r>
    </w:p>
    <w:p w:rsidR="00495474" w:rsidRPr="00495474" w:rsidRDefault="00495474" w:rsidP="00662D6B">
      <w:pPr>
        <w:overflowPunct/>
        <w:autoSpaceDE/>
        <w:autoSpaceDN/>
        <w:adjustRightInd/>
        <w:spacing w:before="80"/>
        <w:textAlignment w:val="auto"/>
        <w:rPr>
          <w:lang w:val="fr-CH"/>
        </w:rPr>
      </w:pPr>
      <w:r>
        <w:rPr>
          <w:rFonts w:asciiTheme="majorBidi" w:hAnsiTheme="majorBidi" w:cstheme="majorBidi"/>
          <w:szCs w:val="24"/>
        </w:rPr>
        <w:t xml:space="preserve">Il est aussi possible de transférer des fonds sur mobile (transactions en ligne) en utilisant les services des principaux opérateurs de télécommunication, comme MTN Uganda, Uganda Telecom Limited et </w:t>
      </w:r>
      <w:proofErr w:type="spellStart"/>
      <w:r>
        <w:rPr>
          <w:rFonts w:asciiTheme="majorBidi" w:hAnsiTheme="majorBidi" w:cstheme="majorBidi"/>
          <w:szCs w:val="24"/>
        </w:rPr>
        <w:t>Airtel</w:t>
      </w:r>
      <w:proofErr w:type="spellEnd"/>
      <w:r>
        <w:rPr>
          <w:rFonts w:asciiTheme="majorBidi" w:hAnsiTheme="majorBidi" w:cstheme="majorBidi"/>
          <w:szCs w:val="24"/>
        </w:rPr>
        <w:t xml:space="preserve">. Les principales cartes de crédit (Visa, Barclays, American Express, Master </w:t>
      </w:r>
      <w:proofErr w:type="spellStart"/>
      <w:r>
        <w:rPr>
          <w:rFonts w:asciiTheme="majorBidi" w:hAnsiTheme="majorBidi" w:cstheme="majorBidi"/>
          <w:szCs w:val="24"/>
        </w:rPr>
        <w:t>card</w:t>
      </w:r>
      <w:proofErr w:type="spellEnd"/>
      <w:r>
        <w:rPr>
          <w:rFonts w:asciiTheme="majorBidi" w:hAnsiTheme="majorBidi" w:cstheme="majorBidi"/>
          <w:szCs w:val="24"/>
        </w:rPr>
        <w:t xml:space="preserve">, etc.) sont </w:t>
      </w:r>
      <w:r w:rsidR="00E73F36">
        <w:rPr>
          <w:rFonts w:asciiTheme="majorBidi" w:hAnsiTheme="majorBidi" w:cstheme="majorBidi"/>
          <w:szCs w:val="24"/>
        </w:rPr>
        <w:t>couramment acceptées.</w:t>
      </w:r>
    </w:p>
    <w:p w:rsidR="000029DF" w:rsidRPr="00662D6B" w:rsidRDefault="00E73F36" w:rsidP="00662D6B">
      <w:pPr>
        <w:pStyle w:val="Heading1"/>
        <w:spacing w:before="240"/>
        <w:rPr>
          <w:rFonts w:eastAsia="Calibri"/>
        </w:rPr>
      </w:pPr>
      <w:r w:rsidRPr="00662D6B">
        <w:rPr>
          <w:rFonts w:eastAsia="Calibri"/>
        </w:rPr>
        <w:t>13</w:t>
      </w:r>
      <w:r w:rsidR="000029DF" w:rsidRPr="00662D6B">
        <w:rPr>
          <w:rFonts w:eastAsia="Calibri"/>
        </w:rPr>
        <w:tab/>
        <w:t>Langue</w:t>
      </w:r>
    </w:p>
    <w:p w:rsidR="000029DF" w:rsidRDefault="000029DF" w:rsidP="00662D6B">
      <w:pPr>
        <w:overflowPunct/>
        <w:autoSpaceDE/>
        <w:autoSpaceDN/>
        <w:adjustRightInd/>
        <w:spacing w:before="80"/>
        <w:textAlignment w:val="auto"/>
        <w:rPr>
          <w:rFonts w:asciiTheme="majorBidi" w:hAnsiTheme="majorBidi" w:cstheme="majorBidi"/>
          <w:lang w:val="fr-CH"/>
        </w:rPr>
      </w:pPr>
      <w:r w:rsidRPr="00FC5D10">
        <w:rPr>
          <w:rFonts w:asciiTheme="majorBidi" w:hAnsiTheme="majorBidi" w:cstheme="majorBidi"/>
          <w:lang w:val="fr-CH"/>
        </w:rPr>
        <w:t xml:space="preserve">La langue officielle de travail est </w:t>
      </w:r>
      <w:r>
        <w:rPr>
          <w:rFonts w:asciiTheme="majorBidi" w:hAnsiTheme="majorBidi" w:cstheme="majorBidi"/>
          <w:lang w:val="fr-CH"/>
        </w:rPr>
        <w:t>l</w:t>
      </w:r>
      <w:r w:rsidR="006866AB">
        <w:rPr>
          <w:rFonts w:asciiTheme="majorBidi" w:hAnsiTheme="majorBidi" w:cstheme="majorBidi"/>
          <w:lang w:val="fr-CH"/>
        </w:rPr>
        <w:t>'</w:t>
      </w:r>
      <w:r>
        <w:rPr>
          <w:rFonts w:asciiTheme="majorBidi" w:hAnsiTheme="majorBidi" w:cstheme="majorBidi"/>
          <w:lang w:val="fr-CH"/>
        </w:rPr>
        <w:t>anglais</w:t>
      </w:r>
      <w:r w:rsidRPr="00FC5D10">
        <w:rPr>
          <w:rFonts w:asciiTheme="majorBidi" w:hAnsiTheme="majorBidi" w:cstheme="majorBidi"/>
          <w:lang w:val="fr-CH"/>
        </w:rPr>
        <w:t xml:space="preserve">. </w:t>
      </w:r>
    </w:p>
    <w:p w:rsidR="00E73F36" w:rsidRPr="00662D6B" w:rsidRDefault="00E73F36" w:rsidP="00662D6B">
      <w:pPr>
        <w:pStyle w:val="Heading1"/>
        <w:spacing w:before="240"/>
        <w:rPr>
          <w:rFonts w:eastAsia="Calibri"/>
        </w:rPr>
      </w:pPr>
      <w:r w:rsidRPr="00662D6B">
        <w:rPr>
          <w:rFonts w:eastAsia="Calibri"/>
        </w:rPr>
        <w:t>14</w:t>
      </w:r>
      <w:r w:rsidRPr="00662D6B">
        <w:rPr>
          <w:rFonts w:eastAsia="Calibri"/>
        </w:rPr>
        <w:tab/>
        <w:t>Connectivité Internet</w:t>
      </w:r>
    </w:p>
    <w:p w:rsidR="00E73F36" w:rsidRDefault="000265AB" w:rsidP="00662D6B">
      <w:pPr>
        <w:overflowPunct/>
        <w:autoSpaceDE/>
        <w:autoSpaceDN/>
        <w:adjustRightInd/>
        <w:spacing w:before="80"/>
        <w:textAlignment w:val="auto"/>
        <w:rPr>
          <w:rFonts w:asciiTheme="majorBidi" w:hAnsiTheme="majorBidi" w:cstheme="majorBidi"/>
          <w:bCs/>
          <w:lang w:val="fr-CH"/>
        </w:rPr>
      </w:pPr>
      <w:r>
        <w:rPr>
          <w:rFonts w:asciiTheme="majorBidi" w:hAnsiTheme="majorBidi" w:cstheme="majorBidi"/>
          <w:bCs/>
          <w:lang w:val="fr-CH"/>
        </w:rPr>
        <w:t xml:space="preserve">Une </w:t>
      </w:r>
      <w:r w:rsidR="00E73F36" w:rsidRPr="00FC5D10">
        <w:rPr>
          <w:rFonts w:asciiTheme="majorBidi" w:hAnsiTheme="majorBidi" w:cstheme="majorBidi"/>
          <w:bCs/>
          <w:lang w:val="fr-CH"/>
        </w:rPr>
        <w:t>conne</w:t>
      </w:r>
      <w:r>
        <w:rPr>
          <w:rFonts w:asciiTheme="majorBidi" w:hAnsiTheme="majorBidi" w:cstheme="majorBidi"/>
          <w:bCs/>
          <w:lang w:val="fr-CH"/>
        </w:rPr>
        <w:t>ctivité</w:t>
      </w:r>
      <w:r w:rsidR="00E73F36" w:rsidRPr="00FC5D10">
        <w:rPr>
          <w:rFonts w:asciiTheme="majorBidi" w:hAnsiTheme="majorBidi" w:cstheme="majorBidi"/>
          <w:bCs/>
          <w:lang w:val="fr-CH"/>
        </w:rPr>
        <w:t xml:space="preserve"> Internet sera disponible sur le lieu de la réunion.</w:t>
      </w:r>
      <w:r w:rsidR="00153B29">
        <w:rPr>
          <w:rFonts w:asciiTheme="majorBidi" w:hAnsiTheme="majorBidi" w:cstheme="majorBidi"/>
          <w:bCs/>
          <w:lang w:val="fr-CH"/>
        </w:rPr>
        <w:t xml:space="preserve"> </w:t>
      </w:r>
      <w:r w:rsidR="00E73F36" w:rsidRPr="00FC5D10">
        <w:rPr>
          <w:rFonts w:asciiTheme="majorBidi" w:hAnsiTheme="majorBidi" w:cstheme="majorBidi"/>
          <w:bCs/>
          <w:lang w:val="fr-CH"/>
        </w:rPr>
        <w:t>Elle peut être payante dans certains hôtels</w:t>
      </w:r>
      <w:r w:rsidR="00E73F36">
        <w:rPr>
          <w:rFonts w:asciiTheme="majorBidi" w:hAnsiTheme="majorBidi" w:cstheme="majorBidi"/>
          <w:bCs/>
          <w:lang w:val="fr-CH"/>
        </w:rPr>
        <w:t>.</w:t>
      </w:r>
    </w:p>
    <w:p w:rsidR="00E73F36" w:rsidRPr="00662D6B" w:rsidRDefault="00E73F36" w:rsidP="00662D6B">
      <w:pPr>
        <w:pStyle w:val="Heading1"/>
        <w:spacing w:before="240"/>
        <w:rPr>
          <w:rFonts w:eastAsia="Calibri"/>
        </w:rPr>
      </w:pPr>
      <w:r w:rsidRPr="00662D6B">
        <w:rPr>
          <w:rFonts w:eastAsia="Calibri"/>
        </w:rPr>
        <w:t>15</w:t>
      </w:r>
      <w:r w:rsidRPr="00662D6B">
        <w:rPr>
          <w:rFonts w:eastAsia="Calibri"/>
        </w:rPr>
        <w:tab/>
        <w:t>Personnes à contacter</w:t>
      </w:r>
    </w:p>
    <w:p w:rsidR="00E73F36" w:rsidRDefault="00E73F36" w:rsidP="00662D6B">
      <w:pPr>
        <w:overflowPunct/>
        <w:autoSpaceDE/>
        <w:autoSpaceDN/>
        <w:adjustRightInd/>
        <w:spacing w:before="80"/>
        <w:textAlignment w:val="auto"/>
        <w:rPr>
          <w:rFonts w:asciiTheme="majorBidi" w:hAnsiTheme="majorBidi" w:cstheme="majorBidi"/>
          <w:bCs/>
          <w:lang w:val="fr-CH"/>
        </w:rPr>
      </w:pPr>
      <w:r>
        <w:rPr>
          <w:rFonts w:asciiTheme="majorBidi" w:hAnsiTheme="majorBidi" w:cstheme="majorBidi"/>
          <w:bCs/>
          <w:lang w:val="fr-CH"/>
        </w:rPr>
        <w:t>Vous pouvez poser toutes vos questions aux personnes ci-après</w:t>
      </w:r>
      <w:r w:rsidR="00153B29">
        <w:rPr>
          <w:rFonts w:asciiTheme="majorBidi" w:hAnsiTheme="majorBidi" w:cstheme="majorBidi"/>
          <w:bCs/>
          <w:lang w:val="fr-CH"/>
        </w:rPr>
        <w:t>:</w:t>
      </w:r>
    </w:p>
    <w:p w:rsidR="00E73F36" w:rsidRPr="00CB03C1" w:rsidRDefault="00E73F36" w:rsidP="00662D6B">
      <w:pPr>
        <w:tabs>
          <w:tab w:val="clear" w:pos="794"/>
          <w:tab w:val="clear" w:pos="1191"/>
          <w:tab w:val="clear" w:pos="1588"/>
          <w:tab w:val="clear" w:pos="1985"/>
        </w:tabs>
        <w:spacing w:before="80"/>
        <w:rPr>
          <w:rFonts w:asciiTheme="majorBidi" w:eastAsiaTheme="minorHAnsi" w:hAnsiTheme="majorBidi" w:cstheme="majorBidi"/>
          <w:b/>
          <w:color w:val="000000"/>
          <w:szCs w:val="24"/>
        </w:rPr>
      </w:pPr>
      <w:r w:rsidRPr="00CB03C1">
        <w:rPr>
          <w:rFonts w:asciiTheme="majorBidi" w:eastAsiaTheme="minorHAnsi" w:hAnsiTheme="majorBidi" w:cstheme="majorBidi"/>
          <w:b/>
          <w:color w:val="000000"/>
          <w:szCs w:val="24"/>
        </w:rPr>
        <w:t>M</w:t>
      </w:r>
      <w:r>
        <w:rPr>
          <w:rFonts w:asciiTheme="majorBidi" w:eastAsiaTheme="minorHAnsi" w:hAnsiTheme="majorBidi" w:cstheme="majorBidi"/>
          <w:b/>
          <w:color w:val="000000"/>
          <w:szCs w:val="24"/>
        </w:rPr>
        <w:t xml:space="preserve">me </w:t>
      </w:r>
      <w:r w:rsidRPr="00CB03C1">
        <w:rPr>
          <w:rFonts w:asciiTheme="majorBidi" w:eastAsiaTheme="minorHAnsi" w:hAnsiTheme="majorBidi" w:cstheme="majorBidi"/>
          <w:b/>
          <w:color w:val="000000"/>
          <w:szCs w:val="24"/>
        </w:rPr>
        <w:t xml:space="preserve">Helena </w:t>
      </w:r>
      <w:proofErr w:type="spellStart"/>
      <w:r w:rsidRPr="00CB03C1">
        <w:rPr>
          <w:rFonts w:asciiTheme="majorBidi" w:eastAsiaTheme="minorHAnsi" w:hAnsiTheme="majorBidi" w:cstheme="majorBidi"/>
          <w:b/>
          <w:color w:val="000000"/>
          <w:szCs w:val="24"/>
        </w:rPr>
        <w:t>Mayanja</w:t>
      </w:r>
      <w:proofErr w:type="spellEnd"/>
    </w:p>
    <w:p w:rsidR="00E73F36" w:rsidRPr="00CB03C1" w:rsidRDefault="00E73F36" w:rsidP="00E73F36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rFonts w:asciiTheme="majorBidi" w:eastAsiaTheme="minorHAnsi" w:hAnsiTheme="majorBidi" w:cstheme="majorBidi"/>
          <w:color w:val="000000"/>
          <w:szCs w:val="24"/>
        </w:rPr>
      </w:pPr>
      <w:r>
        <w:rPr>
          <w:rFonts w:asciiTheme="majorBidi" w:eastAsiaTheme="minorHAnsi" w:hAnsiTheme="majorBidi" w:cstheme="majorBidi"/>
          <w:color w:val="000000"/>
          <w:szCs w:val="24"/>
        </w:rPr>
        <w:t>Chargée des relations publiques</w:t>
      </w:r>
    </w:p>
    <w:p w:rsidR="00E73F36" w:rsidRPr="00CB03C1" w:rsidRDefault="00E73F36" w:rsidP="00E73F36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rFonts w:asciiTheme="majorBidi" w:eastAsiaTheme="minorHAnsi" w:hAnsiTheme="majorBidi" w:cstheme="majorBidi"/>
          <w:color w:val="000000"/>
          <w:szCs w:val="24"/>
        </w:rPr>
      </w:pPr>
      <w:r>
        <w:rPr>
          <w:rFonts w:asciiTheme="majorBidi" w:eastAsiaTheme="minorHAnsi" w:hAnsiTheme="majorBidi" w:cstheme="majorBidi"/>
          <w:color w:val="000000"/>
          <w:szCs w:val="24"/>
        </w:rPr>
        <w:t>Courriel</w:t>
      </w:r>
      <w:r w:rsidRPr="00CB03C1">
        <w:rPr>
          <w:rFonts w:asciiTheme="majorBidi" w:eastAsiaTheme="minorHAnsi" w:hAnsiTheme="majorBidi" w:cstheme="majorBidi"/>
          <w:color w:val="000000"/>
          <w:szCs w:val="24"/>
        </w:rPr>
        <w:t xml:space="preserve">: </w:t>
      </w:r>
      <w:hyperlink r:id="rId44" w:history="1">
        <w:r w:rsidRPr="00CB03C1">
          <w:rPr>
            <w:rFonts w:asciiTheme="majorBidi" w:eastAsiaTheme="minorHAnsi" w:hAnsiTheme="majorBidi" w:cstheme="majorBidi"/>
            <w:color w:val="0000FF"/>
            <w:szCs w:val="24"/>
            <w:u w:val="single"/>
          </w:rPr>
          <w:t>hmayanja@ucc.co.ug</w:t>
        </w:r>
      </w:hyperlink>
    </w:p>
    <w:p w:rsidR="00E73F36" w:rsidRPr="00CB03C1" w:rsidRDefault="0000273C" w:rsidP="00E73F36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rFonts w:asciiTheme="majorBidi" w:eastAsiaTheme="minorHAnsi" w:hAnsiTheme="majorBidi" w:cstheme="majorBidi"/>
          <w:color w:val="000000"/>
          <w:szCs w:val="24"/>
        </w:rPr>
      </w:pPr>
      <w:r>
        <w:rPr>
          <w:rFonts w:asciiTheme="majorBidi" w:eastAsiaTheme="minorHAnsi" w:hAnsiTheme="majorBidi" w:cstheme="majorBidi"/>
          <w:color w:val="000000"/>
          <w:szCs w:val="24"/>
        </w:rPr>
        <w:t>Tél.</w:t>
      </w:r>
      <w:r w:rsidR="00E73F36" w:rsidRPr="00CB03C1">
        <w:rPr>
          <w:rFonts w:asciiTheme="majorBidi" w:eastAsiaTheme="minorHAnsi" w:hAnsiTheme="majorBidi" w:cstheme="majorBidi"/>
          <w:color w:val="000000"/>
          <w:szCs w:val="24"/>
        </w:rPr>
        <w:t>: +256-41-4339171</w:t>
      </w:r>
    </w:p>
    <w:p w:rsidR="00E73F36" w:rsidRPr="00CB03C1" w:rsidRDefault="00E73F36" w:rsidP="00E73F36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rFonts w:asciiTheme="majorBidi" w:eastAsiaTheme="minorHAnsi" w:hAnsiTheme="majorBidi" w:cstheme="majorBidi"/>
          <w:color w:val="000000"/>
          <w:szCs w:val="24"/>
        </w:rPr>
      </w:pPr>
      <w:r w:rsidRPr="00CB03C1">
        <w:rPr>
          <w:rFonts w:asciiTheme="majorBidi" w:eastAsiaTheme="minorHAnsi" w:hAnsiTheme="majorBidi" w:cstheme="majorBidi"/>
          <w:color w:val="000000"/>
          <w:szCs w:val="24"/>
        </w:rPr>
        <w:t>Mobile: +256-77-2406464</w:t>
      </w:r>
    </w:p>
    <w:p w:rsidR="00E73F36" w:rsidRPr="00CB03C1" w:rsidRDefault="00E73F36" w:rsidP="00662D6B">
      <w:pPr>
        <w:tabs>
          <w:tab w:val="clear" w:pos="794"/>
          <w:tab w:val="clear" w:pos="1191"/>
          <w:tab w:val="clear" w:pos="1588"/>
          <w:tab w:val="clear" w:pos="1985"/>
        </w:tabs>
        <w:spacing w:before="80"/>
        <w:rPr>
          <w:rFonts w:asciiTheme="majorBidi" w:eastAsiaTheme="minorHAnsi" w:hAnsiTheme="majorBidi" w:cstheme="majorBidi"/>
          <w:b/>
          <w:color w:val="000000"/>
          <w:szCs w:val="24"/>
        </w:rPr>
      </w:pPr>
      <w:r w:rsidRPr="00CB03C1">
        <w:rPr>
          <w:rFonts w:asciiTheme="majorBidi" w:eastAsiaTheme="minorHAnsi" w:hAnsiTheme="majorBidi" w:cstheme="majorBidi"/>
          <w:b/>
          <w:color w:val="000000"/>
          <w:szCs w:val="24"/>
        </w:rPr>
        <w:t>M</w:t>
      </w:r>
      <w:r>
        <w:rPr>
          <w:rFonts w:asciiTheme="majorBidi" w:eastAsiaTheme="minorHAnsi" w:hAnsiTheme="majorBidi" w:cstheme="majorBidi"/>
          <w:b/>
          <w:color w:val="000000"/>
          <w:szCs w:val="24"/>
        </w:rPr>
        <w:t>me</w:t>
      </w:r>
      <w:r w:rsidRPr="00CB03C1">
        <w:rPr>
          <w:rFonts w:asciiTheme="majorBidi" w:eastAsiaTheme="minorHAnsi" w:hAnsiTheme="majorBidi" w:cstheme="majorBidi"/>
          <w:b/>
          <w:color w:val="000000"/>
          <w:szCs w:val="24"/>
        </w:rPr>
        <w:t xml:space="preserve"> </w:t>
      </w:r>
      <w:proofErr w:type="spellStart"/>
      <w:r w:rsidRPr="00CB03C1">
        <w:rPr>
          <w:rFonts w:asciiTheme="majorBidi" w:eastAsiaTheme="minorHAnsi" w:hAnsiTheme="majorBidi" w:cstheme="majorBidi"/>
          <w:b/>
          <w:color w:val="000000"/>
          <w:szCs w:val="24"/>
        </w:rPr>
        <w:t>Nakiguli</w:t>
      </w:r>
      <w:proofErr w:type="spellEnd"/>
      <w:r w:rsidRPr="00CB03C1">
        <w:rPr>
          <w:rFonts w:asciiTheme="majorBidi" w:eastAsiaTheme="minorHAnsi" w:hAnsiTheme="majorBidi" w:cstheme="majorBidi"/>
          <w:b/>
          <w:color w:val="000000"/>
          <w:szCs w:val="24"/>
        </w:rPr>
        <w:t xml:space="preserve"> Helen Cynthia</w:t>
      </w:r>
    </w:p>
    <w:p w:rsidR="00E73F36" w:rsidRPr="00CB03C1" w:rsidRDefault="00E73F36" w:rsidP="00E73F36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rFonts w:asciiTheme="majorBidi" w:eastAsiaTheme="minorHAnsi" w:hAnsiTheme="majorBidi" w:cstheme="majorBidi"/>
          <w:color w:val="000000"/>
          <w:szCs w:val="24"/>
        </w:rPr>
      </w:pPr>
      <w:r>
        <w:rPr>
          <w:rFonts w:asciiTheme="majorBidi" w:eastAsiaTheme="minorHAnsi" w:hAnsiTheme="majorBidi" w:cstheme="majorBidi"/>
          <w:color w:val="000000"/>
          <w:szCs w:val="24"/>
        </w:rPr>
        <w:t>Spécialiste, gestion de l</w:t>
      </w:r>
      <w:r w:rsidR="006866AB">
        <w:rPr>
          <w:rFonts w:asciiTheme="majorBidi" w:eastAsiaTheme="minorHAnsi" w:hAnsiTheme="majorBidi" w:cstheme="majorBidi"/>
          <w:color w:val="000000"/>
          <w:szCs w:val="24"/>
        </w:rPr>
        <w:t>'</w:t>
      </w:r>
      <w:r>
        <w:rPr>
          <w:rFonts w:asciiTheme="majorBidi" w:eastAsiaTheme="minorHAnsi" w:hAnsiTheme="majorBidi" w:cstheme="majorBidi"/>
          <w:color w:val="000000"/>
          <w:szCs w:val="24"/>
        </w:rPr>
        <w:t>environnement</w:t>
      </w:r>
    </w:p>
    <w:p w:rsidR="00E73F36" w:rsidRPr="00E73F36" w:rsidRDefault="00E73F36" w:rsidP="00117845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rFonts w:asciiTheme="majorBidi" w:eastAsiaTheme="minorHAnsi" w:hAnsiTheme="majorBidi" w:cstheme="majorBidi"/>
          <w:color w:val="000000"/>
          <w:szCs w:val="24"/>
          <w:lang w:val="fr-CH"/>
        </w:rPr>
      </w:pPr>
      <w:r w:rsidRPr="00E73F36">
        <w:rPr>
          <w:rFonts w:asciiTheme="majorBidi" w:eastAsiaTheme="minorHAnsi" w:hAnsiTheme="majorBidi" w:cstheme="majorBidi"/>
          <w:color w:val="000000"/>
          <w:szCs w:val="24"/>
          <w:lang w:val="fr-CH"/>
        </w:rPr>
        <w:t xml:space="preserve">Courriel: </w:t>
      </w:r>
      <w:hyperlink r:id="rId45" w:history="1">
        <w:r w:rsidRPr="00E73F36">
          <w:rPr>
            <w:rFonts w:asciiTheme="majorBidi" w:eastAsiaTheme="minorHAnsi" w:hAnsiTheme="majorBidi" w:cstheme="majorBidi"/>
            <w:color w:val="0000FF"/>
            <w:szCs w:val="24"/>
            <w:u w:val="single"/>
            <w:lang w:val="fr-CH"/>
          </w:rPr>
          <w:t>hnakiguli@ucc.co.ug</w:t>
        </w:r>
      </w:hyperlink>
      <w:r w:rsidRPr="00E73F36">
        <w:rPr>
          <w:rFonts w:asciiTheme="majorBidi" w:eastAsiaTheme="minorHAnsi" w:hAnsiTheme="majorBidi" w:cstheme="majorBidi"/>
          <w:color w:val="000000"/>
          <w:szCs w:val="24"/>
          <w:lang w:val="fr-CH"/>
        </w:rPr>
        <w:t xml:space="preserve"> </w:t>
      </w:r>
      <w:r w:rsidR="00117845">
        <w:rPr>
          <w:rFonts w:asciiTheme="majorBidi" w:eastAsiaTheme="minorHAnsi" w:hAnsiTheme="majorBidi" w:cstheme="majorBidi"/>
          <w:color w:val="000000"/>
          <w:szCs w:val="24"/>
          <w:lang w:val="fr-CH"/>
        </w:rPr>
        <w:t>ou</w:t>
      </w:r>
      <w:r w:rsidRPr="00E73F36">
        <w:rPr>
          <w:rFonts w:asciiTheme="majorBidi" w:eastAsiaTheme="minorHAnsi" w:hAnsiTheme="majorBidi" w:cstheme="majorBidi"/>
          <w:color w:val="000000"/>
          <w:szCs w:val="24"/>
          <w:lang w:val="fr-CH"/>
        </w:rPr>
        <w:t xml:space="preserve"> </w:t>
      </w:r>
      <w:hyperlink r:id="rId46" w:history="1">
        <w:r w:rsidRPr="00E73F36">
          <w:rPr>
            <w:rStyle w:val="Hyperlink"/>
            <w:rFonts w:asciiTheme="majorBidi" w:eastAsiaTheme="minorHAnsi" w:hAnsiTheme="majorBidi" w:cstheme="majorBidi"/>
            <w:szCs w:val="24"/>
            <w:lang w:val="fr-CH"/>
          </w:rPr>
          <w:t>hecyna@gmail.com</w:t>
        </w:r>
      </w:hyperlink>
      <w:r w:rsidRPr="00E73F36">
        <w:rPr>
          <w:rFonts w:asciiTheme="majorBidi" w:eastAsiaTheme="minorHAnsi" w:hAnsiTheme="majorBidi" w:cstheme="majorBidi"/>
          <w:color w:val="000000"/>
          <w:szCs w:val="24"/>
          <w:lang w:val="fr-CH"/>
        </w:rPr>
        <w:t xml:space="preserve"> </w:t>
      </w:r>
    </w:p>
    <w:p w:rsidR="00E73F36" w:rsidRPr="00CB03C1" w:rsidRDefault="00E73F36" w:rsidP="0000273C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rFonts w:asciiTheme="majorBidi" w:eastAsiaTheme="minorHAnsi" w:hAnsiTheme="majorBidi" w:cstheme="majorBidi"/>
          <w:color w:val="000000"/>
          <w:szCs w:val="24"/>
        </w:rPr>
      </w:pPr>
      <w:r w:rsidRPr="00CB03C1">
        <w:rPr>
          <w:rFonts w:asciiTheme="majorBidi" w:eastAsiaTheme="minorHAnsi" w:hAnsiTheme="majorBidi" w:cstheme="majorBidi"/>
          <w:color w:val="000000"/>
          <w:szCs w:val="24"/>
        </w:rPr>
        <w:t>T</w:t>
      </w:r>
      <w:r w:rsidR="0000273C">
        <w:rPr>
          <w:rFonts w:asciiTheme="majorBidi" w:eastAsiaTheme="minorHAnsi" w:hAnsiTheme="majorBidi" w:cstheme="majorBidi"/>
          <w:color w:val="000000"/>
          <w:szCs w:val="24"/>
        </w:rPr>
        <w:t>él.</w:t>
      </w:r>
      <w:r w:rsidRPr="00CB03C1">
        <w:rPr>
          <w:rFonts w:asciiTheme="majorBidi" w:eastAsiaTheme="minorHAnsi" w:hAnsiTheme="majorBidi" w:cstheme="majorBidi"/>
          <w:color w:val="000000"/>
          <w:szCs w:val="24"/>
        </w:rPr>
        <w:t>: +256-41-4339000</w:t>
      </w:r>
    </w:p>
    <w:p w:rsidR="00E73F36" w:rsidRPr="00CB03C1" w:rsidRDefault="00E73F36" w:rsidP="00E73F36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rFonts w:asciiTheme="majorBidi" w:eastAsiaTheme="minorHAnsi" w:hAnsiTheme="majorBidi" w:cstheme="majorBidi"/>
          <w:color w:val="000000"/>
          <w:szCs w:val="24"/>
        </w:rPr>
      </w:pPr>
      <w:r w:rsidRPr="00CB03C1">
        <w:rPr>
          <w:rFonts w:asciiTheme="majorBidi" w:eastAsiaTheme="minorHAnsi" w:hAnsiTheme="majorBidi" w:cstheme="majorBidi"/>
          <w:color w:val="000000"/>
          <w:szCs w:val="24"/>
        </w:rPr>
        <w:t>Mobile: +256-772-433448;</w:t>
      </w:r>
      <w:r w:rsidR="00153B29">
        <w:rPr>
          <w:rFonts w:asciiTheme="majorBidi" w:eastAsiaTheme="minorHAnsi" w:hAnsiTheme="majorBidi" w:cstheme="majorBidi"/>
          <w:color w:val="000000"/>
          <w:szCs w:val="24"/>
        </w:rPr>
        <w:t xml:space="preserve"> </w:t>
      </w:r>
      <w:r w:rsidRPr="00CB03C1">
        <w:rPr>
          <w:rFonts w:asciiTheme="majorBidi" w:eastAsiaTheme="minorHAnsi" w:hAnsiTheme="majorBidi" w:cstheme="majorBidi"/>
          <w:color w:val="000000"/>
          <w:szCs w:val="24"/>
        </w:rPr>
        <w:t>+256-70-2139887</w:t>
      </w:r>
    </w:p>
    <w:p w:rsidR="00E73F36" w:rsidRPr="00CB03C1" w:rsidRDefault="00E73F36" w:rsidP="00662D6B">
      <w:pPr>
        <w:tabs>
          <w:tab w:val="clear" w:pos="794"/>
          <w:tab w:val="clear" w:pos="1191"/>
          <w:tab w:val="clear" w:pos="1588"/>
          <w:tab w:val="clear" w:pos="1985"/>
        </w:tabs>
        <w:spacing w:before="80"/>
        <w:rPr>
          <w:rFonts w:asciiTheme="majorBidi" w:eastAsiaTheme="minorHAnsi" w:hAnsiTheme="majorBidi" w:cstheme="majorBidi"/>
          <w:b/>
          <w:color w:val="000000"/>
          <w:szCs w:val="24"/>
        </w:rPr>
      </w:pPr>
      <w:r w:rsidRPr="00CB03C1">
        <w:rPr>
          <w:rFonts w:asciiTheme="majorBidi" w:eastAsiaTheme="minorHAnsi" w:hAnsiTheme="majorBidi" w:cstheme="majorBidi"/>
          <w:b/>
          <w:color w:val="000000"/>
          <w:szCs w:val="24"/>
        </w:rPr>
        <w:t>M</w:t>
      </w:r>
      <w:r>
        <w:rPr>
          <w:rFonts w:asciiTheme="majorBidi" w:eastAsiaTheme="minorHAnsi" w:hAnsiTheme="majorBidi" w:cstheme="majorBidi"/>
          <w:b/>
          <w:color w:val="000000"/>
          <w:szCs w:val="24"/>
        </w:rPr>
        <w:t>me</w:t>
      </w:r>
      <w:r w:rsidRPr="00CB03C1">
        <w:rPr>
          <w:rFonts w:asciiTheme="majorBidi" w:eastAsiaTheme="minorHAnsi" w:hAnsiTheme="majorBidi" w:cstheme="majorBidi"/>
          <w:b/>
          <w:color w:val="000000"/>
          <w:szCs w:val="24"/>
        </w:rPr>
        <w:t xml:space="preserve"> </w:t>
      </w:r>
      <w:proofErr w:type="spellStart"/>
      <w:r w:rsidRPr="00CB03C1">
        <w:rPr>
          <w:rFonts w:asciiTheme="majorBidi" w:eastAsiaTheme="minorHAnsi" w:hAnsiTheme="majorBidi" w:cstheme="majorBidi"/>
          <w:b/>
          <w:color w:val="000000"/>
          <w:szCs w:val="24"/>
        </w:rPr>
        <w:t>Immaculate</w:t>
      </w:r>
      <w:proofErr w:type="spellEnd"/>
      <w:r w:rsidRPr="00CB03C1">
        <w:rPr>
          <w:rFonts w:asciiTheme="majorBidi" w:eastAsiaTheme="minorHAnsi" w:hAnsiTheme="majorBidi" w:cstheme="majorBidi"/>
          <w:b/>
          <w:color w:val="000000"/>
          <w:szCs w:val="24"/>
        </w:rPr>
        <w:t xml:space="preserve"> </w:t>
      </w:r>
      <w:proofErr w:type="spellStart"/>
      <w:r w:rsidRPr="00CB03C1">
        <w:rPr>
          <w:rFonts w:asciiTheme="majorBidi" w:eastAsiaTheme="minorHAnsi" w:hAnsiTheme="majorBidi" w:cstheme="majorBidi"/>
          <w:b/>
          <w:color w:val="000000"/>
          <w:szCs w:val="24"/>
        </w:rPr>
        <w:t>Kyomuhendo</w:t>
      </w:r>
      <w:proofErr w:type="spellEnd"/>
    </w:p>
    <w:p w:rsidR="00E73F36" w:rsidRPr="00CB03C1" w:rsidRDefault="00E73F36" w:rsidP="00E73F36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rFonts w:asciiTheme="majorBidi" w:eastAsiaTheme="minorHAnsi" w:hAnsiTheme="majorBidi" w:cstheme="majorBidi"/>
          <w:color w:val="000000"/>
          <w:szCs w:val="24"/>
        </w:rPr>
      </w:pPr>
      <w:r>
        <w:rPr>
          <w:rFonts w:asciiTheme="majorBidi" w:eastAsiaTheme="minorHAnsi" w:hAnsiTheme="majorBidi" w:cstheme="majorBidi"/>
          <w:color w:val="000000"/>
          <w:szCs w:val="24"/>
        </w:rPr>
        <w:t>Chargée des communications</w:t>
      </w:r>
    </w:p>
    <w:p w:rsidR="00E73F36" w:rsidRPr="00CB03C1" w:rsidRDefault="00E73F36" w:rsidP="00E73F36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rFonts w:asciiTheme="majorBidi" w:eastAsiaTheme="minorHAnsi" w:hAnsiTheme="majorBidi" w:cstheme="majorBidi"/>
          <w:color w:val="000000"/>
          <w:szCs w:val="24"/>
        </w:rPr>
      </w:pPr>
      <w:r>
        <w:rPr>
          <w:rFonts w:asciiTheme="majorBidi" w:eastAsiaTheme="minorHAnsi" w:hAnsiTheme="majorBidi" w:cstheme="majorBidi"/>
          <w:color w:val="000000"/>
          <w:szCs w:val="24"/>
        </w:rPr>
        <w:t>Courriel</w:t>
      </w:r>
      <w:r w:rsidRPr="00CB03C1">
        <w:rPr>
          <w:rFonts w:asciiTheme="majorBidi" w:eastAsiaTheme="minorHAnsi" w:hAnsiTheme="majorBidi" w:cstheme="majorBidi"/>
          <w:color w:val="000000"/>
          <w:szCs w:val="24"/>
        </w:rPr>
        <w:t>:</w:t>
      </w:r>
      <w:r w:rsidRPr="00F131B0">
        <w:rPr>
          <w:lang w:val="fr-CH"/>
        </w:rPr>
        <w:t xml:space="preserve"> </w:t>
      </w:r>
      <w:hyperlink r:id="rId47" w:history="1">
        <w:r w:rsidRPr="00122F74">
          <w:rPr>
            <w:rStyle w:val="Hyperlink"/>
            <w:lang w:val="fr-CH"/>
          </w:rPr>
          <w:t>ikyomuhendo@ucc.co.ug</w:t>
        </w:r>
      </w:hyperlink>
      <w:r>
        <w:rPr>
          <w:lang w:val="fr-CH"/>
        </w:rPr>
        <w:t xml:space="preserve"> </w:t>
      </w:r>
    </w:p>
    <w:p w:rsidR="00E73F36" w:rsidRPr="00CB03C1" w:rsidRDefault="0000273C" w:rsidP="00E73F36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rFonts w:asciiTheme="majorBidi" w:eastAsiaTheme="minorHAnsi" w:hAnsiTheme="majorBidi" w:cstheme="majorBidi"/>
          <w:color w:val="000000"/>
          <w:szCs w:val="24"/>
        </w:rPr>
      </w:pPr>
      <w:r>
        <w:rPr>
          <w:rFonts w:asciiTheme="majorBidi" w:eastAsiaTheme="minorHAnsi" w:hAnsiTheme="majorBidi" w:cstheme="majorBidi"/>
          <w:color w:val="000000"/>
          <w:szCs w:val="24"/>
        </w:rPr>
        <w:t>Tél.</w:t>
      </w:r>
      <w:r w:rsidR="00E73F36" w:rsidRPr="00CB03C1">
        <w:rPr>
          <w:rFonts w:asciiTheme="majorBidi" w:eastAsiaTheme="minorHAnsi" w:hAnsiTheme="majorBidi" w:cstheme="majorBidi"/>
          <w:color w:val="000000"/>
          <w:szCs w:val="24"/>
        </w:rPr>
        <w:t>: +256-41-4339000</w:t>
      </w:r>
    </w:p>
    <w:p w:rsidR="00E73F36" w:rsidRPr="006E4809" w:rsidRDefault="00E73F36" w:rsidP="00E73F36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rFonts w:asciiTheme="majorBidi" w:eastAsiaTheme="minorHAnsi" w:hAnsiTheme="majorBidi" w:cstheme="majorBidi"/>
          <w:color w:val="000000"/>
          <w:szCs w:val="24"/>
        </w:rPr>
      </w:pPr>
      <w:r w:rsidRPr="00CB03C1">
        <w:rPr>
          <w:rFonts w:asciiTheme="majorBidi" w:eastAsiaTheme="minorHAnsi" w:hAnsiTheme="majorBidi" w:cstheme="majorBidi"/>
          <w:color w:val="000000"/>
          <w:szCs w:val="24"/>
        </w:rPr>
        <w:t>Mobile: +256-77-3120596; 079-44120596</w:t>
      </w:r>
    </w:p>
    <w:p w:rsidR="007277AD" w:rsidRDefault="007277AD" w:rsidP="00993F21">
      <w:pPr>
        <w:pStyle w:val="Reasons"/>
      </w:pPr>
    </w:p>
    <w:p w:rsidR="007277AD" w:rsidRDefault="007277AD">
      <w:pPr>
        <w:jc w:val="center"/>
      </w:pPr>
      <w:r>
        <w:t>______________</w:t>
      </w:r>
    </w:p>
    <w:sectPr w:rsidR="007277AD" w:rsidSect="006061D1">
      <w:headerReference w:type="default" r:id="rId48"/>
      <w:footerReference w:type="default" r:id="rId49"/>
      <w:pgSz w:w="11907" w:h="16840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F21" w:rsidRDefault="00993F21">
      <w:pPr>
        <w:spacing w:before="0"/>
      </w:pPr>
      <w:r>
        <w:separator/>
      </w:r>
    </w:p>
  </w:endnote>
  <w:endnote w:type="continuationSeparator" w:id="0">
    <w:p w:rsidR="00993F21" w:rsidRDefault="00993F2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tempel Garamond Roman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F21" w:rsidRPr="00D65707" w:rsidRDefault="00D65707" w:rsidP="00D65707"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  <w:rPr>
        <w:caps/>
        <w:noProof/>
        <w:sz w:val="16"/>
      </w:rPr>
    </w:pPr>
    <w:r w:rsidRPr="00D65707">
      <w:rPr>
        <w:caps/>
        <w:noProof/>
        <w:sz w:val="16"/>
      </w:rPr>
      <w:t>ITU-T\COM-T\COM5RGAFR\COLL\2</w:t>
    </w:r>
    <w:r>
      <w:rPr>
        <w:caps/>
        <w:noProof/>
        <w:sz w:val="16"/>
      </w:rPr>
      <w:t>F</w:t>
    </w:r>
    <w:r w:rsidRPr="00D65707">
      <w:rPr>
        <w:caps/>
        <w:noProof/>
        <w:sz w:val="16"/>
      </w:rPr>
      <w:t>.DOC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66"/>
      <w:gridCol w:w="3080"/>
      <w:gridCol w:w="2382"/>
      <w:gridCol w:w="2201"/>
    </w:tblGrid>
    <w:tr w:rsidR="00993F21" w:rsidRPr="00567BC2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993F21" w:rsidRDefault="00993F21">
          <w:pPr>
            <w:pStyle w:val="itu"/>
          </w:pPr>
          <w: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993F21" w:rsidRDefault="00993F21">
          <w:pPr>
            <w:pStyle w:val="itu"/>
          </w:pPr>
          <w:r>
            <w:t>Telephone</w:t>
          </w:r>
          <w: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993F21" w:rsidRDefault="00993F21">
          <w:pPr>
            <w:pStyle w:val="itu"/>
          </w:pPr>
          <w:r>
            <w:t xml:space="preserve">Telex 421 000 </w:t>
          </w:r>
          <w:proofErr w:type="spellStart"/>
          <w:r>
            <w:t>uit</w:t>
          </w:r>
          <w:proofErr w:type="spellEnd"/>
          <w:r>
            <w:t xml:space="preserve"> </w:t>
          </w:r>
          <w:proofErr w:type="spellStart"/>
          <w:r>
            <w:t>ch</w:t>
          </w:r>
          <w:proofErr w:type="spellEnd"/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993F21" w:rsidRDefault="00993F21">
          <w:pPr>
            <w:pStyle w:val="itu"/>
          </w:pPr>
          <w:r>
            <w:t>E-mail:</w:t>
          </w:r>
          <w:r>
            <w:tab/>
            <w:t>itumail@itu.int</w:t>
          </w:r>
        </w:p>
      </w:tc>
    </w:tr>
    <w:tr w:rsidR="00993F21">
      <w:trPr>
        <w:cantSplit/>
      </w:trPr>
      <w:tc>
        <w:tcPr>
          <w:tcW w:w="1062" w:type="pct"/>
        </w:tcPr>
        <w:p w:rsidR="00993F21" w:rsidRDefault="00993F21">
          <w:pPr>
            <w:pStyle w:val="itu"/>
          </w:pPr>
          <w:r>
            <w:t>CH-1211 Geneva 20</w:t>
          </w:r>
        </w:p>
      </w:tc>
      <w:tc>
        <w:tcPr>
          <w:tcW w:w="1583" w:type="pct"/>
        </w:tcPr>
        <w:p w:rsidR="00993F21" w:rsidRDefault="00993F21">
          <w:pPr>
            <w:pStyle w:val="itu"/>
          </w:pPr>
          <w:r>
            <w:t>Telefax</w:t>
          </w:r>
          <w:r>
            <w:tab/>
            <w:t>Gr3:</w:t>
          </w:r>
          <w:r>
            <w:tab/>
            <w:t>+41 22 733 72 56</w:t>
          </w:r>
        </w:p>
      </w:tc>
      <w:tc>
        <w:tcPr>
          <w:tcW w:w="1224" w:type="pct"/>
        </w:tcPr>
        <w:p w:rsidR="00993F21" w:rsidRDefault="00993F21">
          <w:pPr>
            <w:pStyle w:val="itu"/>
          </w:pPr>
          <w:r>
            <w:t>Telegram ITU GENEVE</w:t>
          </w:r>
        </w:p>
      </w:tc>
      <w:tc>
        <w:tcPr>
          <w:tcW w:w="1131" w:type="pct"/>
        </w:tcPr>
        <w:p w:rsidR="00993F21" w:rsidRDefault="00993F21">
          <w:pPr>
            <w:pStyle w:val="itu"/>
          </w:pPr>
          <w:r>
            <w:tab/>
            <w:t>www.itu.int</w:t>
          </w:r>
        </w:p>
      </w:tc>
    </w:tr>
    <w:tr w:rsidR="00993F21">
      <w:trPr>
        <w:cantSplit/>
      </w:trPr>
      <w:tc>
        <w:tcPr>
          <w:tcW w:w="1062" w:type="pct"/>
        </w:tcPr>
        <w:p w:rsidR="00993F21" w:rsidRDefault="00993F21">
          <w:pPr>
            <w:pStyle w:val="itu"/>
          </w:pPr>
          <w:r>
            <w:t>Switzerland</w:t>
          </w:r>
        </w:p>
      </w:tc>
      <w:tc>
        <w:tcPr>
          <w:tcW w:w="1583" w:type="pct"/>
        </w:tcPr>
        <w:p w:rsidR="00993F21" w:rsidRDefault="00993F21">
          <w:pPr>
            <w:pStyle w:val="itu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4" w:type="pct"/>
        </w:tcPr>
        <w:p w:rsidR="00993F21" w:rsidRDefault="00993F21">
          <w:pPr>
            <w:pStyle w:val="itu"/>
          </w:pPr>
        </w:p>
      </w:tc>
      <w:tc>
        <w:tcPr>
          <w:tcW w:w="1131" w:type="pct"/>
        </w:tcPr>
        <w:p w:rsidR="00993F21" w:rsidRDefault="00993F21">
          <w:pPr>
            <w:pStyle w:val="itu"/>
          </w:pPr>
        </w:p>
      </w:tc>
    </w:tr>
  </w:tbl>
  <w:p w:rsidR="00993F21" w:rsidRDefault="00993F21" w:rsidP="00682D8B">
    <w:pPr>
      <w:pStyle w:val="Footer"/>
      <w:tabs>
        <w:tab w:val="clear" w:pos="5954"/>
        <w:tab w:val="left" w:pos="6804"/>
      </w:tabs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F21" w:rsidRPr="00EB5F20" w:rsidRDefault="00EB5F20" w:rsidP="00EB5F20"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  <w:rPr>
        <w:caps/>
        <w:noProof/>
        <w:sz w:val="16"/>
      </w:rPr>
    </w:pPr>
    <w:r w:rsidRPr="00D65707">
      <w:rPr>
        <w:caps/>
        <w:noProof/>
        <w:sz w:val="16"/>
      </w:rPr>
      <w:t>ITU-T\COM-T\COM5RGAFR\COLL\2</w:t>
    </w:r>
    <w:r>
      <w:rPr>
        <w:caps/>
        <w:noProof/>
        <w:sz w:val="16"/>
      </w:rPr>
      <w:t>F</w:t>
    </w:r>
    <w:r w:rsidRPr="00D65707">
      <w:rPr>
        <w:caps/>
        <w:noProof/>
        <w:sz w:val="16"/>
      </w:rPr>
      <w:t>.DOC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F21" w:rsidRPr="00EB5F20" w:rsidRDefault="00EB5F20" w:rsidP="00EB5F20"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  <w:rPr>
        <w:caps/>
        <w:noProof/>
        <w:sz w:val="16"/>
      </w:rPr>
    </w:pPr>
    <w:r w:rsidRPr="00D65707">
      <w:rPr>
        <w:caps/>
        <w:noProof/>
        <w:sz w:val="16"/>
      </w:rPr>
      <w:t>ITU-T\COM-T\COM5RGAFR\COLL\2</w:t>
    </w:r>
    <w:r>
      <w:rPr>
        <w:caps/>
        <w:noProof/>
        <w:sz w:val="16"/>
      </w:rPr>
      <w:t>F</w:t>
    </w:r>
    <w:r w:rsidRPr="00D65707">
      <w:rPr>
        <w:caps/>
        <w:noProof/>
        <w:sz w:val="16"/>
      </w:rPr>
      <w:t>.DOC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F21" w:rsidRDefault="00993F21">
      <w:pPr>
        <w:spacing w:before="0"/>
      </w:pPr>
      <w:r>
        <w:separator/>
      </w:r>
    </w:p>
  </w:footnote>
  <w:footnote w:type="continuationSeparator" w:id="0">
    <w:p w:rsidR="00993F21" w:rsidRDefault="00993F21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0130507"/>
      <w:docPartObj>
        <w:docPartGallery w:val="Page Numbers (Top of Page)"/>
        <w:docPartUnique/>
      </w:docPartObj>
    </w:sdtPr>
    <w:sdtEndPr>
      <w:rPr>
        <w:noProof/>
        <w:sz w:val="18"/>
        <w:szCs w:val="18"/>
      </w:rPr>
    </w:sdtEndPr>
    <w:sdtContent>
      <w:p w:rsidR="00993F21" w:rsidRPr="00DC64A7" w:rsidRDefault="00993F21" w:rsidP="002D11B7">
        <w:pPr>
          <w:pStyle w:val="Header"/>
          <w:spacing w:after="240"/>
          <w:rPr>
            <w:sz w:val="18"/>
            <w:szCs w:val="18"/>
          </w:rPr>
        </w:pPr>
        <w:r w:rsidRPr="00DC64A7">
          <w:rPr>
            <w:sz w:val="18"/>
            <w:szCs w:val="18"/>
          </w:rPr>
          <w:fldChar w:fldCharType="begin"/>
        </w:r>
        <w:r w:rsidRPr="00DC64A7">
          <w:rPr>
            <w:sz w:val="18"/>
            <w:szCs w:val="18"/>
          </w:rPr>
          <w:instrText xml:space="preserve"> PAGE   \* MERGEFORMAT </w:instrText>
        </w:r>
        <w:r w:rsidRPr="00DC64A7">
          <w:rPr>
            <w:sz w:val="18"/>
            <w:szCs w:val="18"/>
          </w:rPr>
          <w:fldChar w:fldCharType="separate"/>
        </w:r>
        <w:r w:rsidR="00567BC2">
          <w:rPr>
            <w:noProof/>
            <w:sz w:val="18"/>
            <w:szCs w:val="18"/>
          </w:rPr>
          <w:t>4</w:t>
        </w:r>
        <w:r w:rsidRPr="00DC64A7">
          <w:rPr>
            <w:noProof/>
            <w:sz w:val="18"/>
            <w:szCs w:val="1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F21" w:rsidRDefault="00993F21" w:rsidP="00C33F16">
    <w:pPr>
      <w:pStyle w:val="Header"/>
      <w:spacing w:after="120"/>
    </w:pPr>
  </w:p>
  <w:p w:rsidR="00993F21" w:rsidRDefault="00993F2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-575053549"/>
      <w:docPartObj>
        <w:docPartGallery w:val="Page Numbers (Top of Page)"/>
        <w:docPartUnique/>
      </w:docPartObj>
    </w:sdtPr>
    <w:sdtEndPr>
      <w:rPr>
        <w:noProof/>
      </w:rPr>
    </w:sdtEndPr>
    <w:sdtContent>
      <w:p w:rsidR="00FC0897" w:rsidRPr="006061D1" w:rsidRDefault="00FC0897" w:rsidP="00FC0897">
        <w:pPr>
          <w:pStyle w:val="Header"/>
          <w:rPr>
            <w:sz w:val="18"/>
            <w:szCs w:val="18"/>
          </w:rPr>
        </w:pPr>
        <w:r w:rsidRPr="006061D1">
          <w:rPr>
            <w:sz w:val="18"/>
            <w:szCs w:val="18"/>
          </w:rPr>
          <w:fldChar w:fldCharType="begin"/>
        </w:r>
        <w:r w:rsidRPr="006061D1">
          <w:rPr>
            <w:sz w:val="18"/>
            <w:szCs w:val="18"/>
          </w:rPr>
          <w:instrText xml:space="preserve"> PAGE   \* MERGEFORMAT </w:instrText>
        </w:r>
        <w:r w:rsidRPr="006061D1">
          <w:rPr>
            <w:sz w:val="18"/>
            <w:szCs w:val="18"/>
          </w:rPr>
          <w:fldChar w:fldCharType="separate"/>
        </w:r>
        <w:r w:rsidR="00567BC2">
          <w:rPr>
            <w:noProof/>
            <w:sz w:val="18"/>
            <w:szCs w:val="18"/>
          </w:rPr>
          <w:t>6</w:t>
        </w:r>
        <w:r w:rsidRPr="006061D1">
          <w:rPr>
            <w:noProof/>
            <w:sz w:val="18"/>
            <w:szCs w:val="18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-1957085148"/>
      <w:docPartObj>
        <w:docPartGallery w:val="Page Numbers (Top of Page)"/>
        <w:docPartUnique/>
      </w:docPartObj>
    </w:sdtPr>
    <w:sdtEndPr>
      <w:rPr>
        <w:noProof/>
      </w:rPr>
    </w:sdtEndPr>
    <w:sdtContent>
      <w:p w:rsidR="00993F21" w:rsidRPr="006061D1" w:rsidRDefault="00993F21">
        <w:pPr>
          <w:pStyle w:val="Header"/>
          <w:rPr>
            <w:sz w:val="18"/>
            <w:szCs w:val="18"/>
          </w:rPr>
        </w:pPr>
        <w:r w:rsidRPr="006061D1">
          <w:rPr>
            <w:sz w:val="18"/>
            <w:szCs w:val="18"/>
          </w:rPr>
          <w:fldChar w:fldCharType="begin"/>
        </w:r>
        <w:r w:rsidRPr="006061D1">
          <w:rPr>
            <w:sz w:val="18"/>
            <w:szCs w:val="18"/>
          </w:rPr>
          <w:instrText xml:space="preserve"> PAGE   \* MERGEFORMAT </w:instrText>
        </w:r>
        <w:r w:rsidRPr="006061D1">
          <w:rPr>
            <w:sz w:val="18"/>
            <w:szCs w:val="18"/>
          </w:rPr>
          <w:fldChar w:fldCharType="separate"/>
        </w:r>
        <w:r w:rsidR="00567BC2">
          <w:rPr>
            <w:noProof/>
            <w:sz w:val="18"/>
            <w:szCs w:val="18"/>
          </w:rPr>
          <w:t>12</w:t>
        </w:r>
        <w:r w:rsidRPr="006061D1">
          <w:rPr>
            <w:noProof/>
            <w:sz w:val="18"/>
            <w:szCs w:val="1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5435D"/>
    <w:multiLevelType w:val="hybridMultilevel"/>
    <w:tmpl w:val="E556B9C0"/>
    <w:lvl w:ilvl="0" w:tplc="288A8D8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">
    <w:nsid w:val="039E60E8"/>
    <w:multiLevelType w:val="hybridMultilevel"/>
    <w:tmpl w:val="2DF69852"/>
    <w:lvl w:ilvl="0" w:tplc="239203D4">
      <w:start w:val="1"/>
      <w:numFmt w:val="decimal"/>
      <w:lvlText w:val="%1"/>
      <w:lvlJc w:val="left"/>
      <w:pPr>
        <w:ind w:left="1152" w:hanging="79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B6C4F"/>
    <w:multiLevelType w:val="singleLevel"/>
    <w:tmpl w:val="ABE4E72C"/>
    <w:lvl w:ilvl="0">
      <w:start w:val="1"/>
      <w:numFmt w:val="decimal"/>
      <w:pStyle w:val="Style1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3">
    <w:nsid w:val="180D6E68"/>
    <w:multiLevelType w:val="hybridMultilevel"/>
    <w:tmpl w:val="A11416B8"/>
    <w:lvl w:ilvl="0" w:tplc="F7146BA2">
      <w:start w:val="5"/>
      <w:numFmt w:val="bullet"/>
      <w:lvlText w:val="-"/>
      <w:lvlJc w:val="left"/>
      <w:pPr>
        <w:tabs>
          <w:tab w:val="num" w:pos="567"/>
        </w:tabs>
        <w:ind w:left="284" w:hanging="171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31029D"/>
    <w:multiLevelType w:val="hybridMultilevel"/>
    <w:tmpl w:val="F7C26AB4"/>
    <w:lvl w:ilvl="0" w:tplc="D9DA0A88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437EF1"/>
    <w:multiLevelType w:val="hybridMultilevel"/>
    <w:tmpl w:val="45C875A2"/>
    <w:lvl w:ilvl="0" w:tplc="C4685C10">
      <w:start w:val="2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6">
    <w:nsid w:val="43D05634"/>
    <w:multiLevelType w:val="multilevel"/>
    <w:tmpl w:val="F7C26AB4"/>
    <w:lvl w:ilvl="0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6DF281F"/>
    <w:multiLevelType w:val="hybridMultilevel"/>
    <w:tmpl w:val="0D84F8DC"/>
    <w:lvl w:ilvl="0" w:tplc="5B4856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56600D"/>
    <w:multiLevelType w:val="multilevel"/>
    <w:tmpl w:val="F7C26AB4"/>
    <w:lvl w:ilvl="0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2976B0F"/>
    <w:multiLevelType w:val="hybridMultilevel"/>
    <w:tmpl w:val="D53CF0A4"/>
    <w:lvl w:ilvl="0" w:tplc="D8B654AC">
      <w:start w:val="1"/>
      <w:numFmt w:val="lowerLetter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4"/>
  </w:num>
  <w:num w:numId="5">
    <w:abstractNumId w:val="6"/>
  </w:num>
  <w:num w:numId="6">
    <w:abstractNumId w:val="8"/>
  </w:num>
  <w:num w:numId="7">
    <w:abstractNumId w:val="3"/>
  </w:num>
  <w:num w:numId="8">
    <w:abstractNumId w:val="9"/>
  </w:num>
  <w:num w:numId="9">
    <w:abstractNumId w:val="2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linkStyles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C08"/>
    <w:rsid w:val="00000B3C"/>
    <w:rsid w:val="00001D15"/>
    <w:rsid w:val="0000273C"/>
    <w:rsid w:val="000029DF"/>
    <w:rsid w:val="00003D47"/>
    <w:rsid w:val="00004330"/>
    <w:rsid w:val="000052F0"/>
    <w:rsid w:val="000053C3"/>
    <w:rsid w:val="00006E80"/>
    <w:rsid w:val="00010369"/>
    <w:rsid w:val="00011D29"/>
    <w:rsid w:val="00012DDE"/>
    <w:rsid w:val="00013966"/>
    <w:rsid w:val="000158E9"/>
    <w:rsid w:val="000173E3"/>
    <w:rsid w:val="0001768D"/>
    <w:rsid w:val="000177CF"/>
    <w:rsid w:val="00020A34"/>
    <w:rsid w:val="00022D07"/>
    <w:rsid w:val="00024E75"/>
    <w:rsid w:val="00025DC4"/>
    <w:rsid w:val="000265AB"/>
    <w:rsid w:val="000268E5"/>
    <w:rsid w:val="00027950"/>
    <w:rsid w:val="000302FE"/>
    <w:rsid w:val="00030AC7"/>
    <w:rsid w:val="0003124F"/>
    <w:rsid w:val="00032677"/>
    <w:rsid w:val="0003295F"/>
    <w:rsid w:val="00032ACB"/>
    <w:rsid w:val="000343FB"/>
    <w:rsid w:val="00035B1C"/>
    <w:rsid w:val="00035B87"/>
    <w:rsid w:val="00036D0B"/>
    <w:rsid w:val="00037175"/>
    <w:rsid w:val="00040315"/>
    <w:rsid w:val="00041F88"/>
    <w:rsid w:val="00042A2E"/>
    <w:rsid w:val="00045393"/>
    <w:rsid w:val="00045D1B"/>
    <w:rsid w:val="00047752"/>
    <w:rsid w:val="00047ACE"/>
    <w:rsid w:val="000514F5"/>
    <w:rsid w:val="00052534"/>
    <w:rsid w:val="0005491D"/>
    <w:rsid w:val="00055226"/>
    <w:rsid w:val="0005537A"/>
    <w:rsid w:val="000572B3"/>
    <w:rsid w:val="00057545"/>
    <w:rsid w:val="000601BC"/>
    <w:rsid w:val="0006096E"/>
    <w:rsid w:val="00060FC1"/>
    <w:rsid w:val="000610B6"/>
    <w:rsid w:val="0006127B"/>
    <w:rsid w:val="00062229"/>
    <w:rsid w:val="00064A70"/>
    <w:rsid w:val="0006520E"/>
    <w:rsid w:val="00071123"/>
    <w:rsid w:val="00071D10"/>
    <w:rsid w:val="000813D6"/>
    <w:rsid w:val="00083BF2"/>
    <w:rsid w:val="0009060B"/>
    <w:rsid w:val="00091635"/>
    <w:rsid w:val="00092EB4"/>
    <w:rsid w:val="00092F86"/>
    <w:rsid w:val="000939C5"/>
    <w:rsid w:val="000941D4"/>
    <w:rsid w:val="000950B8"/>
    <w:rsid w:val="00095EC6"/>
    <w:rsid w:val="00096399"/>
    <w:rsid w:val="0009720F"/>
    <w:rsid w:val="00097B70"/>
    <w:rsid w:val="000A0DD5"/>
    <w:rsid w:val="000A208E"/>
    <w:rsid w:val="000A220C"/>
    <w:rsid w:val="000A24B6"/>
    <w:rsid w:val="000A2757"/>
    <w:rsid w:val="000A3DA5"/>
    <w:rsid w:val="000A3DC6"/>
    <w:rsid w:val="000A5350"/>
    <w:rsid w:val="000A60F3"/>
    <w:rsid w:val="000A677B"/>
    <w:rsid w:val="000B1A54"/>
    <w:rsid w:val="000B5E8D"/>
    <w:rsid w:val="000B7F8C"/>
    <w:rsid w:val="000C020F"/>
    <w:rsid w:val="000C15F5"/>
    <w:rsid w:val="000C2A47"/>
    <w:rsid w:val="000C2F65"/>
    <w:rsid w:val="000C46AA"/>
    <w:rsid w:val="000C49E4"/>
    <w:rsid w:val="000C4EC6"/>
    <w:rsid w:val="000C5508"/>
    <w:rsid w:val="000C55A8"/>
    <w:rsid w:val="000D326C"/>
    <w:rsid w:val="000D41AC"/>
    <w:rsid w:val="000D4E82"/>
    <w:rsid w:val="000D4E91"/>
    <w:rsid w:val="000D56D2"/>
    <w:rsid w:val="000D7302"/>
    <w:rsid w:val="000E0F82"/>
    <w:rsid w:val="000E3329"/>
    <w:rsid w:val="000E3582"/>
    <w:rsid w:val="000E519B"/>
    <w:rsid w:val="000E5A74"/>
    <w:rsid w:val="000E7324"/>
    <w:rsid w:val="000F015B"/>
    <w:rsid w:val="000F34EA"/>
    <w:rsid w:val="000F3556"/>
    <w:rsid w:val="000F4259"/>
    <w:rsid w:val="000F5865"/>
    <w:rsid w:val="000F735A"/>
    <w:rsid w:val="000F7A32"/>
    <w:rsid w:val="0010232C"/>
    <w:rsid w:val="0010756A"/>
    <w:rsid w:val="001113A5"/>
    <w:rsid w:val="001139CB"/>
    <w:rsid w:val="001139E9"/>
    <w:rsid w:val="00114663"/>
    <w:rsid w:val="00115818"/>
    <w:rsid w:val="0011706D"/>
    <w:rsid w:val="00117845"/>
    <w:rsid w:val="001218B8"/>
    <w:rsid w:val="00122778"/>
    <w:rsid w:val="001241FF"/>
    <w:rsid w:val="00124D1E"/>
    <w:rsid w:val="001254A2"/>
    <w:rsid w:val="0012563C"/>
    <w:rsid w:val="001258C6"/>
    <w:rsid w:val="0012627C"/>
    <w:rsid w:val="001267EB"/>
    <w:rsid w:val="00131603"/>
    <w:rsid w:val="0013162D"/>
    <w:rsid w:val="00131A4C"/>
    <w:rsid w:val="00134C58"/>
    <w:rsid w:val="0013529E"/>
    <w:rsid w:val="00135E5D"/>
    <w:rsid w:val="00137782"/>
    <w:rsid w:val="00137CF6"/>
    <w:rsid w:val="00140D73"/>
    <w:rsid w:val="00141A64"/>
    <w:rsid w:val="001420ED"/>
    <w:rsid w:val="00142562"/>
    <w:rsid w:val="00143FC3"/>
    <w:rsid w:val="001450B7"/>
    <w:rsid w:val="00145F02"/>
    <w:rsid w:val="00150457"/>
    <w:rsid w:val="00152BCB"/>
    <w:rsid w:val="00153A40"/>
    <w:rsid w:val="00153B29"/>
    <w:rsid w:val="00154FC0"/>
    <w:rsid w:val="00155BA8"/>
    <w:rsid w:val="00160C4F"/>
    <w:rsid w:val="00163BE8"/>
    <w:rsid w:val="0017112F"/>
    <w:rsid w:val="001722D3"/>
    <w:rsid w:val="0017357F"/>
    <w:rsid w:val="00173B32"/>
    <w:rsid w:val="001741F2"/>
    <w:rsid w:val="0017684E"/>
    <w:rsid w:val="0018054B"/>
    <w:rsid w:val="00181141"/>
    <w:rsid w:val="00182D41"/>
    <w:rsid w:val="001878EA"/>
    <w:rsid w:val="00191D53"/>
    <w:rsid w:val="001921D7"/>
    <w:rsid w:val="001922CB"/>
    <w:rsid w:val="00192422"/>
    <w:rsid w:val="00194F75"/>
    <w:rsid w:val="00194FEF"/>
    <w:rsid w:val="001961A4"/>
    <w:rsid w:val="00197023"/>
    <w:rsid w:val="001A19CD"/>
    <w:rsid w:val="001A4A28"/>
    <w:rsid w:val="001A6E27"/>
    <w:rsid w:val="001A7224"/>
    <w:rsid w:val="001A7B96"/>
    <w:rsid w:val="001A7D40"/>
    <w:rsid w:val="001B173B"/>
    <w:rsid w:val="001B23BE"/>
    <w:rsid w:val="001B2FB5"/>
    <w:rsid w:val="001B4486"/>
    <w:rsid w:val="001B48DC"/>
    <w:rsid w:val="001B4A37"/>
    <w:rsid w:val="001B53F5"/>
    <w:rsid w:val="001B5F74"/>
    <w:rsid w:val="001B7AED"/>
    <w:rsid w:val="001B7CA4"/>
    <w:rsid w:val="001B7D9A"/>
    <w:rsid w:val="001C3A84"/>
    <w:rsid w:val="001C3CFA"/>
    <w:rsid w:val="001C3EB7"/>
    <w:rsid w:val="001C5D94"/>
    <w:rsid w:val="001D1BC5"/>
    <w:rsid w:val="001D250B"/>
    <w:rsid w:val="001D2F75"/>
    <w:rsid w:val="001D3510"/>
    <w:rsid w:val="001D3A89"/>
    <w:rsid w:val="001D7F67"/>
    <w:rsid w:val="001E028A"/>
    <w:rsid w:val="001E60BA"/>
    <w:rsid w:val="001E6491"/>
    <w:rsid w:val="001E6A74"/>
    <w:rsid w:val="001E6E4D"/>
    <w:rsid w:val="001F0548"/>
    <w:rsid w:val="001F0EC2"/>
    <w:rsid w:val="001F1A25"/>
    <w:rsid w:val="001F248E"/>
    <w:rsid w:val="001F32A9"/>
    <w:rsid w:val="001F5208"/>
    <w:rsid w:val="001F6EC9"/>
    <w:rsid w:val="0020163B"/>
    <w:rsid w:val="00202A06"/>
    <w:rsid w:val="00204337"/>
    <w:rsid w:val="0020483B"/>
    <w:rsid w:val="00204CDB"/>
    <w:rsid w:val="00206766"/>
    <w:rsid w:val="00207C20"/>
    <w:rsid w:val="00210208"/>
    <w:rsid w:val="0021250F"/>
    <w:rsid w:val="00213802"/>
    <w:rsid w:val="00214DBC"/>
    <w:rsid w:val="0021536D"/>
    <w:rsid w:val="00217FB3"/>
    <w:rsid w:val="002204BA"/>
    <w:rsid w:val="0022100C"/>
    <w:rsid w:val="002236B6"/>
    <w:rsid w:val="00224E8D"/>
    <w:rsid w:val="002254F4"/>
    <w:rsid w:val="0022680B"/>
    <w:rsid w:val="00227551"/>
    <w:rsid w:val="002278E6"/>
    <w:rsid w:val="00231BA0"/>
    <w:rsid w:val="00231C4D"/>
    <w:rsid w:val="00232174"/>
    <w:rsid w:val="002337BD"/>
    <w:rsid w:val="0023381B"/>
    <w:rsid w:val="00241BEC"/>
    <w:rsid w:val="00245942"/>
    <w:rsid w:val="00246ABA"/>
    <w:rsid w:val="00247DF6"/>
    <w:rsid w:val="00250362"/>
    <w:rsid w:val="00251439"/>
    <w:rsid w:val="00254F90"/>
    <w:rsid w:val="00255493"/>
    <w:rsid w:val="00257AAB"/>
    <w:rsid w:val="002606A4"/>
    <w:rsid w:val="00261BC6"/>
    <w:rsid w:val="00266269"/>
    <w:rsid w:val="00270D42"/>
    <w:rsid w:val="00270E24"/>
    <w:rsid w:val="002717BE"/>
    <w:rsid w:val="0027320B"/>
    <w:rsid w:val="00273934"/>
    <w:rsid w:val="00275EE9"/>
    <w:rsid w:val="002775F2"/>
    <w:rsid w:val="00277E30"/>
    <w:rsid w:val="00281602"/>
    <w:rsid w:val="002816B5"/>
    <w:rsid w:val="00282224"/>
    <w:rsid w:val="00283537"/>
    <w:rsid w:val="002857B4"/>
    <w:rsid w:val="00285FE1"/>
    <w:rsid w:val="002903CB"/>
    <w:rsid w:val="00292495"/>
    <w:rsid w:val="00293A62"/>
    <w:rsid w:val="00293AF2"/>
    <w:rsid w:val="002940A6"/>
    <w:rsid w:val="002959EB"/>
    <w:rsid w:val="002A1F7B"/>
    <w:rsid w:val="002A25BB"/>
    <w:rsid w:val="002A2A68"/>
    <w:rsid w:val="002A3E8B"/>
    <w:rsid w:val="002A58E8"/>
    <w:rsid w:val="002A668C"/>
    <w:rsid w:val="002A6B07"/>
    <w:rsid w:val="002A7A06"/>
    <w:rsid w:val="002B024D"/>
    <w:rsid w:val="002B1E18"/>
    <w:rsid w:val="002B3E96"/>
    <w:rsid w:val="002B3F51"/>
    <w:rsid w:val="002B4FB4"/>
    <w:rsid w:val="002B5CC8"/>
    <w:rsid w:val="002B7451"/>
    <w:rsid w:val="002B79FE"/>
    <w:rsid w:val="002C0591"/>
    <w:rsid w:val="002C22E8"/>
    <w:rsid w:val="002C4D56"/>
    <w:rsid w:val="002C4F99"/>
    <w:rsid w:val="002C5273"/>
    <w:rsid w:val="002C66C9"/>
    <w:rsid w:val="002D11B7"/>
    <w:rsid w:val="002D123C"/>
    <w:rsid w:val="002D7292"/>
    <w:rsid w:val="002E0DFE"/>
    <w:rsid w:val="002E1250"/>
    <w:rsid w:val="002E12EB"/>
    <w:rsid w:val="002E1C56"/>
    <w:rsid w:val="002E20E2"/>
    <w:rsid w:val="002E4417"/>
    <w:rsid w:val="002E4B23"/>
    <w:rsid w:val="002E6B52"/>
    <w:rsid w:val="002E75AF"/>
    <w:rsid w:val="002F47FF"/>
    <w:rsid w:val="002F496C"/>
    <w:rsid w:val="002F5E07"/>
    <w:rsid w:val="002F759D"/>
    <w:rsid w:val="002F7FE6"/>
    <w:rsid w:val="00300B37"/>
    <w:rsid w:val="0030263E"/>
    <w:rsid w:val="003039DC"/>
    <w:rsid w:val="00303B30"/>
    <w:rsid w:val="00304246"/>
    <w:rsid w:val="00304E03"/>
    <w:rsid w:val="00304FBB"/>
    <w:rsid w:val="003057BF"/>
    <w:rsid w:val="00312FFA"/>
    <w:rsid w:val="00313D17"/>
    <w:rsid w:val="00314892"/>
    <w:rsid w:val="003156C2"/>
    <w:rsid w:val="00315B0A"/>
    <w:rsid w:val="003173D3"/>
    <w:rsid w:val="003200A6"/>
    <w:rsid w:val="00322523"/>
    <w:rsid w:val="00322D86"/>
    <w:rsid w:val="00324B36"/>
    <w:rsid w:val="0032601A"/>
    <w:rsid w:val="0032663A"/>
    <w:rsid w:val="00327576"/>
    <w:rsid w:val="00327B73"/>
    <w:rsid w:val="0033190E"/>
    <w:rsid w:val="0033192C"/>
    <w:rsid w:val="00334271"/>
    <w:rsid w:val="00334E04"/>
    <w:rsid w:val="00334EC5"/>
    <w:rsid w:val="00335ADD"/>
    <w:rsid w:val="003366FC"/>
    <w:rsid w:val="00337B55"/>
    <w:rsid w:val="00341B22"/>
    <w:rsid w:val="00342283"/>
    <w:rsid w:val="00342B73"/>
    <w:rsid w:val="003436D9"/>
    <w:rsid w:val="003440E1"/>
    <w:rsid w:val="0034427D"/>
    <w:rsid w:val="003473CE"/>
    <w:rsid w:val="003534F3"/>
    <w:rsid w:val="0035514A"/>
    <w:rsid w:val="00356075"/>
    <w:rsid w:val="00356E55"/>
    <w:rsid w:val="00360E9F"/>
    <w:rsid w:val="00362AE4"/>
    <w:rsid w:val="00362F34"/>
    <w:rsid w:val="00362F5B"/>
    <w:rsid w:val="00363470"/>
    <w:rsid w:val="003634EB"/>
    <w:rsid w:val="00363CB9"/>
    <w:rsid w:val="0036628E"/>
    <w:rsid w:val="00370984"/>
    <w:rsid w:val="00371B22"/>
    <w:rsid w:val="00376521"/>
    <w:rsid w:val="00376E26"/>
    <w:rsid w:val="00381863"/>
    <w:rsid w:val="00381D88"/>
    <w:rsid w:val="00381F0B"/>
    <w:rsid w:val="0038288A"/>
    <w:rsid w:val="00384876"/>
    <w:rsid w:val="00384BA0"/>
    <w:rsid w:val="0038580A"/>
    <w:rsid w:val="00386C81"/>
    <w:rsid w:val="003870A2"/>
    <w:rsid w:val="003913D3"/>
    <w:rsid w:val="00392015"/>
    <w:rsid w:val="00393B98"/>
    <w:rsid w:val="00395E25"/>
    <w:rsid w:val="0039667A"/>
    <w:rsid w:val="003966C9"/>
    <w:rsid w:val="0039791C"/>
    <w:rsid w:val="003A2BB1"/>
    <w:rsid w:val="003A455F"/>
    <w:rsid w:val="003A6400"/>
    <w:rsid w:val="003B5128"/>
    <w:rsid w:val="003B521D"/>
    <w:rsid w:val="003B568A"/>
    <w:rsid w:val="003B5DB5"/>
    <w:rsid w:val="003B695C"/>
    <w:rsid w:val="003B7068"/>
    <w:rsid w:val="003B7350"/>
    <w:rsid w:val="003B7ACD"/>
    <w:rsid w:val="003C0BEE"/>
    <w:rsid w:val="003C3073"/>
    <w:rsid w:val="003C37A3"/>
    <w:rsid w:val="003C3CAC"/>
    <w:rsid w:val="003C6BFF"/>
    <w:rsid w:val="003D00F4"/>
    <w:rsid w:val="003D20DD"/>
    <w:rsid w:val="003D2327"/>
    <w:rsid w:val="003D28D7"/>
    <w:rsid w:val="003D2FD4"/>
    <w:rsid w:val="003D6B05"/>
    <w:rsid w:val="003D6DA7"/>
    <w:rsid w:val="003E041F"/>
    <w:rsid w:val="003E05FE"/>
    <w:rsid w:val="003E162B"/>
    <w:rsid w:val="003E2ACB"/>
    <w:rsid w:val="003E47DB"/>
    <w:rsid w:val="003E5C88"/>
    <w:rsid w:val="003E62C5"/>
    <w:rsid w:val="003E64F1"/>
    <w:rsid w:val="003E70BA"/>
    <w:rsid w:val="003F2622"/>
    <w:rsid w:val="003F36ED"/>
    <w:rsid w:val="003F6A03"/>
    <w:rsid w:val="003F6EC1"/>
    <w:rsid w:val="003F7AB1"/>
    <w:rsid w:val="00400CE5"/>
    <w:rsid w:val="00402604"/>
    <w:rsid w:val="00403834"/>
    <w:rsid w:val="004056C0"/>
    <w:rsid w:val="004069B6"/>
    <w:rsid w:val="00410169"/>
    <w:rsid w:val="00414096"/>
    <w:rsid w:val="004173EB"/>
    <w:rsid w:val="004201EF"/>
    <w:rsid w:val="00423932"/>
    <w:rsid w:val="00430421"/>
    <w:rsid w:val="00430F48"/>
    <w:rsid w:val="00433A33"/>
    <w:rsid w:val="00435FDA"/>
    <w:rsid w:val="00436873"/>
    <w:rsid w:val="00436EF9"/>
    <w:rsid w:val="004378E5"/>
    <w:rsid w:val="00440AA2"/>
    <w:rsid w:val="0044424F"/>
    <w:rsid w:val="004448E2"/>
    <w:rsid w:val="004454DA"/>
    <w:rsid w:val="004460BE"/>
    <w:rsid w:val="00447B7E"/>
    <w:rsid w:val="0045028C"/>
    <w:rsid w:val="00451399"/>
    <w:rsid w:val="00452AE2"/>
    <w:rsid w:val="00452B4B"/>
    <w:rsid w:val="0045429E"/>
    <w:rsid w:val="00455825"/>
    <w:rsid w:val="004558A7"/>
    <w:rsid w:val="004575F0"/>
    <w:rsid w:val="00460AAE"/>
    <w:rsid w:val="00461D0C"/>
    <w:rsid w:val="00462B0A"/>
    <w:rsid w:val="00462D4F"/>
    <w:rsid w:val="00462E59"/>
    <w:rsid w:val="00463331"/>
    <w:rsid w:val="00463AE1"/>
    <w:rsid w:val="004649E1"/>
    <w:rsid w:val="004657EA"/>
    <w:rsid w:val="00465C34"/>
    <w:rsid w:val="00466166"/>
    <w:rsid w:val="00470C9F"/>
    <w:rsid w:val="0047361F"/>
    <w:rsid w:val="00473F9D"/>
    <w:rsid w:val="0047602E"/>
    <w:rsid w:val="00477950"/>
    <w:rsid w:val="00480929"/>
    <w:rsid w:val="00481550"/>
    <w:rsid w:val="004818CA"/>
    <w:rsid w:val="00481E4A"/>
    <w:rsid w:val="00484E31"/>
    <w:rsid w:val="00486F68"/>
    <w:rsid w:val="004876CC"/>
    <w:rsid w:val="00487E84"/>
    <w:rsid w:val="00492B15"/>
    <w:rsid w:val="00493445"/>
    <w:rsid w:val="00493C45"/>
    <w:rsid w:val="00495474"/>
    <w:rsid w:val="00497D6D"/>
    <w:rsid w:val="004A03AD"/>
    <w:rsid w:val="004A23AF"/>
    <w:rsid w:val="004A311F"/>
    <w:rsid w:val="004A52AC"/>
    <w:rsid w:val="004A5DB5"/>
    <w:rsid w:val="004A6C51"/>
    <w:rsid w:val="004B4DFF"/>
    <w:rsid w:val="004B4FB3"/>
    <w:rsid w:val="004B6705"/>
    <w:rsid w:val="004B6AB6"/>
    <w:rsid w:val="004C3180"/>
    <w:rsid w:val="004C31B4"/>
    <w:rsid w:val="004C4A87"/>
    <w:rsid w:val="004C4CF9"/>
    <w:rsid w:val="004C5192"/>
    <w:rsid w:val="004C6BAA"/>
    <w:rsid w:val="004C7451"/>
    <w:rsid w:val="004D253F"/>
    <w:rsid w:val="004D2B6C"/>
    <w:rsid w:val="004D49F2"/>
    <w:rsid w:val="004D4E63"/>
    <w:rsid w:val="004D5A2B"/>
    <w:rsid w:val="004E015B"/>
    <w:rsid w:val="004E1E2A"/>
    <w:rsid w:val="004E2B33"/>
    <w:rsid w:val="004E30C6"/>
    <w:rsid w:val="004E37B2"/>
    <w:rsid w:val="004E47CF"/>
    <w:rsid w:val="004E5F77"/>
    <w:rsid w:val="004E694A"/>
    <w:rsid w:val="004E712A"/>
    <w:rsid w:val="004F10FE"/>
    <w:rsid w:val="004F1D40"/>
    <w:rsid w:val="004F2F4C"/>
    <w:rsid w:val="004F45FB"/>
    <w:rsid w:val="004F4950"/>
    <w:rsid w:val="004F4A98"/>
    <w:rsid w:val="004F69CC"/>
    <w:rsid w:val="004F6A66"/>
    <w:rsid w:val="004F7E52"/>
    <w:rsid w:val="0050150A"/>
    <w:rsid w:val="00502209"/>
    <w:rsid w:val="00502A4E"/>
    <w:rsid w:val="00503751"/>
    <w:rsid w:val="00503835"/>
    <w:rsid w:val="00511A3C"/>
    <w:rsid w:val="00515057"/>
    <w:rsid w:val="0052052F"/>
    <w:rsid w:val="00520CA7"/>
    <w:rsid w:val="00527211"/>
    <w:rsid w:val="00530904"/>
    <w:rsid w:val="005319AD"/>
    <w:rsid w:val="00532DA8"/>
    <w:rsid w:val="005330BA"/>
    <w:rsid w:val="00534A66"/>
    <w:rsid w:val="00535C36"/>
    <w:rsid w:val="005373A7"/>
    <w:rsid w:val="00540A98"/>
    <w:rsid w:val="00540A9C"/>
    <w:rsid w:val="00541395"/>
    <w:rsid w:val="0054324E"/>
    <w:rsid w:val="00544678"/>
    <w:rsid w:val="00545B91"/>
    <w:rsid w:val="00546CB7"/>
    <w:rsid w:val="00547619"/>
    <w:rsid w:val="005476BD"/>
    <w:rsid w:val="0055074F"/>
    <w:rsid w:val="00551495"/>
    <w:rsid w:val="00552706"/>
    <w:rsid w:val="00552C74"/>
    <w:rsid w:val="005573D5"/>
    <w:rsid w:val="00557E0B"/>
    <w:rsid w:val="0056004B"/>
    <w:rsid w:val="00560DD0"/>
    <w:rsid w:val="00561A59"/>
    <w:rsid w:val="00561AA1"/>
    <w:rsid w:val="005637E4"/>
    <w:rsid w:val="005643D5"/>
    <w:rsid w:val="005658B0"/>
    <w:rsid w:val="00567BC2"/>
    <w:rsid w:val="00572ED5"/>
    <w:rsid w:val="00572F91"/>
    <w:rsid w:val="0057319F"/>
    <w:rsid w:val="00575320"/>
    <w:rsid w:val="00575BA0"/>
    <w:rsid w:val="005770BC"/>
    <w:rsid w:val="0057798B"/>
    <w:rsid w:val="00577F04"/>
    <w:rsid w:val="00581C0C"/>
    <w:rsid w:val="005827C6"/>
    <w:rsid w:val="00584A53"/>
    <w:rsid w:val="00584D96"/>
    <w:rsid w:val="0058682D"/>
    <w:rsid w:val="005874C7"/>
    <w:rsid w:val="00590BD2"/>
    <w:rsid w:val="00590DDB"/>
    <w:rsid w:val="005920D9"/>
    <w:rsid w:val="005923E6"/>
    <w:rsid w:val="00592514"/>
    <w:rsid w:val="005930E7"/>
    <w:rsid w:val="005937BF"/>
    <w:rsid w:val="00594587"/>
    <w:rsid w:val="005967B9"/>
    <w:rsid w:val="00596B5F"/>
    <w:rsid w:val="00597497"/>
    <w:rsid w:val="005A02C6"/>
    <w:rsid w:val="005A2542"/>
    <w:rsid w:val="005A2EE8"/>
    <w:rsid w:val="005A39E2"/>
    <w:rsid w:val="005A3F08"/>
    <w:rsid w:val="005A6091"/>
    <w:rsid w:val="005A6930"/>
    <w:rsid w:val="005B0DB3"/>
    <w:rsid w:val="005B162D"/>
    <w:rsid w:val="005B19D6"/>
    <w:rsid w:val="005B1C41"/>
    <w:rsid w:val="005B25B7"/>
    <w:rsid w:val="005B25EF"/>
    <w:rsid w:val="005B3C1E"/>
    <w:rsid w:val="005B67EB"/>
    <w:rsid w:val="005C0FA2"/>
    <w:rsid w:val="005C76F0"/>
    <w:rsid w:val="005C785A"/>
    <w:rsid w:val="005C7C60"/>
    <w:rsid w:val="005C7DBA"/>
    <w:rsid w:val="005D04D9"/>
    <w:rsid w:val="005D11BE"/>
    <w:rsid w:val="005D2983"/>
    <w:rsid w:val="005D30B1"/>
    <w:rsid w:val="005D50B7"/>
    <w:rsid w:val="005D7A6A"/>
    <w:rsid w:val="005E0C7C"/>
    <w:rsid w:val="005E1013"/>
    <w:rsid w:val="005E1096"/>
    <w:rsid w:val="005E1796"/>
    <w:rsid w:val="005E265A"/>
    <w:rsid w:val="005E49AF"/>
    <w:rsid w:val="005E4B93"/>
    <w:rsid w:val="005E5228"/>
    <w:rsid w:val="005E527B"/>
    <w:rsid w:val="005E58E1"/>
    <w:rsid w:val="005E656E"/>
    <w:rsid w:val="005F4C0A"/>
    <w:rsid w:val="005F574F"/>
    <w:rsid w:val="005F681C"/>
    <w:rsid w:val="005F6AF2"/>
    <w:rsid w:val="006012EB"/>
    <w:rsid w:val="006018AA"/>
    <w:rsid w:val="00601C37"/>
    <w:rsid w:val="006020AD"/>
    <w:rsid w:val="006023D2"/>
    <w:rsid w:val="00602AA0"/>
    <w:rsid w:val="00603EE5"/>
    <w:rsid w:val="00605CF1"/>
    <w:rsid w:val="00605D07"/>
    <w:rsid w:val="006061D1"/>
    <w:rsid w:val="0060646B"/>
    <w:rsid w:val="006068C1"/>
    <w:rsid w:val="00610925"/>
    <w:rsid w:val="00610FB6"/>
    <w:rsid w:val="00611D40"/>
    <w:rsid w:val="00612EC6"/>
    <w:rsid w:val="00615137"/>
    <w:rsid w:val="00616F84"/>
    <w:rsid w:val="0061726D"/>
    <w:rsid w:val="006218EC"/>
    <w:rsid w:val="00623FAF"/>
    <w:rsid w:val="006240FF"/>
    <w:rsid w:val="006257A6"/>
    <w:rsid w:val="006261CC"/>
    <w:rsid w:val="00631ACA"/>
    <w:rsid w:val="0063683F"/>
    <w:rsid w:val="00637892"/>
    <w:rsid w:val="00637B90"/>
    <w:rsid w:val="00637C19"/>
    <w:rsid w:val="00641057"/>
    <w:rsid w:val="00641741"/>
    <w:rsid w:val="006425F2"/>
    <w:rsid w:val="00643036"/>
    <w:rsid w:val="00643460"/>
    <w:rsid w:val="00644816"/>
    <w:rsid w:val="00660181"/>
    <w:rsid w:val="00662D6B"/>
    <w:rsid w:val="0066460C"/>
    <w:rsid w:val="00664D97"/>
    <w:rsid w:val="00664DC5"/>
    <w:rsid w:val="00664ECF"/>
    <w:rsid w:val="006651BD"/>
    <w:rsid w:val="006659DF"/>
    <w:rsid w:val="0066741D"/>
    <w:rsid w:val="00671B12"/>
    <w:rsid w:val="006728B4"/>
    <w:rsid w:val="00672DDA"/>
    <w:rsid w:val="006730D2"/>
    <w:rsid w:val="00673341"/>
    <w:rsid w:val="00680FF2"/>
    <w:rsid w:val="00682B4C"/>
    <w:rsid w:val="00682D8B"/>
    <w:rsid w:val="006832CD"/>
    <w:rsid w:val="00685944"/>
    <w:rsid w:val="006866AB"/>
    <w:rsid w:val="00686F18"/>
    <w:rsid w:val="006873BA"/>
    <w:rsid w:val="00690202"/>
    <w:rsid w:val="00694ACB"/>
    <w:rsid w:val="00695504"/>
    <w:rsid w:val="00695B9A"/>
    <w:rsid w:val="0069644B"/>
    <w:rsid w:val="006967F0"/>
    <w:rsid w:val="00696D22"/>
    <w:rsid w:val="006972C4"/>
    <w:rsid w:val="0069738C"/>
    <w:rsid w:val="006A03C2"/>
    <w:rsid w:val="006A1BF3"/>
    <w:rsid w:val="006A6316"/>
    <w:rsid w:val="006A724B"/>
    <w:rsid w:val="006A7484"/>
    <w:rsid w:val="006A78E0"/>
    <w:rsid w:val="006A7E02"/>
    <w:rsid w:val="006B1289"/>
    <w:rsid w:val="006B19CF"/>
    <w:rsid w:val="006B1BD6"/>
    <w:rsid w:val="006B1E7B"/>
    <w:rsid w:val="006B1FB9"/>
    <w:rsid w:val="006B2DAE"/>
    <w:rsid w:val="006B34CC"/>
    <w:rsid w:val="006B3822"/>
    <w:rsid w:val="006B530B"/>
    <w:rsid w:val="006C049D"/>
    <w:rsid w:val="006C3703"/>
    <w:rsid w:val="006C4483"/>
    <w:rsid w:val="006C761E"/>
    <w:rsid w:val="006C7F29"/>
    <w:rsid w:val="006D0038"/>
    <w:rsid w:val="006D0354"/>
    <w:rsid w:val="006D0565"/>
    <w:rsid w:val="006D2244"/>
    <w:rsid w:val="006D29B5"/>
    <w:rsid w:val="006D38B2"/>
    <w:rsid w:val="006D6CB4"/>
    <w:rsid w:val="006D76F0"/>
    <w:rsid w:val="006E3756"/>
    <w:rsid w:val="006E45B2"/>
    <w:rsid w:val="006E6B7D"/>
    <w:rsid w:val="006E7242"/>
    <w:rsid w:val="006F0217"/>
    <w:rsid w:val="006F0909"/>
    <w:rsid w:val="006F2A7A"/>
    <w:rsid w:val="006F36BD"/>
    <w:rsid w:val="006F58AC"/>
    <w:rsid w:val="006F5B7B"/>
    <w:rsid w:val="006F63FB"/>
    <w:rsid w:val="00703CFC"/>
    <w:rsid w:val="00703D0F"/>
    <w:rsid w:val="00705251"/>
    <w:rsid w:val="00705EF6"/>
    <w:rsid w:val="0070718B"/>
    <w:rsid w:val="00710C14"/>
    <w:rsid w:val="0071178D"/>
    <w:rsid w:val="00713402"/>
    <w:rsid w:val="007140F9"/>
    <w:rsid w:val="00714890"/>
    <w:rsid w:val="00715621"/>
    <w:rsid w:val="00715C74"/>
    <w:rsid w:val="00721429"/>
    <w:rsid w:val="00722245"/>
    <w:rsid w:val="0072462C"/>
    <w:rsid w:val="007258A8"/>
    <w:rsid w:val="007269CD"/>
    <w:rsid w:val="00726AE9"/>
    <w:rsid w:val="007271C7"/>
    <w:rsid w:val="007277AD"/>
    <w:rsid w:val="00732DB9"/>
    <w:rsid w:val="00733248"/>
    <w:rsid w:val="00733520"/>
    <w:rsid w:val="00733B17"/>
    <w:rsid w:val="00737D93"/>
    <w:rsid w:val="007407AD"/>
    <w:rsid w:val="00740AC6"/>
    <w:rsid w:val="00741954"/>
    <w:rsid w:val="00743ADE"/>
    <w:rsid w:val="0075144C"/>
    <w:rsid w:val="007522D4"/>
    <w:rsid w:val="007523ED"/>
    <w:rsid w:val="00753436"/>
    <w:rsid w:val="00753CD8"/>
    <w:rsid w:val="00754B2F"/>
    <w:rsid w:val="0075517A"/>
    <w:rsid w:val="007555D3"/>
    <w:rsid w:val="007569BD"/>
    <w:rsid w:val="0076294A"/>
    <w:rsid w:val="0076325B"/>
    <w:rsid w:val="00763A97"/>
    <w:rsid w:val="00766331"/>
    <w:rsid w:val="00771739"/>
    <w:rsid w:val="00772245"/>
    <w:rsid w:val="00776313"/>
    <w:rsid w:val="007764CB"/>
    <w:rsid w:val="00776D7C"/>
    <w:rsid w:val="00776E04"/>
    <w:rsid w:val="00777D43"/>
    <w:rsid w:val="00781773"/>
    <w:rsid w:val="007846B1"/>
    <w:rsid w:val="00784EE7"/>
    <w:rsid w:val="00787343"/>
    <w:rsid w:val="00790349"/>
    <w:rsid w:val="00790BA0"/>
    <w:rsid w:val="007911ED"/>
    <w:rsid w:val="00791656"/>
    <w:rsid w:val="0079306E"/>
    <w:rsid w:val="007941F5"/>
    <w:rsid w:val="00797817"/>
    <w:rsid w:val="00797A20"/>
    <w:rsid w:val="007A0487"/>
    <w:rsid w:val="007A1C71"/>
    <w:rsid w:val="007A1EF3"/>
    <w:rsid w:val="007A2119"/>
    <w:rsid w:val="007A280C"/>
    <w:rsid w:val="007A374A"/>
    <w:rsid w:val="007A61D0"/>
    <w:rsid w:val="007A65C3"/>
    <w:rsid w:val="007A7753"/>
    <w:rsid w:val="007B0775"/>
    <w:rsid w:val="007B1322"/>
    <w:rsid w:val="007B1A27"/>
    <w:rsid w:val="007B25BA"/>
    <w:rsid w:val="007B31E6"/>
    <w:rsid w:val="007B3955"/>
    <w:rsid w:val="007B3CB5"/>
    <w:rsid w:val="007B69FF"/>
    <w:rsid w:val="007B6E3F"/>
    <w:rsid w:val="007B7090"/>
    <w:rsid w:val="007C06F5"/>
    <w:rsid w:val="007C0F4A"/>
    <w:rsid w:val="007C151A"/>
    <w:rsid w:val="007C4055"/>
    <w:rsid w:val="007C4BB7"/>
    <w:rsid w:val="007C5040"/>
    <w:rsid w:val="007C5452"/>
    <w:rsid w:val="007C5E5E"/>
    <w:rsid w:val="007C706B"/>
    <w:rsid w:val="007D243E"/>
    <w:rsid w:val="007D32F7"/>
    <w:rsid w:val="007D4A5B"/>
    <w:rsid w:val="007D670C"/>
    <w:rsid w:val="007E1B1E"/>
    <w:rsid w:val="007E1C0F"/>
    <w:rsid w:val="007E2878"/>
    <w:rsid w:val="007E2C47"/>
    <w:rsid w:val="007E3793"/>
    <w:rsid w:val="007E7EF0"/>
    <w:rsid w:val="007F17CA"/>
    <w:rsid w:val="007F2E07"/>
    <w:rsid w:val="007F311B"/>
    <w:rsid w:val="007F4848"/>
    <w:rsid w:val="007F49C0"/>
    <w:rsid w:val="007F5F20"/>
    <w:rsid w:val="00800689"/>
    <w:rsid w:val="00803544"/>
    <w:rsid w:val="00803751"/>
    <w:rsid w:val="00806E39"/>
    <w:rsid w:val="00810433"/>
    <w:rsid w:val="008107A9"/>
    <w:rsid w:val="0081128D"/>
    <w:rsid w:val="0081137F"/>
    <w:rsid w:val="008128E8"/>
    <w:rsid w:val="008152E9"/>
    <w:rsid w:val="008177B6"/>
    <w:rsid w:val="00820C7A"/>
    <w:rsid w:val="00821300"/>
    <w:rsid w:val="00823747"/>
    <w:rsid w:val="00825729"/>
    <w:rsid w:val="0082627A"/>
    <w:rsid w:val="00826AB6"/>
    <w:rsid w:val="008318A5"/>
    <w:rsid w:val="00832095"/>
    <w:rsid w:val="008339E6"/>
    <w:rsid w:val="008343D2"/>
    <w:rsid w:val="0083550E"/>
    <w:rsid w:val="008367C8"/>
    <w:rsid w:val="00837B22"/>
    <w:rsid w:val="0084233E"/>
    <w:rsid w:val="00842DD8"/>
    <w:rsid w:val="008431D2"/>
    <w:rsid w:val="00843293"/>
    <w:rsid w:val="00843776"/>
    <w:rsid w:val="00843C7C"/>
    <w:rsid w:val="00846AF5"/>
    <w:rsid w:val="00850602"/>
    <w:rsid w:val="008515EE"/>
    <w:rsid w:val="00852067"/>
    <w:rsid w:val="00853F45"/>
    <w:rsid w:val="008560FE"/>
    <w:rsid w:val="00857A87"/>
    <w:rsid w:val="00857D06"/>
    <w:rsid w:val="00860E43"/>
    <w:rsid w:val="008613C0"/>
    <w:rsid w:val="00862701"/>
    <w:rsid w:val="008642FD"/>
    <w:rsid w:val="008702DA"/>
    <w:rsid w:val="00872181"/>
    <w:rsid w:val="00872C7C"/>
    <w:rsid w:val="00874ABC"/>
    <w:rsid w:val="00874E5B"/>
    <w:rsid w:val="00874FB8"/>
    <w:rsid w:val="0088478A"/>
    <w:rsid w:val="00884A83"/>
    <w:rsid w:val="00885F55"/>
    <w:rsid w:val="00886C96"/>
    <w:rsid w:val="0088736D"/>
    <w:rsid w:val="00887F4B"/>
    <w:rsid w:val="00891C5A"/>
    <w:rsid w:val="00892E05"/>
    <w:rsid w:val="00892F59"/>
    <w:rsid w:val="0089359E"/>
    <w:rsid w:val="0089453B"/>
    <w:rsid w:val="00894FE0"/>
    <w:rsid w:val="00895528"/>
    <w:rsid w:val="00895F98"/>
    <w:rsid w:val="00896521"/>
    <w:rsid w:val="0089689E"/>
    <w:rsid w:val="00897793"/>
    <w:rsid w:val="00897D53"/>
    <w:rsid w:val="008A0F68"/>
    <w:rsid w:val="008A315D"/>
    <w:rsid w:val="008A4DE2"/>
    <w:rsid w:val="008A546A"/>
    <w:rsid w:val="008B1839"/>
    <w:rsid w:val="008B18A8"/>
    <w:rsid w:val="008B1B01"/>
    <w:rsid w:val="008B3B6D"/>
    <w:rsid w:val="008B5F9B"/>
    <w:rsid w:val="008B689F"/>
    <w:rsid w:val="008B698D"/>
    <w:rsid w:val="008B6AC7"/>
    <w:rsid w:val="008C0604"/>
    <w:rsid w:val="008C3219"/>
    <w:rsid w:val="008C3F67"/>
    <w:rsid w:val="008C407E"/>
    <w:rsid w:val="008C7E8B"/>
    <w:rsid w:val="008D0595"/>
    <w:rsid w:val="008D331D"/>
    <w:rsid w:val="008D602F"/>
    <w:rsid w:val="008D63FB"/>
    <w:rsid w:val="008D6494"/>
    <w:rsid w:val="008E2570"/>
    <w:rsid w:val="008E3017"/>
    <w:rsid w:val="008E45CF"/>
    <w:rsid w:val="008E62CC"/>
    <w:rsid w:val="008E665D"/>
    <w:rsid w:val="008E6BD1"/>
    <w:rsid w:val="008F1472"/>
    <w:rsid w:val="008F18E6"/>
    <w:rsid w:val="008F32F2"/>
    <w:rsid w:val="008F4070"/>
    <w:rsid w:val="008F44C7"/>
    <w:rsid w:val="008F7522"/>
    <w:rsid w:val="00901213"/>
    <w:rsid w:val="00903A11"/>
    <w:rsid w:val="009061F7"/>
    <w:rsid w:val="00907BEB"/>
    <w:rsid w:val="00913B7F"/>
    <w:rsid w:val="00913FF0"/>
    <w:rsid w:val="009149FA"/>
    <w:rsid w:val="0091606D"/>
    <w:rsid w:val="009160D2"/>
    <w:rsid w:val="0091642C"/>
    <w:rsid w:val="00917649"/>
    <w:rsid w:val="00917CFE"/>
    <w:rsid w:val="00922CA5"/>
    <w:rsid w:val="009233A0"/>
    <w:rsid w:val="00924354"/>
    <w:rsid w:val="00924948"/>
    <w:rsid w:val="00925A6C"/>
    <w:rsid w:val="0092625C"/>
    <w:rsid w:val="009300BD"/>
    <w:rsid w:val="00930CE2"/>
    <w:rsid w:val="0093185E"/>
    <w:rsid w:val="009319EE"/>
    <w:rsid w:val="009340FB"/>
    <w:rsid w:val="00936789"/>
    <w:rsid w:val="009374B4"/>
    <w:rsid w:val="009419D7"/>
    <w:rsid w:val="0094369A"/>
    <w:rsid w:val="009445E9"/>
    <w:rsid w:val="0094541E"/>
    <w:rsid w:val="00946197"/>
    <w:rsid w:val="00950C2F"/>
    <w:rsid w:val="009527F8"/>
    <w:rsid w:val="00953BAE"/>
    <w:rsid w:val="0095595F"/>
    <w:rsid w:val="00962F9C"/>
    <w:rsid w:val="009638C4"/>
    <w:rsid w:val="0096394E"/>
    <w:rsid w:val="00964BC3"/>
    <w:rsid w:val="00965227"/>
    <w:rsid w:val="00967667"/>
    <w:rsid w:val="00970A3F"/>
    <w:rsid w:val="00970B74"/>
    <w:rsid w:val="009713B2"/>
    <w:rsid w:val="009724E5"/>
    <w:rsid w:val="00972AA0"/>
    <w:rsid w:val="00974082"/>
    <w:rsid w:val="009746C0"/>
    <w:rsid w:val="009749EF"/>
    <w:rsid w:val="0097545D"/>
    <w:rsid w:val="0097578C"/>
    <w:rsid w:val="0097596E"/>
    <w:rsid w:val="009768CA"/>
    <w:rsid w:val="009770BE"/>
    <w:rsid w:val="0097711F"/>
    <w:rsid w:val="00977A33"/>
    <w:rsid w:val="009807F0"/>
    <w:rsid w:val="00981961"/>
    <w:rsid w:val="00981A57"/>
    <w:rsid w:val="009906E7"/>
    <w:rsid w:val="00991E75"/>
    <w:rsid w:val="009926B4"/>
    <w:rsid w:val="00993F21"/>
    <w:rsid w:val="00993FC1"/>
    <w:rsid w:val="0099499D"/>
    <w:rsid w:val="00994CBF"/>
    <w:rsid w:val="00994E21"/>
    <w:rsid w:val="00995587"/>
    <w:rsid w:val="00995965"/>
    <w:rsid w:val="00996462"/>
    <w:rsid w:val="00996F8F"/>
    <w:rsid w:val="0099712F"/>
    <w:rsid w:val="00997C7A"/>
    <w:rsid w:val="009A3334"/>
    <w:rsid w:val="009A633E"/>
    <w:rsid w:val="009A6AD8"/>
    <w:rsid w:val="009A7B56"/>
    <w:rsid w:val="009B1B26"/>
    <w:rsid w:val="009C4091"/>
    <w:rsid w:val="009C4CF2"/>
    <w:rsid w:val="009C651D"/>
    <w:rsid w:val="009C66F1"/>
    <w:rsid w:val="009D0E24"/>
    <w:rsid w:val="009D1952"/>
    <w:rsid w:val="009D368A"/>
    <w:rsid w:val="009D6DE8"/>
    <w:rsid w:val="009D7C6A"/>
    <w:rsid w:val="009E03EE"/>
    <w:rsid w:val="009E1331"/>
    <w:rsid w:val="009E16FC"/>
    <w:rsid w:val="009E4114"/>
    <w:rsid w:val="009E42EB"/>
    <w:rsid w:val="009E6F18"/>
    <w:rsid w:val="009F1A05"/>
    <w:rsid w:val="009F6158"/>
    <w:rsid w:val="00A00523"/>
    <w:rsid w:val="00A030F9"/>
    <w:rsid w:val="00A03662"/>
    <w:rsid w:val="00A03CA9"/>
    <w:rsid w:val="00A05BC0"/>
    <w:rsid w:val="00A05D8C"/>
    <w:rsid w:val="00A06484"/>
    <w:rsid w:val="00A06D5D"/>
    <w:rsid w:val="00A073C1"/>
    <w:rsid w:val="00A07413"/>
    <w:rsid w:val="00A1085E"/>
    <w:rsid w:val="00A11A47"/>
    <w:rsid w:val="00A123BF"/>
    <w:rsid w:val="00A150CA"/>
    <w:rsid w:val="00A157A0"/>
    <w:rsid w:val="00A20871"/>
    <w:rsid w:val="00A242A9"/>
    <w:rsid w:val="00A24822"/>
    <w:rsid w:val="00A2509B"/>
    <w:rsid w:val="00A25D57"/>
    <w:rsid w:val="00A309DF"/>
    <w:rsid w:val="00A31060"/>
    <w:rsid w:val="00A31134"/>
    <w:rsid w:val="00A326F3"/>
    <w:rsid w:val="00A32F86"/>
    <w:rsid w:val="00A3375C"/>
    <w:rsid w:val="00A33A87"/>
    <w:rsid w:val="00A34428"/>
    <w:rsid w:val="00A40AF1"/>
    <w:rsid w:val="00A43E91"/>
    <w:rsid w:val="00A44027"/>
    <w:rsid w:val="00A4783C"/>
    <w:rsid w:val="00A51709"/>
    <w:rsid w:val="00A540CB"/>
    <w:rsid w:val="00A547B0"/>
    <w:rsid w:val="00A54A6B"/>
    <w:rsid w:val="00A54FFB"/>
    <w:rsid w:val="00A605FB"/>
    <w:rsid w:val="00A61294"/>
    <w:rsid w:val="00A61EB7"/>
    <w:rsid w:val="00A6372F"/>
    <w:rsid w:val="00A64D43"/>
    <w:rsid w:val="00A66C53"/>
    <w:rsid w:val="00A70C48"/>
    <w:rsid w:val="00A7167E"/>
    <w:rsid w:val="00A739D6"/>
    <w:rsid w:val="00A74429"/>
    <w:rsid w:val="00A77BE8"/>
    <w:rsid w:val="00A804FD"/>
    <w:rsid w:val="00A87AA9"/>
    <w:rsid w:val="00A904BE"/>
    <w:rsid w:val="00A90DF5"/>
    <w:rsid w:val="00A91404"/>
    <w:rsid w:val="00A9188A"/>
    <w:rsid w:val="00A91B22"/>
    <w:rsid w:val="00A92308"/>
    <w:rsid w:val="00A9454F"/>
    <w:rsid w:val="00A94E6D"/>
    <w:rsid w:val="00AA1C38"/>
    <w:rsid w:val="00AA36DC"/>
    <w:rsid w:val="00AA39B8"/>
    <w:rsid w:val="00AA59E7"/>
    <w:rsid w:val="00AA5D25"/>
    <w:rsid w:val="00AB1A8E"/>
    <w:rsid w:val="00AB2114"/>
    <w:rsid w:val="00AB2A06"/>
    <w:rsid w:val="00AB3D4A"/>
    <w:rsid w:val="00AB5AC4"/>
    <w:rsid w:val="00AC049E"/>
    <w:rsid w:val="00AC0817"/>
    <w:rsid w:val="00AC0FA8"/>
    <w:rsid w:val="00AC2D4D"/>
    <w:rsid w:val="00AC3206"/>
    <w:rsid w:val="00AC369E"/>
    <w:rsid w:val="00AC49FF"/>
    <w:rsid w:val="00AC59B2"/>
    <w:rsid w:val="00AC5B0B"/>
    <w:rsid w:val="00AD290B"/>
    <w:rsid w:val="00AD4D53"/>
    <w:rsid w:val="00AD7641"/>
    <w:rsid w:val="00AE0079"/>
    <w:rsid w:val="00AE054F"/>
    <w:rsid w:val="00AE1675"/>
    <w:rsid w:val="00AE1890"/>
    <w:rsid w:val="00AE217E"/>
    <w:rsid w:val="00AE29AC"/>
    <w:rsid w:val="00AE2D10"/>
    <w:rsid w:val="00AE32BE"/>
    <w:rsid w:val="00AE5DB6"/>
    <w:rsid w:val="00AE602C"/>
    <w:rsid w:val="00AF0307"/>
    <w:rsid w:val="00AF2C11"/>
    <w:rsid w:val="00AF2CFC"/>
    <w:rsid w:val="00AF3F13"/>
    <w:rsid w:val="00AF40C4"/>
    <w:rsid w:val="00AF605C"/>
    <w:rsid w:val="00B01241"/>
    <w:rsid w:val="00B01566"/>
    <w:rsid w:val="00B030A1"/>
    <w:rsid w:val="00B03C76"/>
    <w:rsid w:val="00B04195"/>
    <w:rsid w:val="00B04CE1"/>
    <w:rsid w:val="00B051D9"/>
    <w:rsid w:val="00B05D54"/>
    <w:rsid w:val="00B130A2"/>
    <w:rsid w:val="00B13C40"/>
    <w:rsid w:val="00B1497F"/>
    <w:rsid w:val="00B17A53"/>
    <w:rsid w:val="00B17DD8"/>
    <w:rsid w:val="00B201CA"/>
    <w:rsid w:val="00B20EEB"/>
    <w:rsid w:val="00B21D38"/>
    <w:rsid w:val="00B26F79"/>
    <w:rsid w:val="00B33B1C"/>
    <w:rsid w:val="00B34154"/>
    <w:rsid w:val="00B3450C"/>
    <w:rsid w:val="00B3512C"/>
    <w:rsid w:val="00B36779"/>
    <w:rsid w:val="00B36F08"/>
    <w:rsid w:val="00B4201E"/>
    <w:rsid w:val="00B4205C"/>
    <w:rsid w:val="00B460F6"/>
    <w:rsid w:val="00B46D20"/>
    <w:rsid w:val="00B46E4B"/>
    <w:rsid w:val="00B503E4"/>
    <w:rsid w:val="00B50572"/>
    <w:rsid w:val="00B50841"/>
    <w:rsid w:val="00B50EB3"/>
    <w:rsid w:val="00B52686"/>
    <w:rsid w:val="00B52B9D"/>
    <w:rsid w:val="00B6041F"/>
    <w:rsid w:val="00B617BA"/>
    <w:rsid w:val="00B61A7C"/>
    <w:rsid w:val="00B61C1A"/>
    <w:rsid w:val="00B625BF"/>
    <w:rsid w:val="00B63CC8"/>
    <w:rsid w:val="00B6422B"/>
    <w:rsid w:val="00B6477E"/>
    <w:rsid w:val="00B65B93"/>
    <w:rsid w:val="00B66F3A"/>
    <w:rsid w:val="00B670A4"/>
    <w:rsid w:val="00B704EC"/>
    <w:rsid w:val="00B71830"/>
    <w:rsid w:val="00B71EC2"/>
    <w:rsid w:val="00B722BE"/>
    <w:rsid w:val="00B73268"/>
    <w:rsid w:val="00B76531"/>
    <w:rsid w:val="00B77E15"/>
    <w:rsid w:val="00B77FCC"/>
    <w:rsid w:val="00B833C1"/>
    <w:rsid w:val="00B84580"/>
    <w:rsid w:val="00B84BEE"/>
    <w:rsid w:val="00B85C03"/>
    <w:rsid w:val="00B86518"/>
    <w:rsid w:val="00B87E0C"/>
    <w:rsid w:val="00B93274"/>
    <w:rsid w:val="00B93F42"/>
    <w:rsid w:val="00B943BB"/>
    <w:rsid w:val="00B94E0C"/>
    <w:rsid w:val="00B96200"/>
    <w:rsid w:val="00B97B16"/>
    <w:rsid w:val="00BA17B7"/>
    <w:rsid w:val="00BA27B1"/>
    <w:rsid w:val="00BA3ADD"/>
    <w:rsid w:val="00BA4BE0"/>
    <w:rsid w:val="00BA6E57"/>
    <w:rsid w:val="00BA75D7"/>
    <w:rsid w:val="00BB03D5"/>
    <w:rsid w:val="00BB3F98"/>
    <w:rsid w:val="00BB50A8"/>
    <w:rsid w:val="00BB5C93"/>
    <w:rsid w:val="00BB5FA5"/>
    <w:rsid w:val="00BB6654"/>
    <w:rsid w:val="00BB78E9"/>
    <w:rsid w:val="00BC13DA"/>
    <w:rsid w:val="00BC3443"/>
    <w:rsid w:val="00BC3B13"/>
    <w:rsid w:val="00BC4112"/>
    <w:rsid w:val="00BC5FAC"/>
    <w:rsid w:val="00BC62CE"/>
    <w:rsid w:val="00BC644F"/>
    <w:rsid w:val="00BC68D3"/>
    <w:rsid w:val="00BD0393"/>
    <w:rsid w:val="00BD1ED5"/>
    <w:rsid w:val="00BD5BA4"/>
    <w:rsid w:val="00BD6B90"/>
    <w:rsid w:val="00BE1C34"/>
    <w:rsid w:val="00BE4354"/>
    <w:rsid w:val="00BE46A8"/>
    <w:rsid w:val="00BE551C"/>
    <w:rsid w:val="00BE7CAC"/>
    <w:rsid w:val="00BF0E21"/>
    <w:rsid w:val="00BF2ABB"/>
    <w:rsid w:val="00BF33EF"/>
    <w:rsid w:val="00BF68F8"/>
    <w:rsid w:val="00BF7ECE"/>
    <w:rsid w:val="00BF7F83"/>
    <w:rsid w:val="00C006FC"/>
    <w:rsid w:val="00C01066"/>
    <w:rsid w:val="00C02AF6"/>
    <w:rsid w:val="00C03FAE"/>
    <w:rsid w:val="00C04C92"/>
    <w:rsid w:val="00C05D94"/>
    <w:rsid w:val="00C05DB0"/>
    <w:rsid w:val="00C0710C"/>
    <w:rsid w:val="00C100AF"/>
    <w:rsid w:val="00C17026"/>
    <w:rsid w:val="00C20DFF"/>
    <w:rsid w:val="00C20F36"/>
    <w:rsid w:val="00C213CB"/>
    <w:rsid w:val="00C21501"/>
    <w:rsid w:val="00C22DFD"/>
    <w:rsid w:val="00C252F7"/>
    <w:rsid w:val="00C25A28"/>
    <w:rsid w:val="00C25B4B"/>
    <w:rsid w:val="00C25B62"/>
    <w:rsid w:val="00C31F4C"/>
    <w:rsid w:val="00C33F16"/>
    <w:rsid w:val="00C346FA"/>
    <w:rsid w:val="00C34DFD"/>
    <w:rsid w:val="00C35E90"/>
    <w:rsid w:val="00C40D6E"/>
    <w:rsid w:val="00C41026"/>
    <w:rsid w:val="00C42F42"/>
    <w:rsid w:val="00C435BC"/>
    <w:rsid w:val="00C44732"/>
    <w:rsid w:val="00C447CF"/>
    <w:rsid w:val="00C461CE"/>
    <w:rsid w:val="00C4735C"/>
    <w:rsid w:val="00C47F15"/>
    <w:rsid w:val="00C53074"/>
    <w:rsid w:val="00C54FA3"/>
    <w:rsid w:val="00C5623F"/>
    <w:rsid w:val="00C6032A"/>
    <w:rsid w:val="00C62099"/>
    <w:rsid w:val="00C64F32"/>
    <w:rsid w:val="00C675CE"/>
    <w:rsid w:val="00C70149"/>
    <w:rsid w:val="00C705F7"/>
    <w:rsid w:val="00C7173F"/>
    <w:rsid w:val="00C72A98"/>
    <w:rsid w:val="00C72BF1"/>
    <w:rsid w:val="00C7486C"/>
    <w:rsid w:val="00C755DB"/>
    <w:rsid w:val="00C75CB2"/>
    <w:rsid w:val="00C7695F"/>
    <w:rsid w:val="00C77361"/>
    <w:rsid w:val="00C77A7F"/>
    <w:rsid w:val="00C77CF9"/>
    <w:rsid w:val="00C80C7F"/>
    <w:rsid w:val="00C825D5"/>
    <w:rsid w:val="00C8384F"/>
    <w:rsid w:val="00C8471F"/>
    <w:rsid w:val="00C84841"/>
    <w:rsid w:val="00C8554F"/>
    <w:rsid w:val="00C85E6D"/>
    <w:rsid w:val="00C86683"/>
    <w:rsid w:val="00C915C1"/>
    <w:rsid w:val="00C917C5"/>
    <w:rsid w:val="00C91E5B"/>
    <w:rsid w:val="00C97240"/>
    <w:rsid w:val="00CA0838"/>
    <w:rsid w:val="00CA1431"/>
    <w:rsid w:val="00CA15C8"/>
    <w:rsid w:val="00CA2135"/>
    <w:rsid w:val="00CA26E4"/>
    <w:rsid w:val="00CA3DF2"/>
    <w:rsid w:val="00CA5730"/>
    <w:rsid w:val="00CA5CB6"/>
    <w:rsid w:val="00CA63C1"/>
    <w:rsid w:val="00CA6880"/>
    <w:rsid w:val="00CA7CFF"/>
    <w:rsid w:val="00CB0771"/>
    <w:rsid w:val="00CB1734"/>
    <w:rsid w:val="00CB2AEA"/>
    <w:rsid w:val="00CB3EE1"/>
    <w:rsid w:val="00CB5DE8"/>
    <w:rsid w:val="00CB5F06"/>
    <w:rsid w:val="00CB67D3"/>
    <w:rsid w:val="00CB6994"/>
    <w:rsid w:val="00CB70D5"/>
    <w:rsid w:val="00CC1916"/>
    <w:rsid w:val="00CC379F"/>
    <w:rsid w:val="00CC5143"/>
    <w:rsid w:val="00CC57E5"/>
    <w:rsid w:val="00CD1754"/>
    <w:rsid w:val="00CD37F2"/>
    <w:rsid w:val="00CD58E7"/>
    <w:rsid w:val="00CE261E"/>
    <w:rsid w:val="00CE35A5"/>
    <w:rsid w:val="00CE5F0C"/>
    <w:rsid w:val="00CE6A3D"/>
    <w:rsid w:val="00CE7D78"/>
    <w:rsid w:val="00CF1B9F"/>
    <w:rsid w:val="00CF2A9B"/>
    <w:rsid w:val="00CF2FB9"/>
    <w:rsid w:val="00CF5991"/>
    <w:rsid w:val="00D00106"/>
    <w:rsid w:val="00D00C2C"/>
    <w:rsid w:val="00D041B8"/>
    <w:rsid w:val="00D0552E"/>
    <w:rsid w:val="00D05E3F"/>
    <w:rsid w:val="00D05F0F"/>
    <w:rsid w:val="00D07CF7"/>
    <w:rsid w:val="00D11D03"/>
    <w:rsid w:val="00D12FBD"/>
    <w:rsid w:val="00D13782"/>
    <w:rsid w:val="00D1520A"/>
    <w:rsid w:val="00D1566C"/>
    <w:rsid w:val="00D1731C"/>
    <w:rsid w:val="00D206B4"/>
    <w:rsid w:val="00D2322D"/>
    <w:rsid w:val="00D23994"/>
    <w:rsid w:val="00D251FB"/>
    <w:rsid w:val="00D25B26"/>
    <w:rsid w:val="00D26EF1"/>
    <w:rsid w:val="00D279E5"/>
    <w:rsid w:val="00D3070B"/>
    <w:rsid w:val="00D32889"/>
    <w:rsid w:val="00D32FC8"/>
    <w:rsid w:val="00D337DD"/>
    <w:rsid w:val="00D33847"/>
    <w:rsid w:val="00D34938"/>
    <w:rsid w:val="00D35786"/>
    <w:rsid w:val="00D4036B"/>
    <w:rsid w:val="00D420A6"/>
    <w:rsid w:val="00D446A0"/>
    <w:rsid w:val="00D45AC0"/>
    <w:rsid w:val="00D46B57"/>
    <w:rsid w:val="00D510E3"/>
    <w:rsid w:val="00D52A60"/>
    <w:rsid w:val="00D541B8"/>
    <w:rsid w:val="00D54331"/>
    <w:rsid w:val="00D552E6"/>
    <w:rsid w:val="00D55E48"/>
    <w:rsid w:val="00D57800"/>
    <w:rsid w:val="00D6097E"/>
    <w:rsid w:val="00D611A4"/>
    <w:rsid w:val="00D618A1"/>
    <w:rsid w:val="00D62063"/>
    <w:rsid w:val="00D6270C"/>
    <w:rsid w:val="00D63293"/>
    <w:rsid w:val="00D63F43"/>
    <w:rsid w:val="00D65707"/>
    <w:rsid w:val="00D67E19"/>
    <w:rsid w:val="00D7164D"/>
    <w:rsid w:val="00D73964"/>
    <w:rsid w:val="00D74377"/>
    <w:rsid w:val="00D769C8"/>
    <w:rsid w:val="00D77220"/>
    <w:rsid w:val="00D8031B"/>
    <w:rsid w:val="00D80530"/>
    <w:rsid w:val="00D825AB"/>
    <w:rsid w:val="00D82625"/>
    <w:rsid w:val="00D83CDB"/>
    <w:rsid w:val="00D844AB"/>
    <w:rsid w:val="00D850FB"/>
    <w:rsid w:val="00D86191"/>
    <w:rsid w:val="00D86586"/>
    <w:rsid w:val="00D91030"/>
    <w:rsid w:val="00D91590"/>
    <w:rsid w:val="00D928B4"/>
    <w:rsid w:val="00D92AD4"/>
    <w:rsid w:val="00D935D2"/>
    <w:rsid w:val="00D97D98"/>
    <w:rsid w:val="00DA05C5"/>
    <w:rsid w:val="00DA09A0"/>
    <w:rsid w:val="00DA36BF"/>
    <w:rsid w:val="00DA5836"/>
    <w:rsid w:val="00DA61E2"/>
    <w:rsid w:val="00DA6C66"/>
    <w:rsid w:val="00DB3301"/>
    <w:rsid w:val="00DB4485"/>
    <w:rsid w:val="00DB7469"/>
    <w:rsid w:val="00DB7B33"/>
    <w:rsid w:val="00DC0297"/>
    <w:rsid w:val="00DC18BD"/>
    <w:rsid w:val="00DC2036"/>
    <w:rsid w:val="00DC2688"/>
    <w:rsid w:val="00DC42FA"/>
    <w:rsid w:val="00DC620E"/>
    <w:rsid w:val="00DD1BE4"/>
    <w:rsid w:val="00DD20CB"/>
    <w:rsid w:val="00DD772D"/>
    <w:rsid w:val="00DE0D27"/>
    <w:rsid w:val="00DE0F7A"/>
    <w:rsid w:val="00DE14AD"/>
    <w:rsid w:val="00DE1E85"/>
    <w:rsid w:val="00DE67C4"/>
    <w:rsid w:val="00DE6E5D"/>
    <w:rsid w:val="00DF7AFA"/>
    <w:rsid w:val="00E04424"/>
    <w:rsid w:val="00E07878"/>
    <w:rsid w:val="00E07DC7"/>
    <w:rsid w:val="00E1035C"/>
    <w:rsid w:val="00E115DC"/>
    <w:rsid w:val="00E120B4"/>
    <w:rsid w:val="00E149A2"/>
    <w:rsid w:val="00E16FA9"/>
    <w:rsid w:val="00E2168C"/>
    <w:rsid w:val="00E222EE"/>
    <w:rsid w:val="00E2382E"/>
    <w:rsid w:val="00E23CEA"/>
    <w:rsid w:val="00E257B6"/>
    <w:rsid w:val="00E3399A"/>
    <w:rsid w:val="00E34CDB"/>
    <w:rsid w:val="00E37F8C"/>
    <w:rsid w:val="00E402C4"/>
    <w:rsid w:val="00E415EF"/>
    <w:rsid w:val="00E41951"/>
    <w:rsid w:val="00E44183"/>
    <w:rsid w:val="00E448EF"/>
    <w:rsid w:val="00E4512C"/>
    <w:rsid w:val="00E4551B"/>
    <w:rsid w:val="00E458CD"/>
    <w:rsid w:val="00E4667D"/>
    <w:rsid w:val="00E50157"/>
    <w:rsid w:val="00E52379"/>
    <w:rsid w:val="00E54ECF"/>
    <w:rsid w:val="00E558AB"/>
    <w:rsid w:val="00E55ECE"/>
    <w:rsid w:val="00E5674F"/>
    <w:rsid w:val="00E56E8B"/>
    <w:rsid w:val="00E571D2"/>
    <w:rsid w:val="00E57341"/>
    <w:rsid w:val="00E57CEB"/>
    <w:rsid w:val="00E61D0E"/>
    <w:rsid w:val="00E6436D"/>
    <w:rsid w:val="00E643EF"/>
    <w:rsid w:val="00E71591"/>
    <w:rsid w:val="00E719F5"/>
    <w:rsid w:val="00E71C88"/>
    <w:rsid w:val="00E73DA2"/>
    <w:rsid w:val="00E73F36"/>
    <w:rsid w:val="00E751A1"/>
    <w:rsid w:val="00E75F21"/>
    <w:rsid w:val="00E801B0"/>
    <w:rsid w:val="00E80928"/>
    <w:rsid w:val="00E80F56"/>
    <w:rsid w:val="00E81207"/>
    <w:rsid w:val="00E83232"/>
    <w:rsid w:val="00E83735"/>
    <w:rsid w:val="00E87261"/>
    <w:rsid w:val="00E87749"/>
    <w:rsid w:val="00E90675"/>
    <w:rsid w:val="00E90811"/>
    <w:rsid w:val="00E92331"/>
    <w:rsid w:val="00E9586F"/>
    <w:rsid w:val="00E96061"/>
    <w:rsid w:val="00E9774D"/>
    <w:rsid w:val="00EA0EE2"/>
    <w:rsid w:val="00EA2E0C"/>
    <w:rsid w:val="00EA2FCD"/>
    <w:rsid w:val="00EA3034"/>
    <w:rsid w:val="00EA72CE"/>
    <w:rsid w:val="00EB19D2"/>
    <w:rsid w:val="00EB2BC4"/>
    <w:rsid w:val="00EB412D"/>
    <w:rsid w:val="00EB4301"/>
    <w:rsid w:val="00EB5F20"/>
    <w:rsid w:val="00EB7D4B"/>
    <w:rsid w:val="00EC007E"/>
    <w:rsid w:val="00EC04BC"/>
    <w:rsid w:val="00EC3766"/>
    <w:rsid w:val="00EC47F7"/>
    <w:rsid w:val="00EC4858"/>
    <w:rsid w:val="00EC5C4D"/>
    <w:rsid w:val="00EC66A0"/>
    <w:rsid w:val="00ED181B"/>
    <w:rsid w:val="00ED1882"/>
    <w:rsid w:val="00ED2276"/>
    <w:rsid w:val="00ED2B20"/>
    <w:rsid w:val="00ED3876"/>
    <w:rsid w:val="00ED3BCE"/>
    <w:rsid w:val="00ED6169"/>
    <w:rsid w:val="00ED6425"/>
    <w:rsid w:val="00ED656E"/>
    <w:rsid w:val="00ED65EC"/>
    <w:rsid w:val="00ED71E2"/>
    <w:rsid w:val="00ED789C"/>
    <w:rsid w:val="00EE0ADB"/>
    <w:rsid w:val="00EE100B"/>
    <w:rsid w:val="00EE2F18"/>
    <w:rsid w:val="00EE4991"/>
    <w:rsid w:val="00EE5457"/>
    <w:rsid w:val="00EE67ED"/>
    <w:rsid w:val="00EF03DB"/>
    <w:rsid w:val="00EF15F7"/>
    <w:rsid w:val="00EF18BE"/>
    <w:rsid w:val="00EF4B99"/>
    <w:rsid w:val="00EF77BF"/>
    <w:rsid w:val="00EF79C7"/>
    <w:rsid w:val="00EF7A32"/>
    <w:rsid w:val="00EF7BC7"/>
    <w:rsid w:val="00EF7C2D"/>
    <w:rsid w:val="00F00085"/>
    <w:rsid w:val="00F01F64"/>
    <w:rsid w:val="00F02812"/>
    <w:rsid w:val="00F04039"/>
    <w:rsid w:val="00F04837"/>
    <w:rsid w:val="00F05533"/>
    <w:rsid w:val="00F063FD"/>
    <w:rsid w:val="00F1293D"/>
    <w:rsid w:val="00F12F94"/>
    <w:rsid w:val="00F13885"/>
    <w:rsid w:val="00F13E0A"/>
    <w:rsid w:val="00F1583A"/>
    <w:rsid w:val="00F170B0"/>
    <w:rsid w:val="00F21565"/>
    <w:rsid w:val="00F22285"/>
    <w:rsid w:val="00F2304C"/>
    <w:rsid w:val="00F23BFD"/>
    <w:rsid w:val="00F26F36"/>
    <w:rsid w:val="00F300B0"/>
    <w:rsid w:val="00F30652"/>
    <w:rsid w:val="00F30814"/>
    <w:rsid w:val="00F32461"/>
    <w:rsid w:val="00F34D1E"/>
    <w:rsid w:val="00F36153"/>
    <w:rsid w:val="00F36F9D"/>
    <w:rsid w:val="00F370B5"/>
    <w:rsid w:val="00F37226"/>
    <w:rsid w:val="00F37A0E"/>
    <w:rsid w:val="00F37A3C"/>
    <w:rsid w:val="00F40B9B"/>
    <w:rsid w:val="00F4708F"/>
    <w:rsid w:val="00F505C6"/>
    <w:rsid w:val="00F506FA"/>
    <w:rsid w:val="00F54DFB"/>
    <w:rsid w:val="00F5518F"/>
    <w:rsid w:val="00F56EF9"/>
    <w:rsid w:val="00F60677"/>
    <w:rsid w:val="00F636E0"/>
    <w:rsid w:val="00F6381E"/>
    <w:rsid w:val="00F641EE"/>
    <w:rsid w:val="00F66213"/>
    <w:rsid w:val="00F67C32"/>
    <w:rsid w:val="00F70B92"/>
    <w:rsid w:val="00F72365"/>
    <w:rsid w:val="00F72746"/>
    <w:rsid w:val="00F73A31"/>
    <w:rsid w:val="00F74355"/>
    <w:rsid w:val="00F75645"/>
    <w:rsid w:val="00F80543"/>
    <w:rsid w:val="00F80A4F"/>
    <w:rsid w:val="00F8151E"/>
    <w:rsid w:val="00F816AA"/>
    <w:rsid w:val="00F81E2D"/>
    <w:rsid w:val="00F83608"/>
    <w:rsid w:val="00F86AE7"/>
    <w:rsid w:val="00F90E12"/>
    <w:rsid w:val="00FA3158"/>
    <w:rsid w:val="00FA3585"/>
    <w:rsid w:val="00FA41AB"/>
    <w:rsid w:val="00FA47AD"/>
    <w:rsid w:val="00FA4A7C"/>
    <w:rsid w:val="00FA665E"/>
    <w:rsid w:val="00FA6767"/>
    <w:rsid w:val="00FA7F32"/>
    <w:rsid w:val="00FB11BB"/>
    <w:rsid w:val="00FB237C"/>
    <w:rsid w:val="00FB4964"/>
    <w:rsid w:val="00FB639B"/>
    <w:rsid w:val="00FB70A3"/>
    <w:rsid w:val="00FB7107"/>
    <w:rsid w:val="00FB733D"/>
    <w:rsid w:val="00FB7D65"/>
    <w:rsid w:val="00FB7E83"/>
    <w:rsid w:val="00FC0222"/>
    <w:rsid w:val="00FC0897"/>
    <w:rsid w:val="00FC253C"/>
    <w:rsid w:val="00FC44DC"/>
    <w:rsid w:val="00FC4B10"/>
    <w:rsid w:val="00FC546E"/>
    <w:rsid w:val="00FC7192"/>
    <w:rsid w:val="00FD0180"/>
    <w:rsid w:val="00FD02AD"/>
    <w:rsid w:val="00FD21A4"/>
    <w:rsid w:val="00FD279F"/>
    <w:rsid w:val="00FD2CE1"/>
    <w:rsid w:val="00FD30A7"/>
    <w:rsid w:val="00FD324B"/>
    <w:rsid w:val="00FD5288"/>
    <w:rsid w:val="00FD67D0"/>
    <w:rsid w:val="00FD7FFA"/>
    <w:rsid w:val="00FE339F"/>
    <w:rsid w:val="00FE38D8"/>
    <w:rsid w:val="00FE45F3"/>
    <w:rsid w:val="00FE52B3"/>
    <w:rsid w:val="00FE5F46"/>
    <w:rsid w:val="00FE670B"/>
    <w:rsid w:val="00FE6F39"/>
    <w:rsid w:val="00FE7029"/>
    <w:rsid w:val="00FF00EF"/>
    <w:rsid w:val="00FF0B00"/>
    <w:rsid w:val="00FF1E35"/>
    <w:rsid w:val="00FF2A0C"/>
    <w:rsid w:val="00FF2F1E"/>
    <w:rsid w:val="00FF33B5"/>
    <w:rsid w:val="00FF3A24"/>
    <w:rsid w:val="00FF3A5A"/>
    <w:rsid w:val="00FF3C08"/>
    <w:rsid w:val="00FF4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  <w15:docId w15:val="{74582CD8-E8EA-4737-B49C-75A4CC1B2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17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styleId="Heading1">
    <w:name w:val="heading 1"/>
    <w:basedOn w:val="Normal"/>
    <w:next w:val="Normal"/>
    <w:link w:val="Heading1Char"/>
    <w:qFormat/>
    <w:rsid w:val="00037175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qFormat/>
    <w:rsid w:val="00037175"/>
    <w:pPr>
      <w:spacing w:before="320"/>
      <w:outlineLvl w:val="1"/>
    </w:pPr>
  </w:style>
  <w:style w:type="paragraph" w:styleId="Heading3">
    <w:name w:val="heading 3"/>
    <w:basedOn w:val="Heading1"/>
    <w:next w:val="Normal"/>
    <w:link w:val="Heading3Char"/>
    <w:qFormat/>
    <w:rsid w:val="00037175"/>
    <w:pPr>
      <w:spacing w:before="20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037175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link w:val="Heading5Char"/>
    <w:qFormat/>
    <w:rsid w:val="00037175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link w:val="Heading6Char"/>
    <w:qFormat/>
    <w:rsid w:val="00037175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link w:val="Heading7Char"/>
    <w:qFormat/>
    <w:rsid w:val="00037175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link w:val="Heading8Char"/>
    <w:qFormat/>
    <w:rsid w:val="00037175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link w:val="Heading9Char"/>
    <w:qFormat/>
    <w:rsid w:val="00037175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1">
    <w:name w:val="index 1"/>
    <w:basedOn w:val="Normal"/>
    <w:next w:val="Normal"/>
    <w:semiHidden/>
    <w:rsid w:val="00037175"/>
  </w:style>
  <w:style w:type="character" w:styleId="Hyperlink">
    <w:name w:val="Hyperlink"/>
    <w:rsid w:val="00037175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0371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B31E6"/>
    <w:rPr>
      <w:rFonts w:ascii="Tahoma" w:eastAsia="Times New Roman" w:hAnsi="Tahoma" w:cs="Tahoma"/>
      <w:sz w:val="16"/>
      <w:szCs w:val="16"/>
      <w:lang w:val="fr-FR" w:eastAsia="en-US"/>
    </w:rPr>
  </w:style>
  <w:style w:type="paragraph" w:customStyle="1" w:styleId="ITUintr">
    <w:name w:val="ITU_intr"/>
    <w:basedOn w:val="Normal"/>
    <w:next w:val="Normal"/>
    <w:rsid w:val="0003717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styleId="ListParagraph">
    <w:name w:val="List Paragraph"/>
    <w:basedOn w:val="Normal"/>
    <w:uiPriority w:val="34"/>
    <w:qFormat/>
    <w:rsid w:val="00281602"/>
    <w:pPr>
      <w:ind w:left="720"/>
      <w:contextualSpacing/>
    </w:pPr>
  </w:style>
  <w:style w:type="paragraph" w:styleId="Header">
    <w:name w:val="header"/>
    <w:aliases w:val="encabezado,Page No"/>
    <w:basedOn w:val="Normal"/>
    <w:link w:val="HeaderChar"/>
    <w:uiPriority w:val="99"/>
    <w:rsid w:val="00037175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customStyle="1" w:styleId="HeaderChar">
    <w:name w:val="Header Char"/>
    <w:aliases w:val="encabezado Char,Page No Char"/>
    <w:link w:val="Header"/>
    <w:uiPriority w:val="99"/>
    <w:rsid w:val="00037175"/>
    <w:rPr>
      <w:rFonts w:ascii="Times New Roman" w:eastAsia="Times New Roman" w:hAnsi="Times New Roman" w:cs="Times New Roman"/>
      <w:szCs w:val="20"/>
      <w:lang w:val="fr-FR" w:eastAsia="en-US"/>
    </w:rPr>
  </w:style>
  <w:style w:type="paragraph" w:customStyle="1" w:styleId="enumlev1">
    <w:name w:val="enumlev1"/>
    <w:basedOn w:val="Normal"/>
    <w:rsid w:val="00037175"/>
    <w:pPr>
      <w:spacing w:before="80"/>
      <w:ind w:left="794" w:hanging="794"/>
    </w:pPr>
  </w:style>
  <w:style w:type="paragraph" w:customStyle="1" w:styleId="AnnexRef">
    <w:name w:val="Annex_Ref"/>
    <w:basedOn w:val="Normal"/>
    <w:next w:val="AnnexTitle"/>
    <w:rsid w:val="00037175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rsid w:val="00037175"/>
    <w:pPr>
      <w:keepNext/>
      <w:keepLines/>
      <w:spacing w:before="240" w:after="280"/>
      <w:jc w:val="center"/>
    </w:pPr>
    <w:rPr>
      <w:b/>
    </w:rPr>
  </w:style>
  <w:style w:type="paragraph" w:customStyle="1" w:styleId="Normalaftertitle">
    <w:name w:val="Normal after title"/>
    <w:basedOn w:val="Normal"/>
    <w:next w:val="Normal"/>
    <w:rsid w:val="00037175"/>
    <w:pPr>
      <w:spacing w:before="320"/>
    </w:pPr>
  </w:style>
  <w:style w:type="paragraph" w:customStyle="1" w:styleId="AnnexNo">
    <w:name w:val="Annex_No"/>
    <w:basedOn w:val="Normal"/>
    <w:next w:val="Normal"/>
    <w:rsid w:val="00037175"/>
    <w:pPr>
      <w:keepNext/>
      <w:keepLines/>
      <w:spacing w:before="480" w:after="80"/>
      <w:jc w:val="center"/>
    </w:pPr>
    <w:rPr>
      <w:caps/>
      <w:sz w:val="28"/>
    </w:rPr>
  </w:style>
  <w:style w:type="table" w:styleId="TableGrid">
    <w:name w:val="Table Grid"/>
    <w:basedOn w:val="TableNormal"/>
    <w:rsid w:val="0003717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tterStart">
    <w:name w:val="Letter_Start"/>
    <w:basedOn w:val="Normal"/>
    <w:rsid w:val="00037175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table" w:customStyle="1" w:styleId="TableGrid11">
    <w:name w:val="Table Grid11"/>
    <w:basedOn w:val="TableNormal"/>
    <w:next w:val="TableGrid"/>
    <w:uiPriority w:val="59"/>
    <w:rsid w:val="00AE32B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B17DD8"/>
    <w:rPr>
      <w:rFonts w:ascii="Times New Roman" w:eastAsia="Times New Roman" w:hAnsi="Times New Roman" w:cs="Times New Roman"/>
      <w:b/>
      <w:sz w:val="24"/>
      <w:szCs w:val="20"/>
      <w:lang w:val="fr-FR" w:eastAsia="en-US"/>
    </w:rPr>
  </w:style>
  <w:style w:type="paragraph" w:styleId="PlainText">
    <w:name w:val="Plain Text"/>
    <w:basedOn w:val="Normal"/>
    <w:link w:val="PlainTextChar"/>
    <w:unhideWhenUsed/>
    <w:rsid w:val="00B17DD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eastAsiaTheme="minorEastAsia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rsid w:val="00B17DD8"/>
    <w:rPr>
      <w:rFonts w:ascii="Times New Roman" w:hAnsi="Times New Roman" w:cs="Times New Roman"/>
      <w:sz w:val="21"/>
      <w:szCs w:val="21"/>
    </w:rPr>
  </w:style>
  <w:style w:type="paragraph" w:styleId="Footer">
    <w:name w:val="footer"/>
    <w:basedOn w:val="Normal"/>
    <w:link w:val="FooterChar"/>
    <w:rsid w:val="00037175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character" w:customStyle="1" w:styleId="FooterChar">
    <w:name w:val="Footer Char"/>
    <w:link w:val="Footer"/>
    <w:rsid w:val="00037175"/>
    <w:rPr>
      <w:rFonts w:ascii="Times New Roman" w:eastAsia="Times New Roman" w:hAnsi="Times New Roman" w:cs="Times New Roman"/>
      <w:caps/>
      <w:sz w:val="18"/>
      <w:szCs w:val="20"/>
      <w:lang w:val="fr-FR" w:eastAsia="en-US"/>
    </w:rPr>
  </w:style>
  <w:style w:type="character" w:customStyle="1" w:styleId="Heading2Char">
    <w:name w:val="Heading 2 Char"/>
    <w:basedOn w:val="DefaultParagraphFont"/>
    <w:link w:val="Heading2"/>
    <w:rsid w:val="00037175"/>
    <w:rPr>
      <w:rFonts w:ascii="Times New Roman" w:eastAsia="Times New Roman" w:hAnsi="Times New Roman" w:cs="Times New Roman"/>
      <w:b/>
      <w:sz w:val="24"/>
      <w:szCs w:val="20"/>
      <w:lang w:val="fr-FR" w:eastAsia="en-US"/>
    </w:rPr>
  </w:style>
  <w:style w:type="character" w:customStyle="1" w:styleId="Heading3Char">
    <w:name w:val="Heading 3 Char"/>
    <w:basedOn w:val="DefaultParagraphFont"/>
    <w:link w:val="Heading3"/>
    <w:rsid w:val="00037175"/>
    <w:rPr>
      <w:rFonts w:ascii="Times New Roman" w:eastAsia="Times New Roman" w:hAnsi="Times New Roman" w:cs="Times New Roman"/>
      <w:b/>
      <w:sz w:val="24"/>
      <w:szCs w:val="20"/>
      <w:lang w:val="fr-FR" w:eastAsia="en-US"/>
    </w:rPr>
  </w:style>
  <w:style w:type="character" w:customStyle="1" w:styleId="Heading4Char">
    <w:name w:val="Heading 4 Char"/>
    <w:basedOn w:val="DefaultParagraphFont"/>
    <w:link w:val="Heading4"/>
    <w:rsid w:val="00037175"/>
    <w:rPr>
      <w:rFonts w:ascii="Times New Roman" w:eastAsia="Times New Roman" w:hAnsi="Times New Roman" w:cs="Times New Roman"/>
      <w:b/>
      <w:sz w:val="24"/>
      <w:szCs w:val="20"/>
      <w:lang w:val="fr-FR" w:eastAsia="en-US"/>
    </w:rPr>
  </w:style>
  <w:style w:type="character" w:customStyle="1" w:styleId="Heading5Char">
    <w:name w:val="Heading 5 Char"/>
    <w:basedOn w:val="DefaultParagraphFont"/>
    <w:link w:val="Heading5"/>
    <w:rsid w:val="00037175"/>
    <w:rPr>
      <w:rFonts w:ascii="Times New Roman" w:eastAsia="Times New Roman" w:hAnsi="Times New Roman" w:cs="Times New Roman"/>
      <w:b/>
      <w:sz w:val="24"/>
      <w:szCs w:val="20"/>
      <w:lang w:val="fr-FR" w:eastAsia="en-US"/>
    </w:rPr>
  </w:style>
  <w:style w:type="character" w:customStyle="1" w:styleId="Heading6Char">
    <w:name w:val="Heading 6 Char"/>
    <w:basedOn w:val="DefaultParagraphFont"/>
    <w:link w:val="Heading6"/>
    <w:rsid w:val="00037175"/>
    <w:rPr>
      <w:rFonts w:ascii="Times New Roman" w:eastAsia="Times New Roman" w:hAnsi="Times New Roman" w:cs="Times New Roman"/>
      <w:b/>
      <w:sz w:val="24"/>
      <w:szCs w:val="20"/>
      <w:lang w:val="fr-FR" w:eastAsia="en-US"/>
    </w:rPr>
  </w:style>
  <w:style w:type="character" w:customStyle="1" w:styleId="Heading7Char">
    <w:name w:val="Heading 7 Char"/>
    <w:basedOn w:val="DefaultParagraphFont"/>
    <w:link w:val="Heading7"/>
    <w:rsid w:val="00037175"/>
    <w:rPr>
      <w:rFonts w:ascii="Times New Roman" w:eastAsia="Times New Roman" w:hAnsi="Times New Roman" w:cs="Times New Roman"/>
      <w:b/>
      <w:sz w:val="24"/>
      <w:szCs w:val="20"/>
      <w:lang w:val="fr-FR" w:eastAsia="en-US"/>
    </w:rPr>
  </w:style>
  <w:style w:type="character" w:customStyle="1" w:styleId="Heading8Char">
    <w:name w:val="Heading 8 Char"/>
    <w:basedOn w:val="DefaultParagraphFont"/>
    <w:link w:val="Heading8"/>
    <w:rsid w:val="00037175"/>
    <w:rPr>
      <w:rFonts w:ascii="Times New Roman" w:eastAsia="Times New Roman" w:hAnsi="Times New Roman" w:cs="Times New Roman"/>
      <w:b/>
      <w:sz w:val="24"/>
      <w:szCs w:val="20"/>
      <w:lang w:val="fr-FR" w:eastAsia="en-US"/>
    </w:rPr>
  </w:style>
  <w:style w:type="character" w:customStyle="1" w:styleId="Heading9Char">
    <w:name w:val="Heading 9 Char"/>
    <w:basedOn w:val="DefaultParagraphFont"/>
    <w:link w:val="Heading9"/>
    <w:rsid w:val="00037175"/>
    <w:rPr>
      <w:rFonts w:ascii="Times New Roman" w:eastAsia="Times New Roman" w:hAnsi="Times New Roman" w:cs="Times New Roman"/>
      <w:b/>
      <w:sz w:val="24"/>
      <w:szCs w:val="20"/>
      <w:lang w:val="fr-FR" w:eastAsia="en-US"/>
    </w:rPr>
  </w:style>
  <w:style w:type="paragraph" w:styleId="TOC8">
    <w:name w:val="toc 8"/>
    <w:basedOn w:val="TOC3"/>
    <w:semiHidden/>
    <w:rsid w:val="00037175"/>
  </w:style>
  <w:style w:type="paragraph" w:styleId="TOC7">
    <w:name w:val="toc 7"/>
    <w:basedOn w:val="TOC3"/>
    <w:semiHidden/>
    <w:rsid w:val="00037175"/>
  </w:style>
  <w:style w:type="paragraph" w:styleId="TOC6">
    <w:name w:val="toc 6"/>
    <w:basedOn w:val="TOC3"/>
    <w:semiHidden/>
    <w:rsid w:val="00037175"/>
  </w:style>
  <w:style w:type="paragraph" w:styleId="TOC5">
    <w:name w:val="toc 5"/>
    <w:basedOn w:val="TOC3"/>
    <w:semiHidden/>
    <w:rsid w:val="00037175"/>
  </w:style>
  <w:style w:type="paragraph" w:styleId="TOC4">
    <w:name w:val="toc 4"/>
    <w:basedOn w:val="TOC3"/>
    <w:semiHidden/>
    <w:rsid w:val="00037175"/>
  </w:style>
  <w:style w:type="paragraph" w:styleId="TOC3">
    <w:name w:val="toc 3"/>
    <w:basedOn w:val="TOC2"/>
    <w:semiHidden/>
    <w:rsid w:val="00037175"/>
    <w:pPr>
      <w:spacing w:before="80"/>
    </w:pPr>
  </w:style>
  <w:style w:type="paragraph" w:styleId="TOC2">
    <w:name w:val="toc 2"/>
    <w:basedOn w:val="TOC1"/>
    <w:semiHidden/>
    <w:rsid w:val="00037175"/>
    <w:pPr>
      <w:spacing w:before="120"/>
    </w:pPr>
  </w:style>
  <w:style w:type="paragraph" w:styleId="TOC1">
    <w:name w:val="toc 1"/>
    <w:basedOn w:val="Normal"/>
    <w:semiHidden/>
    <w:rsid w:val="00037175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rsid w:val="00037175"/>
    <w:pPr>
      <w:ind w:left="1698"/>
    </w:pPr>
  </w:style>
  <w:style w:type="paragraph" w:styleId="Index6">
    <w:name w:val="index 6"/>
    <w:basedOn w:val="Normal"/>
    <w:next w:val="Normal"/>
    <w:semiHidden/>
    <w:rsid w:val="00037175"/>
    <w:pPr>
      <w:ind w:left="1415"/>
    </w:pPr>
  </w:style>
  <w:style w:type="paragraph" w:styleId="Index5">
    <w:name w:val="index 5"/>
    <w:basedOn w:val="Normal"/>
    <w:next w:val="Normal"/>
    <w:semiHidden/>
    <w:rsid w:val="00037175"/>
    <w:pPr>
      <w:ind w:left="1132"/>
    </w:pPr>
  </w:style>
  <w:style w:type="paragraph" w:styleId="Index4">
    <w:name w:val="index 4"/>
    <w:basedOn w:val="Normal"/>
    <w:next w:val="Normal"/>
    <w:semiHidden/>
    <w:rsid w:val="00037175"/>
    <w:pPr>
      <w:ind w:left="849"/>
    </w:pPr>
  </w:style>
  <w:style w:type="paragraph" w:styleId="Index3">
    <w:name w:val="index 3"/>
    <w:basedOn w:val="Normal"/>
    <w:next w:val="Normal"/>
    <w:semiHidden/>
    <w:rsid w:val="00037175"/>
    <w:pPr>
      <w:ind w:left="566"/>
    </w:pPr>
  </w:style>
  <w:style w:type="paragraph" w:styleId="Index2">
    <w:name w:val="index 2"/>
    <w:basedOn w:val="Normal"/>
    <w:next w:val="Normal"/>
    <w:semiHidden/>
    <w:rsid w:val="00037175"/>
    <w:pPr>
      <w:ind w:left="283"/>
    </w:pPr>
  </w:style>
  <w:style w:type="character" w:styleId="LineNumber">
    <w:name w:val="line number"/>
    <w:basedOn w:val="DefaultParagraphFont"/>
    <w:rsid w:val="00037175"/>
  </w:style>
  <w:style w:type="paragraph" w:styleId="IndexHeading">
    <w:name w:val="index heading"/>
    <w:basedOn w:val="Normal"/>
    <w:next w:val="Index1"/>
    <w:semiHidden/>
    <w:rsid w:val="00037175"/>
  </w:style>
  <w:style w:type="character" w:styleId="FootnoteReference">
    <w:name w:val="footnote reference"/>
    <w:semiHidden/>
    <w:rsid w:val="00037175"/>
    <w:rPr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037175"/>
    <w:pPr>
      <w:keepLines/>
      <w:tabs>
        <w:tab w:val="left" w:pos="256"/>
      </w:tabs>
      <w:ind w:left="256" w:hanging="256"/>
    </w:pPr>
  </w:style>
  <w:style w:type="character" w:customStyle="1" w:styleId="FootnoteTextChar">
    <w:name w:val="Footnote Text Char"/>
    <w:basedOn w:val="DefaultParagraphFont"/>
    <w:link w:val="FootnoteText"/>
    <w:semiHidden/>
    <w:rsid w:val="00037175"/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styleId="NormalIndent">
    <w:name w:val="Normal Indent"/>
    <w:basedOn w:val="Normal"/>
    <w:rsid w:val="00037175"/>
    <w:pPr>
      <w:ind w:left="794"/>
    </w:pPr>
  </w:style>
  <w:style w:type="paragraph" w:customStyle="1" w:styleId="TableLegend">
    <w:name w:val="Table_Legend"/>
    <w:basedOn w:val="TableText"/>
    <w:rsid w:val="00037175"/>
    <w:pPr>
      <w:spacing w:before="120"/>
    </w:pPr>
  </w:style>
  <w:style w:type="paragraph" w:customStyle="1" w:styleId="TableText">
    <w:name w:val="Table_Text"/>
    <w:basedOn w:val="Normal"/>
    <w:rsid w:val="0003717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rsid w:val="00037175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037175"/>
    <w:pPr>
      <w:keepNext/>
      <w:spacing w:before="560" w:after="120"/>
      <w:jc w:val="center"/>
    </w:pPr>
    <w:rPr>
      <w:caps/>
    </w:rPr>
  </w:style>
  <w:style w:type="paragraph" w:customStyle="1" w:styleId="enumlev2">
    <w:name w:val="enumlev2"/>
    <w:basedOn w:val="enumlev1"/>
    <w:rsid w:val="00037175"/>
    <w:pPr>
      <w:ind w:left="1191" w:hanging="397"/>
    </w:pPr>
  </w:style>
  <w:style w:type="paragraph" w:customStyle="1" w:styleId="enumlev3">
    <w:name w:val="enumlev3"/>
    <w:basedOn w:val="enumlev2"/>
    <w:rsid w:val="00037175"/>
    <w:pPr>
      <w:ind w:left="1588"/>
    </w:pPr>
  </w:style>
  <w:style w:type="paragraph" w:customStyle="1" w:styleId="TableHead">
    <w:name w:val="Table_Head"/>
    <w:basedOn w:val="TableText"/>
    <w:rsid w:val="00037175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037175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037175"/>
    <w:pPr>
      <w:spacing w:before="480"/>
    </w:pPr>
  </w:style>
  <w:style w:type="paragraph" w:customStyle="1" w:styleId="FigureTitle">
    <w:name w:val="Figure_Title"/>
    <w:basedOn w:val="TableTitle"/>
    <w:next w:val="Normal"/>
    <w:rsid w:val="00037175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037175"/>
    <w:pPr>
      <w:keepNext/>
      <w:keepLines/>
      <w:spacing w:before="480" w:after="80"/>
      <w:jc w:val="center"/>
    </w:pPr>
    <w:rPr>
      <w:caps/>
    </w:rPr>
  </w:style>
  <w:style w:type="paragraph" w:customStyle="1" w:styleId="Appendix">
    <w:name w:val="Appendix_#"/>
    <w:basedOn w:val="Annex"/>
    <w:next w:val="AppendixRef"/>
    <w:rsid w:val="00037175"/>
  </w:style>
  <w:style w:type="paragraph" w:customStyle="1" w:styleId="AppendixRef">
    <w:name w:val="Appendix_Ref"/>
    <w:basedOn w:val="AnnexRef"/>
    <w:next w:val="AppendixTitle"/>
    <w:rsid w:val="00037175"/>
  </w:style>
  <w:style w:type="paragraph" w:customStyle="1" w:styleId="AppendixTitle">
    <w:name w:val="Appendix_Title"/>
    <w:basedOn w:val="AnnexTitle"/>
    <w:next w:val="Normal"/>
    <w:rsid w:val="00037175"/>
  </w:style>
  <w:style w:type="paragraph" w:customStyle="1" w:styleId="RefTitle">
    <w:name w:val="Ref_Title"/>
    <w:basedOn w:val="Normal"/>
    <w:next w:val="RefText"/>
    <w:rsid w:val="00037175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037175"/>
    <w:pPr>
      <w:ind w:left="794" w:hanging="794"/>
    </w:pPr>
  </w:style>
  <w:style w:type="paragraph" w:customStyle="1" w:styleId="Equation">
    <w:name w:val="Equation"/>
    <w:basedOn w:val="Normal"/>
    <w:rsid w:val="00037175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037175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037175"/>
    <w:pPr>
      <w:keepNext/>
      <w:keepLines/>
      <w:spacing w:before="240"/>
      <w:jc w:val="center"/>
    </w:pPr>
    <w:rPr>
      <w:b/>
      <w:caps/>
    </w:rPr>
  </w:style>
  <w:style w:type="paragraph" w:customStyle="1" w:styleId="call">
    <w:name w:val="call"/>
    <w:basedOn w:val="Normal"/>
    <w:next w:val="Normal"/>
    <w:rsid w:val="00037175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037175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037175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037175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037175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037175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037175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rsid w:val="00037175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rsid w:val="00037175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rsid w:val="00037175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rsid w:val="00037175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link w:val="SignatureChar"/>
    <w:rsid w:val="00037175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</w:style>
  <w:style w:type="character" w:customStyle="1" w:styleId="SignatureChar">
    <w:name w:val="Signature Char"/>
    <w:basedOn w:val="DefaultParagraphFont"/>
    <w:link w:val="Signature"/>
    <w:rsid w:val="00037175"/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meeting">
    <w:name w:val="meeting"/>
    <w:basedOn w:val="Head"/>
    <w:next w:val="Head"/>
    <w:rsid w:val="00037175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rsid w:val="00037175"/>
    <w:pPr>
      <w:tabs>
        <w:tab w:val="clear" w:pos="794"/>
        <w:tab w:val="clear" w:pos="1191"/>
        <w:tab w:val="clear" w:pos="1588"/>
        <w:tab w:val="clear" w:pos="1985"/>
      </w:tabs>
      <w:spacing w:before="240"/>
    </w:pPr>
  </w:style>
  <w:style w:type="paragraph" w:customStyle="1" w:styleId="ITUadres">
    <w:name w:val="ITU_adres"/>
    <w:basedOn w:val="Normal"/>
    <w:rsid w:val="0003717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sz w:val="18"/>
    </w:rPr>
  </w:style>
  <w:style w:type="paragraph" w:customStyle="1" w:styleId="ITUheader">
    <w:name w:val="ITU_header"/>
    <w:basedOn w:val="Normal"/>
    <w:rsid w:val="0003717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b/>
      <w:sz w:val="30"/>
    </w:rPr>
  </w:style>
  <w:style w:type="paragraph" w:customStyle="1" w:styleId="Body">
    <w:name w:val="Body"/>
    <w:basedOn w:val="Normal"/>
    <w:rsid w:val="0003717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sz w:val="20"/>
    </w:rPr>
  </w:style>
  <w:style w:type="paragraph" w:customStyle="1" w:styleId="ITUsignet">
    <w:name w:val="ITU_signet"/>
    <w:basedOn w:val="Normal"/>
    <w:rsid w:val="0003717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b/>
      <w:sz w:val="20"/>
    </w:rPr>
  </w:style>
  <w:style w:type="paragraph" w:customStyle="1" w:styleId="ITUref">
    <w:name w:val="ITU_ref"/>
    <w:basedOn w:val="Normal"/>
    <w:rsid w:val="0003717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sz w:val="20"/>
    </w:rPr>
  </w:style>
  <w:style w:type="paragraph" w:customStyle="1" w:styleId="ITUfillin">
    <w:name w:val="ITU_fillin"/>
    <w:basedOn w:val="ITUref"/>
    <w:rsid w:val="00037175"/>
  </w:style>
  <w:style w:type="paragraph" w:customStyle="1" w:styleId="ITUbureau">
    <w:name w:val="ITU_bureau"/>
    <w:basedOn w:val="Normal"/>
    <w:rsid w:val="0003717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b/>
      <w:sz w:val="22"/>
    </w:rPr>
  </w:style>
  <w:style w:type="paragraph" w:customStyle="1" w:styleId="duties">
    <w:name w:val="duties"/>
    <w:basedOn w:val="Normal"/>
    <w:rsid w:val="0003717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b/>
      <w:sz w:val="8"/>
    </w:rPr>
  </w:style>
  <w:style w:type="paragraph" w:customStyle="1" w:styleId="LetterEnd">
    <w:name w:val="Letter_End"/>
    <w:basedOn w:val="Normal"/>
    <w:rsid w:val="00037175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</w:style>
  <w:style w:type="paragraph" w:customStyle="1" w:styleId="LetterText">
    <w:name w:val="Letter_Text"/>
    <w:basedOn w:val="LetterStart"/>
    <w:rsid w:val="00037175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Tiret">
    <w:name w:val="Tiret"/>
    <w:basedOn w:val="Normal"/>
    <w:rsid w:val="00037175"/>
    <w:pPr>
      <w:tabs>
        <w:tab w:val="clear" w:pos="794"/>
        <w:tab w:val="clear" w:pos="1191"/>
        <w:tab w:val="clear" w:pos="1588"/>
        <w:tab w:val="clear" w:pos="1985"/>
      </w:tabs>
      <w:ind w:left="-680"/>
    </w:pPr>
  </w:style>
  <w:style w:type="paragraph" w:customStyle="1" w:styleId="NormFoot">
    <w:name w:val="Norm_Foot"/>
    <w:basedOn w:val="Normal"/>
    <w:rsid w:val="00037175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details">
    <w:name w:val="details"/>
    <w:basedOn w:val="Normal"/>
    <w:next w:val="Tiret"/>
    <w:rsid w:val="00037175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</w:style>
  <w:style w:type="paragraph" w:customStyle="1" w:styleId="listitem">
    <w:name w:val="listitem"/>
    <w:basedOn w:val="Normal"/>
    <w:rsid w:val="00037175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headingi">
    <w:name w:val="heading_i"/>
    <w:basedOn w:val="Heading3"/>
    <w:next w:val="Normal"/>
    <w:rsid w:val="00037175"/>
    <w:pPr>
      <w:spacing w:before="160"/>
      <w:ind w:left="0" w:firstLine="0"/>
      <w:outlineLvl w:val="9"/>
    </w:pPr>
    <w:rPr>
      <w:b w:val="0"/>
      <w:i/>
    </w:rPr>
  </w:style>
  <w:style w:type="paragraph" w:customStyle="1" w:styleId="Qlist">
    <w:name w:val="Qlist"/>
    <w:basedOn w:val="Normal"/>
    <w:rsid w:val="00037175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rsid w:val="00037175"/>
    <w:pPr>
      <w:tabs>
        <w:tab w:val="left" w:pos="397"/>
      </w:tabs>
    </w:pPr>
  </w:style>
  <w:style w:type="paragraph" w:customStyle="1" w:styleId="FirstFooter">
    <w:name w:val="FirstFooter"/>
    <w:basedOn w:val="Footer"/>
    <w:rsid w:val="00037175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  <w:rsid w:val="00037175"/>
  </w:style>
  <w:style w:type="paragraph" w:styleId="BodyText0">
    <w:name w:val="Body Text"/>
    <w:basedOn w:val="Normal"/>
    <w:link w:val="BodyTextChar"/>
    <w:rsid w:val="00037175"/>
    <w:pPr>
      <w:spacing w:after="120"/>
    </w:pPr>
  </w:style>
  <w:style w:type="character" w:customStyle="1" w:styleId="BodyTextChar">
    <w:name w:val="Body Text Char"/>
    <w:basedOn w:val="DefaultParagraphFont"/>
    <w:link w:val="BodyText0"/>
    <w:rsid w:val="00037175"/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character" w:styleId="PageNumber">
    <w:name w:val="page number"/>
    <w:basedOn w:val="DefaultParagraphFont"/>
    <w:rsid w:val="00037175"/>
  </w:style>
  <w:style w:type="character" w:styleId="FollowedHyperlink">
    <w:name w:val="FollowedHyperlink"/>
    <w:basedOn w:val="DefaultParagraphFont"/>
    <w:rsid w:val="00037175"/>
    <w:rPr>
      <w:color w:val="800080" w:themeColor="followedHyperlink"/>
      <w:u w:val="single"/>
    </w:rPr>
  </w:style>
  <w:style w:type="paragraph" w:customStyle="1" w:styleId="pnew">
    <w:name w:val="pnew"/>
    <w:basedOn w:val="Normal"/>
    <w:rsid w:val="00037175"/>
    <w:pPr>
      <w:tabs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</w:pPr>
    <w:rPr>
      <w:rFonts w:eastAsia="SimSun"/>
      <w:color w:val="000000"/>
      <w:szCs w:val="24"/>
      <w:lang w:val="en-US" w:eastAsia="zh-CN"/>
    </w:rPr>
  </w:style>
  <w:style w:type="paragraph" w:styleId="NormalWeb">
    <w:name w:val="Normal (Web)"/>
    <w:basedOn w:val="Normal"/>
    <w:rsid w:val="00037175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tLeast"/>
    </w:pPr>
    <w:rPr>
      <w:rFonts w:ascii="Verdana" w:eastAsia="SimSun" w:hAnsi="Verdana"/>
      <w:sz w:val="18"/>
      <w:szCs w:val="18"/>
      <w:lang w:val="en-US" w:eastAsia="zh-CN"/>
    </w:rPr>
  </w:style>
  <w:style w:type="paragraph" w:customStyle="1" w:styleId="Style1">
    <w:name w:val="Style1"/>
    <w:basedOn w:val="Normal"/>
    <w:next w:val="Index1"/>
    <w:rsid w:val="00037175"/>
    <w:pPr>
      <w:numPr>
        <w:numId w:val="9"/>
      </w:numPr>
      <w:tabs>
        <w:tab w:val="clear" w:pos="794"/>
        <w:tab w:val="clear" w:pos="1191"/>
        <w:tab w:val="clear" w:pos="1588"/>
        <w:tab w:val="clear" w:pos="1985"/>
      </w:tabs>
      <w:spacing w:before="240"/>
      <w:ind w:right="-143"/>
    </w:pPr>
  </w:style>
  <w:style w:type="paragraph" w:customStyle="1" w:styleId="itu">
    <w:name w:val="itu"/>
    <w:basedOn w:val="Normal"/>
    <w:rsid w:val="00037175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customStyle="1" w:styleId="Reasons">
    <w:name w:val="Reasons"/>
    <w:basedOn w:val="Normal"/>
    <w:qFormat/>
    <w:rsid w:val="00037175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tu.int/en/ITU-T/info/Pages/resources.aspx" TargetMode="External"/><Relationship Id="rId18" Type="http://schemas.openxmlformats.org/officeDocument/2006/relationships/image" Target="media/image2.wmf"/><Relationship Id="rId26" Type="http://schemas.openxmlformats.org/officeDocument/2006/relationships/hyperlink" Target="http://www.lonelyplanet.com/destinationRedirector?openMap=true&amp;ethylCobjId=3613" TargetMode="External"/><Relationship Id="rId39" Type="http://schemas.openxmlformats.org/officeDocument/2006/relationships/hyperlink" Target="file:///\\blue\dfs\refinfo\REFTXT\REFTXT2014\ITU-T\COM-T\COM05\SG5RG-AFR\COLL\dkwesiga@ucc.co.ug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dkwesiga@ucc.co.ug" TargetMode="External"/><Relationship Id="rId34" Type="http://schemas.openxmlformats.org/officeDocument/2006/relationships/hyperlink" Target="mailto:reservations@mosacourthotel.com" TargetMode="External"/><Relationship Id="rId42" Type="http://schemas.openxmlformats.org/officeDocument/2006/relationships/hyperlink" Target="mailto:hecyna@gmail.com" TargetMode="External"/><Relationship Id="rId47" Type="http://schemas.openxmlformats.org/officeDocument/2006/relationships/hyperlink" Target="mailto:ikyomuhendo@ucc.co.ug" TargetMode="External"/><Relationship Id="rId50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://www.itu.int/en/ITU-T/others/sg5rgafr/Pages/default.aspx" TargetMode="External"/><Relationship Id="rId17" Type="http://schemas.openxmlformats.org/officeDocument/2006/relationships/footer" Target="footer2.xml"/><Relationship Id="rId25" Type="http://schemas.openxmlformats.org/officeDocument/2006/relationships/hyperlink" Target="mailto:reservations@serena.co.ug" TargetMode="External"/><Relationship Id="rId33" Type="http://schemas.openxmlformats.org/officeDocument/2006/relationships/hyperlink" Target="mailto:moses@fairwayhotel.co.ug" TargetMode="External"/><Relationship Id="rId38" Type="http://schemas.openxmlformats.org/officeDocument/2006/relationships/hyperlink" Target="mailto:gloria.matovu@yahoo.com" TargetMode="External"/><Relationship Id="rId46" Type="http://schemas.openxmlformats.org/officeDocument/2006/relationships/hyperlink" Target="mailto:hecyna@gmail.com" TargetMode="Externa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hyperlink" Target="http://www.itu.int/en/ITU-T/others/sg5rgafr/Pages/default.aspx" TargetMode="External"/><Relationship Id="rId29" Type="http://schemas.openxmlformats.org/officeDocument/2006/relationships/hyperlink" Target="mailto:hnakiguli@ucc.co.ug" TargetMode="External"/><Relationship Id="rId41" Type="http://schemas.openxmlformats.org/officeDocument/2006/relationships/hyperlink" Target="mailto:hnakiguli@ucc.co.u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sbreg@itu.int" TargetMode="External"/><Relationship Id="rId24" Type="http://schemas.openxmlformats.org/officeDocument/2006/relationships/hyperlink" Target="mailto:sales@serena.co.ug" TargetMode="External"/><Relationship Id="rId32" Type="http://schemas.openxmlformats.org/officeDocument/2006/relationships/hyperlink" Target="mailto:reservation@irh.co.ug" TargetMode="External"/><Relationship Id="rId37" Type="http://schemas.openxmlformats.org/officeDocument/2006/relationships/hyperlink" Target="mailto:reservations@g.hotel.co.ug" TargetMode="External"/><Relationship Id="rId40" Type="http://schemas.openxmlformats.org/officeDocument/2006/relationships/hyperlink" Target="mailto:hmayanja@ucc.co.ug" TargetMode="External"/><Relationship Id="rId45" Type="http://schemas.openxmlformats.org/officeDocument/2006/relationships/hyperlink" Target="mailto:hnakiguli@ucc.co.u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23" Type="http://schemas.openxmlformats.org/officeDocument/2006/relationships/footer" Target="footer3.xml"/><Relationship Id="rId28" Type="http://schemas.openxmlformats.org/officeDocument/2006/relationships/hyperlink" Target="mailto:ikyomuhendo@ucc.co.ug" TargetMode="External"/><Relationship Id="rId36" Type="http://schemas.openxmlformats.org/officeDocument/2006/relationships/hyperlink" Target="mailto:reservation@golfcoursehotel.com" TargetMode="External"/><Relationship Id="rId49" Type="http://schemas.openxmlformats.org/officeDocument/2006/relationships/footer" Target="footer4.xml"/><Relationship Id="rId10" Type="http://schemas.openxmlformats.org/officeDocument/2006/relationships/hyperlink" Target="http://www.itu.int/ITUT/studygroups/templates" TargetMode="External"/><Relationship Id="rId19" Type="http://schemas.openxmlformats.org/officeDocument/2006/relationships/hyperlink" Target="mailto:bdtfellowships@itu.int" TargetMode="External"/><Relationship Id="rId31" Type="http://schemas.openxmlformats.org/officeDocument/2006/relationships/hyperlink" Target="mailto:reservations@serena.co.ug" TargetMode="External"/><Relationship Id="rId44" Type="http://schemas.openxmlformats.org/officeDocument/2006/relationships/hyperlink" Target="mailto:hmayanja@ucc.co.u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sbsg5rgafr@itu.int" TargetMode="External"/><Relationship Id="rId14" Type="http://schemas.openxmlformats.org/officeDocument/2006/relationships/header" Target="header1.xml"/><Relationship Id="rId22" Type="http://schemas.openxmlformats.org/officeDocument/2006/relationships/header" Target="header3.xml"/><Relationship Id="rId27" Type="http://schemas.openxmlformats.org/officeDocument/2006/relationships/image" Target="media/image3.jpeg"/><Relationship Id="rId30" Type="http://schemas.openxmlformats.org/officeDocument/2006/relationships/hyperlink" Target="mailto:sasiimwe@serena.co.ug" TargetMode="External"/><Relationship Id="rId35" Type="http://schemas.openxmlformats.org/officeDocument/2006/relationships/hyperlink" Target="mailto:reservation.kampala@sheraton.com" TargetMode="External"/><Relationship Id="rId43" Type="http://schemas.openxmlformats.org/officeDocument/2006/relationships/hyperlink" Target="mailto:ikyomuhendo@ucc.co.ug" TargetMode="External"/><Relationship Id="rId48" Type="http://schemas.openxmlformats.org/officeDocument/2006/relationships/header" Target="header4.xml"/><Relationship Id="rId8" Type="http://schemas.openxmlformats.org/officeDocument/2006/relationships/hyperlink" Target="mailto:tsbsg5rgafr@itu.int" TargetMode="External"/><Relationship Id="rId51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ne\Application%20Data\Microsoft\Templates\POOL%20F%20-%20ITU\PF_TSBCO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PF_TSBCOL.dotx</Template>
  <TotalTime>2</TotalTime>
  <Pages>12</Pages>
  <Words>3160</Words>
  <Characters>18014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21132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Duperron, Anne</dc:creator>
  <cp:lastModifiedBy>Aveline, Marion</cp:lastModifiedBy>
  <cp:revision>3</cp:revision>
  <cp:lastPrinted>2014-04-29T13:52:00Z</cp:lastPrinted>
  <dcterms:created xsi:type="dcterms:W3CDTF">2014-05-06T13:31:00Z</dcterms:created>
  <dcterms:modified xsi:type="dcterms:W3CDTF">2014-05-06T13:33:00Z</dcterms:modified>
</cp:coreProperties>
</file>