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84" w:tblpY="616"/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780"/>
      </w:tblGrid>
      <w:tr w:rsidR="00C34772" w:rsidRPr="00A66919" w:rsidTr="00303D62">
        <w:trPr>
          <w:cantSplit/>
        </w:trPr>
        <w:tc>
          <w:tcPr>
            <w:tcW w:w="6142" w:type="dxa"/>
            <w:vAlign w:val="center"/>
          </w:tcPr>
          <w:p w:rsidR="00C34772" w:rsidRPr="00A66919" w:rsidRDefault="00C34772" w:rsidP="00AA356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A66919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A66919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780" w:type="dxa"/>
            <w:vAlign w:val="center"/>
          </w:tcPr>
          <w:p w:rsidR="00C34772" w:rsidRPr="00A66919" w:rsidRDefault="00C34772" w:rsidP="00AA356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66919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4D411E39" wp14:editId="5631405B">
                  <wp:extent cx="1770380" cy="702310"/>
                  <wp:effectExtent l="0" t="0" r="1270" b="2540"/>
                  <wp:docPr id="12" name="Picture 1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A66919" w:rsidTr="00303D62">
        <w:trPr>
          <w:cantSplit/>
        </w:trPr>
        <w:tc>
          <w:tcPr>
            <w:tcW w:w="6142" w:type="dxa"/>
            <w:vAlign w:val="center"/>
          </w:tcPr>
          <w:p w:rsidR="00C34772" w:rsidRPr="00A66919" w:rsidRDefault="00C34772" w:rsidP="00AA356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C34772" w:rsidRPr="00A66919" w:rsidRDefault="00C34772" w:rsidP="00AA356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A66919" w:rsidRDefault="00C34772" w:rsidP="00AA3569">
      <w:pPr>
        <w:tabs>
          <w:tab w:val="left" w:pos="5755"/>
        </w:tabs>
        <w:spacing w:before="0"/>
      </w:pPr>
    </w:p>
    <w:p w:rsidR="00C34772" w:rsidRPr="00A66919" w:rsidRDefault="00C34772" w:rsidP="00AA3569">
      <w:pPr>
        <w:tabs>
          <w:tab w:val="left" w:pos="5755"/>
        </w:tabs>
        <w:spacing w:before="0"/>
      </w:pPr>
    </w:p>
    <w:p w:rsidR="00C34772" w:rsidRPr="00A66919" w:rsidRDefault="00C34772" w:rsidP="00AA3569">
      <w:pPr>
        <w:tabs>
          <w:tab w:val="left" w:pos="5755"/>
        </w:tabs>
        <w:spacing w:before="0"/>
      </w:pPr>
    </w:p>
    <w:p w:rsidR="00B81F8E" w:rsidRPr="00A66919" w:rsidRDefault="00B81F8E" w:rsidP="00AA3569">
      <w:pPr>
        <w:tabs>
          <w:tab w:val="left" w:pos="5755"/>
        </w:tabs>
        <w:spacing w:before="0"/>
      </w:pPr>
    </w:p>
    <w:p w:rsidR="00B81F8E" w:rsidRPr="00A66919" w:rsidRDefault="00B81F8E" w:rsidP="00AA3569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0"/>
      </w:pPr>
      <w:r w:rsidRPr="00A66919">
        <w:tab/>
        <w:t>Ginebra,</w:t>
      </w:r>
      <w:r w:rsidR="00390350" w:rsidRPr="00A66919">
        <w:t xml:space="preserve"> 24 de octubre de 2012</w:t>
      </w:r>
    </w:p>
    <w:p w:rsidR="00B81F8E" w:rsidRPr="00A66919" w:rsidRDefault="00B81F8E" w:rsidP="00AA3569">
      <w:pPr>
        <w:spacing w:before="0" w:after="240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536"/>
      </w:tblGrid>
      <w:tr w:rsidR="00B81F8E" w:rsidRPr="00A66919" w:rsidTr="00B81F8E">
        <w:trPr>
          <w:cantSplit/>
          <w:trHeight w:val="340"/>
        </w:trPr>
        <w:tc>
          <w:tcPr>
            <w:tcW w:w="1276" w:type="dxa"/>
          </w:tcPr>
          <w:p w:rsidR="00B81F8E" w:rsidRPr="00A66919" w:rsidRDefault="00B81F8E" w:rsidP="00AA3569">
            <w:pPr>
              <w:spacing w:before="0"/>
            </w:pPr>
            <w:r w:rsidRPr="00A66919">
              <w:t>Ref.:</w:t>
            </w:r>
          </w:p>
        </w:tc>
        <w:tc>
          <w:tcPr>
            <w:tcW w:w="4111" w:type="dxa"/>
          </w:tcPr>
          <w:p w:rsidR="00AA3569" w:rsidRPr="00A66919" w:rsidRDefault="00B81F8E" w:rsidP="00AA3569">
            <w:pPr>
              <w:spacing w:before="0"/>
              <w:rPr>
                <w:b/>
              </w:rPr>
            </w:pPr>
            <w:r w:rsidRPr="00A66919">
              <w:rPr>
                <w:b/>
              </w:rPr>
              <w:t xml:space="preserve">Circular TSB </w:t>
            </w:r>
            <w:r w:rsidR="00A4073F" w:rsidRPr="00A66919">
              <w:rPr>
                <w:b/>
              </w:rPr>
              <w:t>317</w:t>
            </w:r>
          </w:p>
          <w:p w:rsidR="00B81F8E" w:rsidRPr="00A66919" w:rsidRDefault="00B81F8E" w:rsidP="00AA3569">
            <w:pPr>
              <w:spacing w:before="0"/>
            </w:pPr>
            <w:r w:rsidRPr="00A66919">
              <w:t xml:space="preserve">COM </w:t>
            </w:r>
            <w:r w:rsidR="00A4073F" w:rsidRPr="00A66919">
              <w:t>5</w:t>
            </w:r>
            <w:r w:rsidRPr="00A66919">
              <w:t>/</w:t>
            </w:r>
            <w:r w:rsidR="00A4073F" w:rsidRPr="00A66919">
              <w:t>CB</w:t>
            </w:r>
          </w:p>
          <w:p w:rsidR="00B81F8E" w:rsidRPr="00A66919" w:rsidRDefault="00B81F8E" w:rsidP="00AA3569">
            <w:pPr>
              <w:spacing w:before="0"/>
            </w:pPr>
          </w:p>
        </w:tc>
        <w:tc>
          <w:tcPr>
            <w:tcW w:w="4536" w:type="dxa"/>
          </w:tcPr>
          <w:p w:rsidR="00B81F8E" w:rsidRPr="00A66919" w:rsidRDefault="00B81F8E" w:rsidP="00AA35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  <w:ind w:left="284" w:hanging="284"/>
            </w:pPr>
            <w:r w:rsidRPr="00A66919">
              <w:t>–</w:t>
            </w:r>
            <w:r w:rsidRPr="00A66919">
              <w:tab/>
              <w:t>A las Administraciones de los Estados Miembros de la Unión;</w:t>
            </w:r>
          </w:p>
          <w:p w:rsidR="00B81F8E" w:rsidRPr="00A66919" w:rsidRDefault="00B81F8E" w:rsidP="00AA35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66919">
              <w:t>–</w:t>
            </w:r>
            <w:r w:rsidRPr="00A66919">
              <w:tab/>
              <w:t>A los Miembros del Sector UIT-T</w:t>
            </w:r>
          </w:p>
        </w:tc>
      </w:tr>
      <w:tr w:rsidR="00B81F8E" w:rsidRPr="00A66919" w:rsidTr="00B81F8E">
        <w:trPr>
          <w:cantSplit/>
        </w:trPr>
        <w:tc>
          <w:tcPr>
            <w:tcW w:w="1276" w:type="dxa"/>
          </w:tcPr>
          <w:p w:rsidR="00B81F8E" w:rsidRPr="00A66919" w:rsidRDefault="00AA3569" w:rsidP="00AA3569">
            <w:pPr>
              <w:spacing w:before="0"/>
            </w:pPr>
            <w:r w:rsidRPr="00A66919">
              <w:t>Tel.:</w:t>
            </w:r>
            <w:r w:rsidRPr="00A66919">
              <w:br/>
              <w:t>Fax</w:t>
            </w:r>
            <w:r w:rsidR="00B81F8E" w:rsidRPr="00A66919">
              <w:t>:</w:t>
            </w:r>
            <w:r w:rsidR="00B81F8E" w:rsidRPr="00A66919">
              <w:br/>
              <w:t>Correo-e:</w:t>
            </w:r>
          </w:p>
        </w:tc>
        <w:tc>
          <w:tcPr>
            <w:tcW w:w="4111" w:type="dxa"/>
          </w:tcPr>
          <w:p w:rsidR="00B81F8E" w:rsidRPr="00A66919" w:rsidRDefault="00B81F8E" w:rsidP="00AA3569">
            <w:pPr>
              <w:spacing w:before="0"/>
            </w:pPr>
            <w:r w:rsidRPr="00A66919">
              <w:t>+41 22 730</w:t>
            </w:r>
            <w:r w:rsidR="00390350" w:rsidRPr="00A66919">
              <w:t xml:space="preserve"> 6301</w:t>
            </w:r>
            <w:r w:rsidRPr="00A66919">
              <w:br/>
              <w:t>+41 22 730 5853</w:t>
            </w:r>
            <w:r w:rsidRPr="00A66919">
              <w:br/>
            </w:r>
            <w:hyperlink r:id="rId10" w:history="1">
              <w:r w:rsidR="00A4073F" w:rsidRPr="00A66919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536" w:type="dxa"/>
          </w:tcPr>
          <w:p w:rsidR="00B81F8E" w:rsidRPr="00A66919" w:rsidRDefault="00B81F8E" w:rsidP="00AA35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  <w:ind w:left="284" w:hanging="284"/>
            </w:pPr>
            <w:r w:rsidRPr="00A66919">
              <w:rPr>
                <w:b/>
              </w:rPr>
              <w:t>Copia:</w:t>
            </w:r>
          </w:p>
          <w:p w:rsidR="00B81F8E" w:rsidRPr="00A66919" w:rsidRDefault="00B81F8E" w:rsidP="00AA35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66919">
              <w:t>–</w:t>
            </w:r>
            <w:r w:rsidRPr="00A66919">
              <w:tab/>
              <w:t>A los Asociados del UIT-T;</w:t>
            </w:r>
          </w:p>
          <w:p w:rsidR="00B81F8E" w:rsidRPr="00A66919" w:rsidRDefault="00B81F8E" w:rsidP="00AA35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66919">
              <w:t>–</w:t>
            </w:r>
            <w:r w:rsidRPr="00A66919">
              <w:tab/>
              <w:t>A las Instituciones Académicas del UIT</w:t>
            </w:r>
            <w:r w:rsidRPr="00A66919">
              <w:noBreakHyphen/>
              <w:t>T;</w:t>
            </w:r>
          </w:p>
          <w:p w:rsidR="00B81F8E" w:rsidRPr="00A66919" w:rsidRDefault="00B81F8E" w:rsidP="00AA35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66919">
              <w:t>–</w:t>
            </w:r>
            <w:r w:rsidRPr="00A66919">
              <w:tab/>
              <w:t xml:space="preserve">Al Presidente y a los Vicepresidentes </w:t>
            </w:r>
            <w:r w:rsidRPr="00A66919">
              <w:br/>
              <w:t xml:space="preserve">de la </w:t>
            </w:r>
            <w:r w:rsidR="00390350" w:rsidRPr="00A66919">
              <w:t>Comisión de Estudio 5</w:t>
            </w:r>
            <w:r w:rsidRPr="00A66919">
              <w:t>;</w:t>
            </w:r>
          </w:p>
          <w:p w:rsidR="00B81F8E" w:rsidRPr="00A66919" w:rsidRDefault="00B81F8E" w:rsidP="00AA35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66919">
              <w:t>–</w:t>
            </w:r>
            <w:r w:rsidRPr="00A66919">
              <w:tab/>
              <w:t>Al Director de la Oficina de Desarrollo</w:t>
            </w:r>
            <w:r w:rsidRPr="00A66919">
              <w:br/>
              <w:t>de las Telecomunicaciones;</w:t>
            </w:r>
          </w:p>
          <w:p w:rsidR="00B81F8E" w:rsidRPr="00A66919" w:rsidRDefault="00B81F8E" w:rsidP="00AA356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A66919">
              <w:t>–</w:t>
            </w:r>
            <w:r w:rsidRPr="00A66919">
              <w:tab/>
              <w:t>Al Director de la Oficina de Radiocomunicaciones</w:t>
            </w:r>
          </w:p>
        </w:tc>
      </w:tr>
    </w:tbl>
    <w:p w:rsidR="00B81F8E" w:rsidRPr="00A66919" w:rsidRDefault="00B81F8E" w:rsidP="00AA3569">
      <w:pPr>
        <w:spacing w:before="0" w:after="240"/>
      </w:pPr>
    </w:p>
    <w:tbl>
      <w:tblPr>
        <w:tblW w:w="8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804"/>
      </w:tblGrid>
      <w:tr w:rsidR="00B81F8E" w:rsidRPr="00A66919" w:rsidTr="00A4073F">
        <w:trPr>
          <w:cantSplit/>
          <w:trHeight w:val="680"/>
        </w:trPr>
        <w:tc>
          <w:tcPr>
            <w:tcW w:w="1276" w:type="dxa"/>
          </w:tcPr>
          <w:p w:rsidR="00B81F8E" w:rsidRPr="00A66919" w:rsidRDefault="00B81F8E" w:rsidP="00AA3569">
            <w:pPr>
              <w:spacing w:before="0"/>
            </w:pPr>
            <w:r w:rsidRPr="00A66919">
              <w:rPr>
                <w:rFonts w:ascii="Futura Lt BT" w:hAnsi="Futura Lt BT"/>
                <w:sz w:val="20"/>
              </w:rPr>
              <w:t>Asunto:</w:t>
            </w:r>
          </w:p>
        </w:tc>
        <w:tc>
          <w:tcPr>
            <w:tcW w:w="6804" w:type="dxa"/>
          </w:tcPr>
          <w:p w:rsidR="00B81F8E" w:rsidRPr="00A66919" w:rsidRDefault="00B81F8E" w:rsidP="00AA3569">
            <w:pPr>
              <w:spacing w:before="0"/>
              <w:rPr>
                <w:b/>
                <w:bCs/>
              </w:rPr>
            </w:pPr>
            <w:r w:rsidRPr="00A66919">
              <w:rPr>
                <w:b/>
              </w:rPr>
              <w:t>Propuesta de supresión de la Recomendación UIT-T</w:t>
            </w:r>
            <w:r w:rsidR="00A4073F" w:rsidRPr="00A66919">
              <w:rPr>
                <w:b/>
              </w:rPr>
              <w:t xml:space="preserve"> K.25</w:t>
            </w:r>
            <w:r w:rsidRPr="00A66919">
              <w:rPr>
                <w:b/>
              </w:rPr>
              <w:t xml:space="preserve"> acordada por la Comisión de Estudio </w:t>
            </w:r>
            <w:r w:rsidR="00A4073F" w:rsidRPr="00A66919">
              <w:rPr>
                <w:b/>
              </w:rPr>
              <w:t xml:space="preserve">5 </w:t>
            </w:r>
            <w:r w:rsidRPr="00A66919">
              <w:rPr>
                <w:b/>
              </w:rPr>
              <w:t>en su reunión de</w:t>
            </w:r>
            <w:r w:rsidR="00A4073F" w:rsidRPr="00A66919">
              <w:rPr>
                <w:b/>
              </w:rPr>
              <w:t xml:space="preserve">l </w:t>
            </w:r>
            <w:r w:rsidR="000A4188">
              <w:rPr>
                <w:b/>
              </w:rPr>
              <w:br/>
            </w:r>
            <w:r w:rsidR="00A4073F" w:rsidRPr="00A66919">
              <w:rPr>
                <w:b/>
              </w:rPr>
              <w:t>19 de abril de 2012</w:t>
            </w:r>
          </w:p>
        </w:tc>
      </w:tr>
    </w:tbl>
    <w:p w:rsidR="00C34772" w:rsidRPr="00A66919" w:rsidRDefault="00C34772" w:rsidP="00AA3569">
      <w:pPr>
        <w:tabs>
          <w:tab w:val="left" w:pos="5755"/>
        </w:tabs>
        <w:spacing w:before="0"/>
      </w:pPr>
    </w:p>
    <w:p w:rsidR="00C34772" w:rsidRPr="00A66919" w:rsidRDefault="00C34772" w:rsidP="00AA3569">
      <w:r w:rsidRPr="00A66919">
        <w:t>Muy Señora mía/Muy Señor mío:</w:t>
      </w:r>
    </w:p>
    <w:p w:rsidR="00C34772" w:rsidRPr="00A66919" w:rsidRDefault="00C34772" w:rsidP="00AA3569">
      <w:r w:rsidRPr="00A66919">
        <w:t>1</w:t>
      </w:r>
      <w:r w:rsidRPr="00A66919">
        <w:tab/>
        <w:t>A petición del Presid</w:t>
      </w:r>
      <w:r w:rsidR="00390350" w:rsidRPr="00A66919">
        <w:t>ente de la Comisión de Estudio 5</w:t>
      </w:r>
      <w:r w:rsidRPr="00A66919">
        <w:t xml:space="preserve">, </w:t>
      </w:r>
      <w:r w:rsidR="00390350" w:rsidRPr="00A66919">
        <w:rPr>
          <w:i/>
          <w:iCs/>
        </w:rPr>
        <w:t>Medio ambiente y cambio climático</w:t>
      </w:r>
      <w:r w:rsidRPr="00A66919">
        <w:t xml:space="preserve">, tengo el honor de informarle que esta Comisión acordó, </w:t>
      </w:r>
      <w:r w:rsidR="00390350" w:rsidRPr="00A66919">
        <w:t>en su reunión celebrada del 11 al 19 de abril de 2012</w:t>
      </w:r>
      <w:r w:rsidRPr="00A66919">
        <w:t xml:space="preserve">, suprimir la Recomendación UIT-T </w:t>
      </w:r>
      <w:r w:rsidR="00A4073F" w:rsidRPr="00A66919">
        <w:t>K.25</w:t>
      </w:r>
      <w:r w:rsidRPr="00A66919">
        <w:t xml:space="preserve">, de conformidad con lo dispuesto en el § 8.2 de la Recomendación A.8 de la AMNT (Johannesburgo, 2008). En la reunión participaron </w:t>
      </w:r>
      <w:r w:rsidR="00A4073F" w:rsidRPr="00A66919">
        <w:t>32</w:t>
      </w:r>
      <w:r w:rsidRPr="00A66919">
        <w:t xml:space="preserve"> Estados Miembros y </w:t>
      </w:r>
      <w:r w:rsidR="00A4073F" w:rsidRPr="00A66919">
        <w:t>29</w:t>
      </w:r>
      <w:r w:rsidRPr="00A66919">
        <w:t xml:space="preserve"> Miembros del Sector y no se expresaron objeciones a dicho acuerdo.</w:t>
      </w:r>
    </w:p>
    <w:p w:rsidR="00C34772" w:rsidRPr="00A66919" w:rsidRDefault="00C34772" w:rsidP="00AA3569">
      <w:r w:rsidRPr="00A66919">
        <w:t>2</w:t>
      </w:r>
      <w:r w:rsidRPr="00A66919">
        <w:tab/>
        <w:t xml:space="preserve">El </w:t>
      </w:r>
      <w:r w:rsidRPr="00A66919">
        <w:rPr>
          <w:b/>
        </w:rPr>
        <w:t>anexo 1</w:t>
      </w:r>
      <w:r w:rsidRPr="00A66919">
        <w:t xml:space="preserve"> contiene información sobre este acuerdo, junto con un resumen explicativo de los motivos de la supresión.</w:t>
      </w:r>
    </w:p>
    <w:p w:rsidR="00C34772" w:rsidRPr="00A66919" w:rsidRDefault="00C34772" w:rsidP="00D647C4">
      <w:r w:rsidRPr="00A66919">
        <w:t>3</w:t>
      </w:r>
      <w:r w:rsidRPr="00A66919">
        <w:tab/>
        <w:t xml:space="preserve">Habida cuenta de lo dispuesto en el § 8.2 de la Recomendación A.8, le agradecería que me comunicase </w:t>
      </w:r>
      <w:r w:rsidRPr="00A66919">
        <w:rPr>
          <w:b/>
        </w:rPr>
        <w:t>antes</w:t>
      </w:r>
      <w:r w:rsidRPr="00A66919">
        <w:t xml:space="preserve"> de las 24.00 horas UTC </w:t>
      </w:r>
      <w:r w:rsidRPr="00A66919">
        <w:rPr>
          <w:b/>
        </w:rPr>
        <w:t xml:space="preserve">del </w:t>
      </w:r>
      <w:r w:rsidR="00A4073F" w:rsidRPr="00A66919">
        <w:rPr>
          <w:b/>
        </w:rPr>
        <w:t xml:space="preserve">24 de enero de 2013 </w:t>
      </w:r>
      <w:r w:rsidRPr="00A66919">
        <w:t>si su Administración/</w:t>
      </w:r>
      <w:r w:rsidR="00D647C4" w:rsidRPr="00A66919">
        <w:t>o</w:t>
      </w:r>
      <w:r w:rsidRPr="00A66919">
        <w:t>rganización aprueba o rechaza dicha supresión.</w:t>
      </w:r>
    </w:p>
    <w:p w:rsidR="00C34772" w:rsidRPr="00A66919" w:rsidRDefault="00C34772" w:rsidP="00AA3569">
      <w:r w:rsidRPr="00A66919">
        <w:t>Si algunos Estados Miembros o Miembros del Sector consideran que no debe aceptarse la supresión, deberán comunicar los motivos de su oposición, tras lo cual el asunto volverá a la Comisión de Estudio.</w:t>
      </w:r>
    </w:p>
    <w:p w:rsidR="00C34772" w:rsidRPr="00A66919" w:rsidRDefault="00C34772" w:rsidP="00AA3569">
      <w:r w:rsidRPr="00A66919">
        <w:br w:type="page"/>
      </w:r>
      <w:r w:rsidR="00A4073F" w:rsidRPr="00A66919">
        <w:lastRenderedPageBreak/>
        <w:t>4</w:t>
      </w:r>
      <w:r w:rsidR="00A4073F" w:rsidRPr="00A66919">
        <w:tab/>
        <w:t>Vencido el plazo indicado (24 de enero de 2013</w:t>
      </w:r>
      <w:r w:rsidRPr="00A66919">
        <w:t>), el Director de la TSB notificará mediante una circular los resultados de la consulta. Esta información se publicará asimismo en el Boletín de Explotación de la UIT.</w:t>
      </w:r>
    </w:p>
    <w:p w:rsidR="00C34772" w:rsidRPr="00A66919" w:rsidRDefault="00C34772" w:rsidP="00AA3569">
      <w:bookmarkStart w:id="0" w:name="_GoBack"/>
      <w:bookmarkEnd w:id="0"/>
      <w:r w:rsidRPr="00A66919">
        <w:t>Le saluda muy atentamente</w:t>
      </w:r>
      <w:r w:rsidR="007C6994" w:rsidRPr="00A66919">
        <w:t>.</w:t>
      </w:r>
    </w:p>
    <w:p w:rsidR="00C34772" w:rsidRPr="00A66919" w:rsidRDefault="00C34772" w:rsidP="00AA3569"/>
    <w:p w:rsidR="00C34772" w:rsidRPr="00A66919" w:rsidRDefault="00C34772" w:rsidP="00AA3569">
      <w:pPr>
        <w:spacing w:before="720"/>
      </w:pPr>
      <w:r w:rsidRPr="00A66919">
        <w:t>Malcolm Johnson</w:t>
      </w:r>
      <w:r w:rsidRPr="00A66919">
        <w:br/>
        <w:t>Director de la Oficina de</w:t>
      </w:r>
      <w:r w:rsidRPr="00A66919">
        <w:br/>
        <w:t>Normalización de las Telecomunicaciones</w:t>
      </w:r>
    </w:p>
    <w:p w:rsidR="00C34772" w:rsidRPr="00A66919" w:rsidRDefault="00C34772" w:rsidP="00AA3569">
      <w:pPr>
        <w:spacing w:before="720"/>
      </w:pPr>
    </w:p>
    <w:p w:rsidR="00C34772" w:rsidRPr="00A66919" w:rsidRDefault="00C34772" w:rsidP="00AA3569">
      <w:pPr>
        <w:spacing w:before="720"/>
      </w:pPr>
    </w:p>
    <w:p w:rsidR="00C34772" w:rsidRPr="00A66919" w:rsidRDefault="00C34772" w:rsidP="00AA3569">
      <w:pPr>
        <w:spacing w:before="720"/>
      </w:pPr>
    </w:p>
    <w:p w:rsidR="00390350" w:rsidRPr="00A66919" w:rsidRDefault="00C34772" w:rsidP="00AA3569">
      <w:pPr>
        <w:spacing w:before="720"/>
        <w:rPr>
          <w:b/>
        </w:rPr>
      </w:pPr>
      <w:r w:rsidRPr="00A66919">
        <w:rPr>
          <w:b/>
        </w:rPr>
        <w:t>Anexo: 1</w:t>
      </w:r>
    </w:p>
    <w:p w:rsidR="00390350" w:rsidRPr="00A66919" w:rsidRDefault="00390350" w:rsidP="00AA3569">
      <w:pPr>
        <w:pStyle w:val="AnnexNo"/>
        <w:spacing w:after="0"/>
        <w:rPr>
          <w:sz w:val="24"/>
          <w:szCs w:val="24"/>
          <w:lang w:val="es-ES_tradnl"/>
        </w:rPr>
      </w:pPr>
      <w:r w:rsidRPr="00A66919">
        <w:rPr>
          <w:b/>
          <w:lang w:val="es-ES_tradnl"/>
        </w:rPr>
        <w:br w:type="column"/>
      </w:r>
      <w:r w:rsidRPr="00A66919">
        <w:rPr>
          <w:sz w:val="24"/>
          <w:szCs w:val="24"/>
          <w:lang w:val="es-ES_tradnl"/>
        </w:rPr>
        <w:lastRenderedPageBreak/>
        <w:t>ANEXO 1</w:t>
      </w:r>
    </w:p>
    <w:p w:rsidR="00390350" w:rsidRPr="00A66919" w:rsidRDefault="00390350" w:rsidP="00AA3569">
      <w:pPr>
        <w:spacing w:before="0"/>
        <w:jc w:val="center"/>
      </w:pPr>
      <w:r w:rsidRPr="00A66919">
        <w:t>(a la Circular TSB 317)</w:t>
      </w:r>
    </w:p>
    <w:p w:rsidR="00390350" w:rsidRPr="00A66919" w:rsidRDefault="00390350" w:rsidP="00AA3569">
      <w:pPr>
        <w:spacing w:before="720"/>
        <w:jc w:val="center"/>
        <w:rPr>
          <w:b/>
          <w:szCs w:val="24"/>
        </w:rPr>
      </w:pPr>
      <w:r w:rsidRPr="00A66919">
        <w:rPr>
          <w:b/>
          <w:szCs w:val="24"/>
        </w:rPr>
        <w:t>RESUMEN</w:t>
      </w:r>
    </w:p>
    <w:p w:rsidR="00390350" w:rsidRPr="00A66919" w:rsidRDefault="00390350" w:rsidP="00AA3569">
      <w:pPr>
        <w:spacing w:before="720"/>
        <w:jc w:val="center"/>
        <w:rPr>
          <w:b/>
          <w:szCs w:val="24"/>
        </w:rPr>
      </w:pPr>
      <w:r w:rsidRPr="00A66919">
        <w:rPr>
          <w:b/>
          <w:szCs w:val="24"/>
        </w:rPr>
        <w:t>Propuesta de supresión de la Recomendación UIT-T K.</w:t>
      </w:r>
      <w:r w:rsidR="00A4073F" w:rsidRPr="00A66919">
        <w:rPr>
          <w:b/>
          <w:szCs w:val="24"/>
        </w:rPr>
        <w:t>25</w:t>
      </w:r>
      <w:r w:rsidRPr="00A66919">
        <w:rPr>
          <w:b/>
          <w:szCs w:val="24"/>
        </w:rPr>
        <w:t xml:space="preserve"> </w:t>
      </w:r>
      <w:r w:rsidRPr="00A66919">
        <w:rPr>
          <w:b/>
          <w:szCs w:val="24"/>
        </w:rPr>
        <w:br/>
        <w:t>"</w:t>
      </w:r>
      <w:r w:rsidR="00A4073F" w:rsidRPr="00A66919">
        <w:rPr>
          <w:b/>
          <w:szCs w:val="24"/>
        </w:rPr>
        <w:t>Protección de los cables de fibra óptica</w:t>
      </w:r>
      <w:r w:rsidRPr="00A66919">
        <w:rPr>
          <w:b/>
          <w:szCs w:val="24"/>
        </w:rPr>
        <w:t>"</w:t>
      </w:r>
    </w:p>
    <w:p w:rsidR="00390350" w:rsidRPr="00A66919" w:rsidRDefault="00390350" w:rsidP="00AA3569">
      <w:pPr>
        <w:jc w:val="center"/>
        <w:rPr>
          <w:rFonts w:ascii="Verdana" w:hAnsi="Verdana"/>
          <w:sz w:val="16"/>
          <w:szCs w:val="16"/>
        </w:rPr>
      </w:pPr>
    </w:p>
    <w:p w:rsidR="00390350" w:rsidRPr="00A66919" w:rsidRDefault="00390350" w:rsidP="00AA3569">
      <w:pPr>
        <w:jc w:val="center"/>
        <w:rPr>
          <w:rFonts w:ascii="Verdana" w:hAnsi="Verdana"/>
          <w:sz w:val="16"/>
          <w:szCs w:val="16"/>
        </w:rPr>
      </w:pPr>
    </w:p>
    <w:p w:rsidR="00390350" w:rsidRPr="00A66919" w:rsidRDefault="00390350" w:rsidP="00AA3569">
      <w:pPr>
        <w:rPr>
          <w:rFonts w:ascii="Verdana" w:hAnsi="Verdana"/>
          <w:sz w:val="16"/>
          <w:szCs w:val="16"/>
        </w:rPr>
      </w:pPr>
    </w:p>
    <w:p w:rsidR="00390350" w:rsidRDefault="00A4073F" w:rsidP="00A66919">
      <w:pPr>
        <w:rPr>
          <w:rFonts w:asciiTheme="majorBidi" w:hAnsiTheme="majorBidi" w:cstheme="majorBidi"/>
          <w:szCs w:val="24"/>
        </w:rPr>
      </w:pPr>
      <w:r w:rsidRPr="00A66919">
        <w:rPr>
          <w:rFonts w:asciiTheme="majorBidi" w:hAnsiTheme="majorBidi" w:cstheme="majorBidi"/>
          <w:szCs w:val="24"/>
        </w:rPr>
        <w:t xml:space="preserve">Los requisitos para la protección de los cables de fibra óptica se recogen ahora en el texto revisado de la Recomendación UIT-T K.47 </w:t>
      </w:r>
      <w:r w:rsidR="00A66919">
        <w:rPr>
          <w:rFonts w:asciiTheme="majorBidi" w:hAnsiTheme="majorBidi" w:cstheme="majorBidi"/>
          <w:szCs w:val="24"/>
        </w:rPr>
        <w:t>"</w:t>
      </w:r>
      <w:r w:rsidRPr="00A66919">
        <w:rPr>
          <w:rFonts w:asciiTheme="majorBidi" w:hAnsiTheme="majorBidi" w:cstheme="majorBidi"/>
          <w:szCs w:val="24"/>
        </w:rPr>
        <w:t>Protección de las líneas de telecomunicación contra las descargas directas de rayos</w:t>
      </w:r>
      <w:r w:rsidR="00A66919">
        <w:rPr>
          <w:rFonts w:asciiTheme="majorBidi" w:hAnsiTheme="majorBidi" w:cstheme="majorBidi"/>
          <w:szCs w:val="24"/>
        </w:rPr>
        <w:t>"</w:t>
      </w:r>
      <w:r w:rsidRPr="00A66919">
        <w:rPr>
          <w:rFonts w:asciiTheme="majorBidi" w:hAnsiTheme="majorBidi" w:cstheme="majorBidi"/>
          <w:szCs w:val="24"/>
        </w:rPr>
        <w:t xml:space="preserve">. En consecuencia, se considera que la Recomendación UIT-T K.25 ha quedado obsoleta y se propone su supresión. </w:t>
      </w:r>
    </w:p>
    <w:p w:rsidR="00A66919" w:rsidRPr="000A4188" w:rsidRDefault="00A66919" w:rsidP="0032202E">
      <w:pPr>
        <w:pStyle w:val="Reasons"/>
        <w:rPr>
          <w:lang w:val="es-ES_tradnl"/>
        </w:rPr>
      </w:pPr>
    </w:p>
    <w:p w:rsidR="00A66919" w:rsidRPr="000A4188" w:rsidRDefault="00A66919" w:rsidP="0032202E">
      <w:pPr>
        <w:pStyle w:val="Reasons"/>
        <w:rPr>
          <w:lang w:val="es-ES_tradnl"/>
        </w:rPr>
      </w:pPr>
    </w:p>
    <w:p w:rsidR="00A66919" w:rsidRDefault="00A66919">
      <w:pPr>
        <w:jc w:val="center"/>
      </w:pPr>
      <w:r>
        <w:t>______________</w:t>
      </w:r>
    </w:p>
    <w:p w:rsidR="00A66919" w:rsidRPr="00A66919" w:rsidRDefault="00A66919" w:rsidP="00A66919">
      <w:pPr>
        <w:rPr>
          <w:rFonts w:asciiTheme="majorBidi" w:hAnsiTheme="majorBidi" w:cstheme="majorBidi"/>
          <w:szCs w:val="24"/>
        </w:rPr>
      </w:pPr>
    </w:p>
    <w:sectPr w:rsidR="00A66919" w:rsidRPr="00A66919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F8" w:rsidRDefault="00652FF8">
      <w:r>
        <w:separator/>
      </w:r>
    </w:p>
  </w:endnote>
  <w:endnote w:type="continuationSeparator" w:id="0">
    <w:p w:rsidR="00652FF8" w:rsidRDefault="0065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69" w:rsidRPr="00E705C2" w:rsidRDefault="00E705C2" w:rsidP="00E705C2">
    <w:pPr>
      <w:pStyle w:val="Footer"/>
      <w:rPr>
        <w:lang w:val="fr-CH"/>
      </w:rPr>
    </w:pPr>
    <w:r w:rsidRPr="00E705C2">
      <w:rPr>
        <w:lang w:val="fr-CH"/>
      </w:rPr>
      <w:t>ITU-T\BUREAU\CIRC\317S.DOC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1D6CA8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D6CA8" w:rsidRDefault="001D6CA8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D6CA8" w:rsidRDefault="00A66919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 w:rsidR="001D6CA8">
            <w:rPr>
              <w:rFonts w:ascii="Futura Lt BT" w:hAnsi="Futura Lt BT"/>
            </w:rPr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D6CA8" w:rsidRDefault="001D6CA8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D6CA8" w:rsidRDefault="001D6CA8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1D6CA8">
      <w:tc>
        <w:tcPr>
          <w:tcW w:w="1985" w:type="dxa"/>
        </w:tcPr>
        <w:p w:rsidR="001D6CA8" w:rsidRDefault="001D6CA8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1D6CA8" w:rsidRDefault="001D6CA8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1D6CA8" w:rsidRDefault="001D6CA8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1D6CA8" w:rsidRDefault="001D6CA8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1D6CA8">
      <w:tc>
        <w:tcPr>
          <w:tcW w:w="1985" w:type="dxa"/>
        </w:tcPr>
        <w:p w:rsidR="001D6CA8" w:rsidRDefault="001D6CA8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1D6CA8" w:rsidRDefault="001D6CA8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1D6CA8" w:rsidRDefault="001D6CA8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1D6CA8" w:rsidRDefault="001D6CA8">
          <w:pPr>
            <w:pStyle w:val="FirstFooter"/>
            <w:rPr>
              <w:rFonts w:ascii="Futura Lt BT" w:hAnsi="Futura Lt BT"/>
            </w:rPr>
          </w:pPr>
        </w:p>
      </w:tc>
    </w:tr>
  </w:tbl>
  <w:p w:rsidR="001D6CA8" w:rsidRDefault="001D6CA8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F8" w:rsidRDefault="00652FF8">
      <w:r>
        <w:t>____________________</w:t>
      </w:r>
    </w:p>
  </w:footnote>
  <w:footnote w:type="continuationSeparator" w:id="0">
    <w:p w:rsidR="00652FF8" w:rsidRDefault="0065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4147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6919" w:rsidRDefault="00A6691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CA8" w:rsidRPr="00303D62" w:rsidRDefault="001D6CA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A4188"/>
    <w:rsid w:val="000A6FCF"/>
    <w:rsid w:val="000C382F"/>
    <w:rsid w:val="000E4945"/>
    <w:rsid w:val="001173CC"/>
    <w:rsid w:val="001A54CC"/>
    <w:rsid w:val="001B6853"/>
    <w:rsid w:val="001D6CA8"/>
    <w:rsid w:val="00257FB4"/>
    <w:rsid w:val="00303D62"/>
    <w:rsid w:val="00335367"/>
    <w:rsid w:val="00370C2D"/>
    <w:rsid w:val="00390350"/>
    <w:rsid w:val="003D1E8D"/>
    <w:rsid w:val="003D673B"/>
    <w:rsid w:val="003F2855"/>
    <w:rsid w:val="00401C20"/>
    <w:rsid w:val="004C4144"/>
    <w:rsid w:val="004F2634"/>
    <w:rsid w:val="00652FF8"/>
    <w:rsid w:val="006969B4"/>
    <w:rsid w:val="00781E2A"/>
    <w:rsid w:val="007C6994"/>
    <w:rsid w:val="008258C2"/>
    <w:rsid w:val="008505BD"/>
    <w:rsid w:val="00850C78"/>
    <w:rsid w:val="008C17AD"/>
    <w:rsid w:val="008D02CD"/>
    <w:rsid w:val="0095172A"/>
    <w:rsid w:val="00A4073F"/>
    <w:rsid w:val="00A54E47"/>
    <w:rsid w:val="00A66919"/>
    <w:rsid w:val="00A97E99"/>
    <w:rsid w:val="00AA3569"/>
    <w:rsid w:val="00AE7093"/>
    <w:rsid w:val="00B422BC"/>
    <w:rsid w:val="00B43F77"/>
    <w:rsid w:val="00B81F8E"/>
    <w:rsid w:val="00B95F0A"/>
    <w:rsid w:val="00B96180"/>
    <w:rsid w:val="00BE3849"/>
    <w:rsid w:val="00C17AC0"/>
    <w:rsid w:val="00C34772"/>
    <w:rsid w:val="00D647C4"/>
    <w:rsid w:val="00DA2C16"/>
    <w:rsid w:val="00DD77C9"/>
    <w:rsid w:val="00E705C2"/>
    <w:rsid w:val="00E839B0"/>
    <w:rsid w:val="00E92C09"/>
    <w:rsid w:val="00F6461F"/>
    <w:rsid w:val="00FA002C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AnnexNo">
    <w:name w:val="Annex_No"/>
    <w:basedOn w:val="Normal"/>
    <w:next w:val="Normal"/>
    <w:rsid w:val="00390350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styleId="BalloonText">
    <w:name w:val="Balloon Text"/>
    <w:basedOn w:val="Normal"/>
    <w:link w:val="BalloonTextChar"/>
    <w:rsid w:val="00A4073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73F"/>
    <w:rPr>
      <w:rFonts w:ascii="Tahoma" w:hAnsi="Tahoma" w:cs="Tahoma"/>
      <w:sz w:val="16"/>
      <w:szCs w:val="16"/>
      <w:lang w:val="es-ES_tradnl" w:eastAsia="en-US"/>
    </w:rPr>
  </w:style>
  <w:style w:type="paragraph" w:customStyle="1" w:styleId="Reasons">
    <w:name w:val="Reasons"/>
    <w:basedOn w:val="Normal"/>
    <w:qFormat/>
    <w:rsid w:val="00A6691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AnnexNo">
    <w:name w:val="Annex_No"/>
    <w:basedOn w:val="Normal"/>
    <w:next w:val="Normal"/>
    <w:rsid w:val="00390350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styleId="BalloonText">
    <w:name w:val="Balloon Text"/>
    <w:basedOn w:val="Normal"/>
    <w:link w:val="BalloonTextChar"/>
    <w:rsid w:val="00A4073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73F"/>
    <w:rPr>
      <w:rFonts w:ascii="Tahoma" w:hAnsi="Tahoma" w:cs="Tahoma"/>
      <w:sz w:val="16"/>
      <w:szCs w:val="16"/>
      <w:lang w:val="es-ES_tradnl" w:eastAsia="en-US"/>
    </w:rPr>
  </w:style>
  <w:style w:type="paragraph" w:customStyle="1" w:styleId="Reasons">
    <w:name w:val="Reasons"/>
    <w:basedOn w:val="Normal"/>
    <w:qFormat/>
    <w:rsid w:val="00A6691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3FCD-A193-4F00-A28F-0A51EC2D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2602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Andriamanerasoa, Tsiory</cp:lastModifiedBy>
  <cp:revision>2</cp:revision>
  <cp:lastPrinted>2012-11-01T16:14:00Z</cp:lastPrinted>
  <dcterms:created xsi:type="dcterms:W3CDTF">2012-11-01T16:22:00Z</dcterms:created>
  <dcterms:modified xsi:type="dcterms:W3CDTF">2012-11-01T16:22:00Z</dcterms:modified>
</cp:coreProperties>
</file>