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DC584B" w:rsidTr="009D51FA">
        <w:trPr>
          <w:cantSplit/>
        </w:trPr>
        <w:tc>
          <w:tcPr>
            <w:tcW w:w="6426" w:type="dxa"/>
            <w:vAlign w:val="center"/>
          </w:tcPr>
          <w:p w:rsidR="009D51FA" w:rsidRPr="00DC584B" w:rsidRDefault="009D51FA" w:rsidP="0061738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DC584B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DC584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DC584B" w:rsidRDefault="001026FD" w:rsidP="0061738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DC584B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C05EE71" wp14:editId="1A9946FC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DC584B" w:rsidTr="009D51FA">
        <w:trPr>
          <w:cantSplit/>
        </w:trPr>
        <w:tc>
          <w:tcPr>
            <w:tcW w:w="6426" w:type="dxa"/>
            <w:vAlign w:val="center"/>
          </w:tcPr>
          <w:p w:rsidR="009D51FA" w:rsidRPr="00DC584B" w:rsidRDefault="009D51FA" w:rsidP="0061738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DC584B" w:rsidRDefault="009D51FA" w:rsidP="0061738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Pr="00DC584B" w:rsidRDefault="009D51FA" w:rsidP="0061738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DC584B">
        <w:tab/>
        <w:t xml:space="preserve">Genève, le </w:t>
      </w:r>
      <w:r w:rsidR="00FA728A" w:rsidRPr="00DC584B">
        <w:t>8 mars 2012</w:t>
      </w:r>
    </w:p>
    <w:p w:rsidR="009D51FA" w:rsidRPr="00DC584B" w:rsidRDefault="009D51FA" w:rsidP="00617385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9D51FA" w:rsidRPr="00DC584B" w:rsidTr="009D51FA">
        <w:trPr>
          <w:cantSplit/>
        </w:trPr>
        <w:tc>
          <w:tcPr>
            <w:tcW w:w="822" w:type="dxa"/>
          </w:tcPr>
          <w:p w:rsidR="009D51FA" w:rsidRPr="00DC584B" w:rsidRDefault="009D51FA" w:rsidP="00617385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DC584B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9D51FA" w:rsidRPr="00DC584B" w:rsidRDefault="009D51FA" w:rsidP="00617385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DC584B">
              <w:rPr>
                <w:b/>
              </w:rPr>
              <w:t xml:space="preserve">Circulaire TSB </w:t>
            </w:r>
            <w:r w:rsidR="00FA728A" w:rsidRPr="00DC584B">
              <w:rPr>
                <w:b/>
              </w:rPr>
              <w:t>268</w:t>
            </w:r>
          </w:p>
          <w:p w:rsidR="009D51FA" w:rsidRPr="00DC584B" w:rsidRDefault="009D51FA" w:rsidP="00617385">
            <w:pPr>
              <w:tabs>
                <w:tab w:val="left" w:pos="4111"/>
              </w:tabs>
              <w:spacing w:before="0"/>
            </w:pPr>
            <w:r w:rsidRPr="00DC584B">
              <w:t xml:space="preserve">COM </w:t>
            </w:r>
            <w:r w:rsidR="00FA728A" w:rsidRPr="00DC584B">
              <w:t>17</w:t>
            </w:r>
            <w:r w:rsidRPr="00DC584B">
              <w:t>/</w:t>
            </w:r>
            <w:r w:rsidR="00FA728A" w:rsidRPr="00DC584B">
              <w:t>MEU</w:t>
            </w:r>
          </w:p>
        </w:tc>
        <w:tc>
          <w:tcPr>
            <w:tcW w:w="5329" w:type="dxa"/>
          </w:tcPr>
          <w:p w:rsidR="009D51FA" w:rsidRPr="00DC584B" w:rsidRDefault="009D51FA" w:rsidP="006173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584B">
              <w:t>-</w:t>
            </w:r>
            <w:r w:rsidRPr="00DC584B">
              <w:tab/>
              <w:t>Aux administrations des Etats Membres de l</w:t>
            </w:r>
            <w:r w:rsidR="00167472" w:rsidRPr="00DC584B">
              <w:t>'</w:t>
            </w:r>
            <w:r w:rsidRPr="00DC584B">
              <w:t>Union</w:t>
            </w:r>
          </w:p>
        </w:tc>
      </w:tr>
      <w:tr w:rsidR="009D51FA" w:rsidRPr="00DC584B" w:rsidTr="009D51FA">
        <w:trPr>
          <w:cantSplit/>
        </w:trPr>
        <w:tc>
          <w:tcPr>
            <w:tcW w:w="822" w:type="dxa"/>
          </w:tcPr>
          <w:p w:rsidR="009D51FA" w:rsidRPr="00DC584B" w:rsidRDefault="009D51FA" w:rsidP="00617385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D51FA" w:rsidRPr="00DC584B" w:rsidRDefault="009D51FA" w:rsidP="00617385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 w:rsidRPr="00DC584B">
              <w:rPr>
                <w:sz w:val="24"/>
              </w:rPr>
              <w:t>Tél.:</w:t>
            </w:r>
            <w:r w:rsidRPr="00DC584B">
              <w:rPr>
                <w:sz w:val="24"/>
              </w:rPr>
              <w:br/>
              <w:t>Fax:</w:t>
            </w:r>
            <w:r w:rsidRPr="00DC584B"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D51FA" w:rsidRPr="00DC584B" w:rsidRDefault="009D51FA" w:rsidP="00617385">
            <w:pPr>
              <w:tabs>
                <w:tab w:val="left" w:pos="4111"/>
              </w:tabs>
              <w:spacing w:before="0"/>
            </w:pPr>
          </w:p>
          <w:p w:rsidR="009D51FA" w:rsidRPr="00DC584B" w:rsidRDefault="009D51FA" w:rsidP="00617385">
            <w:pPr>
              <w:pStyle w:val="Index1"/>
              <w:tabs>
                <w:tab w:val="left" w:pos="4111"/>
              </w:tabs>
              <w:spacing w:before="0"/>
            </w:pPr>
            <w:r w:rsidRPr="00DC584B">
              <w:t>+41 22 730</w:t>
            </w:r>
            <w:r w:rsidR="00FA728A" w:rsidRPr="00DC584B">
              <w:t xml:space="preserve"> </w:t>
            </w:r>
            <w:proofErr w:type="gramStart"/>
            <w:r w:rsidR="00FA728A" w:rsidRPr="00DC584B">
              <w:t>5866</w:t>
            </w:r>
            <w:r w:rsidRPr="00DC584B">
              <w:br/>
              <w:t>+41 22 730 5853</w:t>
            </w:r>
            <w:r w:rsidRPr="00DC584B">
              <w:br/>
            </w:r>
            <w:hyperlink r:id="rId10" w:history="1">
              <w:r w:rsidR="00FA728A" w:rsidRPr="00DC584B">
                <w:rPr>
                  <w:rStyle w:val="Hyperlink"/>
                </w:rPr>
                <w:t>tsbsg17@itu.int</w:t>
              </w:r>
              <w:proofErr w:type="gramEnd"/>
            </w:hyperlink>
            <w:r w:rsidRPr="00DC584B">
              <w:t xml:space="preserve"> </w:t>
            </w:r>
          </w:p>
        </w:tc>
        <w:tc>
          <w:tcPr>
            <w:tcW w:w="5329" w:type="dxa"/>
          </w:tcPr>
          <w:p w:rsidR="009D51FA" w:rsidRPr="00DC584B" w:rsidRDefault="009D51FA" w:rsidP="00617385">
            <w:pPr>
              <w:tabs>
                <w:tab w:val="left" w:pos="4111"/>
              </w:tabs>
              <w:spacing w:before="0"/>
            </w:pPr>
            <w:r w:rsidRPr="00DC584B">
              <w:rPr>
                <w:b/>
              </w:rPr>
              <w:t>Copie</w:t>
            </w:r>
            <w:r w:rsidRPr="00DC584B">
              <w:t>:</w:t>
            </w:r>
          </w:p>
          <w:p w:rsidR="009D51FA" w:rsidRPr="00DC584B" w:rsidRDefault="009D51FA" w:rsidP="006173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 w:rsidRPr="00DC584B">
              <w:t>-</w:t>
            </w:r>
            <w:r w:rsidRPr="00DC584B">
              <w:tab/>
              <w:t>Aux Membres du Secteur UIT-T;</w:t>
            </w:r>
          </w:p>
          <w:p w:rsidR="009D51FA" w:rsidRPr="00DC584B" w:rsidRDefault="009D51FA" w:rsidP="006173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 w:rsidRPr="00DC584B">
              <w:t>-</w:t>
            </w:r>
            <w:r w:rsidRPr="00DC584B">
              <w:tab/>
              <w:t>Aux Associés de l</w:t>
            </w:r>
            <w:r w:rsidR="00167472" w:rsidRPr="00DC584B">
              <w:t>'</w:t>
            </w:r>
            <w:r w:rsidRPr="00DC584B">
              <w:t>UIT-T;</w:t>
            </w:r>
          </w:p>
          <w:p w:rsidR="009D51FA" w:rsidRPr="00DC584B" w:rsidRDefault="009D51FA" w:rsidP="006173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 w:rsidRPr="00DC584B">
              <w:t>-</w:t>
            </w:r>
            <w:r w:rsidRPr="00DC584B">
              <w:tab/>
            </w:r>
            <w:r w:rsidR="000C56BE" w:rsidRPr="00DC584B">
              <w:t>Aux établissements universitaires participant aux travaux de l'UIT-T;</w:t>
            </w:r>
          </w:p>
          <w:p w:rsidR="009D51FA" w:rsidRPr="00DC584B" w:rsidRDefault="009D51FA" w:rsidP="006173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 w:rsidRPr="00DC584B">
              <w:t>-</w:t>
            </w:r>
            <w:r w:rsidRPr="00DC584B">
              <w:tab/>
              <w:t xml:space="preserve">Aux Président et Vice-Présidents de la </w:t>
            </w:r>
            <w:r w:rsidRPr="00DC584B">
              <w:br/>
              <w:t>Commission d</w:t>
            </w:r>
            <w:r w:rsidR="00167472" w:rsidRPr="00DC584B">
              <w:t>'</w:t>
            </w:r>
            <w:r w:rsidRPr="00DC584B">
              <w:t xml:space="preserve">études </w:t>
            </w:r>
            <w:r w:rsidR="00FA728A" w:rsidRPr="00DC584B">
              <w:t>17</w:t>
            </w:r>
            <w:r w:rsidRPr="00DC584B">
              <w:t>;</w:t>
            </w:r>
          </w:p>
          <w:p w:rsidR="009D51FA" w:rsidRPr="00DC584B" w:rsidRDefault="009D51FA" w:rsidP="006173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 w:rsidRPr="00DC584B">
              <w:t>-</w:t>
            </w:r>
            <w:r w:rsidRPr="00DC584B">
              <w:tab/>
              <w:t>Au Directeur du Bureau de développement des télécommunications;</w:t>
            </w:r>
          </w:p>
          <w:p w:rsidR="009D51FA" w:rsidRPr="00DC584B" w:rsidRDefault="0054752F" w:rsidP="006173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 w:rsidRPr="00DC584B">
              <w:t>-</w:t>
            </w:r>
            <w:r w:rsidRPr="00DC584B">
              <w:tab/>
              <w:t>Au Directeur du Bureau des r</w:t>
            </w:r>
            <w:r w:rsidR="009D51FA" w:rsidRPr="00DC584B">
              <w:t>adiocommunications</w:t>
            </w:r>
          </w:p>
        </w:tc>
      </w:tr>
    </w:tbl>
    <w:p w:rsidR="009D51FA" w:rsidRPr="00DC584B" w:rsidRDefault="009D51FA" w:rsidP="00617385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959"/>
      </w:tblGrid>
      <w:tr w:rsidR="009D51FA" w:rsidRPr="00DC584B" w:rsidTr="00FB26FC">
        <w:trPr>
          <w:cantSplit/>
          <w:trHeight w:val="680"/>
        </w:trPr>
        <w:tc>
          <w:tcPr>
            <w:tcW w:w="822" w:type="dxa"/>
          </w:tcPr>
          <w:p w:rsidR="009D51FA" w:rsidRPr="00DC584B" w:rsidRDefault="009D51FA" w:rsidP="00617385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DC584B">
              <w:rPr>
                <w:sz w:val="22"/>
              </w:rPr>
              <w:t>Objet:</w:t>
            </w:r>
          </w:p>
        </w:tc>
        <w:tc>
          <w:tcPr>
            <w:tcW w:w="7959" w:type="dxa"/>
          </w:tcPr>
          <w:p w:rsidR="009D51FA" w:rsidRPr="00DC584B" w:rsidRDefault="009D51FA" w:rsidP="00617385">
            <w:pPr>
              <w:tabs>
                <w:tab w:val="left" w:pos="4111"/>
              </w:tabs>
              <w:spacing w:before="0"/>
              <w:ind w:left="57"/>
            </w:pPr>
            <w:r w:rsidRPr="00DC584B">
              <w:rPr>
                <w:b/>
              </w:rPr>
              <w:t xml:space="preserve">Approbation des </w:t>
            </w:r>
            <w:r w:rsidR="00FA728A" w:rsidRPr="00DC584B">
              <w:rPr>
                <w:b/>
              </w:rPr>
              <w:t xml:space="preserve">nouvelles </w:t>
            </w:r>
            <w:r w:rsidRPr="00DC584B">
              <w:rPr>
                <w:b/>
              </w:rPr>
              <w:t xml:space="preserve">Recommandations UIT-T </w:t>
            </w:r>
            <w:r w:rsidR="00FA728A" w:rsidRPr="00DC584B">
              <w:rPr>
                <w:b/>
              </w:rPr>
              <w:t>X.1500.1 et X.1524</w:t>
            </w:r>
            <w:r w:rsidR="00FA728A" w:rsidRPr="00DC584B">
              <w:rPr>
                <w:b/>
              </w:rPr>
              <w:br/>
              <w:t>Non-approbation des projets de nouvelle Recommandation UIT</w:t>
            </w:r>
            <w:r w:rsidR="00FA728A" w:rsidRPr="00DC584B">
              <w:rPr>
                <w:b/>
              </w:rPr>
              <w:noBreakHyphen/>
              <w:t>T X.1037, X.1261 et X.1541</w:t>
            </w:r>
            <w:r w:rsidRPr="00DC584B">
              <w:rPr>
                <w:b/>
              </w:rPr>
              <w:t xml:space="preserve"> </w:t>
            </w:r>
          </w:p>
        </w:tc>
      </w:tr>
    </w:tbl>
    <w:p w:rsidR="009D51FA" w:rsidRPr="00DC584B" w:rsidRDefault="009D51FA" w:rsidP="00617385">
      <w:bookmarkStart w:id="0" w:name="text"/>
      <w:bookmarkEnd w:id="0"/>
    </w:p>
    <w:p w:rsidR="009D51FA" w:rsidRPr="00DC584B" w:rsidRDefault="009D51FA" w:rsidP="00617385">
      <w:r w:rsidRPr="00DC584B">
        <w:t>Madame, Monsieur,</w:t>
      </w:r>
    </w:p>
    <w:p w:rsidR="00FA728A" w:rsidRPr="00DC584B" w:rsidRDefault="009D51FA" w:rsidP="0067373F">
      <w:pPr>
        <w:pStyle w:val="Normalaftertitle"/>
      </w:pPr>
      <w:r w:rsidRPr="00DC584B">
        <w:rPr>
          <w:bCs/>
        </w:rPr>
        <w:t>1</w:t>
      </w:r>
      <w:r w:rsidRPr="00DC584B">
        <w:tab/>
        <w:t xml:space="preserve">Suite à la Circulaire TSB </w:t>
      </w:r>
      <w:r w:rsidR="00FA728A" w:rsidRPr="00DC584B">
        <w:t xml:space="preserve">228 </w:t>
      </w:r>
      <w:r w:rsidRPr="00DC584B">
        <w:t xml:space="preserve">du </w:t>
      </w:r>
      <w:r w:rsidR="00FA728A" w:rsidRPr="00DC584B">
        <w:t>9 septembre 2011</w:t>
      </w:r>
      <w:r w:rsidRPr="00DC584B">
        <w:t>, j</w:t>
      </w:r>
      <w:r w:rsidR="00167472" w:rsidRPr="00DC584B">
        <w:t>'</w:t>
      </w:r>
      <w:r w:rsidRPr="00DC584B">
        <w:t>ai l</w:t>
      </w:r>
      <w:r w:rsidR="00167472" w:rsidRPr="00DC584B">
        <w:t>'</w:t>
      </w:r>
      <w:r w:rsidRPr="00DC584B">
        <w:t>honneur de vous informer que</w:t>
      </w:r>
      <w:r w:rsidR="00FA728A" w:rsidRPr="00DC584B">
        <w:t xml:space="preserve">, durant la séance plénière du 2 mars 2012 </w:t>
      </w:r>
      <w:r w:rsidR="00DC584B">
        <w:t xml:space="preserve">de </w:t>
      </w:r>
      <w:r w:rsidR="00FA728A" w:rsidRPr="00DC584B">
        <w:t>la dernière réunion de la Commission d'études 17,</w:t>
      </w:r>
      <w:r w:rsidRPr="00DC584B">
        <w:t xml:space="preserve"> </w:t>
      </w:r>
      <w:r w:rsidR="00FA728A" w:rsidRPr="00DC584B">
        <w:t>28</w:t>
      </w:r>
      <w:r w:rsidR="0067373F">
        <w:t> </w:t>
      </w:r>
      <w:r w:rsidRPr="00DC584B">
        <w:t>Etats Membres participant à</w:t>
      </w:r>
      <w:r w:rsidR="00FA728A" w:rsidRPr="00DC584B">
        <w:t xml:space="preserve"> cette réunion:</w:t>
      </w:r>
    </w:p>
    <w:p w:rsidR="00FA728A" w:rsidRPr="00DC584B" w:rsidRDefault="00FA728A" w:rsidP="00617385">
      <w:r w:rsidRPr="00DC584B">
        <w:rPr>
          <w:bCs/>
        </w:rPr>
        <w:t>1.1</w:t>
      </w:r>
      <w:r w:rsidRPr="00DC584B">
        <w:tab/>
      </w:r>
      <w:r w:rsidRPr="00DC584B">
        <w:rPr>
          <w:b/>
          <w:bCs/>
        </w:rPr>
        <w:t>ont</w:t>
      </w:r>
      <w:r w:rsidRPr="00DC584B">
        <w:t xml:space="preserve"> </w:t>
      </w:r>
      <w:r w:rsidRPr="00DC584B">
        <w:rPr>
          <w:b/>
          <w:bCs/>
        </w:rPr>
        <w:t>approuvé</w:t>
      </w:r>
      <w:r w:rsidRPr="00DC584B">
        <w:t xml:space="preserve"> le texte de deux projets de nouvelle Recommandation UIT</w:t>
      </w:r>
      <w:r w:rsidRPr="00DC584B">
        <w:noBreakHyphen/>
        <w:t>T.</w:t>
      </w:r>
    </w:p>
    <w:p w:rsidR="00FA728A" w:rsidRPr="00DC584B" w:rsidRDefault="00FA728A" w:rsidP="00617385">
      <w:r w:rsidRPr="00DC584B">
        <w:t>Les titres des nouvelles Recommandations UIT</w:t>
      </w:r>
      <w:r w:rsidRPr="00DC584B">
        <w:noBreakHyphen/>
        <w:t>T qui ont été approuvées sont les suivants:</w:t>
      </w:r>
    </w:p>
    <w:p w:rsidR="00FA728A" w:rsidRPr="00DC584B" w:rsidRDefault="00FA728A" w:rsidP="00617385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DC584B">
        <w:rPr>
          <w:b/>
          <w:bCs/>
        </w:rPr>
        <w:t>X.1500.1</w:t>
      </w:r>
      <w:r w:rsidRPr="00DC584B">
        <w:rPr>
          <w:b/>
          <w:bCs/>
        </w:rPr>
        <w:tab/>
      </w:r>
      <w:r w:rsidR="00425C62" w:rsidRPr="00DC584B">
        <w:rPr>
          <w:b/>
          <w:bCs/>
        </w:rPr>
        <w:t xml:space="preserve">Procédures d'enregistrement d'arcs </w:t>
      </w:r>
      <w:r w:rsidR="006705AF">
        <w:rPr>
          <w:b/>
          <w:bCs/>
        </w:rPr>
        <w:t xml:space="preserve">sous </w:t>
      </w:r>
      <w:r w:rsidR="00425C62" w:rsidRPr="00DC584B">
        <w:rPr>
          <w:b/>
          <w:bCs/>
        </w:rPr>
        <w:t xml:space="preserve">l'arc d'identificateur d'objet aux fins de l'échange d'informations </w:t>
      </w:r>
      <w:r w:rsidR="006705AF">
        <w:rPr>
          <w:b/>
          <w:bCs/>
        </w:rPr>
        <w:t xml:space="preserve">sur la </w:t>
      </w:r>
      <w:proofErr w:type="spellStart"/>
      <w:r w:rsidR="00425C62" w:rsidRPr="00DC584B">
        <w:rPr>
          <w:b/>
          <w:bCs/>
        </w:rPr>
        <w:t>cybersécurité</w:t>
      </w:r>
      <w:proofErr w:type="spellEnd"/>
    </w:p>
    <w:p w:rsidR="00FA728A" w:rsidRPr="00DC584B" w:rsidRDefault="00FA728A" w:rsidP="00617385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DC584B">
        <w:rPr>
          <w:b/>
          <w:bCs/>
        </w:rPr>
        <w:t>X.1524</w:t>
      </w:r>
      <w:r w:rsidRPr="00DC584B">
        <w:rPr>
          <w:b/>
          <w:bCs/>
        </w:rPr>
        <w:tab/>
      </w:r>
      <w:r w:rsidR="00425C62" w:rsidRPr="00DC584B">
        <w:rPr>
          <w:b/>
          <w:bCs/>
        </w:rPr>
        <w:t>Liste des failles courantes</w:t>
      </w:r>
    </w:p>
    <w:p w:rsidR="00FA728A" w:rsidRPr="00DC584B" w:rsidRDefault="00FA728A" w:rsidP="00617385">
      <w:pPr>
        <w:spacing w:before="240"/>
      </w:pPr>
      <w:r w:rsidRPr="00DC584B">
        <w:rPr>
          <w:bCs/>
        </w:rPr>
        <w:t>1.2</w:t>
      </w:r>
      <w:r w:rsidRPr="00DC584B">
        <w:tab/>
      </w:r>
      <w:r w:rsidRPr="00DC584B">
        <w:rPr>
          <w:b/>
          <w:bCs/>
        </w:rPr>
        <w:t>n'ont pas approuvé</w:t>
      </w:r>
      <w:r w:rsidRPr="00DC584B">
        <w:t xml:space="preserve"> le texte de trois projets de nouvelle Recommandation.</w:t>
      </w:r>
    </w:p>
    <w:p w:rsidR="00FA728A" w:rsidRPr="00DC584B" w:rsidRDefault="00FA728A" w:rsidP="00617385">
      <w:r w:rsidRPr="00DC584B">
        <w:t>Les titres des projets de nouvelle Recommandation UIT</w:t>
      </w:r>
      <w:r w:rsidRPr="00DC584B">
        <w:noBreakHyphen/>
        <w:t>T qui n'ont pas été approuvés sont les suivants:</w:t>
      </w:r>
    </w:p>
    <w:p w:rsidR="00FA728A" w:rsidRPr="00DC584B" w:rsidRDefault="00FA728A" w:rsidP="00617385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DC584B">
        <w:rPr>
          <w:b/>
          <w:bCs/>
        </w:rPr>
        <w:t>X.1037</w:t>
      </w:r>
      <w:r w:rsidRPr="00DC584B">
        <w:rPr>
          <w:b/>
          <w:bCs/>
        </w:rPr>
        <w:tab/>
      </w:r>
      <w:r w:rsidR="00425C62" w:rsidRPr="00DC584B">
        <w:rPr>
          <w:b/>
          <w:bCs/>
        </w:rPr>
        <w:t xml:space="preserve">Systèmes architecturaux pour les contrôles de sécurité destinés à empêcher les activités frauduleuses dans les réseaux </w:t>
      </w:r>
      <w:r w:rsidR="006705AF">
        <w:rPr>
          <w:b/>
          <w:bCs/>
        </w:rPr>
        <w:t>des exploitants publics</w:t>
      </w:r>
    </w:p>
    <w:p w:rsidR="00FA728A" w:rsidRPr="00DC584B" w:rsidRDefault="00FA728A" w:rsidP="00617385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DC584B">
        <w:rPr>
          <w:b/>
          <w:bCs/>
          <w:szCs w:val="24"/>
        </w:rPr>
        <w:t>X.1541</w:t>
      </w:r>
      <w:r w:rsidRPr="00DC584B">
        <w:rPr>
          <w:b/>
          <w:bCs/>
          <w:szCs w:val="24"/>
        </w:rPr>
        <w:tab/>
      </w:r>
      <w:r w:rsidR="00425C62" w:rsidRPr="00DC584B">
        <w:rPr>
          <w:b/>
          <w:bCs/>
          <w:szCs w:val="24"/>
        </w:rPr>
        <w:t>Format d'échange de description d'objet incident</w:t>
      </w:r>
    </w:p>
    <w:p w:rsidR="00FA728A" w:rsidRPr="00DC584B" w:rsidRDefault="00FA728A" w:rsidP="00617385">
      <w:pPr>
        <w:tabs>
          <w:tab w:val="clear" w:pos="794"/>
          <w:tab w:val="left" w:pos="0"/>
        </w:tabs>
        <w:rPr>
          <w:sz w:val="20"/>
        </w:rPr>
      </w:pPr>
      <w:proofErr w:type="gramStart"/>
      <w:r w:rsidRPr="00DC584B">
        <w:rPr>
          <w:sz w:val="20"/>
        </w:rPr>
        <w:t>Notes</w:t>
      </w:r>
      <w:proofErr w:type="gramEnd"/>
      <w:r w:rsidRPr="00DC584B">
        <w:rPr>
          <w:sz w:val="20"/>
        </w:rPr>
        <w:t>:</w:t>
      </w:r>
    </w:p>
    <w:p w:rsidR="00FA728A" w:rsidRPr="00DC584B" w:rsidRDefault="00425C62" w:rsidP="00E704E1">
      <w:pPr>
        <w:tabs>
          <w:tab w:val="clear" w:pos="794"/>
          <w:tab w:val="left" w:pos="0"/>
        </w:tabs>
        <w:ind w:left="720"/>
        <w:rPr>
          <w:sz w:val="20"/>
        </w:rPr>
      </w:pPr>
      <w:r w:rsidRPr="00DC584B">
        <w:rPr>
          <w:sz w:val="20"/>
        </w:rPr>
        <w:t xml:space="preserve">Les travaux </w:t>
      </w:r>
      <w:r w:rsidR="00E704E1">
        <w:rPr>
          <w:sz w:val="20"/>
        </w:rPr>
        <w:t xml:space="preserve">relatifs au </w:t>
      </w:r>
      <w:r w:rsidRPr="00DC584B">
        <w:rPr>
          <w:sz w:val="20"/>
        </w:rPr>
        <w:t xml:space="preserve">projet de </w:t>
      </w:r>
      <w:r w:rsidR="00FA728A" w:rsidRPr="00DC584B">
        <w:rPr>
          <w:sz w:val="20"/>
        </w:rPr>
        <w:t>Recomm</w:t>
      </w:r>
      <w:r w:rsidRPr="00DC584B">
        <w:rPr>
          <w:sz w:val="20"/>
        </w:rPr>
        <w:t>a</w:t>
      </w:r>
      <w:r w:rsidR="00FA728A" w:rsidRPr="00DC584B">
        <w:rPr>
          <w:sz w:val="20"/>
        </w:rPr>
        <w:t xml:space="preserve">ndation </w:t>
      </w:r>
      <w:r w:rsidRPr="00DC584B">
        <w:rPr>
          <w:sz w:val="20"/>
        </w:rPr>
        <w:t>UIT</w:t>
      </w:r>
      <w:r w:rsidR="00FA728A" w:rsidRPr="00DC584B">
        <w:rPr>
          <w:sz w:val="20"/>
        </w:rPr>
        <w:t xml:space="preserve">-T </w:t>
      </w:r>
      <w:r w:rsidRPr="00DC584B">
        <w:rPr>
          <w:sz w:val="20"/>
        </w:rPr>
        <w:t>X.1037 se poursuivent</w:t>
      </w:r>
      <w:r w:rsidR="00FA728A" w:rsidRPr="00DC584B">
        <w:rPr>
          <w:sz w:val="20"/>
        </w:rPr>
        <w:t>.</w:t>
      </w:r>
    </w:p>
    <w:p w:rsidR="00951B07" w:rsidRDefault="00425C62" w:rsidP="00617385">
      <w:pPr>
        <w:tabs>
          <w:tab w:val="clear" w:pos="794"/>
          <w:tab w:val="left" w:pos="0"/>
        </w:tabs>
        <w:ind w:left="720"/>
        <w:rPr>
          <w:sz w:val="20"/>
        </w:rPr>
      </w:pPr>
      <w:r w:rsidRPr="00DC584B">
        <w:rPr>
          <w:sz w:val="20"/>
        </w:rPr>
        <w:t xml:space="preserve">Le projet de </w:t>
      </w:r>
      <w:r w:rsidR="00FA728A" w:rsidRPr="00DC584B">
        <w:rPr>
          <w:sz w:val="20"/>
        </w:rPr>
        <w:t>Recomm</w:t>
      </w:r>
      <w:r w:rsidRPr="00DC584B">
        <w:rPr>
          <w:sz w:val="20"/>
        </w:rPr>
        <w:t>a</w:t>
      </w:r>
      <w:r w:rsidR="00FA728A" w:rsidRPr="00DC584B">
        <w:rPr>
          <w:sz w:val="20"/>
        </w:rPr>
        <w:t xml:space="preserve">ndation </w:t>
      </w:r>
      <w:r w:rsidRPr="00DC584B">
        <w:rPr>
          <w:sz w:val="20"/>
        </w:rPr>
        <w:t>UIT</w:t>
      </w:r>
      <w:r w:rsidR="00FA728A" w:rsidRPr="00DC584B">
        <w:rPr>
          <w:sz w:val="20"/>
        </w:rPr>
        <w:t xml:space="preserve">-T X.1541 </w:t>
      </w:r>
      <w:r w:rsidRPr="00DC584B">
        <w:rPr>
          <w:sz w:val="20"/>
        </w:rPr>
        <w:t xml:space="preserve">a fait l'objet d'une nouvelle </w:t>
      </w:r>
      <w:r w:rsidR="00FA728A" w:rsidRPr="00DC584B">
        <w:rPr>
          <w:sz w:val="20"/>
        </w:rPr>
        <w:t>d</w:t>
      </w:r>
      <w:r w:rsidRPr="00DC584B">
        <w:rPr>
          <w:sz w:val="20"/>
        </w:rPr>
        <w:t>é</w:t>
      </w:r>
      <w:r w:rsidR="00FA728A" w:rsidRPr="00DC584B">
        <w:rPr>
          <w:sz w:val="20"/>
        </w:rPr>
        <w:t>termin</w:t>
      </w:r>
      <w:r w:rsidRPr="00DC584B">
        <w:rPr>
          <w:sz w:val="20"/>
        </w:rPr>
        <w:t xml:space="preserve">ation, ce qui sera annoncé dans une autre Circulaire </w:t>
      </w:r>
      <w:r w:rsidR="00FA728A" w:rsidRPr="00DC584B">
        <w:rPr>
          <w:sz w:val="20"/>
        </w:rPr>
        <w:t>TSB.</w:t>
      </w:r>
    </w:p>
    <w:p w:rsidR="00FA728A" w:rsidRPr="00951B07" w:rsidRDefault="00951B07" w:rsidP="00951B07">
      <w:pPr>
        <w:tabs>
          <w:tab w:val="clear" w:pos="794"/>
          <w:tab w:val="clear" w:pos="1191"/>
          <w:tab w:val="clear" w:pos="1588"/>
          <w:tab w:val="clear" w:pos="1985"/>
          <w:tab w:val="left" w:pos="2930"/>
        </w:tabs>
        <w:rPr>
          <w:sz w:val="20"/>
        </w:rPr>
      </w:pPr>
      <w:r>
        <w:rPr>
          <w:sz w:val="20"/>
        </w:rPr>
        <w:tab/>
      </w:r>
    </w:p>
    <w:p w:rsidR="00FA728A" w:rsidRPr="00DC584B" w:rsidRDefault="00FA728A" w:rsidP="00617385">
      <w:pPr>
        <w:pStyle w:val="Normalaftertitle"/>
      </w:pPr>
      <w:r w:rsidRPr="00DC584B">
        <w:rPr>
          <w:bCs/>
        </w:rPr>
        <w:lastRenderedPageBreak/>
        <w:t>2</w:t>
      </w:r>
      <w:r w:rsidRPr="00DC584B">
        <w:tab/>
        <w:t xml:space="preserve">Suite à la Circulaire TSB 158 du 7 janvier 2011 et à la Circulaire TSB 188 du 21 avril 2011, j'ai l'honneur de vous informer que, durant la séance plénière du 2 mars 2012 </w:t>
      </w:r>
      <w:r w:rsidR="00DC584B">
        <w:t xml:space="preserve">de </w:t>
      </w:r>
      <w:r w:rsidRPr="00DC584B">
        <w:t>la dernière réunion de la Commission d'études 17, 28 Etats Membres participant à cette réunion:</w:t>
      </w:r>
    </w:p>
    <w:p w:rsidR="00FA728A" w:rsidRPr="00DC584B" w:rsidRDefault="00FA728A" w:rsidP="00617385">
      <w:pPr>
        <w:spacing w:before="240"/>
      </w:pPr>
      <w:r w:rsidRPr="00DC584B">
        <w:rPr>
          <w:bCs/>
        </w:rPr>
        <w:t>2.</w:t>
      </w:r>
      <w:r w:rsidR="00DC584B">
        <w:rPr>
          <w:bCs/>
        </w:rPr>
        <w:t>1</w:t>
      </w:r>
      <w:r w:rsidRPr="00DC584B">
        <w:tab/>
      </w:r>
      <w:r w:rsidRPr="00DC584B">
        <w:rPr>
          <w:b/>
          <w:bCs/>
        </w:rPr>
        <w:t>n'ont pas approuvé</w:t>
      </w:r>
      <w:r w:rsidRPr="00DC584B">
        <w:t xml:space="preserve"> le texte d'un projet de nouvelle Recommandation.</w:t>
      </w:r>
    </w:p>
    <w:p w:rsidR="00FA728A" w:rsidRPr="00DC584B" w:rsidRDefault="00FA728A" w:rsidP="00617385">
      <w:r w:rsidRPr="00DC584B">
        <w:t>Le titre du projet de nouvelle Recommandation UIT</w:t>
      </w:r>
      <w:r w:rsidRPr="00DC584B">
        <w:noBreakHyphen/>
        <w:t>T qui n'a pas été approuvé est le suivant:</w:t>
      </w:r>
    </w:p>
    <w:p w:rsidR="00FA728A" w:rsidRPr="00DC584B" w:rsidRDefault="00FA728A" w:rsidP="00617385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DC584B">
        <w:rPr>
          <w:b/>
          <w:bCs/>
        </w:rPr>
        <w:t>X.1261</w:t>
      </w:r>
      <w:r w:rsidRPr="00DC584B">
        <w:rPr>
          <w:b/>
          <w:bCs/>
        </w:rPr>
        <w:tab/>
      </w:r>
      <w:r w:rsidR="00425C62" w:rsidRPr="00DC584B">
        <w:rPr>
          <w:b/>
          <w:bCs/>
        </w:rPr>
        <w:t>Cadre applicable aux certificats de validation étendue (</w:t>
      </w:r>
      <w:proofErr w:type="spellStart"/>
      <w:r w:rsidR="00425C62" w:rsidRPr="00DC584B">
        <w:rPr>
          <w:b/>
          <w:bCs/>
        </w:rPr>
        <w:t>EVcert</w:t>
      </w:r>
      <w:proofErr w:type="spellEnd"/>
      <w:r w:rsidR="00425C62" w:rsidRPr="00DC584B">
        <w:rPr>
          <w:b/>
          <w:bCs/>
        </w:rPr>
        <w:t>)</w:t>
      </w:r>
    </w:p>
    <w:p w:rsidR="00FA728A" w:rsidRPr="00DC584B" w:rsidRDefault="00FA728A" w:rsidP="00617385">
      <w:pPr>
        <w:tabs>
          <w:tab w:val="clear" w:pos="794"/>
          <w:tab w:val="left" w:pos="0"/>
        </w:tabs>
        <w:rPr>
          <w:sz w:val="20"/>
        </w:rPr>
      </w:pPr>
      <w:r w:rsidRPr="00DC584B">
        <w:rPr>
          <w:sz w:val="20"/>
        </w:rPr>
        <w:t>Note:</w:t>
      </w:r>
    </w:p>
    <w:p w:rsidR="00FA728A" w:rsidRPr="00DC584B" w:rsidRDefault="006705AF" w:rsidP="00E704E1">
      <w:pPr>
        <w:tabs>
          <w:tab w:val="clear" w:pos="794"/>
          <w:tab w:val="left" w:pos="0"/>
        </w:tabs>
        <w:ind w:left="720"/>
        <w:rPr>
          <w:sz w:val="20"/>
        </w:rPr>
      </w:pPr>
      <w:r>
        <w:rPr>
          <w:sz w:val="20"/>
        </w:rPr>
        <w:t xml:space="preserve">Il est mis fin aux </w:t>
      </w:r>
      <w:r w:rsidR="00425C62" w:rsidRPr="00DC584B">
        <w:rPr>
          <w:sz w:val="20"/>
        </w:rPr>
        <w:t xml:space="preserve">travaux </w:t>
      </w:r>
      <w:r w:rsidR="00E704E1">
        <w:rPr>
          <w:sz w:val="20"/>
        </w:rPr>
        <w:t xml:space="preserve">relatifs au </w:t>
      </w:r>
      <w:r w:rsidR="00425C62" w:rsidRPr="00DC584B">
        <w:rPr>
          <w:sz w:val="20"/>
        </w:rPr>
        <w:t xml:space="preserve">projet de </w:t>
      </w:r>
      <w:r w:rsidR="00FA728A" w:rsidRPr="00DC584B">
        <w:rPr>
          <w:sz w:val="20"/>
        </w:rPr>
        <w:t>Recomm</w:t>
      </w:r>
      <w:r w:rsidR="00425C62" w:rsidRPr="00DC584B">
        <w:rPr>
          <w:sz w:val="20"/>
        </w:rPr>
        <w:t>a</w:t>
      </w:r>
      <w:r w:rsidR="00FA728A" w:rsidRPr="00DC584B">
        <w:rPr>
          <w:sz w:val="20"/>
        </w:rPr>
        <w:t xml:space="preserve">ndation </w:t>
      </w:r>
      <w:r w:rsidR="00425C62" w:rsidRPr="00DC584B">
        <w:rPr>
          <w:sz w:val="20"/>
        </w:rPr>
        <w:t>UIT</w:t>
      </w:r>
      <w:r w:rsidR="00FA728A" w:rsidRPr="00DC584B">
        <w:rPr>
          <w:sz w:val="20"/>
        </w:rPr>
        <w:t>-T X.1261.</w:t>
      </w:r>
    </w:p>
    <w:p w:rsidR="009D51FA" w:rsidRPr="00DC584B" w:rsidRDefault="009D51FA" w:rsidP="00617385">
      <w:r w:rsidRPr="00DC584B">
        <w:rPr>
          <w:bCs/>
        </w:rPr>
        <w:t>3</w:t>
      </w:r>
      <w:r w:rsidRPr="00DC584B">
        <w:tab/>
        <w:t>Les renseignements existants sur les brevets sont accessibles en ligne sur le site web de l</w:t>
      </w:r>
      <w:r w:rsidR="00167472" w:rsidRPr="00DC584B">
        <w:t>'</w:t>
      </w:r>
      <w:r w:rsidRPr="00DC584B">
        <w:t>UIT</w:t>
      </w:r>
      <w:r w:rsidRPr="00DC584B">
        <w:noBreakHyphen/>
        <w:t>T.</w:t>
      </w:r>
    </w:p>
    <w:p w:rsidR="009D51FA" w:rsidRPr="00DC584B" w:rsidRDefault="009D51FA" w:rsidP="00617385">
      <w:r w:rsidRPr="00DC584B">
        <w:t>4</w:t>
      </w:r>
      <w:r w:rsidRPr="00DC584B">
        <w:tab/>
        <w:t xml:space="preserve">Les versions </w:t>
      </w:r>
      <w:proofErr w:type="spellStart"/>
      <w:r w:rsidRPr="00DC584B">
        <w:t>prépubliées</w:t>
      </w:r>
      <w:proofErr w:type="spellEnd"/>
      <w:r w:rsidRPr="00DC584B">
        <w:t xml:space="preserve"> </w:t>
      </w:r>
      <w:r w:rsidR="006705AF">
        <w:t xml:space="preserve">des </w:t>
      </w:r>
      <w:r w:rsidRPr="00DC584B">
        <w:t>Recommandations seront prochainement disponibles sur le site web de l</w:t>
      </w:r>
      <w:r w:rsidR="00167472" w:rsidRPr="00DC584B">
        <w:t>'</w:t>
      </w:r>
      <w:r w:rsidRPr="00DC584B">
        <w:t>UIT-T.</w:t>
      </w:r>
    </w:p>
    <w:p w:rsidR="009D51FA" w:rsidRPr="00DC584B" w:rsidRDefault="009D51FA" w:rsidP="00617385">
      <w:r w:rsidRPr="00DC584B">
        <w:rPr>
          <w:bCs/>
        </w:rPr>
        <w:t>5</w:t>
      </w:r>
      <w:r w:rsidRPr="00DC584B">
        <w:tab/>
        <w:t>L</w:t>
      </w:r>
      <w:r w:rsidR="00167472" w:rsidRPr="00DC584B">
        <w:t>'</w:t>
      </w:r>
      <w:r w:rsidRPr="00DC584B">
        <w:t>UIT publie</w:t>
      </w:r>
      <w:r w:rsidR="00425C62" w:rsidRPr="00DC584B">
        <w:t>ra ces Recommandations</w:t>
      </w:r>
      <w:r w:rsidRPr="00DC584B">
        <w:t xml:space="preserve"> dès que possible.</w:t>
      </w:r>
    </w:p>
    <w:p w:rsidR="009D51FA" w:rsidRPr="00DC584B" w:rsidRDefault="009D51FA" w:rsidP="00617385">
      <w:r w:rsidRPr="00DC584B">
        <w:t>Veuillez agréer, Madame, Monsieur, l</w:t>
      </w:r>
      <w:r w:rsidR="00167472" w:rsidRPr="00DC584B">
        <w:t>'</w:t>
      </w:r>
      <w:r w:rsidRPr="00DC584B">
        <w:t>assurance de ma haute considération.</w:t>
      </w:r>
    </w:p>
    <w:p w:rsidR="00A5280F" w:rsidRPr="00DC584B" w:rsidRDefault="009D51FA" w:rsidP="0067373F">
      <w:pPr>
        <w:spacing w:before="1520"/>
        <w:ind w:right="-142"/>
      </w:pPr>
      <w:r w:rsidRPr="00DC584B">
        <w:t>Malcolm Johnson</w:t>
      </w:r>
      <w:r w:rsidRPr="00DC584B">
        <w:br/>
        <w:t>Directeur du Bureau de la</w:t>
      </w:r>
      <w:r w:rsidRPr="00DC584B">
        <w:br/>
        <w:t>normalisation des télécommunications</w:t>
      </w:r>
    </w:p>
    <w:sectPr w:rsidR="00A5280F" w:rsidRPr="00DC584B" w:rsidSect="00053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FC" w:rsidRDefault="00FB26FC">
      <w:r>
        <w:separator/>
      </w:r>
    </w:p>
  </w:endnote>
  <w:endnote w:type="continuationSeparator" w:id="0">
    <w:p w:rsidR="00FB26FC" w:rsidRDefault="00FB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52" w:rsidRDefault="00B00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FC" w:rsidRPr="00B00B52" w:rsidRDefault="00B00B52" w:rsidP="00B00B52">
    <w:pPr>
      <w:pStyle w:val="Footer"/>
      <w:rPr>
        <w:sz w:val="16"/>
        <w:lang w:val="fr-CH"/>
      </w:rPr>
    </w:pPr>
    <w:r>
      <w:rPr>
        <w:sz w:val="16"/>
        <w:lang w:val="fr-CH"/>
      </w:rPr>
      <w:t>ITU-T\BUREAU\CIRC\268</w:t>
    </w:r>
    <w:r>
      <w:rPr>
        <w:sz w:val="16"/>
        <w:lang w:val="fr-CH"/>
      </w:rPr>
      <w:t>F</w:t>
    </w:r>
    <w:bookmarkStart w:id="1" w:name="_GoBack"/>
    <w:bookmarkEnd w:id="1"/>
    <w:r>
      <w:rPr>
        <w:sz w:val="16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FB26FC" w:rsidRPr="00B00B5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B26FC" w:rsidRDefault="00FB26FC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B26FC" w:rsidRDefault="00FB26FC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B26FC" w:rsidRDefault="00FB26FC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B26FC" w:rsidRDefault="00FB26F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B26FC">
      <w:trPr>
        <w:cantSplit/>
      </w:trPr>
      <w:tc>
        <w:tcPr>
          <w:tcW w:w="1062" w:type="pct"/>
        </w:tcPr>
        <w:p w:rsidR="00FB26FC" w:rsidRDefault="00FB26FC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FB26FC" w:rsidRDefault="00FB26FC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FB26FC" w:rsidRDefault="00FB26FC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FB26FC" w:rsidRDefault="00FB26FC">
          <w:pPr>
            <w:pStyle w:val="itu"/>
          </w:pPr>
          <w:r>
            <w:tab/>
            <w:t>www.itu.int</w:t>
          </w:r>
        </w:p>
      </w:tc>
    </w:tr>
    <w:tr w:rsidR="00FB26FC">
      <w:trPr>
        <w:cantSplit/>
      </w:trPr>
      <w:tc>
        <w:tcPr>
          <w:tcW w:w="1062" w:type="pct"/>
        </w:tcPr>
        <w:p w:rsidR="00FB26FC" w:rsidRDefault="00FB26FC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FB26FC" w:rsidRDefault="00FB26F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FB26FC" w:rsidRDefault="00FB26FC">
          <w:pPr>
            <w:pStyle w:val="itu"/>
          </w:pPr>
        </w:p>
      </w:tc>
      <w:tc>
        <w:tcPr>
          <w:tcW w:w="1131" w:type="pct"/>
        </w:tcPr>
        <w:p w:rsidR="00FB26FC" w:rsidRDefault="00FB26FC">
          <w:pPr>
            <w:pStyle w:val="itu"/>
          </w:pPr>
        </w:p>
      </w:tc>
    </w:tr>
  </w:tbl>
  <w:p w:rsidR="00FB26FC" w:rsidRPr="000538F0" w:rsidRDefault="00FB26FC" w:rsidP="0005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FC" w:rsidRDefault="00FB26FC">
      <w:r>
        <w:t>____________________</w:t>
      </w:r>
    </w:p>
  </w:footnote>
  <w:footnote w:type="continuationSeparator" w:id="0">
    <w:p w:rsidR="00FB26FC" w:rsidRDefault="00FB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52" w:rsidRDefault="00B00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FC" w:rsidRDefault="00FB26FC">
    <w:pPr>
      <w:pStyle w:val="Header"/>
    </w:pPr>
    <w:r>
      <w:t xml:space="preserve">- </w:t>
    </w:r>
    <w:sdt>
      <w:sdtPr>
        <w:id w:val="1114869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5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FB26FC" w:rsidRDefault="00FB26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52" w:rsidRDefault="00B00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538F0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2152A3"/>
    <w:rsid w:val="00333A80"/>
    <w:rsid w:val="00364E95"/>
    <w:rsid w:val="00372875"/>
    <w:rsid w:val="003B1E80"/>
    <w:rsid w:val="003B66E8"/>
    <w:rsid w:val="003D6DAC"/>
    <w:rsid w:val="004033F1"/>
    <w:rsid w:val="00414B0C"/>
    <w:rsid w:val="004257AC"/>
    <w:rsid w:val="00425C62"/>
    <w:rsid w:val="0043711B"/>
    <w:rsid w:val="004B732E"/>
    <w:rsid w:val="004D51F4"/>
    <w:rsid w:val="004D64E0"/>
    <w:rsid w:val="0051210D"/>
    <w:rsid w:val="005136D2"/>
    <w:rsid w:val="00517A03"/>
    <w:rsid w:val="0054752F"/>
    <w:rsid w:val="005A1072"/>
    <w:rsid w:val="005A3DD9"/>
    <w:rsid w:val="005B1DFC"/>
    <w:rsid w:val="00601682"/>
    <w:rsid w:val="00617385"/>
    <w:rsid w:val="006333F7"/>
    <w:rsid w:val="00644741"/>
    <w:rsid w:val="006705AF"/>
    <w:rsid w:val="0067373F"/>
    <w:rsid w:val="00681AC8"/>
    <w:rsid w:val="006A6FFE"/>
    <w:rsid w:val="006C5A91"/>
    <w:rsid w:val="006E2230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51B07"/>
    <w:rsid w:val="00971C9A"/>
    <w:rsid w:val="009D51FA"/>
    <w:rsid w:val="009F1E23"/>
    <w:rsid w:val="00A51537"/>
    <w:rsid w:val="00A5280F"/>
    <w:rsid w:val="00A60FC1"/>
    <w:rsid w:val="00A97C37"/>
    <w:rsid w:val="00AC37B5"/>
    <w:rsid w:val="00AD752F"/>
    <w:rsid w:val="00B00B52"/>
    <w:rsid w:val="00B27B41"/>
    <w:rsid w:val="00B8573E"/>
    <w:rsid w:val="00BB24C0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C584B"/>
    <w:rsid w:val="00DD77DA"/>
    <w:rsid w:val="00E06C61"/>
    <w:rsid w:val="00E13DB3"/>
    <w:rsid w:val="00E2408B"/>
    <w:rsid w:val="00E704E1"/>
    <w:rsid w:val="00E72AE1"/>
    <w:rsid w:val="00ED6A7A"/>
    <w:rsid w:val="00F346CE"/>
    <w:rsid w:val="00F34F98"/>
    <w:rsid w:val="00F40540"/>
    <w:rsid w:val="00F76829"/>
    <w:rsid w:val="00F9451D"/>
    <w:rsid w:val="00FA728A"/>
    <w:rsid w:val="00FB26FC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3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1738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1738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1738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1738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1738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1738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1738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1738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1738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17385"/>
  </w:style>
  <w:style w:type="paragraph" w:styleId="TOC7">
    <w:name w:val="toc 7"/>
    <w:basedOn w:val="TOC3"/>
    <w:semiHidden/>
    <w:rsid w:val="00617385"/>
  </w:style>
  <w:style w:type="paragraph" w:styleId="TOC6">
    <w:name w:val="toc 6"/>
    <w:basedOn w:val="TOC3"/>
    <w:semiHidden/>
    <w:rsid w:val="00617385"/>
  </w:style>
  <w:style w:type="paragraph" w:styleId="TOC5">
    <w:name w:val="toc 5"/>
    <w:basedOn w:val="TOC3"/>
    <w:semiHidden/>
    <w:rsid w:val="00617385"/>
  </w:style>
  <w:style w:type="paragraph" w:styleId="TOC4">
    <w:name w:val="toc 4"/>
    <w:basedOn w:val="TOC3"/>
    <w:semiHidden/>
    <w:rsid w:val="00617385"/>
  </w:style>
  <w:style w:type="paragraph" w:styleId="TOC3">
    <w:name w:val="toc 3"/>
    <w:basedOn w:val="TOC2"/>
    <w:semiHidden/>
    <w:rsid w:val="00617385"/>
    <w:pPr>
      <w:spacing w:before="80"/>
    </w:pPr>
  </w:style>
  <w:style w:type="paragraph" w:styleId="TOC2">
    <w:name w:val="toc 2"/>
    <w:basedOn w:val="TOC1"/>
    <w:semiHidden/>
    <w:rsid w:val="00617385"/>
    <w:pPr>
      <w:spacing w:before="120"/>
    </w:pPr>
  </w:style>
  <w:style w:type="paragraph" w:styleId="TOC1">
    <w:name w:val="toc 1"/>
    <w:basedOn w:val="Normal"/>
    <w:semiHidden/>
    <w:rsid w:val="00617385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17385"/>
    <w:pPr>
      <w:ind w:left="1698"/>
    </w:pPr>
  </w:style>
  <w:style w:type="paragraph" w:styleId="Index6">
    <w:name w:val="index 6"/>
    <w:basedOn w:val="Normal"/>
    <w:next w:val="Normal"/>
    <w:semiHidden/>
    <w:rsid w:val="00617385"/>
    <w:pPr>
      <w:ind w:left="1415"/>
    </w:pPr>
  </w:style>
  <w:style w:type="paragraph" w:styleId="Index5">
    <w:name w:val="index 5"/>
    <w:basedOn w:val="Normal"/>
    <w:next w:val="Normal"/>
    <w:semiHidden/>
    <w:rsid w:val="00617385"/>
    <w:pPr>
      <w:ind w:left="1132"/>
    </w:pPr>
  </w:style>
  <w:style w:type="paragraph" w:styleId="Index4">
    <w:name w:val="index 4"/>
    <w:basedOn w:val="Normal"/>
    <w:next w:val="Normal"/>
    <w:semiHidden/>
    <w:rsid w:val="00617385"/>
    <w:pPr>
      <w:ind w:left="849"/>
    </w:pPr>
  </w:style>
  <w:style w:type="paragraph" w:styleId="Index3">
    <w:name w:val="index 3"/>
    <w:basedOn w:val="Normal"/>
    <w:next w:val="Normal"/>
    <w:semiHidden/>
    <w:rsid w:val="00617385"/>
    <w:pPr>
      <w:ind w:left="566"/>
    </w:pPr>
  </w:style>
  <w:style w:type="paragraph" w:styleId="Index2">
    <w:name w:val="index 2"/>
    <w:basedOn w:val="Normal"/>
    <w:next w:val="Normal"/>
    <w:semiHidden/>
    <w:rsid w:val="00617385"/>
    <w:pPr>
      <w:ind w:left="283"/>
    </w:pPr>
  </w:style>
  <w:style w:type="paragraph" w:styleId="Index1">
    <w:name w:val="index 1"/>
    <w:basedOn w:val="Normal"/>
    <w:next w:val="Normal"/>
    <w:semiHidden/>
    <w:rsid w:val="00617385"/>
  </w:style>
  <w:style w:type="character" w:styleId="LineNumber">
    <w:name w:val="line number"/>
    <w:basedOn w:val="DefaultParagraphFont"/>
    <w:rsid w:val="00617385"/>
  </w:style>
  <w:style w:type="paragraph" w:styleId="IndexHeading">
    <w:name w:val="index heading"/>
    <w:basedOn w:val="Normal"/>
    <w:next w:val="Index1"/>
    <w:semiHidden/>
    <w:rsid w:val="00617385"/>
  </w:style>
  <w:style w:type="paragraph" w:styleId="Footer">
    <w:name w:val="footer"/>
    <w:basedOn w:val="Normal"/>
    <w:link w:val="FooterChar"/>
    <w:rsid w:val="006173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6173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617385"/>
    <w:rPr>
      <w:position w:val="6"/>
      <w:sz w:val="16"/>
    </w:rPr>
  </w:style>
  <w:style w:type="paragraph" w:styleId="FootnoteText">
    <w:name w:val="footnote text"/>
    <w:basedOn w:val="Normal"/>
    <w:semiHidden/>
    <w:rsid w:val="0061738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17385"/>
    <w:pPr>
      <w:ind w:left="794"/>
    </w:pPr>
  </w:style>
  <w:style w:type="paragraph" w:customStyle="1" w:styleId="TableLegend">
    <w:name w:val="Table_Legend"/>
    <w:basedOn w:val="TableText"/>
    <w:rsid w:val="00617385"/>
    <w:pPr>
      <w:spacing w:before="120"/>
    </w:pPr>
  </w:style>
  <w:style w:type="paragraph" w:customStyle="1" w:styleId="TableText">
    <w:name w:val="Table_Text"/>
    <w:basedOn w:val="Normal"/>
    <w:rsid w:val="006173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1738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1738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17385"/>
    <w:pPr>
      <w:spacing w:before="80"/>
      <w:ind w:left="794" w:hanging="794"/>
    </w:pPr>
  </w:style>
  <w:style w:type="paragraph" w:customStyle="1" w:styleId="enumlev2">
    <w:name w:val="enumlev2"/>
    <w:basedOn w:val="enumlev1"/>
    <w:rsid w:val="00617385"/>
    <w:pPr>
      <w:ind w:left="1191" w:hanging="397"/>
    </w:pPr>
  </w:style>
  <w:style w:type="paragraph" w:customStyle="1" w:styleId="enumlev3">
    <w:name w:val="enumlev3"/>
    <w:basedOn w:val="enumlev2"/>
    <w:rsid w:val="00617385"/>
    <w:pPr>
      <w:ind w:left="1588"/>
    </w:pPr>
  </w:style>
  <w:style w:type="paragraph" w:customStyle="1" w:styleId="TableHead">
    <w:name w:val="Table_Head"/>
    <w:basedOn w:val="TableText"/>
    <w:rsid w:val="0061738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173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17385"/>
    <w:pPr>
      <w:spacing w:before="480"/>
    </w:pPr>
  </w:style>
  <w:style w:type="paragraph" w:customStyle="1" w:styleId="FigureTitle">
    <w:name w:val="Figure_Title"/>
    <w:basedOn w:val="TableTitle"/>
    <w:next w:val="Normal"/>
    <w:rsid w:val="0061738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1738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17385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1738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17385"/>
  </w:style>
  <w:style w:type="paragraph" w:customStyle="1" w:styleId="AppendixRef">
    <w:name w:val="Appendix_Ref"/>
    <w:basedOn w:val="AnnexRef"/>
    <w:next w:val="AppendixTitle"/>
    <w:rsid w:val="00617385"/>
  </w:style>
  <w:style w:type="paragraph" w:customStyle="1" w:styleId="AppendixTitle">
    <w:name w:val="Appendix_Title"/>
    <w:basedOn w:val="AnnexTitle"/>
    <w:next w:val="Normal"/>
    <w:rsid w:val="00617385"/>
  </w:style>
  <w:style w:type="paragraph" w:customStyle="1" w:styleId="RefTitle">
    <w:name w:val="Ref_Title"/>
    <w:basedOn w:val="Normal"/>
    <w:next w:val="RefText"/>
    <w:rsid w:val="0061738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17385"/>
    <w:pPr>
      <w:ind w:left="794" w:hanging="794"/>
    </w:pPr>
  </w:style>
  <w:style w:type="paragraph" w:customStyle="1" w:styleId="Equation">
    <w:name w:val="Equation"/>
    <w:basedOn w:val="Normal"/>
    <w:rsid w:val="0061738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1738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17385"/>
    <w:pPr>
      <w:spacing w:before="320"/>
    </w:pPr>
  </w:style>
  <w:style w:type="paragraph" w:customStyle="1" w:styleId="call">
    <w:name w:val="call"/>
    <w:basedOn w:val="Normal"/>
    <w:next w:val="Normal"/>
    <w:rsid w:val="0061738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1738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1738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617385"/>
    <w:rPr>
      <w:color w:val="0000FF"/>
      <w:u w:val="single"/>
    </w:rPr>
  </w:style>
  <w:style w:type="paragraph" w:customStyle="1" w:styleId="Keywords">
    <w:name w:val="Keywords"/>
    <w:basedOn w:val="Normal"/>
    <w:rsid w:val="00617385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617385"/>
    <w:pPr>
      <w:spacing w:after="120"/>
    </w:pPr>
  </w:style>
  <w:style w:type="paragraph" w:customStyle="1" w:styleId="EquationLegend">
    <w:name w:val="Equation_Legend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617385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617385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617385"/>
    <w:pPr>
      <w:tabs>
        <w:tab w:val="left" w:pos="397"/>
      </w:tabs>
    </w:pPr>
  </w:style>
  <w:style w:type="paragraph" w:styleId="TOC9">
    <w:name w:val="toc 9"/>
    <w:basedOn w:val="TOC3"/>
    <w:semiHidden/>
    <w:rsid w:val="00617385"/>
  </w:style>
  <w:style w:type="paragraph" w:customStyle="1" w:styleId="headingb">
    <w:name w:val="heading_b"/>
    <w:basedOn w:val="Heading3"/>
    <w:next w:val="Normal"/>
    <w:rsid w:val="00617385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617385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617385"/>
  </w:style>
  <w:style w:type="paragraph" w:customStyle="1" w:styleId="Style1">
    <w:name w:val="Style1"/>
    <w:basedOn w:val="Normal"/>
    <w:next w:val="Index1"/>
    <w:rsid w:val="0061738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17385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17385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54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52F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B00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3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1738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1738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1738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1738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1738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1738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1738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1738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1738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17385"/>
  </w:style>
  <w:style w:type="paragraph" w:styleId="TOC7">
    <w:name w:val="toc 7"/>
    <w:basedOn w:val="TOC3"/>
    <w:semiHidden/>
    <w:rsid w:val="00617385"/>
  </w:style>
  <w:style w:type="paragraph" w:styleId="TOC6">
    <w:name w:val="toc 6"/>
    <w:basedOn w:val="TOC3"/>
    <w:semiHidden/>
    <w:rsid w:val="00617385"/>
  </w:style>
  <w:style w:type="paragraph" w:styleId="TOC5">
    <w:name w:val="toc 5"/>
    <w:basedOn w:val="TOC3"/>
    <w:semiHidden/>
    <w:rsid w:val="00617385"/>
  </w:style>
  <w:style w:type="paragraph" w:styleId="TOC4">
    <w:name w:val="toc 4"/>
    <w:basedOn w:val="TOC3"/>
    <w:semiHidden/>
    <w:rsid w:val="00617385"/>
  </w:style>
  <w:style w:type="paragraph" w:styleId="TOC3">
    <w:name w:val="toc 3"/>
    <w:basedOn w:val="TOC2"/>
    <w:semiHidden/>
    <w:rsid w:val="00617385"/>
    <w:pPr>
      <w:spacing w:before="80"/>
    </w:pPr>
  </w:style>
  <w:style w:type="paragraph" w:styleId="TOC2">
    <w:name w:val="toc 2"/>
    <w:basedOn w:val="TOC1"/>
    <w:semiHidden/>
    <w:rsid w:val="00617385"/>
    <w:pPr>
      <w:spacing w:before="120"/>
    </w:pPr>
  </w:style>
  <w:style w:type="paragraph" w:styleId="TOC1">
    <w:name w:val="toc 1"/>
    <w:basedOn w:val="Normal"/>
    <w:semiHidden/>
    <w:rsid w:val="00617385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17385"/>
    <w:pPr>
      <w:ind w:left="1698"/>
    </w:pPr>
  </w:style>
  <w:style w:type="paragraph" w:styleId="Index6">
    <w:name w:val="index 6"/>
    <w:basedOn w:val="Normal"/>
    <w:next w:val="Normal"/>
    <w:semiHidden/>
    <w:rsid w:val="00617385"/>
    <w:pPr>
      <w:ind w:left="1415"/>
    </w:pPr>
  </w:style>
  <w:style w:type="paragraph" w:styleId="Index5">
    <w:name w:val="index 5"/>
    <w:basedOn w:val="Normal"/>
    <w:next w:val="Normal"/>
    <w:semiHidden/>
    <w:rsid w:val="00617385"/>
    <w:pPr>
      <w:ind w:left="1132"/>
    </w:pPr>
  </w:style>
  <w:style w:type="paragraph" w:styleId="Index4">
    <w:name w:val="index 4"/>
    <w:basedOn w:val="Normal"/>
    <w:next w:val="Normal"/>
    <w:semiHidden/>
    <w:rsid w:val="00617385"/>
    <w:pPr>
      <w:ind w:left="849"/>
    </w:pPr>
  </w:style>
  <w:style w:type="paragraph" w:styleId="Index3">
    <w:name w:val="index 3"/>
    <w:basedOn w:val="Normal"/>
    <w:next w:val="Normal"/>
    <w:semiHidden/>
    <w:rsid w:val="00617385"/>
    <w:pPr>
      <w:ind w:left="566"/>
    </w:pPr>
  </w:style>
  <w:style w:type="paragraph" w:styleId="Index2">
    <w:name w:val="index 2"/>
    <w:basedOn w:val="Normal"/>
    <w:next w:val="Normal"/>
    <w:semiHidden/>
    <w:rsid w:val="00617385"/>
    <w:pPr>
      <w:ind w:left="283"/>
    </w:pPr>
  </w:style>
  <w:style w:type="paragraph" w:styleId="Index1">
    <w:name w:val="index 1"/>
    <w:basedOn w:val="Normal"/>
    <w:next w:val="Normal"/>
    <w:semiHidden/>
    <w:rsid w:val="00617385"/>
  </w:style>
  <w:style w:type="character" w:styleId="LineNumber">
    <w:name w:val="line number"/>
    <w:basedOn w:val="DefaultParagraphFont"/>
    <w:rsid w:val="00617385"/>
  </w:style>
  <w:style w:type="paragraph" w:styleId="IndexHeading">
    <w:name w:val="index heading"/>
    <w:basedOn w:val="Normal"/>
    <w:next w:val="Index1"/>
    <w:semiHidden/>
    <w:rsid w:val="00617385"/>
  </w:style>
  <w:style w:type="paragraph" w:styleId="Footer">
    <w:name w:val="footer"/>
    <w:basedOn w:val="Normal"/>
    <w:link w:val="FooterChar"/>
    <w:rsid w:val="006173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6173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617385"/>
    <w:rPr>
      <w:position w:val="6"/>
      <w:sz w:val="16"/>
    </w:rPr>
  </w:style>
  <w:style w:type="paragraph" w:styleId="FootnoteText">
    <w:name w:val="footnote text"/>
    <w:basedOn w:val="Normal"/>
    <w:semiHidden/>
    <w:rsid w:val="0061738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17385"/>
    <w:pPr>
      <w:ind w:left="794"/>
    </w:pPr>
  </w:style>
  <w:style w:type="paragraph" w:customStyle="1" w:styleId="TableLegend">
    <w:name w:val="Table_Legend"/>
    <w:basedOn w:val="TableText"/>
    <w:rsid w:val="00617385"/>
    <w:pPr>
      <w:spacing w:before="120"/>
    </w:pPr>
  </w:style>
  <w:style w:type="paragraph" w:customStyle="1" w:styleId="TableText">
    <w:name w:val="Table_Text"/>
    <w:basedOn w:val="Normal"/>
    <w:rsid w:val="006173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1738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1738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17385"/>
    <w:pPr>
      <w:spacing w:before="80"/>
      <w:ind w:left="794" w:hanging="794"/>
    </w:pPr>
  </w:style>
  <w:style w:type="paragraph" w:customStyle="1" w:styleId="enumlev2">
    <w:name w:val="enumlev2"/>
    <w:basedOn w:val="enumlev1"/>
    <w:rsid w:val="00617385"/>
    <w:pPr>
      <w:ind w:left="1191" w:hanging="397"/>
    </w:pPr>
  </w:style>
  <w:style w:type="paragraph" w:customStyle="1" w:styleId="enumlev3">
    <w:name w:val="enumlev3"/>
    <w:basedOn w:val="enumlev2"/>
    <w:rsid w:val="00617385"/>
    <w:pPr>
      <w:ind w:left="1588"/>
    </w:pPr>
  </w:style>
  <w:style w:type="paragraph" w:customStyle="1" w:styleId="TableHead">
    <w:name w:val="Table_Head"/>
    <w:basedOn w:val="TableText"/>
    <w:rsid w:val="0061738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173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17385"/>
    <w:pPr>
      <w:spacing w:before="480"/>
    </w:pPr>
  </w:style>
  <w:style w:type="paragraph" w:customStyle="1" w:styleId="FigureTitle">
    <w:name w:val="Figure_Title"/>
    <w:basedOn w:val="TableTitle"/>
    <w:next w:val="Normal"/>
    <w:rsid w:val="0061738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1738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17385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1738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17385"/>
  </w:style>
  <w:style w:type="paragraph" w:customStyle="1" w:styleId="AppendixRef">
    <w:name w:val="Appendix_Ref"/>
    <w:basedOn w:val="AnnexRef"/>
    <w:next w:val="AppendixTitle"/>
    <w:rsid w:val="00617385"/>
  </w:style>
  <w:style w:type="paragraph" w:customStyle="1" w:styleId="AppendixTitle">
    <w:name w:val="Appendix_Title"/>
    <w:basedOn w:val="AnnexTitle"/>
    <w:next w:val="Normal"/>
    <w:rsid w:val="00617385"/>
  </w:style>
  <w:style w:type="paragraph" w:customStyle="1" w:styleId="RefTitle">
    <w:name w:val="Ref_Title"/>
    <w:basedOn w:val="Normal"/>
    <w:next w:val="RefText"/>
    <w:rsid w:val="0061738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17385"/>
    <w:pPr>
      <w:ind w:left="794" w:hanging="794"/>
    </w:pPr>
  </w:style>
  <w:style w:type="paragraph" w:customStyle="1" w:styleId="Equation">
    <w:name w:val="Equation"/>
    <w:basedOn w:val="Normal"/>
    <w:rsid w:val="0061738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1738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17385"/>
    <w:pPr>
      <w:spacing w:before="320"/>
    </w:pPr>
  </w:style>
  <w:style w:type="paragraph" w:customStyle="1" w:styleId="call">
    <w:name w:val="call"/>
    <w:basedOn w:val="Normal"/>
    <w:next w:val="Normal"/>
    <w:rsid w:val="0061738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1738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1738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617385"/>
    <w:rPr>
      <w:color w:val="0000FF"/>
      <w:u w:val="single"/>
    </w:rPr>
  </w:style>
  <w:style w:type="paragraph" w:customStyle="1" w:styleId="Keywords">
    <w:name w:val="Keywords"/>
    <w:basedOn w:val="Normal"/>
    <w:rsid w:val="00617385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617385"/>
    <w:pPr>
      <w:spacing w:after="120"/>
    </w:pPr>
  </w:style>
  <w:style w:type="paragraph" w:customStyle="1" w:styleId="EquationLegend">
    <w:name w:val="Equation_Legend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617385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617385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617385"/>
    <w:pPr>
      <w:tabs>
        <w:tab w:val="left" w:pos="397"/>
      </w:tabs>
    </w:pPr>
  </w:style>
  <w:style w:type="paragraph" w:styleId="TOC9">
    <w:name w:val="toc 9"/>
    <w:basedOn w:val="TOC3"/>
    <w:semiHidden/>
    <w:rsid w:val="00617385"/>
  </w:style>
  <w:style w:type="paragraph" w:customStyle="1" w:styleId="headingb">
    <w:name w:val="heading_b"/>
    <w:basedOn w:val="Heading3"/>
    <w:next w:val="Normal"/>
    <w:rsid w:val="00617385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617385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617385"/>
  </w:style>
  <w:style w:type="paragraph" w:customStyle="1" w:styleId="Style1">
    <w:name w:val="Style1"/>
    <w:basedOn w:val="Normal"/>
    <w:next w:val="Index1"/>
    <w:rsid w:val="0061738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17385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61738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17385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54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52F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B00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9679-DDB6-4CC3-9ADB-D79A4AE2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10</TotalTime>
  <Pages>2</Pages>
  <Words>441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2962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Norton Viard, Emma</cp:lastModifiedBy>
  <cp:revision>9</cp:revision>
  <cp:lastPrinted>2012-03-12T08:35:00Z</cp:lastPrinted>
  <dcterms:created xsi:type="dcterms:W3CDTF">2012-03-09T14:15:00Z</dcterms:created>
  <dcterms:modified xsi:type="dcterms:W3CDTF">2012-03-19T08:45:00Z</dcterms:modified>
</cp:coreProperties>
</file>