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6487"/>
        <w:gridCol w:w="3402"/>
        <w:tblGridChange w:id="0">
          <w:tblGrid>
            <w:gridCol w:w="6204"/>
            <w:gridCol w:w="283"/>
            <w:gridCol w:w="3261"/>
            <w:gridCol w:w="141"/>
          </w:tblGrid>
        </w:tblGridChange>
      </w:tblGrid>
      <w:tr w:rsidR="00F7325D" w:rsidRPr="006122F7" w:rsidTr="00D73D61">
        <w:trPr>
          <w:cantSplit/>
        </w:trPr>
        <w:tc>
          <w:tcPr>
            <w:tcW w:w="6487" w:type="dxa"/>
          </w:tcPr>
          <w:p w:rsidR="00F7325D" w:rsidRPr="006122F7" w:rsidRDefault="00F7325D" w:rsidP="00715861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6122F7">
              <w:rPr>
                <w:rFonts w:ascii="Verdana" w:hAnsi="Verdana" w:cs="Times New Roman Bold"/>
                <w:b/>
                <w:szCs w:val="24"/>
                <w:lang w:val="ru-RU"/>
              </w:rPr>
              <w:t>Консультативная</w:t>
            </w:r>
            <w:r w:rsidRPr="006122F7">
              <w:rPr>
                <w:rFonts w:ascii="Verdana" w:hAnsi="Verdana" w:cs="Times New Roman Bold"/>
                <w:b/>
                <w:bCs/>
                <w:szCs w:val="24"/>
                <w:lang w:val="ru-RU"/>
              </w:rPr>
              <w:t xml:space="preserve"> группа по радиосвязи</w:t>
            </w:r>
            <w:r w:rsidRPr="006122F7">
              <w:rPr>
                <w:b/>
                <w:bCs/>
                <w:sz w:val="32"/>
                <w:szCs w:val="32"/>
                <w:lang w:val="ru-RU"/>
              </w:rPr>
              <w:br/>
            </w:r>
            <w:r w:rsidRPr="006122F7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Женева, 17–19 февраля 2010 года</w:t>
            </w:r>
          </w:p>
        </w:tc>
        <w:tc>
          <w:tcPr>
            <w:tcW w:w="3402" w:type="dxa"/>
          </w:tcPr>
          <w:p w:rsidR="00F7325D" w:rsidRPr="006122F7" w:rsidRDefault="004C5D38" w:rsidP="00715861">
            <w:pPr>
              <w:framePr w:hSpace="181" w:wrap="around" w:vAnchor="page" w:hAnchor="margin" w:x="1" w:y="852"/>
              <w:shd w:val="solid" w:color="FFFFFF" w:fill="FFFFFF"/>
              <w:spacing w:before="0"/>
              <w:rPr>
                <w:lang w:val="ru-RU"/>
              </w:rPr>
            </w:pPr>
            <w:r w:rsidRPr="004C5D38">
              <w:rPr>
                <w:szCs w:val="22"/>
                <w:lang w:val="ru-RU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R_" style="width:103.5pt;height:54.5pt;visibility:visible">
                  <v:imagedata r:id="rId7" o:title=""/>
                </v:shape>
              </w:pict>
            </w:r>
          </w:p>
        </w:tc>
      </w:tr>
      <w:tr w:rsidR="0051782D" w:rsidRPr="006122F7" w:rsidTr="00D73D61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51782D" w:rsidRPr="006122F7" w:rsidRDefault="0051782D" w:rsidP="00715861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1782D" w:rsidRPr="006122F7" w:rsidRDefault="0051782D" w:rsidP="00715861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szCs w:val="22"/>
                <w:lang w:val="ru-RU"/>
              </w:rPr>
            </w:pPr>
          </w:p>
        </w:tc>
      </w:tr>
      <w:tr w:rsidR="0051782D" w:rsidRPr="006122F7" w:rsidTr="00D73D61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51782D" w:rsidRPr="006122F7" w:rsidRDefault="0051782D" w:rsidP="00715861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1782D" w:rsidRPr="006122F7" w:rsidRDefault="0051782D" w:rsidP="00715861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lang w:val="ru-RU"/>
              </w:rPr>
            </w:pPr>
          </w:p>
        </w:tc>
      </w:tr>
      <w:tr w:rsidR="00F7325D" w:rsidRPr="006122F7" w:rsidTr="00D73D61">
        <w:tblPrEx>
          <w:tblW w:w="9889" w:type="dxa"/>
          <w:tblLayout w:type="fixed"/>
          <w:tblLook w:val="0000"/>
          <w:tblPrExChange w:id="1" w:author="komissar" w:date="2010-02-18T22:11:00Z">
            <w:tblPrEx>
              <w:tblW w:w="9889" w:type="dxa"/>
              <w:tblLayout w:type="fixed"/>
              <w:tblLook w:val="0000"/>
            </w:tblPrEx>
          </w:tblPrExChange>
        </w:tblPrEx>
        <w:trPr>
          <w:cantSplit/>
          <w:trPrChange w:id="2" w:author="komissar" w:date="2010-02-18T22:11:00Z">
            <w:trPr>
              <w:gridAfter w:val="0"/>
              <w:wAfter w:w="141" w:type="dxa"/>
              <w:cantSplit/>
            </w:trPr>
          </w:trPrChange>
        </w:trPr>
        <w:tc>
          <w:tcPr>
            <w:tcW w:w="6487" w:type="dxa"/>
            <w:vMerge w:val="restart"/>
            <w:tcPrChange w:id="3" w:author="komissar" w:date="2010-02-18T22:11:00Z">
              <w:tcPr>
                <w:tcW w:w="6204" w:type="dxa"/>
                <w:vMerge w:val="restart"/>
              </w:tcPr>
            </w:tcPrChange>
          </w:tcPr>
          <w:p w:rsidR="00F7325D" w:rsidRPr="006122F7" w:rsidRDefault="00F7325D" w:rsidP="00715861">
            <w:pPr>
              <w:framePr w:hSpace="181" w:wrap="around" w:vAnchor="page" w:hAnchor="margin" w:x="1" w:y="852"/>
              <w:shd w:val="solid" w:color="FFFFFF" w:fill="FFFFFF"/>
              <w:spacing w:after="240"/>
              <w:rPr>
                <w:sz w:val="20"/>
                <w:lang w:val="ru-RU"/>
              </w:rPr>
            </w:pPr>
            <w:bookmarkStart w:id="4" w:name="dnum" w:colFirst="1" w:colLast="1"/>
          </w:p>
        </w:tc>
        <w:tc>
          <w:tcPr>
            <w:tcW w:w="3402" w:type="dxa"/>
            <w:tcPrChange w:id="5" w:author="komissar" w:date="2010-02-18T22:11:00Z">
              <w:tcPr>
                <w:tcW w:w="3544" w:type="dxa"/>
                <w:gridSpan w:val="2"/>
              </w:tcPr>
            </w:tcPrChange>
          </w:tcPr>
          <w:p w:rsidR="00F7325D" w:rsidRPr="006122F7" w:rsidRDefault="00F7325D" w:rsidP="00715861">
            <w:pPr>
              <w:framePr w:hSpace="181" w:wrap="around" w:vAnchor="page" w:hAnchor="margin" w:x="1" w:y="852"/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6122F7">
              <w:rPr>
                <w:rFonts w:ascii="Verdana" w:hAnsi="Verdana"/>
                <w:b/>
                <w:sz w:val="18"/>
                <w:szCs w:val="18"/>
                <w:lang w:val="ru-RU"/>
              </w:rPr>
              <w:t>Документ RAG10-1/TEMP/1-R</w:t>
            </w:r>
          </w:p>
        </w:tc>
      </w:tr>
      <w:tr w:rsidR="00F7325D" w:rsidRPr="006122F7" w:rsidTr="00D73D61">
        <w:tblPrEx>
          <w:tblW w:w="9889" w:type="dxa"/>
          <w:tblLayout w:type="fixed"/>
          <w:tblLook w:val="0000"/>
          <w:tblPrExChange w:id="6" w:author="komissar" w:date="2010-02-18T22:11:00Z">
            <w:tblPrEx>
              <w:tblW w:w="9889" w:type="dxa"/>
              <w:tblLayout w:type="fixed"/>
              <w:tblLook w:val="0000"/>
            </w:tblPrEx>
          </w:tblPrExChange>
        </w:tblPrEx>
        <w:trPr>
          <w:cantSplit/>
          <w:trPrChange w:id="7" w:author="komissar" w:date="2010-02-18T22:11:00Z">
            <w:trPr>
              <w:gridAfter w:val="0"/>
              <w:wAfter w:w="141" w:type="dxa"/>
              <w:cantSplit/>
            </w:trPr>
          </w:trPrChange>
        </w:trPr>
        <w:tc>
          <w:tcPr>
            <w:tcW w:w="6487" w:type="dxa"/>
            <w:vMerge/>
            <w:tcPrChange w:id="8" w:author="komissar" w:date="2010-02-18T22:11:00Z">
              <w:tcPr>
                <w:tcW w:w="6204" w:type="dxa"/>
                <w:vMerge/>
              </w:tcPr>
            </w:tcPrChange>
          </w:tcPr>
          <w:p w:rsidR="00F7325D" w:rsidRPr="006122F7" w:rsidRDefault="00F7325D" w:rsidP="00715861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9" w:name="ddate" w:colFirst="1" w:colLast="1"/>
            <w:bookmarkEnd w:id="4"/>
          </w:p>
        </w:tc>
        <w:tc>
          <w:tcPr>
            <w:tcW w:w="3402" w:type="dxa"/>
            <w:tcPrChange w:id="10" w:author="komissar" w:date="2010-02-18T22:11:00Z">
              <w:tcPr>
                <w:tcW w:w="3544" w:type="dxa"/>
                <w:gridSpan w:val="2"/>
              </w:tcPr>
            </w:tcPrChange>
          </w:tcPr>
          <w:p w:rsidR="00F7325D" w:rsidRPr="006122F7" w:rsidRDefault="00F7325D" w:rsidP="00715861">
            <w:pPr>
              <w:framePr w:hSpace="181" w:wrap="around" w:vAnchor="page" w:hAnchor="margin" w:x="1" w:y="852"/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6122F7">
              <w:rPr>
                <w:rFonts w:ascii="Verdana" w:hAnsi="Verdana"/>
                <w:b/>
                <w:sz w:val="18"/>
                <w:szCs w:val="18"/>
                <w:lang w:val="ru-RU"/>
              </w:rPr>
              <w:t>18 февраля 2010 года</w:t>
            </w:r>
          </w:p>
        </w:tc>
      </w:tr>
      <w:tr w:rsidR="00F7325D" w:rsidRPr="006122F7" w:rsidTr="00D73D61">
        <w:tblPrEx>
          <w:tblW w:w="9889" w:type="dxa"/>
          <w:tblLayout w:type="fixed"/>
          <w:tblLook w:val="0000"/>
          <w:tblPrExChange w:id="11" w:author="komissar" w:date="2010-02-18T22:11:00Z">
            <w:tblPrEx>
              <w:tblW w:w="9889" w:type="dxa"/>
              <w:tblLayout w:type="fixed"/>
              <w:tblLook w:val="0000"/>
            </w:tblPrEx>
          </w:tblPrExChange>
        </w:tblPrEx>
        <w:trPr>
          <w:cantSplit/>
          <w:trPrChange w:id="12" w:author="komissar" w:date="2010-02-18T22:11:00Z">
            <w:trPr>
              <w:gridAfter w:val="0"/>
              <w:wAfter w:w="141" w:type="dxa"/>
              <w:cantSplit/>
            </w:trPr>
          </w:trPrChange>
        </w:trPr>
        <w:tc>
          <w:tcPr>
            <w:tcW w:w="6487" w:type="dxa"/>
            <w:vMerge/>
            <w:tcPrChange w:id="13" w:author="komissar" w:date="2010-02-18T22:11:00Z">
              <w:tcPr>
                <w:tcW w:w="6204" w:type="dxa"/>
                <w:vMerge/>
              </w:tcPr>
            </w:tcPrChange>
          </w:tcPr>
          <w:p w:rsidR="00F7325D" w:rsidRPr="006122F7" w:rsidRDefault="00F7325D" w:rsidP="00715861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14" w:name="dorlang" w:colFirst="1" w:colLast="1"/>
            <w:bookmarkEnd w:id="9"/>
          </w:p>
        </w:tc>
        <w:tc>
          <w:tcPr>
            <w:tcW w:w="3402" w:type="dxa"/>
            <w:tcPrChange w:id="15" w:author="komissar" w:date="2010-02-18T22:11:00Z">
              <w:tcPr>
                <w:tcW w:w="3544" w:type="dxa"/>
                <w:gridSpan w:val="2"/>
              </w:tcPr>
            </w:tcPrChange>
          </w:tcPr>
          <w:p w:rsidR="00F7325D" w:rsidRPr="006122F7" w:rsidRDefault="00F7325D" w:rsidP="00715861">
            <w:pPr>
              <w:framePr w:hSpace="181" w:wrap="around" w:vAnchor="page" w:hAnchor="margin" w:x="1" w:y="852"/>
              <w:shd w:val="solid" w:color="FFFFFF" w:fill="FFFFFF"/>
              <w:spacing w:before="0" w:after="120"/>
              <w:rPr>
                <w:rFonts w:ascii="Verdana" w:hAnsi="Verdana"/>
                <w:sz w:val="18"/>
                <w:szCs w:val="18"/>
                <w:lang w:val="ru-RU"/>
              </w:rPr>
            </w:pPr>
            <w:r w:rsidRPr="006122F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Оригинал: английский</w:t>
            </w:r>
          </w:p>
        </w:tc>
      </w:tr>
    </w:tbl>
    <w:bookmarkEnd w:id="14"/>
    <w:p w:rsidR="00AF67AC" w:rsidRPr="006122F7" w:rsidRDefault="00F7325D" w:rsidP="00715861">
      <w:pPr>
        <w:pStyle w:val="Source"/>
        <w:rPr>
          <w:lang w:val="ru-RU"/>
        </w:rPr>
      </w:pPr>
      <w:r w:rsidRPr="006122F7">
        <w:rPr>
          <w:lang w:val="ru-RU"/>
        </w:rPr>
        <w:t>Председатель КГР</w:t>
      </w:r>
    </w:p>
    <w:p w:rsidR="00F7325D" w:rsidRPr="006122F7" w:rsidRDefault="00F7325D" w:rsidP="009556C1">
      <w:pPr>
        <w:pStyle w:val="Title1"/>
        <w:spacing w:after="480"/>
        <w:rPr>
          <w:lang w:val="ru-RU"/>
        </w:rPr>
      </w:pPr>
      <w:r w:rsidRPr="006122F7">
        <w:rPr>
          <w:lang w:val="ru-RU"/>
        </w:rPr>
        <w:t xml:space="preserve">Краткий обзор выводов по конкретным вопросам, </w:t>
      </w:r>
      <w:r w:rsidR="00715861" w:rsidRPr="006122F7">
        <w:rPr>
          <w:lang w:val="ru-RU"/>
        </w:rPr>
        <w:br/>
      </w:r>
      <w:r w:rsidRPr="006122F7">
        <w:rPr>
          <w:lang w:val="ru-RU"/>
        </w:rPr>
        <w:t xml:space="preserve">поднятым в </w:t>
      </w:r>
      <w:r w:rsidR="00715861" w:rsidRPr="006122F7">
        <w:rPr>
          <w:lang w:val="ru-RU"/>
        </w:rPr>
        <w:t xml:space="preserve">ходе </w:t>
      </w:r>
      <w:r w:rsidR="009556C1">
        <w:rPr>
          <w:lang w:val="ru-RU"/>
        </w:rPr>
        <w:t>СЕМ</w:t>
      </w:r>
      <w:r w:rsidR="00715861" w:rsidRPr="006122F7">
        <w:rPr>
          <w:lang w:val="ru-RU"/>
        </w:rPr>
        <w:t>надцатого собрания КГР</w:t>
      </w:r>
    </w:p>
    <w:p w:rsidR="006E1BD5" w:rsidRPr="00D50DD5" w:rsidRDefault="00F7325D" w:rsidP="00715861">
      <w:pPr>
        <w:pStyle w:val="Headingb"/>
        <w:rPr>
          <w:lang w:val="ru-RU"/>
        </w:rPr>
      </w:pPr>
      <w:r w:rsidRPr="00D50DD5">
        <w:rPr>
          <w:lang w:val="ru-RU"/>
        </w:rPr>
        <w:t>Пункт 3 повестки дня</w:t>
      </w:r>
      <w:r w:rsidR="006E1BD5" w:rsidRPr="00D50DD5">
        <w:rPr>
          <w:lang w:val="ru-RU"/>
        </w:rPr>
        <w:t xml:space="preserve">: </w:t>
      </w:r>
      <w:r w:rsidRPr="00D50DD5">
        <w:rPr>
          <w:lang w:val="ru-RU"/>
        </w:rPr>
        <w:t>Вопросы, относящиеся к С</w:t>
      </w:r>
      <w:r w:rsidR="00715861" w:rsidRPr="00D50DD5">
        <w:rPr>
          <w:lang w:val="ru-RU"/>
        </w:rPr>
        <w:t>овету и Полномочной конференции</w:t>
      </w:r>
    </w:p>
    <w:p w:rsidR="006E1BD5" w:rsidRPr="00D50DD5" w:rsidRDefault="00F7325D" w:rsidP="00D50DD5">
      <w:pPr>
        <w:pStyle w:val="Headingb"/>
        <w:spacing w:before="240" w:after="120"/>
        <w:rPr>
          <w:lang w:val="ru-RU"/>
        </w:rPr>
      </w:pPr>
      <w:r w:rsidRPr="00D50DD5">
        <w:rPr>
          <w:lang w:val="ru-RU"/>
        </w:rPr>
        <w:t>Пункт 3</w:t>
      </w:r>
      <w:r w:rsidR="006E1BD5" w:rsidRPr="00D50DD5">
        <w:rPr>
          <w:lang w:val="ru-RU"/>
        </w:rPr>
        <w:t xml:space="preserve">.2 </w:t>
      </w:r>
      <w:r w:rsidRPr="00D50DD5">
        <w:rPr>
          <w:lang w:val="ru-RU"/>
        </w:rPr>
        <w:t>повестки дня: Другие вопросы, относящиеся к Совету и Полномочной конференции</w:t>
      </w:r>
    </w:p>
    <w:p w:rsidR="00F7325D" w:rsidRPr="006122F7" w:rsidRDefault="00F7325D" w:rsidP="00715861">
      <w:pPr>
        <w:rPr>
          <w:lang w:val="ru-RU"/>
        </w:rPr>
      </w:pPr>
      <w:r w:rsidRPr="006122F7">
        <w:rPr>
          <w:b/>
          <w:lang w:val="ru-RU"/>
        </w:rPr>
        <w:t xml:space="preserve">В отношении </w:t>
      </w:r>
      <w:r w:rsidR="0070310A" w:rsidRPr="006122F7">
        <w:rPr>
          <w:b/>
          <w:lang w:val="ru-RU"/>
        </w:rPr>
        <w:t xml:space="preserve">п. 2.5 </w:t>
      </w:r>
      <w:r w:rsidRPr="006122F7">
        <w:rPr>
          <w:b/>
          <w:lang w:val="ru-RU"/>
        </w:rPr>
        <w:t>Документ</w:t>
      </w:r>
      <w:r w:rsidR="0070310A" w:rsidRPr="006122F7">
        <w:rPr>
          <w:b/>
          <w:lang w:val="ru-RU"/>
        </w:rPr>
        <w:t>а</w:t>
      </w:r>
      <w:r w:rsidRPr="006122F7">
        <w:rPr>
          <w:b/>
          <w:lang w:val="ru-RU"/>
        </w:rPr>
        <w:t xml:space="preserve"> </w:t>
      </w:r>
      <w:r w:rsidR="006E1BD5" w:rsidRPr="006122F7">
        <w:rPr>
          <w:b/>
          <w:lang w:val="ru-RU"/>
        </w:rPr>
        <w:t>16 (</w:t>
      </w:r>
      <w:r w:rsidRPr="006122F7">
        <w:rPr>
          <w:b/>
          <w:lang w:val="ru-RU"/>
        </w:rPr>
        <w:t>США</w:t>
      </w:r>
      <w:r w:rsidR="006E1BD5" w:rsidRPr="006122F7">
        <w:rPr>
          <w:b/>
          <w:lang w:val="ru-RU"/>
        </w:rPr>
        <w:t>)</w:t>
      </w:r>
      <w:r w:rsidR="0070310A" w:rsidRPr="006122F7">
        <w:rPr>
          <w:b/>
          <w:lang w:val="ru-RU"/>
        </w:rPr>
        <w:t xml:space="preserve"> и Документа</w:t>
      </w:r>
      <w:r w:rsidR="006E1BD5" w:rsidRPr="006122F7">
        <w:rPr>
          <w:b/>
          <w:lang w:val="ru-RU"/>
        </w:rPr>
        <w:t xml:space="preserve"> 19 (</w:t>
      </w:r>
      <w:r w:rsidRPr="006122F7">
        <w:rPr>
          <w:b/>
          <w:lang w:val="ru-RU"/>
        </w:rPr>
        <w:t>США</w:t>
      </w:r>
      <w:r w:rsidR="006E1BD5" w:rsidRPr="006122F7">
        <w:rPr>
          <w:b/>
          <w:lang w:val="ru-RU"/>
        </w:rPr>
        <w:t>)</w:t>
      </w:r>
      <w:r w:rsidR="006E1BD5" w:rsidRPr="006122F7">
        <w:rPr>
          <w:bCs/>
          <w:lang w:val="ru-RU"/>
        </w:rPr>
        <w:t>:</w:t>
      </w:r>
      <w:r w:rsidR="006E1BD5" w:rsidRPr="006122F7">
        <w:rPr>
          <w:b/>
          <w:lang w:val="ru-RU"/>
        </w:rPr>
        <w:t xml:space="preserve"> </w:t>
      </w:r>
      <w:r w:rsidR="00715861" w:rsidRPr="006122F7">
        <w:rPr>
          <w:lang w:val="ru-RU"/>
        </w:rPr>
        <w:t>КГР, рассмотрев Документ </w:t>
      </w:r>
      <w:r w:rsidRPr="006122F7">
        <w:rPr>
          <w:lang w:val="ru-RU"/>
        </w:rPr>
        <w:t xml:space="preserve">19 (США), который касается прав и обязанностей Членов Сектора в МСЭ-R, также приняла к сведению информацию, </w:t>
      </w:r>
      <w:r w:rsidR="00F52FC2" w:rsidRPr="006122F7">
        <w:rPr>
          <w:lang w:val="ru-RU"/>
        </w:rPr>
        <w:t>представленную</w:t>
      </w:r>
      <w:r w:rsidRPr="006122F7">
        <w:rPr>
          <w:lang w:val="ru-RU"/>
        </w:rPr>
        <w:t xml:space="preserve"> в </w:t>
      </w:r>
      <w:r w:rsidR="009556C1" w:rsidRPr="006122F7">
        <w:rPr>
          <w:lang w:val="ru-RU"/>
        </w:rPr>
        <w:t xml:space="preserve">кратком </w:t>
      </w:r>
      <w:r w:rsidRPr="006122F7">
        <w:rPr>
          <w:lang w:val="ru-RU"/>
        </w:rPr>
        <w:t xml:space="preserve">отчете о состоявшемся в январе 2010 года собрании Группы </w:t>
      </w:r>
      <w:r w:rsidR="00F52FC2" w:rsidRPr="006122F7">
        <w:rPr>
          <w:lang w:val="ru-RU"/>
        </w:rPr>
        <w:t xml:space="preserve">Совета </w:t>
      </w:r>
      <w:r w:rsidRPr="006122F7">
        <w:rPr>
          <w:lang w:val="ru-RU"/>
        </w:rPr>
        <w:t xml:space="preserve">по Финансовому </w:t>
      </w:r>
      <w:r w:rsidR="00F52FC2" w:rsidRPr="006122F7">
        <w:rPr>
          <w:lang w:val="ru-RU"/>
        </w:rPr>
        <w:t>регламенту</w:t>
      </w:r>
      <w:r w:rsidRPr="006122F7">
        <w:rPr>
          <w:lang w:val="ru-RU"/>
        </w:rPr>
        <w:t>. Группа ФИНРЕГ рассмотрела финансовые последствия, связанные с а) допуском</w:t>
      </w:r>
      <w:r w:rsidR="006122F7" w:rsidRPr="006122F7">
        <w:rPr>
          <w:lang w:val="ru-RU"/>
        </w:rPr>
        <w:t xml:space="preserve"> </w:t>
      </w:r>
      <w:r w:rsidRPr="006122F7">
        <w:rPr>
          <w:lang w:val="ru-RU"/>
        </w:rPr>
        <w:t>научных организаций, университетов и соответствующих исследовательских учреждений к участию в работе МСЭ</w:t>
      </w:r>
      <w:r w:rsidR="009556C1">
        <w:rPr>
          <w:lang w:val="ru-RU"/>
        </w:rPr>
        <w:t>;</w:t>
      </w:r>
      <w:r w:rsidRPr="006122F7">
        <w:rPr>
          <w:lang w:val="ru-RU"/>
        </w:rPr>
        <w:t xml:space="preserve"> и b) допуском Членов Сектора из развивающихся стран к работе в МСЭ. КГР приняла к сведению, что этот вопрос будет дополнительно </w:t>
      </w:r>
      <w:r w:rsidR="0053259E" w:rsidRPr="006122F7">
        <w:rPr>
          <w:lang w:val="ru-RU"/>
        </w:rPr>
        <w:t>обсуждаться</w:t>
      </w:r>
      <w:r w:rsidRPr="006122F7">
        <w:rPr>
          <w:lang w:val="ru-RU"/>
        </w:rPr>
        <w:t xml:space="preserve"> на сессии Совета в апреле 2010 года,</w:t>
      </w:r>
      <w:r w:rsidR="006122F7" w:rsidRPr="006122F7">
        <w:rPr>
          <w:lang w:val="ru-RU"/>
        </w:rPr>
        <w:t xml:space="preserve"> </w:t>
      </w:r>
      <w:r w:rsidRPr="006122F7">
        <w:rPr>
          <w:lang w:val="ru-RU"/>
        </w:rPr>
        <w:t xml:space="preserve">и предложила тем, для кого эти </w:t>
      </w:r>
      <w:r w:rsidR="002F0F61" w:rsidRPr="006122F7">
        <w:rPr>
          <w:lang w:val="ru-RU"/>
        </w:rPr>
        <w:t>вопросы</w:t>
      </w:r>
      <w:r w:rsidRPr="006122F7">
        <w:rPr>
          <w:lang w:val="ru-RU"/>
        </w:rPr>
        <w:t xml:space="preserve"> представляют интерес, подготовить вклады на данное собрание. </w:t>
      </w:r>
    </w:p>
    <w:p w:rsidR="006E1BD5" w:rsidRPr="006122F7" w:rsidRDefault="00F7325D" w:rsidP="00715861">
      <w:pPr>
        <w:rPr>
          <w:lang w:val="ru-RU"/>
        </w:rPr>
      </w:pPr>
      <w:r w:rsidRPr="006122F7">
        <w:rPr>
          <w:b/>
          <w:lang w:val="ru-RU"/>
        </w:rPr>
        <w:t xml:space="preserve">В отношении Документов </w:t>
      </w:r>
      <w:r w:rsidR="006E1BD5" w:rsidRPr="006122F7">
        <w:rPr>
          <w:b/>
          <w:lang w:val="ru-RU"/>
        </w:rPr>
        <w:t>20 (</w:t>
      </w:r>
      <w:r w:rsidRPr="006122F7">
        <w:rPr>
          <w:b/>
          <w:lang w:val="ru-RU"/>
        </w:rPr>
        <w:t>США</w:t>
      </w:r>
      <w:r w:rsidR="006E1BD5" w:rsidRPr="006122F7">
        <w:rPr>
          <w:b/>
          <w:lang w:val="ru-RU"/>
        </w:rPr>
        <w:t>)</w:t>
      </w:r>
      <w:r w:rsidR="0070310A" w:rsidRPr="006122F7">
        <w:rPr>
          <w:b/>
          <w:lang w:val="ru-RU"/>
        </w:rPr>
        <w:t xml:space="preserve"> и</w:t>
      </w:r>
      <w:r w:rsidR="006E1BD5" w:rsidRPr="006122F7">
        <w:rPr>
          <w:b/>
          <w:lang w:val="ru-RU"/>
        </w:rPr>
        <w:t xml:space="preserve"> 27 (</w:t>
      </w:r>
      <w:r w:rsidRPr="006122F7">
        <w:rPr>
          <w:b/>
          <w:lang w:val="ru-RU"/>
        </w:rPr>
        <w:t>Бразилия</w:t>
      </w:r>
      <w:r w:rsidR="006E1BD5" w:rsidRPr="006122F7">
        <w:rPr>
          <w:b/>
          <w:lang w:val="ru-RU"/>
        </w:rPr>
        <w:t>)</w:t>
      </w:r>
      <w:r w:rsidR="006E1BD5" w:rsidRPr="006122F7">
        <w:rPr>
          <w:bCs/>
          <w:lang w:val="ru-RU"/>
        </w:rPr>
        <w:t>:</w:t>
      </w:r>
      <w:r w:rsidR="006E1BD5" w:rsidRPr="006122F7">
        <w:rPr>
          <w:b/>
          <w:lang w:val="ru-RU"/>
        </w:rPr>
        <w:t xml:space="preserve"> </w:t>
      </w:r>
      <w:r w:rsidR="002F0F61" w:rsidRPr="006122F7">
        <w:rPr>
          <w:lang w:val="ru-RU"/>
        </w:rPr>
        <w:t>По вопросу о бесплатном онлайновом доступе к Рекомендациям МСЭ-R и Регламенту радиосвязи КГР пришла к следующему выводу</w:t>
      </w:r>
      <w:r w:rsidR="006E1BD5" w:rsidRPr="006122F7">
        <w:rPr>
          <w:lang w:val="ru-RU"/>
        </w:rPr>
        <w:t>:</w:t>
      </w:r>
    </w:p>
    <w:p w:rsidR="006E1BD5" w:rsidRPr="006122F7" w:rsidRDefault="00715861" w:rsidP="00D50DD5">
      <w:pPr>
        <w:pStyle w:val="enumlev1"/>
        <w:rPr>
          <w:lang w:val="ru-RU"/>
        </w:rPr>
      </w:pPr>
      <w:r w:rsidRPr="006122F7">
        <w:rPr>
          <w:lang w:val="ru-RU"/>
        </w:rPr>
        <w:sym w:font="Symbol" w:char="F02D"/>
      </w:r>
      <w:r w:rsidRPr="006122F7">
        <w:rPr>
          <w:lang w:val="ru-RU"/>
        </w:rPr>
        <w:tab/>
      </w:r>
      <w:r w:rsidR="0053259E" w:rsidRPr="006122F7">
        <w:rPr>
          <w:lang w:val="ru-RU"/>
        </w:rPr>
        <w:t xml:space="preserve">бесплатный </w:t>
      </w:r>
      <w:r w:rsidR="002F0F61" w:rsidRPr="006122F7">
        <w:rPr>
          <w:lang w:val="ru-RU"/>
        </w:rPr>
        <w:t xml:space="preserve">онлайновый доступ к Рекомендациям МСЭ-R и Регламенту радиосвязи окажет положительное влияние на развитие и </w:t>
      </w:r>
      <w:r w:rsidR="00D50DD5">
        <w:rPr>
          <w:lang w:val="ru-RU"/>
        </w:rPr>
        <w:t>пропаганду</w:t>
      </w:r>
      <w:r w:rsidR="002F0F61" w:rsidRPr="006122F7">
        <w:rPr>
          <w:lang w:val="ru-RU"/>
        </w:rPr>
        <w:t xml:space="preserve"> основных целей Сектора радиосвязи</w:t>
      </w:r>
      <w:r w:rsidR="006E1BD5" w:rsidRPr="006122F7">
        <w:rPr>
          <w:lang w:val="ru-RU"/>
        </w:rPr>
        <w:t>;</w:t>
      </w:r>
    </w:p>
    <w:p w:rsidR="006E1BD5" w:rsidRPr="006122F7" w:rsidRDefault="00715861" w:rsidP="00715861">
      <w:pPr>
        <w:pStyle w:val="enumlev1"/>
        <w:rPr>
          <w:lang w:val="ru-RU"/>
        </w:rPr>
      </w:pPr>
      <w:r w:rsidRPr="006122F7">
        <w:rPr>
          <w:lang w:val="ru-RU"/>
        </w:rPr>
        <w:sym w:font="Symbol" w:char="F02D"/>
      </w:r>
      <w:r w:rsidRPr="006122F7">
        <w:rPr>
          <w:lang w:val="ru-RU"/>
        </w:rPr>
        <w:tab/>
      </w:r>
      <w:r w:rsidR="0053259E" w:rsidRPr="006122F7">
        <w:rPr>
          <w:lang w:val="ru-RU"/>
        </w:rPr>
        <w:t xml:space="preserve">окончательные </w:t>
      </w:r>
      <w:r w:rsidR="002F0F61" w:rsidRPr="006122F7">
        <w:rPr>
          <w:lang w:val="ru-RU"/>
        </w:rPr>
        <w:t>решения должны быть приняты Советом в апреле 2010 года и на ПК-10</w:t>
      </w:r>
      <w:r w:rsidR="006E1BD5" w:rsidRPr="006122F7">
        <w:rPr>
          <w:lang w:val="ru-RU"/>
        </w:rPr>
        <w:t>;</w:t>
      </w:r>
    </w:p>
    <w:p w:rsidR="006E1BD5" w:rsidRPr="006122F7" w:rsidRDefault="00715861" w:rsidP="00715861">
      <w:pPr>
        <w:pStyle w:val="enumlev1"/>
        <w:rPr>
          <w:lang w:val="ru-RU"/>
        </w:rPr>
      </w:pPr>
      <w:r w:rsidRPr="006122F7">
        <w:rPr>
          <w:lang w:val="ru-RU"/>
        </w:rPr>
        <w:sym w:font="Symbol" w:char="F02D"/>
      </w:r>
      <w:r w:rsidRPr="006122F7">
        <w:rPr>
          <w:lang w:val="ru-RU"/>
        </w:rPr>
        <w:tab/>
      </w:r>
      <w:r w:rsidR="002F0F61" w:rsidRPr="006122F7">
        <w:rPr>
          <w:lang w:val="ru-RU"/>
        </w:rPr>
        <w:t xml:space="preserve">ряд администраций выступает за </w:t>
      </w:r>
      <w:r w:rsidR="0053259E" w:rsidRPr="006122F7">
        <w:rPr>
          <w:lang w:val="ru-RU"/>
        </w:rPr>
        <w:t xml:space="preserve">проведение </w:t>
      </w:r>
      <w:r w:rsidR="002F0F61" w:rsidRPr="006122F7">
        <w:rPr>
          <w:lang w:val="ru-RU"/>
        </w:rPr>
        <w:t xml:space="preserve">дальнейших исследований с учетом финансовых последствий </w:t>
      </w:r>
      <w:r w:rsidR="005F401F" w:rsidRPr="006122F7">
        <w:rPr>
          <w:lang w:val="ru-RU"/>
        </w:rPr>
        <w:t>возможных решений</w:t>
      </w:r>
      <w:r w:rsidR="006E1BD5" w:rsidRPr="006122F7">
        <w:rPr>
          <w:lang w:val="ru-RU"/>
        </w:rPr>
        <w:t>.</w:t>
      </w:r>
    </w:p>
    <w:p w:rsidR="006E1BD5" w:rsidRPr="006122F7" w:rsidRDefault="005F401F" w:rsidP="009E0876">
      <w:pPr>
        <w:rPr>
          <w:lang w:val="ru-RU"/>
        </w:rPr>
      </w:pPr>
      <w:r w:rsidRPr="006122F7">
        <w:rPr>
          <w:b/>
          <w:lang w:val="ru-RU"/>
        </w:rPr>
        <w:t xml:space="preserve">В отношении </w:t>
      </w:r>
      <w:r w:rsidR="0070310A" w:rsidRPr="006122F7">
        <w:rPr>
          <w:b/>
          <w:lang w:val="ru-RU"/>
        </w:rPr>
        <w:t xml:space="preserve">п. 5 </w:t>
      </w:r>
      <w:r w:rsidRPr="006122F7">
        <w:rPr>
          <w:b/>
          <w:lang w:val="ru-RU"/>
        </w:rPr>
        <w:t xml:space="preserve">Документа </w:t>
      </w:r>
      <w:r w:rsidR="006E1BD5" w:rsidRPr="006122F7">
        <w:rPr>
          <w:b/>
          <w:lang w:val="ru-RU"/>
        </w:rPr>
        <w:t>23</w:t>
      </w:r>
      <w:r w:rsidR="006E1BD5" w:rsidRPr="006122F7">
        <w:rPr>
          <w:lang w:val="ru-RU"/>
        </w:rPr>
        <w:t xml:space="preserve">: </w:t>
      </w:r>
      <w:r w:rsidR="009B055A" w:rsidRPr="006122F7">
        <w:rPr>
          <w:lang w:val="ru-RU"/>
        </w:rPr>
        <w:t xml:space="preserve">КГР отметила, что применяется Резолюция </w:t>
      </w:r>
      <w:r w:rsidR="006E1BD5" w:rsidRPr="006122F7">
        <w:rPr>
          <w:lang w:val="ru-RU"/>
        </w:rPr>
        <w:t>112 (</w:t>
      </w:r>
      <w:r w:rsidR="009B055A" w:rsidRPr="006122F7">
        <w:rPr>
          <w:lang w:val="ru-RU"/>
        </w:rPr>
        <w:t>Марракеш</w:t>
      </w:r>
      <w:r w:rsidR="006E1BD5" w:rsidRPr="006122F7">
        <w:rPr>
          <w:lang w:val="ru-RU"/>
        </w:rPr>
        <w:t>, 2002</w:t>
      </w:r>
      <w:r w:rsidR="009E0876" w:rsidRPr="006122F7">
        <w:rPr>
          <w:lang w:val="ru-RU"/>
        </w:rPr>
        <w:t> </w:t>
      </w:r>
      <w:r w:rsidR="009B055A" w:rsidRPr="006122F7">
        <w:rPr>
          <w:lang w:val="ru-RU"/>
        </w:rPr>
        <w:t>г.</w:t>
      </w:r>
      <w:r w:rsidR="006E1BD5" w:rsidRPr="006122F7">
        <w:rPr>
          <w:lang w:val="ru-RU"/>
        </w:rPr>
        <w:t>).</w:t>
      </w:r>
    </w:p>
    <w:p w:rsidR="006E1BD5" w:rsidRPr="00D50DD5" w:rsidRDefault="009B055A" w:rsidP="00D50DD5">
      <w:pPr>
        <w:pStyle w:val="Headingb"/>
        <w:spacing w:before="480"/>
        <w:rPr>
          <w:lang w:val="ru-RU"/>
        </w:rPr>
      </w:pPr>
      <w:r w:rsidRPr="00D50DD5">
        <w:rPr>
          <w:lang w:val="ru-RU"/>
        </w:rPr>
        <w:t>Пункт 4 повестки дня</w:t>
      </w:r>
      <w:r w:rsidR="006E1BD5" w:rsidRPr="00D50DD5">
        <w:rPr>
          <w:lang w:val="ru-RU"/>
        </w:rPr>
        <w:t xml:space="preserve">: </w:t>
      </w:r>
      <w:r w:rsidRPr="00D50DD5">
        <w:rPr>
          <w:lang w:val="ru-RU"/>
        </w:rPr>
        <w:t xml:space="preserve">Деятельность исследовательских комиссий </w:t>
      </w:r>
    </w:p>
    <w:p w:rsidR="006E1BD5" w:rsidRPr="00D50DD5" w:rsidRDefault="009B055A" w:rsidP="00D50DD5">
      <w:pPr>
        <w:pStyle w:val="Headingb"/>
        <w:spacing w:before="240" w:after="120"/>
        <w:rPr>
          <w:lang w:val="ru-RU"/>
        </w:rPr>
      </w:pPr>
      <w:r w:rsidRPr="00D50DD5">
        <w:rPr>
          <w:lang w:val="ru-RU"/>
        </w:rPr>
        <w:t>Пункт 4.1 повестки дня</w:t>
      </w:r>
      <w:r w:rsidR="006E1BD5" w:rsidRPr="00D50DD5">
        <w:rPr>
          <w:lang w:val="ru-RU"/>
        </w:rPr>
        <w:t xml:space="preserve">: </w:t>
      </w:r>
      <w:r w:rsidRPr="00D50DD5">
        <w:rPr>
          <w:lang w:val="ru-RU"/>
        </w:rPr>
        <w:t>Методы работы и виды деятельности исследовательских комиссий МСЭ</w:t>
      </w:r>
      <w:r w:rsidR="008D72A5" w:rsidRPr="00D50DD5">
        <w:rPr>
          <w:lang w:val="ru-RU"/>
        </w:rPr>
        <w:t>-</w:t>
      </w:r>
      <w:r w:rsidR="009E0876" w:rsidRPr="00D50DD5">
        <w:rPr>
          <w:lang w:val="ru-RU"/>
        </w:rPr>
        <w:t>R</w:t>
      </w:r>
    </w:p>
    <w:p w:rsidR="006E1BD5" w:rsidRPr="006122F7" w:rsidRDefault="009B055A" w:rsidP="00715861">
      <w:pPr>
        <w:rPr>
          <w:lang w:val="ru-RU"/>
        </w:rPr>
      </w:pPr>
      <w:r w:rsidRPr="006122F7">
        <w:rPr>
          <w:b/>
          <w:lang w:val="ru-RU"/>
        </w:rPr>
        <w:t xml:space="preserve">В отношении Документов </w:t>
      </w:r>
      <w:r w:rsidR="006E1BD5" w:rsidRPr="006122F7">
        <w:rPr>
          <w:b/>
          <w:lang w:val="ru-RU"/>
        </w:rPr>
        <w:t>2 (</w:t>
      </w:r>
      <w:r w:rsidR="009556C1" w:rsidRPr="006122F7">
        <w:rPr>
          <w:b/>
          <w:lang w:val="ru-RU"/>
        </w:rPr>
        <w:t xml:space="preserve">заместитель </w:t>
      </w:r>
      <w:r w:rsidRPr="006122F7">
        <w:rPr>
          <w:b/>
          <w:lang w:val="ru-RU"/>
        </w:rPr>
        <w:t xml:space="preserve">председателя ИК </w:t>
      </w:r>
      <w:r w:rsidR="006E1BD5" w:rsidRPr="006122F7">
        <w:rPr>
          <w:b/>
          <w:lang w:val="ru-RU"/>
        </w:rPr>
        <w:t xml:space="preserve">6) </w:t>
      </w:r>
      <w:r w:rsidRPr="006122F7">
        <w:rPr>
          <w:b/>
          <w:lang w:val="ru-RU"/>
        </w:rPr>
        <w:t>и</w:t>
      </w:r>
      <w:r w:rsidR="006E1BD5" w:rsidRPr="006122F7">
        <w:rPr>
          <w:b/>
          <w:lang w:val="ru-RU"/>
        </w:rPr>
        <w:t xml:space="preserve"> 5 (</w:t>
      </w:r>
      <w:r w:rsidRPr="006122F7">
        <w:rPr>
          <w:b/>
          <w:lang w:val="ru-RU"/>
        </w:rPr>
        <w:t>Италия</w:t>
      </w:r>
      <w:r w:rsidR="006E1BD5" w:rsidRPr="006122F7">
        <w:rPr>
          <w:b/>
          <w:lang w:val="ru-RU"/>
        </w:rPr>
        <w:t>)</w:t>
      </w:r>
      <w:r w:rsidR="006E1BD5" w:rsidRPr="006122F7">
        <w:rPr>
          <w:bCs/>
          <w:lang w:val="ru-RU"/>
        </w:rPr>
        <w:t>:</w:t>
      </w:r>
      <w:r w:rsidR="006E1BD5" w:rsidRPr="006122F7">
        <w:rPr>
          <w:b/>
          <w:lang w:val="ru-RU"/>
        </w:rPr>
        <w:t xml:space="preserve"> </w:t>
      </w:r>
      <w:r w:rsidRPr="006122F7">
        <w:rPr>
          <w:bCs/>
          <w:lang w:val="ru-RU"/>
        </w:rPr>
        <w:t>КГР приняла эт</w:t>
      </w:r>
      <w:r w:rsidR="008D72A5" w:rsidRPr="006122F7">
        <w:rPr>
          <w:bCs/>
          <w:lang w:val="ru-RU"/>
        </w:rPr>
        <w:t>и</w:t>
      </w:r>
      <w:r w:rsidRPr="006122F7">
        <w:rPr>
          <w:bCs/>
          <w:lang w:val="ru-RU"/>
        </w:rPr>
        <w:t xml:space="preserve"> </w:t>
      </w:r>
      <w:r w:rsidR="009556C1" w:rsidRPr="006122F7">
        <w:rPr>
          <w:bCs/>
          <w:lang w:val="ru-RU"/>
        </w:rPr>
        <w:t xml:space="preserve">документы </w:t>
      </w:r>
      <w:r w:rsidRPr="006122F7">
        <w:rPr>
          <w:bCs/>
          <w:lang w:val="ru-RU"/>
        </w:rPr>
        <w:t>к сведению и</w:t>
      </w:r>
      <w:r w:rsidR="008D72A5" w:rsidRPr="006122F7">
        <w:rPr>
          <w:bCs/>
          <w:lang w:val="ru-RU"/>
        </w:rPr>
        <w:t>,</w:t>
      </w:r>
      <w:r w:rsidRPr="006122F7">
        <w:rPr>
          <w:bCs/>
          <w:lang w:val="ru-RU"/>
        </w:rPr>
        <w:t xml:space="preserve"> за исключением п.</w:t>
      </w:r>
      <w:r w:rsidR="009556C1">
        <w:rPr>
          <w:bCs/>
          <w:lang w:val="ru-RU"/>
        </w:rPr>
        <w:t xml:space="preserve"> </w:t>
      </w:r>
      <w:r w:rsidRPr="006122F7">
        <w:rPr>
          <w:bCs/>
          <w:lang w:val="ru-RU"/>
        </w:rPr>
        <w:t>4 Документа 5, рекомендовала довести их до сведения председателей и заместителей председателей исследовательских комиссий либо непосред</w:t>
      </w:r>
      <w:r w:rsidR="008D72A5" w:rsidRPr="006122F7">
        <w:rPr>
          <w:bCs/>
          <w:lang w:val="ru-RU"/>
        </w:rPr>
        <w:t>ст</w:t>
      </w:r>
      <w:r w:rsidRPr="006122F7">
        <w:rPr>
          <w:bCs/>
          <w:lang w:val="ru-RU"/>
        </w:rPr>
        <w:t>венно, либо на будущем собрании ПЗП</w:t>
      </w:r>
      <w:r w:rsidR="006E1BD5" w:rsidRPr="006122F7">
        <w:rPr>
          <w:lang w:val="ru-RU"/>
        </w:rPr>
        <w:t xml:space="preserve">. </w:t>
      </w:r>
    </w:p>
    <w:p w:rsidR="006E1BD5" w:rsidRPr="006122F7" w:rsidRDefault="00D50DD5" w:rsidP="00715861">
      <w:pPr>
        <w:rPr>
          <w:lang w:val="ru-RU"/>
        </w:rPr>
      </w:pPr>
      <w:r>
        <w:rPr>
          <w:lang w:val="ru-RU"/>
        </w:rPr>
        <w:br w:type="page"/>
      </w:r>
      <w:r w:rsidR="009E0876" w:rsidRPr="006122F7">
        <w:rPr>
          <w:lang w:val="ru-RU"/>
        </w:rPr>
        <w:lastRenderedPageBreak/>
        <w:t>В том</w:t>
      </w:r>
      <w:r w:rsidR="009B055A" w:rsidRPr="006122F7">
        <w:rPr>
          <w:lang w:val="ru-RU"/>
        </w:rPr>
        <w:t xml:space="preserve"> что касается </w:t>
      </w:r>
      <w:r w:rsidR="0070310A" w:rsidRPr="006122F7">
        <w:rPr>
          <w:lang w:val="ru-RU"/>
        </w:rPr>
        <w:t>п.</w:t>
      </w:r>
      <w:r w:rsidR="009556C1">
        <w:rPr>
          <w:lang w:val="ru-RU"/>
        </w:rPr>
        <w:t xml:space="preserve"> </w:t>
      </w:r>
      <w:r w:rsidR="0070310A" w:rsidRPr="006122F7">
        <w:rPr>
          <w:lang w:val="ru-RU"/>
        </w:rPr>
        <w:t xml:space="preserve">1 </w:t>
      </w:r>
      <w:r w:rsidR="009B055A" w:rsidRPr="006122F7">
        <w:rPr>
          <w:lang w:val="ru-RU"/>
        </w:rPr>
        <w:t xml:space="preserve">Документа </w:t>
      </w:r>
      <w:r w:rsidR="006E1BD5" w:rsidRPr="006122F7">
        <w:rPr>
          <w:lang w:val="ru-RU"/>
        </w:rPr>
        <w:t xml:space="preserve">5, </w:t>
      </w:r>
      <w:r w:rsidR="009B055A" w:rsidRPr="006122F7">
        <w:rPr>
          <w:lang w:val="ru-RU"/>
        </w:rPr>
        <w:t>была принята к сведению следующая информация, содержащаяся в соответствующих Резолюциях МСЭ-R</w:t>
      </w:r>
      <w:r w:rsidR="006E1BD5" w:rsidRPr="006122F7">
        <w:rPr>
          <w:lang w:val="ru-RU"/>
        </w:rPr>
        <w:t>:</w:t>
      </w:r>
    </w:p>
    <w:p w:rsidR="006E1BD5" w:rsidRPr="006122F7" w:rsidRDefault="009E0876" w:rsidP="00B76F85">
      <w:pPr>
        <w:pStyle w:val="enumlev1"/>
        <w:rPr>
          <w:lang w:val="ru-RU"/>
        </w:rPr>
      </w:pPr>
      <w:r w:rsidRPr="006122F7">
        <w:rPr>
          <w:bCs/>
          <w:iCs/>
          <w:lang w:val="ru-RU"/>
        </w:rPr>
        <w:t>•</w:t>
      </w:r>
      <w:r w:rsidRPr="006122F7">
        <w:rPr>
          <w:bCs/>
          <w:iCs/>
          <w:lang w:val="ru-RU"/>
        </w:rPr>
        <w:tab/>
      </w:r>
      <w:r w:rsidR="009B055A" w:rsidRPr="006122F7">
        <w:rPr>
          <w:bCs/>
          <w:i/>
          <w:lang w:val="ru-RU"/>
        </w:rPr>
        <w:t>В отношении Вопросов</w:t>
      </w:r>
      <w:r w:rsidR="006E1BD5" w:rsidRPr="006122F7">
        <w:rPr>
          <w:bCs/>
          <w:lang w:val="ru-RU"/>
        </w:rPr>
        <w:t>:</w:t>
      </w:r>
      <w:r w:rsidR="006E1BD5" w:rsidRPr="006122F7">
        <w:rPr>
          <w:lang w:val="ru-RU"/>
        </w:rPr>
        <w:t xml:space="preserve"> </w:t>
      </w:r>
      <w:r w:rsidR="009B055A" w:rsidRPr="006122F7">
        <w:rPr>
          <w:lang w:val="ru-RU"/>
        </w:rPr>
        <w:t xml:space="preserve">В </w:t>
      </w:r>
      <w:r w:rsidR="008D72A5" w:rsidRPr="006122F7">
        <w:rPr>
          <w:lang w:val="ru-RU"/>
        </w:rPr>
        <w:t xml:space="preserve">пункте е) раздела </w:t>
      </w:r>
      <w:r w:rsidR="008D72A5" w:rsidRPr="006122F7">
        <w:rPr>
          <w:i/>
          <w:iCs/>
          <w:lang w:val="ru-RU"/>
        </w:rPr>
        <w:t xml:space="preserve">учитывая </w:t>
      </w:r>
      <w:r w:rsidR="009B055A" w:rsidRPr="006122F7">
        <w:rPr>
          <w:lang w:val="ru-RU"/>
        </w:rPr>
        <w:t xml:space="preserve">Резолюции </w:t>
      </w:r>
      <w:r w:rsidR="00B76F85" w:rsidRPr="006122F7">
        <w:rPr>
          <w:lang w:val="ru-RU"/>
        </w:rPr>
        <w:t xml:space="preserve">МСЭ-R </w:t>
      </w:r>
      <w:r w:rsidR="009B055A" w:rsidRPr="006122F7">
        <w:rPr>
          <w:lang w:val="ru-RU"/>
        </w:rPr>
        <w:t xml:space="preserve">5-5 установлено, что </w:t>
      </w:r>
      <w:r w:rsidR="006122F7" w:rsidRPr="006122F7">
        <w:rPr>
          <w:lang w:val="ru-RU"/>
        </w:rPr>
        <w:t>"</w:t>
      </w:r>
      <w:r w:rsidR="009B055A" w:rsidRPr="006122F7">
        <w:rPr>
          <w:lang w:val="ru-RU"/>
        </w:rPr>
        <w:t>именно исследовательские комиссии должны проводить постоянный обзор порученных им Вопросов и заменять старые Вопросы (8-летней давности) новыми Вопросами и новыми планами работы;</w:t>
      </w:r>
      <w:r w:rsidR="006122F7" w:rsidRPr="006122F7">
        <w:rPr>
          <w:lang w:val="ru-RU"/>
        </w:rPr>
        <w:t>"</w:t>
      </w:r>
      <w:r w:rsidR="009B055A" w:rsidRPr="006122F7">
        <w:rPr>
          <w:lang w:val="ru-RU"/>
        </w:rPr>
        <w:t>.</w:t>
      </w:r>
      <w:r w:rsidR="006122F7" w:rsidRPr="006122F7">
        <w:rPr>
          <w:lang w:val="ru-RU"/>
        </w:rPr>
        <w:t xml:space="preserve"> </w:t>
      </w:r>
      <w:r w:rsidR="009B055A" w:rsidRPr="006122F7">
        <w:rPr>
          <w:lang w:val="ru-RU"/>
        </w:rPr>
        <w:t xml:space="preserve">При толковании выражения </w:t>
      </w:r>
      <w:r w:rsidR="006122F7" w:rsidRPr="006122F7">
        <w:rPr>
          <w:lang w:val="ru-RU"/>
        </w:rPr>
        <w:t>"</w:t>
      </w:r>
      <w:r w:rsidR="009B055A" w:rsidRPr="006122F7">
        <w:rPr>
          <w:lang w:val="ru-RU"/>
        </w:rPr>
        <w:t xml:space="preserve">именно </w:t>
      </w:r>
      <w:r w:rsidR="008D72A5" w:rsidRPr="006122F7">
        <w:rPr>
          <w:lang w:val="ru-RU"/>
        </w:rPr>
        <w:t>исследовательские комиссии</w:t>
      </w:r>
      <w:r w:rsidR="009B055A" w:rsidRPr="006122F7">
        <w:rPr>
          <w:lang w:val="ru-RU"/>
        </w:rPr>
        <w:t xml:space="preserve"> должны</w:t>
      </w:r>
      <w:r w:rsidR="006122F7" w:rsidRPr="006122F7">
        <w:rPr>
          <w:lang w:val="ru-RU"/>
        </w:rPr>
        <w:t>"</w:t>
      </w:r>
      <w:r w:rsidR="009B055A" w:rsidRPr="006122F7">
        <w:rPr>
          <w:lang w:val="ru-RU"/>
        </w:rPr>
        <w:t xml:space="preserve"> как </w:t>
      </w:r>
      <w:r w:rsidR="006122F7" w:rsidRPr="006122F7">
        <w:rPr>
          <w:lang w:val="ru-RU"/>
        </w:rPr>
        <w:t>"</w:t>
      </w:r>
      <w:r w:rsidR="008D72A5" w:rsidRPr="006122F7">
        <w:rPr>
          <w:lang w:val="ru-RU"/>
        </w:rPr>
        <w:t xml:space="preserve">в </w:t>
      </w:r>
      <w:r w:rsidR="009B055A" w:rsidRPr="006122F7">
        <w:rPr>
          <w:lang w:val="ru-RU"/>
        </w:rPr>
        <w:t>обязанности</w:t>
      </w:r>
      <w:r w:rsidR="008D72A5" w:rsidRPr="006122F7">
        <w:rPr>
          <w:lang w:val="ru-RU"/>
        </w:rPr>
        <w:t xml:space="preserve"> исследовательских комиссий входит</w:t>
      </w:r>
      <w:r w:rsidR="006122F7" w:rsidRPr="006122F7">
        <w:rPr>
          <w:lang w:val="ru-RU"/>
        </w:rPr>
        <w:t>"</w:t>
      </w:r>
      <w:r w:rsidR="009B055A" w:rsidRPr="006122F7">
        <w:rPr>
          <w:lang w:val="ru-RU"/>
        </w:rPr>
        <w:t xml:space="preserve">, данное положение рассматривается как настоятельное указание или рекомендация, которым </w:t>
      </w:r>
      <w:r w:rsidR="009556C1" w:rsidRPr="006122F7">
        <w:rPr>
          <w:lang w:val="ru-RU"/>
        </w:rPr>
        <w:t xml:space="preserve">исследовательская </w:t>
      </w:r>
      <w:r w:rsidR="008D72A5" w:rsidRPr="006122F7">
        <w:rPr>
          <w:lang w:val="ru-RU"/>
        </w:rPr>
        <w:t xml:space="preserve">комиссия </w:t>
      </w:r>
      <w:r w:rsidR="009B055A" w:rsidRPr="006122F7">
        <w:rPr>
          <w:lang w:val="ru-RU"/>
        </w:rPr>
        <w:t>следует, но не в обязательном порядке. Во-вторых, следует отметить, что</w:t>
      </w:r>
      <w:r w:rsidR="006122F7" w:rsidRPr="006122F7">
        <w:rPr>
          <w:lang w:val="ru-RU"/>
        </w:rPr>
        <w:t xml:space="preserve"> "</w:t>
      </w:r>
      <w:r w:rsidR="009B055A" w:rsidRPr="006122F7">
        <w:rPr>
          <w:lang w:val="ru-RU"/>
        </w:rPr>
        <w:t>поручение</w:t>
      </w:r>
      <w:r w:rsidR="006122F7" w:rsidRPr="006122F7">
        <w:rPr>
          <w:lang w:val="ru-RU"/>
        </w:rPr>
        <w:t>"</w:t>
      </w:r>
      <w:r w:rsidR="006E1BD5" w:rsidRPr="006122F7">
        <w:rPr>
          <w:lang w:val="ru-RU"/>
        </w:rPr>
        <w:t xml:space="preserve"> </w:t>
      </w:r>
      <w:r w:rsidR="009B055A" w:rsidRPr="006122F7">
        <w:rPr>
          <w:lang w:val="ru-RU"/>
        </w:rPr>
        <w:t xml:space="preserve">содержится в констатирующей (раздел </w:t>
      </w:r>
      <w:r w:rsidR="009B055A" w:rsidRPr="006122F7">
        <w:rPr>
          <w:i/>
          <w:iCs/>
          <w:lang w:val="ru-RU"/>
        </w:rPr>
        <w:t>учитывая</w:t>
      </w:r>
      <w:r w:rsidR="009B055A" w:rsidRPr="006122F7">
        <w:rPr>
          <w:lang w:val="ru-RU"/>
        </w:rPr>
        <w:t xml:space="preserve">), а не в постановляющей (раздел </w:t>
      </w:r>
      <w:r w:rsidR="009B055A" w:rsidRPr="006122F7">
        <w:rPr>
          <w:i/>
          <w:iCs/>
          <w:lang w:val="ru-RU"/>
        </w:rPr>
        <w:t>решает</w:t>
      </w:r>
      <w:r w:rsidR="009B055A" w:rsidRPr="006122F7">
        <w:rPr>
          <w:lang w:val="ru-RU"/>
        </w:rPr>
        <w:t>) части этой Резолюции</w:t>
      </w:r>
      <w:r w:rsidR="008D72A5" w:rsidRPr="006122F7">
        <w:rPr>
          <w:lang w:val="ru-RU"/>
        </w:rPr>
        <w:t xml:space="preserve">. Можно также </w:t>
      </w:r>
      <w:r w:rsidR="009B055A" w:rsidRPr="006122F7">
        <w:rPr>
          <w:lang w:val="ru-RU"/>
        </w:rPr>
        <w:t xml:space="preserve">отметить, что в пункте 8 раздела </w:t>
      </w:r>
      <w:r w:rsidR="009B055A" w:rsidRPr="006122F7">
        <w:rPr>
          <w:i/>
          <w:iCs/>
          <w:lang w:val="ru-RU"/>
        </w:rPr>
        <w:t>решает</w:t>
      </w:r>
      <w:r w:rsidR="006E1BD5" w:rsidRPr="006122F7">
        <w:rPr>
          <w:i/>
          <w:iCs/>
          <w:lang w:val="ru-RU"/>
        </w:rPr>
        <w:t xml:space="preserve"> </w:t>
      </w:r>
      <w:r w:rsidR="006E1BD5" w:rsidRPr="006122F7">
        <w:rPr>
          <w:lang w:val="ru-RU"/>
        </w:rPr>
        <w:t>(</w:t>
      </w:r>
      <w:r w:rsidR="009B055A" w:rsidRPr="006122F7">
        <w:rPr>
          <w:lang w:val="ru-RU"/>
        </w:rPr>
        <w:t>третий пункт маркированного списка</w:t>
      </w:r>
      <w:r w:rsidR="006E1BD5" w:rsidRPr="006122F7">
        <w:rPr>
          <w:lang w:val="ru-RU"/>
        </w:rPr>
        <w:t xml:space="preserve">) </w:t>
      </w:r>
      <w:r w:rsidR="009B055A" w:rsidRPr="006122F7">
        <w:rPr>
          <w:lang w:val="ru-RU"/>
        </w:rPr>
        <w:t xml:space="preserve">Резолюции </w:t>
      </w:r>
      <w:r w:rsidR="00B76F85" w:rsidRPr="006122F7">
        <w:rPr>
          <w:lang w:val="ru-RU"/>
        </w:rPr>
        <w:t xml:space="preserve">МСЭ-R </w:t>
      </w:r>
      <w:r w:rsidR="006E1BD5" w:rsidRPr="006122F7">
        <w:rPr>
          <w:lang w:val="ru-RU"/>
        </w:rPr>
        <w:t>5-5</w:t>
      </w:r>
      <w:r w:rsidR="006E1BD5" w:rsidRPr="006122F7">
        <w:rPr>
          <w:i/>
          <w:iCs/>
          <w:lang w:val="ru-RU"/>
        </w:rPr>
        <w:t xml:space="preserve"> </w:t>
      </w:r>
      <w:r w:rsidR="009B055A" w:rsidRPr="006122F7">
        <w:rPr>
          <w:lang w:val="ru-RU"/>
        </w:rPr>
        <w:t>поручается исключать Вопросы, по которым исследования завершены и не ожидается никаких вкладов, однако в отношении данного положения имеется общее понимание</w:t>
      </w:r>
      <w:r w:rsidR="008D72A5" w:rsidRPr="006122F7">
        <w:rPr>
          <w:lang w:val="ru-RU"/>
        </w:rPr>
        <w:t>,</w:t>
      </w:r>
      <w:r w:rsidR="009B055A" w:rsidRPr="006122F7">
        <w:rPr>
          <w:lang w:val="ru-RU"/>
        </w:rPr>
        <w:t xml:space="preserve"> и при его толковании не возникает никаких проблем</w:t>
      </w:r>
      <w:r w:rsidR="006E1BD5" w:rsidRPr="006122F7">
        <w:rPr>
          <w:lang w:val="ru-RU"/>
        </w:rPr>
        <w:t>.</w:t>
      </w:r>
    </w:p>
    <w:p w:rsidR="006E1BD5" w:rsidRPr="006122F7" w:rsidRDefault="009E0876" w:rsidP="00B76F85">
      <w:pPr>
        <w:pStyle w:val="enumlev1"/>
        <w:rPr>
          <w:lang w:val="ru-RU"/>
        </w:rPr>
      </w:pPr>
      <w:r w:rsidRPr="006122F7">
        <w:rPr>
          <w:bCs/>
          <w:iCs/>
          <w:lang w:val="ru-RU"/>
        </w:rPr>
        <w:t>•</w:t>
      </w:r>
      <w:r w:rsidRPr="006122F7">
        <w:rPr>
          <w:bCs/>
          <w:iCs/>
          <w:lang w:val="ru-RU"/>
        </w:rPr>
        <w:tab/>
      </w:r>
      <w:r w:rsidR="009B055A" w:rsidRPr="006122F7">
        <w:rPr>
          <w:lang w:val="ru-RU"/>
        </w:rPr>
        <w:t xml:space="preserve">Кроме того, следует отметить, что имеется дополнительное </w:t>
      </w:r>
      <w:r w:rsidR="00EF7C47" w:rsidRPr="006122F7">
        <w:rPr>
          <w:lang w:val="ru-RU"/>
        </w:rPr>
        <w:t xml:space="preserve">давно существующее </w:t>
      </w:r>
      <w:r w:rsidR="009B055A" w:rsidRPr="006122F7">
        <w:rPr>
          <w:lang w:val="ru-RU"/>
        </w:rPr>
        <w:t>положение</w:t>
      </w:r>
      <w:r w:rsidR="00EF7C47" w:rsidRPr="006122F7">
        <w:rPr>
          <w:lang w:val="ru-RU"/>
        </w:rPr>
        <w:t xml:space="preserve"> </w:t>
      </w:r>
      <w:r w:rsidR="009B055A" w:rsidRPr="006122F7">
        <w:rPr>
          <w:lang w:val="ru-RU"/>
        </w:rPr>
        <w:t xml:space="preserve">относительно исключения Вопросов, содержащееся в третьем пункте маркированного списка раздела </w:t>
      </w:r>
      <w:r w:rsidR="006E1BD5" w:rsidRPr="006122F7">
        <w:rPr>
          <w:lang w:val="ru-RU"/>
        </w:rPr>
        <w:t xml:space="preserve">1.6 </w:t>
      </w:r>
      <w:r w:rsidR="009B055A" w:rsidRPr="006122F7">
        <w:rPr>
          <w:lang w:val="ru-RU"/>
        </w:rPr>
        <w:t xml:space="preserve">Резолюции </w:t>
      </w:r>
      <w:r w:rsidR="00B76F85" w:rsidRPr="006122F7">
        <w:rPr>
          <w:lang w:val="ru-RU"/>
        </w:rPr>
        <w:t xml:space="preserve">МСЭ-R </w:t>
      </w:r>
      <w:r w:rsidR="009B055A" w:rsidRPr="006122F7">
        <w:rPr>
          <w:lang w:val="ru-RU"/>
        </w:rPr>
        <w:t xml:space="preserve">1-5, в котором </w:t>
      </w:r>
      <w:r w:rsidR="009556C1" w:rsidRPr="006122F7">
        <w:rPr>
          <w:lang w:val="ru-RU"/>
        </w:rPr>
        <w:t xml:space="preserve">исследовательским </w:t>
      </w:r>
      <w:r w:rsidR="00EF7C47" w:rsidRPr="006122F7">
        <w:rPr>
          <w:lang w:val="ru-RU"/>
        </w:rPr>
        <w:t>комиссиям поручается</w:t>
      </w:r>
      <w:r w:rsidR="009B055A" w:rsidRPr="006122F7">
        <w:rPr>
          <w:lang w:val="ru-RU"/>
        </w:rPr>
        <w:t xml:space="preserve"> </w:t>
      </w:r>
      <w:r w:rsidR="0070310A" w:rsidRPr="006122F7">
        <w:rPr>
          <w:lang w:val="ru-RU"/>
        </w:rPr>
        <w:t xml:space="preserve">доводить до сведения Ассамблеи радиосвязи (АР) любые Вопросы, по которым не было получено ни одного вклада в течение двух исследовательских циклов. </w:t>
      </w:r>
      <w:r w:rsidR="00EF7C47" w:rsidRPr="006122F7">
        <w:rPr>
          <w:lang w:val="ru-RU"/>
        </w:rPr>
        <w:t xml:space="preserve">АР предлагается исключать такие вопросы, если </w:t>
      </w:r>
      <w:r w:rsidR="0070310A" w:rsidRPr="006122F7">
        <w:rPr>
          <w:lang w:val="ru-RU"/>
        </w:rPr>
        <w:t>не пред</w:t>
      </w:r>
      <w:r w:rsidR="00EF7C47" w:rsidRPr="006122F7">
        <w:rPr>
          <w:lang w:val="ru-RU"/>
        </w:rPr>
        <w:t>о</w:t>
      </w:r>
      <w:r w:rsidR="0070310A" w:rsidRPr="006122F7">
        <w:rPr>
          <w:lang w:val="ru-RU"/>
        </w:rPr>
        <w:t>ставл</w:t>
      </w:r>
      <w:r w:rsidR="00EF7C47" w:rsidRPr="006122F7">
        <w:rPr>
          <w:lang w:val="ru-RU"/>
        </w:rPr>
        <w:t>яется</w:t>
      </w:r>
      <w:r w:rsidR="0070310A" w:rsidRPr="006122F7">
        <w:rPr>
          <w:lang w:val="ru-RU"/>
        </w:rPr>
        <w:t xml:space="preserve"> какое-либо </w:t>
      </w:r>
      <w:r w:rsidR="00EF7C47" w:rsidRPr="006122F7">
        <w:rPr>
          <w:lang w:val="ru-RU"/>
        </w:rPr>
        <w:t>обоснование</w:t>
      </w:r>
      <w:r w:rsidR="0070310A" w:rsidRPr="006122F7">
        <w:rPr>
          <w:lang w:val="ru-RU"/>
        </w:rPr>
        <w:t>. В отношении этого дав</w:t>
      </w:r>
      <w:r w:rsidR="00EF7C47" w:rsidRPr="006122F7">
        <w:rPr>
          <w:lang w:val="ru-RU"/>
        </w:rPr>
        <w:t>но существующего</w:t>
      </w:r>
      <w:r w:rsidR="0070310A" w:rsidRPr="006122F7">
        <w:rPr>
          <w:lang w:val="ru-RU"/>
        </w:rPr>
        <w:t xml:space="preserve"> положения также имеется общее понимание, и при его толковании не возникает никаких проблем</w:t>
      </w:r>
      <w:r w:rsidR="006E1BD5" w:rsidRPr="006122F7">
        <w:rPr>
          <w:lang w:val="ru-RU"/>
        </w:rPr>
        <w:t>.</w:t>
      </w:r>
    </w:p>
    <w:p w:rsidR="006E1BD5" w:rsidRPr="006122F7" w:rsidRDefault="009E0876" w:rsidP="00B76F85">
      <w:pPr>
        <w:pStyle w:val="enumlev1"/>
        <w:rPr>
          <w:lang w:val="ru-RU"/>
        </w:rPr>
      </w:pPr>
      <w:r w:rsidRPr="006122F7">
        <w:rPr>
          <w:bCs/>
          <w:iCs/>
          <w:lang w:val="ru-RU"/>
        </w:rPr>
        <w:t>•</w:t>
      </w:r>
      <w:r w:rsidRPr="006122F7">
        <w:rPr>
          <w:bCs/>
          <w:iCs/>
          <w:lang w:val="ru-RU"/>
        </w:rPr>
        <w:tab/>
      </w:r>
      <w:r w:rsidR="0070310A" w:rsidRPr="006122F7">
        <w:rPr>
          <w:bCs/>
          <w:i/>
          <w:lang w:val="ru-RU"/>
        </w:rPr>
        <w:t>В отношении Рекомендаций</w:t>
      </w:r>
      <w:r w:rsidR="006E1BD5" w:rsidRPr="006122F7">
        <w:rPr>
          <w:bCs/>
          <w:lang w:val="ru-RU"/>
        </w:rPr>
        <w:t>:</w:t>
      </w:r>
      <w:r w:rsidR="006E1BD5" w:rsidRPr="006122F7">
        <w:rPr>
          <w:lang w:val="ru-RU"/>
        </w:rPr>
        <w:t> </w:t>
      </w:r>
      <w:r w:rsidR="009556C1" w:rsidRPr="006122F7">
        <w:rPr>
          <w:lang w:val="ru-RU"/>
        </w:rPr>
        <w:t>В</w:t>
      </w:r>
      <w:r w:rsidR="0070310A" w:rsidRPr="006122F7">
        <w:rPr>
          <w:lang w:val="ru-RU"/>
        </w:rPr>
        <w:t xml:space="preserve"> п. 11.1 Резолюции </w:t>
      </w:r>
      <w:r w:rsidR="00B76F85" w:rsidRPr="006122F7">
        <w:rPr>
          <w:lang w:val="ru-RU"/>
        </w:rPr>
        <w:t xml:space="preserve">МСЭ-R </w:t>
      </w:r>
      <w:r w:rsidR="006E1BD5" w:rsidRPr="006122F7">
        <w:rPr>
          <w:lang w:val="ru-RU"/>
        </w:rPr>
        <w:t>1-5</w:t>
      </w:r>
      <w:r w:rsidR="0070310A" w:rsidRPr="006122F7">
        <w:rPr>
          <w:lang w:val="ru-RU"/>
        </w:rPr>
        <w:t xml:space="preserve"> установлено, что </w:t>
      </w:r>
      <w:r w:rsidR="006122F7" w:rsidRPr="006122F7">
        <w:rPr>
          <w:lang w:val="ru-RU"/>
        </w:rPr>
        <w:t>"</w:t>
      </w:r>
      <w:r w:rsidR="0070310A" w:rsidRPr="006122F7">
        <w:rPr>
          <w:lang w:val="ru-RU"/>
        </w:rPr>
        <w:t>следует по возможности избегать люб</w:t>
      </w:r>
      <w:r w:rsidR="004B50E5">
        <w:rPr>
          <w:lang w:val="ru-RU"/>
        </w:rPr>
        <w:t>ого обновления Рекомендаций МСЭ-</w:t>
      </w:r>
      <w:r w:rsidR="0070310A" w:rsidRPr="006122F7">
        <w:rPr>
          <w:lang w:val="ru-RU"/>
        </w:rPr>
        <w:t>R, которые не подвергались существенному пересмотру в течение последних 10–15 лет;</w:t>
      </w:r>
      <w:r w:rsidR="006122F7" w:rsidRPr="006122F7">
        <w:rPr>
          <w:lang w:val="ru-RU"/>
        </w:rPr>
        <w:t>"</w:t>
      </w:r>
      <w:r w:rsidR="0070310A" w:rsidRPr="006122F7">
        <w:rPr>
          <w:lang w:val="ru-RU"/>
        </w:rPr>
        <w:t>.</w:t>
      </w:r>
      <w:r w:rsidR="006E1BD5" w:rsidRPr="006122F7">
        <w:rPr>
          <w:lang w:val="ru-RU"/>
        </w:rPr>
        <w:t> </w:t>
      </w:r>
      <w:r w:rsidR="0070310A" w:rsidRPr="006122F7">
        <w:rPr>
          <w:lang w:val="ru-RU"/>
        </w:rPr>
        <w:t xml:space="preserve">Это положение является четким указанием для </w:t>
      </w:r>
      <w:r w:rsidR="009556C1" w:rsidRPr="006122F7">
        <w:rPr>
          <w:lang w:val="ru-RU"/>
        </w:rPr>
        <w:t xml:space="preserve">исследовательских </w:t>
      </w:r>
      <w:r w:rsidR="0070310A" w:rsidRPr="006122F7">
        <w:rPr>
          <w:lang w:val="ru-RU"/>
        </w:rPr>
        <w:t>комисси</w:t>
      </w:r>
      <w:r w:rsidR="00EF7C47" w:rsidRPr="006122F7">
        <w:rPr>
          <w:lang w:val="ru-RU"/>
        </w:rPr>
        <w:t>й</w:t>
      </w:r>
      <w:r w:rsidR="0070310A" w:rsidRPr="006122F7">
        <w:rPr>
          <w:lang w:val="ru-RU"/>
        </w:rPr>
        <w:t xml:space="preserve">, однако </w:t>
      </w:r>
      <w:r w:rsidR="00EF7C47" w:rsidRPr="006122F7">
        <w:rPr>
          <w:lang w:val="ru-RU"/>
        </w:rPr>
        <w:t xml:space="preserve">его выполнение не является </w:t>
      </w:r>
      <w:r w:rsidR="0070310A" w:rsidRPr="006122F7">
        <w:rPr>
          <w:lang w:val="ru-RU"/>
        </w:rPr>
        <w:t>обязательн</w:t>
      </w:r>
      <w:r w:rsidR="00EF7C47" w:rsidRPr="006122F7">
        <w:rPr>
          <w:lang w:val="ru-RU"/>
        </w:rPr>
        <w:t>ым</w:t>
      </w:r>
      <w:r w:rsidR="0070310A" w:rsidRPr="006122F7">
        <w:rPr>
          <w:lang w:val="ru-RU"/>
        </w:rPr>
        <w:t xml:space="preserve">. </w:t>
      </w:r>
      <w:r w:rsidR="006E1BD5" w:rsidRPr="006122F7">
        <w:rPr>
          <w:lang w:val="ru-RU"/>
        </w:rPr>
        <w:t>(</w:t>
      </w:r>
      <w:r w:rsidR="006122F7" w:rsidRPr="006122F7">
        <w:rPr>
          <w:lang w:val="ru-RU"/>
        </w:rPr>
        <w:t>"</w:t>
      </w:r>
      <w:r w:rsidR="00EF7C47" w:rsidRPr="006122F7">
        <w:rPr>
          <w:lang w:val="ru-RU"/>
        </w:rPr>
        <w:t>Восьмилетний</w:t>
      </w:r>
      <w:r w:rsidR="006122F7" w:rsidRPr="006122F7">
        <w:rPr>
          <w:lang w:val="ru-RU"/>
        </w:rPr>
        <w:t>"</w:t>
      </w:r>
      <w:r w:rsidR="00EF7C47" w:rsidRPr="006122F7">
        <w:rPr>
          <w:lang w:val="ru-RU"/>
        </w:rPr>
        <w:t xml:space="preserve"> период </w:t>
      </w:r>
      <w:r w:rsidR="0070310A" w:rsidRPr="006122F7">
        <w:rPr>
          <w:lang w:val="ru-RU"/>
        </w:rPr>
        <w:t xml:space="preserve">не </w:t>
      </w:r>
      <w:r w:rsidR="00EF7C47" w:rsidRPr="006122F7">
        <w:rPr>
          <w:lang w:val="ru-RU"/>
        </w:rPr>
        <w:t>встречается</w:t>
      </w:r>
      <w:r w:rsidR="0070310A" w:rsidRPr="006122F7">
        <w:rPr>
          <w:lang w:val="ru-RU"/>
        </w:rPr>
        <w:t xml:space="preserve"> ни в одной Резолюции, касающейся Рекомендаций</w:t>
      </w:r>
      <w:r w:rsidR="00EF7C47" w:rsidRPr="006122F7">
        <w:rPr>
          <w:lang w:val="ru-RU"/>
        </w:rPr>
        <w:t>.</w:t>
      </w:r>
      <w:r w:rsidR="006E1BD5" w:rsidRPr="006122F7">
        <w:rPr>
          <w:lang w:val="ru-RU"/>
        </w:rPr>
        <w:t>)</w:t>
      </w:r>
      <w:r w:rsidR="0070310A" w:rsidRPr="006122F7">
        <w:rPr>
          <w:lang w:val="ru-RU"/>
        </w:rPr>
        <w:t xml:space="preserve"> Можно также отметить, что данное указание впервые упоминается в п. </w:t>
      </w:r>
      <w:r w:rsidR="006E1BD5" w:rsidRPr="006122F7">
        <w:rPr>
          <w:lang w:val="ru-RU"/>
        </w:rPr>
        <w:t xml:space="preserve">2.27 </w:t>
      </w:r>
      <w:r w:rsidR="0070310A" w:rsidRPr="006122F7">
        <w:rPr>
          <w:lang w:val="ru-RU"/>
        </w:rPr>
        <w:t xml:space="preserve">Резолюции </w:t>
      </w:r>
      <w:r w:rsidR="00B76F85" w:rsidRPr="006122F7">
        <w:rPr>
          <w:lang w:val="ru-RU"/>
        </w:rPr>
        <w:t xml:space="preserve">МСЭ-R </w:t>
      </w:r>
      <w:r w:rsidR="006E1BD5" w:rsidRPr="006122F7">
        <w:rPr>
          <w:lang w:val="ru-RU"/>
        </w:rPr>
        <w:t>1-5</w:t>
      </w:r>
      <w:r w:rsidR="0070310A" w:rsidRPr="006122F7">
        <w:rPr>
          <w:lang w:val="ru-RU"/>
        </w:rPr>
        <w:t xml:space="preserve">, в котором </w:t>
      </w:r>
      <w:r w:rsidR="009556C1" w:rsidRPr="006122F7">
        <w:rPr>
          <w:lang w:val="ru-RU"/>
        </w:rPr>
        <w:t xml:space="preserve">исследовательским </w:t>
      </w:r>
      <w:r w:rsidR="0070310A" w:rsidRPr="006122F7">
        <w:rPr>
          <w:lang w:val="ru-RU"/>
        </w:rPr>
        <w:t xml:space="preserve">комиссиям </w:t>
      </w:r>
      <w:r w:rsidR="00680A75" w:rsidRPr="006122F7">
        <w:rPr>
          <w:lang w:val="ru-RU"/>
        </w:rPr>
        <w:t xml:space="preserve">рекомендуется обновлять </w:t>
      </w:r>
      <w:r w:rsidR="00EF7C47" w:rsidRPr="006122F7">
        <w:rPr>
          <w:lang w:val="ru-RU"/>
        </w:rPr>
        <w:t>и ра</w:t>
      </w:r>
      <w:r w:rsidR="00680A75" w:rsidRPr="006122F7">
        <w:rPr>
          <w:lang w:val="ru-RU"/>
        </w:rPr>
        <w:t xml:space="preserve">ссматривать Рекомендации, которые ведутся и поддерживаются, и предоставлять должное обоснование для старых </w:t>
      </w:r>
      <w:r w:rsidR="009556C1" w:rsidRPr="006122F7">
        <w:rPr>
          <w:lang w:val="ru-RU"/>
        </w:rPr>
        <w:t xml:space="preserve">Рекомендаций </w:t>
      </w:r>
      <w:r w:rsidR="00680A75" w:rsidRPr="006122F7">
        <w:rPr>
          <w:lang w:val="ru-RU"/>
        </w:rPr>
        <w:t>и, если необходимость в них исчезает, предлагать их исключение. Далее следует ссылка на п. 11</w:t>
      </w:r>
      <w:r w:rsidR="006E1BD5" w:rsidRPr="006122F7">
        <w:rPr>
          <w:lang w:val="ru-RU"/>
        </w:rPr>
        <w:t>.</w:t>
      </w:r>
    </w:p>
    <w:p w:rsidR="006E1BD5" w:rsidRPr="006122F7" w:rsidRDefault="00F52FC2" w:rsidP="009556C1">
      <w:pPr>
        <w:rPr>
          <w:lang w:val="ru-RU"/>
        </w:rPr>
      </w:pPr>
      <w:r w:rsidRPr="006122F7">
        <w:rPr>
          <w:b/>
          <w:lang w:val="ru-RU"/>
        </w:rPr>
        <w:t xml:space="preserve">В отношении Документа </w:t>
      </w:r>
      <w:r w:rsidR="006E1BD5" w:rsidRPr="006122F7">
        <w:rPr>
          <w:b/>
          <w:lang w:val="ru-RU"/>
        </w:rPr>
        <w:t>12 (</w:t>
      </w:r>
      <w:r w:rsidRPr="006122F7">
        <w:rPr>
          <w:b/>
          <w:lang w:val="ru-RU"/>
        </w:rPr>
        <w:t xml:space="preserve">компания </w:t>
      </w:r>
      <w:r w:rsidR="006E1BD5" w:rsidRPr="006122F7">
        <w:rPr>
          <w:b/>
          <w:lang w:val="ru-RU"/>
        </w:rPr>
        <w:t>Rohde &amp; Schwarz)</w:t>
      </w:r>
      <w:r w:rsidR="006E1BD5" w:rsidRPr="006122F7">
        <w:rPr>
          <w:bCs/>
          <w:lang w:val="ru-RU"/>
        </w:rPr>
        <w:t>:</w:t>
      </w:r>
      <w:r w:rsidR="006E1BD5" w:rsidRPr="006122F7">
        <w:rPr>
          <w:b/>
          <w:lang w:val="ru-RU"/>
        </w:rPr>
        <w:t xml:space="preserve"> </w:t>
      </w:r>
      <w:r w:rsidRPr="006122F7">
        <w:rPr>
          <w:bCs/>
          <w:lang w:val="ru-RU"/>
        </w:rPr>
        <w:t xml:space="preserve">КГР </w:t>
      </w:r>
      <w:r w:rsidRPr="006122F7">
        <w:rPr>
          <w:lang w:val="ru-RU"/>
        </w:rPr>
        <w:t>рекомендовала Директору действовать строго в соответствии с правилами, касающимися регистрации вкладов от членов, и правильно указывать источник этих вкладов в любой последующ</w:t>
      </w:r>
      <w:r w:rsidR="009556C1">
        <w:rPr>
          <w:lang w:val="ru-RU"/>
        </w:rPr>
        <w:t>е</w:t>
      </w:r>
      <w:r w:rsidRPr="006122F7">
        <w:rPr>
          <w:lang w:val="ru-RU"/>
        </w:rPr>
        <w:t>й публикации</w:t>
      </w:r>
      <w:r w:rsidR="006E1BD5" w:rsidRPr="006122F7">
        <w:rPr>
          <w:lang w:val="ru-RU"/>
        </w:rPr>
        <w:t>.</w:t>
      </w:r>
    </w:p>
    <w:p w:rsidR="00715861" w:rsidRPr="006122F7" w:rsidRDefault="00715861" w:rsidP="00715861">
      <w:pPr>
        <w:rPr>
          <w:lang w:val="ru-RU"/>
        </w:rPr>
      </w:pPr>
      <w:r w:rsidRPr="006122F7">
        <w:rPr>
          <w:b/>
          <w:lang w:val="ru-RU"/>
        </w:rPr>
        <w:t>В отношении Документа 14 (Япония)</w:t>
      </w:r>
      <w:r w:rsidRPr="006122F7">
        <w:rPr>
          <w:bCs/>
          <w:lang w:val="ru-RU"/>
        </w:rPr>
        <w:t xml:space="preserve">: </w:t>
      </w:r>
      <w:r w:rsidRPr="006122F7">
        <w:rPr>
          <w:lang w:val="ru-RU"/>
        </w:rPr>
        <w:t xml:space="preserve">КГР рекомендовала Директору добиваться соответствующего решения для выявления </w:t>
      </w:r>
      <w:r w:rsidR="009556C1" w:rsidRPr="006122F7">
        <w:rPr>
          <w:lang w:val="ru-RU"/>
        </w:rPr>
        <w:t>Рекомендаций</w:t>
      </w:r>
      <w:r w:rsidRPr="006122F7">
        <w:rPr>
          <w:lang w:val="ru-RU"/>
        </w:rPr>
        <w:t>, в которые были внесены обновления редакционного характера, с учетом практики, которой следует МСЭ-Т.</w:t>
      </w:r>
    </w:p>
    <w:p w:rsidR="00715861" w:rsidRPr="006122F7" w:rsidRDefault="00715861" w:rsidP="00715861">
      <w:pPr>
        <w:rPr>
          <w:lang w:val="ru-RU"/>
        </w:rPr>
      </w:pPr>
      <w:r w:rsidRPr="006122F7">
        <w:rPr>
          <w:b/>
          <w:lang w:val="ru-RU"/>
        </w:rPr>
        <w:t>В отношении Документа 15 (</w:t>
      </w:r>
      <w:r w:rsidR="009556C1" w:rsidRPr="006122F7">
        <w:rPr>
          <w:b/>
          <w:lang w:val="ru-RU"/>
        </w:rPr>
        <w:t xml:space="preserve">председатель </w:t>
      </w:r>
      <w:r w:rsidRPr="006122F7">
        <w:rPr>
          <w:b/>
          <w:lang w:val="ru-RU"/>
        </w:rPr>
        <w:t>ИК4)</w:t>
      </w:r>
      <w:r w:rsidRPr="006122F7">
        <w:rPr>
          <w:bCs/>
          <w:lang w:val="ru-RU"/>
        </w:rPr>
        <w:t>:</w:t>
      </w:r>
      <w:r w:rsidRPr="006122F7">
        <w:rPr>
          <w:lang w:val="ru-RU"/>
        </w:rPr>
        <w:t xml:space="preserve"> КГР приняла к сведению документ, касающийся пересмотра </w:t>
      </w:r>
      <w:r w:rsidR="009556C1" w:rsidRPr="006122F7">
        <w:rPr>
          <w:lang w:val="ru-RU"/>
        </w:rPr>
        <w:t>Рекомендаций</w:t>
      </w:r>
      <w:r w:rsidRPr="006122F7">
        <w:rPr>
          <w:lang w:val="ru-RU"/>
        </w:rPr>
        <w:t xml:space="preserve">, а </w:t>
      </w:r>
      <w:r w:rsidR="009556C1" w:rsidRPr="006122F7">
        <w:rPr>
          <w:lang w:val="ru-RU"/>
        </w:rPr>
        <w:t xml:space="preserve">председатель </w:t>
      </w:r>
      <w:r w:rsidRPr="006122F7">
        <w:rPr>
          <w:lang w:val="ru-RU"/>
        </w:rPr>
        <w:t>ИК5 проинформировал собрание о том, что аналогичное рассмотрение состоялось в 5-й Исследовательской комиссии.</w:t>
      </w:r>
    </w:p>
    <w:p w:rsidR="00715861" w:rsidRPr="006122F7" w:rsidRDefault="00715861" w:rsidP="00715861">
      <w:pPr>
        <w:rPr>
          <w:lang w:val="ru-RU"/>
        </w:rPr>
      </w:pPr>
      <w:r w:rsidRPr="006122F7">
        <w:rPr>
          <w:b/>
          <w:lang w:val="ru-RU"/>
        </w:rPr>
        <w:t>В отношении Документа 18 (США)</w:t>
      </w:r>
      <w:r w:rsidRPr="006122F7">
        <w:rPr>
          <w:bCs/>
          <w:lang w:val="ru-RU"/>
        </w:rPr>
        <w:t>:</w:t>
      </w:r>
      <w:r w:rsidRPr="006122F7">
        <w:rPr>
          <w:lang w:val="ru-RU"/>
        </w:rPr>
        <w:t xml:space="preserve"> </w:t>
      </w:r>
      <w:r w:rsidR="009556C1" w:rsidRPr="006122F7">
        <w:rPr>
          <w:lang w:val="ru-RU"/>
        </w:rPr>
        <w:t xml:space="preserve">Была </w:t>
      </w:r>
      <w:r w:rsidRPr="006122F7">
        <w:rPr>
          <w:lang w:val="ru-RU"/>
        </w:rPr>
        <w:t xml:space="preserve">выражена некоторая поддержка предложениям, касающимся определений технологии, однако учитывая Резолюцию 142 (Анталия, 2006 г.), КГР признала, что решения по этому вопросу все еще ожидают будущих обсуждений на ПК-10, результаты которых могли бы быть доведены до </w:t>
      </w:r>
      <w:r w:rsidR="009556C1">
        <w:rPr>
          <w:lang w:val="ru-RU"/>
        </w:rPr>
        <w:t xml:space="preserve">сведения </w:t>
      </w:r>
      <w:r w:rsidRPr="006122F7">
        <w:rPr>
          <w:lang w:val="ru-RU"/>
        </w:rPr>
        <w:t>следующей АР и/</w:t>
      </w:r>
      <w:r w:rsidR="009E0876" w:rsidRPr="006122F7">
        <w:rPr>
          <w:lang w:val="ru-RU"/>
        </w:rPr>
        <w:t>или ВКР для принятия дальнейших </w:t>
      </w:r>
      <w:r w:rsidRPr="006122F7">
        <w:rPr>
          <w:lang w:val="ru-RU"/>
        </w:rPr>
        <w:t>мер.</w:t>
      </w:r>
    </w:p>
    <w:p w:rsidR="00715861" w:rsidRPr="006122F7" w:rsidRDefault="00715861" w:rsidP="00715861">
      <w:pPr>
        <w:rPr>
          <w:b/>
          <w:lang w:val="ru-RU"/>
        </w:rPr>
      </w:pPr>
      <w:r w:rsidRPr="006122F7">
        <w:rPr>
          <w:b/>
          <w:lang w:val="ru-RU"/>
        </w:rPr>
        <w:t>В отношении Документа 23 (Корея)</w:t>
      </w:r>
      <w:r w:rsidRPr="006122F7">
        <w:rPr>
          <w:bCs/>
          <w:lang w:val="ru-RU"/>
        </w:rPr>
        <w:t>:</w:t>
      </w:r>
    </w:p>
    <w:p w:rsidR="00715861" w:rsidRPr="006122F7" w:rsidRDefault="009556C1" w:rsidP="00715861">
      <w:pPr>
        <w:rPr>
          <w:lang w:val="ru-RU"/>
        </w:rPr>
      </w:pPr>
      <w:r>
        <w:rPr>
          <w:lang w:val="ru-RU"/>
        </w:rPr>
        <w:t>Пункт</w:t>
      </w:r>
      <w:r w:rsidR="00715861" w:rsidRPr="006122F7">
        <w:rPr>
          <w:lang w:val="ru-RU"/>
        </w:rPr>
        <w:t xml:space="preserve"> 2 – КГР рекомендовала Директору добиваться надлежащего решения, касающегося присвоения наименований электронным файлам.</w:t>
      </w:r>
    </w:p>
    <w:p w:rsidR="00715861" w:rsidRPr="006122F7" w:rsidRDefault="009556C1" w:rsidP="009556C1">
      <w:pPr>
        <w:rPr>
          <w:lang w:val="ru-RU"/>
        </w:rPr>
      </w:pPr>
      <w:r>
        <w:rPr>
          <w:lang w:val="ru-RU"/>
        </w:rPr>
        <w:lastRenderedPageBreak/>
        <w:t>Пункт</w:t>
      </w:r>
      <w:r w:rsidR="00715861" w:rsidRPr="006122F7">
        <w:rPr>
          <w:lang w:val="ru-RU"/>
        </w:rPr>
        <w:t xml:space="preserve"> 3 – КГР согласилась с тем, что между статусами приложений и дополнений, которые являются неотъемлемыми частями той или иной </w:t>
      </w:r>
      <w:r w:rsidRPr="006122F7">
        <w:rPr>
          <w:lang w:val="ru-RU"/>
        </w:rPr>
        <w:t>Рекомендации</w:t>
      </w:r>
      <w:r w:rsidR="00715861" w:rsidRPr="006122F7">
        <w:rPr>
          <w:lang w:val="ru-RU"/>
        </w:rPr>
        <w:t xml:space="preserve">, нет различия. Однако важно то, что в </w:t>
      </w:r>
      <w:r w:rsidR="001E5D18" w:rsidRPr="006122F7">
        <w:rPr>
          <w:lang w:val="ru-RU"/>
        </w:rPr>
        <w:t xml:space="preserve">Рекомендации </w:t>
      </w:r>
      <w:r w:rsidR="00715861" w:rsidRPr="006122F7">
        <w:rPr>
          <w:lang w:val="ru-RU"/>
        </w:rPr>
        <w:t>четко указывается (например</w:t>
      </w:r>
      <w:r w:rsidR="006122F7" w:rsidRPr="006122F7">
        <w:rPr>
          <w:lang w:val="ru-RU"/>
        </w:rPr>
        <w:t>,</w:t>
      </w:r>
      <w:r w:rsidR="00715861" w:rsidRPr="006122F7">
        <w:rPr>
          <w:lang w:val="ru-RU"/>
        </w:rPr>
        <w:t xml:space="preserve"> в разделе </w:t>
      </w:r>
      <w:r w:rsidR="00715861" w:rsidRPr="006122F7">
        <w:rPr>
          <w:i/>
          <w:lang w:val="ru-RU"/>
        </w:rPr>
        <w:t>рекомендует</w:t>
      </w:r>
      <w:r w:rsidR="00715861" w:rsidRPr="006122F7">
        <w:rPr>
          <w:lang w:val="ru-RU"/>
        </w:rPr>
        <w:t xml:space="preserve">), какая информация должна применяться и где ее следует искать в тексте рассматриваемой </w:t>
      </w:r>
      <w:r w:rsidRPr="006122F7">
        <w:rPr>
          <w:lang w:val="ru-RU"/>
        </w:rPr>
        <w:t>Рекомендации</w:t>
      </w:r>
      <w:r w:rsidR="00715861" w:rsidRPr="006122F7">
        <w:rPr>
          <w:lang w:val="ru-RU"/>
        </w:rPr>
        <w:t>.</w:t>
      </w:r>
    </w:p>
    <w:p w:rsidR="00715861" w:rsidRPr="006122F7" w:rsidRDefault="009556C1" w:rsidP="00D50DD5">
      <w:pPr>
        <w:rPr>
          <w:lang w:val="ru-RU"/>
        </w:rPr>
      </w:pPr>
      <w:r>
        <w:rPr>
          <w:lang w:val="ru-RU"/>
        </w:rPr>
        <w:t>Пункт</w:t>
      </w:r>
      <w:r w:rsidR="00715861" w:rsidRPr="006122F7">
        <w:rPr>
          <w:lang w:val="ru-RU"/>
        </w:rPr>
        <w:t xml:space="preserve"> 4 – КГР признала, что период между завершением проекта Отчета ПСК и ВКР фактически мог бы использоваться для проведения </w:t>
      </w:r>
      <w:r w:rsidR="006122F7" w:rsidRPr="006122F7">
        <w:rPr>
          <w:lang w:val="ru-RU"/>
        </w:rPr>
        <w:t>"</w:t>
      </w:r>
      <w:r w:rsidR="00715861" w:rsidRPr="006122F7">
        <w:rPr>
          <w:lang w:val="ru-RU"/>
        </w:rPr>
        <w:t>обычных</w:t>
      </w:r>
      <w:r w:rsidR="006122F7" w:rsidRPr="006122F7">
        <w:rPr>
          <w:lang w:val="ru-RU"/>
        </w:rPr>
        <w:t>"</w:t>
      </w:r>
      <w:r w:rsidR="00715861" w:rsidRPr="006122F7">
        <w:rPr>
          <w:lang w:val="ru-RU"/>
        </w:rPr>
        <w:t xml:space="preserve"> исследований несмотря на то, что рабочим группам и исследовательским комиссиям </w:t>
      </w:r>
      <w:r w:rsidR="00D50DD5">
        <w:rPr>
          <w:lang w:val="ru-RU"/>
        </w:rPr>
        <w:t>следует</w:t>
      </w:r>
      <w:r w:rsidR="00715861" w:rsidRPr="006122F7">
        <w:rPr>
          <w:lang w:val="ru-RU"/>
        </w:rPr>
        <w:t xml:space="preserve"> завершить (в случае необходимости) работу над </w:t>
      </w:r>
      <w:r w:rsidRPr="006122F7">
        <w:rPr>
          <w:lang w:val="ru-RU"/>
        </w:rPr>
        <w:t xml:space="preserve">Рекомендациями </w:t>
      </w:r>
      <w:r w:rsidR="00715861" w:rsidRPr="006122F7">
        <w:rPr>
          <w:lang w:val="ru-RU"/>
        </w:rPr>
        <w:t xml:space="preserve">и </w:t>
      </w:r>
      <w:r w:rsidRPr="006122F7">
        <w:rPr>
          <w:lang w:val="ru-RU"/>
        </w:rPr>
        <w:t xml:space="preserve">Отчетами </w:t>
      </w:r>
      <w:r w:rsidR="00715861" w:rsidRPr="006122F7">
        <w:rPr>
          <w:lang w:val="ru-RU"/>
        </w:rPr>
        <w:t>в поддержку текстов ПСК.</w:t>
      </w:r>
    </w:p>
    <w:p w:rsidR="00715861" w:rsidRPr="006122F7" w:rsidRDefault="00715861" w:rsidP="009556C1">
      <w:pPr>
        <w:rPr>
          <w:b/>
          <w:lang w:val="ru-RU"/>
        </w:rPr>
      </w:pPr>
      <w:r w:rsidRPr="006122F7">
        <w:rPr>
          <w:b/>
          <w:lang w:val="ru-RU"/>
        </w:rPr>
        <w:t>В отношении пп. 3</w:t>
      </w:r>
      <w:r w:rsidR="009556C1">
        <w:rPr>
          <w:b/>
          <w:lang w:val="ru-RU"/>
        </w:rPr>
        <w:t xml:space="preserve"> и</w:t>
      </w:r>
      <w:r w:rsidRPr="006122F7">
        <w:rPr>
          <w:b/>
          <w:lang w:val="ru-RU"/>
        </w:rPr>
        <w:t xml:space="preserve"> 5 Документа 26 (Сирия)</w:t>
      </w:r>
      <w:r w:rsidRPr="006122F7">
        <w:rPr>
          <w:bCs/>
          <w:lang w:val="ru-RU"/>
        </w:rPr>
        <w:t>:</w:t>
      </w:r>
    </w:p>
    <w:p w:rsidR="00715861" w:rsidRPr="006122F7" w:rsidRDefault="009556C1" w:rsidP="00D50DD5">
      <w:pPr>
        <w:rPr>
          <w:lang w:val="ru-RU"/>
        </w:rPr>
      </w:pPr>
      <w:r>
        <w:rPr>
          <w:lang w:val="ru-RU"/>
        </w:rPr>
        <w:t>Пункт</w:t>
      </w:r>
      <w:r w:rsidR="00715861" w:rsidRPr="006122F7">
        <w:rPr>
          <w:lang w:val="ru-RU"/>
        </w:rPr>
        <w:t xml:space="preserve"> 3 – КГР рекомендовала Директору найти пути и средства уменьшения продолжительности собраний. КГР далее поддержала предложение о том, чтобы каждая исследовательская комиссия </w:t>
      </w:r>
      <w:r w:rsidR="00715861" w:rsidRPr="006122F7">
        <w:rPr>
          <w:u w:val="single"/>
          <w:lang w:val="ru-RU"/>
        </w:rPr>
        <w:t>обычно</w:t>
      </w:r>
      <w:r w:rsidR="00715861" w:rsidRPr="006122F7">
        <w:rPr>
          <w:lang w:val="ru-RU"/>
        </w:rPr>
        <w:t xml:space="preserve"> проводила собрания один раз в год</w:t>
      </w:r>
      <w:r>
        <w:rPr>
          <w:lang w:val="ru-RU"/>
        </w:rPr>
        <w:t>,</w:t>
      </w:r>
      <w:r w:rsidR="00715861" w:rsidRPr="006122F7">
        <w:rPr>
          <w:lang w:val="ru-RU"/>
        </w:rPr>
        <w:t xml:space="preserve"> и, кроме того, предложила командам руководства исследовательских комиссий изучить возможность применения примера 7-й Исследовательской комиссии к своим исследовательским комиссиям в отношении проведения однодневного собрания накануне и сразу после серии собраний РГ. При планировании собраний исследовательских комиссий следует надлежащим образом учитывать Решение 5 Полномочной конференции, в котором предоставляются варианты </w:t>
      </w:r>
      <w:r w:rsidR="00D50DD5">
        <w:rPr>
          <w:lang w:val="ru-RU"/>
        </w:rPr>
        <w:t>сокращения расходов</w:t>
      </w:r>
      <w:r w:rsidR="00715861" w:rsidRPr="006122F7">
        <w:rPr>
          <w:lang w:val="ru-RU"/>
        </w:rPr>
        <w:t>.</w:t>
      </w:r>
    </w:p>
    <w:p w:rsidR="00715861" w:rsidRPr="006122F7" w:rsidRDefault="009556C1" w:rsidP="00B76F85">
      <w:pPr>
        <w:rPr>
          <w:lang w:val="ru-RU"/>
        </w:rPr>
      </w:pPr>
      <w:r>
        <w:rPr>
          <w:lang w:val="ru-RU"/>
        </w:rPr>
        <w:t>Пункт</w:t>
      </w:r>
      <w:r w:rsidR="00715861" w:rsidRPr="006122F7">
        <w:rPr>
          <w:lang w:val="ru-RU"/>
        </w:rPr>
        <w:t xml:space="preserve"> 5 – КГР сослалась на п. 11 Резолюции </w:t>
      </w:r>
      <w:r w:rsidR="00B76F85" w:rsidRPr="006122F7">
        <w:rPr>
          <w:lang w:val="ru-RU"/>
        </w:rPr>
        <w:t xml:space="preserve">МСЭ-R </w:t>
      </w:r>
      <w:r w:rsidR="00715861" w:rsidRPr="006122F7">
        <w:rPr>
          <w:lang w:val="ru-RU"/>
        </w:rPr>
        <w:t xml:space="preserve">1-5 и рекомендовала, чтобы исследовательские комиссии приняли гибкий подход на основе каждого конкретного случая к рассмотрению старых </w:t>
      </w:r>
      <w:r w:rsidRPr="006122F7">
        <w:rPr>
          <w:lang w:val="ru-RU"/>
        </w:rPr>
        <w:t xml:space="preserve">Рекомендаций </w:t>
      </w:r>
      <w:r w:rsidR="00715861" w:rsidRPr="006122F7">
        <w:rPr>
          <w:lang w:val="ru-RU"/>
        </w:rPr>
        <w:t>(10</w:t>
      </w:r>
      <w:r>
        <w:rPr>
          <w:lang w:val="ru-RU"/>
        </w:rPr>
        <w:t>–</w:t>
      </w:r>
      <w:r w:rsidR="00715861" w:rsidRPr="006122F7">
        <w:rPr>
          <w:lang w:val="ru-RU"/>
        </w:rPr>
        <w:t>15-летней давности).</w:t>
      </w:r>
    </w:p>
    <w:p w:rsidR="00715861" w:rsidRPr="00D50DD5" w:rsidRDefault="00715861" w:rsidP="00D50DD5">
      <w:pPr>
        <w:pStyle w:val="Headingb"/>
        <w:spacing w:before="480" w:after="120"/>
        <w:rPr>
          <w:lang w:val="ru-RU"/>
        </w:rPr>
      </w:pPr>
      <w:r w:rsidRPr="00D50DD5">
        <w:rPr>
          <w:lang w:val="ru-RU"/>
        </w:rPr>
        <w:t xml:space="preserve">Пункт 4.2 повестки дня: </w:t>
      </w:r>
      <w:r w:rsidR="009E0876" w:rsidRPr="00D50DD5">
        <w:rPr>
          <w:lang w:val="ru-RU"/>
        </w:rPr>
        <w:t xml:space="preserve">Подготовка </w:t>
      </w:r>
      <w:r w:rsidRPr="00D50DD5">
        <w:rPr>
          <w:lang w:val="ru-RU"/>
        </w:rPr>
        <w:t>исследовательских комиссий к ВКР-12</w:t>
      </w:r>
    </w:p>
    <w:p w:rsidR="00715861" w:rsidRPr="006122F7" w:rsidRDefault="00D50DD5" w:rsidP="009556C1">
      <w:pPr>
        <w:rPr>
          <w:lang w:val="ru-RU"/>
        </w:rPr>
      </w:pPr>
      <w:r>
        <w:rPr>
          <w:b/>
          <w:lang w:val="ru-RU"/>
        </w:rPr>
        <w:t>В отношении п. 3.2</w:t>
      </w:r>
      <w:r w:rsidR="00715861" w:rsidRPr="006122F7">
        <w:rPr>
          <w:b/>
          <w:lang w:val="ru-RU"/>
        </w:rPr>
        <w:t xml:space="preserve"> Документа 1</w:t>
      </w:r>
      <w:r>
        <w:rPr>
          <w:b/>
          <w:lang w:val="ru-RU"/>
        </w:rPr>
        <w:t xml:space="preserve"> и Документа 17</w:t>
      </w:r>
      <w:r w:rsidR="00715861" w:rsidRPr="006122F7">
        <w:rPr>
          <w:b/>
          <w:lang w:val="ru-RU"/>
        </w:rPr>
        <w:t xml:space="preserve"> (США)</w:t>
      </w:r>
      <w:r w:rsidR="00715861" w:rsidRPr="006122F7">
        <w:rPr>
          <w:bCs/>
          <w:lang w:val="ru-RU"/>
        </w:rPr>
        <w:t xml:space="preserve">: </w:t>
      </w:r>
      <w:r w:rsidR="00715861" w:rsidRPr="006122F7">
        <w:rPr>
          <w:lang w:val="ru-RU"/>
        </w:rPr>
        <w:t>КГР одобрила предельный срок для завершения проекта текстов ПСК, предложенный Председателем ПСК, и приняла к сведению Документ 17 без предоставления рекомендации.</w:t>
      </w:r>
    </w:p>
    <w:p w:rsidR="00715861" w:rsidRPr="00D50DD5" w:rsidRDefault="00715861" w:rsidP="00D50DD5">
      <w:pPr>
        <w:pStyle w:val="Headingb"/>
        <w:spacing w:before="480" w:after="120"/>
        <w:rPr>
          <w:lang w:val="ru-RU"/>
        </w:rPr>
      </w:pPr>
      <w:r w:rsidRPr="00D50DD5">
        <w:rPr>
          <w:lang w:val="ru-RU"/>
        </w:rPr>
        <w:t>Пункт 4.3 повестки дня: Взаимодействие и сотрудничество с Секторами МСЭ-Т и МСЭ-D и с</w:t>
      </w:r>
      <w:r w:rsidR="009E0876" w:rsidRPr="00D50DD5">
        <w:rPr>
          <w:lang w:val="ru-RU"/>
        </w:rPr>
        <w:t> </w:t>
      </w:r>
      <w:r w:rsidRPr="00D50DD5">
        <w:rPr>
          <w:lang w:val="ru-RU"/>
        </w:rPr>
        <w:t>другими организациями</w:t>
      </w:r>
    </w:p>
    <w:p w:rsidR="00715861" w:rsidRPr="006122F7" w:rsidRDefault="00715861" w:rsidP="00B76F85">
      <w:pPr>
        <w:rPr>
          <w:lang w:val="ru-RU"/>
        </w:rPr>
      </w:pPr>
      <w:r w:rsidRPr="006122F7">
        <w:rPr>
          <w:b/>
          <w:lang w:val="ru-RU"/>
        </w:rPr>
        <w:t>В отношении п. 3.4 Документа 1</w:t>
      </w:r>
      <w:r w:rsidRPr="006122F7">
        <w:rPr>
          <w:bCs/>
          <w:lang w:val="ru-RU"/>
        </w:rPr>
        <w:t>: КГР</w:t>
      </w:r>
      <w:r w:rsidRPr="006122F7">
        <w:rPr>
          <w:lang w:val="ru-RU"/>
        </w:rPr>
        <w:t xml:space="preserve"> выразила удовлетворение уровнем взаимодействия между исследовательскими комиссиями МСЭ-R и МСЭ-D. </w:t>
      </w:r>
    </w:p>
    <w:p w:rsidR="00715861" w:rsidRPr="006122F7" w:rsidRDefault="00715861" w:rsidP="00D50DD5">
      <w:pPr>
        <w:rPr>
          <w:lang w:val="ru-RU"/>
        </w:rPr>
      </w:pPr>
      <w:r w:rsidRPr="006122F7">
        <w:rPr>
          <w:b/>
          <w:lang w:val="ru-RU"/>
        </w:rPr>
        <w:t xml:space="preserve">В отношении </w:t>
      </w:r>
      <w:r w:rsidRPr="006122F7">
        <w:rPr>
          <w:b/>
          <w:caps/>
          <w:lang w:val="ru-RU"/>
        </w:rPr>
        <w:t>д</w:t>
      </w:r>
      <w:r w:rsidRPr="006122F7">
        <w:rPr>
          <w:b/>
          <w:lang w:val="ru-RU"/>
        </w:rPr>
        <w:t>окументов 3 (</w:t>
      </w:r>
      <w:r w:rsidR="009556C1" w:rsidRPr="006122F7">
        <w:rPr>
          <w:b/>
          <w:lang w:val="ru-RU"/>
        </w:rPr>
        <w:t xml:space="preserve">председатель </w:t>
      </w:r>
      <w:r w:rsidRPr="006122F7">
        <w:rPr>
          <w:b/>
          <w:lang w:val="ru-RU"/>
        </w:rPr>
        <w:t>ИК6), 6 (Италия), 9 (</w:t>
      </w:r>
      <w:r w:rsidR="00D50DD5">
        <w:rPr>
          <w:b/>
          <w:lang w:val="en-US"/>
        </w:rPr>
        <w:t>IARU</w:t>
      </w:r>
      <w:r w:rsidRPr="006122F7">
        <w:rPr>
          <w:b/>
          <w:lang w:val="ru-RU"/>
        </w:rPr>
        <w:t>), 11 (</w:t>
      </w:r>
      <w:r w:rsidR="009556C1" w:rsidRPr="006122F7">
        <w:rPr>
          <w:b/>
          <w:lang w:val="ru-RU"/>
        </w:rPr>
        <w:t xml:space="preserve">председатель </w:t>
      </w:r>
      <w:r w:rsidRPr="006122F7">
        <w:rPr>
          <w:b/>
          <w:lang w:val="ru-RU"/>
        </w:rPr>
        <w:t>ИК5), 16</w:t>
      </w:r>
      <w:r w:rsidR="009E0876" w:rsidRPr="006122F7">
        <w:rPr>
          <w:b/>
          <w:lang w:val="ru-RU"/>
        </w:rPr>
        <w:t> </w:t>
      </w:r>
      <w:r w:rsidR="009556C1">
        <w:rPr>
          <w:b/>
          <w:lang w:val="ru-RU"/>
        </w:rPr>
        <w:t>(США) и</w:t>
      </w:r>
      <w:r w:rsidRPr="006122F7">
        <w:rPr>
          <w:b/>
          <w:lang w:val="ru-RU"/>
        </w:rPr>
        <w:t xml:space="preserve"> 24 (</w:t>
      </w:r>
      <w:r w:rsidR="009556C1" w:rsidRPr="006122F7">
        <w:rPr>
          <w:b/>
          <w:lang w:val="ru-RU"/>
        </w:rPr>
        <w:t xml:space="preserve">председатель </w:t>
      </w:r>
      <w:r w:rsidRPr="006122F7">
        <w:rPr>
          <w:b/>
          <w:lang w:val="ru-RU"/>
        </w:rPr>
        <w:t>ИК1)</w:t>
      </w:r>
      <w:r w:rsidRPr="006122F7">
        <w:rPr>
          <w:lang w:val="ru-RU"/>
        </w:rPr>
        <w:t xml:space="preserve">: КГР отметила различные вклады, касающиеся вопросов сотрудничества, в частности по системам PLT, и выразила удовлетворение решением, принятым в отношении будущего взаимодействия по этой конкретной теме. КГР предложила Директору продолжать свою деятельность по определению потенциальных областей совпадения тематик Секторов в целях недопущения возникновения аналогичных проблем в будущем. </w:t>
      </w:r>
    </w:p>
    <w:p w:rsidR="00715861" w:rsidRPr="006122F7" w:rsidRDefault="00715861" w:rsidP="00B76F85">
      <w:pPr>
        <w:rPr>
          <w:lang w:val="ru-RU"/>
        </w:rPr>
      </w:pPr>
      <w:r w:rsidRPr="006122F7">
        <w:rPr>
          <w:b/>
          <w:lang w:val="ru-RU"/>
        </w:rPr>
        <w:t xml:space="preserve">В отношении </w:t>
      </w:r>
      <w:r w:rsidRPr="006122F7">
        <w:rPr>
          <w:b/>
          <w:caps/>
          <w:lang w:val="ru-RU"/>
        </w:rPr>
        <w:t>д</w:t>
      </w:r>
      <w:r w:rsidRPr="006122F7">
        <w:rPr>
          <w:b/>
          <w:lang w:val="ru-RU"/>
        </w:rPr>
        <w:t>окумента 13 (Япония) и п. 4 Документа 26 (Сирия)</w:t>
      </w:r>
      <w:r w:rsidRPr="006122F7">
        <w:rPr>
          <w:lang w:val="ru-RU"/>
        </w:rPr>
        <w:t>: КГР признала, что официальные механизмы учреждения межсекторальных групп (например, ОГД, ОРГ) между МСЭ-R и МСЭ-T будут рассматриваться будущими ассамблеями этих двух Секторов. С этой целью, а также в отношении МСЭ-R была отмечена необходимость пересмотра Резолюции </w:t>
      </w:r>
      <w:r w:rsidR="00B76F85" w:rsidRPr="006122F7">
        <w:rPr>
          <w:lang w:val="ru-RU"/>
        </w:rPr>
        <w:t xml:space="preserve">МСЭ-R </w:t>
      </w:r>
      <w:r w:rsidRPr="006122F7">
        <w:rPr>
          <w:lang w:val="ru-RU"/>
        </w:rPr>
        <w:t xml:space="preserve">6-1. КГР была информирована о недавнем обсуждении, состоявшемся в КГСЭ, в ходе которого было отмечено, что все неофициальные и официальные механизмы, относящиеся к взаимодействию МСЭ-R и МСЭ-Т, уже введены в действие </w:t>
      </w:r>
      <w:r w:rsidR="009556C1">
        <w:rPr>
          <w:lang w:val="ru-RU"/>
        </w:rPr>
        <w:t>на</w:t>
      </w:r>
      <w:r w:rsidR="00D50DD5">
        <w:rPr>
          <w:lang w:val="ru-RU"/>
        </w:rPr>
        <w:t xml:space="preserve"> уровн</w:t>
      </w:r>
      <w:r w:rsidR="009556C1">
        <w:rPr>
          <w:lang w:val="ru-RU"/>
        </w:rPr>
        <w:t>ях</w:t>
      </w:r>
      <w:r w:rsidR="00D50DD5">
        <w:rPr>
          <w:lang w:val="ru-RU"/>
        </w:rPr>
        <w:t xml:space="preserve"> </w:t>
      </w:r>
      <w:r w:rsidRPr="006122F7">
        <w:rPr>
          <w:lang w:val="ru-RU"/>
        </w:rPr>
        <w:t>экспертов, консультативных групп, Директоров Бюро или секретариатов Бюро и их соответствующих советников. В этом отношении КГР подтвердила, что механизмы взаимодействия и сотрудничества, которые уже использовались в прошлом, по-прежнему могут использоваться, и рекомендовала применять их по мере необходимости в период до следующей АР.</w:t>
      </w:r>
    </w:p>
    <w:p w:rsidR="00715861" w:rsidRPr="006122F7" w:rsidRDefault="00715861" w:rsidP="00715861">
      <w:pPr>
        <w:rPr>
          <w:lang w:val="ru-RU"/>
        </w:rPr>
      </w:pPr>
      <w:r w:rsidRPr="006122F7">
        <w:rPr>
          <w:b/>
          <w:lang w:val="ru-RU"/>
        </w:rPr>
        <w:lastRenderedPageBreak/>
        <w:t>В отношении п. 2 Документа 26 (Сирия)</w:t>
      </w:r>
      <w:r w:rsidRPr="006122F7">
        <w:rPr>
          <w:bCs/>
          <w:lang w:val="ru-RU"/>
        </w:rPr>
        <w:t xml:space="preserve">: КГР поддержала </w:t>
      </w:r>
      <w:r w:rsidRPr="006122F7">
        <w:rPr>
          <w:lang w:val="ru-RU"/>
        </w:rPr>
        <w:t xml:space="preserve">предложение проводить неофициальные собрания председателей консультативных групп (и заместителей председателей) для обсуждения вопросов, представляющих взаимный интерес, в случае возникновения необходимости и при наличии соответствующих условий. КГР также поддержала идею проведения собраний председателей исследовательских комиссий всех трех Секторов. </w:t>
      </w:r>
    </w:p>
    <w:p w:rsidR="00715861" w:rsidRPr="006122F7" w:rsidRDefault="00715861" w:rsidP="00715861">
      <w:pPr>
        <w:rPr>
          <w:lang w:val="ru-RU"/>
        </w:rPr>
      </w:pPr>
      <w:r w:rsidRPr="006122F7">
        <w:rPr>
          <w:b/>
          <w:lang w:val="ru-RU"/>
        </w:rPr>
        <w:t xml:space="preserve">В отношении </w:t>
      </w:r>
      <w:r w:rsidRPr="006122F7">
        <w:rPr>
          <w:b/>
          <w:caps/>
          <w:lang w:val="ru-RU"/>
        </w:rPr>
        <w:t>д</w:t>
      </w:r>
      <w:r w:rsidRPr="006122F7">
        <w:rPr>
          <w:b/>
          <w:lang w:val="ru-RU"/>
        </w:rPr>
        <w:t>окументов 8 (ИК13 МСЭ-T), 25 (</w:t>
      </w:r>
      <w:r w:rsidR="009556C1" w:rsidRPr="006122F7">
        <w:rPr>
          <w:b/>
          <w:lang w:val="ru-RU"/>
        </w:rPr>
        <w:t xml:space="preserve">руководитель </w:t>
      </w:r>
      <w:r w:rsidRPr="006122F7">
        <w:rPr>
          <w:b/>
          <w:lang w:val="ru-RU"/>
        </w:rPr>
        <w:t>JCA-AHF МСЭ-Т)</w:t>
      </w:r>
      <w:r w:rsidRPr="006122F7">
        <w:rPr>
          <w:lang w:val="ru-RU"/>
        </w:rPr>
        <w:t xml:space="preserve">: КГР приняла к сведению эти документы, отметив, что для работы в JCA-AHF был назначен представитель БР. </w:t>
      </w:r>
    </w:p>
    <w:p w:rsidR="00715861" w:rsidRPr="00D50DD5" w:rsidRDefault="00715861" w:rsidP="00D50DD5">
      <w:pPr>
        <w:pStyle w:val="Headingb"/>
        <w:spacing w:before="480"/>
        <w:rPr>
          <w:lang w:val="ru-RU"/>
        </w:rPr>
      </w:pPr>
      <w:r w:rsidRPr="00D50DD5">
        <w:rPr>
          <w:lang w:val="ru-RU"/>
        </w:rPr>
        <w:t xml:space="preserve">Пункт 6 повестки дня: Стратегический, </w:t>
      </w:r>
      <w:r w:rsidR="009556C1" w:rsidRPr="00D50DD5">
        <w:rPr>
          <w:lang w:val="ru-RU"/>
        </w:rPr>
        <w:t xml:space="preserve">Финансовый </w:t>
      </w:r>
      <w:r w:rsidRPr="00D50DD5">
        <w:rPr>
          <w:lang w:val="ru-RU"/>
        </w:rPr>
        <w:t xml:space="preserve">и </w:t>
      </w:r>
      <w:r w:rsidR="009556C1" w:rsidRPr="00D50DD5">
        <w:rPr>
          <w:lang w:val="ru-RU"/>
        </w:rPr>
        <w:t xml:space="preserve">Оперативный </w:t>
      </w:r>
      <w:r w:rsidRPr="00D50DD5">
        <w:rPr>
          <w:lang w:val="ru-RU"/>
        </w:rPr>
        <w:t>планы</w:t>
      </w:r>
    </w:p>
    <w:p w:rsidR="00715861" w:rsidRPr="00D50DD5" w:rsidRDefault="00715861" w:rsidP="00D50DD5">
      <w:pPr>
        <w:pStyle w:val="Headingb"/>
        <w:spacing w:before="240" w:after="120"/>
        <w:rPr>
          <w:lang w:val="ru-RU"/>
        </w:rPr>
      </w:pPr>
      <w:r w:rsidRPr="00D50DD5">
        <w:rPr>
          <w:lang w:val="ru-RU"/>
        </w:rPr>
        <w:t xml:space="preserve">Пункт 6.2 повестки дня: Проект </w:t>
      </w:r>
      <w:r w:rsidR="009556C1" w:rsidRPr="00D50DD5">
        <w:rPr>
          <w:lang w:val="ru-RU"/>
        </w:rPr>
        <w:t xml:space="preserve">Оперативного </w:t>
      </w:r>
      <w:r w:rsidRPr="00D50DD5">
        <w:rPr>
          <w:lang w:val="ru-RU"/>
        </w:rPr>
        <w:t>плана (п. 2.6 Документа 1)</w:t>
      </w:r>
    </w:p>
    <w:p w:rsidR="00715861" w:rsidRPr="006122F7" w:rsidRDefault="00715861" w:rsidP="00715861">
      <w:pPr>
        <w:rPr>
          <w:lang w:val="ru-RU"/>
        </w:rPr>
      </w:pPr>
      <w:r w:rsidRPr="006122F7">
        <w:rPr>
          <w:b/>
          <w:lang w:val="ru-RU"/>
        </w:rPr>
        <w:t>В отношении п. 2.6 Документа 1</w:t>
      </w:r>
      <w:r w:rsidRPr="006122F7">
        <w:rPr>
          <w:lang w:val="ru-RU"/>
        </w:rPr>
        <w:t xml:space="preserve">: </w:t>
      </w:r>
      <w:r w:rsidR="009556C1" w:rsidRPr="006122F7">
        <w:rPr>
          <w:lang w:val="ru-RU"/>
        </w:rPr>
        <w:t xml:space="preserve">Обсуждая </w:t>
      </w:r>
      <w:r w:rsidRPr="006122F7">
        <w:rPr>
          <w:lang w:val="ru-RU"/>
        </w:rPr>
        <w:t xml:space="preserve">вопрос о наиболее подходящем месте в </w:t>
      </w:r>
      <w:r w:rsidR="009556C1" w:rsidRPr="006122F7">
        <w:rPr>
          <w:lang w:val="ru-RU"/>
        </w:rPr>
        <w:t xml:space="preserve">Оперативном </w:t>
      </w:r>
      <w:r w:rsidRPr="006122F7">
        <w:rPr>
          <w:lang w:val="ru-RU"/>
        </w:rPr>
        <w:t xml:space="preserve">плане для деятельности ПСК, КГР рекомендовала оставить эту деятельность в рамках Задачи 3 в силу ее тесной связи с деятельностью исследовательских комиссий. </w:t>
      </w:r>
    </w:p>
    <w:p w:rsidR="00715861" w:rsidRPr="00D50DD5" w:rsidRDefault="00715861" w:rsidP="00D50DD5">
      <w:pPr>
        <w:pStyle w:val="Headingb"/>
        <w:spacing w:before="480" w:after="120"/>
        <w:rPr>
          <w:lang w:val="ru-RU"/>
        </w:rPr>
      </w:pPr>
      <w:r w:rsidRPr="00D50DD5">
        <w:rPr>
          <w:lang w:val="ru-RU"/>
        </w:rPr>
        <w:t xml:space="preserve">Пункт 6.4 повестки дня: </w:t>
      </w:r>
      <w:r w:rsidRPr="006122F7">
        <w:rPr>
          <w:lang w:val="ru-RU"/>
        </w:rPr>
        <w:t xml:space="preserve">Вклад КГР в подготовку проекта </w:t>
      </w:r>
      <w:r w:rsidR="009556C1" w:rsidRPr="006122F7">
        <w:rPr>
          <w:lang w:val="ru-RU"/>
        </w:rPr>
        <w:t xml:space="preserve">Стратегического </w:t>
      </w:r>
      <w:r w:rsidRPr="006122F7">
        <w:rPr>
          <w:lang w:val="ru-RU"/>
        </w:rPr>
        <w:t xml:space="preserve">и </w:t>
      </w:r>
      <w:r w:rsidR="009556C1" w:rsidRPr="006122F7">
        <w:rPr>
          <w:lang w:val="ru-RU"/>
        </w:rPr>
        <w:t xml:space="preserve">Финансового </w:t>
      </w:r>
      <w:r w:rsidRPr="006122F7">
        <w:rPr>
          <w:lang w:val="ru-RU"/>
        </w:rPr>
        <w:t>планов на 2012–2015 годы</w:t>
      </w:r>
    </w:p>
    <w:p w:rsidR="00715861" w:rsidRPr="006122F7" w:rsidRDefault="00715861" w:rsidP="009556C1">
      <w:pPr>
        <w:rPr>
          <w:lang w:val="ru-RU"/>
        </w:rPr>
      </w:pPr>
      <w:r w:rsidRPr="006122F7">
        <w:rPr>
          <w:b/>
          <w:lang w:val="ru-RU"/>
        </w:rPr>
        <w:t>В отношении Документа 1 (пп. 2.6</w:t>
      </w:r>
      <w:r w:rsidR="009556C1">
        <w:rPr>
          <w:b/>
          <w:lang w:val="ru-RU"/>
        </w:rPr>
        <w:t xml:space="preserve"> и</w:t>
      </w:r>
      <w:r w:rsidRPr="006122F7">
        <w:rPr>
          <w:b/>
          <w:lang w:val="ru-RU"/>
        </w:rPr>
        <w:t xml:space="preserve"> 6)</w:t>
      </w:r>
      <w:r w:rsidRPr="009556C1">
        <w:rPr>
          <w:bCs/>
          <w:lang w:val="ru-RU"/>
        </w:rPr>
        <w:t>:</w:t>
      </w:r>
      <w:r w:rsidRPr="006122F7">
        <w:rPr>
          <w:b/>
          <w:lang w:val="ru-RU"/>
        </w:rPr>
        <w:t xml:space="preserve"> </w:t>
      </w:r>
      <w:r w:rsidR="009556C1" w:rsidRPr="006122F7">
        <w:rPr>
          <w:bCs/>
          <w:lang w:val="ru-RU"/>
        </w:rPr>
        <w:t xml:space="preserve">Касаясь </w:t>
      </w:r>
      <w:r w:rsidRPr="006122F7">
        <w:rPr>
          <w:bCs/>
          <w:lang w:val="ru-RU"/>
        </w:rPr>
        <w:t xml:space="preserve">тех частей проекта </w:t>
      </w:r>
      <w:r w:rsidR="009556C1" w:rsidRPr="006122F7">
        <w:rPr>
          <w:bCs/>
          <w:lang w:val="ru-RU"/>
        </w:rPr>
        <w:t xml:space="preserve">Стратегического </w:t>
      </w:r>
      <w:r w:rsidRPr="006122F7">
        <w:rPr>
          <w:bCs/>
          <w:lang w:val="ru-RU"/>
        </w:rPr>
        <w:t xml:space="preserve">плана, которые относятся к МСЭ-R, председатель РГС информировал собрание о проводимой деятельности с уделением особого внимания увязке </w:t>
      </w:r>
      <w:r w:rsidR="009556C1" w:rsidRPr="006122F7">
        <w:rPr>
          <w:bCs/>
          <w:lang w:val="ru-RU"/>
        </w:rPr>
        <w:t xml:space="preserve">Стратегического </w:t>
      </w:r>
      <w:r w:rsidRPr="006122F7">
        <w:rPr>
          <w:bCs/>
          <w:lang w:val="ru-RU"/>
        </w:rPr>
        <w:t>плана со структурой бюджета МСЭ</w:t>
      </w:r>
      <w:r w:rsidRPr="006122F7">
        <w:rPr>
          <w:lang w:val="ru-RU"/>
        </w:rPr>
        <w:t xml:space="preserve">. </w:t>
      </w:r>
    </w:p>
    <w:p w:rsidR="00715861" w:rsidRPr="006122F7" w:rsidRDefault="00715861" w:rsidP="00715861">
      <w:pPr>
        <w:rPr>
          <w:lang w:val="ru-RU"/>
        </w:rPr>
      </w:pPr>
      <w:r w:rsidRPr="006122F7">
        <w:rPr>
          <w:b/>
          <w:lang w:val="ru-RU"/>
        </w:rPr>
        <w:t>В отношении Документов 7 (</w:t>
      </w:r>
      <w:r w:rsidR="009556C1" w:rsidRPr="006122F7">
        <w:rPr>
          <w:b/>
          <w:lang w:val="ru-RU"/>
        </w:rPr>
        <w:t xml:space="preserve">председатель </w:t>
      </w:r>
      <w:r w:rsidRPr="006122F7">
        <w:rPr>
          <w:b/>
          <w:lang w:val="ru-RU"/>
        </w:rPr>
        <w:t>РГС) и 22 (США)</w:t>
      </w:r>
      <w:r w:rsidRPr="006122F7">
        <w:rPr>
          <w:bCs/>
          <w:lang w:val="ru-RU"/>
        </w:rPr>
        <w:t xml:space="preserve">: </w:t>
      </w:r>
      <w:r w:rsidR="009556C1" w:rsidRPr="006122F7">
        <w:rPr>
          <w:lang w:val="ru-RU"/>
        </w:rPr>
        <w:t xml:space="preserve">В </w:t>
      </w:r>
      <w:r w:rsidRPr="006122F7">
        <w:rPr>
          <w:lang w:val="ru-RU"/>
        </w:rPr>
        <w:t>заключение КГР одобрила содержащийся в Документе 7 материал, подготовленный секретариатом, и приняла к сведению содержание Документа 22 (США).</w:t>
      </w:r>
    </w:p>
    <w:p w:rsidR="00AF67AC" w:rsidRPr="006122F7" w:rsidRDefault="009E0876" w:rsidP="009E0876">
      <w:pPr>
        <w:spacing w:before="720"/>
        <w:jc w:val="center"/>
        <w:rPr>
          <w:lang w:val="ru-RU"/>
          <w:rPrChange w:id="16" w:author="komissar" w:date="2010-02-18T22:11:00Z">
            <w:rPr/>
          </w:rPrChange>
        </w:rPr>
      </w:pPr>
      <w:r w:rsidRPr="006122F7">
        <w:rPr>
          <w:lang w:val="ru-RU"/>
        </w:rPr>
        <w:t>_______________</w:t>
      </w:r>
    </w:p>
    <w:sectPr w:rsidR="00AF67AC" w:rsidRPr="006122F7" w:rsidSect="009E0876">
      <w:headerReference w:type="default" r:id="rId8"/>
      <w:footerReference w:type="default" r:id="rId9"/>
      <w:footerReference w:type="first" r:id="rId10"/>
      <w:pgSz w:w="11907" w:h="16834" w:code="9"/>
      <w:pgMar w:top="1418" w:right="1134" w:bottom="1418" w:left="1134" w:header="624" w:footer="624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F7" w:rsidRDefault="006122F7">
      <w:r>
        <w:separator/>
      </w:r>
    </w:p>
  </w:endnote>
  <w:endnote w:type="continuationSeparator" w:id="0">
    <w:p w:rsidR="006122F7" w:rsidRDefault="00612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F7" w:rsidRPr="009E0876" w:rsidRDefault="004C5D38" w:rsidP="009E0876">
    <w:pPr>
      <w:pStyle w:val="Footer"/>
      <w:rPr>
        <w:lang w:val="en-US"/>
      </w:rPr>
    </w:pPr>
    <w:fldSimple w:instr=" FILENAME \p \* MERGEFORMAT ">
      <w:r w:rsidR="001E5D18">
        <w:t>P:\RUS\ITU-R\AG\RAG10\RAG-1\DT\284378R.docx</w:t>
      </w:r>
    </w:fldSimple>
    <w:r w:rsidR="006122F7">
      <w:t xml:space="preserve"> </w:t>
    </w:r>
    <w:r w:rsidR="006122F7" w:rsidRPr="00A44806">
      <w:rPr>
        <w:lang w:val="en-US"/>
      </w:rPr>
      <w:t>(</w:t>
    </w:r>
    <w:r w:rsidR="006122F7">
      <w:rPr>
        <w:lang w:val="ru-RU"/>
      </w:rPr>
      <w:t>284378</w:t>
    </w:r>
    <w:r w:rsidR="006122F7" w:rsidRPr="00A44806">
      <w:rPr>
        <w:lang w:val="en-US"/>
      </w:rPr>
      <w:t>)</w:t>
    </w:r>
    <w:r w:rsidR="006122F7" w:rsidRPr="00D73D61">
      <w:rPr>
        <w:lang w:val="en-US"/>
      </w:rPr>
      <w:tab/>
    </w:r>
    <w:r w:rsidRPr="00A44806">
      <w:fldChar w:fldCharType="begin"/>
    </w:r>
    <w:r w:rsidR="006122F7" w:rsidRPr="00A44806">
      <w:instrText xml:space="preserve"> SAVEDATE \@ DD.MM.YY </w:instrText>
    </w:r>
    <w:r w:rsidRPr="00A44806">
      <w:fldChar w:fldCharType="separate"/>
    </w:r>
    <w:r w:rsidR="001E5D18">
      <w:t>18.02.10</w:t>
    </w:r>
    <w:r w:rsidRPr="00A44806">
      <w:fldChar w:fldCharType="end"/>
    </w:r>
    <w:r w:rsidR="006122F7" w:rsidRPr="00D73D61">
      <w:rPr>
        <w:lang w:val="en-US"/>
      </w:rPr>
      <w:tab/>
    </w:r>
    <w:r w:rsidRPr="00A44806">
      <w:fldChar w:fldCharType="begin"/>
    </w:r>
    <w:r w:rsidR="006122F7" w:rsidRPr="00A44806">
      <w:instrText xml:space="preserve"> PRINTDATE \@ DD.MM.YY </w:instrText>
    </w:r>
    <w:r w:rsidRPr="00A44806">
      <w:fldChar w:fldCharType="separate"/>
    </w:r>
    <w:r w:rsidR="001E5D18">
      <w:t>18.02.10</w:t>
    </w:r>
    <w:r w:rsidRPr="00A44806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F7" w:rsidRPr="00D73D61" w:rsidRDefault="004C5D38" w:rsidP="009E0876">
    <w:pPr>
      <w:pStyle w:val="Footer"/>
      <w:rPr>
        <w:lang w:val="en-US"/>
      </w:rPr>
    </w:pPr>
    <w:fldSimple w:instr=" FILENAME \p \* MERGEFORMAT ">
      <w:r w:rsidR="001E5D18">
        <w:t>P:\RUS\ITU-R\AG\RAG10\RAG-1\DT\284378R.docx</w:t>
      </w:r>
    </w:fldSimple>
    <w:r w:rsidR="006122F7">
      <w:t xml:space="preserve"> </w:t>
    </w:r>
    <w:r w:rsidR="006122F7" w:rsidRPr="00A44806">
      <w:rPr>
        <w:lang w:val="en-US"/>
      </w:rPr>
      <w:t>(</w:t>
    </w:r>
    <w:r w:rsidR="006122F7">
      <w:rPr>
        <w:lang w:val="ru-RU"/>
      </w:rPr>
      <w:t>284378</w:t>
    </w:r>
    <w:r w:rsidR="006122F7" w:rsidRPr="00A44806">
      <w:rPr>
        <w:lang w:val="en-US"/>
      </w:rPr>
      <w:t>)</w:t>
    </w:r>
    <w:r w:rsidR="006122F7" w:rsidRPr="00D73D61">
      <w:rPr>
        <w:lang w:val="en-US"/>
      </w:rPr>
      <w:tab/>
    </w:r>
    <w:r w:rsidRPr="00A44806">
      <w:fldChar w:fldCharType="begin"/>
    </w:r>
    <w:r w:rsidR="006122F7" w:rsidRPr="00A44806">
      <w:instrText xml:space="preserve"> SAVEDATE \@ DD.MM.YY </w:instrText>
    </w:r>
    <w:r w:rsidRPr="00A44806">
      <w:fldChar w:fldCharType="separate"/>
    </w:r>
    <w:r w:rsidR="001E5D18">
      <w:t>18.02.10</w:t>
    </w:r>
    <w:r w:rsidRPr="00A44806">
      <w:fldChar w:fldCharType="end"/>
    </w:r>
    <w:r w:rsidR="006122F7" w:rsidRPr="00D73D61">
      <w:rPr>
        <w:lang w:val="en-US"/>
      </w:rPr>
      <w:tab/>
    </w:r>
    <w:r w:rsidRPr="00A44806">
      <w:fldChar w:fldCharType="begin"/>
    </w:r>
    <w:r w:rsidR="006122F7" w:rsidRPr="00A44806">
      <w:instrText xml:space="preserve"> PRINTDATE \@ DD.MM.YY </w:instrText>
    </w:r>
    <w:r w:rsidRPr="00A44806">
      <w:fldChar w:fldCharType="separate"/>
    </w:r>
    <w:r w:rsidR="001E5D18">
      <w:t>18.02.10</w:t>
    </w:r>
    <w:r w:rsidRPr="00A4480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F7" w:rsidRDefault="006122F7">
      <w:r>
        <w:t>____________________</w:t>
      </w:r>
    </w:p>
  </w:footnote>
  <w:footnote w:type="continuationSeparator" w:id="0">
    <w:p w:rsidR="006122F7" w:rsidRDefault="00612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F7" w:rsidRDefault="006122F7">
    <w:pPr>
      <w:pStyle w:val="Header"/>
      <w:rPr>
        <w:lang w:val="es-ES"/>
      </w:rPr>
    </w:pPr>
    <w:r>
      <w:rPr>
        <w:lang w:val="es-ES"/>
      </w:rPr>
      <w:t xml:space="preserve">- </w:t>
    </w:r>
    <w:fldSimple w:instr=" PAGE ">
      <w:r w:rsidR="001E5D18">
        <w:rPr>
          <w:noProof/>
        </w:rPr>
        <w:t>3</w:t>
      </w:r>
    </w:fldSimple>
    <w:r>
      <w:rPr>
        <w:lang w:val="es-ES"/>
      </w:rPr>
      <w:t xml:space="preserve"> -</w:t>
    </w:r>
  </w:p>
  <w:p w:rsidR="006122F7" w:rsidRPr="009E0876" w:rsidRDefault="006122F7" w:rsidP="006E1BD5">
    <w:pPr>
      <w:pStyle w:val="Header"/>
      <w:rPr>
        <w:lang w:val="fr-CH"/>
      </w:rPr>
    </w:pPr>
    <w:r>
      <w:rPr>
        <w:lang w:val="es-ES"/>
      </w:rPr>
      <w:t>RAG10-1/TEMP/1-</w:t>
    </w:r>
    <w:r>
      <w:rPr>
        <w:lang w:val="en-US"/>
      </w:rPr>
      <w:t>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64824"/>
    <w:multiLevelType w:val="hybridMultilevel"/>
    <w:tmpl w:val="B568FAA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04673B"/>
    <w:multiLevelType w:val="hybridMultilevel"/>
    <w:tmpl w:val="11705C66"/>
    <w:lvl w:ilvl="0" w:tplc="BC56ADC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2">
    <w:nsid w:val="3F2F3FC8"/>
    <w:multiLevelType w:val="hybridMultilevel"/>
    <w:tmpl w:val="AB381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16AF5"/>
    <w:multiLevelType w:val="hybridMultilevel"/>
    <w:tmpl w:val="3814C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0E31A9"/>
    <w:multiLevelType w:val="hybridMultilevel"/>
    <w:tmpl w:val="A212F844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79200A"/>
    <w:multiLevelType w:val="hybridMultilevel"/>
    <w:tmpl w:val="0AACAD18"/>
    <w:lvl w:ilvl="0" w:tplc="9D1843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801"/>
  <w:doNotTrackMove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412"/>
    <w:rsid w:val="00005751"/>
    <w:rsid w:val="00053015"/>
    <w:rsid w:val="00061055"/>
    <w:rsid w:val="00093C73"/>
    <w:rsid w:val="000A6552"/>
    <w:rsid w:val="000C0DBF"/>
    <w:rsid w:val="000E49AA"/>
    <w:rsid w:val="000F7862"/>
    <w:rsid w:val="00105C7B"/>
    <w:rsid w:val="001222CD"/>
    <w:rsid w:val="001634B1"/>
    <w:rsid w:val="001C353D"/>
    <w:rsid w:val="001E5D18"/>
    <w:rsid w:val="00200D16"/>
    <w:rsid w:val="002D74AB"/>
    <w:rsid w:val="002F0F61"/>
    <w:rsid w:val="00367290"/>
    <w:rsid w:val="003924FD"/>
    <w:rsid w:val="003A08A3"/>
    <w:rsid w:val="003A0D44"/>
    <w:rsid w:val="003E0404"/>
    <w:rsid w:val="003E39AD"/>
    <w:rsid w:val="003F0666"/>
    <w:rsid w:val="00402477"/>
    <w:rsid w:val="00437A6E"/>
    <w:rsid w:val="004635A7"/>
    <w:rsid w:val="00463987"/>
    <w:rsid w:val="004B50E5"/>
    <w:rsid w:val="004B7CFB"/>
    <w:rsid w:val="004C022E"/>
    <w:rsid w:val="004C5D38"/>
    <w:rsid w:val="004E5D0E"/>
    <w:rsid w:val="0051782D"/>
    <w:rsid w:val="0053259E"/>
    <w:rsid w:val="00537001"/>
    <w:rsid w:val="0054708E"/>
    <w:rsid w:val="00560F90"/>
    <w:rsid w:val="005B10FA"/>
    <w:rsid w:val="005C2E80"/>
    <w:rsid w:val="005C3496"/>
    <w:rsid w:val="005C5450"/>
    <w:rsid w:val="005E4E36"/>
    <w:rsid w:val="005F401F"/>
    <w:rsid w:val="006122F7"/>
    <w:rsid w:val="00613C52"/>
    <w:rsid w:val="006602EE"/>
    <w:rsid w:val="006709AF"/>
    <w:rsid w:val="00680A75"/>
    <w:rsid w:val="00696772"/>
    <w:rsid w:val="00697412"/>
    <w:rsid w:val="00697A36"/>
    <w:rsid w:val="006D3067"/>
    <w:rsid w:val="006E04AE"/>
    <w:rsid w:val="006E1BD5"/>
    <w:rsid w:val="0070310A"/>
    <w:rsid w:val="00715861"/>
    <w:rsid w:val="0073510C"/>
    <w:rsid w:val="00746923"/>
    <w:rsid w:val="00787157"/>
    <w:rsid w:val="00824BAD"/>
    <w:rsid w:val="00880412"/>
    <w:rsid w:val="008A2D7C"/>
    <w:rsid w:val="008D72A5"/>
    <w:rsid w:val="008E4989"/>
    <w:rsid w:val="009215A2"/>
    <w:rsid w:val="00935227"/>
    <w:rsid w:val="009556C1"/>
    <w:rsid w:val="00966B22"/>
    <w:rsid w:val="00981B2A"/>
    <w:rsid w:val="00984045"/>
    <w:rsid w:val="009B055A"/>
    <w:rsid w:val="009E0876"/>
    <w:rsid w:val="00A16CB2"/>
    <w:rsid w:val="00A404BB"/>
    <w:rsid w:val="00A4521A"/>
    <w:rsid w:val="00A45235"/>
    <w:rsid w:val="00A925E1"/>
    <w:rsid w:val="00AA563B"/>
    <w:rsid w:val="00AC62E3"/>
    <w:rsid w:val="00AF67AC"/>
    <w:rsid w:val="00B05BC8"/>
    <w:rsid w:val="00B4496E"/>
    <w:rsid w:val="00B52992"/>
    <w:rsid w:val="00B76F85"/>
    <w:rsid w:val="00B9493A"/>
    <w:rsid w:val="00BC7AAC"/>
    <w:rsid w:val="00BE04D3"/>
    <w:rsid w:val="00C955B2"/>
    <w:rsid w:val="00C96A11"/>
    <w:rsid w:val="00CA28D1"/>
    <w:rsid w:val="00CE299D"/>
    <w:rsid w:val="00D1203D"/>
    <w:rsid w:val="00D2458B"/>
    <w:rsid w:val="00D25113"/>
    <w:rsid w:val="00D50DD5"/>
    <w:rsid w:val="00D73D61"/>
    <w:rsid w:val="00D769C6"/>
    <w:rsid w:val="00DA7D92"/>
    <w:rsid w:val="00DB395E"/>
    <w:rsid w:val="00DC4CD6"/>
    <w:rsid w:val="00E212D4"/>
    <w:rsid w:val="00E4646E"/>
    <w:rsid w:val="00E85A44"/>
    <w:rsid w:val="00ED48EE"/>
    <w:rsid w:val="00EE678C"/>
    <w:rsid w:val="00EF2314"/>
    <w:rsid w:val="00EF7C47"/>
    <w:rsid w:val="00F22446"/>
    <w:rsid w:val="00F25C57"/>
    <w:rsid w:val="00F52FC2"/>
    <w:rsid w:val="00F7325D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8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9677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9677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9677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9677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96772"/>
    <w:pPr>
      <w:outlineLvl w:val="4"/>
    </w:pPr>
  </w:style>
  <w:style w:type="paragraph" w:styleId="Heading6">
    <w:name w:val="heading 6"/>
    <w:basedOn w:val="Heading4"/>
    <w:next w:val="Normal"/>
    <w:qFormat/>
    <w:rsid w:val="0069677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96772"/>
    <w:pPr>
      <w:outlineLvl w:val="6"/>
    </w:pPr>
  </w:style>
  <w:style w:type="paragraph" w:styleId="Heading8">
    <w:name w:val="heading 8"/>
    <w:basedOn w:val="Heading6"/>
    <w:next w:val="Normal"/>
    <w:qFormat/>
    <w:rsid w:val="00696772"/>
    <w:pPr>
      <w:outlineLvl w:val="7"/>
    </w:pPr>
  </w:style>
  <w:style w:type="paragraph" w:styleId="Heading9">
    <w:name w:val="heading 9"/>
    <w:basedOn w:val="Heading6"/>
    <w:next w:val="Normal"/>
    <w:qFormat/>
    <w:rsid w:val="0069677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69677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696772"/>
    <w:pPr>
      <w:spacing w:before="360"/>
    </w:pPr>
  </w:style>
  <w:style w:type="paragraph" w:customStyle="1" w:styleId="TabletitleBR">
    <w:name w:val="Table_title_BR"/>
    <w:basedOn w:val="Normal"/>
    <w:next w:val="Tablehead"/>
    <w:rsid w:val="0069677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96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96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ppendixNotitle">
    <w:name w:val="Appendix_No &amp; title"/>
    <w:basedOn w:val="AnnexNotitle"/>
    <w:next w:val="Normalaftertitle"/>
    <w:rsid w:val="00696772"/>
  </w:style>
  <w:style w:type="character" w:customStyle="1" w:styleId="Appdef">
    <w:name w:val="App_def"/>
    <w:basedOn w:val="DefaultParagraphFont"/>
    <w:rsid w:val="00696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96772"/>
  </w:style>
  <w:style w:type="paragraph" w:customStyle="1" w:styleId="Figure">
    <w:name w:val="Figure"/>
    <w:basedOn w:val="Normal"/>
    <w:next w:val="FigureNotitle"/>
    <w:rsid w:val="0069677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696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696772"/>
    <w:rPr>
      <w:b w:val="0"/>
    </w:rPr>
  </w:style>
  <w:style w:type="paragraph" w:customStyle="1" w:styleId="ASN1">
    <w:name w:val="ASN.1"/>
    <w:basedOn w:val="Normal"/>
    <w:rsid w:val="006967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696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96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9677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9677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696772"/>
  </w:style>
  <w:style w:type="paragraph" w:customStyle="1" w:styleId="Call">
    <w:name w:val="Call"/>
    <w:basedOn w:val="Normal"/>
    <w:next w:val="Normal"/>
    <w:rsid w:val="00696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96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9677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696772"/>
  </w:style>
  <w:style w:type="paragraph" w:customStyle="1" w:styleId="RecNoBR">
    <w:name w:val="Rec_No_BR"/>
    <w:basedOn w:val="Normal"/>
    <w:next w:val="Rectitle"/>
    <w:rsid w:val="0069677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69677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696772"/>
  </w:style>
  <w:style w:type="paragraph" w:customStyle="1" w:styleId="Questiontitle">
    <w:name w:val="Question_title"/>
    <w:basedOn w:val="Rectitle"/>
    <w:next w:val="Questionref"/>
    <w:rsid w:val="00696772"/>
  </w:style>
  <w:style w:type="paragraph" w:customStyle="1" w:styleId="Questionref">
    <w:name w:val="Question_ref"/>
    <w:basedOn w:val="Recref"/>
    <w:next w:val="Questiondate"/>
    <w:rsid w:val="00696772"/>
  </w:style>
  <w:style w:type="paragraph" w:customStyle="1" w:styleId="Recref">
    <w:name w:val="Rec_ref"/>
    <w:basedOn w:val="Normal"/>
    <w:next w:val="Recdate"/>
    <w:rsid w:val="00696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96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696772"/>
  </w:style>
  <w:style w:type="character" w:styleId="EndnoteReference">
    <w:name w:val="endnote reference"/>
    <w:basedOn w:val="DefaultParagraphFont"/>
    <w:semiHidden/>
    <w:rsid w:val="00696772"/>
    <w:rPr>
      <w:vertAlign w:val="superscript"/>
    </w:rPr>
  </w:style>
  <w:style w:type="paragraph" w:customStyle="1" w:styleId="enumlev1">
    <w:name w:val="enumlev1"/>
    <w:basedOn w:val="Normal"/>
    <w:rsid w:val="00696772"/>
    <w:pPr>
      <w:spacing w:before="80"/>
      <w:ind w:left="794" w:hanging="794"/>
    </w:pPr>
  </w:style>
  <w:style w:type="paragraph" w:customStyle="1" w:styleId="enumlev2">
    <w:name w:val="enumlev2"/>
    <w:basedOn w:val="enumlev1"/>
    <w:rsid w:val="00696772"/>
    <w:pPr>
      <w:ind w:left="1191" w:hanging="397"/>
    </w:pPr>
  </w:style>
  <w:style w:type="paragraph" w:customStyle="1" w:styleId="enumlev3">
    <w:name w:val="enumlev3"/>
    <w:basedOn w:val="enumlev2"/>
    <w:rsid w:val="00696772"/>
    <w:pPr>
      <w:ind w:left="1588"/>
    </w:pPr>
  </w:style>
  <w:style w:type="paragraph" w:customStyle="1" w:styleId="Equation">
    <w:name w:val="Equation"/>
    <w:basedOn w:val="Normal"/>
    <w:rsid w:val="0069677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96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96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696772"/>
  </w:style>
  <w:style w:type="paragraph" w:customStyle="1" w:styleId="Reptitle">
    <w:name w:val="Rep_title"/>
    <w:basedOn w:val="Rectitle"/>
    <w:next w:val="Repref"/>
    <w:rsid w:val="00696772"/>
  </w:style>
  <w:style w:type="paragraph" w:customStyle="1" w:styleId="Repref">
    <w:name w:val="Rep_ref"/>
    <w:basedOn w:val="Recref"/>
    <w:next w:val="Repdate"/>
    <w:rsid w:val="00696772"/>
  </w:style>
  <w:style w:type="paragraph" w:customStyle="1" w:styleId="Repdate">
    <w:name w:val="Rep_date"/>
    <w:basedOn w:val="Recdate"/>
    <w:next w:val="Normalaftertitle"/>
    <w:rsid w:val="00696772"/>
  </w:style>
  <w:style w:type="paragraph" w:customStyle="1" w:styleId="ResNoBR">
    <w:name w:val="Res_No_BR"/>
    <w:basedOn w:val="RecNoBR"/>
    <w:next w:val="Restitle"/>
    <w:rsid w:val="00696772"/>
  </w:style>
  <w:style w:type="paragraph" w:customStyle="1" w:styleId="Restitle">
    <w:name w:val="Res_title"/>
    <w:basedOn w:val="Rectitle"/>
    <w:next w:val="Resref"/>
    <w:rsid w:val="00696772"/>
  </w:style>
  <w:style w:type="paragraph" w:customStyle="1" w:styleId="Resref">
    <w:name w:val="Res_ref"/>
    <w:basedOn w:val="Recref"/>
    <w:next w:val="Resdate"/>
    <w:rsid w:val="00696772"/>
  </w:style>
  <w:style w:type="paragraph" w:customStyle="1" w:styleId="Resdate">
    <w:name w:val="Res_date"/>
    <w:basedOn w:val="Recdate"/>
    <w:next w:val="Normalaftertitle"/>
    <w:rsid w:val="00696772"/>
  </w:style>
  <w:style w:type="paragraph" w:customStyle="1" w:styleId="Section1">
    <w:name w:val="Section_1"/>
    <w:basedOn w:val="Normal"/>
    <w:next w:val="Normal"/>
    <w:rsid w:val="00696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96772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9677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9677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 + 11 pt,Italic,Appel note de bas de p"/>
    <w:basedOn w:val="DefaultParagraphFont"/>
    <w:rsid w:val="00696772"/>
    <w:rPr>
      <w:position w:val="6"/>
      <w:sz w:val="18"/>
    </w:rPr>
  </w:style>
  <w:style w:type="paragraph" w:styleId="FootnoteText">
    <w:name w:val="footnote text"/>
    <w:basedOn w:val="Note"/>
    <w:rsid w:val="0069677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96772"/>
    <w:pPr>
      <w:spacing w:before="80"/>
    </w:pPr>
  </w:style>
  <w:style w:type="paragraph" w:styleId="Header">
    <w:name w:val="header"/>
    <w:basedOn w:val="Normal"/>
    <w:rsid w:val="0069677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9677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9677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96772"/>
  </w:style>
  <w:style w:type="paragraph" w:styleId="Index2">
    <w:name w:val="index 2"/>
    <w:basedOn w:val="Normal"/>
    <w:next w:val="Normal"/>
    <w:semiHidden/>
    <w:rsid w:val="00696772"/>
    <w:pPr>
      <w:ind w:left="283"/>
    </w:pPr>
  </w:style>
  <w:style w:type="paragraph" w:styleId="Index3">
    <w:name w:val="index 3"/>
    <w:basedOn w:val="Normal"/>
    <w:next w:val="Normal"/>
    <w:semiHidden/>
    <w:rsid w:val="00696772"/>
    <w:pPr>
      <w:ind w:left="566"/>
    </w:pPr>
  </w:style>
  <w:style w:type="paragraph" w:customStyle="1" w:styleId="Section2">
    <w:name w:val="Section_2"/>
    <w:basedOn w:val="Normal"/>
    <w:next w:val="Normal"/>
    <w:rsid w:val="00696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96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9677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696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96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96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696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96772"/>
  </w:style>
  <w:style w:type="character" w:customStyle="1" w:styleId="Recdef">
    <w:name w:val="Rec_def"/>
    <w:basedOn w:val="DefaultParagraphFont"/>
    <w:rsid w:val="00696772"/>
    <w:rPr>
      <w:b/>
    </w:rPr>
  </w:style>
  <w:style w:type="paragraph" w:customStyle="1" w:styleId="Reftext">
    <w:name w:val="Ref_text"/>
    <w:basedOn w:val="Normal"/>
    <w:rsid w:val="00696772"/>
    <w:pPr>
      <w:ind w:left="794" w:hanging="794"/>
    </w:pPr>
  </w:style>
  <w:style w:type="paragraph" w:customStyle="1" w:styleId="Reftitle">
    <w:name w:val="Ref_title"/>
    <w:basedOn w:val="Normal"/>
    <w:next w:val="Reftext"/>
    <w:rsid w:val="0069677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96772"/>
  </w:style>
  <w:style w:type="character" w:customStyle="1" w:styleId="Resdef">
    <w:name w:val="Res_def"/>
    <w:basedOn w:val="DefaultParagraphFont"/>
    <w:rsid w:val="00696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96772"/>
  </w:style>
  <w:style w:type="paragraph" w:customStyle="1" w:styleId="SectionNo">
    <w:name w:val="Section_No"/>
    <w:basedOn w:val="Normal"/>
    <w:next w:val="Sectiontitle"/>
    <w:rsid w:val="00696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96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1586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96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696772"/>
    <w:rPr>
      <w:b/>
      <w:color w:val="auto"/>
    </w:rPr>
  </w:style>
  <w:style w:type="paragraph" w:customStyle="1" w:styleId="Tablelegend">
    <w:name w:val="Table_legend"/>
    <w:basedOn w:val="Normal"/>
    <w:rsid w:val="00696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69677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96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96772"/>
  </w:style>
  <w:style w:type="paragraph" w:customStyle="1" w:styleId="Title3">
    <w:name w:val="Title 3"/>
    <w:basedOn w:val="Title2"/>
    <w:next w:val="Title4"/>
    <w:rsid w:val="00696772"/>
    <w:rPr>
      <w:caps w:val="0"/>
    </w:rPr>
  </w:style>
  <w:style w:type="paragraph" w:customStyle="1" w:styleId="Title4">
    <w:name w:val="Title 4"/>
    <w:basedOn w:val="Title3"/>
    <w:next w:val="Heading1"/>
    <w:rsid w:val="00696772"/>
    <w:rPr>
      <w:b/>
    </w:rPr>
  </w:style>
  <w:style w:type="paragraph" w:customStyle="1" w:styleId="toc0">
    <w:name w:val="toc 0"/>
    <w:basedOn w:val="Normal"/>
    <w:next w:val="TOC1"/>
    <w:rsid w:val="0069677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9677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96772"/>
    <w:pPr>
      <w:spacing w:before="80"/>
      <w:ind w:left="1531" w:hanging="851"/>
    </w:pPr>
  </w:style>
  <w:style w:type="paragraph" w:styleId="TOC3">
    <w:name w:val="toc 3"/>
    <w:basedOn w:val="TOC2"/>
    <w:semiHidden/>
    <w:rsid w:val="00696772"/>
  </w:style>
  <w:style w:type="paragraph" w:styleId="TOC4">
    <w:name w:val="toc 4"/>
    <w:basedOn w:val="TOC3"/>
    <w:semiHidden/>
    <w:rsid w:val="00696772"/>
  </w:style>
  <w:style w:type="paragraph" w:styleId="TOC5">
    <w:name w:val="toc 5"/>
    <w:basedOn w:val="TOC4"/>
    <w:semiHidden/>
    <w:rsid w:val="00696772"/>
  </w:style>
  <w:style w:type="paragraph" w:styleId="TOC6">
    <w:name w:val="toc 6"/>
    <w:basedOn w:val="TOC4"/>
    <w:semiHidden/>
    <w:rsid w:val="00696772"/>
  </w:style>
  <w:style w:type="paragraph" w:styleId="TOC7">
    <w:name w:val="toc 7"/>
    <w:basedOn w:val="TOC4"/>
    <w:semiHidden/>
    <w:rsid w:val="00696772"/>
  </w:style>
  <w:style w:type="paragraph" w:styleId="TOC8">
    <w:name w:val="toc 8"/>
    <w:basedOn w:val="TOC4"/>
    <w:semiHidden/>
    <w:rsid w:val="00696772"/>
  </w:style>
  <w:style w:type="paragraph" w:customStyle="1" w:styleId="FiguretitleBR">
    <w:name w:val="Figure_title_BR"/>
    <w:basedOn w:val="TabletitleBR"/>
    <w:next w:val="Figurewithouttitle"/>
    <w:rsid w:val="00696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96772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696772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0A6552"/>
    <w:rPr>
      <w:color w:val="0000FF"/>
      <w:u w:val="single"/>
    </w:rPr>
  </w:style>
  <w:style w:type="character" w:styleId="FollowedHyperlink">
    <w:name w:val="FollowedHyperlink"/>
    <w:basedOn w:val="DefaultParagraphFont"/>
    <w:rsid w:val="00E212D4"/>
    <w:rPr>
      <w:color w:val="606420"/>
      <w:u w:val="single"/>
    </w:rPr>
  </w:style>
  <w:style w:type="paragraph" w:styleId="NormalWeb">
    <w:name w:val="Normal (Web)"/>
    <w:basedOn w:val="Normal"/>
    <w:rsid w:val="004635A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character" w:styleId="Emphasis">
    <w:name w:val="Emphasis"/>
    <w:basedOn w:val="DefaultParagraphFont"/>
    <w:qFormat/>
    <w:rsid w:val="004635A7"/>
    <w:rPr>
      <w:i/>
      <w:iCs/>
    </w:rPr>
  </w:style>
  <w:style w:type="character" w:styleId="Strong">
    <w:name w:val="Strong"/>
    <w:basedOn w:val="DefaultParagraphFont"/>
    <w:qFormat/>
    <w:rsid w:val="004635A7"/>
    <w:rPr>
      <w:b/>
      <w:bCs/>
    </w:rPr>
  </w:style>
  <w:style w:type="paragraph" w:styleId="BalloonText">
    <w:name w:val="Balloon Text"/>
    <w:basedOn w:val="Normal"/>
    <w:semiHidden/>
    <w:rsid w:val="001C353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37A6E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rrie\Application%20Data\Microsoft\Templates\POOL%20E%20-%20ITU\PE_RAG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PE_RAG08.DOT</Template>
  <TotalTime>40</TotalTime>
  <Pages>4</Pages>
  <Words>1481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COOPERATION BETWEEN ITU-T AND ITU-R</vt:lpstr>
    </vt:vector>
  </TitlesOfParts>
  <Manager>Chairman SG 6</Manager>
  <Company>IRT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COOPERATION BETWEEN ITU-T AND ITU-R</dc:title>
  <dc:subject>RADIOCOMMUNICATION ADVISORY GROUP 2010</dc:subject>
  <dc:creator>Christoph Dosch</dc:creator>
  <cp:keywords/>
  <dc:description/>
  <cp:lastModifiedBy>maloletk</cp:lastModifiedBy>
  <cp:revision>7</cp:revision>
  <cp:lastPrinted>2010-02-18T22:24:00Z</cp:lastPrinted>
  <dcterms:created xsi:type="dcterms:W3CDTF">2010-02-18T21:04:00Z</dcterms:created>
  <dcterms:modified xsi:type="dcterms:W3CDTF">2010-02-18T22:24:00Z</dcterms:modified>
  <cp:category>Input document to 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RAG08-1/4-E</vt:lpwstr>
  </property>
  <property fmtid="{D5CDD505-2E9C-101B-9397-08002B2CF9AE}" pid="3" name="Docdate">
    <vt:lpwstr>7 February 2008</vt:lpwstr>
  </property>
  <property fmtid="{D5CDD505-2E9C-101B-9397-08002B2CF9AE}" pid="4" name="Docorlang">
    <vt:lpwstr>English only</vt:lpwstr>
  </property>
  <property fmtid="{D5CDD505-2E9C-101B-9397-08002B2CF9AE}" pid="5" name="Docauthor">
    <vt:lpwstr>Coordinator of the RAG Correspondence Group on Electronic Document Handling (EDH)</vt:lpwstr>
  </property>
</Properties>
</file>