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52"/>
        <w:tblW w:w="0" w:type="auto"/>
        <w:tblLook w:val="01E0"/>
      </w:tblPr>
      <w:tblGrid>
        <w:gridCol w:w="8188"/>
        <w:gridCol w:w="1667"/>
      </w:tblGrid>
      <w:tr w:rsidR="00771FF7" w:rsidRPr="00D35752" w:rsidTr="008E3974">
        <w:tc>
          <w:tcPr>
            <w:tcW w:w="8188" w:type="dxa"/>
            <w:vAlign w:val="center"/>
          </w:tcPr>
          <w:p w:rsidR="00771FF7" w:rsidRPr="00D35752" w:rsidRDefault="00771FF7" w:rsidP="008E3974">
            <w:pPr>
              <w:spacing w:before="0"/>
            </w:pPr>
            <w:r w:rsidRPr="008E3974">
              <w:rPr>
                <w:rFonts w:ascii="Futura Lt BT" w:hAnsi="Futura Lt BT"/>
                <w:sz w:val="44"/>
              </w:rPr>
              <w:t>I</w:t>
            </w:r>
            <w:r w:rsidRPr="008E3974">
              <w:rPr>
                <w:rFonts w:ascii="Futura Lt BT" w:hAnsi="Futura Lt BT"/>
                <w:sz w:val="36"/>
              </w:rPr>
              <w:t xml:space="preserve">NTERNATIONAL </w:t>
            </w:r>
            <w:r w:rsidRPr="008E3974">
              <w:rPr>
                <w:rFonts w:ascii="Futura Lt BT" w:hAnsi="Futura Lt BT"/>
                <w:sz w:val="44"/>
              </w:rPr>
              <w:t>T</w:t>
            </w:r>
            <w:r w:rsidRPr="008E3974">
              <w:rPr>
                <w:rFonts w:ascii="Futura Lt BT" w:hAnsi="Futura Lt BT"/>
                <w:sz w:val="36"/>
              </w:rPr>
              <w:t xml:space="preserve">ELECOMMUNICATION </w:t>
            </w:r>
            <w:smartTag w:uri="urn:schemas-microsoft-com:office:smarttags" w:element="place">
              <w:r w:rsidRPr="008E3974">
                <w:rPr>
                  <w:rFonts w:ascii="Futura Lt BT" w:hAnsi="Futura Lt BT"/>
                  <w:sz w:val="44"/>
                </w:rPr>
                <w:t>U</w:t>
              </w:r>
              <w:r w:rsidRPr="008E3974">
                <w:rPr>
                  <w:rFonts w:ascii="Futura Lt BT" w:hAnsi="Futura Lt BT"/>
                  <w:sz w:val="36"/>
                </w:rPr>
                <w:t>NION</w:t>
              </w:r>
            </w:smartTag>
          </w:p>
        </w:tc>
        <w:tc>
          <w:tcPr>
            <w:tcW w:w="1667" w:type="dxa"/>
          </w:tcPr>
          <w:p w:rsidR="00771FF7" w:rsidRPr="00D35752" w:rsidRDefault="00D82004" w:rsidP="008E3974">
            <w:pPr>
              <w:spacing w:before="0"/>
              <w:jc w:val="right"/>
            </w:pPr>
            <w:r>
              <w:rPr>
                <w:noProof/>
                <w:lang w:val="en-US" w:eastAsia="zh-CN"/>
              </w:rPr>
              <w:drawing>
                <wp:inline distT="0" distB="0" distL="0" distR="0">
                  <wp:extent cx="838200" cy="942975"/>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2975"/>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771FF7">
        <w:trPr>
          <w:cantSplit/>
        </w:trPr>
        <w:tc>
          <w:tcPr>
            <w:tcW w:w="5075" w:type="dxa"/>
          </w:tcPr>
          <w:p w:rsidR="00771FF7" w:rsidRPr="00D33B27" w:rsidRDefault="00771FF7">
            <w:pPr>
              <w:rPr>
                <w:b/>
                <w:smallCaps/>
                <w:sz w:val="20"/>
                <w:lang w:val="fr-CH"/>
              </w:rPr>
            </w:pPr>
            <w:r w:rsidRPr="00D33B27">
              <w:rPr>
                <w:i/>
                <w:sz w:val="28"/>
                <w:lang w:val="fr-CH"/>
              </w:rPr>
              <w:t>Radiocommunication Bureau</w:t>
            </w:r>
          </w:p>
          <w:p w:rsidR="00771FF7" w:rsidRDefault="00771FF7">
            <w:pPr>
              <w:tabs>
                <w:tab w:val="clear" w:pos="794"/>
                <w:tab w:val="clear" w:pos="1191"/>
                <w:tab w:val="clear" w:pos="1588"/>
                <w:tab w:val="clear" w:pos="1985"/>
                <w:tab w:val="center" w:pos="1701"/>
              </w:tabs>
              <w:spacing w:before="0"/>
              <w:rPr>
                <w:b/>
                <w:smallCaps/>
                <w:sz w:val="20"/>
              </w:rPr>
            </w:pPr>
            <w:r w:rsidRPr="00D33B27">
              <w:rPr>
                <w:b/>
                <w:sz w:val="18"/>
                <w:lang w:val="fr-CH"/>
              </w:rPr>
              <w:tab/>
            </w:r>
            <w:r w:rsidRPr="00D33B27">
              <w:rPr>
                <w:i/>
                <w:sz w:val="18"/>
                <w:lang w:val="fr-CH"/>
              </w:rPr>
              <w:t xml:space="preserve">(Direct Fax N°. </w:t>
            </w:r>
            <w:r>
              <w:rPr>
                <w:i/>
                <w:sz w:val="18"/>
              </w:rPr>
              <w:t>+41 22 730 57 85)</w:t>
            </w:r>
          </w:p>
        </w:tc>
      </w:tr>
    </w:tbl>
    <w:p w:rsidR="00771FF7" w:rsidRDefault="00771FF7">
      <w:pPr>
        <w:tabs>
          <w:tab w:val="left" w:pos="7513"/>
        </w:tabs>
      </w:pPr>
    </w:p>
    <w:p w:rsidR="00771FF7" w:rsidRDefault="00771FF7">
      <w:pPr>
        <w:tabs>
          <w:tab w:val="left" w:pos="7513"/>
        </w:tabs>
      </w:pPr>
    </w:p>
    <w:tbl>
      <w:tblPr>
        <w:tblW w:w="10020" w:type="dxa"/>
        <w:tblLayout w:type="fixed"/>
        <w:tblLook w:val="0000"/>
      </w:tblPr>
      <w:tblGrid>
        <w:gridCol w:w="2518"/>
        <w:gridCol w:w="7502"/>
      </w:tblGrid>
      <w:tr w:rsidR="00771FF7">
        <w:trPr>
          <w:cantSplit/>
        </w:trPr>
        <w:tc>
          <w:tcPr>
            <w:tcW w:w="2518" w:type="dxa"/>
          </w:tcPr>
          <w:p w:rsidR="00771FF7" w:rsidRPr="0024738C" w:rsidRDefault="00771FF7">
            <w:pPr>
              <w:tabs>
                <w:tab w:val="left" w:pos="7513"/>
              </w:tabs>
              <w:jc w:val="center"/>
              <w:rPr>
                <w:b/>
              </w:rPr>
            </w:pPr>
            <w:bookmarkStart w:id="0" w:name="dletter"/>
            <w:bookmarkEnd w:id="0"/>
            <w:r>
              <w:rPr>
                <w:b/>
              </w:rPr>
              <w:t>Circular Letter</w:t>
            </w:r>
          </w:p>
          <w:p w:rsidR="00771FF7" w:rsidRPr="0024738C" w:rsidRDefault="00771FF7" w:rsidP="005862DA">
            <w:pPr>
              <w:tabs>
                <w:tab w:val="clear" w:pos="794"/>
                <w:tab w:val="clear" w:pos="1191"/>
                <w:tab w:val="clear" w:pos="1588"/>
              </w:tabs>
              <w:spacing w:before="0"/>
              <w:jc w:val="center"/>
              <w:rPr>
                <w:b/>
                <w:bCs/>
              </w:rPr>
            </w:pPr>
            <w:bookmarkStart w:id="1" w:name="dnum"/>
            <w:bookmarkEnd w:id="1"/>
            <w:r>
              <w:rPr>
                <w:b/>
                <w:bCs/>
              </w:rPr>
              <w:t>4/LCCE/</w:t>
            </w:r>
            <w:r w:rsidR="00240CF7">
              <w:rPr>
                <w:b/>
                <w:bCs/>
              </w:rPr>
              <w:t>10</w:t>
            </w:r>
            <w:r w:rsidR="005862DA">
              <w:rPr>
                <w:b/>
                <w:bCs/>
              </w:rPr>
              <w:t>2</w:t>
            </w:r>
          </w:p>
        </w:tc>
        <w:tc>
          <w:tcPr>
            <w:tcW w:w="7502" w:type="dxa"/>
          </w:tcPr>
          <w:p w:rsidR="00771FF7" w:rsidRPr="0024738C" w:rsidRDefault="005862DA" w:rsidP="00D33B27">
            <w:pPr>
              <w:tabs>
                <w:tab w:val="left" w:pos="7513"/>
              </w:tabs>
              <w:jc w:val="right"/>
              <w:rPr>
                <w:bCs/>
              </w:rPr>
            </w:pPr>
            <w:bookmarkStart w:id="2" w:name="ddate"/>
            <w:bookmarkEnd w:id="2"/>
            <w:r>
              <w:rPr>
                <w:bCs/>
              </w:rPr>
              <w:t>24 November</w:t>
            </w:r>
            <w:r w:rsidR="00CC7FA3">
              <w:rPr>
                <w:bCs/>
              </w:rPr>
              <w:t xml:space="preserve"> 2010</w:t>
            </w:r>
          </w:p>
        </w:tc>
      </w:tr>
    </w:tbl>
    <w:p w:rsidR="00D82004" w:rsidRDefault="00D82004" w:rsidP="00D82004">
      <w:pPr>
        <w:pStyle w:val="BodyTextIndent"/>
      </w:pPr>
      <w:bookmarkStart w:id="3" w:name="title1"/>
      <w:bookmarkEnd w:id="3"/>
      <w:r>
        <w:t>To Administrations of Member States of the ITU,</w:t>
      </w:r>
      <w:r>
        <w:br/>
        <w:t>Radiocommunication Sector Members and ITU-R Associates</w:t>
      </w:r>
      <w:r>
        <w:br/>
        <w:t>participating in the work of Radiocommunication Study Group 4</w:t>
      </w:r>
    </w:p>
    <w:p w:rsidR="00D82004" w:rsidRDefault="00D82004" w:rsidP="00D82004">
      <w:pPr>
        <w:rPr>
          <w:b/>
          <w:bCs/>
        </w:rPr>
      </w:pPr>
    </w:p>
    <w:p w:rsidR="00D82004" w:rsidRDefault="00D82004" w:rsidP="00D82004">
      <w:pPr>
        <w:pStyle w:val="Normalaftertitle"/>
        <w:spacing w:before="240" w:after="240"/>
        <w:ind w:left="1191" w:hanging="1191"/>
        <w:rPr>
          <w:b/>
          <w:bCs/>
          <w:lang w:eastAsia="ja-JP"/>
        </w:rPr>
      </w:pPr>
      <w:r w:rsidRPr="00573986">
        <w:rPr>
          <w:b/>
          <w:bCs/>
        </w:rPr>
        <w:t>Subject:</w:t>
      </w:r>
      <w:r w:rsidRPr="00573986">
        <w:rPr>
          <w:b/>
          <w:bCs/>
        </w:rPr>
        <w:tab/>
        <w:t xml:space="preserve">Invitation for submission of proposals for candidate radio </w:t>
      </w:r>
      <w:r w:rsidRPr="00573986">
        <w:rPr>
          <w:b/>
          <w:bCs/>
          <w:lang w:eastAsia="ja-JP"/>
        </w:rPr>
        <w:t>interface</w:t>
      </w:r>
      <w:r w:rsidRPr="00573986">
        <w:rPr>
          <w:b/>
          <w:bCs/>
        </w:rPr>
        <w:t xml:space="preserve"> technologies for the </w:t>
      </w:r>
      <w:r>
        <w:rPr>
          <w:b/>
          <w:bCs/>
        </w:rPr>
        <w:t>satellite</w:t>
      </w:r>
      <w:r w:rsidRPr="00573986">
        <w:rPr>
          <w:b/>
          <w:bCs/>
        </w:rPr>
        <w:t xml:space="preserve"> component of the radio interface(s) for IMT-Advanced </w:t>
      </w:r>
      <w:r w:rsidRPr="00573986">
        <w:rPr>
          <w:b/>
          <w:bCs/>
          <w:lang w:eastAsia="ko-KR"/>
        </w:rPr>
        <w:t>and invitation to participate in their subsequent evaluation</w:t>
      </w:r>
    </w:p>
    <w:p w:rsidR="00D82004" w:rsidRPr="00ED6AC0" w:rsidRDefault="005862DA" w:rsidP="00D82004">
      <w:pPr>
        <w:pStyle w:val="Heading1"/>
        <w:spacing w:before="320"/>
      </w:pPr>
      <w:r>
        <w:t>1</w:t>
      </w:r>
      <w:r>
        <w:tab/>
        <w:t>Introduction</w:t>
      </w:r>
    </w:p>
    <w:p w:rsidR="00D82004" w:rsidRDefault="00D82004" w:rsidP="00D82004">
      <w:r w:rsidRPr="002E338D">
        <w:t xml:space="preserve">ITU-R </w:t>
      </w:r>
      <w:r>
        <w:t>has commenced</w:t>
      </w:r>
      <w:r w:rsidRPr="002E338D">
        <w:t xml:space="preserve"> the process of developing </w:t>
      </w:r>
      <w:r>
        <w:t>ITU-R Recommendations for the satellite component of the</w:t>
      </w:r>
      <w:r w:rsidRPr="002E338D">
        <w:t xml:space="preserve"> IMT-Advanced</w:t>
      </w:r>
      <w:r>
        <w:t xml:space="preserve"> radio interface(s). This</w:t>
      </w:r>
      <w:r w:rsidRPr="002E338D">
        <w:t xml:space="preserve"> work is guided by Resolution ITU-R 57</w:t>
      </w:r>
      <w:r>
        <w:t xml:space="preserve"> (see the Attachment to this </w:t>
      </w:r>
      <w:r w:rsidRPr="002E338D">
        <w:t>Circular Letter</w:t>
      </w:r>
      <w:r>
        <w:t>)</w:t>
      </w:r>
      <w:r w:rsidRPr="002E338D">
        <w:t>.</w:t>
      </w:r>
    </w:p>
    <w:p w:rsidR="00D82004" w:rsidRPr="002E338D" w:rsidRDefault="00D82004" w:rsidP="00D82004">
      <w:r w:rsidRPr="002E338D">
        <w:t xml:space="preserve">Resolution </w:t>
      </w:r>
      <w:r w:rsidRPr="00D57EED">
        <w:t>ITU-R 57</w:t>
      </w:r>
      <w:r w:rsidRPr="002E338D">
        <w:t xml:space="preserve"> on the “Principles for the process of development of IMT</w:t>
      </w:r>
      <w:r w:rsidRPr="002E338D">
        <w:noBreakHyphen/>
        <w:t>Advanced” outlines the essential criteria and principles which</w:t>
      </w:r>
      <w:r w:rsidRPr="002E338D">
        <w:rPr>
          <w:lang w:eastAsia="ja-JP"/>
        </w:rPr>
        <w:t xml:space="preserve"> </w:t>
      </w:r>
      <w:r w:rsidRPr="002E338D">
        <w:t xml:space="preserve">will be </w:t>
      </w:r>
      <w:r>
        <w:t>used</w:t>
      </w:r>
      <w:r w:rsidRPr="002E338D">
        <w:t xml:space="preserve"> in the process of developing </w:t>
      </w:r>
      <w:r w:rsidRPr="002E338D">
        <w:rPr>
          <w:lang w:eastAsia="ja-JP"/>
        </w:rPr>
        <w:t xml:space="preserve">the </w:t>
      </w:r>
      <w:r w:rsidRPr="002E338D">
        <w:t>Recommendations and Reports</w:t>
      </w:r>
      <w:r w:rsidRPr="002E338D">
        <w:rPr>
          <w:lang w:eastAsia="ja-JP"/>
        </w:rPr>
        <w:t xml:space="preserve"> for IMT-Advanced, including Recommendation(s) for </w:t>
      </w:r>
      <w:r>
        <w:rPr>
          <w:lang w:eastAsia="ja-JP"/>
        </w:rPr>
        <w:t xml:space="preserve">the </w:t>
      </w:r>
      <w:r w:rsidRPr="002E338D">
        <w:rPr>
          <w:lang w:eastAsia="ja-JP"/>
        </w:rPr>
        <w:t>radio interface specification</w:t>
      </w:r>
      <w:r>
        <w:rPr>
          <w:lang w:eastAsia="ja-JP"/>
        </w:rPr>
        <w:t>s</w:t>
      </w:r>
      <w:r w:rsidRPr="002E338D">
        <w:t>.</w:t>
      </w:r>
      <w:r w:rsidRPr="002E338D">
        <w:rPr>
          <w:lang w:eastAsia="ja-JP"/>
        </w:rPr>
        <w:t xml:space="preserve"> </w:t>
      </w:r>
    </w:p>
    <w:p w:rsidR="00D82004" w:rsidRPr="00ED6AC0" w:rsidRDefault="00D82004" w:rsidP="00D82004">
      <w:pPr>
        <w:pStyle w:val="Heading1"/>
        <w:spacing w:before="320"/>
      </w:pPr>
      <w:r w:rsidRPr="00ED6AC0">
        <w:t>2</w:t>
      </w:r>
      <w:r w:rsidRPr="00ED6AC0">
        <w:tab/>
        <w:t>Purpose of this Circular Letter</w:t>
      </w:r>
    </w:p>
    <w:p w:rsidR="00D82004" w:rsidRDefault="00D82004" w:rsidP="00D82004">
      <w:r w:rsidRPr="002E338D">
        <w:t xml:space="preserve">The purpose of this Circular Letter is to invite </w:t>
      </w:r>
      <w:r>
        <w:t xml:space="preserve">the </w:t>
      </w:r>
      <w:r w:rsidRPr="002E338D">
        <w:t xml:space="preserve">submission of </w:t>
      </w:r>
      <w:r>
        <w:t xml:space="preserve">proposals for </w:t>
      </w:r>
      <w:r w:rsidRPr="002E338D">
        <w:t xml:space="preserve">candidate </w:t>
      </w:r>
      <w:r>
        <w:t>r</w:t>
      </w:r>
      <w:r w:rsidRPr="002E338D">
        <w:t xml:space="preserve">adio </w:t>
      </w:r>
      <w:r>
        <w:rPr>
          <w:lang w:eastAsia="ja-JP"/>
        </w:rPr>
        <w:t>i</w:t>
      </w:r>
      <w:r w:rsidRPr="002E338D">
        <w:rPr>
          <w:lang w:eastAsia="ja-JP"/>
        </w:rPr>
        <w:t xml:space="preserve">nterface </w:t>
      </w:r>
      <w:r>
        <w:t>t</w:t>
      </w:r>
      <w:r w:rsidRPr="002E338D">
        <w:t>echnologies (R</w:t>
      </w:r>
      <w:r w:rsidRPr="002E338D">
        <w:rPr>
          <w:lang w:eastAsia="ja-JP"/>
        </w:rPr>
        <w:t>I</w:t>
      </w:r>
      <w:r w:rsidRPr="002E338D">
        <w:t xml:space="preserve">Ts) </w:t>
      </w:r>
      <w:r w:rsidRPr="002E338D">
        <w:rPr>
          <w:lang w:eastAsia="ko-KR"/>
        </w:rPr>
        <w:t xml:space="preserve">or </w:t>
      </w:r>
      <w:r w:rsidRPr="002E338D">
        <w:rPr>
          <w:lang w:eastAsia="ja-JP"/>
        </w:rPr>
        <w:t xml:space="preserve">a </w:t>
      </w:r>
      <w:r w:rsidRPr="002E338D">
        <w:rPr>
          <w:lang w:eastAsia="ko-KR"/>
        </w:rPr>
        <w:t>set of RITs (SRITs)</w:t>
      </w:r>
      <w:r w:rsidRPr="002E338D">
        <w:t xml:space="preserve"> for </w:t>
      </w:r>
      <w:r>
        <w:t xml:space="preserve">the satellite component of </w:t>
      </w:r>
      <w:r w:rsidRPr="002E338D">
        <w:t>IMT</w:t>
      </w:r>
      <w:r w:rsidRPr="002E338D">
        <w:noBreakHyphen/>
        <w:t>Advanced</w:t>
      </w:r>
      <w:r>
        <w:rPr>
          <w:lang w:eastAsia="ja-JP"/>
        </w:rPr>
        <w:t>.</w:t>
      </w:r>
    </w:p>
    <w:p w:rsidR="00D82004" w:rsidRDefault="00D82004" w:rsidP="00D82004">
      <w:pPr>
        <w:spacing w:before="136"/>
      </w:pPr>
      <w:r w:rsidRPr="002E338D">
        <w:t xml:space="preserve">This Circular Letter </w:t>
      </w:r>
      <w:r>
        <w:t xml:space="preserve">also </w:t>
      </w:r>
      <w:r w:rsidRPr="002E338D">
        <w:t xml:space="preserve">initiates an ongoing process to evaluate </w:t>
      </w:r>
      <w:r>
        <w:t xml:space="preserve">the </w:t>
      </w:r>
      <w:r w:rsidRPr="002E338D">
        <w:t>candidate R</w:t>
      </w:r>
      <w:r w:rsidRPr="002E338D">
        <w:rPr>
          <w:lang w:eastAsia="ja-JP"/>
        </w:rPr>
        <w:t>I</w:t>
      </w:r>
      <w:r w:rsidRPr="002E338D">
        <w:t xml:space="preserve">Ts </w:t>
      </w:r>
      <w:r>
        <w:t xml:space="preserve">or SRITs </w:t>
      </w:r>
      <w:r w:rsidRPr="002E338D">
        <w:t>for</w:t>
      </w:r>
      <w:r w:rsidRPr="00912192">
        <w:t xml:space="preserve"> </w:t>
      </w:r>
      <w:r>
        <w:t>the satellite component of</w:t>
      </w:r>
      <w:r w:rsidRPr="002E338D">
        <w:t xml:space="preserve"> IMT</w:t>
      </w:r>
      <w:r w:rsidRPr="002E338D">
        <w:noBreakHyphen/>
        <w:t>Advanced</w:t>
      </w:r>
      <w:r>
        <w:t>, and</w:t>
      </w:r>
      <w:r w:rsidRPr="002E338D">
        <w:t xml:space="preserve"> invites </w:t>
      </w:r>
      <w:r>
        <w:t xml:space="preserve">the formation of independent evaluation groups and the </w:t>
      </w:r>
      <w:r w:rsidRPr="002E338D">
        <w:t>subsequent submission of evaluation reports on these candidate R</w:t>
      </w:r>
      <w:r w:rsidRPr="002E338D">
        <w:rPr>
          <w:lang w:eastAsia="ja-JP"/>
        </w:rPr>
        <w:t>I</w:t>
      </w:r>
      <w:r w:rsidRPr="002E338D">
        <w:t xml:space="preserve">Ts </w:t>
      </w:r>
      <w:r w:rsidRPr="002E338D">
        <w:rPr>
          <w:lang w:eastAsia="ja-JP"/>
        </w:rPr>
        <w:t xml:space="preserve">or </w:t>
      </w:r>
      <w:r>
        <w:rPr>
          <w:lang w:eastAsia="ja-JP"/>
        </w:rPr>
        <w:t>S</w:t>
      </w:r>
      <w:r w:rsidRPr="002E338D">
        <w:rPr>
          <w:lang w:eastAsia="ja-JP"/>
        </w:rPr>
        <w:t>RITs</w:t>
      </w:r>
      <w:r w:rsidRPr="002E338D">
        <w:t>.</w:t>
      </w:r>
    </w:p>
    <w:p w:rsidR="00D82004" w:rsidRDefault="00D82004" w:rsidP="00D82004">
      <w:pPr>
        <w:spacing w:before="136"/>
        <w:rPr>
          <w:lang w:eastAsia="ja-JP"/>
        </w:rPr>
      </w:pPr>
      <w:r>
        <w:rPr>
          <w:lang w:eastAsia="ja-JP"/>
        </w:rPr>
        <w:t xml:space="preserve">Within the ITU-R, the work on the </w:t>
      </w:r>
      <w:r>
        <w:t xml:space="preserve">satellite component of </w:t>
      </w:r>
      <w:r>
        <w:rPr>
          <w:lang w:eastAsia="ja-JP"/>
        </w:rPr>
        <w:t xml:space="preserve">IMT-Advanced will be conducted in ITU Radiocommunication Study Group 4 (SG 4). Working Party 4B (WP 4B) of SG 4 has been identified as the group responsible for this work. </w:t>
      </w:r>
    </w:p>
    <w:p w:rsidR="00D82004" w:rsidRPr="00AA6051" w:rsidRDefault="00D82004" w:rsidP="00D82004">
      <w:pPr>
        <w:pStyle w:val="Headingb"/>
        <w:spacing w:before="240"/>
      </w:pPr>
      <w:r>
        <w:br w:type="page"/>
      </w:r>
      <w:r>
        <w:lastRenderedPageBreak/>
        <w:t>3</w:t>
      </w:r>
      <w:r>
        <w:tab/>
        <w:t xml:space="preserve">Web page for </w:t>
      </w:r>
      <w:r w:rsidRPr="0071545A">
        <w:t xml:space="preserve">the satellite component of </w:t>
      </w:r>
      <w:r>
        <w:t>IMT-Advanced</w:t>
      </w:r>
    </w:p>
    <w:p w:rsidR="00D82004" w:rsidRDefault="00D82004" w:rsidP="00A51603">
      <w:r>
        <w:t>The Radiocommunication Bureau has established an “IMT-Advanced</w:t>
      </w:r>
      <w:r w:rsidRPr="0071545A">
        <w:t>-Satellite</w:t>
      </w:r>
      <w:r>
        <w:t>” web page (</w:t>
      </w:r>
      <w:hyperlink r:id="rId9" w:history="1">
        <w:r w:rsidR="00E75D9B" w:rsidRPr="00CD644B">
          <w:rPr>
            <w:rStyle w:val="Hyperlink"/>
            <w:rFonts w:eastAsia="SimSun"/>
          </w:rPr>
          <w:t>http://www.itu.int/ITU-R/go/rsg</w:t>
        </w:r>
        <w:r w:rsidR="00E75D9B" w:rsidRPr="00CD644B">
          <w:rPr>
            <w:rStyle w:val="Hyperlink"/>
            <w:rFonts w:eastAsia="SimSun"/>
            <w:lang w:val="en-US" w:eastAsia="zh-CN"/>
          </w:rPr>
          <w:t>4</w:t>
        </w:r>
        <w:r w:rsidR="00E75D9B" w:rsidRPr="00CD644B">
          <w:rPr>
            <w:rStyle w:val="Hyperlink"/>
            <w:rFonts w:eastAsia="SimSun"/>
          </w:rPr>
          <w:t>-imt-adv</w:t>
        </w:r>
        <w:r w:rsidR="00E75D9B" w:rsidRPr="00CD644B">
          <w:rPr>
            <w:rStyle w:val="Hyperlink"/>
            <w:rFonts w:eastAsia="SimSun"/>
            <w:lang w:val="en-US" w:eastAsia="zh-CN"/>
          </w:rPr>
          <w:t>-sat</w:t>
        </w:r>
        <w:r w:rsidR="00E75D9B" w:rsidRPr="00CD644B">
          <w:rPr>
            <w:rStyle w:val="Hyperlink"/>
            <w:rFonts w:eastAsia="SimSun"/>
          </w:rPr>
          <w:t>/</w:t>
        </w:r>
      </w:hyperlink>
      <w:r w:rsidRPr="0071545A">
        <w:rPr>
          <w:rFonts w:eastAsia="SimSun"/>
          <w:lang w:val="en-US" w:eastAsia="zh-CN"/>
        </w:rPr>
        <w:t xml:space="preserve">) </w:t>
      </w:r>
      <w:r w:rsidRPr="0071545A">
        <w:t>to facilitate the development of proposals and the work of the evaluation groups</w:t>
      </w:r>
      <w:r w:rsidRPr="0071545A">
        <w:rPr>
          <w:rFonts w:eastAsia="SimSun"/>
          <w:lang w:val="en-US" w:eastAsia="zh-CN"/>
        </w:rPr>
        <w:t>.</w:t>
      </w:r>
      <w:r w:rsidRPr="0071545A">
        <w:t xml:space="preserve"> The IMT-Advanced-Satellite web page provides details of the process for the submission of proposals, and will include the RIT and SRIT submissions, evaluation group registration and contact information, evaluation reports and other relevant information on the development of the satellite component of IMT-Advanced.</w:t>
      </w:r>
    </w:p>
    <w:p w:rsidR="00D82004" w:rsidRPr="002E338D" w:rsidRDefault="00D82004" w:rsidP="00D82004">
      <w:pPr>
        <w:pStyle w:val="Heading1"/>
        <w:spacing w:before="240"/>
        <w:rPr>
          <w:lang w:eastAsia="ja-JP"/>
        </w:rPr>
      </w:pPr>
      <w:r>
        <w:rPr>
          <w:lang w:eastAsia="ja-JP"/>
        </w:rPr>
        <w:t>4</w:t>
      </w:r>
      <w:r w:rsidRPr="002E338D">
        <w:tab/>
        <w:t>Procedure for submitting candidate R</w:t>
      </w:r>
      <w:r w:rsidRPr="002E338D">
        <w:rPr>
          <w:lang w:eastAsia="ja-JP"/>
        </w:rPr>
        <w:t>I</w:t>
      </w:r>
      <w:r w:rsidRPr="002E338D">
        <w:t>Ts</w:t>
      </w:r>
      <w:r>
        <w:t xml:space="preserve"> or SRITs</w:t>
      </w:r>
    </w:p>
    <w:p w:rsidR="00D82004" w:rsidRDefault="00D82004" w:rsidP="00D82004">
      <w:pPr>
        <w:spacing w:before="136"/>
      </w:pPr>
      <w:r>
        <w:t>The s</w:t>
      </w:r>
      <w:r w:rsidRPr="002E338D">
        <w:t>ubmission of proposals should be made in accordance with</w:t>
      </w:r>
      <w:r w:rsidRPr="002E338D">
        <w:rPr>
          <w:lang w:eastAsia="ja-JP"/>
        </w:rPr>
        <w:t xml:space="preserve"> </w:t>
      </w:r>
      <w:r>
        <w:rPr>
          <w:lang w:eastAsia="ja-JP"/>
        </w:rPr>
        <w:t xml:space="preserve">the submission process delineated on the </w:t>
      </w:r>
      <w:r>
        <w:t>IMT-Advanced</w:t>
      </w:r>
      <w:r w:rsidRPr="001551E9">
        <w:t>-Satellite</w:t>
      </w:r>
      <w:r>
        <w:t xml:space="preserve"> web page</w:t>
      </w:r>
      <w:r>
        <w:rPr>
          <w:rFonts w:eastAsia="SimSun"/>
          <w:lang w:val="en-US" w:eastAsia="zh-CN"/>
        </w:rPr>
        <w:t>.</w:t>
      </w:r>
    </w:p>
    <w:p w:rsidR="00D82004" w:rsidRDefault="00D82004" w:rsidP="00D82004">
      <w:pPr>
        <w:spacing w:before="136"/>
      </w:pPr>
      <w:r w:rsidRPr="002E338D">
        <w:t xml:space="preserve">Proponents and IPR holders should indicate their compliance with the ITU policy on </w:t>
      </w:r>
      <w:r>
        <w:t>i</w:t>
      </w:r>
      <w:r w:rsidRPr="002E338D">
        <w:t xml:space="preserve">ntellectual </w:t>
      </w:r>
      <w:r>
        <w:t>p</w:t>
      </w:r>
      <w:r w:rsidRPr="002E338D">
        <w:t xml:space="preserve">roperty </w:t>
      </w:r>
      <w:r>
        <w:t>r</w:t>
      </w:r>
      <w:r w:rsidRPr="002E338D">
        <w:t xml:space="preserve">ights </w:t>
      </w:r>
      <w:r>
        <w:t>(</w:t>
      </w:r>
      <w:r w:rsidRPr="002E338D">
        <w:t xml:space="preserve">see Annex 1 of Resolution </w:t>
      </w:r>
      <w:r>
        <w:t xml:space="preserve">ITU-R </w:t>
      </w:r>
      <w:r w:rsidRPr="002E338D">
        <w:t>1-5</w:t>
      </w:r>
      <w:r>
        <w:t>)</w:t>
      </w:r>
      <w:r w:rsidRPr="002E338D">
        <w:t>, as specified in the Common Patent Policy for ITU</w:t>
      </w:r>
      <w:r w:rsidRPr="002E338D">
        <w:noBreakHyphen/>
        <w:t xml:space="preserve">T/ITU-R/ISO/IEC available at </w:t>
      </w:r>
      <w:hyperlink r:id="rId10" w:history="1">
        <w:r w:rsidRPr="0083554F">
          <w:rPr>
            <w:rStyle w:val="Hyperlink"/>
          </w:rPr>
          <w:t>http://www.itu.int/ITU-T/dbase/patent/patent-policy.html</w:t>
        </w:r>
      </w:hyperlink>
      <w:r w:rsidRPr="002E338D">
        <w:t>.</w:t>
      </w:r>
    </w:p>
    <w:p w:rsidR="00D82004" w:rsidRDefault="00D82004" w:rsidP="005862DA">
      <w:pPr>
        <w:spacing w:before="136"/>
        <w:rPr>
          <w:lang w:eastAsia="ja-JP"/>
        </w:rPr>
      </w:pPr>
      <w:r>
        <w:rPr>
          <w:lang w:eastAsia="ja-JP"/>
        </w:rPr>
        <w:t>S</w:t>
      </w:r>
      <w:r w:rsidRPr="002E338D">
        <w:rPr>
          <w:lang w:eastAsia="ja-JP"/>
        </w:rPr>
        <w:t>ubmission</w:t>
      </w:r>
      <w:r>
        <w:rPr>
          <w:lang w:eastAsia="ja-JP"/>
        </w:rPr>
        <w:t>s</w:t>
      </w:r>
      <w:r w:rsidRPr="002E338D">
        <w:rPr>
          <w:lang w:eastAsia="ja-JP"/>
        </w:rPr>
        <w:t xml:space="preserve"> should be addressed </w:t>
      </w:r>
      <w:r w:rsidRPr="002E338D">
        <w:t xml:space="preserve">to the </w:t>
      </w:r>
      <w:r>
        <w:rPr>
          <w:lang w:eastAsia="ja-JP"/>
        </w:rPr>
        <w:t>Counsellor for ITU-R Study Group 4, Mr. Nelson Malaguti</w:t>
      </w:r>
      <w:r w:rsidRPr="002E338D">
        <w:rPr>
          <w:lang w:eastAsia="ja-JP"/>
        </w:rPr>
        <w:t xml:space="preserve"> </w:t>
      </w:r>
      <w:r>
        <w:rPr>
          <w:lang w:eastAsia="ja-JP"/>
        </w:rPr>
        <w:t>(</w:t>
      </w:r>
      <w:hyperlink r:id="rId11" w:history="1">
        <w:r w:rsidRPr="001551E9">
          <w:rPr>
            <w:rStyle w:val="Hyperlink"/>
          </w:rPr>
          <w:t>nelson.malaguti@itu.int</w:t>
        </w:r>
      </w:hyperlink>
      <w:r>
        <w:rPr>
          <w:lang w:eastAsia="ja-JP"/>
        </w:rPr>
        <w:t>).</w:t>
      </w:r>
      <w:r w:rsidRPr="002E338D">
        <w:rPr>
          <w:lang w:eastAsia="ja-JP"/>
        </w:rPr>
        <w:t xml:space="preserve"> </w:t>
      </w:r>
      <w:r>
        <w:rPr>
          <w:lang w:eastAsia="ja-JP"/>
        </w:rPr>
        <w:t>These submissions will be prepared as inputs to Working Party</w:t>
      </w:r>
      <w:r w:rsidR="005862DA">
        <w:rPr>
          <w:lang w:eastAsia="ja-JP"/>
        </w:rPr>
        <w:t> </w:t>
      </w:r>
      <w:r>
        <w:rPr>
          <w:lang w:eastAsia="ja-JP"/>
        </w:rPr>
        <w:t>4B and will also be made available on the IMT-Advanced-Satellite web page. Receipt of submissions will b</w:t>
      </w:r>
      <w:r w:rsidRPr="001A7EC7">
        <w:rPr>
          <w:lang w:eastAsia="ja-JP"/>
        </w:rPr>
        <w:t>e acknowledged</w:t>
      </w:r>
      <w:r>
        <w:rPr>
          <w:lang w:eastAsia="ja-JP"/>
        </w:rPr>
        <w:t xml:space="preserve"> by the Radiocommunication Bureau. </w:t>
      </w:r>
    </w:p>
    <w:p w:rsidR="00D82004" w:rsidRPr="002E338D" w:rsidRDefault="00D82004" w:rsidP="00D82004">
      <w:pPr>
        <w:pStyle w:val="Heading1"/>
        <w:spacing w:before="240"/>
        <w:rPr>
          <w:lang w:eastAsia="ja-JP"/>
        </w:rPr>
      </w:pPr>
      <w:r>
        <w:rPr>
          <w:lang w:eastAsia="ja-JP"/>
        </w:rPr>
        <w:t>5</w:t>
      </w:r>
      <w:r w:rsidRPr="002E338D">
        <w:tab/>
        <w:t>Evaluation of candidate R</w:t>
      </w:r>
      <w:r w:rsidRPr="002E338D">
        <w:rPr>
          <w:lang w:eastAsia="ja-JP"/>
        </w:rPr>
        <w:t>I</w:t>
      </w:r>
      <w:r w:rsidRPr="002E338D">
        <w:t>Ts</w:t>
      </w:r>
      <w:r>
        <w:t xml:space="preserve"> or SRITs</w:t>
      </w:r>
    </w:p>
    <w:p w:rsidR="00D82004" w:rsidRDefault="00D82004" w:rsidP="00D762BC">
      <w:pPr>
        <w:rPr>
          <w:lang w:eastAsia="ja-JP"/>
        </w:rPr>
      </w:pPr>
      <w:r w:rsidRPr="002E338D">
        <w:t>Candidate R</w:t>
      </w:r>
      <w:r w:rsidRPr="002E338D">
        <w:rPr>
          <w:lang w:eastAsia="ja-JP"/>
        </w:rPr>
        <w:t>I</w:t>
      </w:r>
      <w:r w:rsidRPr="002E338D">
        <w:t xml:space="preserve">Ts </w:t>
      </w:r>
      <w:r w:rsidRPr="002E338D">
        <w:rPr>
          <w:lang w:eastAsia="ja-JP"/>
        </w:rPr>
        <w:t>or SRIT</w:t>
      </w:r>
      <w:r>
        <w:rPr>
          <w:lang w:eastAsia="ja-JP"/>
        </w:rPr>
        <w:t>s</w:t>
      </w:r>
      <w:r w:rsidRPr="002E338D">
        <w:rPr>
          <w:lang w:eastAsia="ja-JP"/>
        </w:rPr>
        <w:t xml:space="preserve"> </w:t>
      </w:r>
      <w:r w:rsidRPr="002E338D">
        <w:t>will be evaluated</w:t>
      </w:r>
      <w:r w:rsidRPr="002E338D">
        <w:rPr>
          <w:lang w:eastAsia="ja-JP"/>
        </w:rPr>
        <w:t xml:space="preserve"> </w:t>
      </w:r>
      <w:r w:rsidRPr="002E338D">
        <w:t xml:space="preserve">by </w:t>
      </w:r>
      <w:r>
        <w:t xml:space="preserve">the </w:t>
      </w:r>
      <w:r w:rsidRPr="002E338D">
        <w:t>ITU membership, standards organisations and other independent evaluation groups</w:t>
      </w:r>
      <w:r w:rsidRPr="002E338D">
        <w:rPr>
          <w:lang w:eastAsia="ja-JP"/>
        </w:rPr>
        <w:t xml:space="preserve">. </w:t>
      </w:r>
      <w:r>
        <w:rPr>
          <w:lang w:eastAsia="ja-JP"/>
        </w:rPr>
        <w:t>E</w:t>
      </w:r>
      <w:r w:rsidRPr="002E338D">
        <w:rPr>
          <w:lang w:eastAsia="ja-JP"/>
        </w:rPr>
        <w:t xml:space="preserve">valuation groups </w:t>
      </w:r>
      <w:r w:rsidRPr="002E338D">
        <w:rPr>
          <w:lang w:eastAsia="ko-KR"/>
        </w:rPr>
        <w:t xml:space="preserve">are </w:t>
      </w:r>
      <w:r w:rsidRPr="002E338D">
        <w:rPr>
          <w:lang w:eastAsia="ja-JP"/>
        </w:rPr>
        <w:t>requested</w:t>
      </w:r>
      <w:r w:rsidRPr="002E338D">
        <w:rPr>
          <w:lang w:eastAsia="ko-KR"/>
        </w:rPr>
        <w:t xml:space="preserve"> to register</w:t>
      </w:r>
      <w:r w:rsidRPr="002E338D" w:rsidDel="006769A1">
        <w:rPr>
          <w:lang w:eastAsia="ko-KR"/>
        </w:rPr>
        <w:t xml:space="preserve"> </w:t>
      </w:r>
      <w:r w:rsidRPr="002E338D">
        <w:rPr>
          <w:lang w:eastAsia="ja-JP"/>
        </w:rPr>
        <w:t>with</w:t>
      </w:r>
      <w:r w:rsidRPr="002E338D">
        <w:rPr>
          <w:lang w:eastAsia="ko-KR"/>
        </w:rPr>
        <w:t xml:space="preserve"> ITU-R</w:t>
      </w:r>
      <w:r w:rsidR="005862DA">
        <w:rPr>
          <w:rStyle w:val="FootnoteReference"/>
          <w:lang w:eastAsia="ko-KR"/>
        </w:rPr>
        <w:footnoteReference w:customMarkFollows="1" w:id="1"/>
        <w:t>*</w:t>
      </w:r>
      <w:r>
        <w:rPr>
          <w:lang w:eastAsia="ko-KR"/>
        </w:rPr>
        <w:t>,</w:t>
      </w:r>
      <w:r w:rsidRPr="002E338D">
        <w:t xml:space="preserve"> </w:t>
      </w:r>
      <w:r w:rsidRPr="00CD76E5">
        <w:t xml:space="preserve">preferably </w:t>
      </w:r>
      <w:r w:rsidR="00D762BC">
        <w:t>by September</w:t>
      </w:r>
      <w:r w:rsidRPr="00CD76E5">
        <w:rPr>
          <w:lang w:eastAsia="ko-KR"/>
        </w:rPr>
        <w:t xml:space="preserve"> 20</w:t>
      </w:r>
      <w:r>
        <w:rPr>
          <w:lang w:eastAsia="ko-KR"/>
        </w:rPr>
        <w:t>11</w:t>
      </w:r>
      <w:r w:rsidRPr="00CD76E5">
        <w:rPr>
          <w:lang w:eastAsia="ko-KR"/>
        </w:rPr>
        <w:t>.</w:t>
      </w:r>
      <w:r w:rsidRPr="002E338D">
        <w:t xml:space="preserve"> </w:t>
      </w:r>
      <w:r w:rsidRPr="002E338D">
        <w:rPr>
          <w:lang w:eastAsia="ja-JP"/>
        </w:rPr>
        <w:t>The</w:t>
      </w:r>
      <w:r w:rsidRPr="002E338D">
        <w:t xml:space="preserve"> evaluation groups </w:t>
      </w:r>
      <w:r w:rsidRPr="002E338D">
        <w:rPr>
          <w:lang w:eastAsia="ja-JP"/>
        </w:rPr>
        <w:t>are</w:t>
      </w:r>
      <w:r w:rsidRPr="002E338D">
        <w:t xml:space="preserve"> </w:t>
      </w:r>
      <w:r w:rsidRPr="002E338D">
        <w:rPr>
          <w:lang w:eastAsia="ja-JP"/>
        </w:rPr>
        <w:t xml:space="preserve">kindly requested </w:t>
      </w:r>
      <w:r w:rsidRPr="002E338D">
        <w:t>to submit evaluation reports to the ITU-R</w:t>
      </w:r>
      <w:r>
        <w:t xml:space="preserve"> in accordance with the evaluation process delineated on the IMT-Advanced-Satellite web page</w:t>
      </w:r>
      <w:r w:rsidRPr="002E338D">
        <w:rPr>
          <w:lang w:eastAsia="ja-JP"/>
        </w:rPr>
        <w:t xml:space="preserve">. The evaluation reports will be </w:t>
      </w:r>
      <w:r w:rsidRPr="002E338D">
        <w:t>consider</w:t>
      </w:r>
      <w:r w:rsidRPr="002E338D">
        <w:rPr>
          <w:lang w:eastAsia="ja-JP"/>
        </w:rPr>
        <w:t>ed</w:t>
      </w:r>
      <w:r w:rsidRPr="002E338D">
        <w:t xml:space="preserve"> in the development of the ITU-R Recommendation</w:t>
      </w:r>
      <w:r>
        <w:t>(s)</w:t>
      </w:r>
      <w:r w:rsidRPr="002E338D">
        <w:t xml:space="preserve"> describing the radio interface specifications.</w:t>
      </w:r>
    </w:p>
    <w:p w:rsidR="00D82004" w:rsidRDefault="00D82004" w:rsidP="00D82004">
      <w:r>
        <w:t xml:space="preserve">The evaluation guidelines, including the criteria and methodology, are contained in </w:t>
      </w:r>
      <w:hyperlink r:id="rId12" w:history="1">
        <w:r>
          <w:rPr>
            <w:rStyle w:val="Hyperlink"/>
          </w:rPr>
          <w:t>Report ITU-R M.2176</w:t>
        </w:r>
      </w:hyperlink>
      <w:r>
        <w:t xml:space="preserve"> - Vision and requirements for the satellite radio interface(s) of IMT-Advanced.</w:t>
      </w:r>
    </w:p>
    <w:p w:rsidR="00D82004" w:rsidRDefault="00D82004" w:rsidP="00D82004">
      <w:pPr>
        <w:pStyle w:val="Index1"/>
        <w:tabs>
          <w:tab w:val="center" w:pos="7371"/>
        </w:tabs>
        <w:spacing w:before="1080"/>
      </w:pPr>
      <w:r>
        <w:tab/>
      </w:r>
      <w:r>
        <w:tab/>
      </w:r>
      <w:r>
        <w:tab/>
      </w:r>
      <w:r>
        <w:tab/>
      </w:r>
      <w:r>
        <w:tab/>
        <w:t>Valery Timofeev</w:t>
      </w:r>
    </w:p>
    <w:p w:rsidR="00D82004" w:rsidRDefault="00D82004" w:rsidP="00D82004">
      <w:pPr>
        <w:pStyle w:val="Head"/>
        <w:tabs>
          <w:tab w:val="clear" w:pos="6663"/>
          <w:tab w:val="center" w:pos="7371"/>
          <w:tab w:val="right" w:pos="8505"/>
        </w:tabs>
      </w:pPr>
      <w:r>
        <w:tab/>
        <w:t>Director, Radiocommunication Bureau</w:t>
      </w:r>
    </w:p>
    <w:p w:rsidR="00D82004" w:rsidRPr="004754D1" w:rsidRDefault="00D82004" w:rsidP="00D82004">
      <w:pPr>
        <w:pStyle w:val="Index1"/>
        <w:spacing w:before="0"/>
        <w:rPr>
          <w:lang w:val="en-US"/>
        </w:rPr>
      </w:pPr>
      <w:r w:rsidRPr="009576E6">
        <w:rPr>
          <w:b/>
          <w:bCs/>
          <w:lang w:val="en-US"/>
        </w:rPr>
        <w:t>Attachment:</w:t>
      </w:r>
      <w:r>
        <w:rPr>
          <w:lang w:val="en-US"/>
        </w:rPr>
        <w:t xml:space="preserve"> </w:t>
      </w:r>
      <w:r>
        <w:rPr>
          <w:lang w:val="en-US"/>
        </w:rPr>
        <w:tab/>
        <w:t>1</w:t>
      </w:r>
    </w:p>
    <w:p w:rsidR="00D82004" w:rsidRDefault="00D82004" w:rsidP="00D82004">
      <w:pPr>
        <w:tabs>
          <w:tab w:val="left" w:pos="284"/>
          <w:tab w:val="left" w:pos="568"/>
        </w:tabs>
        <w:spacing w:before="240"/>
        <w:rPr>
          <w:sz w:val="16"/>
          <w:u w:val="single"/>
        </w:rPr>
      </w:pPr>
      <w:r>
        <w:rPr>
          <w:sz w:val="16"/>
          <w:u w:val="single"/>
        </w:rPr>
        <w:t>Distribution:</w:t>
      </w:r>
    </w:p>
    <w:p w:rsidR="00D82004" w:rsidRDefault="00D82004" w:rsidP="00D82004">
      <w:pPr>
        <w:tabs>
          <w:tab w:val="left" w:pos="284"/>
        </w:tabs>
        <w:spacing w:before="0"/>
        <w:ind w:left="284" w:hanging="284"/>
        <w:rPr>
          <w:sz w:val="16"/>
        </w:rPr>
      </w:pPr>
    </w:p>
    <w:p w:rsidR="00D82004" w:rsidRDefault="00D82004" w:rsidP="00D82004">
      <w:pPr>
        <w:pStyle w:val="BodyTextIndent2"/>
      </w:pPr>
      <w:r>
        <w:t>–</w:t>
      </w:r>
      <w:r>
        <w:tab/>
        <w:t>Administrations of Members of the ITU and Radiocommunication Sector participating in the work of Radiocommunication Study Group 4</w:t>
      </w:r>
    </w:p>
    <w:p w:rsidR="00D82004" w:rsidRDefault="00D82004" w:rsidP="00D82004">
      <w:pPr>
        <w:tabs>
          <w:tab w:val="left" w:pos="284"/>
        </w:tabs>
        <w:spacing w:before="0"/>
        <w:ind w:left="284" w:hanging="284"/>
        <w:rPr>
          <w:sz w:val="16"/>
          <w:lang w:val="en-US"/>
        </w:rPr>
      </w:pPr>
      <w:r>
        <w:rPr>
          <w:sz w:val="16"/>
          <w:lang w:val="en-US"/>
        </w:rPr>
        <w:t>–</w:t>
      </w:r>
      <w:r>
        <w:rPr>
          <w:sz w:val="16"/>
          <w:lang w:val="en-US"/>
        </w:rPr>
        <w:tab/>
        <w:t>ITU-R Associates participating in the work of Radiocommunication Study Group 4</w:t>
      </w:r>
    </w:p>
    <w:p w:rsidR="00D82004" w:rsidRDefault="00D82004" w:rsidP="00D82004">
      <w:pPr>
        <w:tabs>
          <w:tab w:val="left" w:pos="284"/>
        </w:tabs>
        <w:spacing w:before="0"/>
        <w:ind w:left="284" w:hanging="284"/>
        <w:rPr>
          <w:sz w:val="16"/>
        </w:rPr>
      </w:pPr>
      <w:r>
        <w:rPr>
          <w:sz w:val="16"/>
        </w:rPr>
        <w:t>–</w:t>
      </w:r>
      <w:r>
        <w:rPr>
          <w:sz w:val="16"/>
        </w:rPr>
        <w:tab/>
        <w:t>Chairman and Vice-Chairmen of Radiocommunication Study Group 4</w:t>
      </w:r>
    </w:p>
    <w:p w:rsidR="00D82004" w:rsidRDefault="00D82004" w:rsidP="00D82004">
      <w:pPr>
        <w:pStyle w:val="BodyTextIndent2"/>
      </w:pPr>
      <w:r>
        <w:t>–</w:t>
      </w:r>
      <w:r>
        <w:tab/>
        <w:t>Secretary General of the ITU, Director of the Telecommunication Standardization Bureau, Director of the Telecommunication Development Bureau</w:t>
      </w:r>
    </w:p>
    <w:p w:rsidR="00D82004" w:rsidRDefault="00D82004" w:rsidP="00D82004">
      <w:pPr>
        <w:pStyle w:val="ArtNo"/>
        <w:spacing w:before="0"/>
        <w:rPr>
          <w:lang w:val="en-US" w:eastAsia="ja-JP"/>
        </w:rPr>
      </w:pPr>
      <w:r>
        <w:rPr>
          <w:lang w:val="en-US" w:eastAsia="ja-JP"/>
        </w:rPr>
        <w:t>ATTACHMENT</w:t>
      </w:r>
    </w:p>
    <w:p w:rsidR="00D82004" w:rsidRPr="00F12504" w:rsidRDefault="00D82004" w:rsidP="00D82004">
      <w:pPr>
        <w:pStyle w:val="ResNoBR"/>
      </w:pPr>
      <w:bookmarkStart w:id="4" w:name="_Toc180532869"/>
      <w:bookmarkStart w:id="5" w:name="_Toc180537933"/>
      <w:r w:rsidRPr="00F12504">
        <w:t>RESOLUTION ITU</w:t>
      </w:r>
      <w:r w:rsidRPr="00F12504">
        <w:noBreakHyphen/>
        <w:t>R 57</w:t>
      </w:r>
      <w:bookmarkEnd w:id="4"/>
      <w:bookmarkEnd w:id="5"/>
    </w:p>
    <w:p w:rsidR="00D82004" w:rsidRPr="00CF7509" w:rsidRDefault="00D82004" w:rsidP="00D82004">
      <w:pPr>
        <w:pStyle w:val="Restitle"/>
      </w:pPr>
      <w:r>
        <w:rPr>
          <w:rStyle w:val="Recdef"/>
          <w:b/>
        </w:rPr>
        <w:t xml:space="preserve">Principles for </w:t>
      </w:r>
      <w:r w:rsidRPr="006265FA">
        <w:rPr>
          <w:rStyle w:val="Recdef"/>
          <w:b/>
        </w:rPr>
        <w:t>the</w:t>
      </w:r>
      <w:r>
        <w:rPr>
          <w:rStyle w:val="Recdef"/>
          <w:b/>
        </w:rPr>
        <w:t xml:space="preserve"> process of development of </w:t>
      </w:r>
      <w:r w:rsidRPr="00F12504">
        <w:rPr>
          <w:rStyle w:val="Recdef"/>
          <w:b/>
        </w:rPr>
        <w:t>IMT</w:t>
      </w:r>
      <w:r w:rsidRPr="00F12504">
        <w:rPr>
          <w:rStyle w:val="Recdef"/>
          <w:b/>
        </w:rPr>
        <w:noBreakHyphen/>
        <w:t>Advanced</w:t>
      </w:r>
    </w:p>
    <w:p w:rsidR="00D82004" w:rsidRPr="00CF7509" w:rsidRDefault="00D82004" w:rsidP="00D82004">
      <w:pPr>
        <w:pStyle w:val="Resdate"/>
      </w:pPr>
      <w:bookmarkStart w:id="6" w:name="dtitle3" w:colFirst="0" w:colLast="0"/>
      <w:r w:rsidRPr="00CF7509">
        <w:t>(2007)</w:t>
      </w:r>
    </w:p>
    <w:bookmarkEnd w:id="6"/>
    <w:p w:rsidR="00D82004" w:rsidRPr="00CF7509" w:rsidRDefault="00D82004" w:rsidP="00D82004">
      <w:pPr>
        <w:pStyle w:val="Normalaftertitle0"/>
      </w:pPr>
      <w:r w:rsidRPr="00CF7509">
        <w:t>The ITU Radiocommunication Assembly,</w:t>
      </w:r>
    </w:p>
    <w:p w:rsidR="00D82004" w:rsidRPr="00CF7509" w:rsidRDefault="00D82004" w:rsidP="00D82004">
      <w:pPr>
        <w:pStyle w:val="Call"/>
      </w:pPr>
      <w:r w:rsidRPr="00CF7509">
        <w:t xml:space="preserve">considering </w:t>
      </w:r>
    </w:p>
    <w:p w:rsidR="00D82004" w:rsidRPr="00CF7509" w:rsidRDefault="00D82004" w:rsidP="00D82004">
      <w:r w:rsidRPr="00CF7509">
        <w:t>a)</w:t>
      </w:r>
      <w:r w:rsidRPr="00CF7509">
        <w:tab/>
        <w:t>that Resolution 228 (Rev.WRC-03) invites ITU</w:t>
      </w:r>
      <w:r w:rsidRPr="00CF7509">
        <w:noBreakHyphen/>
        <w:t>R to further study technical and operational issues relating to the future development of IMT</w:t>
      </w:r>
      <w:r w:rsidRPr="00CF7509">
        <w:noBreakHyphen/>
        <w:t>2000 and IMT</w:t>
      </w:r>
      <w:r w:rsidRPr="00CF7509">
        <w:noBreakHyphen/>
        <w:t>Advanced, and develop Recommendations and Reports as required;</w:t>
      </w:r>
    </w:p>
    <w:p w:rsidR="00D82004" w:rsidRPr="00CF7509" w:rsidRDefault="00D82004" w:rsidP="00D82004">
      <w:r w:rsidRPr="00CF7509">
        <w:t>b)</w:t>
      </w:r>
      <w:r w:rsidRPr="00CF7509">
        <w:tab/>
        <w:t>that Question ITU</w:t>
      </w:r>
      <w:r w:rsidRPr="00CF7509">
        <w:noBreakHyphen/>
        <w:t>R 229/8 addresses the future development of IMT</w:t>
      </w:r>
      <w:r w:rsidRPr="00CF7509">
        <w:noBreakHyphen/>
        <w:t>2000 and IMT</w:t>
      </w:r>
      <w:r w:rsidRPr="00CF7509">
        <w:noBreakHyphen/>
        <w:t>Advanced;</w:t>
      </w:r>
    </w:p>
    <w:p w:rsidR="00D82004" w:rsidRPr="00CF7509" w:rsidRDefault="00D82004" w:rsidP="00D82004">
      <w:r w:rsidRPr="00CF7509">
        <w:t>c)</w:t>
      </w:r>
      <w:r w:rsidRPr="00CF7509">
        <w:tab/>
        <w:t>that Recommendation ITU</w:t>
      </w:r>
      <w:r w:rsidRPr="00CF7509">
        <w:noBreakHyphen/>
        <w:t>R M.1645 defines the framework and overall objectives of the future development of IMT</w:t>
      </w:r>
      <w:r w:rsidRPr="00CF7509">
        <w:noBreakHyphen/>
        <w:t>2000 and systems beyond IMT</w:t>
      </w:r>
      <w:r w:rsidRPr="00CF7509">
        <w:noBreakHyphen/>
        <w:t>2000 for the radio access network based on the global user and technology trends, and the needs of developing countries;</w:t>
      </w:r>
    </w:p>
    <w:p w:rsidR="00D82004" w:rsidRPr="00CF7509" w:rsidRDefault="00D82004" w:rsidP="00D82004">
      <w:r>
        <w:t>d)</w:t>
      </w:r>
      <w:r w:rsidRPr="00CF7509">
        <w:tab/>
        <w:t>that Resolution ITU</w:t>
      </w:r>
      <w:r w:rsidRPr="00CF7509">
        <w:noBreakHyphen/>
        <w:t>R 56 specifies the nomenclature for the future development of IMT</w:t>
      </w:r>
      <w:r w:rsidRPr="00CF7509">
        <w:noBreakHyphen/>
        <w:t>2000 and systems beyond IMT</w:t>
      </w:r>
      <w:r w:rsidRPr="00CF7509">
        <w:noBreakHyphen/>
        <w:t>2000 through names uniquely associated with the advancement and continuation of International Mobile Telecommunications (IMT);</w:t>
      </w:r>
    </w:p>
    <w:p w:rsidR="00D82004" w:rsidRPr="00CF7509" w:rsidRDefault="00D82004" w:rsidP="00D82004">
      <w:r>
        <w:t>e)</w:t>
      </w:r>
      <w:r w:rsidRPr="00CF7509">
        <w:tab/>
        <w:t>that the future development of IMT</w:t>
      </w:r>
      <w:r w:rsidRPr="00CF7509">
        <w:noBreakHyphen/>
        <w:t>2000 and IMT</w:t>
      </w:r>
      <w:r w:rsidRPr="00CF7509">
        <w:noBreakHyphen/>
        <w:t>Advanced is foreseen to address the need for higher data rates than those of currently deployed IMT</w:t>
      </w:r>
      <w:r w:rsidRPr="00CF7509">
        <w:noBreakHyphen/>
        <w:t>2000 systems;</w:t>
      </w:r>
    </w:p>
    <w:p w:rsidR="00D82004" w:rsidRPr="00CF7509" w:rsidRDefault="00D82004" w:rsidP="00D82004">
      <w:r w:rsidRPr="00CF7509">
        <w:rPr>
          <w:iCs/>
        </w:rPr>
        <w:t>f)</w:t>
      </w:r>
      <w:r w:rsidRPr="00CF7509">
        <w:tab/>
        <w:t>that, for global operation and economy of scale, which are key requirements for the success of mobile telecommunication systems, it is desirable to agree on a harmonized time-frame for developing common technical, operational and spectrum-related parameters of systems, taking account of relevant IMT</w:t>
      </w:r>
      <w:r w:rsidRPr="00CF7509">
        <w:noBreakHyphen/>
        <w:t>2000 and other experience;</w:t>
      </w:r>
    </w:p>
    <w:p w:rsidR="00D82004" w:rsidRPr="00CF7509" w:rsidRDefault="00D82004" w:rsidP="00D82004">
      <w:r>
        <w:t>g)</w:t>
      </w:r>
      <w:r w:rsidRPr="00CF7509">
        <w:tab/>
        <w:t>that maximizing the commonality between IMT</w:t>
      </w:r>
      <w:r w:rsidRPr="00CF7509">
        <w:noBreakHyphen/>
        <w:t>Advanced air interfaces may lead to reduced complexity and a lower incremental cost of multi-mode terminals;</w:t>
      </w:r>
    </w:p>
    <w:p w:rsidR="00D82004" w:rsidRPr="00CF7509" w:rsidRDefault="00D82004" w:rsidP="00D82004">
      <w:r>
        <w:t>h)</w:t>
      </w:r>
      <w:r w:rsidRPr="00CF7509">
        <w:tab/>
        <w:t>that consensus-building is used to facilitate agreements within ITU</w:t>
      </w:r>
      <w:r w:rsidRPr="00CF7509">
        <w:noBreakHyphen/>
        <w:t>R,</w:t>
      </w:r>
    </w:p>
    <w:p w:rsidR="00D82004" w:rsidRPr="00CF7509" w:rsidRDefault="00D82004" w:rsidP="00D82004">
      <w:pPr>
        <w:pStyle w:val="Call"/>
      </w:pPr>
      <w:r>
        <w:t>noting</w:t>
      </w:r>
    </w:p>
    <w:p w:rsidR="00D82004" w:rsidRPr="00CF7509" w:rsidRDefault="00D82004" w:rsidP="00D82004">
      <w:r>
        <w:t>a)</w:t>
      </w:r>
      <w:r w:rsidRPr="00CF7509">
        <w:tab/>
        <w:t>that pursuant to Article 44 of the ITU Constitution, Member States shall endeavour to apply the latest technical advances as soon as possible;</w:t>
      </w:r>
    </w:p>
    <w:p w:rsidR="00D82004" w:rsidRPr="00CF7509" w:rsidRDefault="00D82004" w:rsidP="00D82004">
      <w:r>
        <w:t>b)</w:t>
      </w:r>
      <w:r w:rsidRPr="00CF7509">
        <w:tab/>
        <w:t>that globally harmonized spectrum for IMT</w:t>
      </w:r>
      <w:r w:rsidRPr="00CF7509">
        <w:noBreakHyphen/>
        <w:t>Advanced is desirable;</w:t>
      </w:r>
    </w:p>
    <w:p w:rsidR="00D82004" w:rsidRPr="00CF7509" w:rsidRDefault="00D82004" w:rsidP="00D82004">
      <w:r>
        <w:t>c)</w:t>
      </w:r>
      <w:r w:rsidRPr="00CF7509">
        <w:tab/>
        <w:t>that the ITU process for IMT</w:t>
      </w:r>
      <w:r w:rsidRPr="00CF7509">
        <w:noBreakHyphen/>
        <w:t>2000 standardization has been essentially beneficial to the development of mobile telecommunications,</w:t>
      </w:r>
    </w:p>
    <w:p w:rsidR="00D82004" w:rsidRPr="00CF7509" w:rsidRDefault="00D82004" w:rsidP="00D82004">
      <w:pPr>
        <w:pStyle w:val="Call"/>
      </w:pPr>
      <w:r w:rsidRPr="00CF7509">
        <w:t>recognizing</w:t>
      </w:r>
    </w:p>
    <w:p w:rsidR="00D82004" w:rsidRPr="00CF7509" w:rsidRDefault="00D82004" w:rsidP="00D82004">
      <w:r w:rsidRPr="00CF7509">
        <w:t>a)</w:t>
      </w:r>
      <w:r w:rsidRPr="00CF7509">
        <w:tab/>
        <w:t>that ITU</w:t>
      </w:r>
      <w:r w:rsidRPr="00CF7509">
        <w:noBreakHyphen/>
        <w:t>R has policies regarding Intellectual Property Rights (IPR) as expressed in Resolution ITU</w:t>
      </w:r>
      <w:r w:rsidRPr="00CF7509">
        <w:noBreakHyphen/>
        <w:t>R 1 as well as in Administrative Circular CA/148 (dated 15 April 2005), in which “attention is drawn to the importance of early disclosure and declaration of patents in order to avoid potential problems in the approval and eventual application of ITU</w:t>
      </w:r>
      <w:r w:rsidRPr="00CF7509">
        <w:noBreakHyphen/>
        <w:t>R Recommendations”;</w:t>
      </w:r>
    </w:p>
    <w:p w:rsidR="00D82004" w:rsidRPr="00CF7509" w:rsidRDefault="00D82004" w:rsidP="00D82004">
      <w:r w:rsidRPr="00CF7509">
        <w:t>b)</w:t>
      </w:r>
      <w:r w:rsidRPr="00CF7509">
        <w:tab/>
        <w:t>that a consensus-building process should ensure the potential for wide industry support of the radio interfaces that are developed for IMT</w:t>
      </w:r>
      <w:r w:rsidRPr="00CF7509">
        <w:noBreakHyphen/>
        <w:t>Advanced and that there is an expectation that the development of candidate radio interface technologies will take into account the objectives recommended in Recommendation ITU</w:t>
      </w:r>
      <w:r w:rsidRPr="00CF7509">
        <w:noBreakHyphen/>
        <w:t>R M.1645;</w:t>
      </w:r>
    </w:p>
    <w:p w:rsidR="00D82004" w:rsidRPr="00CF7509" w:rsidRDefault="00D82004" w:rsidP="00D82004">
      <w:r w:rsidRPr="00CF7509">
        <w:t>c)</w:t>
      </w:r>
      <w:r w:rsidRPr="00CF7509">
        <w:tab/>
        <w:t>the importance of facilitating global circulation;</w:t>
      </w:r>
    </w:p>
    <w:p w:rsidR="00D82004" w:rsidRPr="00CF7509" w:rsidRDefault="00D82004" w:rsidP="00D82004">
      <w:r w:rsidRPr="00CF7509">
        <w:t>d)</w:t>
      </w:r>
      <w:r w:rsidRPr="00CF7509">
        <w:tab/>
        <w:t>that the IMT</w:t>
      </w:r>
      <w:r w:rsidRPr="00CF7509">
        <w:noBreakHyphen/>
        <w:t>Advanced standardization process should be streamlined to incorporate the latest technology inn</w:t>
      </w:r>
      <w:r>
        <w:t>ovations to address user needs;</w:t>
      </w:r>
    </w:p>
    <w:p w:rsidR="00D82004" w:rsidRPr="00CF7509" w:rsidRDefault="00D82004" w:rsidP="00D82004">
      <w:r w:rsidRPr="00CF7509">
        <w:t xml:space="preserve">e) </w:t>
      </w:r>
      <w:r w:rsidRPr="00CF7509">
        <w:tab/>
      </w:r>
      <w:r w:rsidRPr="00CF7509">
        <w:rPr>
          <w:lang w:eastAsia="ja-JP"/>
        </w:rPr>
        <w:t>that the term “IMT</w:t>
      </w:r>
      <w:r w:rsidRPr="00CF7509">
        <w:rPr>
          <w:lang w:eastAsia="ja-JP"/>
        </w:rPr>
        <w:noBreakHyphen/>
        <w:t>Advanced” be applied to those systems, system components, and related aspects that include new radio interface(s) that support the new capabilities of systems beyond IMT</w:t>
      </w:r>
      <w:r w:rsidRPr="00CF7509">
        <w:rPr>
          <w:lang w:eastAsia="ja-JP"/>
        </w:rPr>
        <w:noBreakHyphen/>
        <w:t>2000</w:t>
      </w:r>
      <w:r w:rsidRPr="00CF7509">
        <w:rPr>
          <w:rStyle w:val="FootnoteReference"/>
          <w:lang w:eastAsia="ja-JP"/>
        </w:rPr>
        <w:footnoteReference w:customMarkFollows="1" w:id="2"/>
        <w:t>1</w:t>
      </w:r>
      <w:r w:rsidRPr="00CF7509">
        <w:rPr>
          <w:lang w:eastAsia="ja-JP"/>
        </w:rPr>
        <w:t>;</w:t>
      </w:r>
    </w:p>
    <w:p w:rsidR="00D82004" w:rsidRPr="00CF7509" w:rsidRDefault="00D82004" w:rsidP="00D82004">
      <w:r>
        <w:t>f)</w:t>
      </w:r>
      <w:r w:rsidRPr="00CF7509">
        <w:tab/>
        <w:t>that ITU is the internationally recognized organization that has sole responsibility to define and to recommend the standards and frequency arrangements for IMT systems, with the collaboration of other relevant organizations such as standard development organizations, universities, industry organizations and with partnership projects, forums, consortia and research collaborations;</w:t>
      </w:r>
    </w:p>
    <w:p w:rsidR="00D82004" w:rsidRPr="00CF7509" w:rsidRDefault="00D82004" w:rsidP="00D82004">
      <w:r w:rsidRPr="00CF7509">
        <w:t>g)</w:t>
      </w:r>
      <w:r w:rsidRPr="00CF7509">
        <w:tab/>
        <w:t>that wireless access technologies that may address some of the capabilities of systems beyond IMT</w:t>
      </w:r>
      <w:r w:rsidRPr="00CF7509">
        <w:noBreakHyphen/>
        <w:t>2000 have been or are being developed for deploym</w:t>
      </w:r>
      <w:r>
        <w:t>ent within or prior to the time</w:t>
      </w:r>
      <w:r>
        <w:noBreakHyphen/>
      </w:r>
      <w:r w:rsidRPr="00CF7509">
        <w:t>frames expressed in Recommendation ITU</w:t>
      </w:r>
      <w:r w:rsidRPr="00CF7509">
        <w:noBreakHyphen/>
        <w:t>R M.1645;</w:t>
      </w:r>
    </w:p>
    <w:p w:rsidR="00D82004" w:rsidRPr="00CF7509" w:rsidRDefault="00D82004" w:rsidP="00D82004">
      <w:r w:rsidRPr="00CF7509">
        <w:t>h)</w:t>
      </w:r>
      <w:r w:rsidRPr="00CF7509">
        <w:tab/>
        <w:t>that adequate spectrum identification on a global basis is a prerequisite for the success of the future development of IMT</w:t>
      </w:r>
      <w:r w:rsidRPr="00CF7509">
        <w:noBreakHyphen/>
        <w:t>2000 and systems beyond IMT</w:t>
      </w:r>
      <w:r w:rsidRPr="00CF7509">
        <w:noBreakHyphen/>
        <w:t>2000, although new technologies might assist in this task;</w:t>
      </w:r>
    </w:p>
    <w:p w:rsidR="00D82004" w:rsidRPr="00CF7509" w:rsidRDefault="00D82004" w:rsidP="00D82004">
      <w:r w:rsidRPr="00CF7509">
        <w:t>j)</w:t>
      </w:r>
      <w:r w:rsidRPr="00CF7509">
        <w:tab/>
        <w:t>that the details related to IMT</w:t>
      </w:r>
      <w:r w:rsidRPr="00CF7509">
        <w:noBreakHyphen/>
        <w:t>2000, future development of IMT</w:t>
      </w:r>
      <w:r w:rsidRPr="00CF7509">
        <w:noBreakHyphen/>
        <w:t>2000 and systems beyond IMT</w:t>
      </w:r>
      <w:r w:rsidRPr="00CF7509">
        <w:noBreakHyphen/>
        <w:t>2000 will be specified in Recommendations and Reports to be developed taking into account the framework established in Recommendation ITU</w:t>
      </w:r>
      <w:r w:rsidRPr="00CF7509">
        <w:noBreakHyphen/>
        <w:t>R M.1645, “Framework and overall objectives of the future development of IMT</w:t>
      </w:r>
      <w:r w:rsidRPr="00CF7509">
        <w:noBreakHyphen/>
        <w:t>2000 and systems beyond IMT</w:t>
      </w:r>
      <w:r w:rsidRPr="00CF7509">
        <w:noBreakHyphen/>
        <w:t>2000”;</w:t>
      </w:r>
    </w:p>
    <w:p w:rsidR="00D82004" w:rsidRPr="00CF7509" w:rsidRDefault="00D82004" w:rsidP="00D82004">
      <w:r w:rsidRPr="00CF7509">
        <w:t>k)</w:t>
      </w:r>
      <w:r w:rsidRPr="00CF7509">
        <w:tab/>
        <w:t>that particular needs of developing countries must be considered with the aim of bridging the existing digital divide, with the objective of facilitating interoperability of different radio interfaces,</w:t>
      </w:r>
    </w:p>
    <w:p w:rsidR="00D82004" w:rsidRPr="00CF7509" w:rsidRDefault="00D82004" w:rsidP="00D82004">
      <w:pPr>
        <w:pStyle w:val="Call"/>
        <w:spacing w:before="120"/>
      </w:pPr>
      <w:r w:rsidRPr="00CF7509">
        <w:t>resolves</w:t>
      </w:r>
    </w:p>
    <w:p w:rsidR="00D82004" w:rsidRPr="00CF7509" w:rsidRDefault="00D82004" w:rsidP="00D82004">
      <w:r w:rsidRPr="00CF7509">
        <w:rPr>
          <w:b/>
        </w:rPr>
        <w:t>1</w:t>
      </w:r>
      <w:r w:rsidRPr="00CF7509">
        <w:tab/>
        <w:t>to develop the Recommendations and Reports for IMT</w:t>
      </w:r>
      <w:r w:rsidRPr="00CF7509">
        <w:noBreakHyphen/>
        <w:t>Advanced, including Recommendation(s) for radio interface specifications;</w:t>
      </w:r>
    </w:p>
    <w:p w:rsidR="00D82004" w:rsidRPr="00CF7509" w:rsidRDefault="00D82004" w:rsidP="00D82004">
      <w:r w:rsidRPr="00CF7509">
        <w:rPr>
          <w:b/>
        </w:rPr>
        <w:t>2</w:t>
      </w:r>
      <w:r w:rsidRPr="00CF7509">
        <w:tab/>
        <w:t>that the development of Recommendations and Reports for IMT</w:t>
      </w:r>
      <w:r w:rsidRPr="00CF7509">
        <w:noBreakHyphen/>
        <w:t>Advanced shall be an ongoing and timely process with defined outputs that take into account developments external to ITU</w:t>
      </w:r>
      <w:r w:rsidRPr="00CF7509">
        <w:noBreakHyphen/>
        <w:t>R;</w:t>
      </w:r>
    </w:p>
    <w:p w:rsidR="00D82004" w:rsidRPr="00CF7509" w:rsidRDefault="00D82004" w:rsidP="00D82004">
      <w:r w:rsidRPr="00CF7509">
        <w:rPr>
          <w:b/>
        </w:rPr>
        <w:t>3</w:t>
      </w:r>
      <w:r w:rsidRPr="00CF7509">
        <w:tab/>
        <w:t>that radio interface technologies that are proposed to be considered for IMT</w:t>
      </w:r>
      <w:r w:rsidRPr="00CF7509">
        <w:noBreakHyphen/>
        <w:t>Advanced shall be developed based on submissions from Member States, Sector Members and Associates of relevant ITU</w:t>
      </w:r>
      <w:r w:rsidRPr="00CF7509">
        <w:noBreakHyphen/>
        <w:t>R study groups, and may additionally be based on submissions invited from external organizations, in accordance with the principles set out in Resolution ITU</w:t>
      </w:r>
      <w:r w:rsidRPr="00CF7509">
        <w:noBreakHyphen/>
        <w:t>R 9</w:t>
      </w:r>
      <w:r w:rsidRPr="00CF7509">
        <w:noBreakHyphen/>
        <w:t>3;</w:t>
      </w:r>
    </w:p>
    <w:p w:rsidR="00D82004" w:rsidRPr="00CF7509" w:rsidRDefault="00D82004" w:rsidP="00D82004">
      <w:r w:rsidRPr="00CF7509">
        <w:rPr>
          <w:b/>
        </w:rPr>
        <w:t>4</w:t>
      </w:r>
      <w:r w:rsidRPr="00CF7509">
        <w:tab/>
        <w:t>t</w:t>
      </w:r>
      <w:r w:rsidRPr="00CF7509">
        <w:rPr>
          <w:lang w:eastAsia="ko-KR"/>
        </w:rPr>
        <w:t>hat the process for developing Recommendations and Reports for IMT</w:t>
      </w:r>
      <w:r w:rsidRPr="00CF7509">
        <w:rPr>
          <w:lang w:eastAsia="ko-KR"/>
        </w:rPr>
        <w:noBreakHyphen/>
        <w:t>Advanced shall</w:t>
      </w:r>
      <w:r w:rsidRPr="00CF7509">
        <w:t xml:space="preserve"> give equal opportunity to all proposed technologies to be evaluated against the requirements for IMT</w:t>
      </w:r>
      <w:r w:rsidRPr="00CF7509">
        <w:noBreakHyphen/>
        <w:t>Advanced;</w:t>
      </w:r>
    </w:p>
    <w:p w:rsidR="00D82004" w:rsidRPr="00CF7509" w:rsidRDefault="00D82004" w:rsidP="00D82004">
      <w:r w:rsidRPr="00CF7509">
        <w:rPr>
          <w:b/>
        </w:rPr>
        <w:t>5</w:t>
      </w:r>
      <w:r w:rsidRPr="00CF7509">
        <w:tab/>
        <w:t>that new radio interfaces that are developed over time should be considered for inclusion in IMT</w:t>
      </w:r>
      <w:r w:rsidRPr="00CF7509">
        <w:noBreakHyphen/>
        <w:t>Advanced in a timely fashion, and, if appropriate, that the relevant Recommendations be revised;</w:t>
      </w:r>
    </w:p>
    <w:p w:rsidR="00D82004" w:rsidRPr="00CF7509" w:rsidRDefault="00D82004" w:rsidP="00D82004">
      <w:r w:rsidRPr="00CF7509">
        <w:rPr>
          <w:b/>
        </w:rPr>
        <w:t>6</w:t>
      </w:r>
      <w:r w:rsidRPr="00CF7509">
        <w:tab/>
        <w:t xml:space="preserve">that, in light of the above </w:t>
      </w:r>
      <w:r w:rsidRPr="00CF7509">
        <w:rPr>
          <w:i/>
          <w:iCs/>
        </w:rPr>
        <w:t>resolves</w:t>
      </w:r>
      <w:r w:rsidRPr="00CF7509">
        <w:t>, this process shall include:</w:t>
      </w:r>
    </w:p>
    <w:p w:rsidR="00D82004" w:rsidRPr="00CF7509" w:rsidRDefault="00D82004" w:rsidP="00D82004">
      <w:pPr>
        <w:pStyle w:val="enumlev1"/>
      </w:pPr>
      <w:r w:rsidRPr="00CF7509">
        <w:rPr>
          <w:lang w:eastAsia="ko-KR"/>
        </w:rPr>
        <w:t>a)</w:t>
      </w:r>
      <w:r w:rsidRPr="00CF7509">
        <w:rPr>
          <w:lang w:eastAsia="ko-KR"/>
        </w:rPr>
        <w:tab/>
        <w:t>the definition of minimum technical requirements and evaluation criteria, based on the framework and overall objectives of IMT</w:t>
      </w:r>
      <w:r w:rsidRPr="00CF7509">
        <w:rPr>
          <w:lang w:eastAsia="ko-KR"/>
        </w:rPr>
        <w:noBreakHyphen/>
        <w:t xml:space="preserve">Advanced, that support the new capabilities expressed in </w:t>
      </w:r>
      <w:r w:rsidRPr="00CF7509">
        <w:t>Recommendation</w:t>
      </w:r>
      <w:r w:rsidRPr="00CF7509">
        <w:rPr>
          <w:lang w:eastAsia="ko-KR"/>
        </w:rPr>
        <w:t xml:space="preserve"> </w:t>
      </w:r>
      <w:r w:rsidRPr="00CF7509">
        <w:t>ITU</w:t>
      </w:r>
      <w:r w:rsidRPr="00CF7509">
        <w:noBreakHyphen/>
        <w:t>R</w:t>
      </w:r>
      <w:r w:rsidRPr="00CF7509">
        <w:rPr>
          <w:lang w:eastAsia="ko-KR"/>
        </w:rPr>
        <w:t xml:space="preserve"> M.1645, taking into account end-user requirements and without unnecessary legacy requirements;</w:t>
      </w:r>
    </w:p>
    <w:p w:rsidR="00D82004" w:rsidRPr="00CF7509" w:rsidRDefault="00D82004" w:rsidP="00D82004">
      <w:pPr>
        <w:pStyle w:val="enumlev1"/>
        <w:rPr>
          <w:lang w:eastAsia="ko-KR"/>
        </w:rPr>
      </w:pPr>
      <w:r w:rsidRPr="00CF7509">
        <w:rPr>
          <w:lang w:eastAsia="ko-KR"/>
        </w:rPr>
        <w:t>b)</w:t>
      </w:r>
      <w:r w:rsidRPr="00CF7509">
        <w:rPr>
          <w:lang w:eastAsia="ko-KR"/>
        </w:rPr>
        <w:tab/>
        <w:t>an invitation for Members of ITU</w:t>
      </w:r>
      <w:r w:rsidRPr="00CF7509">
        <w:rPr>
          <w:lang w:eastAsia="ko-KR"/>
        </w:rPr>
        <w:noBreakHyphen/>
        <w:t>R, through a circular letter, to propose candidate radio interface technologies for IMT</w:t>
      </w:r>
      <w:r w:rsidRPr="00CF7509">
        <w:rPr>
          <w:lang w:eastAsia="ko-KR"/>
        </w:rPr>
        <w:noBreakHyphen/>
        <w:t>Advanced;</w:t>
      </w:r>
    </w:p>
    <w:p w:rsidR="00D82004" w:rsidRPr="00CF7509" w:rsidRDefault="00D82004" w:rsidP="00D82004">
      <w:pPr>
        <w:pStyle w:val="enumlev1"/>
        <w:rPr>
          <w:lang w:eastAsia="ko-KR"/>
        </w:rPr>
      </w:pPr>
      <w:r w:rsidRPr="00CF7509">
        <w:t>c)</w:t>
      </w:r>
      <w:r w:rsidRPr="00CF7509">
        <w:tab/>
        <w:t>additionally, an invitation to other organizations to propose candidate radio interface technologies for IMT</w:t>
      </w:r>
      <w:r w:rsidRPr="00CF7509">
        <w:noBreakHyphen/>
        <w:t>Advanced, under the scope of liaison and collaboration with such other organizations through Resolution ITU</w:t>
      </w:r>
      <w:r w:rsidRPr="00CF7509">
        <w:noBreakHyphen/>
        <w:t>R 9</w:t>
      </w:r>
      <w:r w:rsidRPr="00CF7509">
        <w:noBreakHyphen/>
        <w:t>3. In such invitations the attention of these organizations shall be drawn to the current ITU</w:t>
      </w:r>
      <w:r w:rsidRPr="00CF7509">
        <w:noBreakHyphen/>
        <w:t>R Intellectual Property Rights (IPR) policies;</w:t>
      </w:r>
    </w:p>
    <w:p w:rsidR="00D82004" w:rsidRPr="00CF7509" w:rsidRDefault="00D82004" w:rsidP="00D82004">
      <w:pPr>
        <w:pStyle w:val="enumlev1"/>
        <w:rPr>
          <w:lang w:eastAsia="ko-KR"/>
        </w:rPr>
      </w:pPr>
      <w:r w:rsidRPr="00CF7509">
        <w:rPr>
          <w:lang w:eastAsia="ko-KR"/>
        </w:rPr>
        <w:t>d)</w:t>
      </w:r>
      <w:r w:rsidRPr="00CF7509">
        <w:rPr>
          <w:lang w:eastAsia="ko-KR"/>
        </w:rPr>
        <w:tab/>
        <w:t>an evaluation by ITU</w:t>
      </w:r>
      <w:r w:rsidRPr="00CF7509">
        <w:rPr>
          <w:lang w:eastAsia="ko-KR"/>
        </w:rPr>
        <w:noBreakHyphen/>
        <w:t>R of the radio interface technologies proposed for IMT</w:t>
      </w:r>
      <w:r w:rsidRPr="00CF7509">
        <w:rPr>
          <w:lang w:eastAsia="ko-KR"/>
        </w:rPr>
        <w:noBreakHyphen/>
        <w:t>Advanced to ensure that they meet the requirements and criteria defined in 6 a) above. Such an evaluation may utilize the p</w:t>
      </w:r>
      <w:r w:rsidRPr="00CF7509">
        <w:t>rinciples for interaction of ITU</w:t>
      </w:r>
      <w:r w:rsidRPr="00CF7509">
        <w:noBreakHyphen/>
        <w:t xml:space="preserve">R with other organizations as detailed in </w:t>
      </w:r>
      <w:r w:rsidRPr="00CF7509">
        <w:rPr>
          <w:lang w:eastAsia="ko-KR"/>
        </w:rPr>
        <w:t>Resolution ITU</w:t>
      </w:r>
      <w:r w:rsidRPr="00CF7509">
        <w:rPr>
          <w:lang w:eastAsia="ko-KR"/>
        </w:rPr>
        <w:noBreakHyphen/>
        <w:t>R 9</w:t>
      </w:r>
      <w:r w:rsidRPr="00CF7509">
        <w:rPr>
          <w:lang w:eastAsia="ko-KR"/>
        </w:rPr>
        <w:noBreakHyphen/>
        <w:t>3;</w:t>
      </w:r>
    </w:p>
    <w:p w:rsidR="00D82004" w:rsidRPr="00CF7509" w:rsidRDefault="00D82004" w:rsidP="00D82004">
      <w:pPr>
        <w:pStyle w:val="enumlev1"/>
        <w:rPr>
          <w:lang w:eastAsia="ko-KR"/>
        </w:rPr>
      </w:pPr>
      <w:r w:rsidRPr="00CF7509">
        <w:rPr>
          <w:lang w:eastAsia="ko-KR"/>
        </w:rPr>
        <w:t>e)</w:t>
      </w:r>
      <w:r w:rsidRPr="00CF7509">
        <w:rPr>
          <w:lang w:eastAsia="ko-KR"/>
        </w:rPr>
        <w:tab/>
        <w:t xml:space="preserve">consensus-building with the objective of achieving harmonization in response to the </w:t>
      </w:r>
      <w:r w:rsidRPr="00CF7509">
        <w:rPr>
          <w:i/>
          <w:iCs/>
          <w:lang w:eastAsia="ko-KR"/>
        </w:rPr>
        <w:t>considering</w:t>
      </w:r>
      <w:r w:rsidRPr="00CF7509">
        <w:rPr>
          <w:lang w:eastAsia="ko-KR"/>
        </w:rPr>
        <w:t xml:space="preserve"> and </w:t>
      </w:r>
      <w:r w:rsidRPr="00CF7509">
        <w:rPr>
          <w:i/>
          <w:iCs/>
          <w:lang w:eastAsia="ko-KR"/>
        </w:rPr>
        <w:t xml:space="preserve">recognizing </w:t>
      </w:r>
      <w:r w:rsidRPr="00CF7509">
        <w:rPr>
          <w:iCs/>
          <w:lang w:eastAsia="ko-KR"/>
        </w:rPr>
        <w:t>paragraphs</w:t>
      </w:r>
      <w:r w:rsidRPr="00CF7509">
        <w:rPr>
          <w:lang w:eastAsia="ko-KR"/>
        </w:rPr>
        <w:t xml:space="preserve"> of this Resolution and which would have the potential for wide industry support of the radio interfaces that are developed for IMT</w:t>
      </w:r>
      <w:r w:rsidRPr="00CF7509">
        <w:rPr>
          <w:lang w:eastAsia="ko-KR"/>
        </w:rPr>
        <w:noBreakHyphen/>
        <w:t>Advanced;</w:t>
      </w:r>
    </w:p>
    <w:p w:rsidR="00D82004" w:rsidRPr="00CF7509" w:rsidRDefault="00D82004" w:rsidP="00D82004">
      <w:pPr>
        <w:pStyle w:val="enumlev1"/>
        <w:rPr>
          <w:lang w:eastAsia="ko-KR"/>
        </w:rPr>
      </w:pPr>
      <w:r w:rsidRPr="00CF7509">
        <w:rPr>
          <w:lang w:eastAsia="ko-KR"/>
        </w:rPr>
        <w:t>f)</w:t>
      </w:r>
      <w:r w:rsidRPr="00CF7509">
        <w:rPr>
          <w:lang w:eastAsia="ko-KR"/>
        </w:rPr>
        <w:tab/>
        <w:t>a standardization phase where ITU</w:t>
      </w:r>
      <w:r w:rsidRPr="00CF7509">
        <w:rPr>
          <w:lang w:eastAsia="ko-KR"/>
        </w:rPr>
        <w:noBreakHyphen/>
        <w:t>R develops the IMT</w:t>
      </w:r>
      <w:r w:rsidRPr="00CF7509">
        <w:rPr>
          <w:lang w:eastAsia="ko-KR"/>
        </w:rPr>
        <w:noBreakHyphen/>
        <w:t xml:space="preserve">Advanced radio interface specification Recommendation(s) based on the results of an evaluation report (defined in </w:t>
      </w:r>
      <w:r w:rsidRPr="00CF7509">
        <w:rPr>
          <w:i/>
          <w:lang w:eastAsia="ko-KR"/>
        </w:rPr>
        <w:t>resolves</w:t>
      </w:r>
      <w:r w:rsidRPr="00CF7509">
        <w:rPr>
          <w:lang w:eastAsia="ko-KR"/>
        </w:rPr>
        <w:t xml:space="preserve"> 6 d)) and of consensus-building (defined in </w:t>
      </w:r>
      <w:r w:rsidRPr="00CF7509">
        <w:rPr>
          <w:i/>
          <w:lang w:eastAsia="ko-KR"/>
        </w:rPr>
        <w:t>resolves</w:t>
      </w:r>
      <w:r w:rsidRPr="00CF7509">
        <w:rPr>
          <w:lang w:eastAsia="ko-KR"/>
        </w:rPr>
        <w:t> 6 e)) ensuring that the specifications meet the technical requirements and evaluation criteria as defined in 6 a) or 6 g). In such a standardization phase, work may proceed in cooperation with relevant organizations external to ITU in order to complement the work within ITU</w:t>
      </w:r>
      <w:r w:rsidRPr="00CF7509">
        <w:rPr>
          <w:lang w:eastAsia="ko-KR"/>
        </w:rPr>
        <w:noBreakHyphen/>
        <w:t>R, using the principles set out in Resolution ITU</w:t>
      </w:r>
      <w:r w:rsidRPr="00CF7509">
        <w:rPr>
          <w:lang w:eastAsia="ko-KR"/>
        </w:rPr>
        <w:noBreakHyphen/>
        <w:t>R 9</w:t>
      </w:r>
      <w:r w:rsidRPr="00CF7509">
        <w:rPr>
          <w:lang w:eastAsia="ko-KR"/>
        </w:rPr>
        <w:noBreakHyphen/>
        <w:t>3;</w:t>
      </w:r>
    </w:p>
    <w:p w:rsidR="00D82004" w:rsidRPr="00CF7509" w:rsidRDefault="00D82004" w:rsidP="00D82004">
      <w:pPr>
        <w:pStyle w:val="enumlev1"/>
        <w:rPr>
          <w:lang w:eastAsia="ko-KR"/>
        </w:rPr>
      </w:pPr>
      <w:r w:rsidRPr="00CF7509">
        <w:rPr>
          <w:lang w:eastAsia="ko-KR"/>
        </w:rPr>
        <w:t>g)</w:t>
      </w:r>
      <w:r w:rsidRPr="00CF7509">
        <w:rPr>
          <w:lang w:eastAsia="ko-KR"/>
        </w:rPr>
        <w:tab/>
        <w:t>reviews of the minimum technical requirements and evaluation criteria defined in 6 a), taking into account technology advances and end-user requirements changing with time. As the minimum technical requirements and evaluation criteria are changed, these will be designated as separately identifiable versions for IMT</w:t>
      </w:r>
      <w:r w:rsidRPr="00CF7509">
        <w:rPr>
          <w:lang w:eastAsia="ko-KR"/>
        </w:rPr>
        <w:noBreakHyphen/>
        <w:t>Advanced. The process will include review of existing versions to determine whether they should remain in force;</w:t>
      </w:r>
    </w:p>
    <w:p w:rsidR="00D82004" w:rsidRPr="00CF7509" w:rsidRDefault="00D82004" w:rsidP="00D82004">
      <w:pPr>
        <w:pStyle w:val="enumlev1"/>
        <w:rPr>
          <w:lang w:eastAsia="ko-KR"/>
        </w:rPr>
      </w:pPr>
      <w:r w:rsidRPr="00CF7509">
        <w:rPr>
          <w:lang w:eastAsia="ko-KR"/>
        </w:rPr>
        <w:t>h)</w:t>
      </w:r>
      <w:r w:rsidRPr="00CF7509">
        <w:rPr>
          <w:lang w:eastAsia="ko-KR"/>
        </w:rPr>
        <w:tab/>
        <w:t>an ongoing and timely process where new radio interface technology proposals may be submitted and existing radio interface specifications can be updated. The process should have flexibility to allow proponents to seek evaluation against any version of the approved criteria currently in force,</w:t>
      </w:r>
    </w:p>
    <w:p w:rsidR="00D82004" w:rsidRDefault="00D82004" w:rsidP="00D82004">
      <w:pPr>
        <w:tabs>
          <w:tab w:val="clear" w:pos="794"/>
          <w:tab w:val="clear" w:pos="1191"/>
          <w:tab w:val="clear" w:pos="1588"/>
          <w:tab w:val="clear" w:pos="1985"/>
        </w:tabs>
        <w:overflowPunct/>
        <w:autoSpaceDE/>
        <w:autoSpaceDN/>
        <w:adjustRightInd/>
        <w:spacing w:before="0"/>
        <w:textAlignment w:val="auto"/>
        <w:rPr>
          <w:i/>
        </w:rPr>
      </w:pPr>
      <w:r>
        <w:br w:type="page"/>
      </w:r>
    </w:p>
    <w:p w:rsidR="00D82004" w:rsidRPr="00CF7509" w:rsidRDefault="00D82004" w:rsidP="00D82004">
      <w:pPr>
        <w:pStyle w:val="Call"/>
      </w:pPr>
      <w:r w:rsidRPr="00CF7509">
        <w:t>instructs the Director of the Radiocommunication Bureau</w:t>
      </w:r>
    </w:p>
    <w:p w:rsidR="00D82004" w:rsidRPr="00CF7509" w:rsidRDefault="00D82004" w:rsidP="00D82004">
      <w:pPr>
        <w:rPr>
          <w:szCs w:val="24"/>
        </w:rPr>
      </w:pPr>
      <w:r w:rsidRPr="00CF7509">
        <w:rPr>
          <w:b/>
          <w:bCs/>
          <w:szCs w:val="24"/>
        </w:rPr>
        <w:t>1</w:t>
      </w:r>
      <w:r w:rsidRPr="00CF7509">
        <w:rPr>
          <w:szCs w:val="24"/>
        </w:rPr>
        <w:tab/>
        <w:t>to ensure that proponents of IMT</w:t>
      </w:r>
      <w:r w:rsidRPr="00CF7509">
        <w:rPr>
          <w:szCs w:val="24"/>
        </w:rPr>
        <w:noBreakHyphen/>
        <w:t xml:space="preserve">Advanced radio interface technologies and standards are aware of </w:t>
      </w:r>
      <w:r w:rsidRPr="00CF7509">
        <w:rPr>
          <w:iCs/>
          <w:szCs w:val="24"/>
        </w:rPr>
        <w:t>ITU</w:t>
      </w:r>
      <w:r w:rsidRPr="00CF7509">
        <w:rPr>
          <w:iCs/>
          <w:szCs w:val="24"/>
        </w:rPr>
        <w:noBreakHyphen/>
        <w:t xml:space="preserve">R </w:t>
      </w:r>
      <w:r w:rsidRPr="00CF7509">
        <w:rPr>
          <w:szCs w:val="24"/>
        </w:rPr>
        <w:t>IPR policy pursuant to Resolution ITU</w:t>
      </w:r>
      <w:r w:rsidRPr="00CF7509">
        <w:rPr>
          <w:szCs w:val="24"/>
        </w:rPr>
        <w:noBreakHyphen/>
        <w:t>R 1</w:t>
      </w:r>
      <w:r w:rsidRPr="00CF7509">
        <w:rPr>
          <w:szCs w:val="24"/>
        </w:rPr>
        <w:noBreakHyphen/>
        <w:t>5;</w:t>
      </w:r>
    </w:p>
    <w:p w:rsidR="00D82004" w:rsidRDefault="00D82004" w:rsidP="00D82004">
      <w:pPr>
        <w:rPr>
          <w:szCs w:val="24"/>
        </w:rPr>
      </w:pPr>
      <w:r w:rsidRPr="00CF7509">
        <w:rPr>
          <w:b/>
          <w:bCs/>
          <w:szCs w:val="24"/>
        </w:rPr>
        <w:t>2</w:t>
      </w:r>
      <w:r w:rsidRPr="00CF7509">
        <w:rPr>
          <w:szCs w:val="24"/>
        </w:rPr>
        <w:tab/>
        <w:t xml:space="preserve">to provide the necessary support and to implement suitable procedures to meet the requirements of the </w:t>
      </w:r>
      <w:r w:rsidRPr="00CF7509">
        <w:rPr>
          <w:i/>
          <w:szCs w:val="24"/>
        </w:rPr>
        <w:t>resolves</w:t>
      </w:r>
      <w:r w:rsidRPr="00CF7509">
        <w:rPr>
          <w:szCs w:val="24"/>
        </w:rPr>
        <w:t xml:space="preserve"> above, including the sending of a circular letter calling for radio interface technologies proposals.</w:t>
      </w:r>
    </w:p>
    <w:p w:rsidR="00D82004" w:rsidRDefault="00D82004" w:rsidP="00D82004">
      <w:pPr>
        <w:rPr>
          <w:szCs w:val="24"/>
        </w:rPr>
      </w:pPr>
    </w:p>
    <w:p w:rsidR="00D82004" w:rsidRDefault="00D82004" w:rsidP="00D82004">
      <w:pPr>
        <w:rPr>
          <w:szCs w:val="24"/>
        </w:rPr>
      </w:pPr>
    </w:p>
    <w:p w:rsidR="00D82004" w:rsidRDefault="00D82004" w:rsidP="00D82004">
      <w:pPr>
        <w:rPr>
          <w:szCs w:val="24"/>
        </w:rPr>
      </w:pPr>
    </w:p>
    <w:p w:rsidR="00B946FF" w:rsidRDefault="00B946FF" w:rsidP="00B946FF"/>
    <w:p w:rsidR="00B946FF" w:rsidRDefault="00B946FF" w:rsidP="00B946FF">
      <w:pPr>
        <w:jc w:val="center"/>
      </w:pPr>
      <w:r>
        <w:t>________________</w:t>
      </w:r>
    </w:p>
    <w:p w:rsidR="00B946FF" w:rsidRPr="00B946FF" w:rsidRDefault="00B946FF" w:rsidP="00B946FF"/>
    <w:sectPr w:rsidR="00B946FF" w:rsidRPr="00B946FF" w:rsidSect="008376AF">
      <w:headerReference w:type="default" r:id="rId13"/>
      <w:footerReference w:type="default" r:id="rId14"/>
      <w:footerReference w:type="first" r:id="rId15"/>
      <w:pgSz w:w="11907" w:h="16840" w:code="9"/>
      <w:pgMar w:top="1418" w:right="1134" w:bottom="1418"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A24" w:rsidRDefault="007C1A24">
      <w:r>
        <w:separator/>
      </w:r>
    </w:p>
  </w:endnote>
  <w:endnote w:type="continuationSeparator" w:id="0">
    <w:p w:rsidR="007C1A24" w:rsidRDefault="007C1A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A24" w:rsidRPr="00422B34" w:rsidRDefault="007C1A24" w:rsidP="00883202">
    <w:pPr>
      <w:pStyle w:val="Footer"/>
    </w:pPr>
    <w:fldSimple w:instr=" FILENAME  \p  \* MERGEFORMAT ">
      <w:r>
        <w:t>Y:\APP\BR\CIRCS_DMS\LCCE\SG4\102\102e.docx</w:t>
      </w:r>
    </w:fldSimple>
    <w:r w:rsidRPr="00422B34">
      <w:t xml:space="preserve"> </w:t>
    </w:r>
    <w:r>
      <w:tab/>
      <w:t>23/11/2010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098"/>
      <w:gridCol w:w="2391"/>
      <w:gridCol w:w="2292"/>
    </w:tblGrid>
    <w:tr w:rsidR="007C1A24">
      <w:trPr>
        <w:cantSplit/>
      </w:trPr>
      <w:tc>
        <w:tcPr>
          <w:tcW w:w="1062" w:type="pct"/>
          <w:tcBorders>
            <w:top w:val="single" w:sz="6" w:space="0" w:color="auto"/>
          </w:tcBorders>
          <w:tcMar>
            <w:top w:w="57" w:type="dxa"/>
          </w:tcMar>
        </w:tcPr>
        <w:p w:rsidR="007C1A24" w:rsidRDefault="007C1A24">
          <w:pPr>
            <w:pStyle w:val="itu"/>
            <w:rPr>
              <w:lang w:val="fr-FR"/>
            </w:rPr>
          </w:pPr>
          <w:r>
            <w:rPr>
              <w:lang w:val="fr-FR"/>
            </w:rPr>
            <w:t>Place des Nations</w:t>
          </w:r>
        </w:p>
      </w:tc>
      <w:tc>
        <w:tcPr>
          <w:tcW w:w="1583" w:type="pct"/>
          <w:tcBorders>
            <w:top w:val="single" w:sz="6" w:space="0" w:color="auto"/>
          </w:tcBorders>
          <w:tcMar>
            <w:top w:w="57" w:type="dxa"/>
          </w:tcMar>
        </w:tcPr>
        <w:p w:rsidR="007C1A24" w:rsidRDefault="007C1A24">
          <w:pPr>
            <w:pStyle w:val="itu"/>
          </w:pPr>
          <w:r>
            <w:t>Telephone</w:t>
          </w:r>
          <w:r>
            <w:tab/>
            <w:t>+41 22 730 51 11</w:t>
          </w:r>
        </w:p>
      </w:tc>
      <w:tc>
        <w:tcPr>
          <w:tcW w:w="1224" w:type="pct"/>
          <w:tcBorders>
            <w:top w:val="single" w:sz="6" w:space="0" w:color="auto"/>
          </w:tcBorders>
          <w:tcMar>
            <w:top w:w="57" w:type="dxa"/>
          </w:tcMar>
        </w:tcPr>
        <w:p w:rsidR="007C1A24" w:rsidRDefault="007C1A24">
          <w:pPr>
            <w:pStyle w:val="itu"/>
          </w:pPr>
          <w:r>
            <w:t>Telex 421 000 uit ch</w:t>
          </w:r>
        </w:p>
      </w:tc>
      <w:tc>
        <w:tcPr>
          <w:tcW w:w="1131" w:type="pct"/>
          <w:tcBorders>
            <w:top w:val="single" w:sz="6" w:space="0" w:color="auto"/>
          </w:tcBorders>
          <w:tcMar>
            <w:top w:w="57" w:type="dxa"/>
          </w:tcMar>
        </w:tcPr>
        <w:p w:rsidR="007C1A24" w:rsidRDefault="007C1A24">
          <w:pPr>
            <w:pStyle w:val="itu"/>
          </w:pPr>
          <w:r>
            <w:t>E-mail:</w:t>
          </w:r>
          <w:r>
            <w:tab/>
            <w:t>itumail@itu.int</w:t>
          </w:r>
        </w:p>
      </w:tc>
    </w:tr>
    <w:tr w:rsidR="007C1A24">
      <w:trPr>
        <w:cantSplit/>
      </w:trPr>
      <w:tc>
        <w:tcPr>
          <w:tcW w:w="1062" w:type="pct"/>
        </w:tcPr>
        <w:p w:rsidR="007C1A24" w:rsidRDefault="007C1A24">
          <w:pPr>
            <w:pStyle w:val="itu"/>
          </w:pPr>
          <w:r>
            <w:t xml:space="preserve">CH-1211 </w:t>
          </w:r>
          <w:smartTag w:uri="urn:schemas-microsoft-com:office:smarttags" w:element="place">
            <w:smartTag w:uri="urn:schemas-microsoft-com:office:smarttags" w:element="City">
              <w:r>
                <w:t>Geneva</w:t>
              </w:r>
            </w:smartTag>
          </w:smartTag>
          <w:r>
            <w:t xml:space="preserve"> 20</w:t>
          </w:r>
        </w:p>
      </w:tc>
      <w:tc>
        <w:tcPr>
          <w:tcW w:w="1583" w:type="pct"/>
        </w:tcPr>
        <w:p w:rsidR="007C1A24" w:rsidRDefault="007C1A24">
          <w:pPr>
            <w:pStyle w:val="itu"/>
          </w:pPr>
          <w:r>
            <w:t>Telefax</w:t>
          </w:r>
          <w:r>
            <w:tab/>
            <w:t>Gr3:</w:t>
          </w:r>
          <w:r>
            <w:tab/>
            <w:t>+41 22 733 72 56</w:t>
          </w:r>
        </w:p>
      </w:tc>
      <w:tc>
        <w:tcPr>
          <w:tcW w:w="1224" w:type="pct"/>
        </w:tcPr>
        <w:p w:rsidR="007C1A24" w:rsidRDefault="007C1A24">
          <w:pPr>
            <w:pStyle w:val="itu"/>
          </w:pPr>
          <w:r>
            <w:t>Telegram ITU GENEVE</w:t>
          </w:r>
        </w:p>
      </w:tc>
      <w:tc>
        <w:tcPr>
          <w:tcW w:w="1131" w:type="pct"/>
        </w:tcPr>
        <w:p w:rsidR="007C1A24" w:rsidRDefault="007C1A24">
          <w:pPr>
            <w:pStyle w:val="itu"/>
          </w:pPr>
          <w:r>
            <w:tab/>
          </w:r>
          <w:hyperlink r:id="rId1" w:history="1">
            <w:r>
              <w:t>http://www.itu.int/</w:t>
            </w:r>
          </w:hyperlink>
        </w:p>
      </w:tc>
    </w:tr>
    <w:tr w:rsidR="007C1A24">
      <w:trPr>
        <w:cantSplit/>
      </w:trPr>
      <w:tc>
        <w:tcPr>
          <w:tcW w:w="1062" w:type="pct"/>
        </w:tcPr>
        <w:p w:rsidR="007C1A24" w:rsidRDefault="007C1A24">
          <w:pPr>
            <w:pStyle w:val="itu"/>
          </w:pPr>
          <w:smartTag w:uri="urn:schemas-microsoft-com:office:smarttags" w:element="place">
            <w:smartTag w:uri="urn:schemas-microsoft-com:office:smarttags" w:element="country-region">
              <w:r>
                <w:t>Switzerland</w:t>
              </w:r>
            </w:smartTag>
          </w:smartTag>
        </w:p>
      </w:tc>
      <w:tc>
        <w:tcPr>
          <w:tcW w:w="1583" w:type="pct"/>
        </w:tcPr>
        <w:p w:rsidR="007C1A24" w:rsidRDefault="007C1A24">
          <w:pPr>
            <w:pStyle w:val="itu"/>
          </w:pPr>
          <w:r>
            <w:tab/>
            <w:t>Gr4:</w:t>
          </w:r>
          <w:r>
            <w:tab/>
            <w:t>+41 22 730 65 00</w:t>
          </w:r>
        </w:p>
      </w:tc>
      <w:tc>
        <w:tcPr>
          <w:tcW w:w="1224" w:type="pct"/>
        </w:tcPr>
        <w:p w:rsidR="007C1A24" w:rsidRDefault="007C1A24">
          <w:pPr>
            <w:pStyle w:val="itu"/>
          </w:pPr>
        </w:p>
      </w:tc>
      <w:tc>
        <w:tcPr>
          <w:tcW w:w="1131" w:type="pct"/>
        </w:tcPr>
        <w:p w:rsidR="007C1A24" w:rsidRDefault="007C1A24">
          <w:pPr>
            <w:pStyle w:val="itu"/>
          </w:pPr>
        </w:p>
      </w:tc>
    </w:tr>
  </w:tbl>
  <w:p w:rsidR="007C1A24" w:rsidRDefault="007C1A24">
    <w:pPr>
      <w:pStyle w:val="Footer"/>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A24" w:rsidRDefault="007C1A24">
      <w:r>
        <w:t>____________________</w:t>
      </w:r>
    </w:p>
  </w:footnote>
  <w:footnote w:type="continuationSeparator" w:id="0">
    <w:p w:rsidR="007C1A24" w:rsidRDefault="007C1A24">
      <w:r>
        <w:continuationSeparator/>
      </w:r>
    </w:p>
  </w:footnote>
  <w:footnote w:id="1">
    <w:p w:rsidR="007C1A24" w:rsidRPr="005862DA" w:rsidRDefault="007C1A24">
      <w:pPr>
        <w:pStyle w:val="FootnoteText"/>
      </w:pPr>
      <w:r>
        <w:rPr>
          <w:rStyle w:val="FootnoteReference"/>
        </w:rPr>
        <w:t>*</w:t>
      </w:r>
      <w:r>
        <w:tab/>
      </w:r>
      <w:r w:rsidRPr="001749BE">
        <w:rPr>
          <w:sz w:val="22"/>
          <w:szCs w:val="22"/>
        </w:rPr>
        <w:t xml:space="preserve">Evaluation group registration forms are available at: </w:t>
      </w:r>
      <w:hyperlink r:id="rId1" w:history="1">
        <w:r w:rsidRPr="00FC2072">
          <w:rPr>
            <w:rStyle w:val="Hyperlink"/>
            <w:rFonts w:eastAsia="SimSun"/>
            <w:sz w:val="22"/>
            <w:szCs w:val="22"/>
            <w:lang w:val="en-US" w:eastAsia="zh-CN"/>
          </w:rPr>
          <w:t>http://www.itu.int/ITU-R/go/rsg4-imt-advanced-satellite/</w:t>
        </w:r>
      </w:hyperlink>
    </w:p>
  </w:footnote>
  <w:footnote w:id="2">
    <w:p w:rsidR="007C1A24" w:rsidRPr="001C573E" w:rsidRDefault="007C1A24" w:rsidP="00D82004">
      <w:pPr>
        <w:pStyle w:val="FootnoteText"/>
        <w:rPr>
          <w:sz w:val="22"/>
          <w:szCs w:val="22"/>
        </w:rPr>
      </w:pPr>
      <w:r>
        <w:rPr>
          <w:rStyle w:val="FootnoteReference"/>
        </w:rPr>
        <w:t>1</w:t>
      </w:r>
      <w:r>
        <w:t xml:space="preserve"> </w:t>
      </w:r>
      <w:r>
        <w:tab/>
      </w:r>
      <w:r w:rsidRPr="001C573E">
        <w:rPr>
          <w:sz w:val="22"/>
          <w:szCs w:val="22"/>
        </w:rPr>
        <w:t>As described in Recommendation ITU</w:t>
      </w:r>
      <w:r w:rsidRPr="001C573E">
        <w:rPr>
          <w:sz w:val="22"/>
          <w:szCs w:val="22"/>
        </w:rPr>
        <w:noBreakHyphen/>
        <w:t>R M.1645, systems beyond IMT</w:t>
      </w:r>
      <w:r w:rsidRPr="001C573E">
        <w:rPr>
          <w:sz w:val="22"/>
          <w:szCs w:val="22"/>
        </w:rPr>
        <w:noBreakHyphen/>
        <w:t>2000 will encompass the capabilities of previous systems, and the enhancement and future developments of IMT</w:t>
      </w:r>
      <w:r w:rsidRPr="001C573E">
        <w:rPr>
          <w:sz w:val="22"/>
          <w:szCs w:val="22"/>
        </w:rPr>
        <w:noBreakHyphen/>
        <w:t xml:space="preserve">2000 that fulfil the criteria in </w:t>
      </w:r>
      <w:r w:rsidRPr="001C573E">
        <w:rPr>
          <w:i/>
          <w:iCs/>
          <w:sz w:val="22"/>
          <w:szCs w:val="22"/>
        </w:rPr>
        <w:t>resolves</w:t>
      </w:r>
      <w:r w:rsidRPr="001C573E">
        <w:rPr>
          <w:sz w:val="22"/>
          <w:szCs w:val="22"/>
        </w:rPr>
        <w:t> 2 of Resolution ITU</w:t>
      </w:r>
      <w:r w:rsidRPr="001C573E">
        <w:rPr>
          <w:sz w:val="22"/>
          <w:szCs w:val="22"/>
        </w:rPr>
        <w:noBreakHyphen/>
        <w:t>R 56 may also be part of IMT</w:t>
      </w:r>
      <w:r w:rsidRPr="001C573E">
        <w:rPr>
          <w:sz w:val="22"/>
          <w:szCs w:val="22"/>
        </w:rPr>
        <w:noBreakHyphen/>
        <w:t>Advanced.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A24" w:rsidRDefault="007C1A24">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A6041B">
      <w:rPr>
        <w:rStyle w:val="PageNumber"/>
        <w:noProof/>
      </w:rPr>
      <w:t>4</w:t>
    </w:r>
    <w:r>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91759D9"/>
    <w:multiLevelType w:val="hybridMultilevel"/>
    <w:tmpl w:val="DAC079C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C54073"/>
    <w:rsid w:val="00043522"/>
    <w:rsid w:val="00075F79"/>
    <w:rsid w:val="00240CF7"/>
    <w:rsid w:val="002A6CBE"/>
    <w:rsid w:val="002B2C80"/>
    <w:rsid w:val="003C575A"/>
    <w:rsid w:val="003D6283"/>
    <w:rsid w:val="00413585"/>
    <w:rsid w:val="00422B34"/>
    <w:rsid w:val="005862DA"/>
    <w:rsid w:val="005B1843"/>
    <w:rsid w:val="005E3696"/>
    <w:rsid w:val="006E5BF3"/>
    <w:rsid w:val="00771FF7"/>
    <w:rsid w:val="00797441"/>
    <w:rsid w:val="007C1A24"/>
    <w:rsid w:val="007E0028"/>
    <w:rsid w:val="00816605"/>
    <w:rsid w:val="0082075B"/>
    <w:rsid w:val="008376AF"/>
    <w:rsid w:val="00883202"/>
    <w:rsid w:val="008E3974"/>
    <w:rsid w:val="009902FB"/>
    <w:rsid w:val="00996668"/>
    <w:rsid w:val="00A51603"/>
    <w:rsid w:val="00A6041B"/>
    <w:rsid w:val="00B12CB7"/>
    <w:rsid w:val="00B3610D"/>
    <w:rsid w:val="00B55981"/>
    <w:rsid w:val="00B946FF"/>
    <w:rsid w:val="00C006A2"/>
    <w:rsid w:val="00C376E1"/>
    <w:rsid w:val="00C54073"/>
    <w:rsid w:val="00CC7FA3"/>
    <w:rsid w:val="00CF2BF4"/>
    <w:rsid w:val="00D33B27"/>
    <w:rsid w:val="00D762BC"/>
    <w:rsid w:val="00D82004"/>
    <w:rsid w:val="00DA4FF5"/>
    <w:rsid w:val="00DE5393"/>
    <w:rsid w:val="00E75D9B"/>
    <w:rsid w:val="00E84ACE"/>
    <w:rsid w:val="00FB4FCB"/>
    <w:rsid w:val="00FD2F7D"/>
    <w:rsid w:val="00FE396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2FB"/>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Section of paper,título 1,H1,h1,h11,h12,h13,h14,h15,h16,h17,h111,h121,h131,h141,h151,h161,h18,h112,h122,h132,h142,h152,h162,h19,h113,h123,h133,h143,h153,h163,1,l1,II+,I,Section Head,Chapter Heading,h:1,h:1app,app heading 1,Titre§,H,H11"/>
    <w:basedOn w:val="Normal"/>
    <w:next w:val="Normal"/>
    <w:link w:val="Heading1Char"/>
    <w:qFormat/>
    <w:rsid w:val="009902FB"/>
    <w:pPr>
      <w:keepNext/>
      <w:keepLines/>
      <w:spacing w:before="360"/>
      <w:ind w:left="794" w:hanging="794"/>
      <w:outlineLvl w:val="0"/>
    </w:pPr>
    <w:rPr>
      <w:b/>
    </w:rPr>
  </w:style>
  <w:style w:type="paragraph" w:styleId="Heading2">
    <w:name w:val="heading 2"/>
    <w:basedOn w:val="Heading1"/>
    <w:next w:val="Normal"/>
    <w:qFormat/>
    <w:rsid w:val="009902FB"/>
    <w:pPr>
      <w:spacing w:before="240"/>
      <w:outlineLvl w:val="1"/>
    </w:pPr>
  </w:style>
  <w:style w:type="paragraph" w:styleId="Heading3">
    <w:name w:val="heading 3"/>
    <w:basedOn w:val="Heading1"/>
    <w:next w:val="Normal"/>
    <w:qFormat/>
    <w:rsid w:val="009902FB"/>
    <w:pPr>
      <w:spacing w:before="160"/>
      <w:outlineLvl w:val="2"/>
    </w:pPr>
  </w:style>
  <w:style w:type="paragraph" w:styleId="Heading4">
    <w:name w:val="heading 4"/>
    <w:basedOn w:val="Heading3"/>
    <w:next w:val="Normal"/>
    <w:qFormat/>
    <w:rsid w:val="009902FB"/>
    <w:pPr>
      <w:tabs>
        <w:tab w:val="clear" w:pos="794"/>
        <w:tab w:val="left" w:pos="1021"/>
      </w:tabs>
      <w:ind w:left="1021" w:hanging="1021"/>
      <w:outlineLvl w:val="3"/>
    </w:pPr>
  </w:style>
  <w:style w:type="paragraph" w:styleId="Heading5">
    <w:name w:val="heading 5"/>
    <w:basedOn w:val="Heading4"/>
    <w:next w:val="Normal"/>
    <w:qFormat/>
    <w:rsid w:val="009902FB"/>
    <w:pPr>
      <w:outlineLvl w:val="4"/>
    </w:pPr>
  </w:style>
  <w:style w:type="paragraph" w:styleId="Heading6">
    <w:name w:val="heading 6"/>
    <w:basedOn w:val="Heading4"/>
    <w:next w:val="Normal"/>
    <w:qFormat/>
    <w:rsid w:val="009902FB"/>
    <w:pPr>
      <w:tabs>
        <w:tab w:val="clear" w:pos="1021"/>
        <w:tab w:val="clear" w:pos="1191"/>
      </w:tabs>
      <w:ind w:left="1588" w:hanging="1588"/>
      <w:outlineLvl w:val="5"/>
    </w:pPr>
  </w:style>
  <w:style w:type="paragraph" w:styleId="Heading7">
    <w:name w:val="heading 7"/>
    <w:basedOn w:val="Heading6"/>
    <w:next w:val="Normal"/>
    <w:qFormat/>
    <w:rsid w:val="009902FB"/>
    <w:pPr>
      <w:outlineLvl w:val="6"/>
    </w:pPr>
  </w:style>
  <w:style w:type="paragraph" w:styleId="Heading8">
    <w:name w:val="heading 8"/>
    <w:basedOn w:val="Heading6"/>
    <w:next w:val="Normal"/>
    <w:qFormat/>
    <w:rsid w:val="009902FB"/>
    <w:pPr>
      <w:outlineLvl w:val="7"/>
    </w:pPr>
  </w:style>
  <w:style w:type="paragraph" w:styleId="Heading9">
    <w:name w:val="heading 9"/>
    <w:basedOn w:val="Heading6"/>
    <w:next w:val="Normal"/>
    <w:qFormat/>
    <w:rsid w:val="009902F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9902FB"/>
    <w:pPr>
      <w:keepNext/>
      <w:keepLines/>
      <w:spacing w:before="480"/>
      <w:jc w:val="center"/>
    </w:pPr>
    <w:rPr>
      <w:b/>
      <w:sz w:val="28"/>
    </w:rPr>
  </w:style>
  <w:style w:type="paragraph" w:customStyle="1" w:styleId="Normalaftertitle">
    <w:name w:val="Normal_after_title"/>
    <w:basedOn w:val="Normal"/>
    <w:next w:val="Normal"/>
    <w:rsid w:val="009902FB"/>
    <w:pPr>
      <w:spacing w:before="360"/>
    </w:pPr>
  </w:style>
  <w:style w:type="paragraph" w:customStyle="1" w:styleId="AppendixNotitle">
    <w:name w:val="Appendix_No &amp; title"/>
    <w:basedOn w:val="AnnexNotitle"/>
    <w:next w:val="Normalaftertitle"/>
    <w:rsid w:val="009902FB"/>
  </w:style>
  <w:style w:type="paragraph" w:customStyle="1" w:styleId="Figure">
    <w:name w:val="Figure"/>
    <w:basedOn w:val="Normal"/>
    <w:next w:val="FigureNotitle"/>
    <w:rsid w:val="009902FB"/>
    <w:pPr>
      <w:keepNext/>
      <w:keepLines/>
      <w:spacing w:before="240" w:after="120"/>
      <w:jc w:val="center"/>
    </w:pPr>
  </w:style>
  <w:style w:type="character" w:customStyle="1" w:styleId="Appdef">
    <w:name w:val="App_def"/>
    <w:basedOn w:val="DefaultParagraphFont"/>
    <w:rsid w:val="009902FB"/>
    <w:rPr>
      <w:rFonts w:ascii="Times New Roman" w:hAnsi="Times New Roman"/>
      <w:b/>
    </w:rPr>
  </w:style>
  <w:style w:type="character" w:customStyle="1" w:styleId="Appref">
    <w:name w:val="App_ref"/>
    <w:basedOn w:val="DefaultParagraphFont"/>
    <w:rsid w:val="009902FB"/>
  </w:style>
  <w:style w:type="paragraph" w:customStyle="1" w:styleId="FigureNotitle">
    <w:name w:val="Figure_No &amp; title"/>
    <w:basedOn w:val="Normal"/>
    <w:next w:val="Normalaftertitle"/>
    <w:rsid w:val="009902FB"/>
    <w:pPr>
      <w:keepLines/>
      <w:spacing w:before="240" w:after="120"/>
      <w:jc w:val="center"/>
    </w:pPr>
    <w:rPr>
      <w:b/>
    </w:rPr>
  </w:style>
  <w:style w:type="paragraph" w:customStyle="1" w:styleId="FooterQP">
    <w:name w:val="Footer_QP"/>
    <w:basedOn w:val="Normal"/>
    <w:rsid w:val="009902FB"/>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9902FB"/>
    <w:rPr>
      <w:b w:val="0"/>
    </w:rPr>
  </w:style>
  <w:style w:type="paragraph" w:customStyle="1" w:styleId="ASN1">
    <w:name w:val="ASN.1"/>
    <w:basedOn w:val="Normal"/>
    <w:rsid w:val="009902FB"/>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9902FB"/>
    <w:rPr>
      <w:rFonts w:ascii="Times New Roman" w:hAnsi="Times New Roman"/>
      <w:b/>
    </w:rPr>
  </w:style>
  <w:style w:type="paragraph" w:customStyle="1" w:styleId="Artheading">
    <w:name w:val="Art_heading"/>
    <w:basedOn w:val="Normal"/>
    <w:next w:val="Normalaftertitle"/>
    <w:rsid w:val="009902FB"/>
    <w:pPr>
      <w:spacing w:before="480"/>
      <w:jc w:val="center"/>
    </w:pPr>
    <w:rPr>
      <w:b/>
      <w:sz w:val="28"/>
    </w:rPr>
  </w:style>
  <w:style w:type="paragraph" w:customStyle="1" w:styleId="ArtNo">
    <w:name w:val="Art_No"/>
    <w:basedOn w:val="Normal"/>
    <w:next w:val="Arttitle"/>
    <w:rsid w:val="009902FB"/>
    <w:pPr>
      <w:keepNext/>
      <w:keepLines/>
      <w:spacing w:before="480"/>
      <w:jc w:val="center"/>
    </w:pPr>
    <w:rPr>
      <w:caps/>
      <w:sz w:val="28"/>
    </w:rPr>
  </w:style>
  <w:style w:type="paragraph" w:customStyle="1" w:styleId="Arttitle">
    <w:name w:val="Art_title"/>
    <w:basedOn w:val="Normal"/>
    <w:next w:val="Normalaftertitle"/>
    <w:rsid w:val="009902FB"/>
    <w:pPr>
      <w:keepNext/>
      <w:keepLines/>
      <w:spacing w:before="240"/>
      <w:jc w:val="center"/>
    </w:pPr>
    <w:rPr>
      <w:b/>
      <w:sz w:val="28"/>
    </w:rPr>
  </w:style>
  <w:style w:type="character" w:customStyle="1" w:styleId="Artref">
    <w:name w:val="Art_ref"/>
    <w:basedOn w:val="DefaultParagraphFont"/>
    <w:rsid w:val="009902FB"/>
  </w:style>
  <w:style w:type="paragraph" w:customStyle="1" w:styleId="Call">
    <w:name w:val="Call"/>
    <w:basedOn w:val="Normal"/>
    <w:next w:val="Normal"/>
    <w:rsid w:val="009902FB"/>
    <w:pPr>
      <w:keepNext/>
      <w:keepLines/>
      <w:spacing w:before="160"/>
      <w:ind w:left="794"/>
    </w:pPr>
    <w:rPr>
      <w:i/>
    </w:rPr>
  </w:style>
  <w:style w:type="paragraph" w:customStyle="1" w:styleId="ChapNo">
    <w:name w:val="Chap_No"/>
    <w:basedOn w:val="Normal"/>
    <w:next w:val="Chaptitle"/>
    <w:rsid w:val="009902FB"/>
    <w:pPr>
      <w:keepNext/>
      <w:keepLines/>
      <w:spacing w:before="480"/>
      <w:jc w:val="center"/>
    </w:pPr>
    <w:rPr>
      <w:b/>
      <w:caps/>
      <w:sz w:val="28"/>
    </w:rPr>
  </w:style>
  <w:style w:type="paragraph" w:customStyle="1" w:styleId="Chaptitle">
    <w:name w:val="Chap_title"/>
    <w:basedOn w:val="Normal"/>
    <w:next w:val="Normalaftertitle"/>
    <w:rsid w:val="009902FB"/>
    <w:pPr>
      <w:keepNext/>
      <w:keepLines/>
      <w:spacing w:before="240"/>
      <w:jc w:val="center"/>
    </w:pPr>
    <w:rPr>
      <w:b/>
      <w:sz w:val="28"/>
    </w:rPr>
  </w:style>
  <w:style w:type="character" w:styleId="PageNumber">
    <w:name w:val="page number"/>
    <w:basedOn w:val="DefaultParagraphFont"/>
    <w:rsid w:val="009902FB"/>
  </w:style>
  <w:style w:type="paragraph" w:customStyle="1" w:styleId="RecNoBR">
    <w:name w:val="Rec_No_BR"/>
    <w:basedOn w:val="Normal"/>
    <w:next w:val="Rectitle"/>
    <w:rsid w:val="009902FB"/>
    <w:pPr>
      <w:keepNext/>
      <w:keepLines/>
      <w:spacing w:before="480"/>
      <w:jc w:val="center"/>
    </w:pPr>
    <w:rPr>
      <w:caps/>
      <w:sz w:val="28"/>
    </w:rPr>
  </w:style>
  <w:style w:type="paragraph" w:customStyle="1" w:styleId="Rectitle">
    <w:name w:val="Rec_title"/>
    <w:basedOn w:val="Normal"/>
    <w:next w:val="Normalaftertitle"/>
    <w:rsid w:val="009902FB"/>
    <w:pPr>
      <w:keepNext/>
      <w:keepLines/>
      <w:spacing w:before="360"/>
      <w:jc w:val="center"/>
    </w:pPr>
    <w:rPr>
      <w:b/>
      <w:sz w:val="28"/>
    </w:rPr>
  </w:style>
  <w:style w:type="paragraph" w:customStyle="1" w:styleId="QuestionNoBR">
    <w:name w:val="Question_No_BR"/>
    <w:basedOn w:val="RecNoBR"/>
    <w:next w:val="Questiontitle"/>
    <w:rsid w:val="009902FB"/>
  </w:style>
  <w:style w:type="paragraph" w:customStyle="1" w:styleId="Questiontitle">
    <w:name w:val="Question_title"/>
    <w:basedOn w:val="Rectitle"/>
    <w:next w:val="Questionref"/>
    <w:rsid w:val="009902FB"/>
  </w:style>
  <w:style w:type="paragraph" w:customStyle="1" w:styleId="Questionref">
    <w:name w:val="Question_ref"/>
    <w:basedOn w:val="Recref"/>
    <w:next w:val="Questiondate"/>
    <w:rsid w:val="009902FB"/>
  </w:style>
  <w:style w:type="paragraph" w:customStyle="1" w:styleId="Recref">
    <w:name w:val="Rec_ref"/>
    <w:basedOn w:val="Normal"/>
    <w:next w:val="Recdate"/>
    <w:rsid w:val="009902FB"/>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9902FB"/>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9902FB"/>
  </w:style>
  <w:style w:type="character" w:styleId="EndnoteReference">
    <w:name w:val="endnote reference"/>
    <w:basedOn w:val="DefaultParagraphFont"/>
    <w:semiHidden/>
    <w:rsid w:val="009902FB"/>
    <w:rPr>
      <w:vertAlign w:val="superscript"/>
    </w:rPr>
  </w:style>
  <w:style w:type="paragraph" w:customStyle="1" w:styleId="enumlev1">
    <w:name w:val="enumlev1"/>
    <w:basedOn w:val="Normal"/>
    <w:link w:val="enumlev1Char"/>
    <w:rsid w:val="009902FB"/>
    <w:pPr>
      <w:spacing w:before="80"/>
      <w:ind w:left="794" w:hanging="794"/>
    </w:pPr>
  </w:style>
  <w:style w:type="paragraph" w:customStyle="1" w:styleId="enumlev2">
    <w:name w:val="enumlev2"/>
    <w:basedOn w:val="enumlev1"/>
    <w:rsid w:val="009902FB"/>
    <w:pPr>
      <w:ind w:left="1191" w:hanging="397"/>
    </w:pPr>
  </w:style>
  <w:style w:type="paragraph" w:customStyle="1" w:styleId="enumlev3">
    <w:name w:val="enumlev3"/>
    <w:basedOn w:val="enumlev2"/>
    <w:rsid w:val="009902FB"/>
    <w:pPr>
      <w:ind w:left="1588"/>
    </w:pPr>
  </w:style>
  <w:style w:type="paragraph" w:customStyle="1" w:styleId="Equation">
    <w:name w:val="Equation"/>
    <w:basedOn w:val="Normal"/>
    <w:rsid w:val="009902FB"/>
    <w:pPr>
      <w:tabs>
        <w:tab w:val="clear" w:pos="1191"/>
        <w:tab w:val="clear" w:pos="1588"/>
        <w:tab w:val="clear" w:pos="1985"/>
        <w:tab w:val="center" w:pos="4820"/>
        <w:tab w:val="right" w:pos="9639"/>
      </w:tabs>
    </w:pPr>
  </w:style>
  <w:style w:type="paragraph" w:customStyle="1" w:styleId="Equationlegend">
    <w:name w:val="Equation_legend"/>
    <w:basedOn w:val="Normal"/>
    <w:rsid w:val="009902F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902FB"/>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9902FB"/>
  </w:style>
  <w:style w:type="paragraph" w:customStyle="1" w:styleId="Reptitle">
    <w:name w:val="Rep_title"/>
    <w:basedOn w:val="Rectitle"/>
    <w:next w:val="Repref"/>
    <w:rsid w:val="009902FB"/>
  </w:style>
  <w:style w:type="paragraph" w:customStyle="1" w:styleId="Repref">
    <w:name w:val="Rep_ref"/>
    <w:basedOn w:val="Recref"/>
    <w:next w:val="Repdate"/>
    <w:rsid w:val="009902FB"/>
  </w:style>
  <w:style w:type="paragraph" w:customStyle="1" w:styleId="Repdate">
    <w:name w:val="Rep_date"/>
    <w:basedOn w:val="Recdate"/>
    <w:next w:val="Normalaftertitle"/>
    <w:rsid w:val="009902FB"/>
  </w:style>
  <w:style w:type="paragraph" w:customStyle="1" w:styleId="ResNoBR">
    <w:name w:val="Res_No_BR"/>
    <w:basedOn w:val="RecNoBR"/>
    <w:next w:val="Restitle"/>
    <w:rsid w:val="009902FB"/>
  </w:style>
  <w:style w:type="paragraph" w:customStyle="1" w:styleId="Restitle">
    <w:name w:val="Res_title"/>
    <w:basedOn w:val="Rectitle"/>
    <w:next w:val="Resref"/>
    <w:rsid w:val="009902FB"/>
  </w:style>
  <w:style w:type="paragraph" w:customStyle="1" w:styleId="Resref">
    <w:name w:val="Res_ref"/>
    <w:basedOn w:val="Recref"/>
    <w:next w:val="Resdate"/>
    <w:rsid w:val="009902FB"/>
  </w:style>
  <w:style w:type="paragraph" w:customStyle="1" w:styleId="Resdate">
    <w:name w:val="Res_date"/>
    <w:basedOn w:val="Recdate"/>
    <w:next w:val="Normalaftertitle"/>
    <w:rsid w:val="009902FB"/>
  </w:style>
  <w:style w:type="paragraph" w:customStyle="1" w:styleId="Section1">
    <w:name w:val="Section_1"/>
    <w:basedOn w:val="Normal"/>
    <w:next w:val="Normal"/>
    <w:rsid w:val="009902FB"/>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9902FB"/>
    <w:pPr>
      <w:keepLines/>
      <w:spacing w:before="240" w:after="120"/>
      <w:jc w:val="center"/>
    </w:pPr>
  </w:style>
  <w:style w:type="paragraph" w:styleId="Footer">
    <w:name w:val="footer"/>
    <w:basedOn w:val="Normal"/>
    <w:rsid w:val="009902FB"/>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9902F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semiHidden/>
    <w:rsid w:val="009902F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semiHidden/>
    <w:rsid w:val="009902FB"/>
    <w:pPr>
      <w:keepLines/>
      <w:tabs>
        <w:tab w:val="left" w:pos="255"/>
      </w:tabs>
      <w:ind w:left="255" w:hanging="255"/>
    </w:pPr>
  </w:style>
  <w:style w:type="paragraph" w:customStyle="1" w:styleId="Note">
    <w:name w:val="Note"/>
    <w:basedOn w:val="Normal"/>
    <w:rsid w:val="009902FB"/>
    <w:pPr>
      <w:spacing w:before="80"/>
    </w:pPr>
  </w:style>
  <w:style w:type="paragraph" w:styleId="Header">
    <w:name w:val="header"/>
    <w:basedOn w:val="Normal"/>
    <w:rsid w:val="009902FB"/>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9902FB"/>
    <w:pPr>
      <w:keepNext/>
      <w:spacing w:before="160"/>
    </w:pPr>
    <w:rPr>
      <w:b/>
    </w:rPr>
  </w:style>
  <w:style w:type="paragraph" w:customStyle="1" w:styleId="Headingi">
    <w:name w:val="Heading_i"/>
    <w:basedOn w:val="Normal"/>
    <w:next w:val="Normal"/>
    <w:rsid w:val="009902FB"/>
    <w:pPr>
      <w:keepNext/>
      <w:spacing w:before="160"/>
    </w:pPr>
    <w:rPr>
      <w:i/>
    </w:rPr>
  </w:style>
  <w:style w:type="paragraph" w:styleId="Index1">
    <w:name w:val="index 1"/>
    <w:basedOn w:val="Normal"/>
    <w:next w:val="Normal"/>
    <w:semiHidden/>
    <w:rsid w:val="009902FB"/>
  </w:style>
  <w:style w:type="paragraph" w:styleId="Index2">
    <w:name w:val="index 2"/>
    <w:basedOn w:val="Normal"/>
    <w:next w:val="Normal"/>
    <w:semiHidden/>
    <w:rsid w:val="009902FB"/>
    <w:pPr>
      <w:ind w:left="283"/>
    </w:pPr>
  </w:style>
  <w:style w:type="paragraph" w:styleId="Index3">
    <w:name w:val="index 3"/>
    <w:basedOn w:val="Normal"/>
    <w:next w:val="Normal"/>
    <w:semiHidden/>
    <w:rsid w:val="009902FB"/>
    <w:pPr>
      <w:ind w:left="566"/>
    </w:pPr>
  </w:style>
  <w:style w:type="paragraph" w:customStyle="1" w:styleId="Section2">
    <w:name w:val="Section_2"/>
    <w:basedOn w:val="Normal"/>
    <w:next w:val="Normal"/>
    <w:rsid w:val="009902FB"/>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9902FB"/>
    <w:pPr>
      <w:keepNext/>
      <w:keepLines/>
      <w:spacing w:before="360" w:after="120"/>
      <w:jc w:val="center"/>
    </w:pPr>
    <w:rPr>
      <w:b/>
    </w:rPr>
  </w:style>
  <w:style w:type="paragraph" w:customStyle="1" w:styleId="Tablehead">
    <w:name w:val="Table_head"/>
    <w:basedOn w:val="Normal"/>
    <w:next w:val="Tabletext"/>
    <w:rsid w:val="009902F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9902F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9902FB"/>
    <w:pPr>
      <w:keepNext/>
      <w:spacing w:before="560" w:after="120"/>
      <w:jc w:val="center"/>
    </w:pPr>
    <w:rPr>
      <w:caps/>
    </w:rPr>
  </w:style>
  <w:style w:type="paragraph" w:customStyle="1" w:styleId="TabletitleBR">
    <w:name w:val="Table_title_BR"/>
    <w:basedOn w:val="Normal"/>
    <w:next w:val="Tablehead"/>
    <w:rsid w:val="009902FB"/>
    <w:pPr>
      <w:keepNext/>
      <w:keepLines/>
      <w:spacing w:before="0" w:after="120"/>
      <w:jc w:val="center"/>
    </w:pPr>
    <w:rPr>
      <w:b/>
    </w:rPr>
  </w:style>
  <w:style w:type="paragraph" w:customStyle="1" w:styleId="Infodoc">
    <w:name w:val="Infodoc"/>
    <w:basedOn w:val="Normal"/>
    <w:rsid w:val="009902FB"/>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9902FB"/>
    <w:pPr>
      <w:tabs>
        <w:tab w:val="clear" w:pos="794"/>
        <w:tab w:val="clear" w:pos="1191"/>
        <w:tab w:val="clear" w:pos="1588"/>
        <w:tab w:val="clear" w:pos="1985"/>
        <w:tab w:val="left" w:pos="4820"/>
        <w:tab w:val="left" w:pos="5529"/>
      </w:tabs>
      <w:ind w:left="794"/>
    </w:pPr>
  </w:style>
  <w:style w:type="paragraph" w:customStyle="1" w:styleId="itu">
    <w:name w:val="itu"/>
    <w:basedOn w:val="Normal"/>
    <w:rsid w:val="009902FB"/>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9902FB"/>
    <w:pPr>
      <w:keepNext/>
      <w:keepLines/>
      <w:spacing w:before="480" w:after="80"/>
      <w:jc w:val="center"/>
    </w:pPr>
    <w:rPr>
      <w:caps/>
      <w:sz w:val="28"/>
    </w:rPr>
  </w:style>
  <w:style w:type="paragraph" w:customStyle="1" w:styleId="Partref">
    <w:name w:val="Part_ref"/>
    <w:basedOn w:val="Normal"/>
    <w:next w:val="Parttitle"/>
    <w:rsid w:val="009902FB"/>
    <w:pPr>
      <w:keepNext/>
      <w:keepLines/>
      <w:spacing w:before="280"/>
      <w:jc w:val="center"/>
    </w:pPr>
  </w:style>
  <w:style w:type="paragraph" w:customStyle="1" w:styleId="Parttitle">
    <w:name w:val="Part_title"/>
    <w:basedOn w:val="Normal"/>
    <w:next w:val="Normalaftertitle"/>
    <w:rsid w:val="009902FB"/>
    <w:pPr>
      <w:keepNext/>
      <w:keepLines/>
      <w:spacing w:before="240" w:after="280"/>
      <w:jc w:val="center"/>
    </w:pPr>
    <w:rPr>
      <w:b/>
      <w:sz w:val="28"/>
    </w:rPr>
  </w:style>
  <w:style w:type="paragraph" w:customStyle="1" w:styleId="RecNo">
    <w:name w:val="Rec_No"/>
    <w:basedOn w:val="Normal"/>
    <w:next w:val="Rectitle"/>
    <w:rsid w:val="009902FB"/>
    <w:pPr>
      <w:keepNext/>
      <w:keepLines/>
      <w:spacing w:before="0"/>
    </w:pPr>
    <w:rPr>
      <w:b/>
      <w:sz w:val="28"/>
    </w:rPr>
  </w:style>
  <w:style w:type="paragraph" w:customStyle="1" w:styleId="QuestionNo">
    <w:name w:val="Question_No"/>
    <w:basedOn w:val="RecNo"/>
    <w:next w:val="Questiontitle"/>
    <w:rsid w:val="009902FB"/>
  </w:style>
  <w:style w:type="character" w:customStyle="1" w:styleId="Recdef">
    <w:name w:val="Rec_def"/>
    <w:basedOn w:val="DefaultParagraphFont"/>
    <w:rsid w:val="009902FB"/>
    <w:rPr>
      <w:b/>
    </w:rPr>
  </w:style>
  <w:style w:type="paragraph" w:customStyle="1" w:styleId="Reftext">
    <w:name w:val="Ref_text"/>
    <w:basedOn w:val="Normal"/>
    <w:rsid w:val="009902FB"/>
    <w:pPr>
      <w:ind w:left="794" w:hanging="794"/>
    </w:pPr>
  </w:style>
  <w:style w:type="paragraph" w:customStyle="1" w:styleId="Reftitle">
    <w:name w:val="Ref_title"/>
    <w:basedOn w:val="Normal"/>
    <w:next w:val="Reftext"/>
    <w:rsid w:val="009902FB"/>
    <w:pPr>
      <w:spacing w:before="480"/>
      <w:jc w:val="center"/>
    </w:pPr>
    <w:rPr>
      <w:b/>
    </w:rPr>
  </w:style>
  <w:style w:type="paragraph" w:customStyle="1" w:styleId="RepNo">
    <w:name w:val="Rep_No"/>
    <w:basedOn w:val="RecNo"/>
    <w:next w:val="Reptitle"/>
    <w:rsid w:val="009902FB"/>
  </w:style>
  <w:style w:type="character" w:customStyle="1" w:styleId="Resdef">
    <w:name w:val="Res_def"/>
    <w:basedOn w:val="DefaultParagraphFont"/>
    <w:rsid w:val="009902FB"/>
    <w:rPr>
      <w:rFonts w:ascii="Times New Roman" w:hAnsi="Times New Roman"/>
      <w:b/>
    </w:rPr>
  </w:style>
  <w:style w:type="paragraph" w:customStyle="1" w:styleId="ResNo">
    <w:name w:val="Res_No"/>
    <w:basedOn w:val="RecNo"/>
    <w:next w:val="Restitle"/>
    <w:rsid w:val="009902FB"/>
  </w:style>
  <w:style w:type="paragraph" w:customStyle="1" w:styleId="SectionNo">
    <w:name w:val="Section_No"/>
    <w:basedOn w:val="Normal"/>
    <w:next w:val="Sectiontitle"/>
    <w:rsid w:val="009902FB"/>
    <w:pPr>
      <w:keepNext/>
      <w:keepLines/>
      <w:spacing w:before="480" w:after="80"/>
      <w:jc w:val="center"/>
    </w:pPr>
    <w:rPr>
      <w:caps/>
      <w:sz w:val="28"/>
    </w:rPr>
  </w:style>
  <w:style w:type="paragraph" w:customStyle="1" w:styleId="Sectiontitle">
    <w:name w:val="Section_title"/>
    <w:basedOn w:val="Normal"/>
    <w:next w:val="Normalaftertitle"/>
    <w:rsid w:val="009902FB"/>
    <w:pPr>
      <w:keepNext/>
      <w:keepLines/>
      <w:spacing w:before="480" w:after="280"/>
      <w:jc w:val="center"/>
    </w:pPr>
    <w:rPr>
      <w:b/>
      <w:sz w:val="28"/>
    </w:rPr>
  </w:style>
  <w:style w:type="paragraph" w:customStyle="1" w:styleId="Source">
    <w:name w:val="Source"/>
    <w:basedOn w:val="Normal"/>
    <w:next w:val="Normalaftertitle"/>
    <w:rsid w:val="009902FB"/>
    <w:pPr>
      <w:spacing w:before="840" w:after="200"/>
      <w:jc w:val="center"/>
    </w:pPr>
    <w:rPr>
      <w:b/>
      <w:sz w:val="28"/>
    </w:rPr>
  </w:style>
  <w:style w:type="paragraph" w:customStyle="1" w:styleId="SpecialFooter">
    <w:name w:val="Special Footer"/>
    <w:basedOn w:val="Footer"/>
    <w:rsid w:val="009902FB"/>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902FB"/>
    <w:rPr>
      <w:b/>
      <w:color w:val="auto"/>
    </w:rPr>
  </w:style>
  <w:style w:type="paragraph" w:customStyle="1" w:styleId="Tablelegend">
    <w:name w:val="Table_legend"/>
    <w:basedOn w:val="Normal"/>
    <w:rsid w:val="009902F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9902FB"/>
    <w:pPr>
      <w:keepNext/>
      <w:spacing w:before="0" w:after="120"/>
      <w:jc w:val="center"/>
    </w:pPr>
  </w:style>
  <w:style w:type="paragraph" w:customStyle="1" w:styleId="Title1">
    <w:name w:val="Title 1"/>
    <w:basedOn w:val="Source"/>
    <w:next w:val="Title2"/>
    <w:rsid w:val="009902F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902FB"/>
  </w:style>
  <w:style w:type="paragraph" w:customStyle="1" w:styleId="Title3">
    <w:name w:val="Title 3"/>
    <w:basedOn w:val="Title2"/>
    <w:next w:val="Title4"/>
    <w:rsid w:val="009902FB"/>
    <w:rPr>
      <w:caps w:val="0"/>
    </w:rPr>
  </w:style>
  <w:style w:type="paragraph" w:customStyle="1" w:styleId="Title4">
    <w:name w:val="Title 4"/>
    <w:basedOn w:val="Title3"/>
    <w:next w:val="Heading1"/>
    <w:rsid w:val="009902FB"/>
    <w:rPr>
      <w:b/>
    </w:rPr>
  </w:style>
  <w:style w:type="paragraph" w:customStyle="1" w:styleId="toc0">
    <w:name w:val="toc 0"/>
    <w:basedOn w:val="Normal"/>
    <w:next w:val="TOC1"/>
    <w:rsid w:val="009902FB"/>
    <w:pPr>
      <w:tabs>
        <w:tab w:val="clear" w:pos="794"/>
        <w:tab w:val="clear" w:pos="1191"/>
        <w:tab w:val="clear" w:pos="1588"/>
        <w:tab w:val="clear" w:pos="1985"/>
        <w:tab w:val="right" w:pos="9639"/>
      </w:tabs>
    </w:pPr>
    <w:rPr>
      <w:b/>
    </w:rPr>
  </w:style>
  <w:style w:type="paragraph" w:styleId="TOC1">
    <w:name w:val="toc 1"/>
    <w:basedOn w:val="Normal"/>
    <w:semiHidden/>
    <w:rsid w:val="009902FB"/>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9902FB"/>
    <w:pPr>
      <w:spacing w:before="80"/>
      <w:ind w:left="1531" w:hanging="851"/>
    </w:pPr>
  </w:style>
  <w:style w:type="paragraph" w:styleId="TOC3">
    <w:name w:val="toc 3"/>
    <w:basedOn w:val="TOC2"/>
    <w:semiHidden/>
    <w:rsid w:val="009902FB"/>
  </w:style>
  <w:style w:type="paragraph" w:styleId="TOC4">
    <w:name w:val="toc 4"/>
    <w:basedOn w:val="TOC3"/>
    <w:semiHidden/>
    <w:rsid w:val="009902FB"/>
  </w:style>
  <w:style w:type="paragraph" w:styleId="TOC5">
    <w:name w:val="toc 5"/>
    <w:basedOn w:val="TOC4"/>
    <w:semiHidden/>
    <w:rsid w:val="009902FB"/>
  </w:style>
  <w:style w:type="paragraph" w:styleId="TOC6">
    <w:name w:val="toc 6"/>
    <w:basedOn w:val="TOC4"/>
    <w:semiHidden/>
    <w:rsid w:val="009902FB"/>
  </w:style>
  <w:style w:type="paragraph" w:styleId="TOC7">
    <w:name w:val="toc 7"/>
    <w:basedOn w:val="TOC4"/>
    <w:semiHidden/>
    <w:rsid w:val="009902FB"/>
  </w:style>
  <w:style w:type="paragraph" w:styleId="TOC8">
    <w:name w:val="toc 8"/>
    <w:basedOn w:val="TOC4"/>
    <w:semiHidden/>
    <w:rsid w:val="009902FB"/>
  </w:style>
  <w:style w:type="paragraph" w:customStyle="1" w:styleId="FiguretitleBR">
    <w:name w:val="Figure_title_BR"/>
    <w:basedOn w:val="TabletitleBR"/>
    <w:next w:val="Figurewithouttitle"/>
    <w:rsid w:val="009902FB"/>
    <w:pPr>
      <w:keepNext w:val="0"/>
      <w:spacing w:after="480"/>
    </w:pPr>
  </w:style>
  <w:style w:type="paragraph" w:customStyle="1" w:styleId="FigureNoBR">
    <w:name w:val="Figure_No_BR"/>
    <w:basedOn w:val="Normal"/>
    <w:next w:val="FiguretitleBR"/>
    <w:rsid w:val="009902FB"/>
    <w:pPr>
      <w:keepNext/>
      <w:keepLines/>
      <w:spacing w:before="480" w:after="120"/>
      <w:jc w:val="center"/>
    </w:pPr>
    <w:rPr>
      <w:caps/>
    </w:rPr>
  </w:style>
  <w:style w:type="table" w:styleId="TableGrid">
    <w:name w:val="Table Grid"/>
    <w:basedOn w:val="TableNormal"/>
    <w:rsid w:val="009902FB"/>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_#"/>
    <w:basedOn w:val="Normal"/>
    <w:next w:val="Normal"/>
    <w:rsid w:val="009902FB"/>
    <w:pPr>
      <w:keepNext/>
      <w:overflowPunct/>
      <w:autoSpaceDE/>
      <w:autoSpaceDN/>
      <w:adjustRightInd/>
      <w:spacing w:before="560" w:after="120"/>
      <w:jc w:val="center"/>
      <w:textAlignment w:val="auto"/>
    </w:pPr>
    <w:rPr>
      <w:caps/>
    </w:rPr>
  </w:style>
  <w:style w:type="paragraph" w:customStyle="1" w:styleId="Normalaftertitle0">
    <w:name w:val="Normal after title"/>
    <w:basedOn w:val="Normal"/>
    <w:next w:val="Normal"/>
    <w:rsid w:val="009902FB"/>
    <w:pPr>
      <w:overflowPunct/>
      <w:autoSpaceDE/>
      <w:autoSpaceDN/>
      <w:adjustRightInd/>
      <w:spacing w:before="320"/>
      <w:textAlignment w:val="auto"/>
    </w:pPr>
  </w:style>
  <w:style w:type="paragraph" w:customStyle="1" w:styleId="Head">
    <w:name w:val="Head"/>
    <w:basedOn w:val="Normal"/>
    <w:rsid w:val="009902FB"/>
    <w:pPr>
      <w:tabs>
        <w:tab w:val="clear" w:pos="794"/>
        <w:tab w:val="clear" w:pos="1191"/>
        <w:tab w:val="clear" w:pos="1588"/>
        <w:tab w:val="clear" w:pos="1985"/>
        <w:tab w:val="left" w:pos="6663"/>
      </w:tabs>
      <w:overflowPunct/>
      <w:autoSpaceDE/>
      <w:autoSpaceDN/>
      <w:adjustRightInd/>
      <w:spacing w:before="0"/>
      <w:textAlignment w:val="auto"/>
    </w:pPr>
  </w:style>
  <w:style w:type="paragraph" w:customStyle="1" w:styleId="headingb0">
    <w:name w:val="heading_b"/>
    <w:basedOn w:val="Heading3"/>
    <w:next w:val="Normal"/>
    <w:rsid w:val="009902FB"/>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style>
  <w:style w:type="character" w:styleId="Hyperlink">
    <w:name w:val="Hyperlink"/>
    <w:basedOn w:val="DefaultParagraphFont"/>
    <w:rsid w:val="009902FB"/>
    <w:rPr>
      <w:color w:val="0000FF"/>
      <w:u w:val="single"/>
    </w:rPr>
  </w:style>
  <w:style w:type="paragraph" w:customStyle="1" w:styleId="AnnexNo">
    <w:name w:val="Annex_No"/>
    <w:basedOn w:val="Normal"/>
    <w:next w:val="Normal"/>
    <w:rsid w:val="009902FB"/>
    <w:pPr>
      <w:keepNext/>
      <w:keepLines/>
      <w:spacing w:before="480" w:after="80"/>
      <w:jc w:val="center"/>
    </w:pPr>
    <w:rPr>
      <w:caps/>
      <w:sz w:val="28"/>
    </w:rPr>
  </w:style>
  <w:style w:type="paragraph" w:customStyle="1" w:styleId="ITUadres">
    <w:name w:val="ITU_adres"/>
    <w:basedOn w:val="Normal"/>
    <w:rsid w:val="009902FB"/>
    <w:pPr>
      <w:tabs>
        <w:tab w:val="clear" w:pos="794"/>
        <w:tab w:val="clear" w:pos="1191"/>
        <w:tab w:val="clear" w:pos="1588"/>
        <w:tab w:val="clear" w:pos="1985"/>
        <w:tab w:val="left" w:pos="737"/>
        <w:tab w:val="left" w:pos="1134"/>
      </w:tabs>
      <w:spacing w:before="0"/>
    </w:pPr>
    <w:rPr>
      <w:rFonts w:ascii="Univers" w:hAnsi="Univers"/>
      <w:sz w:val="16"/>
      <w:lang w:val="en-US"/>
    </w:rPr>
  </w:style>
  <w:style w:type="character" w:styleId="FollowedHyperlink">
    <w:name w:val="FollowedHyperlink"/>
    <w:basedOn w:val="DefaultParagraphFont"/>
    <w:rsid w:val="009902FB"/>
    <w:rPr>
      <w:color w:val="606420"/>
      <w:u w:val="single"/>
    </w:rPr>
  </w:style>
  <w:style w:type="paragraph" w:customStyle="1" w:styleId="Char1CharChar1Char">
    <w:name w:val="Char1 Char Char1 Char"/>
    <w:basedOn w:val="Normal"/>
    <w:rsid w:val="009902FB"/>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styleId="BodyTextIndent">
    <w:name w:val="Body Text Indent"/>
    <w:basedOn w:val="Normal"/>
    <w:link w:val="BodyTextIndentChar"/>
    <w:rsid w:val="00D82004"/>
    <w:pPr>
      <w:tabs>
        <w:tab w:val="clear" w:pos="794"/>
        <w:tab w:val="clear" w:pos="1191"/>
        <w:tab w:val="clear" w:pos="1588"/>
        <w:tab w:val="clear" w:pos="1985"/>
        <w:tab w:val="left" w:pos="709"/>
      </w:tabs>
      <w:overflowPunct/>
      <w:autoSpaceDE/>
      <w:autoSpaceDN/>
      <w:adjustRightInd/>
      <w:spacing w:before="720"/>
      <w:ind w:left="709" w:hanging="709"/>
      <w:jc w:val="center"/>
      <w:textAlignment w:val="auto"/>
    </w:pPr>
    <w:rPr>
      <w:b/>
      <w:bCs/>
    </w:rPr>
  </w:style>
  <w:style w:type="character" w:customStyle="1" w:styleId="BodyTextIndentChar">
    <w:name w:val="Body Text Indent Char"/>
    <w:basedOn w:val="DefaultParagraphFont"/>
    <w:link w:val="BodyTextIndent"/>
    <w:rsid w:val="00D82004"/>
    <w:rPr>
      <w:rFonts w:ascii="Times New Roman" w:hAnsi="Times New Roman"/>
      <w:b/>
      <w:bCs/>
      <w:sz w:val="24"/>
      <w:lang w:val="en-GB" w:eastAsia="en-US"/>
    </w:rPr>
  </w:style>
  <w:style w:type="paragraph" w:styleId="BodyTextIndent2">
    <w:name w:val="Body Text Indent 2"/>
    <w:basedOn w:val="Normal"/>
    <w:link w:val="BodyTextIndent2Char"/>
    <w:rsid w:val="00D82004"/>
    <w:pPr>
      <w:tabs>
        <w:tab w:val="left" w:pos="284"/>
      </w:tabs>
      <w:overflowPunct/>
      <w:autoSpaceDE/>
      <w:autoSpaceDN/>
      <w:adjustRightInd/>
      <w:spacing w:before="0"/>
      <w:ind w:left="284" w:hanging="284"/>
      <w:textAlignment w:val="auto"/>
    </w:pPr>
    <w:rPr>
      <w:sz w:val="16"/>
    </w:rPr>
  </w:style>
  <w:style w:type="character" w:customStyle="1" w:styleId="BodyTextIndent2Char">
    <w:name w:val="Body Text Indent 2 Char"/>
    <w:basedOn w:val="DefaultParagraphFont"/>
    <w:link w:val="BodyTextIndent2"/>
    <w:rsid w:val="00D82004"/>
    <w:rPr>
      <w:rFonts w:ascii="Times New Roman" w:hAnsi="Times New Roman"/>
      <w:sz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semiHidden/>
    <w:rsid w:val="00D82004"/>
    <w:rPr>
      <w:rFonts w:ascii="Times New Roman" w:hAnsi="Times New Roman"/>
      <w:sz w:val="24"/>
      <w:lang w:val="en-GB" w:eastAsia="en-US"/>
    </w:rPr>
  </w:style>
  <w:style w:type="character" w:customStyle="1" w:styleId="enumlev1Char">
    <w:name w:val="enumlev1 Char"/>
    <w:basedOn w:val="DefaultParagraphFont"/>
    <w:link w:val="enumlev1"/>
    <w:rsid w:val="00D82004"/>
    <w:rPr>
      <w:rFonts w:ascii="Times New Roman" w:hAnsi="Times New Roman"/>
      <w:sz w:val="24"/>
      <w:lang w:val="en-GB" w:eastAsia="en-US"/>
    </w:rPr>
  </w:style>
  <w:style w:type="character" w:customStyle="1" w:styleId="Heading1Char">
    <w:name w:val="Heading 1 Char"/>
    <w:aliases w:val="Section of paper Char,título 1 Char,H1 Char,h1 Char,h11 Char,h12 Char,h13 Char,h14 Char,h15 Char,h16 Char,h17 Char,h111 Char,h121 Char,h131 Char,h141 Char,h151 Char,h161 Char,h18 Char,h112 Char,h122 Char,h132 Char,h142 Char,h152 Char"/>
    <w:basedOn w:val="DefaultParagraphFont"/>
    <w:link w:val="Heading1"/>
    <w:rsid w:val="00D82004"/>
    <w:rPr>
      <w:rFonts w:ascii="Times New Roman" w:hAnsi="Times New Roman"/>
      <w:b/>
      <w:sz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publ/R-REP-M.2176-2010/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lson.malaguti@itu.i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tu.int/ITU-T/dbase/patent/patent-policy.html" TargetMode="External"/><Relationship Id="rId4" Type="http://schemas.openxmlformats.org/officeDocument/2006/relationships/settings" Target="settings.xml"/><Relationship Id="rId9" Type="http://schemas.openxmlformats.org/officeDocument/2006/relationships/hyperlink" Target="http://www.itu.int/ITU-R/go/rsg4-imt-adv-sa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ITU-R/go/rsg4-imt-advanced-satelli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E\PE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856D4-8994-413D-A2B7-4FB330455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Template>
  <TotalTime>301</TotalTime>
  <Pages>6</Pages>
  <Words>1877</Words>
  <Characters>11638</Characters>
  <Application>Microsoft Office Word</Application>
  <DocSecurity>0</DocSecurity>
  <Lines>96</Lines>
  <Paragraphs>26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INTERNATIONAL TELECOMMUNICATION UNION</vt:lpstr>
      <vt:lpstr>1	Introduction</vt:lpstr>
      <vt:lpstr>2	Purpose of this Circular Letter</vt:lpstr>
      <vt:lpstr>4	Procedure for submitting candidate RITs or SRITs</vt:lpstr>
      <vt:lpstr>5	Evaluation of candidate RITs or SRITs</vt:lpstr>
    </vt:vector>
  </TitlesOfParts>
  <Company>ITU</Company>
  <LinksUpToDate>false</LinksUpToDate>
  <CharactersWithSpaces>13489</CharactersWithSpaces>
  <SharedDoc>false</SharedDoc>
  <HLinks>
    <vt:vector size="78" baseType="variant">
      <vt:variant>
        <vt:i4>4653134</vt:i4>
      </vt:variant>
      <vt:variant>
        <vt:i4>33</vt:i4>
      </vt:variant>
      <vt:variant>
        <vt:i4>0</vt:i4>
      </vt:variant>
      <vt:variant>
        <vt:i4>5</vt:i4>
      </vt:variant>
      <vt:variant>
        <vt:lpwstr>http://www.itu.int/md/R07-WP4C-C-0436/en</vt:lpwstr>
      </vt:variant>
      <vt:variant>
        <vt:lpwstr/>
      </vt:variant>
      <vt:variant>
        <vt:i4>4522052</vt:i4>
      </vt:variant>
      <vt:variant>
        <vt:i4>30</vt:i4>
      </vt:variant>
      <vt:variant>
        <vt:i4>0</vt:i4>
      </vt:variant>
      <vt:variant>
        <vt:i4>5</vt:i4>
      </vt:variant>
      <vt:variant>
        <vt:lpwstr>http://www.itu.int/md/R07-WP4B-C-0109/en</vt:lpwstr>
      </vt:variant>
      <vt:variant>
        <vt:lpwstr/>
      </vt:variant>
      <vt:variant>
        <vt:i4>4259910</vt:i4>
      </vt:variant>
      <vt:variant>
        <vt:i4>27</vt:i4>
      </vt:variant>
      <vt:variant>
        <vt:i4>0</vt:i4>
      </vt:variant>
      <vt:variant>
        <vt:i4>5</vt:i4>
      </vt:variant>
      <vt:variant>
        <vt:lpwstr>http://www.itu.int/md/R07-WP4A-C-0278/en</vt:lpwstr>
      </vt:variant>
      <vt:variant>
        <vt:lpwstr/>
      </vt:variant>
      <vt:variant>
        <vt:i4>4718675</vt:i4>
      </vt:variant>
      <vt:variant>
        <vt:i4>24</vt:i4>
      </vt:variant>
      <vt:variant>
        <vt:i4>0</vt:i4>
      </vt:variant>
      <vt:variant>
        <vt:i4>5</vt:i4>
      </vt:variant>
      <vt:variant>
        <vt:lpwstr>http://www.itu.int/travel/index.html</vt:lpwstr>
      </vt:variant>
      <vt:variant>
        <vt:lpwstr/>
      </vt:variant>
      <vt:variant>
        <vt:i4>5439560</vt:i4>
      </vt:variant>
      <vt:variant>
        <vt:i4>21</vt:i4>
      </vt:variant>
      <vt:variant>
        <vt:i4>0</vt:i4>
      </vt:variant>
      <vt:variant>
        <vt:i4>5</vt:i4>
      </vt:variant>
      <vt:variant>
        <vt:lpwstr>http://www.itu.int/ITU-R/go/delegate-reg-info/en</vt:lpwstr>
      </vt:variant>
      <vt:variant>
        <vt:lpwstr/>
      </vt:variant>
      <vt:variant>
        <vt:i4>131173</vt:i4>
      </vt:variant>
      <vt:variant>
        <vt:i4>18</vt:i4>
      </vt:variant>
      <vt:variant>
        <vt:i4>0</vt:i4>
      </vt:variant>
      <vt:variant>
        <vt:i4>5</vt:i4>
      </vt:variant>
      <vt:variant>
        <vt:lpwstr>http://www.itu.int/cgi-bin/htsh/compass/cvc.param.sh?acvty_code=wp4C</vt:lpwstr>
      </vt:variant>
      <vt:variant>
        <vt:lpwstr/>
      </vt:variant>
      <vt:variant>
        <vt:i4>196709</vt:i4>
      </vt:variant>
      <vt:variant>
        <vt:i4>15</vt:i4>
      </vt:variant>
      <vt:variant>
        <vt:i4>0</vt:i4>
      </vt:variant>
      <vt:variant>
        <vt:i4>5</vt:i4>
      </vt:variant>
      <vt:variant>
        <vt:lpwstr>http://www.itu.int/cgi-bin/htsh/compass/cvc.param.sh?acvty_code=wp4B</vt:lpwstr>
      </vt:variant>
      <vt:variant>
        <vt:lpwstr/>
      </vt:variant>
      <vt:variant>
        <vt:i4>101</vt:i4>
      </vt:variant>
      <vt:variant>
        <vt:i4>12</vt:i4>
      </vt:variant>
      <vt:variant>
        <vt:i4>0</vt:i4>
      </vt:variant>
      <vt:variant>
        <vt:i4>5</vt:i4>
      </vt:variant>
      <vt:variant>
        <vt:lpwstr>http://www.itu.int/cgi-bin/htsh/compass/cvc.param.sh?acvty_code=wp4A</vt:lpwstr>
      </vt:variant>
      <vt:variant>
        <vt:lpwstr/>
      </vt:variant>
      <vt:variant>
        <vt:i4>7733333</vt:i4>
      </vt:variant>
      <vt:variant>
        <vt:i4>9</vt:i4>
      </vt:variant>
      <vt:variant>
        <vt:i4>0</vt:i4>
      </vt:variant>
      <vt:variant>
        <vt:i4>5</vt:i4>
      </vt:variant>
      <vt:variant>
        <vt:lpwstr>http://www.itu.int/cgi-bin/htsh/compass/cvc.param.sh?acvty_code=sg4</vt:lpwstr>
      </vt:variant>
      <vt:variant>
        <vt:lpwstr/>
      </vt:variant>
      <vt:variant>
        <vt:i4>196728</vt:i4>
      </vt:variant>
      <vt:variant>
        <vt:i4>6</vt:i4>
      </vt:variant>
      <vt:variant>
        <vt:i4>0</vt:i4>
      </vt:variant>
      <vt:variant>
        <vt:i4>5</vt:i4>
      </vt:variant>
      <vt:variant>
        <vt:lpwstr>mailto:rsg4@itu.int</vt:lpwstr>
      </vt:variant>
      <vt:variant>
        <vt:lpwstr/>
      </vt:variant>
      <vt:variant>
        <vt:i4>3014760</vt:i4>
      </vt:variant>
      <vt:variant>
        <vt:i4>3</vt:i4>
      </vt:variant>
      <vt:variant>
        <vt:i4>0</vt:i4>
      </vt:variant>
      <vt:variant>
        <vt:i4>5</vt:i4>
      </vt:variant>
      <vt:variant>
        <vt:lpwstr>http://www.itu.int/ITU-R/go/rsg4/en</vt:lpwstr>
      </vt:variant>
      <vt:variant>
        <vt:lpwstr/>
      </vt:variant>
      <vt:variant>
        <vt:i4>7733372</vt:i4>
      </vt:variant>
      <vt:variant>
        <vt:i4>0</vt:i4>
      </vt:variant>
      <vt:variant>
        <vt:i4>0</vt:i4>
      </vt:variant>
      <vt:variant>
        <vt:i4>5</vt:i4>
      </vt:variant>
      <vt:variant>
        <vt:lpwstr>http://www.itu.int/ITU-R/go/que-rsg4/en</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mostyn</dc:creator>
  <cp:keywords/>
  <dc:description/>
  <cp:lastModifiedBy>bonet</cp:lastModifiedBy>
  <cp:revision>10</cp:revision>
  <cp:lastPrinted>2010-11-24T11:15:00Z</cp:lastPrinted>
  <dcterms:created xsi:type="dcterms:W3CDTF">2010-11-23T15:42:00Z</dcterms:created>
  <dcterms:modified xsi:type="dcterms:W3CDTF">2010-11-24T13:28:00Z</dcterms:modified>
</cp:coreProperties>
</file>