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ED1BD3" w:rsidRDefault="00B87E04">
            <w:pPr>
              <w:rPr>
                <w:b/>
                <w:smallCaps/>
                <w:sz w:val="20"/>
                <w:lang w:val="fr-CH"/>
              </w:rPr>
            </w:pPr>
            <w:r w:rsidRPr="00ED1BD3">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ED1BD3">
              <w:rPr>
                <w:b/>
                <w:sz w:val="18"/>
                <w:lang w:val="fr-CH"/>
              </w:rPr>
              <w:tab/>
            </w:r>
            <w:r w:rsidRPr="00ED1BD3">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162" w:type="dxa"/>
        <w:tblLayout w:type="fixed"/>
        <w:tblLook w:val="0000"/>
      </w:tblPr>
      <w:tblGrid>
        <w:gridCol w:w="2660"/>
        <w:gridCol w:w="7502"/>
      </w:tblGrid>
      <w:tr w:rsidR="00B87E04" w:rsidTr="00EE1DBE">
        <w:trPr>
          <w:cantSplit/>
        </w:trPr>
        <w:tc>
          <w:tcPr>
            <w:tcW w:w="2660" w:type="dxa"/>
          </w:tcPr>
          <w:p w:rsidR="00B87E04" w:rsidRPr="00EE1DBE" w:rsidRDefault="00ED1BD3" w:rsidP="00EE1DBE">
            <w:pPr>
              <w:tabs>
                <w:tab w:val="left" w:pos="7513"/>
              </w:tabs>
              <w:ind w:right="-108"/>
              <w:jc w:val="center"/>
              <w:rPr>
                <w:b/>
                <w:bCs/>
              </w:rPr>
            </w:pPr>
            <w:bookmarkStart w:id="0" w:name="dletter"/>
            <w:bookmarkEnd w:id="0"/>
            <w:r w:rsidRPr="00EE1DBE">
              <w:rPr>
                <w:b/>
                <w:bCs/>
              </w:rPr>
              <w:t>Administrative Circular</w:t>
            </w:r>
          </w:p>
          <w:p w:rsidR="0071106C" w:rsidRPr="00ED1BD3" w:rsidRDefault="00ED1BD3" w:rsidP="004A5AB1">
            <w:pPr>
              <w:tabs>
                <w:tab w:val="clear" w:pos="794"/>
                <w:tab w:val="clear" w:pos="1191"/>
                <w:tab w:val="clear" w:pos="1588"/>
              </w:tabs>
              <w:spacing w:before="0"/>
              <w:jc w:val="center"/>
              <w:rPr>
                <w:b/>
                <w:bCs/>
              </w:rPr>
            </w:pPr>
            <w:bookmarkStart w:id="1" w:name="dnum"/>
            <w:bookmarkEnd w:id="1"/>
            <w:r>
              <w:rPr>
                <w:b/>
                <w:bCs/>
              </w:rPr>
              <w:t>CACE/515</w:t>
            </w:r>
          </w:p>
        </w:tc>
        <w:tc>
          <w:tcPr>
            <w:tcW w:w="7502" w:type="dxa"/>
          </w:tcPr>
          <w:p w:rsidR="00B87E04" w:rsidRPr="00ED1BD3" w:rsidRDefault="00EA1335" w:rsidP="00EE1DBE">
            <w:pPr>
              <w:tabs>
                <w:tab w:val="left" w:pos="7513"/>
              </w:tabs>
              <w:ind w:right="307"/>
              <w:jc w:val="right"/>
              <w:rPr>
                <w:bCs/>
              </w:rPr>
            </w:pPr>
            <w:bookmarkStart w:id="2" w:name="ddate"/>
            <w:bookmarkEnd w:id="2"/>
            <w:r>
              <w:rPr>
                <w:bCs/>
              </w:rPr>
              <w:t>12</w:t>
            </w:r>
            <w:r w:rsidR="00ED1BD3">
              <w:rPr>
                <w:bCs/>
              </w:rPr>
              <w:t xml:space="preserve"> July 2010</w:t>
            </w:r>
          </w:p>
        </w:tc>
      </w:tr>
    </w:tbl>
    <w:p w:rsidR="00ED1BD3" w:rsidRDefault="005F7F4C" w:rsidP="00ED1BD3">
      <w:pPr>
        <w:pStyle w:val="Head"/>
        <w:tabs>
          <w:tab w:val="left" w:pos="7513"/>
        </w:tabs>
        <w:spacing w:before="720"/>
        <w:jc w:val="center"/>
        <w:rPr>
          <w:b/>
        </w:rPr>
      </w:pPr>
      <w:r w:rsidRPr="005F7F4C">
        <w:rPr>
          <w:b/>
          <w:bCs/>
        </w:rPr>
        <w:t xml:space="preserve">To Administrations of Member States of </w:t>
      </w:r>
      <w:r w:rsidR="001E7D36">
        <w:rPr>
          <w:b/>
          <w:bCs/>
        </w:rPr>
        <w:t xml:space="preserve">the </w:t>
      </w:r>
      <w:r w:rsidRPr="005F7F4C">
        <w:rPr>
          <w:b/>
          <w:bCs/>
        </w:rPr>
        <w:t>ITU</w:t>
      </w:r>
      <w:r w:rsidR="00ED1BD3">
        <w:rPr>
          <w:b/>
          <w:bCs/>
        </w:rPr>
        <w:t>,</w:t>
      </w:r>
      <w:r w:rsidR="00ED1BD3">
        <w:rPr>
          <w:b/>
        </w:rPr>
        <w:br/>
      </w:r>
      <w:proofErr w:type="spellStart"/>
      <w:r w:rsidR="00ED1BD3">
        <w:rPr>
          <w:b/>
        </w:rPr>
        <w:t>Radiocommunication</w:t>
      </w:r>
      <w:proofErr w:type="spellEnd"/>
      <w:r w:rsidR="00ED1BD3">
        <w:rPr>
          <w:b/>
        </w:rPr>
        <w:t xml:space="preserve"> Sector Members, ITU-R Associates</w:t>
      </w:r>
      <w:r w:rsidR="00ED1BD3">
        <w:rPr>
          <w:b/>
        </w:rPr>
        <w:br/>
        <w:t xml:space="preserve">participating in the work of </w:t>
      </w:r>
      <w:proofErr w:type="spellStart"/>
      <w:r w:rsidR="00ED1BD3">
        <w:rPr>
          <w:b/>
        </w:rPr>
        <w:t>Radiocommunication</w:t>
      </w:r>
      <w:proofErr w:type="spellEnd"/>
      <w:r w:rsidR="00ED1BD3">
        <w:rPr>
          <w:b/>
        </w:rPr>
        <w:t xml:space="preserve"> Study Group 7</w:t>
      </w:r>
      <w:r w:rsidR="00ED1BD3">
        <w:rPr>
          <w:b/>
        </w:rPr>
        <w:br/>
        <w:t>and the Special Committee on Regulatory/Procedural Matters</w:t>
      </w:r>
    </w:p>
    <w:p w:rsidR="00B87E04" w:rsidRDefault="00B87E04" w:rsidP="00ED1BD3">
      <w:pPr>
        <w:tabs>
          <w:tab w:val="clear" w:pos="794"/>
          <w:tab w:val="clear" w:pos="1191"/>
          <w:tab w:val="clear" w:pos="1588"/>
          <w:tab w:val="clear" w:pos="1985"/>
          <w:tab w:val="left" w:pos="709"/>
        </w:tabs>
        <w:spacing w:before="720"/>
        <w:ind w:left="1440" w:hanging="1440"/>
      </w:pPr>
      <w:r>
        <w:rPr>
          <w:b/>
        </w:rPr>
        <w:t>Subject</w:t>
      </w:r>
      <w:r>
        <w:t>:</w:t>
      </w:r>
      <w:r>
        <w:tab/>
      </w:r>
      <w:bookmarkStart w:id="3" w:name="dtitle1"/>
      <w:bookmarkEnd w:id="3"/>
      <w:r w:rsidR="00ED1BD3">
        <w:t xml:space="preserve">Meeting of </w:t>
      </w:r>
      <w:proofErr w:type="spellStart"/>
      <w:r w:rsidR="00ED1BD3">
        <w:t>Radiocommunication</w:t>
      </w:r>
      <w:proofErr w:type="spellEnd"/>
      <w:r w:rsidR="00ED1BD3">
        <w:t xml:space="preserve"> Study Group 7 (Science services) </w:t>
      </w:r>
      <w:r w:rsidR="00ED1BD3">
        <w:br/>
      </w:r>
      <w:smartTag w:uri="urn:schemas-microsoft-com:office:smarttags" w:element="place">
        <w:smartTag w:uri="urn:schemas-microsoft-com:office:smarttags" w:element="City">
          <w:r w:rsidR="00ED1BD3">
            <w:t>Geneva</w:t>
          </w:r>
        </w:smartTag>
      </w:smartTag>
      <w:r w:rsidR="00ED1BD3">
        <w:t>, 4 and 12 October 2010</w:t>
      </w:r>
    </w:p>
    <w:p w:rsidR="00ED1BD3" w:rsidRDefault="00D44853" w:rsidP="00ED1BD3">
      <w:pPr>
        <w:pStyle w:val="Heading1"/>
      </w:pPr>
      <w:r>
        <w:t>1</w:t>
      </w:r>
      <w:r w:rsidR="00ED1BD3">
        <w:tab/>
        <w:t>Introduction</w:t>
      </w:r>
    </w:p>
    <w:p w:rsidR="00ED1BD3" w:rsidRDefault="00ED1BD3" w:rsidP="00ED1BD3">
      <w:pPr>
        <w:spacing w:before="136"/>
      </w:pPr>
      <w:r>
        <w:t xml:space="preserve">By means of this Administrative Circular, we wish to announce that a meeting of ITU-R Study Group 7 will take place in Geneva on 4 and 12 October 2010, immediately preceding and immediately following the meetings of Working Parties 7A, 7B, 7C and 7D (5-11 October 2010), see Circular Letter </w:t>
      </w:r>
      <w:hyperlink r:id="rId9" w:history="1">
        <w:r w:rsidRPr="00782FE7">
          <w:rPr>
            <w:rStyle w:val="Hyperlink"/>
          </w:rPr>
          <w:t>7/LCCE/53</w:t>
        </w:r>
      </w:hyperlink>
      <w:r>
        <w:t xml:space="preserve">. </w:t>
      </w:r>
    </w:p>
    <w:p w:rsidR="00ED1BD3" w:rsidRDefault="00ED1BD3" w:rsidP="00ED1BD3">
      <w:pPr>
        <w:spacing w:before="136"/>
      </w:pPr>
      <w:r>
        <w:t xml:space="preserve">The Study Group meeting will be held in the ITU Headquarters, </w:t>
      </w:r>
      <w:smartTag w:uri="urn:schemas-microsoft-com:office:smarttags" w:element="place">
        <w:smartTag w:uri="urn:schemas-microsoft-com:office:smarttags" w:element="City">
          <w:r>
            <w:t>Geneva</w:t>
          </w:r>
        </w:smartTag>
      </w:smartTag>
      <w:r>
        <w:t>. The opening session will take place at 09:30 hours.</w:t>
      </w:r>
    </w:p>
    <w:p w:rsidR="00ED1BD3" w:rsidRDefault="00ED1BD3" w:rsidP="00ED1BD3">
      <w:pPr>
        <w:pStyle w:val="Heading1"/>
      </w:pPr>
      <w:r>
        <w:t>2</w:t>
      </w:r>
      <w:r>
        <w:tab/>
        <w:t>Programme of the meeting</w:t>
      </w:r>
    </w:p>
    <w:p w:rsidR="00ED1BD3" w:rsidRDefault="00ED1BD3" w:rsidP="00ED1BD3">
      <w:pPr>
        <w:spacing w:before="136"/>
      </w:pPr>
      <w:r>
        <w:t xml:space="preserve">The draft agenda for the meeting of Study Group 7 is contained in Annex 1. </w:t>
      </w:r>
    </w:p>
    <w:p w:rsidR="00ED1BD3" w:rsidRDefault="00ED1BD3" w:rsidP="00ED1BD3">
      <w:pPr>
        <w:spacing w:before="136"/>
      </w:pPr>
      <w:r>
        <w:t xml:space="preserve">The Questions assigned to Study Group 7 can be found at: </w:t>
      </w:r>
    </w:p>
    <w:p w:rsidR="00ED1BD3" w:rsidRDefault="00411741" w:rsidP="00ED1BD3">
      <w:pPr>
        <w:spacing w:before="360" w:after="360"/>
        <w:jc w:val="center"/>
      </w:pPr>
      <w:hyperlink r:id="rId10" w:history="1">
        <w:r w:rsidR="00ED1BD3">
          <w:rPr>
            <w:rStyle w:val="Hyperlink"/>
          </w:rPr>
          <w:t>http://www.itu.int/ITU-R/go/que-rsg7/en</w:t>
        </w:r>
      </w:hyperlink>
    </w:p>
    <w:p w:rsidR="00ED1BD3" w:rsidRPr="00445680" w:rsidRDefault="00ED1BD3" w:rsidP="00ED1BD3">
      <w:pPr>
        <w:spacing w:before="136"/>
        <w:ind w:left="794" w:hanging="794"/>
        <w:rPr>
          <w:b/>
          <w:bCs/>
        </w:rPr>
      </w:pPr>
      <w:r w:rsidRPr="00445680">
        <w:rPr>
          <w:b/>
          <w:bCs/>
        </w:rPr>
        <w:t>2.1</w:t>
      </w:r>
      <w:r w:rsidRPr="00445680">
        <w:rPr>
          <w:b/>
          <w:bCs/>
        </w:rPr>
        <w:tab/>
        <w:t>Adoption of draft Recommendations at the S</w:t>
      </w:r>
      <w:r>
        <w:rPr>
          <w:b/>
          <w:bCs/>
        </w:rPr>
        <w:t>tudy Group meeting (§ 10.2.2 of </w:t>
      </w:r>
      <w:r w:rsidRPr="00445680">
        <w:rPr>
          <w:b/>
          <w:bCs/>
        </w:rPr>
        <w:t>Resolution ITU-R 1-</w:t>
      </w:r>
      <w:r>
        <w:rPr>
          <w:b/>
          <w:bCs/>
        </w:rPr>
        <w:t>5</w:t>
      </w:r>
      <w:r w:rsidRPr="00445680">
        <w:rPr>
          <w:b/>
          <w:bCs/>
        </w:rPr>
        <w:t>)</w:t>
      </w:r>
    </w:p>
    <w:p w:rsidR="00ED1BD3" w:rsidRDefault="00ED1BD3" w:rsidP="00ED1BD3">
      <w:pPr>
        <w:pStyle w:val="BodyText2"/>
      </w:pPr>
      <w:r>
        <w:t xml:space="preserve">Five </w:t>
      </w:r>
      <w:r w:rsidRPr="008B684D">
        <w:t>draft revised Recommendation</w:t>
      </w:r>
      <w:r>
        <w:t>s and three draft new</w:t>
      </w:r>
      <w:r w:rsidRPr="00FF0375">
        <w:t xml:space="preserve"> </w:t>
      </w:r>
      <w:r w:rsidRPr="008B684D">
        <w:t>Recommendation</w:t>
      </w:r>
      <w:r>
        <w:t>s are</w:t>
      </w:r>
      <w:r w:rsidRPr="008B684D">
        <w:t xml:space="preserve"> proposed for adoption by the Study Group at its meeting in accordance with § 10.2.2 of Resolution ITU-R 1-5.</w:t>
      </w:r>
    </w:p>
    <w:p w:rsidR="00ED1BD3" w:rsidRDefault="00ED1BD3" w:rsidP="00ED1BD3">
      <w:pPr>
        <w:pStyle w:val="BodyText2"/>
      </w:pPr>
      <w:r w:rsidRPr="008B684D">
        <w:t>In accordance with § 10.2.2.2 of Resolution ITU-R 1-5, the title</w:t>
      </w:r>
      <w:r w:rsidR="00E75967">
        <w:t>s</w:t>
      </w:r>
      <w:r w:rsidRPr="008B684D">
        <w:t xml:space="preserve"> and summar</w:t>
      </w:r>
      <w:r w:rsidR="00E75967">
        <w:t>ies</w:t>
      </w:r>
      <w:r w:rsidRPr="008B684D">
        <w:t xml:space="preserve"> of the draft Recommendation</w:t>
      </w:r>
      <w:r w:rsidR="00EA1335">
        <w:t>s</w:t>
      </w:r>
      <w:r w:rsidRPr="008B684D">
        <w:t xml:space="preserve"> are given in Annex 2.</w:t>
      </w:r>
    </w:p>
    <w:p w:rsidR="00ED1BD3" w:rsidRDefault="00ED1BD3" w:rsidP="00ED1BD3">
      <w:pPr>
        <w:pStyle w:val="Heading1"/>
      </w:pPr>
      <w:r>
        <w:lastRenderedPageBreak/>
        <w:t>2.2</w:t>
      </w:r>
      <w:r>
        <w:tab/>
        <w:t>Adoption of draft Recommendations by a Study Group by correspondence (§ 10.2.3 of Resolution ITU</w:t>
      </w:r>
      <w:r>
        <w:noBreakHyphen/>
        <w:t>R 1-5)</w:t>
      </w:r>
    </w:p>
    <w:p w:rsidR="00ED1BD3" w:rsidRDefault="00ED1BD3" w:rsidP="00ED1BD3">
      <w:r>
        <w:t>The procedure described in § 10.2.3 of Resolution ITU-R 1-5 concerns draft new or revised Recommendations which are not specifically included in the agenda of a Study Group meeting.</w:t>
      </w:r>
    </w:p>
    <w:p w:rsidR="00ED1BD3" w:rsidRDefault="00ED1BD3" w:rsidP="00ED1BD3">
      <w:r>
        <w:t>In accordance with this procedure, draft new and revised Recommendations prepared during the meetings of Working Parties 7A, 7B, 7C and 7D held immediately before the second day of the Study Group meeting will be submitted to the Study Group. After due consideration, the Study Group may decide to seek adoption of these draft Recommendations by correspondence. In such cases, the Study Group may also decide to apply the procedure for simultaneous adoption and approval (PSAA) of a draft Recommendation as described in § 10.3 of Resolution ITU-R 1-5 (see also § 2.3 below).</w:t>
      </w:r>
    </w:p>
    <w:p w:rsidR="00ED1BD3" w:rsidRDefault="00ED1BD3" w:rsidP="00EA1335">
      <w:r>
        <w:t>In accordance with § 2.25 of Resolution ITU-R 1-5, Annex 3 to this Circular contains a list of topics to be addressed at the Working Party meetings just prior to the</w:t>
      </w:r>
      <w:r w:rsidR="00EA1335">
        <w:t xml:space="preserve"> second day of the meeting of the Study Group 7</w:t>
      </w:r>
      <w:r>
        <w:t>, and for which draft Recommendations may be developed.</w:t>
      </w:r>
    </w:p>
    <w:p w:rsidR="00ED1BD3" w:rsidRDefault="00ED1BD3" w:rsidP="00ED1BD3">
      <w:pPr>
        <w:pStyle w:val="Heading2"/>
      </w:pPr>
      <w:r>
        <w:t>2.3</w:t>
      </w:r>
      <w:r>
        <w:tab/>
        <w:t>Decision on approval procedure</w:t>
      </w:r>
    </w:p>
    <w:p w:rsidR="00ED1BD3" w:rsidRDefault="00ED1BD3" w:rsidP="00ED1BD3">
      <w:r>
        <w:t>At the meeting, the Study Group shall decide on the eventual procedure to be followed for seeking approval for each draft Recommendation in accordance with § 10.4.3 of Resolution ITU</w:t>
      </w:r>
      <w:r>
        <w:noBreakHyphen/>
        <w:t>R 1</w:t>
      </w:r>
      <w:r>
        <w:noBreakHyphen/>
        <w:t xml:space="preserve">5. Approval may be sought by submitting the draft Recommendation to the next </w:t>
      </w:r>
      <w:proofErr w:type="spellStart"/>
      <w:r>
        <w:t>Radiocommunication</w:t>
      </w:r>
      <w:proofErr w:type="spellEnd"/>
      <w:r>
        <w:t xml:space="preserve"> Assembly, or by consultation of the Member States; alternatively, the Study Group may decide to use the PSAA procedure described in § 10.3 of Resolution ITU-R 1-5.</w:t>
      </w:r>
    </w:p>
    <w:p w:rsidR="00ED1BD3" w:rsidRDefault="00ED1BD3" w:rsidP="00ED1BD3">
      <w:pPr>
        <w:pStyle w:val="Headingb"/>
        <w:spacing w:before="360"/>
      </w:pPr>
      <w:r>
        <w:t>3</w:t>
      </w:r>
      <w:r>
        <w:tab/>
        <w:t>Contributions</w:t>
      </w:r>
    </w:p>
    <w:p w:rsidR="00ED1BD3" w:rsidRPr="00125740" w:rsidRDefault="00ED1BD3" w:rsidP="00ED1BD3">
      <w:r>
        <w:t xml:space="preserve">Contributions in response to the work of Study Group 7 are processed according to the provisions laid down in Resolution ITU-R 1-5 and posted on </w:t>
      </w:r>
      <w:hyperlink r:id="rId11" w:history="1">
        <w:r>
          <w:rPr>
            <w:rStyle w:val="Hyperlink"/>
          </w:rPr>
          <w:t>http://www.itu.int/md/R07-SG07-C/en</w:t>
        </w:r>
      </w:hyperlink>
      <w:r>
        <w:t xml:space="preserve">. </w:t>
      </w:r>
      <w:r w:rsidR="00B11D67">
        <w:rPr>
          <w:b/>
          <w:bCs/>
        </w:rPr>
        <w:t>The </w:t>
      </w:r>
      <w:r>
        <w:rPr>
          <w:b/>
          <w:bCs/>
        </w:rPr>
        <w:t>deadline for submission of contributions is Monday, 27 September 2010 at 16:00 hours UTC</w:t>
      </w:r>
      <w:r>
        <w:t xml:space="preserve">. Submissions received later than this deadline cannot be accepted. </w:t>
      </w:r>
      <w:r w:rsidRPr="00125740">
        <w:t>Resolution ITU-R 1-5 provides that contributions which are not available to participants at the opening of the meeting shall not be considered.</w:t>
      </w:r>
      <w:r>
        <w:t xml:space="preserve"> </w:t>
      </w:r>
    </w:p>
    <w:p w:rsidR="00ED1BD3" w:rsidRDefault="00ED1BD3" w:rsidP="00ED1BD3">
      <w:r>
        <w:t xml:space="preserve">Participants are requested to submit contributions by electronic mail to: </w:t>
      </w:r>
    </w:p>
    <w:p w:rsidR="00ED1BD3" w:rsidRDefault="00411741" w:rsidP="00ED1BD3">
      <w:pPr>
        <w:spacing w:before="240" w:after="120"/>
        <w:jc w:val="center"/>
        <w:rPr>
          <w:rStyle w:val="Hyperlink"/>
        </w:rPr>
      </w:pPr>
      <w:hyperlink r:id="rId12" w:history="1">
        <w:r w:rsidR="00ED1BD3">
          <w:rPr>
            <w:rStyle w:val="Hyperlink"/>
          </w:rPr>
          <w:t>rsg7@itu.int</w:t>
        </w:r>
      </w:hyperlink>
    </w:p>
    <w:p w:rsidR="00ED1BD3" w:rsidRDefault="00ED1BD3" w:rsidP="00ED1BD3">
      <w:r>
        <w:t>A copy should also be sent to the Chairman and Vice-Chairmen of Study Group 7. The pertinent addresses can be found on:</w:t>
      </w:r>
    </w:p>
    <w:p w:rsidR="00ED1BD3" w:rsidRDefault="00411741" w:rsidP="00ED1BD3">
      <w:pPr>
        <w:spacing w:before="240"/>
        <w:jc w:val="center"/>
      </w:pPr>
      <w:hyperlink r:id="rId13" w:history="1">
        <w:r w:rsidR="00ED1BD3">
          <w:rPr>
            <w:rStyle w:val="Hyperlink"/>
          </w:rPr>
          <w:t>http://www.itu.int/cgi-bin/htsh/compass/cvc.param.sh?acvty_code=sg7</w:t>
        </w:r>
      </w:hyperlink>
    </w:p>
    <w:p w:rsidR="002A3510" w:rsidRDefault="002A3510">
      <w:pPr>
        <w:tabs>
          <w:tab w:val="clear" w:pos="794"/>
          <w:tab w:val="clear" w:pos="1191"/>
          <w:tab w:val="clear" w:pos="1588"/>
          <w:tab w:val="clear" w:pos="1985"/>
        </w:tabs>
        <w:overflowPunct/>
        <w:autoSpaceDE/>
        <w:autoSpaceDN/>
        <w:adjustRightInd/>
        <w:spacing w:before="0"/>
        <w:textAlignment w:val="auto"/>
        <w:rPr>
          <w:b/>
        </w:rPr>
      </w:pPr>
      <w:r>
        <w:br w:type="page"/>
      </w:r>
    </w:p>
    <w:p w:rsidR="00ED1BD3" w:rsidRPr="00F44034" w:rsidRDefault="00ED1BD3" w:rsidP="00ED1BD3">
      <w:pPr>
        <w:pStyle w:val="Heading1"/>
        <w:ind w:left="0" w:firstLine="0"/>
      </w:pPr>
      <w:r>
        <w:t>4</w:t>
      </w:r>
      <w:r>
        <w:tab/>
      </w:r>
      <w:r w:rsidRPr="00F44034">
        <w:t>Participation/Visa requirements</w:t>
      </w:r>
    </w:p>
    <w:p w:rsidR="00ED1BD3" w:rsidRDefault="00ED1BD3" w:rsidP="00ED1BD3">
      <w:pPr>
        <w:rPr>
          <w:szCs w:val="24"/>
        </w:rPr>
      </w:pPr>
      <w:r w:rsidRPr="00053919">
        <w:rPr>
          <w:szCs w:val="24"/>
        </w:rPr>
        <w:t>Delegate/participant registration for the meeting will be carried out online via the ITU-R website. Each Member State/Sector Member/Associate was 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xml:space="preserve">. The list of designated focal points (DFPs) </w:t>
      </w:r>
      <w:r>
        <w:rPr>
          <w:szCs w:val="24"/>
        </w:rPr>
        <w:t xml:space="preserve">and detailed information regarding visa requirements </w:t>
      </w:r>
      <w:r w:rsidRPr="00053919">
        <w:rPr>
          <w:szCs w:val="24"/>
        </w:rPr>
        <w:t xml:space="preserve">is available on the </w:t>
      </w:r>
      <w:r w:rsidRPr="00053919">
        <w:rPr>
          <w:b/>
          <w:bCs/>
          <w:szCs w:val="24"/>
        </w:rPr>
        <w:t>ITU</w:t>
      </w:r>
      <w:r w:rsidRPr="00053919">
        <w:rPr>
          <w:b/>
          <w:bCs/>
          <w:szCs w:val="24"/>
        </w:rPr>
        <w:noBreakHyphen/>
        <w:t xml:space="preserve">R </w:t>
      </w:r>
      <w:r>
        <w:rPr>
          <w:b/>
          <w:bCs/>
          <w:szCs w:val="24"/>
        </w:rPr>
        <w:t xml:space="preserve">Member </w:t>
      </w:r>
      <w:r w:rsidRPr="00053919">
        <w:rPr>
          <w:b/>
          <w:bCs/>
          <w:szCs w:val="24"/>
        </w:rPr>
        <w:t>Information</w:t>
      </w:r>
      <w:r w:rsidRPr="00053919">
        <w:rPr>
          <w:szCs w:val="24"/>
        </w:rPr>
        <w:t xml:space="preserve"> </w:t>
      </w:r>
      <w:r>
        <w:rPr>
          <w:b/>
          <w:bCs/>
          <w:szCs w:val="24"/>
        </w:rPr>
        <w:t xml:space="preserve">and Delegate Registration </w:t>
      </w:r>
      <w:r w:rsidRPr="00053919">
        <w:rPr>
          <w:szCs w:val="24"/>
        </w:rPr>
        <w:t>webpage at</w:t>
      </w:r>
      <w:r>
        <w:rPr>
          <w:szCs w:val="24"/>
        </w:rPr>
        <w:t>:</w:t>
      </w:r>
    </w:p>
    <w:p w:rsidR="00ED1BD3" w:rsidRDefault="00411741" w:rsidP="00ED1BD3">
      <w:pPr>
        <w:spacing w:before="240"/>
        <w:jc w:val="center"/>
        <w:rPr>
          <w:szCs w:val="24"/>
        </w:rPr>
      </w:pPr>
      <w:hyperlink r:id="rId14" w:history="1">
        <w:r w:rsidR="00ED1BD3" w:rsidRPr="00053919">
          <w:rPr>
            <w:rStyle w:val="Hyperlink"/>
            <w:szCs w:val="24"/>
          </w:rPr>
          <w:t>http://www.itu.int/ITU-R/go/delegate-reg-info/en</w:t>
        </w:r>
      </w:hyperlink>
    </w:p>
    <w:p w:rsidR="00ED1BD3" w:rsidRPr="00053919" w:rsidRDefault="00ED1BD3" w:rsidP="00ED1BD3">
      <w:r w:rsidRPr="00053919">
        <w:t>The Delegate R</w:t>
      </w:r>
      <w:r w:rsidRPr="00053919">
        <w:rPr>
          <w:color w:val="000000"/>
        </w:rPr>
        <w:t>egistration desk will</w:t>
      </w:r>
      <w:r>
        <w:rPr>
          <w:color w:val="000000"/>
        </w:rPr>
        <w:t xml:space="preserve"> </w:t>
      </w:r>
      <w:r w:rsidRPr="00053919">
        <w:rPr>
          <w:color w:val="000000"/>
        </w:rPr>
        <w:t xml:space="preserve">open at 08:30 hours on the first day of the meeting at the entrance of the </w:t>
      </w:r>
      <w:proofErr w:type="spellStart"/>
      <w:r w:rsidRPr="00053919">
        <w:rPr>
          <w:color w:val="000000"/>
        </w:rPr>
        <w:t>Montbrillant</w:t>
      </w:r>
      <w:proofErr w:type="spellEnd"/>
      <w:r w:rsidRPr="00053919">
        <w:rPr>
          <w:color w:val="000000"/>
        </w:rPr>
        <w:t xml:space="preserve"> building. Please note that the confirmation of registration sent to each delegate/participant by e-mail must be presented, together with photo identification, in order to receive a badge.</w:t>
      </w:r>
    </w:p>
    <w:p w:rsidR="00ED1BD3" w:rsidRPr="00053919" w:rsidRDefault="00ED1BD3" w:rsidP="00ED1BD3">
      <w:pPr>
        <w:tabs>
          <w:tab w:val="left" w:pos="709"/>
        </w:tabs>
      </w:pPr>
      <w:r w:rsidRPr="00053919">
        <w:rPr>
          <w:szCs w:val="24"/>
        </w:rPr>
        <w:t xml:space="preserve">Information regarding hotel accommodation for meetings held in </w:t>
      </w:r>
      <w:smartTag w:uri="urn:schemas-microsoft-com:office:smarttags" w:element="place">
        <w:smartTag w:uri="urn:schemas-microsoft-com:office:smarttags" w:element="City">
          <w:r w:rsidRPr="00053919">
            <w:rPr>
              <w:szCs w:val="24"/>
            </w:rPr>
            <w:t>Geneva</w:t>
          </w:r>
        </w:smartTag>
      </w:smartTag>
      <w:r w:rsidRPr="00053919">
        <w:rPr>
          <w:szCs w:val="24"/>
        </w:rPr>
        <w:t xml:space="preserve"> is available at </w:t>
      </w:r>
      <w:hyperlink r:id="rId15" w:history="1">
        <w:r w:rsidRPr="00053919">
          <w:rPr>
            <w:rStyle w:val="Hyperlink"/>
            <w:szCs w:val="24"/>
          </w:rPr>
          <w:t>http://www.itu.int/travel/index.html</w:t>
        </w:r>
      </w:hyperlink>
      <w:r w:rsidRPr="00053919">
        <w:t>.</w:t>
      </w:r>
    </w:p>
    <w:p w:rsidR="00ED1BD3" w:rsidRDefault="00ED1BD3" w:rsidP="00ED1BD3">
      <w:pPr>
        <w:pStyle w:val="Times"/>
        <w:tabs>
          <w:tab w:val="center" w:pos="7371"/>
        </w:tabs>
        <w:spacing w:before="1418"/>
        <w:rPr>
          <w:rFonts w:ascii="Times New Roman" w:hAnsi="Times New Roman"/>
          <w:lang w:val="en-GB"/>
        </w:rPr>
      </w:pPr>
      <w:r>
        <w:rPr>
          <w:rFonts w:ascii="Times New Roman" w:hAnsi="Times New Roman"/>
          <w:lang w:val="en-GB"/>
        </w:rPr>
        <w:tab/>
        <w:t xml:space="preserve">Valery </w:t>
      </w:r>
      <w:proofErr w:type="spellStart"/>
      <w:r>
        <w:rPr>
          <w:rFonts w:ascii="Times New Roman" w:hAnsi="Times New Roman"/>
          <w:lang w:val="en-GB"/>
        </w:rPr>
        <w:t>Timofeev</w:t>
      </w:r>
      <w:proofErr w:type="spellEnd"/>
    </w:p>
    <w:p w:rsidR="00ED1BD3" w:rsidRPr="00362047" w:rsidRDefault="00ED1BD3" w:rsidP="00ED1BD3">
      <w:pPr>
        <w:pStyle w:val="Times"/>
        <w:tabs>
          <w:tab w:val="center" w:pos="7371"/>
          <w:tab w:val="right" w:pos="8505"/>
        </w:tabs>
        <w:spacing w:after="120"/>
        <w:rPr>
          <w:rFonts w:ascii="Times New Roman" w:hAnsi="Times New Roman"/>
          <w:lang w:val="en-US"/>
        </w:rPr>
      </w:pPr>
      <w:r>
        <w:rPr>
          <w:rFonts w:ascii="Times New Roman" w:hAnsi="Times New Roman"/>
          <w:lang w:val="en-GB"/>
        </w:rPr>
        <w:tab/>
      </w:r>
      <w:r w:rsidRPr="00362047">
        <w:rPr>
          <w:rFonts w:ascii="Times New Roman" w:hAnsi="Times New Roman"/>
          <w:lang w:val="en-US"/>
        </w:rPr>
        <w:t xml:space="preserve">Director, </w:t>
      </w:r>
      <w:proofErr w:type="spellStart"/>
      <w:r w:rsidRPr="00362047">
        <w:rPr>
          <w:rFonts w:ascii="Times New Roman" w:hAnsi="Times New Roman"/>
          <w:lang w:val="en-US"/>
        </w:rPr>
        <w:t>Radiocommunication</w:t>
      </w:r>
      <w:proofErr w:type="spellEnd"/>
      <w:r w:rsidRPr="00362047">
        <w:rPr>
          <w:rFonts w:ascii="Times New Roman" w:hAnsi="Times New Roman"/>
          <w:lang w:val="en-US"/>
        </w:rPr>
        <w:t xml:space="preserve"> Bureau</w:t>
      </w:r>
    </w:p>
    <w:p w:rsidR="002A3510" w:rsidRDefault="002A3510" w:rsidP="002A3510">
      <w:pPr>
        <w:rPr>
          <w:lang w:val="en-US"/>
        </w:rPr>
      </w:pPr>
    </w:p>
    <w:p w:rsidR="002A3510" w:rsidRDefault="002A3510" w:rsidP="002A3510">
      <w:pPr>
        <w:rPr>
          <w:lang w:val="en-US"/>
        </w:rPr>
      </w:pPr>
    </w:p>
    <w:p w:rsidR="002A3510" w:rsidRDefault="002A3510" w:rsidP="002A3510">
      <w:pPr>
        <w:rPr>
          <w:lang w:val="en-US"/>
        </w:rPr>
      </w:pPr>
    </w:p>
    <w:p w:rsidR="002A3510" w:rsidRDefault="002A3510" w:rsidP="002A3510">
      <w:pPr>
        <w:rPr>
          <w:lang w:val="en-US"/>
        </w:rPr>
      </w:pPr>
    </w:p>
    <w:p w:rsidR="002A3510" w:rsidRDefault="002A3510" w:rsidP="002A3510">
      <w:pPr>
        <w:rPr>
          <w:lang w:val="en-US"/>
        </w:rPr>
      </w:pPr>
    </w:p>
    <w:p w:rsidR="00ED1BD3" w:rsidRPr="00362047" w:rsidRDefault="00ED1BD3" w:rsidP="00ED1BD3">
      <w:pPr>
        <w:tabs>
          <w:tab w:val="center" w:pos="7371"/>
          <w:tab w:val="right" w:pos="8505"/>
        </w:tabs>
        <w:spacing w:before="0"/>
        <w:rPr>
          <w:lang w:val="en-US"/>
        </w:rPr>
      </w:pPr>
      <w:r w:rsidRPr="007814F8">
        <w:rPr>
          <w:b/>
          <w:bCs/>
          <w:lang w:val="en-US"/>
        </w:rPr>
        <w:t>Annexes</w:t>
      </w:r>
      <w:r w:rsidRPr="00362047">
        <w:rPr>
          <w:b/>
          <w:bCs/>
          <w:lang w:val="en-US"/>
        </w:rPr>
        <w:t>:</w:t>
      </w:r>
      <w:r w:rsidRPr="00362047">
        <w:rPr>
          <w:lang w:val="en-US"/>
        </w:rPr>
        <w:t xml:space="preserve"> </w:t>
      </w:r>
      <w:r w:rsidRPr="00362047">
        <w:rPr>
          <w:lang w:val="en-US"/>
        </w:rPr>
        <w:tab/>
        <w:t>3</w:t>
      </w:r>
    </w:p>
    <w:p w:rsidR="00ED1BD3" w:rsidRPr="00362047" w:rsidRDefault="00ED1BD3" w:rsidP="00ED1BD3">
      <w:pPr>
        <w:tabs>
          <w:tab w:val="left" w:pos="284"/>
          <w:tab w:val="left" w:pos="568"/>
        </w:tabs>
        <w:spacing w:before="240" w:after="120"/>
        <w:rPr>
          <w:sz w:val="16"/>
          <w:u w:val="single"/>
          <w:lang w:val="en-US"/>
        </w:rPr>
      </w:pPr>
      <w:r w:rsidRPr="00362047">
        <w:rPr>
          <w:sz w:val="16"/>
          <w:u w:val="single"/>
          <w:lang w:val="en-US"/>
        </w:rPr>
        <w:t>Distribution:</w:t>
      </w:r>
    </w:p>
    <w:p w:rsidR="00ED1BD3" w:rsidRDefault="00ED1BD3" w:rsidP="00ED1BD3">
      <w:pPr>
        <w:tabs>
          <w:tab w:val="left" w:pos="284"/>
        </w:tabs>
        <w:spacing w:before="0"/>
        <w:ind w:left="284" w:hanging="284"/>
        <w:rPr>
          <w:sz w:val="16"/>
        </w:rPr>
      </w:pPr>
      <w:r>
        <w:rPr>
          <w:sz w:val="16"/>
        </w:rPr>
        <w:t>–</w:t>
      </w:r>
      <w:r>
        <w:rPr>
          <w:sz w:val="16"/>
        </w:rPr>
        <w:tab/>
        <w:t xml:space="preserve">Administrations of </w:t>
      </w:r>
      <w:smartTag w:uri="urn:schemas-microsoft-com:office:smarttags" w:element="place">
        <w:smartTag w:uri="urn:schemas-microsoft-com:office:smarttags" w:element="PlaceName">
          <w:r>
            <w:rPr>
              <w:sz w:val="16"/>
            </w:rPr>
            <w:t>Member</w:t>
          </w:r>
        </w:smartTag>
        <w:r>
          <w:rPr>
            <w:sz w:val="16"/>
          </w:rPr>
          <w:t xml:space="preserve"> </w:t>
        </w:r>
        <w:smartTag w:uri="urn:schemas-microsoft-com:office:smarttags" w:element="PlaceType">
          <w:r>
            <w:rPr>
              <w:sz w:val="16"/>
            </w:rPr>
            <w:t>States</w:t>
          </w:r>
        </w:smartTag>
      </w:smartTag>
      <w:r>
        <w:rPr>
          <w:sz w:val="16"/>
        </w:rPr>
        <w:t xml:space="preserve"> and </w:t>
      </w:r>
      <w:proofErr w:type="spellStart"/>
      <w:r>
        <w:rPr>
          <w:sz w:val="16"/>
        </w:rPr>
        <w:t>Radiocommunication</w:t>
      </w:r>
      <w:proofErr w:type="spellEnd"/>
      <w:r>
        <w:rPr>
          <w:sz w:val="16"/>
        </w:rPr>
        <w:t xml:space="preserve"> Sector Members</w:t>
      </w:r>
    </w:p>
    <w:p w:rsidR="00ED1BD3" w:rsidRDefault="00ED1BD3" w:rsidP="00ED1BD3">
      <w:pPr>
        <w:tabs>
          <w:tab w:val="left" w:pos="284"/>
        </w:tabs>
        <w:spacing w:before="0"/>
        <w:ind w:left="284" w:hanging="284"/>
        <w:rPr>
          <w:sz w:val="16"/>
        </w:rPr>
      </w:pPr>
      <w:r>
        <w:rPr>
          <w:sz w:val="16"/>
        </w:rPr>
        <w:t>–</w:t>
      </w:r>
      <w:r>
        <w:rPr>
          <w:sz w:val="16"/>
        </w:rPr>
        <w:tab/>
        <w:t xml:space="preserve">ITU-R Associates participating in the work of </w:t>
      </w:r>
      <w:proofErr w:type="spellStart"/>
      <w:r>
        <w:rPr>
          <w:sz w:val="16"/>
        </w:rPr>
        <w:t>Radiocommunication</w:t>
      </w:r>
      <w:proofErr w:type="spellEnd"/>
      <w:r>
        <w:rPr>
          <w:sz w:val="16"/>
        </w:rPr>
        <w:t xml:space="preserve"> Study Group 7</w:t>
      </w:r>
    </w:p>
    <w:p w:rsidR="00ED1BD3" w:rsidRDefault="00ED1BD3" w:rsidP="00ED1BD3">
      <w:pPr>
        <w:tabs>
          <w:tab w:val="left" w:pos="284"/>
        </w:tabs>
        <w:spacing w:before="0"/>
        <w:ind w:left="284" w:hanging="284"/>
        <w:rPr>
          <w:sz w:val="16"/>
        </w:rPr>
      </w:pPr>
      <w:r>
        <w:rPr>
          <w:sz w:val="16"/>
        </w:rPr>
        <w:t>–</w:t>
      </w:r>
      <w:r>
        <w:rPr>
          <w:sz w:val="16"/>
        </w:rPr>
        <w:tab/>
        <w:t xml:space="preserve">Chairmen and Vice-Chairmen of </w:t>
      </w:r>
      <w:proofErr w:type="spellStart"/>
      <w:r>
        <w:rPr>
          <w:sz w:val="16"/>
        </w:rPr>
        <w:t>Radiocommunication</w:t>
      </w:r>
      <w:proofErr w:type="spellEnd"/>
      <w:r>
        <w:rPr>
          <w:sz w:val="16"/>
        </w:rPr>
        <w:t xml:space="preserve"> Study Groups and Special Committee on Regulatory/Procedural Matters</w:t>
      </w:r>
    </w:p>
    <w:p w:rsidR="00ED1BD3" w:rsidRDefault="00ED1BD3" w:rsidP="00ED1BD3">
      <w:pPr>
        <w:tabs>
          <w:tab w:val="left" w:pos="284"/>
        </w:tabs>
        <w:spacing w:before="0"/>
        <w:ind w:left="284" w:hanging="284"/>
        <w:rPr>
          <w:sz w:val="16"/>
        </w:rPr>
      </w:pPr>
      <w:r>
        <w:rPr>
          <w:sz w:val="16"/>
        </w:rPr>
        <w:t>–</w:t>
      </w:r>
      <w:r>
        <w:rPr>
          <w:sz w:val="16"/>
        </w:rPr>
        <w:tab/>
        <w:t>Chairman and Vice-Chairmen of the Conference Preparatory Meeting</w:t>
      </w:r>
    </w:p>
    <w:p w:rsidR="00ED1BD3" w:rsidRDefault="00ED1BD3" w:rsidP="00ED1BD3">
      <w:pPr>
        <w:tabs>
          <w:tab w:val="left" w:pos="284"/>
        </w:tabs>
        <w:spacing w:before="0"/>
        <w:ind w:left="284" w:hanging="284"/>
        <w:rPr>
          <w:sz w:val="16"/>
        </w:rPr>
      </w:pPr>
      <w:r>
        <w:rPr>
          <w:sz w:val="16"/>
        </w:rPr>
        <w:t>–</w:t>
      </w:r>
      <w:r>
        <w:rPr>
          <w:sz w:val="16"/>
        </w:rPr>
        <w:tab/>
        <w:t>Members of the Radio Regulations Board</w:t>
      </w:r>
    </w:p>
    <w:p w:rsidR="00ED1BD3" w:rsidRDefault="00ED1BD3" w:rsidP="00ED1BD3">
      <w:pPr>
        <w:tabs>
          <w:tab w:val="left" w:pos="284"/>
        </w:tabs>
        <w:spacing w:before="0"/>
        <w:ind w:left="284" w:hanging="284"/>
        <w:rPr>
          <w:sz w:val="16"/>
        </w:rPr>
      </w:pPr>
      <w:r>
        <w:rPr>
          <w:sz w:val="16"/>
        </w:rPr>
        <w:t>–</w:t>
      </w:r>
      <w:r>
        <w:rPr>
          <w:sz w:val="16"/>
        </w:rPr>
        <w:tab/>
        <w:t>Secretary-General of the ITU, Director of the Telecommunication Standardization Bureau, Director of the Telecommunication Development Bureau</w:t>
      </w:r>
    </w:p>
    <w:p w:rsidR="00ED1BD3" w:rsidRDefault="00ED1BD3" w:rsidP="00ED1BD3">
      <w:pPr>
        <w:pStyle w:val="AnnexNotitle"/>
        <w:spacing w:before="0"/>
      </w:pPr>
      <w:r>
        <w:rPr>
          <w:sz w:val="16"/>
        </w:rPr>
        <w:br w:type="page"/>
      </w:r>
      <w:r w:rsidRPr="00CB58D4">
        <w:t>Annex</w:t>
      </w:r>
      <w:r>
        <w:t xml:space="preserve"> 1</w:t>
      </w:r>
    </w:p>
    <w:p w:rsidR="00ED1BD3" w:rsidRPr="0095092D" w:rsidRDefault="00ED1BD3" w:rsidP="00ED1BD3">
      <w:pPr>
        <w:pStyle w:val="AnnexTitle"/>
        <w:rPr>
          <w:sz w:val="28"/>
          <w:szCs w:val="28"/>
        </w:rPr>
      </w:pPr>
      <w:r w:rsidRPr="0095092D">
        <w:rPr>
          <w:sz w:val="28"/>
          <w:szCs w:val="28"/>
        </w:rPr>
        <w:t xml:space="preserve">Draft agenda for the meeting of </w:t>
      </w:r>
      <w:proofErr w:type="spellStart"/>
      <w:r w:rsidRPr="0095092D">
        <w:rPr>
          <w:sz w:val="28"/>
          <w:szCs w:val="28"/>
        </w:rPr>
        <w:t>Radiocommunication</w:t>
      </w:r>
      <w:proofErr w:type="spellEnd"/>
      <w:r w:rsidRPr="0095092D">
        <w:rPr>
          <w:sz w:val="28"/>
          <w:szCs w:val="28"/>
        </w:rPr>
        <w:t xml:space="preserve"> Study Group 7</w:t>
      </w:r>
    </w:p>
    <w:p w:rsidR="00ED1BD3" w:rsidRDefault="00ED1BD3" w:rsidP="00ED1BD3">
      <w:pPr>
        <w:jc w:val="center"/>
      </w:pPr>
      <w:r>
        <w:t>(</w:t>
      </w:r>
      <w:smartTag w:uri="urn:schemas-microsoft-com:office:smarttags" w:element="place">
        <w:smartTag w:uri="urn:schemas-microsoft-com:office:smarttags" w:element="City">
          <w:r>
            <w:t>Geneva</w:t>
          </w:r>
        </w:smartTag>
      </w:smartTag>
      <w:r>
        <w:t>, 4 and 12 October 2010)</w:t>
      </w:r>
    </w:p>
    <w:p w:rsidR="00ED1BD3" w:rsidRDefault="00ED1BD3" w:rsidP="00ED1BD3"/>
    <w:p w:rsidR="00ED1BD3" w:rsidRDefault="00ED1BD3" w:rsidP="00ED1BD3">
      <w:pPr>
        <w:pStyle w:val="Index1"/>
      </w:pPr>
      <w:r>
        <w:rPr>
          <w:b/>
          <w:bCs/>
        </w:rPr>
        <w:t>1</w:t>
      </w:r>
      <w:r>
        <w:tab/>
        <w:t>Opening remarks</w:t>
      </w:r>
    </w:p>
    <w:p w:rsidR="00ED1BD3" w:rsidRPr="001664EA" w:rsidRDefault="00ED1BD3" w:rsidP="00ED1BD3">
      <w:pPr>
        <w:tabs>
          <w:tab w:val="clear" w:pos="1588"/>
          <w:tab w:val="left" w:pos="1418"/>
        </w:tabs>
      </w:pPr>
      <w:r w:rsidRPr="001664EA">
        <w:tab/>
      </w:r>
      <w:r w:rsidRPr="00362047">
        <w:rPr>
          <w:b/>
          <w:bCs/>
        </w:rPr>
        <w:t>1.1</w:t>
      </w:r>
      <w:r w:rsidRPr="001664EA">
        <w:tab/>
      </w:r>
      <w:r>
        <w:tab/>
      </w:r>
      <w:r w:rsidRPr="001664EA">
        <w:t>Director BR</w:t>
      </w:r>
    </w:p>
    <w:p w:rsidR="00ED1BD3" w:rsidRPr="001664EA" w:rsidRDefault="00ED1BD3" w:rsidP="00ED1BD3">
      <w:pPr>
        <w:tabs>
          <w:tab w:val="clear" w:pos="1588"/>
          <w:tab w:val="left" w:pos="1418"/>
        </w:tabs>
      </w:pPr>
      <w:r w:rsidRPr="001664EA">
        <w:tab/>
      </w:r>
      <w:r w:rsidRPr="00362047">
        <w:rPr>
          <w:b/>
          <w:bCs/>
        </w:rPr>
        <w:t>1.2</w:t>
      </w:r>
      <w:r w:rsidRPr="001664EA">
        <w:tab/>
      </w:r>
      <w:r>
        <w:tab/>
      </w:r>
      <w:r w:rsidRPr="001664EA">
        <w:t>Chairman</w:t>
      </w:r>
    </w:p>
    <w:p w:rsidR="00ED1BD3" w:rsidRDefault="00ED1BD3" w:rsidP="00ED1BD3">
      <w:r>
        <w:rPr>
          <w:b/>
          <w:bCs/>
        </w:rPr>
        <w:t>2</w:t>
      </w:r>
      <w:r>
        <w:tab/>
        <w:t>Approval of the agenda</w:t>
      </w:r>
    </w:p>
    <w:p w:rsidR="00ED1BD3" w:rsidRDefault="00ED1BD3" w:rsidP="00ED1BD3">
      <w:r>
        <w:rPr>
          <w:b/>
          <w:bCs/>
        </w:rPr>
        <w:t>3</w:t>
      </w:r>
      <w:r>
        <w:tab/>
        <w:t xml:space="preserve">Appointment of </w:t>
      </w:r>
      <w:proofErr w:type="spellStart"/>
      <w:r>
        <w:t>Rapporteur</w:t>
      </w:r>
      <w:proofErr w:type="spellEnd"/>
    </w:p>
    <w:p w:rsidR="00ED1BD3" w:rsidRDefault="00ED1BD3" w:rsidP="00ED1BD3">
      <w:pPr>
        <w:ind w:left="794" w:hanging="794"/>
      </w:pPr>
      <w:r>
        <w:rPr>
          <w:b/>
          <w:bCs/>
        </w:rPr>
        <w:t>4</w:t>
      </w:r>
      <w:r>
        <w:tab/>
        <w:t>Summary Report of actions taken during the meeting of Study Group 7 in September 2009 (</w:t>
      </w:r>
      <w:hyperlink r:id="rId16" w:history="1">
        <w:r w:rsidRPr="00B16719">
          <w:rPr>
            <w:rStyle w:val="Hyperlink"/>
          </w:rPr>
          <w:t>Document 7/85</w:t>
        </w:r>
      </w:hyperlink>
      <w:r>
        <w:t>)</w:t>
      </w:r>
    </w:p>
    <w:p w:rsidR="00ED1BD3" w:rsidRDefault="00ED1BD3" w:rsidP="00ED1BD3">
      <w:pPr>
        <w:ind w:left="794" w:hanging="794"/>
      </w:pPr>
      <w:r>
        <w:rPr>
          <w:b/>
        </w:rPr>
        <w:t>5</w:t>
      </w:r>
      <w:r>
        <w:rPr>
          <w:b/>
        </w:rPr>
        <w:tab/>
      </w:r>
      <w:r>
        <w:rPr>
          <w:bCs/>
        </w:rPr>
        <w:t>Report on</w:t>
      </w:r>
      <w:r>
        <w:t xml:space="preserve"> the </w:t>
      </w:r>
      <w:proofErr w:type="spellStart"/>
      <w:r>
        <w:t>Radiocommunication</w:t>
      </w:r>
      <w:proofErr w:type="spellEnd"/>
      <w:r>
        <w:t xml:space="preserve"> Advisory Group meeting (RAG-10) (Document </w:t>
      </w:r>
      <w:hyperlink r:id="rId17" w:history="1">
        <w:r w:rsidRPr="002421BB">
          <w:rPr>
            <w:rStyle w:val="Hyperlink"/>
          </w:rPr>
          <w:t>7/106</w:t>
        </w:r>
      </w:hyperlink>
      <w:r>
        <w:t>)</w:t>
      </w:r>
    </w:p>
    <w:p w:rsidR="00ED1BD3" w:rsidRDefault="00ED1BD3" w:rsidP="00ED1BD3">
      <w:r>
        <w:rPr>
          <w:b/>
          <w:bCs/>
        </w:rPr>
        <w:t>6</w:t>
      </w:r>
      <w:r>
        <w:tab/>
        <w:t>Executive Reports from Working Parties</w:t>
      </w:r>
    </w:p>
    <w:p w:rsidR="00ED1BD3" w:rsidRPr="003042AA" w:rsidRDefault="00ED1BD3" w:rsidP="00ED1BD3">
      <w:pPr>
        <w:tabs>
          <w:tab w:val="clear" w:pos="1588"/>
          <w:tab w:val="left" w:pos="1418"/>
        </w:tabs>
        <w:spacing w:before="80"/>
      </w:pPr>
      <w:r>
        <w:rPr>
          <w:b/>
          <w:bCs/>
        </w:rPr>
        <w:tab/>
        <w:t>6.1</w:t>
      </w:r>
      <w:r>
        <w:tab/>
      </w:r>
      <w:r>
        <w:tab/>
        <w:t>Working Party 7A</w:t>
      </w:r>
    </w:p>
    <w:p w:rsidR="00ED1BD3" w:rsidRDefault="00ED1BD3" w:rsidP="00ED1BD3">
      <w:pPr>
        <w:tabs>
          <w:tab w:val="clear" w:pos="1588"/>
          <w:tab w:val="left" w:pos="1418"/>
        </w:tabs>
        <w:spacing w:before="80"/>
      </w:pPr>
      <w:r>
        <w:rPr>
          <w:b/>
          <w:bCs/>
        </w:rPr>
        <w:tab/>
        <w:t>6.2</w:t>
      </w:r>
      <w:r>
        <w:rPr>
          <w:b/>
          <w:bCs/>
        </w:rPr>
        <w:tab/>
      </w:r>
      <w:r>
        <w:rPr>
          <w:b/>
          <w:bCs/>
        </w:rPr>
        <w:tab/>
      </w:r>
      <w:r>
        <w:t>Working Party 7B</w:t>
      </w:r>
    </w:p>
    <w:p w:rsidR="00ED1BD3" w:rsidRDefault="00ED1BD3" w:rsidP="00ED1BD3">
      <w:pPr>
        <w:tabs>
          <w:tab w:val="clear" w:pos="1588"/>
          <w:tab w:val="left" w:pos="1418"/>
        </w:tabs>
        <w:spacing w:before="80"/>
      </w:pPr>
      <w:r>
        <w:rPr>
          <w:b/>
          <w:bCs/>
        </w:rPr>
        <w:tab/>
        <w:t>6.3</w:t>
      </w:r>
      <w:r>
        <w:rPr>
          <w:b/>
          <w:bCs/>
        </w:rPr>
        <w:tab/>
      </w:r>
      <w:r>
        <w:rPr>
          <w:b/>
          <w:bCs/>
        </w:rPr>
        <w:tab/>
      </w:r>
      <w:r>
        <w:t>Working Party 7C</w:t>
      </w:r>
    </w:p>
    <w:p w:rsidR="00ED1BD3" w:rsidRDefault="00ED1BD3" w:rsidP="00ED1BD3">
      <w:pPr>
        <w:tabs>
          <w:tab w:val="clear" w:pos="1588"/>
          <w:tab w:val="left" w:pos="1418"/>
        </w:tabs>
        <w:spacing w:before="80"/>
      </w:pPr>
      <w:r>
        <w:rPr>
          <w:b/>
          <w:bCs/>
        </w:rPr>
        <w:tab/>
        <w:t>6.4</w:t>
      </w:r>
      <w:r>
        <w:rPr>
          <w:b/>
          <w:bCs/>
        </w:rPr>
        <w:tab/>
      </w:r>
      <w:r>
        <w:rPr>
          <w:b/>
          <w:bCs/>
        </w:rPr>
        <w:tab/>
      </w:r>
      <w:r>
        <w:t>Working Party 7D</w:t>
      </w:r>
    </w:p>
    <w:p w:rsidR="00ED1BD3" w:rsidRDefault="00ED1BD3" w:rsidP="00ED1BD3">
      <w:r>
        <w:rPr>
          <w:b/>
        </w:rPr>
        <w:t>7</w:t>
      </w:r>
      <w:r>
        <w:rPr>
          <w:b/>
        </w:rPr>
        <w:tab/>
      </w:r>
      <w:r>
        <w:t>Consideration of new and revised Recommendations</w:t>
      </w:r>
    </w:p>
    <w:p w:rsidR="00ED1BD3" w:rsidRDefault="00ED1BD3" w:rsidP="00ED1BD3">
      <w:pPr>
        <w:tabs>
          <w:tab w:val="clear" w:pos="1588"/>
          <w:tab w:val="left" w:pos="1418"/>
        </w:tabs>
        <w:ind w:left="1418" w:hanging="1418"/>
      </w:pPr>
      <w:r>
        <w:rPr>
          <w:b/>
        </w:rPr>
        <w:tab/>
        <w:t>7.1</w:t>
      </w:r>
      <w:r>
        <w:tab/>
      </w:r>
      <w:r>
        <w:tab/>
        <w:t>Adoption of draft Recommendations and decision on approval procedure (see Resolution ITU-R 1-5, §§ 10.2,1, 10.2.2 and 10.4)</w:t>
      </w:r>
    </w:p>
    <w:p w:rsidR="00ED1BD3" w:rsidRDefault="00ED1BD3" w:rsidP="00ED1BD3">
      <w:pPr>
        <w:tabs>
          <w:tab w:val="clear" w:pos="1588"/>
          <w:tab w:val="left" w:pos="1418"/>
        </w:tabs>
        <w:ind w:left="1418" w:hanging="1418"/>
      </w:pPr>
      <w:r>
        <w:rPr>
          <w:b/>
        </w:rPr>
        <w:tab/>
        <w:t>7.2</w:t>
      </w:r>
      <w:r>
        <w:tab/>
      </w:r>
      <w:r>
        <w:tab/>
        <w:t>Recommendations where notice of intention to seek adoption was not given (see Resolution ITU-R 1-5, §§ 10.2.3, 10.3 and 10.4)</w:t>
      </w:r>
    </w:p>
    <w:p w:rsidR="00ED1BD3" w:rsidRDefault="00ED1BD3" w:rsidP="00ED1BD3">
      <w:pPr>
        <w:pStyle w:val="enumlev2"/>
        <w:tabs>
          <w:tab w:val="clear" w:pos="1191"/>
          <w:tab w:val="left" w:pos="1418"/>
        </w:tabs>
        <w:ind w:left="1418" w:hanging="624"/>
      </w:pPr>
      <w:r>
        <w:tab/>
        <w:t>Decision to seek adoption</w:t>
      </w:r>
    </w:p>
    <w:p w:rsidR="00ED1BD3" w:rsidRDefault="00ED1BD3" w:rsidP="00ED1BD3">
      <w:pPr>
        <w:pStyle w:val="enumlev2"/>
        <w:tabs>
          <w:tab w:val="clear" w:pos="1191"/>
          <w:tab w:val="left" w:pos="1418"/>
        </w:tabs>
        <w:ind w:left="1418" w:hanging="624"/>
      </w:pPr>
      <w:r>
        <w:tab/>
        <w:t>Decision on approval procedure to be followed</w:t>
      </w:r>
    </w:p>
    <w:p w:rsidR="00ED1BD3" w:rsidRDefault="00ED1BD3" w:rsidP="00ED1BD3">
      <w:r>
        <w:rPr>
          <w:b/>
          <w:bCs/>
        </w:rPr>
        <w:t>8</w:t>
      </w:r>
      <w:r>
        <w:tab/>
        <w:t>Consideration of new and revised Questions</w:t>
      </w:r>
    </w:p>
    <w:p w:rsidR="00ED1BD3" w:rsidRDefault="00ED1BD3" w:rsidP="00ED1BD3">
      <w:r>
        <w:rPr>
          <w:b/>
          <w:bCs/>
        </w:rPr>
        <w:t>9</w:t>
      </w:r>
      <w:r>
        <w:tab/>
        <w:t>Consideration and adoption of new and revised Reports</w:t>
      </w:r>
    </w:p>
    <w:p w:rsidR="00ED1BD3" w:rsidRDefault="00ED1BD3" w:rsidP="00ED1BD3">
      <w:r>
        <w:rPr>
          <w:b/>
          <w:bCs/>
        </w:rPr>
        <w:t>10</w:t>
      </w:r>
      <w:r>
        <w:tab/>
        <w:t>Suppression of Recommendations, Reports and Questions</w:t>
      </w:r>
    </w:p>
    <w:p w:rsidR="00ED1BD3" w:rsidRDefault="00ED1BD3" w:rsidP="00ED1BD3">
      <w:r>
        <w:rPr>
          <w:b/>
          <w:bCs/>
        </w:rPr>
        <w:t>11</w:t>
      </w:r>
      <w:r>
        <w:tab/>
        <w:t>Progress in the development of Handbooks</w:t>
      </w:r>
    </w:p>
    <w:p w:rsidR="00ED1BD3" w:rsidRDefault="00ED1BD3" w:rsidP="00ED1BD3">
      <w:r>
        <w:rPr>
          <w:b/>
          <w:bCs/>
        </w:rPr>
        <w:t>12</w:t>
      </w:r>
      <w:r>
        <w:rPr>
          <w:b/>
          <w:bCs/>
        </w:rPr>
        <w:tab/>
      </w:r>
      <w:r>
        <w:t>Appointment and organization of the Editorial Group</w:t>
      </w:r>
    </w:p>
    <w:p w:rsidR="00ED1BD3" w:rsidRDefault="00ED1BD3" w:rsidP="00ED1BD3">
      <w:r>
        <w:rPr>
          <w:b/>
          <w:bCs/>
        </w:rPr>
        <w:t>13</w:t>
      </w:r>
      <w:r>
        <w:tab/>
        <w:t>Liaison with other Study Groups and international organizations</w:t>
      </w:r>
    </w:p>
    <w:p w:rsidR="00ED1BD3" w:rsidRDefault="00ED1BD3" w:rsidP="00ED1BD3">
      <w:pPr>
        <w:rPr>
          <w:b/>
          <w:bCs/>
        </w:rPr>
      </w:pPr>
      <w:r>
        <w:rPr>
          <w:b/>
          <w:bCs/>
        </w:rPr>
        <w:t>14</w:t>
      </w:r>
      <w:r>
        <w:rPr>
          <w:b/>
          <w:bCs/>
        </w:rPr>
        <w:tab/>
      </w:r>
      <w:r w:rsidRPr="00801F51">
        <w:t>Consideratio</w:t>
      </w:r>
      <w:r>
        <w:t>n of other contributions</w:t>
      </w:r>
    </w:p>
    <w:p w:rsidR="00ED1BD3" w:rsidRDefault="00ED1BD3" w:rsidP="00ED1BD3">
      <w:r>
        <w:rPr>
          <w:b/>
          <w:bCs/>
        </w:rPr>
        <w:t>15</w:t>
      </w:r>
      <w:r>
        <w:tab/>
        <w:t>Consideration of future work programme and discussion on a tentative meeting schedule</w:t>
      </w:r>
    </w:p>
    <w:p w:rsidR="00ED1BD3" w:rsidRDefault="00ED1BD3" w:rsidP="00ED1BD3">
      <w:r>
        <w:rPr>
          <w:b/>
          <w:bCs/>
        </w:rPr>
        <w:t>16</w:t>
      </w:r>
      <w:r>
        <w:tab/>
        <w:t>Any other business</w:t>
      </w:r>
    </w:p>
    <w:p w:rsidR="00ED1BD3" w:rsidRDefault="00ED1BD3" w:rsidP="00ED1BD3">
      <w:pPr>
        <w:pStyle w:val="BodyTextIndent"/>
        <w:spacing w:before="0"/>
        <w:ind w:left="4321"/>
      </w:pPr>
    </w:p>
    <w:p w:rsidR="00ED1BD3" w:rsidRDefault="00ED1BD3" w:rsidP="00ED1BD3">
      <w:pPr>
        <w:pStyle w:val="BodyTextIndent"/>
        <w:spacing w:before="0"/>
        <w:ind w:left="4321"/>
      </w:pPr>
    </w:p>
    <w:p w:rsidR="00ED1BD3" w:rsidRDefault="00ED1BD3" w:rsidP="00ED1BD3">
      <w:pPr>
        <w:pStyle w:val="BodyTextIndent"/>
        <w:spacing w:before="0"/>
        <w:ind w:left="4321"/>
      </w:pPr>
      <w:r>
        <w:t xml:space="preserve">V. MEENS </w:t>
      </w:r>
      <w:r>
        <w:br/>
        <w:t>Chairman, Study Group 7</w:t>
      </w:r>
    </w:p>
    <w:p w:rsidR="00ED1BD3" w:rsidRDefault="00ED1BD3" w:rsidP="00ED1BD3">
      <w:pPr>
        <w:pStyle w:val="AnnexNotitle"/>
        <w:spacing w:before="0"/>
      </w:pPr>
      <w:r>
        <w:rPr>
          <w:szCs w:val="28"/>
        </w:rPr>
        <w:br w:type="page"/>
      </w:r>
      <w:bookmarkStart w:id="4" w:name="adresse4"/>
      <w:bookmarkEnd w:id="4"/>
      <w:r>
        <w:t>A</w:t>
      </w:r>
      <w:r w:rsidRPr="00EB0038">
        <w:t>nnex</w:t>
      </w:r>
      <w:r>
        <w:t> 2</w:t>
      </w:r>
    </w:p>
    <w:p w:rsidR="00ED1BD3" w:rsidRDefault="00ED1BD3" w:rsidP="00ED1BD3">
      <w:pPr>
        <w:pStyle w:val="AnnexTitle"/>
        <w:rPr>
          <w:sz w:val="28"/>
        </w:rPr>
      </w:pPr>
      <w:r>
        <w:rPr>
          <w:sz w:val="28"/>
        </w:rPr>
        <w:t>Title and summary of the draft Recommendations</w:t>
      </w:r>
    </w:p>
    <w:p w:rsidR="00ED1BD3" w:rsidRDefault="00ED1BD3" w:rsidP="00ED1BD3">
      <w:pPr>
        <w:spacing w:before="0"/>
        <w:jc w:val="both"/>
      </w:pPr>
    </w:p>
    <w:p w:rsidR="00ED1BD3" w:rsidRDefault="00ED1BD3" w:rsidP="00ED1BD3">
      <w:pPr>
        <w:spacing w:before="0"/>
        <w:jc w:val="both"/>
      </w:pPr>
    </w:p>
    <w:p w:rsidR="00ED1BD3" w:rsidRDefault="00ED1BD3" w:rsidP="00ED1BD3">
      <w:pPr>
        <w:tabs>
          <w:tab w:val="right" w:pos="9639"/>
        </w:tabs>
        <w:jc w:val="both"/>
      </w:pPr>
      <w:r w:rsidRPr="00C15B1B">
        <w:rPr>
          <w:u w:val="single"/>
        </w:rPr>
        <w:t>Draft revision of Recommendation ITU-R TF.460-6</w:t>
      </w:r>
      <w:r>
        <w:tab/>
        <w:t>Doc.</w:t>
      </w:r>
      <w:r w:rsidR="002A3510">
        <w:t xml:space="preserve"> </w:t>
      </w:r>
      <w:r>
        <w:t>7/68</w:t>
      </w:r>
    </w:p>
    <w:p w:rsidR="00ED1BD3" w:rsidRDefault="00ED1BD3" w:rsidP="00ED1BD3">
      <w:pPr>
        <w:pStyle w:val="Rectitle"/>
      </w:pPr>
      <w:r w:rsidRPr="002B5B3B">
        <w:t>Standard-frequency and time-signal emissions</w:t>
      </w:r>
    </w:p>
    <w:p w:rsidR="00ED1BD3" w:rsidRPr="006021CD" w:rsidRDefault="00ED1BD3" w:rsidP="00ED1BD3">
      <w:pPr>
        <w:pStyle w:val="Normalaftertitle"/>
        <w:rPr>
          <w:lang w:val="en-US" w:eastAsia="zh-CN"/>
        </w:rPr>
      </w:pPr>
      <w:r w:rsidRPr="006021CD">
        <w:rPr>
          <w:lang w:val="en-US" w:eastAsia="zh-CN"/>
        </w:rPr>
        <w:t xml:space="preserve">This modification of the recommendation eliminates the procedure for adjustment of UTC by insertion of leap seconds. The elimination of the leap second adjustments is recommended to be effective on 1 January five years after approval of this recommendation by a World </w:t>
      </w:r>
      <w:proofErr w:type="spellStart"/>
      <w:r w:rsidRPr="006021CD">
        <w:rPr>
          <w:lang w:val="en-US" w:eastAsia="zh-CN"/>
        </w:rPr>
        <w:t>Radio</w:t>
      </w:r>
      <w:r>
        <w:rPr>
          <w:lang w:val="en-US" w:eastAsia="zh-CN"/>
        </w:rPr>
        <w:t>communication</w:t>
      </w:r>
      <w:proofErr w:type="spellEnd"/>
      <w:r w:rsidRPr="006021CD">
        <w:rPr>
          <w:lang w:val="en-US" w:eastAsia="zh-CN"/>
        </w:rPr>
        <w:t xml:space="preserve"> Conference. </w:t>
      </w:r>
    </w:p>
    <w:p w:rsidR="00ED1BD3" w:rsidRDefault="00ED1BD3" w:rsidP="00ED1BD3">
      <w:pPr>
        <w:tabs>
          <w:tab w:val="right" w:pos="9639"/>
        </w:tabs>
        <w:spacing w:before="0"/>
        <w:rPr>
          <w:szCs w:val="24"/>
          <w:u w:val="single"/>
        </w:rPr>
      </w:pPr>
    </w:p>
    <w:p w:rsidR="00ED1BD3" w:rsidRDefault="00ED1BD3" w:rsidP="00ED1BD3">
      <w:pPr>
        <w:tabs>
          <w:tab w:val="right" w:pos="9639"/>
        </w:tabs>
        <w:rPr>
          <w:rStyle w:val="href"/>
        </w:rPr>
      </w:pPr>
      <w:r w:rsidRPr="00C15B1B">
        <w:rPr>
          <w:u w:val="single"/>
        </w:rPr>
        <w:t xml:space="preserve">Draft revision of Recommendation </w:t>
      </w:r>
      <w:r w:rsidRPr="00C15B1B">
        <w:rPr>
          <w:rStyle w:val="href"/>
          <w:u w:val="single"/>
        </w:rPr>
        <w:t>ITU-R SA.1275-</w:t>
      </w:r>
      <w:r w:rsidRPr="008814EA">
        <w:rPr>
          <w:rStyle w:val="href"/>
        </w:rPr>
        <w:t>2</w:t>
      </w:r>
      <w:r>
        <w:rPr>
          <w:rStyle w:val="href"/>
        </w:rPr>
        <w:t xml:space="preserve"> </w:t>
      </w:r>
      <w:r>
        <w:rPr>
          <w:rStyle w:val="href"/>
        </w:rPr>
        <w:tab/>
        <w:t>Doc.</w:t>
      </w:r>
      <w:r w:rsidR="002A3510">
        <w:rPr>
          <w:rStyle w:val="href"/>
        </w:rPr>
        <w:t xml:space="preserve"> </w:t>
      </w:r>
      <w:r>
        <w:rPr>
          <w:rStyle w:val="href"/>
        </w:rPr>
        <w:t>7/90</w:t>
      </w:r>
    </w:p>
    <w:p w:rsidR="00ED1BD3" w:rsidRPr="002B5B3B" w:rsidRDefault="00ED1BD3" w:rsidP="00ED1BD3">
      <w:pPr>
        <w:pStyle w:val="Rectitle"/>
      </w:pPr>
      <w:r w:rsidRPr="002B5B3B">
        <w:t>Orbital locations of data relay satellites to be protected from the emissions</w:t>
      </w:r>
      <w:r w:rsidRPr="002B5B3B">
        <w:br/>
        <w:t>of fixed service systems operating in the band 2</w:t>
      </w:r>
      <w:r w:rsidRPr="002B5B3B">
        <w:rPr>
          <w:rFonts w:ascii="Tms Rmn" w:hAnsi="Tms Rmn"/>
        </w:rPr>
        <w:t> </w:t>
      </w:r>
      <w:r w:rsidRPr="002B5B3B">
        <w:t>200-2</w:t>
      </w:r>
      <w:r w:rsidRPr="002B5B3B">
        <w:rPr>
          <w:rFonts w:ascii="Tms Rmn" w:hAnsi="Tms Rmn"/>
        </w:rPr>
        <w:t> </w:t>
      </w:r>
      <w:r w:rsidRPr="002B5B3B">
        <w:t>290 MHz</w:t>
      </w:r>
    </w:p>
    <w:p w:rsidR="00ED1BD3" w:rsidRPr="002B5B3B" w:rsidRDefault="00ED1BD3" w:rsidP="00ED1BD3">
      <w:pPr>
        <w:pStyle w:val="Normalaftertitle"/>
      </w:pPr>
      <w:r w:rsidRPr="002B5B3B">
        <w:t xml:space="preserve">This revision to Recommendation ITU-R SA.1275 includes new satellite locations in </w:t>
      </w:r>
      <w:r w:rsidRPr="002B5B3B">
        <w:rPr>
          <w:i/>
        </w:rPr>
        <w:t>recommends </w:t>
      </w:r>
      <w:r w:rsidRPr="002B5B3B">
        <w:rPr>
          <w:bCs/>
          <w:iCs/>
        </w:rPr>
        <w:t>1</w:t>
      </w:r>
      <w:r w:rsidRPr="002B5B3B">
        <w:t xml:space="preserve">, in particular geostationary DRS orbital locations: </w:t>
      </w:r>
      <w:r w:rsidRPr="002B5B3B">
        <w:rPr>
          <w:lang w:eastAsia="zh-CN"/>
        </w:rPr>
        <w:t>10.6</w:t>
      </w:r>
      <w:r w:rsidRPr="002B5B3B">
        <w:t>°</w:t>
      </w:r>
      <w:r w:rsidRPr="002B5B3B">
        <w:rPr>
          <w:lang w:eastAsia="zh-CN"/>
        </w:rPr>
        <w:t>, 16.8</w:t>
      </w:r>
      <w:r w:rsidRPr="002B5B3B">
        <w:t>°,</w:t>
      </w:r>
      <w:r w:rsidRPr="002B5B3B">
        <w:rPr>
          <w:lang w:eastAsia="zh-CN"/>
        </w:rPr>
        <w:t xml:space="preserve"> 77</w:t>
      </w:r>
      <w:r w:rsidRPr="002B5B3B">
        <w:t>°</w:t>
      </w:r>
      <w:r w:rsidRPr="002B5B3B">
        <w:rPr>
          <w:lang w:eastAsia="zh-CN"/>
        </w:rPr>
        <w:t>, 80</w:t>
      </w:r>
      <w:r w:rsidRPr="002B5B3B">
        <w:t>°</w:t>
      </w:r>
      <w:r w:rsidRPr="002B5B3B">
        <w:rPr>
          <w:lang w:eastAsia="zh-CN"/>
        </w:rPr>
        <w:t>, 171</w:t>
      </w:r>
      <w:r w:rsidRPr="002B5B3B">
        <w:t>°</w:t>
      </w:r>
      <w:r w:rsidRPr="002B5B3B">
        <w:rPr>
          <w:lang w:eastAsia="zh-CN"/>
        </w:rPr>
        <w:t xml:space="preserve"> </w:t>
      </w:r>
      <w:r w:rsidRPr="002B5B3B">
        <w:t xml:space="preserve">and </w:t>
      </w:r>
      <w:r w:rsidRPr="002B5B3B">
        <w:rPr>
          <w:lang w:eastAsia="zh-CN"/>
        </w:rPr>
        <w:t>176.8</w:t>
      </w:r>
      <w:r w:rsidRPr="002B5B3B">
        <w:t>°.</w:t>
      </w:r>
    </w:p>
    <w:p w:rsidR="00ED1BD3" w:rsidRDefault="00ED1BD3" w:rsidP="00ED1BD3">
      <w:pPr>
        <w:spacing w:before="0"/>
      </w:pPr>
    </w:p>
    <w:p w:rsidR="00ED1BD3" w:rsidRDefault="00ED1BD3" w:rsidP="00ED1BD3">
      <w:pPr>
        <w:spacing w:before="0"/>
      </w:pPr>
    </w:p>
    <w:p w:rsidR="00ED1BD3" w:rsidRDefault="00ED1BD3" w:rsidP="00ED1BD3">
      <w:pPr>
        <w:tabs>
          <w:tab w:val="right" w:pos="9639"/>
        </w:tabs>
        <w:rPr>
          <w:rStyle w:val="href"/>
        </w:rPr>
      </w:pPr>
      <w:r w:rsidRPr="00C15B1B">
        <w:rPr>
          <w:u w:val="single"/>
        </w:rPr>
        <w:t xml:space="preserve">Draft revision of Recommendation </w:t>
      </w:r>
      <w:r w:rsidRPr="00C15B1B">
        <w:rPr>
          <w:rStyle w:val="href"/>
          <w:u w:val="single"/>
        </w:rPr>
        <w:t>ITU-R SA.1276-2</w:t>
      </w:r>
      <w:r>
        <w:rPr>
          <w:rStyle w:val="href"/>
        </w:rPr>
        <w:tab/>
        <w:t>Doc. 7/89</w:t>
      </w:r>
    </w:p>
    <w:p w:rsidR="00ED1BD3" w:rsidRDefault="00ED1BD3" w:rsidP="00ED1BD3">
      <w:pPr>
        <w:pStyle w:val="Rectitle"/>
      </w:pPr>
      <w:r w:rsidRPr="002B5B3B">
        <w:t>Orbital locations of data relay satellites to be protected from the emissions</w:t>
      </w:r>
      <w:r w:rsidRPr="002B5B3B">
        <w:br/>
        <w:t>of fixed service systems operating in the band 25.25-27.5 GHz</w:t>
      </w:r>
    </w:p>
    <w:p w:rsidR="00ED1BD3" w:rsidRDefault="00ED1BD3" w:rsidP="00ED1BD3">
      <w:pPr>
        <w:pStyle w:val="Normalaftertitle"/>
      </w:pPr>
      <w:r w:rsidRPr="00C81A42">
        <w:t>This revision to Recommendation ITU-R SA.1</w:t>
      </w:r>
      <w:r>
        <w:t>276</w:t>
      </w:r>
      <w:r w:rsidRPr="00C81A42">
        <w:t xml:space="preserve"> includes new satellite </w:t>
      </w:r>
      <w:r>
        <w:t>locations</w:t>
      </w:r>
      <w:r w:rsidRPr="00C81A42">
        <w:t xml:space="preserve"> </w:t>
      </w:r>
      <w:r w:rsidRPr="008814EA">
        <w:t xml:space="preserve">in </w:t>
      </w:r>
      <w:r w:rsidRPr="008814EA">
        <w:rPr>
          <w:i/>
        </w:rPr>
        <w:t>recommends </w:t>
      </w:r>
      <w:r w:rsidRPr="00966C95">
        <w:rPr>
          <w:bCs/>
          <w:iCs/>
        </w:rPr>
        <w:t>1</w:t>
      </w:r>
      <w:r w:rsidRPr="00C81A42">
        <w:t xml:space="preserve">, in particular </w:t>
      </w:r>
      <w:r w:rsidRPr="008814EA">
        <w:t xml:space="preserve">geostationary DRS orbital locations: </w:t>
      </w:r>
      <w:r w:rsidRPr="00FC3857">
        <w:t>10.6</w:t>
      </w:r>
      <w:r>
        <w:t>°</w:t>
      </w:r>
      <w:r w:rsidRPr="00FC3857">
        <w:t>, 16.8</w:t>
      </w:r>
      <w:r>
        <w:t>°</w:t>
      </w:r>
      <w:r w:rsidRPr="00FC3857">
        <w:t>, 77</w:t>
      </w:r>
      <w:r>
        <w:t>°</w:t>
      </w:r>
      <w:r w:rsidRPr="00FC3857">
        <w:t>, 80</w:t>
      </w:r>
      <w:r>
        <w:t>°</w:t>
      </w:r>
      <w:r w:rsidRPr="00FC3857">
        <w:t>, 171</w:t>
      </w:r>
      <w:r>
        <w:t>°</w:t>
      </w:r>
      <w:r w:rsidRPr="00FC3857">
        <w:t xml:space="preserve"> and 176.8</w:t>
      </w:r>
      <w:r>
        <w:t>°</w:t>
      </w:r>
      <w:r w:rsidRPr="00C81A42">
        <w:t>.</w:t>
      </w:r>
    </w:p>
    <w:p w:rsidR="00ED1BD3" w:rsidRPr="002B5B3B" w:rsidRDefault="00ED1BD3" w:rsidP="00ED1BD3"/>
    <w:p w:rsidR="00ED1BD3" w:rsidRDefault="00ED1BD3" w:rsidP="00ED1BD3">
      <w:pPr>
        <w:tabs>
          <w:tab w:val="clear" w:pos="794"/>
          <w:tab w:val="clear" w:pos="1191"/>
          <w:tab w:val="clear" w:pos="1588"/>
          <w:tab w:val="clear" w:pos="1985"/>
        </w:tabs>
        <w:overflowPunct/>
        <w:autoSpaceDE/>
        <w:autoSpaceDN/>
        <w:adjustRightInd/>
        <w:spacing w:before="0"/>
        <w:textAlignment w:val="auto"/>
      </w:pPr>
    </w:p>
    <w:p w:rsidR="00ED1BD3" w:rsidRDefault="00ED1BD3" w:rsidP="00ED1BD3">
      <w:pPr>
        <w:tabs>
          <w:tab w:val="right" w:pos="9639"/>
        </w:tabs>
      </w:pPr>
      <w:r w:rsidRPr="00C15B1B">
        <w:rPr>
          <w:u w:val="single"/>
        </w:rPr>
        <w:t>Draft revision of Recommendation ITU-R SA.1014-1</w:t>
      </w:r>
      <w:r>
        <w:tab/>
        <w:t>Doc.</w:t>
      </w:r>
      <w:r w:rsidR="002A3510">
        <w:t xml:space="preserve"> </w:t>
      </w:r>
      <w:r>
        <w:t>7/102</w:t>
      </w:r>
    </w:p>
    <w:p w:rsidR="00ED1BD3" w:rsidRDefault="00ED1BD3" w:rsidP="00ED1BD3">
      <w:pPr>
        <w:pStyle w:val="Rectitle"/>
      </w:pPr>
      <w:r w:rsidRPr="002B5B3B">
        <w:t>Telecommunication requirements for manned</w:t>
      </w:r>
      <w:r w:rsidRPr="002B5B3B">
        <w:br/>
        <w:t>and unmanned deep-space research</w:t>
      </w:r>
    </w:p>
    <w:p w:rsidR="00ED1BD3" w:rsidRPr="002B5B3B" w:rsidRDefault="00ED1BD3" w:rsidP="00ED1BD3">
      <w:pPr>
        <w:pStyle w:val="Normalaftertitle"/>
      </w:pPr>
      <w:r w:rsidRPr="002B5B3B">
        <w:rPr>
          <w:rFonts w:eastAsia="Batang"/>
        </w:rPr>
        <w:t xml:space="preserve">This revision to Recommendation ITU-R SA.1014 includes new </w:t>
      </w:r>
      <w:r w:rsidRPr="008B3101">
        <w:rPr>
          <w:rFonts w:eastAsia="Batang"/>
        </w:rPr>
        <w:t>e</w:t>
      </w:r>
      <w:r w:rsidRPr="002B5B3B">
        <w:rPr>
          <w:rFonts w:eastAsia="Batang"/>
        </w:rPr>
        <w:t>arth station location</w:t>
      </w:r>
      <w:r w:rsidRPr="008B3101">
        <w:rPr>
          <w:rFonts w:eastAsia="Batang"/>
        </w:rPr>
        <w:t>s in Table 3 of Annex 1 and some editorial corrections.</w:t>
      </w:r>
    </w:p>
    <w:p w:rsidR="00ED1BD3" w:rsidRDefault="00ED1BD3" w:rsidP="00ED1BD3">
      <w:pPr>
        <w:spacing w:before="0"/>
      </w:pPr>
    </w:p>
    <w:p w:rsidR="00ED1BD3" w:rsidRPr="002B5B3B" w:rsidRDefault="00ED1BD3" w:rsidP="00ED1BD3">
      <w:pPr>
        <w:spacing w:before="0"/>
      </w:pPr>
    </w:p>
    <w:p w:rsidR="00ED1BD3" w:rsidRDefault="00ED1BD3" w:rsidP="00ED1BD3">
      <w:pPr>
        <w:tabs>
          <w:tab w:val="right" w:pos="9639"/>
        </w:tabs>
      </w:pPr>
      <w:r w:rsidRPr="00C15B1B">
        <w:rPr>
          <w:u w:val="single"/>
        </w:rPr>
        <w:t>Draft new Recommendation ITU-R SA.[SRS 23 GHz CHAR]</w:t>
      </w:r>
      <w:r>
        <w:tab/>
        <w:t>Doc. 7/103</w:t>
      </w:r>
    </w:p>
    <w:p w:rsidR="00ED1BD3" w:rsidRDefault="00ED1BD3" w:rsidP="00ED1BD3">
      <w:pPr>
        <w:pStyle w:val="Rectitle"/>
      </w:pPr>
      <w:r w:rsidRPr="002B5B3B">
        <w:t>Technical and operational characteristics of space research service</w:t>
      </w:r>
      <w:r w:rsidRPr="002B5B3B">
        <w:br/>
        <w:t>(Earth-to-space) systems for use in the 22.55-23.15 GHz band</w:t>
      </w:r>
    </w:p>
    <w:p w:rsidR="00ED1BD3" w:rsidRPr="004B11F8" w:rsidRDefault="00ED1BD3" w:rsidP="00ED1BD3">
      <w:pPr>
        <w:pStyle w:val="Normalaftertitle"/>
      </w:pPr>
      <w:r w:rsidRPr="004B11F8">
        <w:t>This Recommendation provides system characteristics to be used in sharing studies for the space research service (Earth-to-space) in the band 22.55-23.15 GHz.</w:t>
      </w:r>
    </w:p>
    <w:p w:rsidR="00ED1BD3" w:rsidRDefault="00ED1BD3" w:rsidP="00ED1BD3">
      <w:pPr>
        <w:tabs>
          <w:tab w:val="right" w:pos="9639"/>
        </w:tabs>
        <w:spacing w:before="0"/>
        <w:rPr>
          <w:bCs/>
          <w:szCs w:val="28"/>
        </w:rPr>
      </w:pPr>
    </w:p>
    <w:p w:rsidR="00ED1BD3" w:rsidRPr="002B5B3B" w:rsidRDefault="00ED1BD3" w:rsidP="00ED1BD3">
      <w:pPr>
        <w:tabs>
          <w:tab w:val="right" w:pos="9639"/>
        </w:tabs>
        <w:spacing w:before="0"/>
        <w:rPr>
          <w:bCs/>
          <w:szCs w:val="28"/>
        </w:rPr>
      </w:pPr>
    </w:p>
    <w:p w:rsidR="00ED1BD3" w:rsidRDefault="00ED1BD3" w:rsidP="00ED1BD3">
      <w:pPr>
        <w:tabs>
          <w:tab w:val="right" w:pos="9639"/>
        </w:tabs>
      </w:pPr>
      <w:r w:rsidRPr="00C15B1B">
        <w:rPr>
          <w:u w:val="single"/>
        </w:rPr>
        <w:t>Draft revision of Recommendation ITU-R RS.1813</w:t>
      </w:r>
      <w:r>
        <w:tab/>
        <w:t>Doc. 7/101</w:t>
      </w:r>
    </w:p>
    <w:p w:rsidR="00ED1BD3" w:rsidRDefault="00ED1BD3" w:rsidP="00ED1BD3">
      <w:pPr>
        <w:pStyle w:val="Rectitle"/>
      </w:pPr>
      <w:r w:rsidRPr="002B5B3B">
        <w:t>Reference antenna pattern for passive sensors operating in the Earth</w:t>
      </w:r>
      <w:r w:rsidRPr="002B5B3B">
        <w:br/>
        <w:t>exploration-satellite service (passive) to be used in compatibility</w:t>
      </w:r>
      <w:r w:rsidRPr="002B5B3B">
        <w:br/>
        <w:t>analyses in the frequency range 1.4-100 GHz</w:t>
      </w:r>
    </w:p>
    <w:p w:rsidR="00ED1BD3" w:rsidRDefault="00ED1BD3" w:rsidP="00ED1BD3">
      <w:pPr>
        <w:pStyle w:val="Normalaftertitle"/>
      </w:pPr>
      <w:bookmarkStart w:id="5" w:name="dbreak"/>
      <w:bookmarkEnd w:id="5"/>
      <w:r w:rsidRPr="00F24294">
        <w:t>An error has appeared in the final published version of Recommendation ITU-R RS.1813 which caused the antenna pattern equations to not match the input contributions nor work properly. This draft revised Recommendation corrects the error and provides a more concise expression for the variable that determines the transition angle between the three expressions that make up the composite antenna patterns.</w:t>
      </w:r>
    </w:p>
    <w:p w:rsidR="00ED1BD3" w:rsidRDefault="00ED1BD3" w:rsidP="00ED1BD3">
      <w:pPr>
        <w:pStyle w:val="Normalaftertitle"/>
        <w:spacing w:before="0"/>
      </w:pPr>
    </w:p>
    <w:p w:rsidR="00ED1BD3" w:rsidRPr="005332CA" w:rsidRDefault="00ED1BD3" w:rsidP="00ED1BD3">
      <w:pPr>
        <w:spacing w:before="0"/>
      </w:pPr>
    </w:p>
    <w:p w:rsidR="00ED1BD3" w:rsidRDefault="00ED1BD3" w:rsidP="00ED1BD3">
      <w:pPr>
        <w:tabs>
          <w:tab w:val="right" w:pos="9639"/>
        </w:tabs>
      </w:pPr>
      <w:r w:rsidRPr="00C15B1B">
        <w:rPr>
          <w:u w:val="single"/>
        </w:rPr>
        <w:t>Draft new Recommendation ITU-R RS</w:t>
      </w:r>
      <w:r w:rsidR="002A3510" w:rsidRPr="00C15B1B">
        <w:rPr>
          <w:u w:val="single"/>
        </w:rPr>
        <w:t>.</w:t>
      </w:r>
      <w:r w:rsidRPr="00C15B1B">
        <w:rPr>
          <w:u w:val="single"/>
        </w:rPr>
        <w:t>[CLIMATE]</w:t>
      </w:r>
      <w:r>
        <w:tab/>
        <w:t>Doc. 7/105</w:t>
      </w:r>
    </w:p>
    <w:p w:rsidR="00ED1BD3" w:rsidRPr="002B5B3B" w:rsidRDefault="00ED1BD3" w:rsidP="00ED1BD3">
      <w:pPr>
        <w:pStyle w:val="Rectitle"/>
      </w:pPr>
      <w:r w:rsidRPr="002B5B3B">
        <w:rPr>
          <w:lang w:val="en-US"/>
        </w:rPr>
        <w:t xml:space="preserve">Use of remote sensing systems in the study of climate </w:t>
      </w:r>
      <w:r w:rsidRPr="002B5B3B">
        <w:rPr>
          <w:lang w:val="en-US"/>
        </w:rPr>
        <w:br/>
        <w:t>change and the effects thereof</w:t>
      </w:r>
    </w:p>
    <w:p w:rsidR="00ED1BD3" w:rsidRPr="00F9155F" w:rsidRDefault="00ED1BD3" w:rsidP="00ED1BD3">
      <w:pPr>
        <w:pStyle w:val="Normalaftertitle"/>
      </w:pPr>
      <w:r w:rsidRPr="00F9155F">
        <w:t>This Recommendation provides guidelines on the provision of satellite-provided remote sensing data for the purpose of studying climate change.</w:t>
      </w:r>
    </w:p>
    <w:p w:rsidR="00ED1BD3" w:rsidRDefault="00ED1BD3" w:rsidP="00ED1BD3"/>
    <w:p w:rsidR="00ED1BD3" w:rsidRPr="002B5B3B" w:rsidRDefault="00ED1BD3" w:rsidP="00ED1BD3">
      <w:pPr>
        <w:pStyle w:val="AnnexNotitle"/>
        <w:tabs>
          <w:tab w:val="right" w:pos="9639"/>
        </w:tabs>
        <w:spacing w:before="120"/>
        <w:jc w:val="left"/>
        <w:rPr>
          <w:b w:val="0"/>
          <w:bCs/>
          <w:sz w:val="24"/>
          <w:szCs w:val="24"/>
        </w:rPr>
      </w:pPr>
      <w:r w:rsidRPr="00C15B1B">
        <w:rPr>
          <w:b w:val="0"/>
          <w:bCs/>
          <w:sz w:val="24"/>
          <w:szCs w:val="24"/>
          <w:u w:val="single"/>
        </w:rPr>
        <w:t>Draft new Recommendation ITU-R RS.</w:t>
      </w:r>
      <w:r w:rsidRPr="00C15B1B">
        <w:rPr>
          <w:b w:val="0"/>
          <w:bCs/>
          <w:u w:val="single"/>
        </w:rPr>
        <w:t>[</w:t>
      </w:r>
      <w:r w:rsidRPr="00C15B1B">
        <w:rPr>
          <w:b w:val="0"/>
          <w:bCs/>
          <w:sz w:val="24"/>
          <w:szCs w:val="24"/>
          <w:u w:val="single"/>
        </w:rPr>
        <w:t>20 kHz ATD protection]</w:t>
      </w:r>
      <w:r>
        <w:rPr>
          <w:b w:val="0"/>
          <w:bCs/>
          <w:sz w:val="24"/>
          <w:szCs w:val="24"/>
        </w:rPr>
        <w:tab/>
        <w:t xml:space="preserve">Doc. 7/96 </w:t>
      </w:r>
    </w:p>
    <w:p w:rsidR="00ED1BD3" w:rsidRDefault="00ED1BD3" w:rsidP="00ED1BD3">
      <w:pPr>
        <w:pStyle w:val="Rectitle"/>
        <w:rPr>
          <w:lang w:eastAsia="zh-CN"/>
        </w:rPr>
      </w:pPr>
      <w:r w:rsidRPr="008B3A63">
        <w:t>Protection criteria for arrival time difference (ATD) receivers operating</w:t>
      </w:r>
      <w:r w:rsidRPr="008B3A63">
        <w:br/>
        <w:t>in the met aids service in the frequency band 9-11.3 kHz</w:t>
      </w:r>
    </w:p>
    <w:p w:rsidR="00ED1BD3" w:rsidRPr="008B3A63" w:rsidRDefault="00ED1BD3" w:rsidP="00ED1BD3">
      <w:pPr>
        <w:pStyle w:val="Normalaftertitle"/>
      </w:pPr>
      <w:r w:rsidRPr="008B3A63">
        <w:t>This ITU-R Recommendation characterises the technical properties, operational characteristics and protection criteria of the ATD system operating in the meteorological aids service in the frequency range 9-11.3 kHz.</w:t>
      </w:r>
    </w:p>
    <w:p w:rsidR="00ED1BD3" w:rsidRPr="00425453" w:rsidRDefault="00ED1BD3" w:rsidP="00ED1BD3">
      <w:pPr>
        <w:pStyle w:val="AnnexNotitle"/>
        <w:spacing w:before="160"/>
      </w:pPr>
      <w:r w:rsidRPr="0068507B">
        <w:t>Annex</w:t>
      </w:r>
      <w:r w:rsidRPr="00425453">
        <w:t> 3</w:t>
      </w:r>
    </w:p>
    <w:p w:rsidR="00ED1BD3" w:rsidRDefault="00ED1BD3" w:rsidP="00ED1BD3">
      <w:pPr>
        <w:pStyle w:val="AnnexTitle"/>
        <w:rPr>
          <w:sz w:val="28"/>
        </w:rPr>
      </w:pPr>
      <w:r>
        <w:rPr>
          <w:sz w:val="28"/>
        </w:rPr>
        <w:t>Topics to be addressed at meetings of Working Parties 7A, 7B, 7C and 7D</w:t>
      </w:r>
      <w:r>
        <w:rPr>
          <w:sz w:val="28"/>
        </w:rPr>
        <w:br/>
        <w:t xml:space="preserve">held immediately prior to the second day of the meeting of Study Group 7 </w:t>
      </w:r>
      <w:r>
        <w:rPr>
          <w:sz w:val="28"/>
        </w:rPr>
        <w:br/>
        <w:t>and for which draft Recommendations may be developed</w:t>
      </w:r>
    </w:p>
    <w:p w:rsidR="00ED1BD3" w:rsidRPr="00FB0A56" w:rsidRDefault="00ED1BD3" w:rsidP="00ED1BD3">
      <w:pPr>
        <w:spacing w:before="0"/>
        <w:rPr>
          <w:sz w:val="20"/>
        </w:rPr>
      </w:pPr>
    </w:p>
    <w:p w:rsidR="00ED1BD3" w:rsidRPr="00362047" w:rsidRDefault="00ED1BD3" w:rsidP="00ED1BD3">
      <w:pPr>
        <w:spacing w:before="360" w:after="120"/>
        <w:jc w:val="center"/>
        <w:rPr>
          <w:b/>
          <w:bCs/>
        </w:rPr>
      </w:pPr>
      <w:r w:rsidRPr="00362047">
        <w:rPr>
          <w:b/>
          <w:bCs/>
        </w:rPr>
        <w:t>Working Party 7A</w:t>
      </w:r>
    </w:p>
    <w:p w:rsidR="00ED1BD3" w:rsidRDefault="00ED1BD3" w:rsidP="00ED1BD3">
      <w:pPr>
        <w:spacing w:before="240"/>
        <w:rPr>
          <w:szCs w:val="24"/>
        </w:rPr>
      </w:pPr>
      <w:r>
        <w:rPr>
          <w:szCs w:val="24"/>
        </w:rPr>
        <w:t>Standard frequencies and time signals – Characteristics of standard-frequency and time-signal emissions in allocated bands and characteristics of stations emitting with regular schedules with stabilized frequencies, outside of allocated bands (possible draft revision of Recommendation ITU</w:t>
      </w:r>
      <w:r>
        <w:rPr>
          <w:szCs w:val="24"/>
        </w:rPr>
        <w:noBreakHyphen/>
        <w:t xml:space="preserve">R TF.768 - See </w:t>
      </w:r>
      <w:hyperlink r:id="rId18" w:history="1">
        <w:r>
          <w:rPr>
            <w:rStyle w:val="Hyperlink"/>
            <w:szCs w:val="24"/>
          </w:rPr>
          <w:t>Annex 3 to Document 7A/22</w:t>
        </w:r>
      </w:hyperlink>
      <w:r>
        <w:rPr>
          <w:szCs w:val="24"/>
        </w:rPr>
        <w:t>).</w:t>
      </w:r>
    </w:p>
    <w:p w:rsidR="00ED1BD3" w:rsidRDefault="00ED1BD3" w:rsidP="00ED1BD3">
      <w:pPr>
        <w:pStyle w:val="TableTitle"/>
        <w:keepLines w:val="0"/>
        <w:spacing w:before="360"/>
      </w:pPr>
      <w:r>
        <w:t>Working Party 7B</w:t>
      </w:r>
    </w:p>
    <w:p w:rsidR="00ED1BD3" w:rsidRDefault="00ED1BD3" w:rsidP="00ED1BD3">
      <w:pPr>
        <w:spacing w:before="240"/>
      </w:pPr>
      <w:r w:rsidRPr="00453C63">
        <w:t>Characteristics to be used for assessing interference to systems operating</w:t>
      </w:r>
      <w:r>
        <w:t xml:space="preserve"> </w:t>
      </w:r>
      <w:r w:rsidRPr="00453C63">
        <w:t>in the Earth exploration-</w:t>
      </w:r>
      <w:r>
        <w:noBreakHyphen/>
      </w:r>
      <w:r w:rsidRPr="00453C63">
        <w:t>satellite and meteorological-satellite services,</w:t>
      </w:r>
      <w:r>
        <w:t xml:space="preserve"> </w:t>
      </w:r>
      <w:r w:rsidRPr="00453C63">
        <w:t>and for conducting sharing studies</w:t>
      </w:r>
      <w:r>
        <w:rPr>
          <w:rFonts w:asciiTheme="majorBidi" w:hAnsiTheme="majorBidi" w:cstheme="majorBidi"/>
          <w:color w:val="000000"/>
          <w:szCs w:val="24"/>
        </w:rPr>
        <w:t xml:space="preserve"> (possible draft new Recommendation </w:t>
      </w:r>
      <w:r w:rsidRPr="00453C63">
        <w:t>ITU-R SA.[EES/MET CHAR]</w:t>
      </w:r>
      <w:r>
        <w:t xml:space="preserve"> - See Annex 4 to Document </w:t>
      </w:r>
      <w:hyperlink r:id="rId19" w:history="1">
        <w:r w:rsidRPr="00021911">
          <w:rPr>
            <w:rStyle w:val="Hyperlink"/>
          </w:rPr>
          <w:t>7B/239</w:t>
        </w:r>
      </w:hyperlink>
      <w:r>
        <w:t>).</w:t>
      </w:r>
    </w:p>
    <w:p w:rsidR="00ED1BD3" w:rsidRDefault="00ED1BD3" w:rsidP="00ED1BD3">
      <w:pPr>
        <w:rPr>
          <w:szCs w:val="28"/>
        </w:rPr>
      </w:pPr>
      <w:r w:rsidRPr="000A1000">
        <w:rPr>
          <w:rFonts w:ascii="(Utiliser une police de caractè" w:hAnsi="(Utiliser une police de caractè"/>
        </w:rPr>
        <w:t>Sharing among systems using bands allo</w:t>
      </w:r>
      <w:r>
        <w:rPr>
          <w:rFonts w:ascii="(Utiliser une police de caractè" w:hAnsi="(Utiliser une police de caractè"/>
        </w:rPr>
        <w:t xml:space="preserve">cated to the Earth exploration-satellite and </w:t>
      </w:r>
      <w:proofErr w:type="spellStart"/>
      <w:r>
        <w:rPr>
          <w:rFonts w:ascii="(Utiliser une police de caractè" w:hAnsi="(Utiliser une police de caractè"/>
        </w:rPr>
        <w:t>meteorological</w:t>
      </w:r>
      <w:r>
        <w:rPr>
          <w:rFonts w:ascii="(Utiliser une police de caractè" w:hAnsi="(Utiliser une police de caractè"/>
        </w:rPr>
        <w:noBreakHyphen/>
      </w:r>
      <w:r w:rsidRPr="000A1000">
        <w:rPr>
          <w:rFonts w:ascii="(Utiliser une police de caractè" w:hAnsi="(Utiliser une police de caractè"/>
        </w:rPr>
        <w:t>satellite</w:t>
      </w:r>
      <w:proofErr w:type="spellEnd"/>
      <w:r w:rsidRPr="000A1000">
        <w:rPr>
          <w:rFonts w:ascii="(Utiliser une police de caractè" w:hAnsi="(Utiliser une police de caractè"/>
        </w:rPr>
        <w:t xml:space="preserve"> services</w:t>
      </w:r>
      <w:r w:rsidRPr="000A1000">
        <w:rPr>
          <w:lang w:eastAsia="zh-CN"/>
        </w:rPr>
        <w:t xml:space="preserve"> </w:t>
      </w:r>
      <w:r>
        <w:rPr>
          <w:lang w:eastAsia="zh-CN"/>
        </w:rPr>
        <w:t>(</w:t>
      </w:r>
      <w:r>
        <w:rPr>
          <w:rFonts w:asciiTheme="majorBidi" w:hAnsiTheme="majorBidi" w:cstheme="majorBidi"/>
          <w:color w:val="000000"/>
          <w:szCs w:val="24"/>
        </w:rPr>
        <w:t>possible</w:t>
      </w:r>
      <w:r>
        <w:rPr>
          <w:szCs w:val="28"/>
        </w:rPr>
        <w:t xml:space="preserve"> d</w:t>
      </w:r>
      <w:r w:rsidRPr="000A1000">
        <w:rPr>
          <w:szCs w:val="28"/>
        </w:rPr>
        <w:t>raft new</w:t>
      </w:r>
      <w:r>
        <w:rPr>
          <w:szCs w:val="28"/>
        </w:rPr>
        <w:t xml:space="preserve"> R</w:t>
      </w:r>
      <w:r w:rsidRPr="000A1000">
        <w:rPr>
          <w:szCs w:val="28"/>
        </w:rPr>
        <w:t>ecommendation ITU-R SA.[EES/MET SHAR]</w:t>
      </w:r>
      <w:r>
        <w:rPr>
          <w:szCs w:val="28"/>
        </w:rPr>
        <w:t xml:space="preserve"> - See Annex 5 to Document </w:t>
      </w:r>
      <w:hyperlink r:id="rId20" w:history="1">
        <w:r w:rsidRPr="00021911">
          <w:rPr>
            <w:rStyle w:val="Hyperlink"/>
            <w:szCs w:val="28"/>
          </w:rPr>
          <w:t>7B/239</w:t>
        </w:r>
      </w:hyperlink>
      <w:r>
        <w:rPr>
          <w:szCs w:val="28"/>
        </w:rPr>
        <w:t>).</w:t>
      </w:r>
    </w:p>
    <w:p w:rsidR="00ED1BD3" w:rsidRPr="00E82B56" w:rsidRDefault="00ED1BD3" w:rsidP="00ED1BD3">
      <w:pPr>
        <w:rPr>
          <w:rFonts w:asciiTheme="majorBidi" w:hAnsiTheme="majorBidi" w:cstheme="majorBidi"/>
          <w:szCs w:val="24"/>
        </w:rPr>
      </w:pPr>
      <w:proofErr w:type="spellStart"/>
      <w:r w:rsidRPr="0034011A">
        <w:rPr>
          <w:szCs w:val="24"/>
          <w:lang w:eastAsia="zh-CN"/>
        </w:rPr>
        <w:t>MetSat</w:t>
      </w:r>
      <w:proofErr w:type="spellEnd"/>
      <w:r w:rsidRPr="0034011A">
        <w:rPr>
          <w:szCs w:val="24"/>
          <w:lang w:eastAsia="zh-CN"/>
        </w:rPr>
        <w:t xml:space="preserve"> and EESS performance objectives in the presence of interference</w:t>
      </w:r>
      <w:r w:rsidRPr="0034011A">
        <w:rPr>
          <w:lang w:eastAsia="zh-CN"/>
        </w:rPr>
        <w:t xml:space="preserve"> </w:t>
      </w:r>
      <w:r>
        <w:rPr>
          <w:lang w:eastAsia="zh-CN"/>
        </w:rPr>
        <w:t>(</w:t>
      </w:r>
      <w:r>
        <w:rPr>
          <w:rFonts w:asciiTheme="majorBidi" w:hAnsiTheme="majorBidi" w:cstheme="majorBidi"/>
          <w:color w:val="000000"/>
          <w:szCs w:val="24"/>
        </w:rPr>
        <w:t>possible</w:t>
      </w:r>
      <w:r w:rsidRPr="0034011A">
        <w:rPr>
          <w:lang w:eastAsia="zh-CN"/>
        </w:rPr>
        <w:t xml:space="preserve"> draft new</w:t>
      </w:r>
      <w:r>
        <w:rPr>
          <w:lang w:eastAsia="zh-CN"/>
        </w:rPr>
        <w:t xml:space="preserve"> R</w:t>
      </w:r>
      <w:r w:rsidRPr="0034011A">
        <w:rPr>
          <w:lang w:eastAsia="zh-CN"/>
        </w:rPr>
        <w:t>ecommendation ITU-R SA.[EES/MET PERF]</w:t>
      </w:r>
      <w:r>
        <w:rPr>
          <w:lang w:eastAsia="zh-CN"/>
        </w:rPr>
        <w:t xml:space="preserve"> - See Annex 6 to Document </w:t>
      </w:r>
      <w:hyperlink r:id="rId21" w:history="1">
        <w:r w:rsidRPr="00021911">
          <w:rPr>
            <w:rStyle w:val="Hyperlink"/>
            <w:lang w:eastAsia="zh-CN"/>
          </w:rPr>
          <w:t>7B/239</w:t>
        </w:r>
      </w:hyperlink>
      <w:r>
        <w:t xml:space="preserve">). </w:t>
      </w:r>
    </w:p>
    <w:p w:rsidR="00ED1BD3" w:rsidRDefault="00ED1BD3" w:rsidP="00ED1BD3">
      <w:pPr>
        <w:pStyle w:val="TableTitle"/>
        <w:spacing w:before="360"/>
      </w:pPr>
      <w:r>
        <w:t>Working Party 7C</w:t>
      </w:r>
    </w:p>
    <w:p w:rsidR="00ED1BD3" w:rsidRDefault="00ED1BD3" w:rsidP="00ED1BD3">
      <w:pPr>
        <w:spacing w:before="240"/>
        <w:rPr>
          <w:szCs w:val="28"/>
        </w:rPr>
      </w:pPr>
      <w:r>
        <w:rPr>
          <w:lang w:val="en-US"/>
        </w:rPr>
        <w:t>Frequency bands and bandwidths used for satellite passive sensing below 275 GHz</w:t>
      </w:r>
      <w:r w:rsidRPr="00C06B09">
        <w:rPr>
          <w:rFonts w:ascii="(Utiliser une police de caractè" w:hAnsi="(Utiliser une police de caractè"/>
        </w:rPr>
        <w:t xml:space="preserve"> </w:t>
      </w:r>
      <w:r w:rsidRPr="000A1000">
        <w:rPr>
          <w:rFonts w:ascii="(Utiliser une police de caractè" w:hAnsi="(Utiliser une police de caractè"/>
        </w:rPr>
        <w:t>services</w:t>
      </w:r>
      <w:r w:rsidRPr="000A1000">
        <w:rPr>
          <w:lang w:eastAsia="zh-CN"/>
        </w:rPr>
        <w:t xml:space="preserve"> </w:t>
      </w:r>
      <w:r>
        <w:rPr>
          <w:lang w:eastAsia="zh-CN"/>
        </w:rPr>
        <w:t>(Possible</w:t>
      </w:r>
      <w:r>
        <w:t xml:space="preserve"> draft revision of R</w:t>
      </w:r>
      <w:r w:rsidRPr="004E7904">
        <w:t xml:space="preserve">ecommendation </w:t>
      </w:r>
      <w:r w:rsidRPr="004E7904">
        <w:rPr>
          <w:rStyle w:val="href"/>
        </w:rPr>
        <w:t>ITU-R RS.515-4</w:t>
      </w:r>
      <w:r>
        <w:rPr>
          <w:rStyle w:val="href"/>
        </w:rPr>
        <w:t xml:space="preserve"> </w:t>
      </w:r>
      <w:r>
        <w:rPr>
          <w:szCs w:val="28"/>
        </w:rPr>
        <w:t xml:space="preserve">- See Annex 6 to Document </w:t>
      </w:r>
      <w:hyperlink r:id="rId22" w:history="1">
        <w:r w:rsidRPr="00021911">
          <w:rPr>
            <w:rStyle w:val="Hyperlink"/>
            <w:szCs w:val="28"/>
          </w:rPr>
          <w:t>7C/196</w:t>
        </w:r>
      </w:hyperlink>
      <w:r>
        <w:rPr>
          <w:szCs w:val="28"/>
        </w:rPr>
        <w:t>).</w:t>
      </w:r>
    </w:p>
    <w:p w:rsidR="00ED1BD3" w:rsidRDefault="00ED1BD3" w:rsidP="00ED1BD3">
      <w:pPr>
        <w:rPr>
          <w:rStyle w:val="href"/>
        </w:rPr>
      </w:pPr>
      <w:r w:rsidRPr="008D7D1C">
        <w:t>Performance criteria for satellite passive remote sensing</w:t>
      </w:r>
      <w:r w:rsidRPr="008D7D1C">
        <w:rPr>
          <w:lang w:eastAsia="zh-CN"/>
        </w:rPr>
        <w:t xml:space="preserve"> </w:t>
      </w:r>
      <w:r>
        <w:rPr>
          <w:lang w:eastAsia="zh-CN"/>
        </w:rPr>
        <w:t>(</w:t>
      </w:r>
      <w:r w:rsidR="002A3510">
        <w:rPr>
          <w:lang w:eastAsia="zh-CN"/>
        </w:rPr>
        <w:t>p</w:t>
      </w:r>
      <w:r>
        <w:rPr>
          <w:lang w:eastAsia="zh-CN"/>
        </w:rPr>
        <w:t>ossible</w:t>
      </w:r>
      <w:r w:rsidRPr="008D7D1C">
        <w:t xml:space="preserve"> </w:t>
      </w:r>
      <w:r>
        <w:t xml:space="preserve">draft revision of </w:t>
      </w:r>
      <w:r>
        <w:br/>
        <w:t>R</w:t>
      </w:r>
      <w:r w:rsidRPr="008D7D1C">
        <w:t xml:space="preserve">ecommendation </w:t>
      </w:r>
      <w:r w:rsidRPr="008D7D1C">
        <w:rPr>
          <w:rStyle w:val="href"/>
        </w:rPr>
        <w:t>ITU-R RS.1028-2</w:t>
      </w:r>
      <w:r>
        <w:rPr>
          <w:rStyle w:val="href"/>
        </w:rPr>
        <w:t xml:space="preserve"> - See Annex 7 to Document </w:t>
      </w:r>
      <w:hyperlink r:id="rId23" w:history="1">
        <w:r w:rsidRPr="00021911">
          <w:rPr>
            <w:rStyle w:val="Hyperlink"/>
          </w:rPr>
          <w:t>7C/196</w:t>
        </w:r>
      </w:hyperlink>
      <w:r>
        <w:rPr>
          <w:rStyle w:val="href"/>
        </w:rPr>
        <w:t>).</w:t>
      </w:r>
    </w:p>
    <w:p w:rsidR="00ED1BD3" w:rsidRDefault="00ED1BD3" w:rsidP="00ED1BD3">
      <w:pPr>
        <w:rPr>
          <w:rStyle w:val="href"/>
        </w:rPr>
      </w:pPr>
      <w:r w:rsidRPr="00CC0C49">
        <w:t>Interference criteria for satellite passive remote sensing</w:t>
      </w:r>
      <w:r w:rsidRPr="00B226B3">
        <w:t xml:space="preserve"> </w:t>
      </w:r>
      <w:r>
        <w:t>(</w:t>
      </w:r>
      <w:r w:rsidR="002A3510">
        <w:t>p</w:t>
      </w:r>
      <w:r>
        <w:t xml:space="preserve">ossible draft revision of </w:t>
      </w:r>
      <w:r>
        <w:br/>
        <w:t>R</w:t>
      </w:r>
      <w:r w:rsidRPr="00CC0C49">
        <w:t xml:space="preserve">ecommendation </w:t>
      </w:r>
      <w:r w:rsidRPr="00CC0C49">
        <w:rPr>
          <w:rStyle w:val="href"/>
        </w:rPr>
        <w:t>ITU-R RS.1029-2</w:t>
      </w:r>
      <w:r>
        <w:rPr>
          <w:rStyle w:val="href"/>
        </w:rPr>
        <w:t xml:space="preserve"> - see Annex 8 to Document </w:t>
      </w:r>
      <w:hyperlink r:id="rId24" w:history="1">
        <w:r w:rsidRPr="00021911">
          <w:rPr>
            <w:rStyle w:val="Hyperlink"/>
          </w:rPr>
          <w:t>7C/196</w:t>
        </w:r>
      </w:hyperlink>
      <w:r>
        <w:rPr>
          <w:rStyle w:val="href"/>
        </w:rPr>
        <w:t>).</w:t>
      </w:r>
    </w:p>
    <w:p w:rsidR="00ED1BD3" w:rsidRDefault="00ED1BD3" w:rsidP="00ED1BD3">
      <w:pPr>
        <w:rPr>
          <w:szCs w:val="24"/>
          <w:lang w:val="en-US"/>
        </w:rPr>
      </w:pPr>
      <w:r w:rsidRPr="00AD41F6">
        <w:t xml:space="preserve">Feasibility of sharing between </w:t>
      </w:r>
      <w:proofErr w:type="spellStart"/>
      <w:r w:rsidRPr="00AD41F6">
        <w:t>radionavigation</w:t>
      </w:r>
      <w:proofErr w:type="spellEnd"/>
      <w:r w:rsidRPr="00AD41F6">
        <w:t>-satellite service</w:t>
      </w:r>
      <w:r>
        <w:t xml:space="preserve"> </w:t>
      </w:r>
      <w:r w:rsidRPr="00AD41F6">
        <w:t>rece</w:t>
      </w:r>
      <w:r>
        <w:t xml:space="preserve">ivers and the Earth </w:t>
      </w:r>
      <w:proofErr w:type="spellStart"/>
      <w:r>
        <w:t>exploration</w:t>
      </w:r>
      <w:r>
        <w:noBreakHyphen/>
      </w:r>
      <w:r w:rsidRPr="00AD41F6">
        <w:t>satellite</w:t>
      </w:r>
      <w:proofErr w:type="spellEnd"/>
      <w:r>
        <w:t xml:space="preserve"> </w:t>
      </w:r>
      <w:r w:rsidRPr="00AD41F6">
        <w:t>(active) and space research (active) services</w:t>
      </w:r>
      <w:r>
        <w:t xml:space="preserve"> </w:t>
      </w:r>
      <w:r w:rsidRPr="00AD41F6">
        <w:t xml:space="preserve">in the 1 215-1 300 </w:t>
      </w:r>
      <w:r w:rsidRPr="00AD41F6">
        <w:rPr>
          <w:lang w:eastAsia="ja-JP"/>
        </w:rPr>
        <w:t>MH</w:t>
      </w:r>
      <w:r w:rsidRPr="00AD41F6">
        <w:t>z band</w:t>
      </w:r>
      <w:r w:rsidRPr="002B5B3B">
        <w:rPr>
          <w:szCs w:val="24"/>
          <w:lang w:val="en-US"/>
        </w:rPr>
        <w:t xml:space="preserve"> </w:t>
      </w:r>
      <w:r>
        <w:rPr>
          <w:szCs w:val="24"/>
          <w:lang w:val="en-US"/>
        </w:rPr>
        <w:t>(</w:t>
      </w:r>
      <w:r w:rsidR="002A3510">
        <w:t>p</w:t>
      </w:r>
      <w:r>
        <w:t xml:space="preserve">ossible </w:t>
      </w:r>
      <w:r w:rsidRPr="00CC0C49">
        <w:t>draft revision of</w:t>
      </w:r>
      <w:r>
        <w:t xml:space="preserve"> </w:t>
      </w:r>
      <w:r w:rsidRPr="002B5B3B">
        <w:rPr>
          <w:szCs w:val="24"/>
          <w:lang w:val="en-US"/>
        </w:rPr>
        <w:t xml:space="preserve">Recommendation ITU-R </w:t>
      </w:r>
      <w:r w:rsidRPr="002B5B3B">
        <w:rPr>
          <w:szCs w:val="24"/>
          <w:lang w:val="en-US" w:eastAsia="ja-JP"/>
        </w:rPr>
        <w:t>RS</w:t>
      </w:r>
      <w:r w:rsidRPr="002B5B3B">
        <w:rPr>
          <w:szCs w:val="24"/>
          <w:lang w:val="en-US"/>
        </w:rPr>
        <w:t>.1347-1</w:t>
      </w:r>
      <w:r>
        <w:rPr>
          <w:szCs w:val="24"/>
          <w:lang w:val="en-US"/>
        </w:rPr>
        <w:t xml:space="preserve"> - see Annex 9 to Document </w:t>
      </w:r>
      <w:hyperlink r:id="rId25" w:history="1">
        <w:r w:rsidRPr="00021911">
          <w:rPr>
            <w:rStyle w:val="Hyperlink"/>
            <w:szCs w:val="24"/>
            <w:lang w:val="en-US"/>
          </w:rPr>
          <w:t>7C/196</w:t>
        </w:r>
      </w:hyperlink>
      <w:r>
        <w:rPr>
          <w:szCs w:val="24"/>
          <w:lang w:val="en-US"/>
        </w:rPr>
        <w:t>).</w:t>
      </w:r>
    </w:p>
    <w:p w:rsidR="002A3510" w:rsidRDefault="002A3510">
      <w:pPr>
        <w:tabs>
          <w:tab w:val="clear" w:pos="794"/>
          <w:tab w:val="clear" w:pos="1191"/>
          <w:tab w:val="clear" w:pos="1588"/>
          <w:tab w:val="clear" w:pos="1985"/>
        </w:tabs>
        <w:overflowPunct/>
        <w:autoSpaceDE/>
        <w:autoSpaceDN/>
        <w:adjustRightInd/>
        <w:spacing w:before="0"/>
        <w:textAlignment w:val="auto"/>
      </w:pPr>
      <w:r>
        <w:br w:type="page"/>
      </w:r>
    </w:p>
    <w:p w:rsidR="00ED1BD3" w:rsidRPr="00E82B56" w:rsidRDefault="00ED1BD3" w:rsidP="00ED1BD3">
      <w:pPr>
        <w:rPr>
          <w:rStyle w:val="href"/>
          <w:lang w:val="en-US"/>
        </w:rPr>
      </w:pPr>
      <w:r w:rsidRPr="00E005AD">
        <w:t>Methodology for determining terrestrial and space-to-Earth</w:t>
      </w:r>
      <w:r>
        <w:t xml:space="preserve"> </w:t>
      </w:r>
      <w:r w:rsidRPr="00E005AD">
        <w:t>sharing and coordination criteria for meteorological aids</w:t>
      </w:r>
      <w:r>
        <w:t xml:space="preserve"> </w:t>
      </w:r>
      <w:r w:rsidRPr="00E005AD">
        <w:t>in the 400.15-406 MHz and 1 668.4-1 700 MHz bands</w:t>
      </w:r>
      <w:r>
        <w:t xml:space="preserve"> (</w:t>
      </w:r>
      <w:r>
        <w:rPr>
          <w:rFonts w:asciiTheme="majorBidi" w:hAnsiTheme="majorBidi" w:cstheme="majorBidi"/>
          <w:color w:val="000000"/>
          <w:szCs w:val="24"/>
        </w:rPr>
        <w:t>possible</w:t>
      </w:r>
      <w:r w:rsidRPr="0034011A">
        <w:rPr>
          <w:lang w:eastAsia="zh-CN"/>
        </w:rPr>
        <w:t xml:space="preserve"> draft new</w:t>
      </w:r>
      <w:r>
        <w:rPr>
          <w:lang w:eastAsia="zh-CN"/>
        </w:rPr>
        <w:t xml:space="preserve"> R</w:t>
      </w:r>
      <w:r w:rsidRPr="0034011A">
        <w:rPr>
          <w:lang w:eastAsia="zh-CN"/>
        </w:rPr>
        <w:t>ecommendation</w:t>
      </w:r>
      <w:r w:rsidRPr="002527B8">
        <w:rPr>
          <w:szCs w:val="24"/>
        </w:rPr>
        <w:t xml:space="preserve"> </w:t>
      </w:r>
      <w:r w:rsidRPr="000C3D87">
        <w:rPr>
          <w:szCs w:val="24"/>
        </w:rPr>
        <w:t>ITU-R</w:t>
      </w:r>
      <w:r w:rsidRPr="002527B8">
        <w:t xml:space="preserve"> </w:t>
      </w:r>
      <w:r>
        <w:t>RS</w:t>
      </w:r>
      <w:r w:rsidRPr="00E005AD">
        <w:t>.[METAIDS_METH]</w:t>
      </w:r>
      <w:r>
        <w:t xml:space="preserve"> - see Annex 5 </w:t>
      </w:r>
      <w:r>
        <w:rPr>
          <w:szCs w:val="24"/>
          <w:lang w:val="en-US"/>
        </w:rPr>
        <w:t xml:space="preserve">to Document </w:t>
      </w:r>
      <w:hyperlink r:id="rId26" w:history="1">
        <w:r w:rsidRPr="00021911">
          <w:rPr>
            <w:rStyle w:val="Hyperlink"/>
            <w:szCs w:val="24"/>
            <w:lang w:val="en-US"/>
          </w:rPr>
          <w:t>7C/196</w:t>
        </w:r>
      </w:hyperlink>
      <w:r>
        <w:rPr>
          <w:szCs w:val="24"/>
          <w:lang w:val="en-US"/>
        </w:rPr>
        <w:t>).</w:t>
      </w:r>
    </w:p>
    <w:p w:rsidR="00ED1BD3" w:rsidRDefault="00ED1BD3" w:rsidP="00ED1BD3">
      <w:pPr>
        <w:pStyle w:val="TableTitle"/>
        <w:keepLines w:val="0"/>
        <w:spacing w:before="360"/>
      </w:pPr>
      <w:r>
        <w:t>Working Party 7D</w:t>
      </w:r>
    </w:p>
    <w:p w:rsidR="00ED1BD3" w:rsidRDefault="00ED1BD3" w:rsidP="00ED1BD3">
      <w:pPr>
        <w:spacing w:before="240"/>
        <w:rPr>
          <w:lang w:eastAsia="ja-JP"/>
        </w:rPr>
      </w:pPr>
      <w:r w:rsidRPr="00D97BFC">
        <w:rPr>
          <w:lang w:eastAsia="zh-CN"/>
        </w:rPr>
        <w:t>A radio-quiet zone in the vicinity of the</w:t>
      </w:r>
      <w:r>
        <w:rPr>
          <w:lang w:eastAsia="zh-CN"/>
        </w:rPr>
        <w:t xml:space="preserve"> </w:t>
      </w:r>
      <w:r w:rsidRPr="00D97BFC">
        <w:rPr>
          <w:lang w:eastAsia="zh-CN"/>
        </w:rPr>
        <w:t>L</w:t>
      </w:r>
      <w:r w:rsidRPr="00D97BFC">
        <w:rPr>
          <w:vertAlign w:val="subscript"/>
          <w:lang w:eastAsia="zh-CN"/>
        </w:rPr>
        <w:t>2</w:t>
      </w:r>
      <w:r w:rsidRPr="00D97BFC">
        <w:rPr>
          <w:lang w:eastAsia="zh-CN"/>
        </w:rPr>
        <w:t xml:space="preserve"> Sun-Earth Lagrange point</w:t>
      </w:r>
      <w:r>
        <w:rPr>
          <w:lang w:eastAsia="zh-CN"/>
        </w:rPr>
        <w:t xml:space="preserve"> </w:t>
      </w:r>
      <w:r>
        <w:rPr>
          <w:lang w:eastAsia="ja-JP"/>
        </w:rPr>
        <w:t>(</w:t>
      </w:r>
      <w:r w:rsidR="002A3510">
        <w:rPr>
          <w:lang w:eastAsia="ja-JP"/>
        </w:rPr>
        <w:t>p</w:t>
      </w:r>
      <w:r>
        <w:rPr>
          <w:lang w:eastAsia="ja-JP"/>
        </w:rPr>
        <w:t xml:space="preserve">ossible draft revision of </w:t>
      </w:r>
      <w:r w:rsidRPr="00D97BFC">
        <w:rPr>
          <w:lang w:eastAsia="ja-JP"/>
        </w:rPr>
        <w:t>Recommendation ITU-R RA.1417</w:t>
      </w:r>
      <w:r>
        <w:rPr>
          <w:lang w:eastAsia="ja-JP"/>
        </w:rPr>
        <w:t xml:space="preserve"> - See Annex 3 to Document </w:t>
      </w:r>
      <w:hyperlink r:id="rId27" w:history="1">
        <w:r w:rsidRPr="00021911">
          <w:rPr>
            <w:rStyle w:val="Hyperlink"/>
            <w:lang w:eastAsia="ja-JP"/>
          </w:rPr>
          <w:t>7D/165</w:t>
        </w:r>
      </w:hyperlink>
      <w:r>
        <w:rPr>
          <w:lang w:eastAsia="ja-JP"/>
        </w:rPr>
        <w:t>).</w:t>
      </w:r>
    </w:p>
    <w:p w:rsidR="00995E1F" w:rsidRDefault="00995E1F" w:rsidP="00ED1BD3">
      <w:pPr>
        <w:spacing w:before="240"/>
        <w:rPr>
          <w:lang w:eastAsia="ja-JP"/>
        </w:rPr>
      </w:pPr>
    </w:p>
    <w:p w:rsidR="00995E1F" w:rsidRDefault="00995E1F" w:rsidP="00ED1BD3">
      <w:pPr>
        <w:spacing w:before="240"/>
        <w:rPr>
          <w:lang w:eastAsia="ja-JP"/>
        </w:rPr>
      </w:pPr>
    </w:p>
    <w:p w:rsidR="00995E1F" w:rsidRDefault="00995E1F" w:rsidP="00ED1BD3">
      <w:pPr>
        <w:spacing w:before="240"/>
        <w:rPr>
          <w:lang w:eastAsia="ja-JP"/>
        </w:rPr>
      </w:pPr>
    </w:p>
    <w:p w:rsidR="001E15AA" w:rsidRPr="00ED1BD3" w:rsidRDefault="00ED1BD3" w:rsidP="00ED1BD3">
      <w:pPr>
        <w:spacing w:before="0"/>
        <w:jc w:val="center"/>
        <w:rPr>
          <w:lang w:eastAsia="ja-JP"/>
        </w:rPr>
      </w:pPr>
      <w:r>
        <w:rPr>
          <w:lang w:eastAsia="ja-JP"/>
        </w:rPr>
        <w:t>________________</w:t>
      </w:r>
    </w:p>
    <w:sectPr w:rsidR="001E15AA" w:rsidRPr="00ED1BD3" w:rsidSect="007A227F">
      <w:headerReference w:type="default" r:id="rId28"/>
      <w:footerReference w:type="defaul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E7" w:rsidRDefault="00782FE7">
      <w:r>
        <w:separator/>
      </w:r>
    </w:p>
  </w:endnote>
  <w:endnote w:type="continuationSeparator" w:id="0">
    <w:p w:rsidR="00782FE7" w:rsidRDefault="00782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E7" w:rsidRDefault="00411741">
    <w:pPr>
      <w:pStyle w:val="Footer"/>
    </w:pPr>
    <w:fldSimple w:instr=" FILENAME  \p  \* MERGEFORMAT ">
      <w:r w:rsidR="00E75967">
        <w:t>Y:\APP\BR\CIRCS_DMS\CACE\500\515\515e.docx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41"/>
      <w:gridCol w:w="3067"/>
      <w:gridCol w:w="2361"/>
      <w:gridCol w:w="2384"/>
    </w:tblGrid>
    <w:tr w:rsidR="00782FE7">
      <w:trPr>
        <w:cantSplit/>
      </w:trPr>
      <w:tc>
        <w:tcPr>
          <w:tcW w:w="1062" w:type="pct"/>
          <w:tcBorders>
            <w:top w:val="single" w:sz="6" w:space="0" w:color="auto"/>
          </w:tcBorders>
          <w:tcMar>
            <w:top w:w="57" w:type="dxa"/>
          </w:tcMar>
        </w:tcPr>
        <w:p w:rsidR="00782FE7" w:rsidRDefault="00782FE7">
          <w:pPr>
            <w:pStyle w:val="itu"/>
          </w:pPr>
          <w:r>
            <w:t>Place des Nations</w:t>
          </w:r>
        </w:p>
      </w:tc>
      <w:tc>
        <w:tcPr>
          <w:tcW w:w="1583" w:type="pct"/>
          <w:tcBorders>
            <w:top w:val="single" w:sz="6" w:space="0" w:color="auto"/>
          </w:tcBorders>
          <w:tcMar>
            <w:top w:w="57" w:type="dxa"/>
          </w:tcMar>
        </w:tcPr>
        <w:p w:rsidR="00782FE7" w:rsidRDefault="00782FE7">
          <w:pPr>
            <w:pStyle w:val="itu"/>
          </w:pPr>
          <w:r>
            <w:t>Telephone</w:t>
          </w:r>
          <w:r>
            <w:tab/>
            <w:t>+41 22 730 51 11</w:t>
          </w:r>
        </w:p>
      </w:tc>
      <w:tc>
        <w:tcPr>
          <w:tcW w:w="1224" w:type="pct"/>
          <w:tcBorders>
            <w:top w:val="single" w:sz="6" w:space="0" w:color="auto"/>
          </w:tcBorders>
          <w:tcMar>
            <w:top w:w="57" w:type="dxa"/>
          </w:tcMar>
        </w:tcPr>
        <w:p w:rsidR="00782FE7" w:rsidRDefault="00782FE7">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82FE7" w:rsidRDefault="00782FE7">
          <w:pPr>
            <w:pStyle w:val="itu"/>
          </w:pPr>
          <w:r>
            <w:t>E-mail:</w:t>
          </w:r>
          <w:r>
            <w:tab/>
            <w:t>itumail@itu.int</w:t>
          </w:r>
        </w:p>
      </w:tc>
    </w:tr>
    <w:tr w:rsidR="00782FE7">
      <w:trPr>
        <w:cantSplit/>
      </w:trPr>
      <w:tc>
        <w:tcPr>
          <w:tcW w:w="1062" w:type="pct"/>
        </w:tcPr>
        <w:p w:rsidR="00782FE7" w:rsidRDefault="00782FE7">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782FE7" w:rsidRDefault="00782FE7">
          <w:pPr>
            <w:pStyle w:val="itu"/>
          </w:pPr>
          <w:proofErr w:type="spellStart"/>
          <w:r>
            <w:t>Telefax</w:t>
          </w:r>
          <w:proofErr w:type="spellEnd"/>
          <w:r>
            <w:tab/>
            <w:t>Gr3:</w:t>
          </w:r>
          <w:r>
            <w:tab/>
            <w:t>+41 22 733 72 56</w:t>
          </w:r>
        </w:p>
      </w:tc>
      <w:tc>
        <w:tcPr>
          <w:tcW w:w="1224" w:type="pct"/>
        </w:tcPr>
        <w:p w:rsidR="00782FE7" w:rsidRDefault="00782FE7">
          <w:pPr>
            <w:pStyle w:val="itu"/>
          </w:pPr>
          <w:r>
            <w:t>Telegram ITU GENEVE</w:t>
          </w:r>
        </w:p>
      </w:tc>
      <w:tc>
        <w:tcPr>
          <w:tcW w:w="1131" w:type="pct"/>
        </w:tcPr>
        <w:p w:rsidR="00782FE7" w:rsidRDefault="00782FE7">
          <w:pPr>
            <w:pStyle w:val="itu"/>
          </w:pPr>
          <w:r>
            <w:tab/>
          </w:r>
          <w:hyperlink r:id="rId1" w:history="1">
            <w:r>
              <w:t>http://www.itu.int/</w:t>
            </w:r>
          </w:hyperlink>
        </w:p>
      </w:tc>
    </w:tr>
    <w:tr w:rsidR="00782FE7">
      <w:trPr>
        <w:cantSplit/>
      </w:trPr>
      <w:tc>
        <w:tcPr>
          <w:tcW w:w="1062" w:type="pct"/>
        </w:tcPr>
        <w:p w:rsidR="00782FE7" w:rsidRDefault="00782FE7">
          <w:pPr>
            <w:pStyle w:val="itu"/>
          </w:pPr>
          <w:smartTag w:uri="urn:schemas-microsoft-com:office:smarttags" w:element="country-region">
            <w:smartTag w:uri="urn:schemas-microsoft-com:office:smarttags" w:element="place">
              <w:r>
                <w:t>Switzerland</w:t>
              </w:r>
            </w:smartTag>
          </w:smartTag>
        </w:p>
      </w:tc>
      <w:tc>
        <w:tcPr>
          <w:tcW w:w="1583" w:type="pct"/>
        </w:tcPr>
        <w:p w:rsidR="00782FE7" w:rsidRDefault="00782FE7">
          <w:pPr>
            <w:pStyle w:val="itu"/>
          </w:pPr>
          <w:r>
            <w:tab/>
            <w:t>Gr4:</w:t>
          </w:r>
          <w:r>
            <w:tab/>
            <w:t>+41 22 730 65 00</w:t>
          </w:r>
        </w:p>
      </w:tc>
      <w:tc>
        <w:tcPr>
          <w:tcW w:w="1224" w:type="pct"/>
        </w:tcPr>
        <w:p w:rsidR="00782FE7" w:rsidRDefault="00782FE7">
          <w:pPr>
            <w:pStyle w:val="itu"/>
          </w:pPr>
        </w:p>
      </w:tc>
      <w:tc>
        <w:tcPr>
          <w:tcW w:w="1131" w:type="pct"/>
        </w:tcPr>
        <w:p w:rsidR="00782FE7" w:rsidRDefault="00782FE7">
          <w:pPr>
            <w:pStyle w:val="itu"/>
          </w:pPr>
        </w:p>
      </w:tc>
    </w:tr>
  </w:tbl>
  <w:p w:rsidR="00782FE7" w:rsidRPr="009E1957" w:rsidRDefault="00782FE7"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E7" w:rsidRDefault="00782FE7">
      <w:r>
        <w:t>____________________</w:t>
      </w:r>
    </w:p>
  </w:footnote>
  <w:footnote w:type="continuationSeparator" w:id="0">
    <w:p w:rsidR="00782FE7" w:rsidRDefault="00782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E7" w:rsidRDefault="00782FE7">
    <w:pPr>
      <w:pStyle w:val="Header"/>
      <w:rPr>
        <w:rStyle w:val="PageNumber"/>
      </w:rPr>
    </w:pPr>
    <w:r>
      <w:rPr>
        <w:lang w:val="en-US"/>
      </w:rPr>
      <w:t xml:space="preserve">- </w:t>
    </w:r>
    <w:r w:rsidR="00411741">
      <w:rPr>
        <w:rStyle w:val="PageNumber"/>
      </w:rPr>
      <w:fldChar w:fldCharType="begin"/>
    </w:r>
    <w:r>
      <w:rPr>
        <w:rStyle w:val="PageNumber"/>
      </w:rPr>
      <w:instrText xml:space="preserve"> PAGE </w:instrText>
    </w:r>
    <w:r w:rsidR="00411741">
      <w:rPr>
        <w:rStyle w:val="PageNumber"/>
      </w:rPr>
      <w:fldChar w:fldCharType="separate"/>
    </w:r>
    <w:r w:rsidR="00E75967">
      <w:rPr>
        <w:rStyle w:val="PageNumber"/>
        <w:noProof/>
      </w:rPr>
      <w:t>8</w:t>
    </w:r>
    <w:r w:rsidR="00411741">
      <w:rPr>
        <w:rStyle w:val="PageNumber"/>
      </w:rPr>
      <w:fldChar w:fldCharType="end"/>
    </w:r>
    <w:r>
      <w:rPr>
        <w:rStyle w:val="PageNumber"/>
      </w:rPr>
      <w:t xml:space="preserve"> -</w:t>
    </w:r>
  </w:p>
  <w:p w:rsidR="00782FE7" w:rsidRPr="001E15AA" w:rsidRDefault="00782FE7">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D44853"/>
    <w:rsid w:val="00016557"/>
    <w:rsid w:val="000E15C1"/>
    <w:rsid w:val="000E64DA"/>
    <w:rsid w:val="000F527D"/>
    <w:rsid w:val="001E15AA"/>
    <w:rsid w:val="001E7D36"/>
    <w:rsid w:val="00210B45"/>
    <w:rsid w:val="00227F65"/>
    <w:rsid w:val="0024592F"/>
    <w:rsid w:val="002A3510"/>
    <w:rsid w:val="003D3993"/>
    <w:rsid w:val="00411741"/>
    <w:rsid w:val="0044634B"/>
    <w:rsid w:val="004A5AB1"/>
    <w:rsid w:val="004C1881"/>
    <w:rsid w:val="004F26AE"/>
    <w:rsid w:val="0050552C"/>
    <w:rsid w:val="00595800"/>
    <w:rsid w:val="005E706E"/>
    <w:rsid w:val="005F130D"/>
    <w:rsid w:val="005F7F4C"/>
    <w:rsid w:val="006136BC"/>
    <w:rsid w:val="006362BF"/>
    <w:rsid w:val="0068444E"/>
    <w:rsid w:val="006B3F95"/>
    <w:rsid w:val="0071106C"/>
    <w:rsid w:val="00746900"/>
    <w:rsid w:val="0076521E"/>
    <w:rsid w:val="00782FE7"/>
    <w:rsid w:val="007A227F"/>
    <w:rsid w:val="00811467"/>
    <w:rsid w:val="00881D43"/>
    <w:rsid w:val="008D4874"/>
    <w:rsid w:val="0093776F"/>
    <w:rsid w:val="009549D4"/>
    <w:rsid w:val="00961B53"/>
    <w:rsid w:val="009676DC"/>
    <w:rsid w:val="009746CA"/>
    <w:rsid w:val="009846D5"/>
    <w:rsid w:val="00995E1F"/>
    <w:rsid w:val="0099617F"/>
    <w:rsid w:val="009E14F3"/>
    <w:rsid w:val="009E1957"/>
    <w:rsid w:val="00A06093"/>
    <w:rsid w:val="00AB07C5"/>
    <w:rsid w:val="00AB1815"/>
    <w:rsid w:val="00B11D67"/>
    <w:rsid w:val="00B57344"/>
    <w:rsid w:val="00B87E04"/>
    <w:rsid w:val="00C15B1B"/>
    <w:rsid w:val="00C627AB"/>
    <w:rsid w:val="00C726CB"/>
    <w:rsid w:val="00D35752"/>
    <w:rsid w:val="00D44853"/>
    <w:rsid w:val="00D463D0"/>
    <w:rsid w:val="00D61395"/>
    <w:rsid w:val="00D67615"/>
    <w:rsid w:val="00D744B4"/>
    <w:rsid w:val="00DB5C76"/>
    <w:rsid w:val="00E75967"/>
    <w:rsid w:val="00E94617"/>
    <w:rsid w:val="00EA1335"/>
    <w:rsid w:val="00EC710F"/>
    <w:rsid w:val="00ED1BD3"/>
    <w:rsid w:val="00EE1DBE"/>
    <w:rsid w:val="00F841F9"/>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27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
    <w:basedOn w:val="Normal"/>
    <w:next w:val="Normal"/>
    <w:link w:val="Heading1Char"/>
    <w:qFormat/>
    <w:rsid w:val="007A227F"/>
    <w:pPr>
      <w:keepNext/>
      <w:keepLines/>
      <w:spacing w:before="360"/>
      <w:ind w:left="794" w:hanging="794"/>
      <w:outlineLvl w:val="0"/>
    </w:pPr>
    <w:rPr>
      <w:b/>
    </w:rPr>
  </w:style>
  <w:style w:type="paragraph" w:styleId="Heading2">
    <w:name w:val="heading 2"/>
    <w:basedOn w:val="Heading1"/>
    <w:next w:val="Normal"/>
    <w:link w:val="Heading2Char"/>
    <w:qFormat/>
    <w:rsid w:val="007A227F"/>
    <w:pPr>
      <w:spacing w:before="240"/>
      <w:outlineLvl w:val="1"/>
    </w:pPr>
  </w:style>
  <w:style w:type="paragraph" w:styleId="Heading3">
    <w:name w:val="heading 3"/>
    <w:basedOn w:val="Heading1"/>
    <w:next w:val="Normal"/>
    <w:qFormat/>
    <w:rsid w:val="007A227F"/>
    <w:pPr>
      <w:spacing w:before="160"/>
      <w:outlineLvl w:val="2"/>
    </w:pPr>
  </w:style>
  <w:style w:type="paragraph" w:styleId="Heading4">
    <w:name w:val="heading 4"/>
    <w:basedOn w:val="Heading3"/>
    <w:next w:val="Normal"/>
    <w:qFormat/>
    <w:rsid w:val="007A227F"/>
    <w:pPr>
      <w:tabs>
        <w:tab w:val="clear" w:pos="794"/>
        <w:tab w:val="left" w:pos="1021"/>
      </w:tabs>
      <w:ind w:left="1021" w:hanging="1021"/>
      <w:outlineLvl w:val="3"/>
    </w:pPr>
  </w:style>
  <w:style w:type="paragraph" w:styleId="Heading5">
    <w:name w:val="heading 5"/>
    <w:basedOn w:val="Heading4"/>
    <w:next w:val="Normal"/>
    <w:qFormat/>
    <w:rsid w:val="007A227F"/>
    <w:pPr>
      <w:outlineLvl w:val="4"/>
    </w:pPr>
  </w:style>
  <w:style w:type="paragraph" w:styleId="Heading6">
    <w:name w:val="heading 6"/>
    <w:basedOn w:val="Heading4"/>
    <w:next w:val="Normal"/>
    <w:qFormat/>
    <w:rsid w:val="007A227F"/>
    <w:pPr>
      <w:tabs>
        <w:tab w:val="clear" w:pos="1021"/>
        <w:tab w:val="clear" w:pos="1191"/>
      </w:tabs>
      <w:ind w:left="1588" w:hanging="1588"/>
      <w:outlineLvl w:val="5"/>
    </w:pPr>
  </w:style>
  <w:style w:type="paragraph" w:styleId="Heading7">
    <w:name w:val="heading 7"/>
    <w:basedOn w:val="Heading6"/>
    <w:next w:val="Normal"/>
    <w:qFormat/>
    <w:rsid w:val="007A227F"/>
    <w:pPr>
      <w:outlineLvl w:val="6"/>
    </w:pPr>
  </w:style>
  <w:style w:type="paragraph" w:styleId="Heading8">
    <w:name w:val="heading 8"/>
    <w:basedOn w:val="Heading6"/>
    <w:next w:val="Normal"/>
    <w:qFormat/>
    <w:rsid w:val="007A227F"/>
    <w:pPr>
      <w:outlineLvl w:val="7"/>
    </w:pPr>
  </w:style>
  <w:style w:type="paragraph" w:styleId="Heading9">
    <w:name w:val="heading 9"/>
    <w:basedOn w:val="Heading6"/>
    <w:next w:val="Normal"/>
    <w:qFormat/>
    <w:rsid w:val="007A22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A227F"/>
    <w:pPr>
      <w:keepNext/>
      <w:keepLines/>
      <w:spacing w:before="480"/>
      <w:jc w:val="center"/>
    </w:pPr>
    <w:rPr>
      <w:b/>
      <w:sz w:val="28"/>
    </w:rPr>
  </w:style>
  <w:style w:type="paragraph" w:customStyle="1" w:styleId="Normalaftertitle">
    <w:name w:val="Normal_after_title"/>
    <w:basedOn w:val="Normal"/>
    <w:next w:val="Normal"/>
    <w:rsid w:val="007A227F"/>
    <w:pPr>
      <w:spacing w:before="360"/>
    </w:pPr>
  </w:style>
  <w:style w:type="paragraph" w:customStyle="1" w:styleId="AppendixNotitle">
    <w:name w:val="Appendix_No &amp; title"/>
    <w:basedOn w:val="AnnexNotitle"/>
    <w:next w:val="Normalaftertitle"/>
    <w:rsid w:val="007A227F"/>
  </w:style>
  <w:style w:type="paragraph" w:customStyle="1" w:styleId="Figure">
    <w:name w:val="Figure"/>
    <w:basedOn w:val="Normal"/>
    <w:next w:val="FigureNotitle"/>
    <w:rsid w:val="007A227F"/>
    <w:pPr>
      <w:keepNext/>
      <w:keepLines/>
      <w:spacing w:before="240" w:after="120"/>
      <w:jc w:val="center"/>
    </w:pPr>
  </w:style>
  <w:style w:type="character" w:customStyle="1" w:styleId="Appdef">
    <w:name w:val="App_def"/>
    <w:basedOn w:val="DefaultParagraphFont"/>
    <w:rsid w:val="007A227F"/>
    <w:rPr>
      <w:rFonts w:ascii="Times New Roman" w:hAnsi="Times New Roman"/>
      <w:b/>
    </w:rPr>
  </w:style>
  <w:style w:type="character" w:customStyle="1" w:styleId="Appref">
    <w:name w:val="App_ref"/>
    <w:basedOn w:val="DefaultParagraphFont"/>
    <w:rsid w:val="007A227F"/>
  </w:style>
  <w:style w:type="paragraph" w:customStyle="1" w:styleId="FigureNotitle">
    <w:name w:val="Figure_No &amp; title"/>
    <w:basedOn w:val="Normal"/>
    <w:next w:val="Normalaftertitle"/>
    <w:rsid w:val="007A227F"/>
    <w:pPr>
      <w:keepLines/>
      <w:spacing w:before="240" w:after="120"/>
      <w:jc w:val="center"/>
    </w:pPr>
    <w:rPr>
      <w:b/>
    </w:rPr>
  </w:style>
  <w:style w:type="paragraph" w:customStyle="1" w:styleId="FooterQP">
    <w:name w:val="Footer_QP"/>
    <w:basedOn w:val="Normal"/>
    <w:rsid w:val="007A227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A227F"/>
    <w:rPr>
      <w:b w:val="0"/>
    </w:rPr>
  </w:style>
  <w:style w:type="paragraph" w:customStyle="1" w:styleId="ASN1">
    <w:name w:val="ASN.1"/>
    <w:basedOn w:val="Normal"/>
    <w:rsid w:val="007A227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A227F"/>
    <w:rPr>
      <w:rFonts w:ascii="Times New Roman" w:hAnsi="Times New Roman"/>
      <w:b/>
    </w:rPr>
  </w:style>
  <w:style w:type="paragraph" w:customStyle="1" w:styleId="Artheading">
    <w:name w:val="Art_heading"/>
    <w:basedOn w:val="Normal"/>
    <w:next w:val="Normalaftertitle"/>
    <w:rsid w:val="007A227F"/>
    <w:pPr>
      <w:spacing w:before="480"/>
      <w:jc w:val="center"/>
    </w:pPr>
    <w:rPr>
      <w:b/>
      <w:sz w:val="28"/>
    </w:rPr>
  </w:style>
  <w:style w:type="paragraph" w:customStyle="1" w:styleId="ArtNo">
    <w:name w:val="Art_No"/>
    <w:basedOn w:val="Normal"/>
    <w:next w:val="Arttitle"/>
    <w:rsid w:val="007A227F"/>
    <w:pPr>
      <w:keepNext/>
      <w:keepLines/>
      <w:spacing w:before="480"/>
      <w:jc w:val="center"/>
    </w:pPr>
    <w:rPr>
      <w:caps/>
      <w:sz w:val="28"/>
    </w:rPr>
  </w:style>
  <w:style w:type="paragraph" w:customStyle="1" w:styleId="Arttitle">
    <w:name w:val="Art_title"/>
    <w:basedOn w:val="Normal"/>
    <w:next w:val="Normalaftertitle"/>
    <w:rsid w:val="007A227F"/>
    <w:pPr>
      <w:keepNext/>
      <w:keepLines/>
      <w:spacing w:before="240"/>
      <w:jc w:val="center"/>
    </w:pPr>
    <w:rPr>
      <w:b/>
      <w:sz w:val="28"/>
    </w:rPr>
  </w:style>
  <w:style w:type="character" w:customStyle="1" w:styleId="Artref">
    <w:name w:val="Art_ref"/>
    <w:basedOn w:val="DefaultParagraphFont"/>
    <w:rsid w:val="007A227F"/>
  </w:style>
  <w:style w:type="paragraph" w:customStyle="1" w:styleId="Call">
    <w:name w:val="Call"/>
    <w:basedOn w:val="Normal"/>
    <w:next w:val="Normal"/>
    <w:rsid w:val="007A227F"/>
    <w:pPr>
      <w:keepNext/>
      <w:keepLines/>
      <w:spacing w:before="160"/>
      <w:ind w:left="794"/>
    </w:pPr>
    <w:rPr>
      <w:i/>
    </w:rPr>
  </w:style>
  <w:style w:type="paragraph" w:customStyle="1" w:styleId="ChapNo">
    <w:name w:val="Chap_No"/>
    <w:basedOn w:val="Normal"/>
    <w:next w:val="Chaptitle"/>
    <w:rsid w:val="007A227F"/>
    <w:pPr>
      <w:keepNext/>
      <w:keepLines/>
      <w:spacing w:before="480"/>
      <w:jc w:val="center"/>
    </w:pPr>
    <w:rPr>
      <w:b/>
      <w:caps/>
      <w:sz w:val="28"/>
    </w:rPr>
  </w:style>
  <w:style w:type="paragraph" w:customStyle="1" w:styleId="Chaptitle">
    <w:name w:val="Chap_title"/>
    <w:basedOn w:val="Normal"/>
    <w:next w:val="Normalaftertitle"/>
    <w:rsid w:val="007A227F"/>
    <w:pPr>
      <w:keepNext/>
      <w:keepLines/>
      <w:spacing w:before="240"/>
      <w:jc w:val="center"/>
    </w:pPr>
    <w:rPr>
      <w:b/>
      <w:sz w:val="28"/>
    </w:rPr>
  </w:style>
  <w:style w:type="character" w:styleId="PageNumber">
    <w:name w:val="page number"/>
    <w:basedOn w:val="DefaultParagraphFont"/>
    <w:rsid w:val="007A227F"/>
  </w:style>
  <w:style w:type="paragraph" w:customStyle="1" w:styleId="RecNoBR">
    <w:name w:val="Rec_No_BR"/>
    <w:basedOn w:val="Normal"/>
    <w:next w:val="Rectitle"/>
    <w:rsid w:val="007A227F"/>
    <w:pPr>
      <w:keepNext/>
      <w:keepLines/>
      <w:spacing w:before="480"/>
      <w:jc w:val="center"/>
    </w:pPr>
    <w:rPr>
      <w:caps/>
      <w:sz w:val="28"/>
    </w:rPr>
  </w:style>
  <w:style w:type="paragraph" w:customStyle="1" w:styleId="Rectitle">
    <w:name w:val="Rec_title"/>
    <w:basedOn w:val="Normal"/>
    <w:next w:val="Normalaftertitle"/>
    <w:link w:val="Rectitle0"/>
    <w:rsid w:val="007A227F"/>
    <w:pPr>
      <w:keepNext/>
      <w:keepLines/>
      <w:spacing w:before="360"/>
      <w:jc w:val="center"/>
    </w:pPr>
    <w:rPr>
      <w:b/>
      <w:sz w:val="28"/>
    </w:rPr>
  </w:style>
  <w:style w:type="paragraph" w:customStyle="1" w:styleId="QuestionNoBR">
    <w:name w:val="Question_No_BR"/>
    <w:basedOn w:val="RecNoBR"/>
    <w:next w:val="Questiontitle"/>
    <w:rsid w:val="007A227F"/>
  </w:style>
  <w:style w:type="paragraph" w:customStyle="1" w:styleId="Questiontitle">
    <w:name w:val="Question_title"/>
    <w:basedOn w:val="Rectitle"/>
    <w:next w:val="Questionref"/>
    <w:rsid w:val="007A227F"/>
  </w:style>
  <w:style w:type="paragraph" w:customStyle="1" w:styleId="Questionref">
    <w:name w:val="Question_ref"/>
    <w:basedOn w:val="Recref"/>
    <w:next w:val="Questiondate"/>
    <w:rsid w:val="007A227F"/>
  </w:style>
  <w:style w:type="paragraph" w:customStyle="1" w:styleId="Recref">
    <w:name w:val="Rec_ref"/>
    <w:basedOn w:val="Normal"/>
    <w:next w:val="Recdate"/>
    <w:rsid w:val="007A227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A227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A227F"/>
  </w:style>
  <w:style w:type="character" w:styleId="EndnoteReference">
    <w:name w:val="endnote reference"/>
    <w:basedOn w:val="DefaultParagraphFont"/>
    <w:semiHidden/>
    <w:rsid w:val="007A227F"/>
    <w:rPr>
      <w:vertAlign w:val="superscript"/>
    </w:rPr>
  </w:style>
  <w:style w:type="paragraph" w:customStyle="1" w:styleId="enumlev1">
    <w:name w:val="enumlev1"/>
    <w:basedOn w:val="Normal"/>
    <w:rsid w:val="007A227F"/>
    <w:pPr>
      <w:spacing w:before="80"/>
      <w:ind w:left="794" w:hanging="794"/>
    </w:pPr>
  </w:style>
  <w:style w:type="paragraph" w:customStyle="1" w:styleId="enumlev2">
    <w:name w:val="enumlev2"/>
    <w:basedOn w:val="enumlev1"/>
    <w:rsid w:val="007A227F"/>
    <w:pPr>
      <w:ind w:left="1191" w:hanging="397"/>
    </w:pPr>
  </w:style>
  <w:style w:type="paragraph" w:customStyle="1" w:styleId="enumlev3">
    <w:name w:val="enumlev3"/>
    <w:basedOn w:val="enumlev2"/>
    <w:rsid w:val="007A227F"/>
    <w:pPr>
      <w:ind w:left="1588"/>
    </w:pPr>
  </w:style>
  <w:style w:type="paragraph" w:customStyle="1" w:styleId="Equation">
    <w:name w:val="Equation"/>
    <w:basedOn w:val="Normal"/>
    <w:rsid w:val="007A227F"/>
    <w:pPr>
      <w:tabs>
        <w:tab w:val="clear" w:pos="1191"/>
        <w:tab w:val="clear" w:pos="1588"/>
        <w:tab w:val="clear" w:pos="1985"/>
        <w:tab w:val="center" w:pos="4820"/>
        <w:tab w:val="right" w:pos="9639"/>
      </w:tabs>
    </w:pPr>
  </w:style>
  <w:style w:type="paragraph" w:customStyle="1" w:styleId="Equationlegend">
    <w:name w:val="Equation_legend"/>
    <w:basedOn w:val="Normal"/>
    <w:rsid w:val="007A227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A227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A227F"/>
  </w:style>
  <w:style w:type="paragraph" w:customStyle="1" w:styleId="Reptitle">
    <w:name w:val="Rep_title"/>
    <w:basedOn w:val="Rectitle"/>
    <w:next w:val="Repref"/>
    <w:rsid w:val="007A227F"/>
  </w:style>
  <w:style w:type="paragraph" w:customStyle="1" w:styleId="Repref">
    <w:name w:val="Rep_ref"/>
    <w:basedOn w:val="Recref"/>
    <w:next w:val="Repdate"/>
    <w:rsid w:val="007A227F"/>
  </w:style>
  <w:style w:type="paragraph" w:customStyle="1" w:styleId="Repdate">
    <w:name w:val="Rep_date"/>
    <w:basedOn w:val="Recdate"/>
    <w:next w:val="Normalaftertitle"/>
    <w:rsid w:val="007A227F"/>
  </w:style>
  <w:style w:type="paragraph" w:customStyle="1" w:styleId="ResNoBR">
    <w:name w:val="Res_No_BR"/>
    <w:basedOn w:val="RecNoBR"/>
    <w:next w:val="Restitle"/>
    <w:rsid w:val="007A227F"/>
  </w:style>
  <w:style w:type="paragraph" w:customStyle="1" w:styleId="Restitle">
    <w:name w:val="Res_title"/>
    <w:basedOn w:val="Rectitle"/>
    <w:next w:val="Resref"/>
    <w:rsid w:val="007A227F"/>
  </w:style>
  <w:style w:type="paragraph" w:customStyle="1" w:styleId="Resref">
    <w:name w:val="Res_ref"/>
    <w:basedOn w:val="Recref"/>
    <w:next w:val="Resdate"/>
    <w:rsid w:val="007A227F"/>
  </w:style>
  <w:style w:type="paragraph" w:customStyle="1" w:styleId="Resdate">
    <w:name w:val="Res_date"/>
    <w:basedOn w:val="Recdate"/>
    <w:next w:val="Normalaftertitle"/>
    <w:rsid w:val="007A227F"/>
  </w:style>
  <w:style w:type="paragraph" w:customStyle="1" w:styleId="Section1">
    <w:name w:val="Section_1"/>
    <w:basedOn w:val="Normal"/>
    <w:next w:val="Normal"/>
    <w:rsid w:val="007A227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A227F"/>
    <w:pPr>
      <w:keepLines/>
      <w:spacing w:before="240" w:after="120"/>
      <w:jc w:val="center"/>
    </w:pPr>
  </w:style>
  <w:style w:type="paragraph" w:styleId="Footer">
    <w:name w:val="footer"/>
    <w:basedOn w:val="Normal"/>
    <w:rsid w:val="007A227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A227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7A227F"/>
    <w:rPr>
      <w:position w:val="6"/>
      <w:sz w:val="18"/>
    </w:rPr>
  </w:style>
  <w:style w:type="paragraph" w:styleId="FootnoteText">
    <w:name w:val="footnote text"/>
    <w:basedOn w:val="Note"/>
    <w:semiHidden/>
    <w:rsid w:val="007A227F"/>
    <w:pPr>
      <w:keepLines/>
      <w:tabs>
        <w:tab w:val="left" w:pos="255"/>
      </w:tabs>
      <w:ind w:left="255" w:hanging="255"/>
    </w:pPr>
  </w:style>
  <w:style w:type="paragraph" w:customStyle="1" w:styleId="Note">
    <w:name w:val="Note"/>
    <w:basedOn w:val="Normal"/>
    <w:rsid w:val="007A227F"/>
    <w:pPr>
      <w:spacing w:before="80"/>
    </w:pPr>
  </w:style>
  <w:style w:type="paragraph" w:styleId="Header">
    <w:name w:val="header"/>
    <w:basedOn w:val="Normal"/>
    <w:rsid w:val="007A227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A227F"/>
    <w:pPr>
      <w:keepNext/>
      <w:spacing w:before="160"/>
    </w:pPr>
    <w:rPr>
      <w:b/>
    </w:rPr>
  </w:style>
  <w:style w:type="paragraph" w:customStyle="1" w:styleId="Headingi">
    <w:name w:val="Heading_i"/>
    <w:basedOn w:val="Normal"/>
    <w:next w:val="Normal"/>
    <w:rsid w:val="007A227F"/>
    <w:pPr>
      <w:keepNext/>
      <w:spacing w:before="160"/>
    </w:pPr>
    <w:rPr>
      <w:i/>
    </w:rPr>
  </w:style>
  <w:style w:type="paragraph" w:styleId="Index1">
    <w:name w:val="index 1"/>
    <w:basedOn w:val="Normal"/>
    <w:next w:val="Normal"/>
    <w:semiHidden/>
    <w:rsid w:val="007A227F"/>
  </w:style>
  <w:style w:type="paragraph" w:styleId="Index2">
    <w:name w:val="index 2"/>
    <w:basedOn w:val="Normal"/>
    <w:next w:val="Normal"/>
    <w:semiHidden/>
    <w:rsid w:val="007A227F"/>
    <w:pPr>
      <w:ind w:left="283"/>
    </w:pPr>
  </w:style>
  <w:style w:type="paragraph" w:styleId="Index3">
    <w:name w:val="index 3"/>
    <w:basedOn w:val="Normal"/>
    <w:next w:val="Normal"/>
    <w:semiHidden/>
    <w:rsid w:val="007A227F"/>
    <w:pPr>
      <w:ind w:left="566"/>
    </w:pPr>
  </w:style>
  <w:style w:type="paragraph" w:customStyle="1" w:styleId="Section2">
    <w:name w:val="Section_2"/>
    <w:basedOn w:val="Normal"/>
    <w:next w:val="Normal"/>
    <w:rsid w:val="007A227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A227F"/>
    <w:pPr>
      <w:keepNext/>
      <w:keepLines/>
      <w:spacing w:before="360" w:after="120"/>
      <w:jc w:val="center"/>
    </w:pPr>
    <w:rPr>
      <w:b/>
    </w:rPr>
  </w:style>
  <w:style w:type="paragraph" w:customStyle="1" w:styleId="Tablehead">
    <w:name w:val="Table_head"/>
    <w:basedOn w:val="Normal"/>
    <w:next w:val="Tabletext"/>
    <w:rsid w:val="007A22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A22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A227F"/>
    <w:pPr>
      <w:keepNext/>
      <w:spacing w:before="560" w:after="120"/>
      <w:jc w:val="center"/>
    </w:pPr>
    <w:rPr>
      <w:caps/>
    </w:rPr>
  </w:style>
  <w:style w:type="paragraph" w:customStyle="1" w:styleId="TabletitleBR">
    <w:name w:val="Table_title_BR"/>
    <w:basedOn w:val="Normal"/>
    <w:next w:val="Tablehead"/>
    <w:rsid w:val="007A227F"/>
    <w:pPr>
      <w:keepNext/>
      <w:keepLines/>
      <w:spacing w:before="0" w:after="120"/>
      <w:jc w:val="center"/>
    </w:pPr>
    <w:rPr>
      <w:b/>
    </w:rPr>
  </w:style>
  <w:style w:type="paragraph" w:customStyle="1" w:styleId="Infodoc">
    <w:name w:val="Infodoc"/>
    <w:basedOn w:val="Normal"/>
    <w:rsid w:val="007A227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A227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A227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A227F"/>
    <w:pPr>
      <w:keepNext/>
      <w:keepLines/>
      <w:spacing w:before="480" w:after="80"/>
      <w:jc w:val="center"/>
    </w:pPr>
    <w:rPr>
      <w:caps/>
      <w:sz w:val="28"/>
    </w:rPr>
  </w:style>
  <w:style w:type="paragraph" w:customStyle="1" w:styleId="Partref">
    <w:name w:val="Part_ref"/>
    <w:basedOn w:val="Normal"/>
    <w:next w:val="Parttitle"/>
    <w:rsid w:val="007A227F"/>
    <w:pPr>
      <w:keepNext/>
      <w:keepLines/>
      <w:spacing w:before="280"/>
      <w:jc w:val="center"/>
    </w:pPr>
  </w:style>
  <w:style w:type="paragraph" w:customStyle="1" w:styleId="Parttitle">
    <w:name w:val="Part_title"/>
    <w:basedOn w:val="Normal"/>
    <w:next w:val="Normalaftertitle"/>
    <w:rsid w:val="007A227F"/>
    <w:pPr>
      <w:keepNext/>
      <w:keepLines/>
      <w:spacing w:before="240" w:after="280"/>
      <w:jc w:val="center"/>
    </w:pPr>
    <w:rPr>
      <w:b/>
      <w:sz w:val="28"/>
    </w:rPr>
  </w:style>
  <w:style w:type="paragraph" w:customStyle="1" w:styleId="RecNo">
    <w:name w:val="Rec_No"/>
    <w:basedOn w:val="Normal"/>
    <w:next w:val="Rectitle"/>
    <w:rsid w:val="007A227F"/>
    <w:pPr>
      <w:keepNext/>
      <w:keepLines/>
      <w:spacing w:before="0"/>
    </w:pPr>
    <w:rPr>
      <w:b/>
      <w:sz w:val="28"/>
    </w:rPr>
  </w:style>
  <w:style w:type="paragraph" w:customStyle="1" w:styleId="QuestionNo">
    <w:name w:val="Question_No"/>
    <w:basedOn w:val="RecNo"/>
    <w:next w:val="Questiontitle"/>
    <w:rsid w:val="007A227F"/>
  </w:style>
  <w:style w:type="character" w:customStyle="1" w:styleId="Recdef">
    <w:name w:val="Rec_def"/>
    <w:basedOn w:val="DefaultParagraphFont"/>
    <w:rsid w:val="007A227F"/>
    <w:rPr>
      <w:b/>
    </w:rPr>
  </w:style>
  <w:style w:type="paragraph" w:customStyle="1" w:styleId="Reftext">
    <w:name w:val="Ref_text"/>
    <w:basedOn w:val="Normal"/>
    <w:rsid w:val="007A227F"/>
    <w:pPr>
      <w:ind w:left="794" w:hanging="794"/>
    </w:pPr>
  </w:style>
  <w:style w:type="paragraph" w:customStyle="1" w:styleId="Reftitle">
    <w:name w:val="Ref_title"/>
    <w:basedOn w:val="Normal"/>
    <w:next w:val="Reftext"/>
    <w:rsid w:val="007A227F"/>
    <w:pPr>
      <w:spacing w:before="480"/>
      <w:jc w:val="center"/>
    </w:pPr>
    <w:rPr>
      <w:b/>
    </w:rPr>
  </w:style>
  <w:style w:type="paragraph" w:customStyle="1" w:styleId="RepNo">
    <w:name w:val="Rep_No"/>
    <w:basedOn w:val="RecNo"/>
    <w:next w:val="Reptitle"/>
    <w:rsid w:val="007A227F"/>
  </w:style>
  <w:style w:type="character" w:customStyle="1" w:styleId="Resdef">
    <w:name w:val="Res_def"/>
    <w:basedOn w:val="DefaultParagraphFont"/>
    <w:rsid w:val="007A227F"/>
    <w:rPr>
      <w:rFonts w:ascii="Times New Roman" w:hAnsi="Times New Roman"/>
      <w:b/>
    </w:rPr>
  </w:style>
  <w:style w:type="paragraph" w:customStyle="1" w:styleId="ResNo">
    <w:name w:val="Res_No"/>
    <w:basedOn w:val="RecNo"/>
    <w:next w:val="Restitle"/>
    <w:rsid w:val="007A227F"/>
  </w:style>
  <w:style w:type="paragraph" w:customStyle="1" w:styleId="SectionNo">
    <w:name w:val="Section_No"/>
    <w:basedOn w:val="Normal"/>
    <w:next w:val="Sectiontitle"/>
    <w:rsid w:val="007A227F"/>
    <w:pPr>
      <w:keepNext/>
      <w:keepLines/>
      <w:spacing w:before="480" w:after="80"/>
      <w:jc w:val="center"/>
    </w:pPr>
    <w:rPr>
      <w:caps/>
      <w:sz w:val="28"/>
    </w:rPr>
  </w:style>
  <w:style w:type="paragraph" w:customStyle="1" w:styleId="Sectiontitle">
    <w:name w:val="Section_title"/>
    <w:basedOn w:val="Normal"/>
    <w:next w:val="Normalaftertitle"/>
    <w:rsid w:val="007A227F"/>
    <w:pPr>
      <w:keepNext/>
      <w:keepLines/>
      <w:spacing w:before="480" w:after="280"/>
      <w:jc w:val="center"/>
    </w:pPr>
    <w:rPr>
      <w:b/>
      <w:sz w:val="28"/>
    </w:rPr>
  </w:style>
  <w:style w:type="paragraph" w:customStyle="1" w:styleId="Source">
    <w:name w:val="Source"/>
    <w:basedOn w:val="Normal"/>
    <w:next w:val="Normalaftertitle"/>
    <w:rsid w:val="007A227F"/>
    <w:pPr>
      <w:spacing w:before="840" w:after="200"/>
      <w:jc w:val="center"/>
    </w:pPr>
    <w:rPr>
      <w:b/>
      <w:sz w:val="28"/>
    </w:rPr>
  </w:style>
  <w:style w:type="paragraph" w:customStyle="1" w:styleId="SpecialFooter">
    <w:name w:val="Special Footer"/>
    <w:basedOn w:val="Footer"/>
    <w:rsid w:val="007A227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A227F"/>
    <w:rPr>
      <w:b/>
      <w:color w:val="auto"/>
    </w:rPr>
  </w:style>
  <w:style w:type="paragraph" w:customStyle="1" w:styleId="Tablelegend">
    <w:name w:val="Table_legend"/>
    <w:basedOn w:val="Normal"/>
    <w:rsid w:val="007A22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A227F"/>
    <w:pPr>
      <w:keepNext/>
      <w:spacing w:before="0" w:after="120"/>
      <w:jc w:val="center"/>
    </w:pPr>
  </w:style>
  <w:style w:type="paragraph" w:customStyle="1" w:styleId="Title1">
    <w:name w:val="Title 1"/>
    <w:basedOn w:val="Source"/>
    <w:next w:val="Title2"/>
    <w:rsid w:val="007A227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A227F"/>
  </w:style>
  <w:style w:type="paragraph" w:customStyle="1" w:styleId="Title3">
    <w:name w:val="Title 3"/>
    <w:basedOn w:val="Title2"/>
    <w:next w:val="Title4"/>
    <w:rsid w:val="007A227F"/>
    <w:rPr>
      <w:caps w:val="0"/>
    </w:rPr>
  </w:style>
  <w:style w:type="paragraph" w:customStyle="1" w:styleId="Title4">
    <w:name w:val="Title 4"/>
    <w:basedOn w:val="Title3"/>
    <w:next w:val="Heading1"/>
    <w:rsid w:val="007A227F"/>
    <w:rPr>
      <w:b/>
    </w:rPr>
  </w:style>
  <w:style w:type="paragraph" w:customStyle="1" w:styleId="toc0">
    <w:name w:val="toc 0"/>
    <w:basedOn w:val="Normal"/>
    <w:next w:val="TOC1"/>
    <w:rsid w:val="007A227F"/>
    <w:pPr>
      <w:tabs>
        <w:tab w:val="clear" w:pos="794"/>
        <w:tab w:val="clear" w:pos="1191"/>
        <w:tab w:val="clear" w:pos="1588"/>
        <w:tab w:val="clear" w:pos="1985"/>
        <w:tab w:val="right" w:pos="9639"/>
      </w:tabs>
    </w:pPr>
    <w:rPr>
      <w:b/>
    </w:rPr>
  </w:style>
  <w:style w:type="paragraph" w:styleId="TOC1">
    <w:name w:val="toc 1"/>
    <w:basedOn w:val="Normal"/>
    <w:semiHidden/>
    <w:rsid w:val="007A227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A227F"/>
    <w:pPr>
      <w:spacing w:before="80"/>
      <w:ind w:left="1531" w:hanging="851"/>
    </w:pPr>
  </w:style>
  <w:style w:type="paragraph" w:styleId="TOC3">
    <w:name w:val="toc 3"/>
    <w:basedOn w:val="TOC2"/>
    <w:semiHidden/>
    <w:rsid w:val="007A227F"/>
  </w:style>
  <w:style w:type="paragraph" w:styleId="TOC4">
    <w:name w:val="toc 4"/>
    <w:basedOn w:val="TOC3"/>
    <w:semiHidden/>
    <w:rsid w:val="007A227F"/>
  </w:style>
  <w:style w:type="paragraph" w:styleId="TOC5">
    <w:name w:val="toc 5"/>
    <w:basedOn w:val="TOC4"/>
    <w:semiHidden/>
    <w:rsid w:val="007A227F"/>
  </w:style>
  <w:style w:type="paragraph" w:styleId="TOC6">
    <w:name w:val="toc 6"/>
    <w:basedOn w:val="TOC4"/>
    <w:semiHidden/>
    <w:rsid w:val="007A227F"/>
  </w:style>
  <w:style w:type="paragraph" w:styleId="TOC7">
    <w:name w:val="toc 7"/>
    <w:basedOn w:val="TOC4"/>
    <w:semiHidden/>
    <w:rsid w:val="007A227F"/>
  </w:style>
  <w:style w:type="paragraph" w:styleId="TOC8">
    <w:name w:val="toc 8"/>
    <w:basedOn w:val="TOC4"/>
    <w:semiHidden/>
    <w:rsid w:val="007A227F"/>
  </w:style>
  <w:style w:type="paragraph" w:customStyle="1" w:styleId="FiguretitleBR">
    <w:name w:val="Figure_title_BR"/>
    <w:basedOn w:val="TabletitleBR"/>
    <w:next w:val="Figurewithouttitle"/>
    <w:rsid w:val="007A227F"/>
    <w:pPr>
      <w:keepNext w:val="0"/>
      <w:spacing w:after="480"/>
    </w:pPr>
  </w:style>
  <w:style w:type="paragraph" w:customStyle="1" w:styleId="FigureNoBR">
    <w:name w:val="Figure_No_BR"/>
    <w:basedOn w:val="Normal"/>
    <w:next w:val="FiguretitleBR"/>
    <w:rsid w:val="007A227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ED1BD3"/>
    <w:pPr>
      <w:tabs>
        <w:tab w:val="clear" w:pos="794"/>
        <w:tab w:val="clear" w:pos="1191"/>
        <w:tab w:val="clear" w:pos="1588"/>
        <w:tab w:val="clear" w:pos="1985"/>
        <w:tab w:val="left" w:pos="6663"/>
      </w:tabs>
      <w:overflowPunct/>
      <w:autoSpaceDE/>
      <w:autoSpaceDN/>
      <w:adjustRightInd/>
      <w:spacing w:before="0"/>
      <w:textAlignment w:val="auto"/>
    </w:pPr>
  </w:style>
  <w:style w:type="character" w:customStyle="1" w:styleId="Heading1Char">
    <w:name w:val="Heading 1 Char"/>
    <w:aliases w:val="Section of paper Char"/>
    <w:basedOn w:val="DefaultParagraphFont"/>
    <w:link w:val="Heading1"/>
    <w:rsid w:val="00ED1BD3"/>
    <w:rPr>
      <w:rFonts w:ascii="Times New Roman" w:hAnsi="Times New Roman"/>
      <w:b/>
      <w:sz w:val="24"/>
      <w:lang w:val="en-GB" w:eastAsia="en-US"/>
    </w:rPr>
  </w:style>
  <w:style w:type="character" w:customStyle="1" w:styleId="Heading2Char">
    <w:name w:val="Heading 2 Char"/>
    <w:basedOn w:val="DefaultParagraphFont"/>
    <w:link w:val="Heading2"/>
    <w:rsid w:val="00ED1BD3"/>
    <w:rPr>
      <w:rFonts w:ascii="Times New Roman" w:hAnsi="Times New Roman"/>
      <w:b/>
      <w:sz w:val="24"/>
      <w:lang w:val="en-GB" w:eastAsia="en-US"/>
    </w:rPr>
  </w:style>
  <w:style w:type="paragraph" w:customStyle="1" w:styleId="TableTitle">
    <w:name w:val="Table_Title"/>
    <w:basedOn w:val="Normal"/>
    <w:next w:val="Normal"/>
    <w:rsid w:val="00ED1BD3"/>
    <w:pPr>
      <w:keepNext/>
      <w:keepLines/>
      <w:overflowPunct/>
      <w:autoSpaceDE/>
      <w:autoSpaceDN/>
      <w:adjustRightInd/>
      <w:spacing w:before="0" w:after="120"/>
      <w:jc w:val="center"/>
      <w:textAlignment w:val="auto"/>
    </w:pPr>
    <w:rPr>
      <w:b/>
    </w:rPr>
  </w:style>
  <w:style w:type="paragraph" w:customStyle="1" w:styleId="AnnexTitle">
    <w:name w:val="Annex_Title"/>
    <w:basedOn w:val="Normal"/>
    <w:next w:val="Normal"/>
    <w:rsid w:val="00ED1BD3"/>
    <w:pPr>
      <w:keepNext/>
      <w:keepLines/>
      <w:overflowPunct/>
      <w:autoSpaceDE/>
      <w:autoSpaceDN/>
      <w:adjustRightInd/>
      <w:spacing w:before="240" w:after="280"/>
      <w:jc w:val="center"/>
      <w:textAlignment w:val="auto"/>
    </w:pPr>
    <w:rPr>
      <w:b/>
    </w:rPr>
  </w:style>
  <w:style w:type="character" w:styleId="Hyperlink">
    <w:name w:val="Hyperlink"/>
    <w:basedOn w:val="DefaultParagraphFont"/>
    <w:rsid w:val="00ED1BD3"/>
    <w:rPr>
      <w:color w:val="0000FF"/>
      <w:u w:val="single"/>
    </w:rPr>
  </w:style>
  <w:style w:type="paragraph" w:customStyle="1" w:styleId="Times">
    <w:name w:val="Times"/>
    <w:basedOn w:val="Normal"/>
    <w:rsid w:val="00ED1BD3"/>
    <w:pPr>
      <w:tabs>
        <w:tab w:val="clear" w:pos="794"/>
        <w:tab w:val="clear" w:pos="1191"/>
        <w:tab w:val="clear" w:pos="1588"/>
        <w:tab w:val="clear" w:pos="1985"/>
      </w:tabs>
      <w:spacing w:before="0"/>
    </w:pPr>
    <w:rPr>
      <w:rFonts w:ascii="Helvetica" w:hAnsi="Helvetica"/>
      <w:lang w:val="fr-FR"/>
    </w:rPr>
  </w:style>
  <w:style w:type="paragraph" w:styleId="BodyTextIndent">
    <w:name w:val="Body Text Indent"/>
    <w:basedOn w:val="Normal"/>
    <w:link w:val="BodyTextIndentChar"/>
    <w:rsid w:val="00ED1BD3"/>
    <w:pPr>
      <w:overflowPunct/>
      <w:autoSpaceDE/>
      <w:autoSpaceDN/>
      <w:adjustRightInd/>
      <w:ind w:left="4320"/>
      <w:jc w:val="center"/>
      <w:textAlignment w:val="auto"/>
    </w:pPr>
  </w:style>
  <w:style w:type="character" w:customStyle="1" w:styleId="BodyTextIndentChar">
    <w:name w:val="Body Text Indent Char"/>
    <w:basedOn w:val="DefaultParagraphFont"/>
    <w:link w:val="BodyTextIndent"/>
    <w:rsid w:val="00ED1BD3"/>
    <w:rPr>
      <w:rFonts w:ascii="Times New Roman" w:hAnsi="Times New Roman"/>
      <w:sz w:val="24"/>
      <w:lang w:val="en-GB" w:eastAsia="en-US"/>
    </w:rPr>
  </w:style>
  <w:style w:type="paragraph" w:styleId="BodyText2">
    <w:name w:val="Body Text 2"/>
    <w:basedOn w:val="Normal"/>
    <w:link w:val="BodyText2Char"/>
    <w:rsid w:val="00ED1BD3"/>
    <w:pPr>
      <w:overflowPunct/>
      <w:autoSpaceDE/>
      <w:autoSpaceDN/>
      <w:adjustRightInd/>
      <w:textAlignment w:val="auto"/>
    </w:pPr>
    <w:rPr>
      <w:color w:val="000000"/>
    </w:rPr>
  </w:style>
  <w:style w:type="character" w:customStyle="1" w:styleId="BodyText2Char">
    <w:name w:val="Body Text 2 Char"/>
    <w:basedOn w:val="DefaultParagraphFont"/>
    <w:link w:val="BodyText2"/>
    <w:rsid w:val="00ED1BD3"/>
    <w:rPr>
      <w:rFonts w:ascii="Times New Roman" w:hAnsi="Times New Roman"/>
      <w:color w:val="000000"/>
      <w:sz w:val="24"/>
      <w:lang w:val="en-GB" w:eastAsia="en-US"/>
    </w:rPr>
  </w:style>
  <w:style w:type="character" w:customStyle="1" w:styleId="Rectitle0">
    <w:name w:val="Rec_title Знак"/>
    <w:basedOn w:val="DefaultParagraphFont"/>
    <w:link w:val="Rectitle"/>
    <w:locked/>
    <w:rsid w:val="00ED1BD3"/>
    <w:rPr>
      <w:rFonts w:ascii="Times New Roman" w:hAnsi="Times New Roman"/>
      <w:b/>
      <w:sz w:val="28"/>
      <w:lang w:val="en-GB" w:eastAsia="en-US"/>
    </w:rPr>
  </w:style>
  <w:style w:type="character" w:customStyle="1" w:styleId="href">
    <w:name w:val="href"/>
    <w:basedOn w:val="DefaultParagraphFont"/>
    <w:uiPriority w:val="99"/>
    <w:rsid w:val="00ED1BD3"/>
  </w:style>
  <w:style w:type="character" w:styleId="FollowedHyperlink">
    <w:name w:val="FollowedHyperlink"/>
    <w:basedOn w:val="DefaultParagraphFont"/>
    <w:rsid w:val="00782FE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cgi-bin/htsh/compass/cvc.param.sh?acvty_code=sg7" TargetMode="External"/><Relationship Id="rId18" Type="http://schemas.openxmlformats.org/officeDocument/2006/relationships/hyperlink" Target="http://www.itu.int/md/dologin_md.asp?lang=en&amp;id=R07-WP7A-C-0022!N03!MSW-E" TargetMode="External"/><Relationship Id="rId26" Type="http://schemas.openxmlformats.org/officeDocument/2006/relationships/hyperlink" Target="http://www.itu.int/md/R07-WP7C-C-0196/en" TargetMode="External"/><Relationship Id="rId3" Type="http://schemas.openxmlformats.org/officeDocument/2006/relationships/styles" Target="styles.xml"/><Relationship Id="rId21" Type="http://schemas.openxmlformats.org/officeDocument/2006/relationships/hyperlink" Target="http://www.itu.int/md/R07-WP7B-C-0239/en" TargetMode="External"/><Relationship Id="rId7" Type="http://schemas.openxmlformats.org/officeDocument/2006/relationships/endnotes" Target="endnotes.xml"/><Relationship Id="rId12" Type="http://schemas.openxmlformats.org/officeDocument/2006/relationships/hyperlink" Target="mailto:rsg7@itu.int" TargetMode="External"/><Relationship Id="rId17" Type="http://schemas.openxmlformats.org/officeDocument/2006/relationships/hyperlink" Target="http://www.itu.int/md/R07-SG07-C-0106/en" TargetMode="External"/><Relationship Id="rId25" Type="http://schemas.openxmlformats.org/officeDocument/2006/relationships/hyperlink" Target="http://www.itu.int/md/R07-WP7C-C-0196/en" TargetMode="External"/><Relationship Id="rId2" Type="http://schemas.openxmlformats.org/officeDocument/2006/relationships/numbering" Target="numbering.xml"/><Relationship Id="rId16" Type="http://schemas.openxmlformats.org/officeDocument/2006/relationships/hyperlink" Target="http://www.itu.int/md/R07-SG07-C-0085/en" TargetMode="External"/><Relationship Id="rId20" Type="http://schemas.openxmlformats.org/officeDocument/2006/relationships/hyperlink" Target="http://www.itu.int/md/R07-WP7B-C-0239/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7-SG07-C/en" TargetMode="External"/><Relationship Id="rId24" Type="http://schemas.openxmlformats.org/officeDocument/2006/relationships/hyperlink" Target="http://www.itu.int/md/R07-WP7C-C-0196/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travel/index.html" TargetMode="External"/><Relationship Id="rId23" Type="http://schemas.openxmlformats.org/officeDocument/2006/relationships/hyperlink" Target="http://www.itu.int/md/R07-WP7C-C-0196/en" TargetMode="External"/><Relationship Id="rId28" Type="http://schemas.openxmlformats.org/officeDocument/2006/relationships/header" Target="header1.xml"/><Relationship Id="rId10" Type="http://schemas.openxmlformats.org/officeDocument/2006/relationships/hyperlink" Target="http://www.itu.int/ITU-R/go/que-rsg7/en" TargetMode="External"/><Relationship Id="rId19" Type="http://schemas.openxmlformats.org/officeDocument/2006/relationships/hyperlink" Target="http://www.itu.int/md/R07-WP7B-C-0239/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00-SG07-CIR-0053/en" TargetMode="External"/><Relationship Id="rId14" Type="http://schemas.openxmlformats.org/officeDocument/2006/relationships/hyperlink" Target="http://www.itu.int/ITU-R/go/delegate-reg-info/en" TargetMode="External"/><Relationship Id="rId22" Type="http://schemas.openxmlformats.org/officeDocument/2006/relationships/hyperlink" Target="http://www.itu.int/md/R07-WP7C-C-0196/en" TargetMode="External"/><Relationship Id="rId27" Type="http://schemas.openxmlformats.org/officeDocument/2006/relationships/hyperlink" Target="http://www.itu.int/md/R07-WP7D-C-0165/en"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B188-14C9-4DB3-87DA-F52CEE9C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172</TotalTime>
  <Pages>8</Pages>
  <Words>1855</Words>
  <Characters>12008</Characters>
  <Application>Microsoft Office Word</Application>
  <DocSecurity>0</DocSecurity>
  <Lines>100</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INTERNATIONAL TELECOMMUNICATION UNION</vt:lpstr>
      <vt:lpstr>1	Introduction</vt:lpstr>
      <vt:lpstr>2	Programme of the meeting</vt:lpstr>
      <vt:lpstr>2.2	Adoption of draft Recommendations by a Study Group by correspondence (§ 10.2</vt:lpstr>
      <vt:lpstr>    2.3	Decision on approval procedure</vt:lpstr>
      <vt:lpstr>4	Participation/Visa requirements</vt:lpstr>
    </vt:vector>
  </TitlesOfParts>
  <Company>ITU</Company>
  <LinksUpToDate>false</LinksUpToDate>
  <CharactersWithSpaces>13836</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detraz</dc:creator>
  <cp:keywords/>
  <dc:description/>
  <cp:lastModifiedBy>detraz</cp:lastModifiedBy>
  <cp:revision>15</cp:revision>
  <cp:lastPrinted>2010-07-09T11:34:00Z</cp:lastPrinted>
  <dcterms:created xsi:type="dcterms:W3CDTF">2010-07-02T08:38:00Z</dcterms:created>
  <dcterms:modified xsi:type="dcterms:W3CDTF">2010-07-09T11:35:00Z</dcterms:modified>
</cp:coreProperties>
</file>