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079"/>
        <w:gridCol w:w="1663"/>
      </w:tblGrid>
      <w:tr w:rsidR="004D7C0F" w:rsidRPr="00474D21" w:rsidTr="00BB57C5">
        <w:tc>
          <w:tcPr>
            <w:tcW w:w="8188" w:type="dxa"/>
            <w:vAlign w:val="center"/>
          </w:tcPr>
          <w:p w:rsidR="004D7C0F" w:rsidRPr="000D4E67" w:rsidRDefault="004D7C0F" w:rsidP="00803E82">
            <w:pPr>
              <w:spacing w:before="0"/>
              <w:rPr>
                <w:sz w:val="36"/>
                <w:szCs w:val="36"/>
              </w:rPr>
            </w:pPr>
            <w:r w:rsidRPr="000D4E67">
              <w:rPr>
                <w:rFonts w:ascii="Futura Lt BT" w:hAnsi="Futura Lt BT"/>
                <w:sz w:val="36"/>
                <w:szCs w:val="36"/>
              </w:rPr>
              <w:t xml:space="preserve">INTERNATIONAL TELECOMMUNICATION </w:t>
            </w:r>
            <w:smartTag w:uri="urn:schemas-microsoft-com:office:smarttags" w:element="place">
              <w:r w:rsidRPr="000D4E67">
                <w:rPr>
                  <w:rFonts w:ascii="Futura Lt BT" w:hAnsi="Futura Lt BT"/>
                  <w:sz w:val="36"/>
                  <w:szCs w:val="36"/>
                </w:rPr>
                <w:t>UNION</w:t>
              </w:r>
            </w:smartTag>
          </w:p>
        </w:tc>
        <w:tc>
          <w:tcPr>
            <w:tcW w:w="1667" w:type="dxa"/>
          </w:tcPr>
          <w:p w:rsidR="004D7C0F" w:rsidRPr="00474D21" w:rsidRDefault="00D55F2B" w:rsidP="00BB57C5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25500" cy="908050"/>
                  <wp:effectExtent l="0" t="0" r="0" b="635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7C0F" w:rsidRPr="00BB57C5" w:rsidRDefault="004D7C0F" w:rsidP="00BB57C5">
      <w:pPr>
        <w:spacing w:before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4D7C0F" w:rsidRPr="00474D21">
        <w:trPr>
          <w:cantSplit/>
        </w:trPr>
        <w:tc>
          <w:tcPr>
            <w:tcW w:w="5075" w:type="dxa"/>
          </w:tcPr>
          <w:p w:rsidR="004D7C0F" w:rsidRPr="00457417" w:rsidRDefault="004D7C0F">
            <w:pPr>
              <w:rPr>
                <w:b/>
                <w:smallCaps/>
                <w:sz w:val="20"/>
                <w:lang w:val="fr-CH"/>
              </w:rPr>
            </w:pPr>
            <w:r w:rsidRPr="00457417">
              <w:rPr>
                <w:i/>
                <w:sz w:val="28"/>
                <w:lang w:val="fr-CH"/>
              </w:rPr>
              <w:t>Radiocommunication Bureau</w:t>
            </w:r>
          </w:p>
          <w:p w:rsidR="004D7C0F" w:rsidRPr="00474D21" w:rsidRDefault="004D7C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457417">
              <w:rPr>
                <w:b/>
                <w:sz w:val="18"/>
                <w:lang w:val="fr-CH"/>
              </w:rPr>
              <w:tab/>
            </w:r>
            <w:r w:rsidRPr="00457417">
              <w:rPr>
                <w:i/>
                <w:sz w:val="18"/>
                <w:lang w:val="fr-CH"/>
              </w:rPr>
              <w:t xml:space="preserve">(Direct Fax N°. </w:t>
            </w:r>
            <w:r w:rsidRPr="00474D21">
              <w:rPr>
                <w:i/>
                <w:sz w:val="18"/>
              </w:rPr>
              <w:t>+41 22 730 57 85)</w:t>
            </w:r>
          </w:p>
        </w:tc>
      </w:tr>
    </w:tbl>
    <w:p w:rsidR="004D7C0F" w:rsidRPr="00474D21" w:rsidRDefault="004D7C0F">
      <w:pPr>
        <w:tabs>
          <w:tab w:val="left" w:pos="7513"/>
        </w:tabs>
      </w:pPr>
    </w:p>
    <w:p w:rsidR="004D7C0F" w:rsidRPr="00474D21" w:rsidRDefault="004D7C0F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4D7C0F" w:rsidRPr="00474D21">
        <w:trPr>
          <w:cantSplit/>
        </w:trPr>
        <w:tc>
          <w:tcPr>
            <w:tcW w:w="2518" w:type="dxa"/>
          </w:tcPr>
          <w:p w:rsidR="004D7C0F" w:rsidRPr="008F6E1E" w:rsidRDefault="0020656C" w:rsidP="0020656C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r>
              <w:t>Addendum 1 to</w:t>
            </w:r>
            <w:r>
              <w:br/>
            </w:r>
            <w:r w:rsidR="004D7C0F" w:rsidRPr="00474D21">
              <w:t>Administrative Circular</w:t>
            </w:r>
            <w:bookmarkStart w:id="0" w:name="dnum"/>
            <w:bookmarkEnd w:id="0"/>
            <w:r>
              <w:br/>
            </w:r>
            <w:r w:rsidR="004D7C0F" w:rsidRPr="008F6E1E">
              <w:rPr>
                <w:b/>
                <w:bCs/>
              </w:rPr>
              <w:t>CA/</w:t>
            </w:r>
            <w:r w:rsidR="004D7C0F" w:rsidRPr="00F257E4">
              <w:rPr>
                <w:b/>
                <w:bCs/>
              </w:rPr>
              <w:t>196</w:t>
            </w:r>
          </w:p>
        </w:tc>
        <w:tc>
          <w:tcPr>
            <w:tcW w:w="7502" w:type="dxa"/>
          </w:tcPr>
          <w:p w:rsidR="004D7C0F" w:rsidRPr="00474D21" w:rsidRDefault="0020656C" w:rsidP="00190F14">
            <w:pPr>
              <w:tabs>
                <w:tab w:val="left" w:pos="7513"/>
              </w:tabs>
              <w:ind w:right="120"/>
              <w:jc w:val="right"/>
              <w:rPr>
                <w:bCs/>
              </w:rPr>
            </w:pPr>
            <w:bookmarkStart w:id="1" w:name="ddate"/>
            <w:bookmarkEnd w:id="1"/>
            <w:r>
              <w:rPr>
                <w:bCs/>
              </w:rPr>
              <w:t>10 December</w:t>
            </w:r>
            <w:r w:rsidR="004D7C0F">
              <w:rPr>
                <w:bCs/>
              </w:rPr>
              <w:t xml:space="preserve"> 2011</w:t>
            </w:r>
          </w:p>
        </w:tc>
      </w:tr>
    </w:tbl>
    <w:p w:rsidR="004D7C0F" w:rsidRPr="00474D21" w:rsidRDefault="004D7C0F" w:rsidP="00E612CE">
      <w:pPr>
        <w:tabs>
          <w:tab w:val="left" w:pos="7513"/>
        </w:tabs>
        <w:spacing w:before="480"/>
        <w:jc w:val="center"/>
        <w:rPr>
          <w:b/>
        </w:rPr>
      </w:pPr>
      <w:r w:rsidRPr="00474D21">
        <w:rPr>
          <w:b/>
          <w:bCs/>
        </w:rPr>
        <w:t xml:space="preserve">To Administrations of </w:t>
      </w:r>
      <w:smartTag w:uri="urn:schemas-microsoft-com:office:smarttags" w:element="PlaceName">
        <w:r w:rsidRPr="00474D21">
          <w:rPr>
            <w:b/>
            <w:bCs/>
          </w:rPr>
          <w:t>Member</w:t>
        </w:r>
      </w:smartTag>
      <w:r w:rsidRPr="00474D21">
        <w:rPr>
          <w:b/>
          <w:bCs/>
        </w:rPr>
        <w:t xml:space="preserve"> States</w:t>
      </w:r>
      <w:r>
        <w:rPr>
          <w:b/>
          <w:bCs/>
        </w:rPr>
        <w:t>/Observers</w:t>
      </w:r>
      <w:r w:rsidRPr="00474D21">
        <w:rPr>
          <w:b/>
          <w:bCs/>
        </w:rPr>
        <w:t xml:space="preserve"> of </w:t>
      </w:r>
      <w:r>
        <w:rPr>
          <w:b/>
          <w:bCs/>
        </w:rPr>
        <w:t xml:space="preserve">the </w:t>
      </w:r>
      <w:r w:rsidRPr="00474D21">
        <w:rPr>
          <w:b/>
          <w:bCs/>
        </w:rPr>
        <w:t>ITU</w:t>
      </w:r>
    </w:p>
    <w:p w:rsidR="004D7C0F" w:rsidRPr="00474D21" w:rsidRDefault="004D7C0F" w:rsidP="00D0614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</w:pPr>
      <w:r w:rsidRPr="00474D21">
        <w:rPr>
          <w:b/>
        </w:rPr>
        <w:t>Subject</w:t>
      </w:r>
      <w:r w:rsidRPr="00474D21">
        <w:t>:</w:t>
      </w:r>
      <w:r w:rsidRPr="00474D21">
        <w:tab/>
      </w:r>
      <w:bookmarkStart w:id="2" w:name="dtitle1"/>
      <w:bookmarkEnd w:id="2"/>
      <w:r w:rsidRPr="00474D21">
        <w:t>World Radiocommunication Conference 20</w:t>
      </w:r>
      <w:r>
        <w:t>12</w:t>
      </w:r>
      <w:r w:rsidRPr="00474D21">
        <w:t xml:space="preserve"> (WRC-</w:t>
      </w:r>
      <w:r>
        <w:t>12</w:t>
      </w:r>
      <w:r w:rsidRPr="00474D21">
        <w:t>)</w:t>
      </w:r>
    </w:p>
    <w:p w:rsidR="0020656C" w:rsidRPr="00474D21" w:rsidRDefault="0020656C" w:rsidP="0020656C">
      <w:pPr>
        <w:pStyle w:val="Normalaftertitle0"/>
      </w:pPr>
      <w:r w:rsidRPr="00474D21">
        <w:rPr>
          <w:b/>
        </w:rPr>
        <w:t>1</w:t>
      </w:r>
      <w:r w:rsidRPr="00474D21">
        <w:tab/>
        <w:t>As announced by the Secretary-General in Circular Letters No</w:t>
      </w:r>
      <w:r>
        <w:t>s</w:t>
      </w:r>
      <w:r w:rsidRPr="00474D21">
        <w:t xml:space="preserve">. </w:t>
      </w:r>
      <w:r>
        <w:t>11</w:t>
      </w:r>
      <w:r w:rsidRPr="00474D21">
        <w:t xml:space="preserve"> and DM-</w:t>
      </w:r>
      <w:r>
        <w:t>11/1000</w:t>
      </w:r>
      <w:r w:rsidRPr="00474D21">
        <w:t xml:space="preserve"> of </w:t>
      </w:r>
      <w:r>
        <w:t>10 March 2011</w:t>
      </w:r>
      <w:r w:rsidRPr="00474D21">
        <w:t xml:space="preserve">, </w:t>
      </w:r>
      <w:r>
        <w:t xml:space="preserve">the </w:t>
      </w:r>
      <w:r w:rsidRPr="00474D21">
        <w:t xml:space="preserve">World Radiocommunication Conference </w:t>
      </w:r>
      <w:r>
        <w:t xml:space="preserve">2012 </w:t>
      </w:r>
      <w:r w:rsidRPr="00474D21">
        <w:t>(WRC-</w:t>
      </w:r>
      <w:r>
        <w:t>12</w:t>
      </w:r>
      <w:r w:rsidRPr="00474D21">
        <w:t xml:space="preserve">) will be held from </w:t>
      </w:r>
      <w:r>
        <w:t xml:space="preserve">23 January </w:t>
      </w:r>
      <w:r w:rsidRPr="00474D21">
        <w:t xml:space="preserve">to </w:t>
      </w:r>
      <w:r>
        <w:t>17 February 2012</w:t>
      </w:r>
      <w:r w:rsidRPr="00474D21">
        <w:t xml:space="preserve">, immediately following the Radiocommunication Assembly </w:t>
      </w:r>
      <w:r>
        <w:t xml:space="preserve">2012 </w:t>
      </w:r>
      <w:r w:rsidRPr="00474D21">
        <w:t>(RA</w:t>
      </w:r>
      <w:r>
        <w:t>-12</w:t>
      </w:r>
      <w:r w:rsidRPr="00474D21">
        <w:t xml:space="preserve">). </w:t>
      </w:r>
      <w:r>
        <w:t xml:space="preserve">Radiocommunication Bureau </w:t>
      </w:r>
      <w:r w:rsidRPr="00474D21">
        <w:t xml:space="preserve">Administrative Circular </w:t>
      </w:r>
      <w:r>
        <w:t xml:space="preserve">CA/196 of 6 April 2011 </w:t>
      </w:r>
      <w:r w:rsidRPr="00474D21">
        <w:t>provide</w:t>
      </w:r>
      <w:r>
        <w:t>d</w:t>
      </w:r>
      <w:r w:rsidRPr="00474D21">
        <w:t xml:space="preserve"> </w:t>
      </w:r>
      <w:r>
        <w:t xml:space="preserve">further </w:t>
      </w:r>
      <w:r w:rsidRPr="00474D21">
        <w:t xml:space="preserve">details for </w:t>
      </w:r>
      <w:r>
        <w:t xml:space="preserve">WRC-12 to </w:t>
      </w:r>
      <w:r w:rsidRPr="00474D21">
        <w:t xml:space="preserve">assist </w:t>
      </w:r>
      <w:r>
        <w:t>participant</w:t>
      </w:r>
      <w:r w:rsidRPr="00474D21">
        <w:t>s with their preparation</w:t>
      </w:r>
      <w:r>
        <w:t>s</w:t>
      </w:r>
      <w:r w:rsidRPr="00474D21">
        <w:t>.</w:t>
      </w:r>
      <w:r>
        <w:t xml:space="preserve"> </w:t>
      </w:r>
      <w:r w:rsidRPr="00474D21">
        <w:t xml:space="preserve">The purpose of this </w:t>
      </w:r>
      <w:r>
        <w:t xml:space="preserve">addendum </w:t>
      </w:r>
      <w:r w:rsidRPr="00474D21">
        <w:t xml:space="preserve">is to provide </w:t>
      </w:r>
      <w:r>
        <w:t xml:space="preserve">additional </w:t>
      </w:r>
      <w:r w:rsidRPr="00474D21">
        <w:t xml:space="preserve">details </w:t>
      </w:r>
      <w:r>
        <w:t>on WRC-12</w:t>
      </w:r>
      <w:r w:rsidRPr="000D1310">
        <w:t xml:space="preserve"> </w:t>
      </w:r>
      <w:r w:rsidRPr="00474D21">
        <w:t>preparation</w:t>
      </w:r>
      <w:r>
        <w:t>s</w:t>
      </w:r>
      <w:r w:rsidRPr="00474D21">
        <w:t>.</w:t>
      </w:r>
    </w:p>
    <w:p w:rsidR="0020656C" w:rsidRPr="00B777D5" w:rsidRDefault="0020656C" w:rsidP="0020656C">
      <w:pPr>
        <w:pStyle w:val="Heading1"/>
      </w:pPr>
      <w:r>
        <w:rPr>
          <w:bCs/>
        </w:rPr>
        <w:t>2</w:t>
      </w:r>
      <w:r w:rsidRPr="00B777D5">
        <w:tab/>
      </w:r>
      <w:r>
        <w:t>Submission of proposals prepared in advance of WRC-12</w:t>
      </w:r>
    </w:p>
    <w:p w:rsidR="0020656C" w:rsidRDefault="0020656C" w:rsidP="0020656C">
      <w:r w:rsidRPr="00474D21">
        <w:t xml:space="preserve">Member States </w:t>
      </w:r>
      <w:r>
        <w:t xml:space="preserve">are kindly reminded to refer to Section 3 and Annex 2 of CA/196 for the submission of </w:t>
      </w:r>
      <w:r w:rsidRPr="00474D21">
        <w:t xml:space="preserve">their proposals for the work of </w:t>
      </w:r>
      <w:r>
        <w:t>WRC-12. In particular, i</w:t>
      </w:r>
      <w:r w:rsidRPr="00F34FA8">
        <w:t>n order to ensure</w:t>
      </w:r>
      <w:r w:rsidRPr="00F34FA8">
        <w:rPr>
          <w:rStyle w:val="msoins0"/>
        </w:rPr>
        <w:t>, in accordance with Resolution 165 (Guadalajara</w:t>
      </w:r>
      <w:r>
        <w:rPr>
          <w:rStyle w:val="msoins0"/>
        </w:rPr>
        <w:t>,</w:t>
      </w:r>
      <w:r w:rsidRPr="00F34FA8">
        <w:rPr>
          <w:rStyle w:val="msoins0"/>
        </w:rPr>
        <w:t xml:space="preserve"> 2010),</w:t>
      </w:r>
      <w:r w:rsidRPr="00F34FA8">
        <w:t xml:space="preserve"> the timely translation and thorough consideration </w:t>
      </w:r>
      <w:r w:rsidRPr="00F34FA8">
        <w:rPr>
          <w:rStyle w:val="msoins0"/>
        </w:rPr>
        <w:t xml:space="preserve">by delegations </w:t>
      </w:r>
      <w:r w:rsidRPr="00F34FA8">
        <w:t xml:space="preserve">of </w:t>
      </w:r>
      <w:r>
        <w:t>documents</w:t>
      </w:r>
      <w:r w:rsidRPr="00F34FA8">
        <w:t xml:space="preserve"> submitted</w:t>
      </w:r>
      <w:r w:rsidRPr="00F34FA8">
        <w:rPr>
          <w:rStyle w:val="msoins0"/>
        </w:rPr>
        <w:t xml:space="preserve"> to WRC-12</w:t>
      </w:r>
      <w:r>
        <w:t>.</w:t>
      </w:r>
      <w:r w:rsidRPr="00F34FA8">
        <w:t xml:space="preserve"> Member States </w:t>
      </w:r>
      <w:r>
        <w:t xml:space="preserve">should submit </w:t>
      </w:r>
      <w:r w:rsidRPr="00F34FA8">
        <w:t xml:space="preserve">their proposals </w:t>
      </w:r>
      <w:r>
        <w:t xml:space="preserve">no later than 14 days </w:t>
      </w:r>
      <w:r w:rsidRPr="00F34FA8">
        <w:t>before the commencement of the Conference</w:t>
      </w:r>
      <w:r>
        <w:t>, i.e. 9 January </w:t>
      </w:r>
      <w:r w:rsidR="00BF35BB">
        <w:t>2</w:t>
      </w:r>
      <w:r>
        <w:t>012</w:t>
      </w:r>
      <w:r w:rsidRPr="00F34FA8">
        <w:t>.</w:t>
      </w:r>
    </w:p>
    <w:p w:rsidR="0020656C" w:rsidRPr="00B777D5" w:rsidRDefault="0020656C" w:rsidP="0020656C">
      <w:pPr>
        <w:pStyle w:val="Heading1"/>
      </w:pPr>
      <w:r>
        <w:rPr>
          <w:bCs/>
        </w:rPr>
        <w:t>3</w:t>
      </w:r>
      <w:r w:rsidRPr="00B777D5">
        <w:tab/>
      </w:r>
      <w:r>
        <w:t>WRC-12 Proposals Management System</w:t>
      </w:r>
    </w:p>
    <w:p w:rsidR="0020656C" w:rsidRPr="00BF1D79" w:rsidRDefault="0020656C" w:rsidP="0020656C">
      <w:r>
        <w:rPr>
          <w:rFonts w:eastAsia="SimSun"/>
          <w:lang w:val="en-US" w:eastAsia="zh-CN"/>
        </w:rPr>
        <w:t xml:space="preserve">A Proposal Management System has been developed for WRC-12 to </w:t>
      </w:r>
      <w:r w:rsidRPr="00BF1D79">
        <w:rPr>
          <w:rFonts w:eastAsia="SimSun"/>
          <w:lang w:val="en-US" w:eastAsia="zh-CN"/>
        </w:rPr>
        <w:t>provid</w:t>
      </w:r>
      <w:r w:rsidRPr="00C9779D">
        <w:rPr>
          <w:rFonts w:eastAsia="SimSun"/>
          <w:lang w:val="en-US" w:eastAsia="zh-CN"/>
        </w:rPr>
        <w:t xml:space="preserve">e an easy-to-use web access to the proposals for the work of the </w:t>
      </w:r>
      <w:r>
        <w:rPr>
          <w:rFonts w:eastAsia="SimSun"/>
          <w:lang w:val="en-US" w:eastAsia="zh-CN"/>
        </w:rPr>
        <w:t>C</w:t>
      </w:r>
      <w:r w:rsidRPr="00C9779D">
        <w:rPr>
          <w:rFonts w:eastAsia="SimSun"/>
          <w:lang w:val="en-US" w:eastAsia="zh-CN"/>
        </w:rPr>
        <w:t xml:space="preserve">onference. It is available </w:t>
      </w:r>
      <w:r>
        <w:rPr>
          <w:rFonts w:eastAsia="SimSun"/>
        </w:rPr>
        <w:t>on the WRC-12 web</w:t>
      </w:r>
      <w:r w:rsidRPr="00C9779D">
        <w:rPr>
          <w:rFonts w:eastAsia="SimSun"/>
        </w:rPr>
        <w:t>page (</w:t>
      </w:r>
      <w:hyperlink r:id="rId9" w:history="1">
        <w:r w:rsidRPr="0079716D">
          <w:rPr>
            <w:rStyle w:val="Hyperlink"/>
          </w:rPr>
          <w:t>http://www.itu.int/ITU-R/go/wrc-12</w:t>
        </w:r>
      </w:hyperlink>
      <w:r>
        <w:t xml:space="preserve">, </w:t>
      </w:r>
      <w:r w:rsidRPr="00C9779D">
        <w:rPr>
          <w:rFonts w:eastAsia="SimSun"/>
        </w:rPr>
        <w:t>click on “Documents” and find “</w:t>
      </w:r>
      <w:hyperlink r:id="rId10" w:tgtFrame="_blank" w:history="1">
        <w:r w:rsidRPr="00C9779D">
          <w:rPr>
            <w:rStyle w:val="Hyperlink"/>
            <w:rFonts w:eastAsia="SimSun"/>
            <w:color w:val="auto"/>
            <w:u w:val="none"/>
          </w:rPr>
          <w:t>WRC-12 Proposal Management</w:t>
        </w:r>
      </w:hyperlink>
      <w:r>
        <w:rPr>
          <w:rFonts w:eastAsia="SimSun"/>
        </w:rPr>
        <w:t>”)</w:t>
      </w:r>
      <w:r>
        <w:rPr>
          <w:rFonts w:eastAsia="SimSun"/>
          <w:lang w:val="en-US" w:eastAsia="zh-CN"/>
        </w:rPr>
        <w:t>.</w:t>
      </w:r>
    </w:p>
    <w:p w:rsidR="0020656C" w:rsidRPr="00B777D5" w:rsidRDefault="0020656C" w:rsidP="0020656C">
      <w:pPr>
        <w:pStyle w:val="Heading1"/>
      </w:pPr>
      <w:r>
        <w:rPr>
          <w:bCs/>
        </w:rPr>
        <w:t>4</w:t>
      </w:r>
      <w:r w:rsidRPr="00B777D5">
        <w:tab/>
      </w:r>
      <w:r>
        <w:t>Synchronization WRC-12 d</w:t>
      </w:r>
      <w:r w:rsidRPr="00B777D5">
        <w:t>ocuments</w:t>
      </w:r>
      <w:r>
        <w:t xml:space="preserve"> </w:t>
      </w:r>
    </w:p>
    <w:p w:rsidR="0020656C" w:rsidRDefault="0020656C" w:rsidP="0020656C">
      <w:r>
        <w:t>Initial information regarding the availability of WRC-12 documents was provided in Sections 4 and 5 of CA/196.</w:t>
      </w:r>
    </w:p>
    <w:p w:rsidR="0020656C" w:rsidRPr="00D17807" w:rsidRDefault="0020656C" w:rsidP="0020656C">
      <w:pPr>
        <w:rPr>
          <w:szCs w:val="24"/>
        </w:rPr>
      </w:pPr>
      <w:r>
        <w:t>The Secretariat has made available, on the WRC-12 webpage (</w:t>
      </w:r>
      <w:hyperlink r:id="rId11" w:history="1">
        <w:r w:rsidRPr="0079716D">
          <w:rPr>
            <w:rStyle w:val="Hyperlink"/>
          </w:rPr>
          <w:t>http://www.itu.int/ITU-R/go/wrc-12</w:t>
        </w:r>
      </w:hyperlink>
      <w:r>
        <w:t xml:space="preserve">), the </w:t>
      </w:r>
      <w:r w:rsidRPr="00D17807">
        <w:rPr>
          <w:b/>
          <w:bCs/>
        </w:rPr>
        <w:t>ITU WRC-12 Sync Application</w:t>
      </w:r>
      <w:r>
        <w:t xml:space="preserve"> to allow for the synchronization of WRC-12 </w:t>
      </w:r>
      <w:r w:rsidRPr="00D17807">
        <w:rPr>
          <w:szCs w:val="24"/>
        </w:rPr>
        <w:t>documents on a local drive of a personal computer prior to</w:t>
      </w:r>
      <w:r>
        <w:rPr>
          <w:szCs w:val="24"/>
        </w:rPr>
        <w:t>,</w:t>
      </w:r>
      <w:r w:rsidRPr="00D17807">
        <w:rPr>
          <w:szCs w:val="24"/>
        </w:rPr>
        <w:t xml:space="preserve"> and during the </w:t>
      </w:r>
      <w:r>
        <w:rPr>
          <w:szCs w:val="24"/>
        </w:rPr>
        <w:t>C</w:t>
      </w:r>
      <w:r w:rsidRPr="00D17807">
        <w:rPr>
          <w:szCs w:val="24"/>
        </w:rPr>
        <w:t xml:space="preserve">onference. This application has been configured to access the ITU server in </w:t>
      </w:r>
      <w:smartTag w:uri="urn:schemas-microsoft-com:office:smarttags" w:element="City">
        <w:smartTag w:uri="urn:schemas-microsoft-com:office:smarttags" w:element="place">
          <w:r w:rsidRPr="00D17807">
            <w:rPr>
              <w:szCs w:val="24"/>
            </w:rPr>
            <w:t>Geneva</w:t>
          </w:r>
        </w:smartTag>
      </w:smartTag>
      <w:r w:rsidRPr="00D17807">
        <w:rPr>
          <w:szCs w:val="24"/>
        </w:rPr>
        <w:t xml:space="preserve"> and synchronize to the latest published </w:t>
      </w:r>
      <w:r w:rsidRPr="00D17807">
        <w:rPr>
          <w:szCs w:val="24"/>
        </w:rPr>
        <w:lastRenderedPageBreak/>
        <w:t>documents on demand. The installation of this application can be performed with an ITU TIES</w:t>
      </w:r>
      <w:r>
        <w:rPr>
          <w:szCs w:val="24"/>
        </w:rPr>
        <w:t xml:space="preserve"> account from the following web</w:t>
      </w:r>
      <w:r w:rsidRPr="00D17807">
        <w:rPr>
          <w:szCs w:val="24"/>
        </w:rPr>
        <w:t xml:space="preserve">page: </w:t>
      </w:r>
      <w:hyperlink r:id="rId12" w:history="1">
        <w:r w:rsidRPr="00D17807">
          <w:rPr>
            <w:rStyle w:val="Hyperlink"/>
            <w:szCs w:val="24"/>
          </w:rPr>
          <w:t>http://www.itu.int/ITU-R/go/wrc-12-sync</w:t>
        </w:r>
      </w:hyperlink>
      <w:r w:rsidRPr="00D17807">
        <w:rPr>
          <w:szCs w:val="24"/>
        </w:rPr>
        <w:t>.</w:t>
      </w:r>
    </w:p>
    <w:p w:rsidR="0020656C" w:rsidRPr="00B777D5" w:rsidRDefault="0020656C" w:rsidP="0020656C">
      <w:pPr>
        <w:pStyle w:val="Heading1"/>
      </w:pPr>
      <w:r>
        <w:rPr>
          <w:bCs/>
        </w:rPr>
        <w:t>5</w:t>
      </w:r>
      <w:r w:rsidRPr="00B777D5">
        <w:tab/>
      </w:r>
      <w:r>
        <w:t>SharePoint meeting site for WRC-12</w:t>
      </w:r>
    </w:p>
    <w:p w:rsidR="0020656C" w:rsidRPr="00CB7C6E" w:rsidRDefault="0020656C" w:rsidP="0020656C">
      <w:r>
        <w:t xml:space="preserve">A </w:t>
      </w:r>
      <w:r w:rsidRPr="00E940C2">
        <w:t xml:space="preserve">SharePoint site </w:t>
      </w:r>
      <w:r>
        <w:t xml:space="preserve">has been </w:t>
      </w:r>
      <w:r w:rsidRPr="00E940C2">
        <w:t>set up for the Conference. It will provid</w:t>
      </w:r>
      <w:r>
        <w:t>e sub-sites for every Committee and Working Group</w:t>
      </w:r>
      <w:r w:rsidRPr="00E940C2">
        <w:t xml:space="preserve"> within which “Share Folders” will be been created for informal document exchange</w:t>
      </w:r>
      <w:r>
        <w:t>s</w:t>
      </w:r>
      <w:r w:rsidRPr="00E940C2">
        <w:t xml:space="preserve"> amongst participants</w:t>
      </w:r>
      <w:r>
        <w:t xml:space="preserve"> during the Conference</w:t>
      </w:r>
      <w:r w:rsidRPr="00E940C2">
        <w:t>. In addition, the</w:t>
      </w:r>
      <w:r>
        <w:t>se</w:t>
      </w:r>
      <w:r w:rsidRPr="00E940C2">
        <w:t xml:space="preserve"> sites </w:t>
      </w:r>
      <w:r>
        <w:t xml:space="preserve">may </w:t>
      </w:r>
      <w:r w:rsidRPr="00E940C2">
        <w:t>contain relevant information regarding the work of the groups.</w:t>
      </w:r>
      <w:r>
        <w:t xml:space="preserve"> Further details on the use of this </w:t>
      </w:r>
      <w:r w:rsidRPr="00E940C2">
        <w:t>SharePoint site</w:t>
      </w:r>
      <w:r>
        <w:t xml:space="preserve"> will be provided in WRC-12 Information Document INFO/3.</w:t>
      </w:r>
    </w:p>
    <w:p w:rsidR="0020656C" w:rsidRPr="003541EE" w:rsidRDefault="0020656C" w:rsidP="0020656C">
      <w:pPr>
        <w:pStyle w:val="Heading1"/>
      </w:pPr>
      <w:r>
        <w:t>6</w:t>
      </w:r>
      <w:r w:rsidRPr="003541EE">
        <w:tab/>
        <w:t xml:space="preserve">Participant registration, </w:t>
      </w:r>
      <w:r>
        <w:rPr>
          <w:szCs w:val="24"/>
        </w:rPr>
        <w:t>v</w:t>
      </w:r>
      <w:r w:rsidRPr="003541EE">
        <w:rPr>
          <w:szCs w:val="24"/>
        </w:rPr>
        <w:t>isa requirements and other information</w:t>
      </w:r>
    </w:p>
    <w:p w:rsidR="0020656C" w:rsidRPr="001A3800" w:rsidRDefault="0020656C" w:rsidP="0020656C">
      <w:r w:rsidRPr="001A3800">
        <w:t>Information regarding WRC-12 participant registration, visa requirements and hotel accommodations was provided in Sections 6, 7 and 8 and Annex 3 of CA/196.</w:t>
      </w:r>
    </w:p>
    <w:p w:rsidR="0020656C" w:rsidRPr="001A3800" w:rsidRDefault="0020656C" w:rsidP="0020656C">
      <w:r w:rsidRPr="001A3800">
        <w:t>At this time, we would like to remind Member States and Observer entities to submit, via their respective Designated Focal Point (DFP), their participants to WRC-12 in order to avoid unnecessary delays at the time of registration.</w:t>
      </w:r>
    </w:p>
    <w:p w:rsidR="0020656C" w:rsidRPr="001A3800" w:rsidRDefault="0020656C" w:rsidP="0020656C">
      <w:r w:rsidRPr="001A3800">
        <w:t>Additional practical information will be provided to WRC-12 participants in WRC-12 Information Documents INFO/1 and INFO/2.</w:t>
      </w:r>
    </w:p>
    <w:p w:rsidR="0020656C" w:rsidRPr="00474D21" w:rsidRDefault="0020656C" w:rsidP="0020656C">
      <w:r>
        <w:rPr>
          <w:b/>
        </w:rPr>
        <w:t>7</w:t>
      </w:r>
      <w:r w:rsidRPr="00474D21">
        <w:tab/>
        <w:t>The contact person for general matters regarding WRC-</w:t>
      </w:r>
      <w:r>
        <w:t>12</w:t>
      </w:r>
      <w:r w:rsidRPr="00474D21">
        <w:t xml:space="preserve"> is Mr Fabio Leite</w:t>
      </w:r>
      <w:r>
        <w:t>, Deputy to the Director, Radiocommunication Bureau</w:t>
      </w:r>
      <w:r w:rsidRPr="00474D21">
        <w:t xml:space="preserve"> (Tel.: +4</w:t>
      </w:r>
      <w:r>
        <w:t xml:space="preserve">1 22 730 5940 or </w:t>
      </w:r>
      <w:r w:rsidRPr="00474D21">
        <w:t xml:space="preserve">e-mail: </w:t>
      </w:r>
      <w:hyperlink r:id="rId13" w:history="1">
        <w:r w:rsidRPr="00F80CBF">
          <w:rPr>
            <w:rStyle w:val="Hyperlink"/>
          </w:rPr>
          <w:t>fabio.leite@itu.int</w:t>
        </w:r>
      </w:hyperlink>
      <w:r w:rsidRPr="00474D21">
        <w:t>).</w:t>
      </w:r>
    </w:p>
    <w:p w:rsidR="0020656C" w:rsidRPr="00474D21" w:rsidRDefault="0020656C" w:rsidP="0020656C">
      <w:pPr>
        <w:spacing w:before="360"/>
      </w:pPr>
    </w:p>
    <w:p w:rsidR="0020656C" w:rsidRPr="00474D21" w:rsidRDefault="0020656C" w:rsidP="0020656C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720"/>
      </w:pPr>
      <w:r w:rsidRPr="00474D21">
        <w:tab/>
      </w:r>
      <w:r>
        <w:t>Fran</w:t>
      </w:r>
      <w:r>
        <w:rPr>
          <w:lang w:val="en-US"/>
        </w:rPr>
        <w:t>ç</w:t>
      </w:r>
      <w:r>
        <w:t>ois Rancy</w:t>
      </w:r>
      <w:r w:rsidRPr="00474D21">
        <w:br/>
      </w:r>
      <w:r w:rsidRPr="00474D21">
        <w:tab/>
        <w:t>Director, Radiocommunication Bureau</w:t>
      </w:r>
    </w:p>
    <w:p w:rsidR="004D7C0F" w:rsidRPr="00474D21" w:rsidRDefault="004D7C0F" w:rsidP="001A2DF6"/>
    <w:p w:rsidR="004D7C0F" w:rsidRPr="00474D21" w:rsidRDefault="004D7C0F">
      <w:pPr>
        <w:tabs>
          <w:tab w:val="center" w:pos="7371"/>
        </w:tabs>
      </w:pPr>
    </w:p>
    <w:p w:rsidR="004D7C0F" w:rsidRDefault="004D7C0F" w:rsidP="00644B56">
      <w:pPr>
        <w:tabs>
          <w:tab w:val="left" w:pos="284"/>
          <w:tab w:val="left" w:pos="568"/>
        </w:tabs>
        <w:rPr>
          <w:b/>
        </w:rPr>
      </w:pPr>
      <w:bookmarkStart w:id="3" w:name="_GoBack"/>
      <w:bookmarkEnd w:id="3"/>
    </w:p>
    <w:p w:rsidR="00CA350E" w:rsidRDefault="00CA350E" w:rsidP="00644B56">
      <w:pPr>
        <w:tabs>
          <w:tab w:val="left" w:pos="284"/>
          <w:tab w:val="left" w:pos="568"/>
        </w:tabs>
        <w:rPr>
          <w:b/>
        </w:rPr>
      </w:pPr>
    </w:p>
    <w:p w:rsidR="00CA350E" w:rsidRDefault="00CA350E" w:rsidP="00644B56">
      <w:pPr>
        <w:tabs>
          <w:tab w:val="left" w:pos="284"/>
          <w:tab w:val="left" w:pos="568"/>
        </w:tabs>
        <w:rPr>
          <w:b/>
        </w:rPr>
      </w:pPr>
    </w:p>
    <w:p w:rsidR="00CA350E" w:rsidRDefault="00CA350E" w:rsidP="00644B56">
      <w:pPr>
        <w:tabs>
          <w:tab w:val="left" w:pos="284"/>
          <w:tab w:val="left" w:pos="568"/>
        </w:tabs>
        <w:rPr>
          <w:b/>
        </w:rPr>
      </w:pPr>
    </w:p>
    <w:p w:rsidR="00CA350E" w:rsidRDefault="00CA350E" w:rsidP="00644B56">
      <w:pPr>
        <w:tabs>
          <w:tab w:val="left" w:pos="284"/>
          <w:tab w:val="left" w:pos="568"/>
        </w:tabs>
        <w:rPr>
          <w:b/>
          <w:bCs/>
          <w:sz w:val="18"/>
          <w:szCs w:val="18"/>
        </w:rPr>
      </w:pPr>
    </w:p>
    <w:p w:rsidR="007534CB" w:rsidRDefault="007534CB" w:rsidP="00644B56">
      <w:pPr>
        <w:tabs>
          <w:tab w:val="left" w:pos="284"/>
          <w:tab w:val="left" w:pos="568"/>
        </w:tabs>
        <w:rPr>
          <w:b/>
          <w:bCs/>
          <w:sz w:val="18"/>
          <w:szCs w:val="18"/>
        </w:rPr>
      </w:pPr>
    </w:p>
    <w:p w:rsidR="004D7C0F" w:rsidRPr="00474D21" w:rsidRDefault="004D7C0F" w:rsidP="00644B56">
      <w:pPr>
        <w:tabs>
          <w:tab w:val="left" w:pos="284"/>
          <w:tab w:val="left" w:pos="568"/>
        </w:tabs>
        <w:rPr>
          <w:b/>
          <w:bCs/>
          <w:sz w:val="18"/>
          <w:szCs w:val="18"/>
        </w:rPr>
      </w:pPr>
      <w:r w:rsidRPr="00474D21">
        <w:rPr>
          <w:b/>
          <w:bCs/>
          <w:sz w:val="18"/>
          <w:szCs w:val="18"/>
        </w:rPr>
        <w:t>Distribution:</w:t>
      </w:r>
    </w:p>
    <w:p w:rsidR="004D7C0F" w:rsidRDefault="004D7C0F" w:rsidP="00ED3560">
      <w:pPr>
        <w:tabs>
          <w:tab w:val="left" w:pos="284"/>
        </w:tabs>
        <w:ind w:left="284" w:hanging="284"/>
        <w:rPr>
          <w:sz w:val="18"/>
          <w:szCs w:val="18"/>
        </w:rPr>
      </w:pPr>
      <w:r w:rsidRPr="00474D21">
        <w:rPr>
          <w:sz w:val="18"/>
          <w:szCs w:val="18"/>
        </w:rPr>
        <w:t>–</w:t>
      </w:r>
      <w:r w:rsidRPr="00474D21">
        <w:rPr>
          <w:sz w:val="18"/>
          <w:szCs w:val="18"/>
        </w:rPr>
        <w:tab/>
        <w:t>Administ</w:t>
      </w:r>
      <w:r>
        <w:rPr>
          <w:sz w:val="18"/>
          <w:szCs w:val="18"/>
        </w:rPr>
        <w:t xml:space="preserve">rations of Member States of </w:t>
      </w:r>
      <w:r w:rsidRPr="00474D21">
        <w:rPr>
          <w:sz w:val="18"/>
          <w:szCs w:val="18"/>
        </w:rPr>
        <w:t>ITU</w:t>
      </w:r>
    </w:p>
    <w:p w:rsidR="004D7C0F" w:rsidRPr="00ED3560" w:rsidRDefault="004D7C0F" w:rsidP="00ED3560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474D21">
        <w:rPr>
          <w:sz w:val="18"/>
          <w:szCs w:val="18"/>
        </w:rPr>
        <w:t>–</w:t>
      </w:r>
      <w:r w:rsidRPr="00474D21">
        <w:rPr>
          <w:sz w:val="18"/>
          <w:szCs w:val="18"/>
        </w:rPr>
        <w:tab/>
      </w:r>
      <w:r w:rsidRPr="00ED3560">
        <w:rPr>
          <w:sz w:val="18"/>
          <w:szCs w:val="18"/>
        </w:rPr>
        <w:t>Observer (Resolution 99 (Rev. Guadalajara, 2010))</w:t>
      </w:r>
    </w:p>
    <w:p w:rsidR="004D7C0F" w:rsidRDefault="004D7C0F" w:rsidP="00E67E2C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474D21">
        <w:rPr>
          <w:sz w:val="18"/>
          <w:szCs w:val="18"/>
        </w:rPr>
        <w:t>–</w:t>
      </w:r>
      <w:r w:rsidRPr="00474D21">
        <w:rPr>
          <w:sz w:val="18"/>
          <w:szCs w:val="18"/>
        </w:rPr>
        <w:tab/>
      </w:r>
      <w:r>
        <w:rPr>
          <w:sz w:val="18"/>
          <w:szCs w:val="18"/>
        </w:rPr>
        <w:t xml:space="preserve">Observers </w:t>
      </w:r>
      <w:r w:rsidR="00E67E2C">
        <w:rPr>
          <w:sz w:val="18"/>
          <w:szCs w:val="18"/>
        </w:rPr>
        <w:t>which participate</w:t>
      </w:r>
      <w:r>
        <w:rPr>
          <w:sz w:val="18"/>
          <w:szCs w:val="18"/>
        </w:rPr>
        <w:t xml:space="preserve"> in an advisory capacity pursuant to Nos. 278 and 279 of the ITU Convention</w:t>
      </w:r>
    </w:p>
    <w:p w:rsidR="004D7C0F" w:rsidRDefault="004D7C0F" w:rsidP="007D74FA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474D21">
        <w:rPr>
          <w:sz w:val="18"/>
          <w:szCs w:val="18"/>
        </w:rPr>
        <w:t>–</w:t>
      </w:r>
      <w:r w:rsidRPr="00474D21">
        <w:rPr>
          <w:sz w:val="18"/>
          <w:szCs w:val="18"/>
        </w:rPr>
        <w:tab/>
      </w:r>
      <w:r>
        <w:rPr>
          <w:sz w:val="18"/>
          <w:szCs w:val="18"/>
        </w:rPr>
        <w:t xml:space="preserve">Observers from Sector Members of the Radiocommunication Sector </w:t>
      </w:r>
      <w:r w:rsidR="00E67E2C">
        <w:rPr>
          <w:sz w:val="18"/>
          <w:szCs w:val="18"/>
        </w:rPr>
        <w:t>which do not participate in an</w:t>
      </w:r>
      <w:r w:rsidR="007D74FA">
        <w:rPr>
          <w:sz w:val="18"/>
          <w:szCs w:val="18"/>
        </w:rPr>
        <w:t xml:space="preserve"> </w:t>
      </w:r>
      <w:r>
        <w:rPr>
          <w:sz w:val="18"/>
          <w:szCs w:val="18"/>
        </w:rPr>
        <w:t>advisory capacity pursuant to No. 280 of the ITU Convention</w:t>
      </w:r>
    </w:p>
    <w:p w:rsidR="004D7C0F" w:rsidRPr="00474D21" w:rsidRDefault="004D7C0F" w:rsidP="00644B56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474D21">
        <w:rPr>
          <w:sz w:val="18"/>
          <w:szCs w:val="18"/>
        </w:rPr>
        <w:t>–</w:t>
      </w:r>
      <w:r w:rsidRPr="00474D21">
        <w:rPr>
          <w:sz w:val="18"/>
          <w:szCs w:val="18"/>
        </w:rPr>
        <w:tab/>
        <w:t>Chairmen and Vice-Chairmen of Radiocommunication Study Groups and Special Committee on Regulatory/Procedural Matters</w:t>
      </w:r>
    </w:p>
    <w:p w:rsidR="004D7C0F" w:rsidRPr="00474D21" w:rsidRDefault="004D7C0F" w:rsidP="00644B56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474D21">
        <w:rPr>
          <w:sz w:val="18"/>
          <w:szCs w:val="18"/>
        </w:rPr>
        <w:t>–</w:t>
      </w:r>
      <w:r w:rsidRPr="00474D21">
        <w:rPr>
          <w:sz w:val="18"/>
          <w:szCs w:val="18"/>
        </w:rPr>
        <w:tab/>
        <w:t>Chairman and Vice-Chairmen of the Radiocommunication Advisory Group</w:t>
      </w:r>
    </w:p>
    <w:p w:rsidR="004D7C0F" w:rsidRPr="00474D21" w:rsidRDefault="004D7C0F" w:rsidP="00644B56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474D21">
        <w:rPr>
          <w:sz w:val="18"/>
          <w:szCs w:val="18"/>
        </w:rPr>
        <w:t>–</w:t>
      </w:r>
      <w:r w:rsidRPr="00474D21">
        <w:rPr>
          <w:sz w:val="18"/>
          <w:szCs w:val="18"/>
        </w:rPr>
        <w:tab/>
        <w:t>Chairman and Vice-Chairmen of the Conference Preparatory Meeting</w:t>
      </w:r>
    </w:p>
    <w:p w:rsidR="004D7C0F" w:rsidRPr="00474D21" w:rsidRDefault="004D7C0F" w:rsidP="00644B56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474D21">
        <w:rPr>
          <w:sz w:val="18"/>
          <w:szCs w:val="18"/>
        </w:rPr>
        <w:t>–</w:t>
      </w:r>
      <w:r w:rsidRPr="00474D21">
        <w:rPr>
          <w:sz w:val="18"/>
          <w:szCs w:val="18"/>
        </w:rPr>
        <w:tab/>
        <w:t>Members of the Radio Regulations Board</w:t>
      </w:r>
    </w:p>
    <w:p w:rsidR="004D7C0F" w:rsidRPr="00474D21" w:rsidRDefault="004D7C0F" w:rsidP="00644B56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 xml:space="preserve">Secretary-General of </w:t>
      </w:r>
      <w:r w:rsidRPr="00474D21">
        <w:rPr>
          <w:sz w:val="18"/>
          <w:szCs w:val="18"/>
        </w:rPr>
        <w:t xml:space="preserve">ITU, </w:t>
      </w:r>
      <w:r>
        <w:rPr>
          <w:sz w:val="18"/>
          <w:szCs w:val="18"/>
        </w:rPr>
        <w:t xml:space="preserve">Deputy Secretary-General of ITU, </w:t>
      </w:r>
      <w:r w:rsidRPr="00474D21">
        <w:rPr>
          <w:sz w:val="18"/>
          <w:szCs w:val="18"/>
        </w:rPr>
        <w:t>Director of the Telecommunication Standardization Bureau, Director of the Telecommunication Development Bureau</w:t>
      </w:r>
    </w:p>
    <w:sectPr w:rsidR="004D7C0F" w:rsidRPr="00474D21" w:rsidSect="00F767C6">
      <w:headerReference w:type="default" r:id="rId14"/>
      <w:footerReference w:type="default" r:id="rId15"/>
      <w:footerReference w:type="first" r:id="rId16"/>
      <w:type w:val="oddPage"/>
      <w:pgSz w:w="11907" w:h="16834" w:code="9"/>
      <w:pgMar w:top="1304" w:right="1247" w:bottom="851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54" w:rsidRDefault="00EE4C54">
      <w:r>
        <w:separator/>
      </w:r>
    </w:p>
  </w:endnote>
  <w:endnote w:type="continuationSeparator" w:id="0">
    <w:p w:rsidR="00EE4C54" w:rsidRDefault="00EE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54" w:rsidRDefault="00F26CE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P:\ENG\ITU-R\BR\DIR\CA\100\196ADD01E.docx</w:t>
    </w:r>
    <w:r>
      <w:fldChar w:fldCharType="end"/>
    </w:r>
    <w:r w:rsidR="00EE4C54">
      <w:t xml:space="preserve"> (318485)</w:t>
    </w:r>
    <w:r w:rsidR="00EE4C54">
      <w:tab/>
    </w:r>
    <w:r w:rsidR="00EE4C54">
      <w:fldChar w:fldCharType="begin"/>
    </w:r>
    <w:r w:rsidR="00EE4C54">
      <w:instrText xml:space="preserve"> SAVEDATE \@ DD.MM.YY </w:instrText>
    </w:r>
    <w:r w:rsidR="00EE4C54">
      <w:fldChar w:fldCharType="separate"/>
    </w:r>
    <w:r>
      <w:t>05.12.11</w:t>
    </w:r>
    <w:r w:rsidR="00EE4C54">
      <w:fldChar w:fldCharType="end"/>
    </w:r>
    <w:r w:rsidR="00EE4C54">
      <w:tab/>
    </w:r>
    <w:r w:rsidR="00EE4C54">
      <w:fldChar w:fldCharType="begin"/>
    </w:r>
    <w:r w:rsidR="00EE4C54">
      <w:instrText xml:space="preserve"> PRINTDATE \@ DD.MM.YY </w:instrText>
    </w:r>
    <w:r w:rsidR="00EE4C54">
      <w:fldChar w:fldCharType="separate"/>
    </w:r>
    <w:r>
      <w:t>05.12.11</w:t>
    </w:r>
    <w:r w:rsidR="00EE4C5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72"/>
      <w:gridCol w:w="2986"/>
      <w:gridCol w:w="2287"/>
      <w:gridCol w:w="2495"/>
    </w:tblGrid>
    <w:tr w:rsidR="00EE4C54" w:rsidTr="00F257E4">
      <w:trPr>
        <w:cantSplit/>
      </w:trPr>
      <w:tc>
        <w:tcPr>
          <w:tcW w:w="1012" w:type="pct"/>
          <w:tcBorders>
            <w:top w:val="single" w:sz="6" w:space="0" w:color="auto"/>
          </w:tcBorders>
          <w:tcMar>
            <w:top w:w="57" w:type="dxa"/>
          </w:tcMar>
        </w:tcPr>
        <w:p w:rsidR="00EE4C54" w:rsidRDefault="00EE4C54">
          <w:pPr>
            <w:pStyle w:val="itu"/>
          </w:pPr>
          <w:r>
            <w:t>Place des Nations</w:t>
          </w:r>
        </w:p>
      </w:tc>
      <w:tc>
        <w:tcPr>
          <w:tcW w:w="1533" w:type="pct"/>
          <w:tcBorders>
            <w:top w:val="single" w:sz="6" w:space="0" w:color="auto"/>
          </w:tcBorders>
          <w:tcMar>
            <w:top w:w="57" w:type="dxa"/>
          </w:tcMar>
        </w:tcPr>
        <w:p w:rsidR="00EE4C54" w:rsidRDefault="00EE4C5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174" w:type="pct"/>
          <w:tcBorders>
            <w:top w:val="single" w:sz="6" w:space="0" w:color="auto"/>
          </w:tcBorders>
          <w:tcMar>
            <w:top w:w="57" w:type="dxa"/>
          </w:tcMar>
        </w:tcPr>
        <w:p w:rsidR="00EE4C54" w:rsidRDefault="00EE4C54">
          <w:pPr>
            <w:pStyle w:val="itu"/>
          </w:pPr>
          <w:r>
            <w:t>Telex 421 000 uit ch</w:t>
          </w:r>
        </w:p>
      </w:tc>
      <w:tc>
        <w:tcPr>
          <w:tcW w:w="1282" w:type="pct"/>
          <w:tcBorders>
            <w:top w:val="single" w:sz="6" w:space="0" w:color="auto"/>
          </w:tcBorders>
          <w:tcMar>
            <w:top w:w="57" w:type="dxa"/>
          </w:tcMar>
        </w:tcPr>
        <w:p w:rsidR="00EE4C54" w:rsidRDefault="00EE4C5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EE4C54" w:rsidTr="00F257E4">
      <w:trPr>
        <w:cantSplit/>
      </w:trPr>
      <w:tc>
        <w:tcPr>
          <w:tcW w:w="1012" w:type="pct"/>
        </w:tcPr>
        <w:p w:rsidR="00EE4C54" w:rsidRDefault="00EE4C54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33" w:type="pct"/>
        </w:tcPr>
        <w:p w:rsidR="00EE4C54" w:rsidRDefault="00EE4C5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174" w:type="pct"/>
        </w:tcPr>
        <w:p w:rsidR="00EE4C54" w:rsidRDefault="00EE4C54">
          <w:pPr>
            <w:pStyle w:val="itu"/>
          </w:pPr>
          <w:r>
            <w:t>Telegram ITU GENEVE</w:t>
          </w:r>
        </w:p>
      </w:tc>
      <w:tc>
        <w:tcPr>
          <w:tcW w:w="1282" w:type="pct"/>
        </w:tcPr>
        <w:p w:rsidR="00EE4C54" w:rsidRDefault="00EE4C54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EE4C54" w:rsidTr="00F257E4">
      <w:trPr>
        <w:cantSplit/>
      </w:trPr>
      <w:tc>
        <w:tcPr>
          <w:tcW w:w="1012" w:type="pct"/>
        </w:tcPr>
        <w:p w:rsidR="00EE4C54" w:rsidRDefault="00EE4C54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33" w:type="pct"/>
        </w:tcPr>
        <w:p w:rsidR="00EE4C54" w:rsidRDefault="00EE4C5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174" w:type="pct"/>
        </w:tcPr>
        <w:p w:rsidR="00EE4C54" w:rsidRDefault="00EE4C54">
          <w:pPr>
            <w:pStyle w:val="itu"/>
          </w:pPr>
        </w:p>
      </w:tc>
      <w:tc>
        <w:tcPr>
          <w:tcW w:w="1282" w:type="pct"/>
        </w:tcPr>
        <w:p w:rsidR="00EE4C54" w:rsidRDefault="00EE4C54">
          <w:pPr>
            <w:pStyle w:val="itu"/>
          </w:pPr>
        </w:p>
      </w:tc>
    </w:tr>
  </w:tbl>
  <w:p w:rsidR="00EE4C54" w:rsidRPr="00F257E4" w:rsidRDefault="00EE4C54" w:rsidP="00BF35BB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54" w:rsidRDefault="00EE4C54">
      <w:r>
        <w:t>____________________</w:t>
      </w:r>
    </w:p>
  </w:footnote>
  <w:footnote w:type="continuationSeparator" w:id="0">
    <w:p w:rsidR="00EE4C54" w:rsidRDefault="00EE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54" w:rsidRPr="005C0968" w:rsidRDefault="00EE4C54" w:rsidP="007E2E07">
    <w:pPr>
      <w:pStyle w:val="Header"/>
      <w:rPr>
        <w:rStyle w:val="PageNumber"/>
        <w:lang w:val="es-ES_tradnl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6CE5">
      <w:rPr>
        <w:rStyle w:val="PageNumber"/>
        <w:noProof/>
      </w:rPr>
      <w:t>2</w:t>
    </w:r>
    <w:r>
      <w:rPr>
        <w:rStyle w:val="PageNumber"/>
      </w:rPr>
      <w:fldChar w:fldCharType="end"/>
    </w:r>
    <w:r w:rsidRPr="005C0968">
      <w:rPr>
        <w:rStyle w:val="PageNumber"/>
        <w:lang w:val="es-ES_tradnl"/>
      </w:rPr>
      <w:t xml:space="preserve"> -</w:t>
    </w:r>
  </w:p>
  <w:p w:rsidR="00EE4C54" w:rsidRPr="005C0968" w:rsidRDefault="00EE4C54" w:rsidP="004730EE">
    <w:pPr>
      <w:pStyle w:val="Header"/>
      <w:rPr>
        <w:lang w:val="es-ES_tradnl"/>
      </w:rPr>
    </w:pPr>
    <w:r w:rsidRPr="005C0968">
      <w:rPr>
        <w:rStyle w:val="PageNumber"/>
        <w:lang w:val="es-ES_tradnl"/>
      </w:rPr>
      <w:t>CA/196(Add.</w:t>
    </w:r>
    <w:r>
      <w:rPr>
        <w:rStyle w:val="PageNumber"/>
        <w:lang w:val="es-ES_tradnl"/>
      </w:rPr>
      <w:t>1)</w:t>
    </w:r>
    <w:r w:rsidRPr="005C0968">
      <w:rPr>
        <w:rStyle w:val="PageNumber"/>
        <w:lang w:val="es-ES_tradnl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96B"/>
    <w:multiLevelType w:val="hybridMultilevel"/>
    <w:tmpl w:val="5BA42D6C"/>
    <w:lvl w:ilvl="0" w:tplc="7040A7A8">
      <w:start w:val="6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D1F22E4"/>
    <w:multiLevelType w:val="multilevel"/>
    <w:tmpl w:val="9A60E76E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E6D1C"/>
    <w:multiLevelType w:val="multilevel"/>
    <w:tmpl w:val="4B64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D2D09"/>
    <w:multiLevelType w:val="hybridMultilevel"/>
    <w:tmpl w:val="F000B882"/>
    <w:lvl w:ilvl="0" w:tplc="0AD4AE3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F6"/>
    <w:rsid w:val="00005B91"/>
    <w:rsid w:val="00013B44"/>
    <w:rsid w:val="00016557"/>
    <w:rsid w:val="000209E7"/>
    <w:rsid w:val="00030596"/>
    <w:rsid w:val="00065237"/>
    <w:rsid w:val="0007783A"/>
    <w:rsid w:val="000A3137"/>
    <w:rsid w:val="000D4E67"/>
    <w:rsid w:val="000D5AC1"/>
    <w:rsid w:val="000E64DA"/>
    <w:rsid w:val="00102247"/>
    <w:rsid w:val="0011194A"/>
    <w:rsid w:val="001122D3"/>
    <w:rsid w:val="0015033C"/>
    <w:rsid w:val="0015739D"/>
    <w:rsid w:val="00172BA6"/>
    <w:rsid w:val="00180F19"/>
    <w:rsid w:val="00190F14"/>
    <w:rsid w:val="001954C3"/>
    <w:rsid w:val="001A2DF6"/>
    <w:rsid w:val="001A37BA"/>
    <w:rsid w:val="001A724A"/>
    <w:rsid w:val="001D1EE3"/>
    <w:rsid w:val="001E15AA"/>
    <w:rsid w:val="001F23D5"/>
    <w:rsid w:val="001F68EF"/>
    <w:rsid w:val="001F7225"/>
    <w:rsid w:val="0020656C"/>
    <w:rsid w:val="002112FA"/>
    <w:rsid w:val="002659C7"/>
    <w:rsid w:val="00265E2E"/>
    <w:rsid w:val="00290D03"/>
    <w:rsid w:val="002A1217"/>
    <w:rsid w:val="002A61E9"/>
    <w:rsid w:val="002A6E2D"/>
    <w:rsid w:val="002B5311"/>
    <w:rsid w:val="002B6262"/>
    <w:rsid w:val="00314E2C"/>
    <w:rsid w:val="00380078"/>
    <w:rsid w:val="00390CF5"/>
    <w:rsid w:val="003A29BD"/>
    <w:rsid w:val="003D3993"/>
    <w:rsid w:val="003F2C9F"/>
    <w:rsid w:val="003F4FE2"/>
    <w:rsid w:val="0040433E"/>
    <w:rsid w:val="0044359B"/>
    <w:rsid w:val="0044634B"/>
    <w:rsid w:val="00457417"/>
    <w:rsid w:val="004730EE"/>
    <w:rsid w:val="00474D21"/>
    <w:rsid w:val="004B1FB8"/>
    <w:rsid w:val="004C1881"/>
    <w:rsid w:val="004D7C0F"/>
    <w:rsid w:val="004E3087"/>
    <w:rsid w:val="004F26AE"/>
    <w:rsid w:val="00512932"/>
    <w:rsid w:val="00524E31"/>
    <w:rsid w:val="0056248A"/>
    <w:rsid w:val="00575AC2"/>
    <w:rsid w:val="00582A90"/>
    <w:rsid w:val="00595800"/>
    <w:rsid w:val="005A1177"/>
    <w:rsid w:val="005B0A16"/>
    <w:rsid w:val="005C0968"/>
    <w:rsid w:val="005F7F4C"/>
    <w:rsid w:val="0060645C"/>
    <w:rsid w:val="006136BC"/>
    <w:rsid w:val="006248B8"/>
    <w:rsid w:val="00631826"/>
    <w:rsid w:val="00637371"/>
    <w:rsid w:val="00644B56"/>
    <w:rsid w:val="00652621"/>
    <w:rsid w:val="00657173"/>
    <w:rsid w:val="00661520"/>
    <w:rsid w:val="00666FA0"/>
    <w:rsid w:val="00692616"/>
    <w:rsid w:val="00692BFA"/>
    <w:rsid w:val="006A7521"/>
    <w:rsid w:val="006B3F95"/>
    <w:rsid w:val="006C0FAF"/>
    <w:rsid w:val="006D3ED2"/>
    <w:rsid w:val="006E4E5F"/>
    <w:rsid w:val="0071553A"/>
    <w:rsid w:val="00742A34"/>
    <w:rsid w:val="00746900"/>
    <w:rsid w:val="007534CB"/>
    <w:rsid w:val="0075508F"/>
    <w:rsid w:val="00762048"/>
    <w:rsid w:val="0077346D"/>
    <w:rsid w:val="00787FA6"/>
    <w:rsid w:val="007B6CB7"/>
    <w:rsid w:val="007D1E8E"/>
    <w:rsid w:val="007D74FA"/>
    <w:rsid w:val="007E2E07"/>
    <w:rsid w:val="00803E82"/>
    <w:rsid w:val="00811467"/>
    <w:rsid w:val="00814BB5"/>
    <w:rsid w:val="00881D43"/>
    <w:rsid w:val="008C0AB3"/>
    <w:rsid w:val="008D190E"/>
    <w:rsid w:val="008D4874"/>
    <w:rsid w:val="008F6E1E"/>
    <w:rsid w:val="009346B3"/>
    <w:rsid w:val="0093776F"/>
    <w:rsid w:val="0095123E"/>
    <w:rsid w:val="00966358"/>
    <w:rsid w:val="009676DC"/>
    <w:rsid w:val="009846D5"/>
    <w:rsid w:val="009939F2"/>
    <w:rsid w:val="00994502"/>
    <w:rsid w:val="00994FE8"/>
    <w:rsid w:val="009D38CC"/>
    <w:rsid w:val="009E14F3"/>
    <w:rsid w:val="009E1957"/>
    <w:rsid w:val="009F0917"/>
    <w:rsid w:val="009F2895"/>
    <w:rsid w:val="009F309B"/>
    <w:rsid w:val="009F7DF4"/>
    <w:rsid w:val="00A06093"/>
    <w:rsid w:val="00A0638B"/>
    <w:rsid w:val="00AD0D30"/>
    <w:rsid w:val="00B2186E"/>
    <w:rsid w:val="00B57344"/>
    <w:rsid w:val="00B777D5"/>
    <w:rsid w:val="00B87E04"/>
    <w:rsid w:val="00B9182E"/>
    <w:rsid w:val="00BB2D43"/>
    <w:rsid w:val="00BB57C5"/>
    <w:rsid w:val="00BC5F6B"/>
    <w:rsid w:val="00BE7F16"/>
    <w:rsid w:val="00BF35BB"/>
    <w:rsid w:val="00C12A35"/>
    <w:rsid w:val="00C220AF"/>
    <w:rsid w:val="00C40708"/>
    <w:rsid w:val="00C62475"/>
    <w:rsid w:val="00C94FB2"/>
    <w:rsid w:val="00CA350E"/>
    <w:rsid w:val="00CB4E46"/>
    <w:rsid w:val="00CD04A1"/>
    <w:rsid w:val="00CE34BC"/>
    <w:rsid w:val="00D04707"/>
    <w:rsid w:val="00D0614E"/>
    <w:rsid w:val="00D35752"/>
    <w:rsid w:val="00D463D0"/>
    <w:rsid w:val="00D55F2B"/>
    <w:rsid w:val="00D744B4"/>
    <w:rsid w:val="00D95CE3"/>
    <w:rsid w:val="00D97858"/>
    <w:rsid w:val="00DB4E83"/>
    <w:rsid w:val="00DE14F7"/>
    <w:rsid w:val="00DE16B4"/>
    <w:rsid w:val="00DF0CDB"/>
    <w:rsid w:val="00E0252B"/>
    <w:rsid w:val="00E057F1"/>
    <w:rsid w:val="00E13503"/>
    <w:rsid w:val="00E612CE"/>
    <w:rsid w:val="00E64DF7"/>
    <w:rsid w:val="00E67E2C"/>
    <w:rsid w:val="00E832DF"/>
    <w:rsid w:val="00E949F6"/>
    <w:rsid w:val="00EC710F"/>
    <w:rsid w:val="00ED3560"/>
    <w:rsid w:val="00EE3F23"/>
    <w:rsid w:val="00EE4C54"/>
    <w:rsid w:val="00EF10B6"/>
    <w:rsid w:val="00F162CD"/>
    <w:rsid w:val="00F257E4"/>
    <w:rsid w:val="00F26CE5"/>
    <w:rsid w:val="00F34FA8"/>
    <w:rsid w:val="00F44EA6"/>
    <w:rsid w:val="00F61BA1"/>
    <w:rsid w:val="00F624A8"/>
    <w:rsid w:val="00F6542B"/>
    <w:rsid w:val="00F767C6"/>
    <w:rsid w:val="00FC2C4C"/>
    <w:rsid w:val="00FC6453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CG Times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4E8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4E8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4E8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4E8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4E83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4E8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4E83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4E83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4E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SimSun" w:hAnsi="Cambria"/>
      <w:b/>
      <w:kern w:val="32"/>
      <w:sz w:val="32"/>
      <w:lang w:val="en-GB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SimSun" w:hAnsi="Cambria"/>
      <w:b/>
      <w:i/>
      <w:sz w:val="28"/>
      <w:lang w:val="en-GB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SimSun" w:hAnsi="Cambria"/>
      <w:b/>
      <w:sz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SimSun" w:hAnsi="Calibri"/>
      <w:b/>
      <w:sz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SimSun" w:hAnsi="Calibri"/>
      <w:b/>
      <w:i/>
      <w:sz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SimSun" w:hAnsi="Calibri"/>
      <w:b/>
      <w:lang w:val="en-GB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SimSun" w:hAnsi="Calibri"/>
      <w:sz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SimSun" w:hAnsi="Calibri"/>
      <w:i/>
      <w:sz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SimSun" w:hAnsi="Cambria"/>
      <w:lang w:val="en-GB" w:eastAsia="en-US"/>
    </w:rPr>
  </w:style>
  <w:style w:type="paragraph" w:customStyle="1" w:styleId="AnnexNotitle">
    <w:name w:val="Annex_No &amp; title"/>
    <w:basedOn w:val="Normal"/>
    <w:next w:val="Normalaftertitle"/>
    <w:uiPriority w:val="99"/>
    <w:rsid w:val="00DB4E83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DB4E83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DB4E83"/>
  </w:style>
  <w:style w:type="paragraph" w:customStyle="1" w:styleId="Figure">
    <w:name w:val="Figure"/>
    <w:basedOn w:val="Normal"/>
    <w:next w:val="FigureNotitle"/>
    <w:uiPriority w:val="99"/>
    <w:rsid w:val="00DB4E83"/>
    <w:pPr>
      <w:keepNext/>
      <w:keepLines/>
      <w:spacing w:before="240" w:after="120"/>
      <w:jc w:val="center"/>
    </w:pPr>
  </w:style>
  <w:style w:type="character" w:customStyle="1" w:styleId="Appdef">
    <w:name w:val="App_def"/>
    <w:uiPriority w:val="99"/>
    <w:rsid w:val="00DB4E83"/>
    <w:rPr>
      <w:rFonts w:ascii="Times New Roman" w:hAnsi="Times New Roman"/>
      <w:b/>
    </w:rPr>
  </w:style>
  <w:style w:type="character" w:customStyle="1" w:styleId="Appref">
    <w:name w:val="App_ref"/>
    <w:uiPriority w:val="99"/>
    <w:rsid w:val="00DB4E83"/>
  </w:style>
  <w:style w:type="paragraph" w:customStyle="1" w:styleId="FigureNotitle">
    <w:name w:val="Figure_No &amp; title"/>
    <w:basedOn w:val="Normal"/>
    <w:next w:val="Normalaftertitle"/>
    <w:uiPriority w:val="99"/>
    <w:rsid w:val="00DB4E83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DB4E8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uiPriority w:val="99"/>
    <w:rsid w:val="00DB4E83"/>
    <w:rPr>
      <w:b w:val="0"/>
    </w:rPr>
  </w:style>
  <w:style w:type="paragraph" w:customStyle="1" w:styleId="ASN1">
    <w:name w:val="ASN.1"/>
    <w:basedOn w:val="Normal"/>
    <w:uiPriority w:val="99"/>
    <w:rsid w:val="00DB4E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uiPriority w:val="99"/>
    <w:rsid w:val="00DB4E8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DB4E8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DB4E8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DB4E8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uiPriority w:val="99"/>
    <w:rsid w:val="00DB4E83"/>
  </w:style>
  <w:style w:type="paragraph" w:customStyle="1" w:styleId="Call">
    <w:name w:val="Call"/>
    <w:basedOn w:val="Normal"/>
    <w:next w:val="Normal"/>
    <w:link w:val="CallChar"/>
    <w:uiPriority w:val="99"/>
    <w:rsid w:val="00DB4E8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DB4E8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DB4E83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uiPriority w:val="99"/>
    <w:rsid w:val="00DB4E83"/>
  </w:style>
  <w:style w:type="paragraph" w:customStyle="1" w:styleId="RecNoBR">
    <w:name w:val="Rec_No_BR"/>
    <w:basedOn w:val="Normal"/>
    <w:next w:val="Rectitle"/>
    <w:uiPriority w:val="99"/>
    <w:rsid w:val="00DB4E8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DB4E83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DB4E83"/>
  </w:style>
  <w:style w:type="paragraph" w:customStyle="1" w:styleId="Questiontitle">
    <w:name w:val="Question_title"/>
    <w:basedOn w:val="Rectitle"/>
    <w:next w:val="Questionref"/>
    <w:uiPriority w:val="99"/>
    <w:rsid w:val="00DB4E83"/>
  </w:style>
  <w:style w:type="paragraph" w:customStyle="1" w:styleId="Questionref">
    <w:name w:val="Question_ref"/>
    <w:basedOn w:val="Recref"/>
    <w:next w:val="Questiondate"/>
    <w:uiPriority w:val="99"/>
    <w:rsid w:val="00DB4E83"/>
  </w:style>
  <w:style w:type="paragraph" w:customStyle="1" w:styleId="Recref">
    <w:name w:val="Rec_ref"/>
    <w:basedOn w:val="Normal"/>
    <w:next w:val="Recdate"/>
    <w:uiPriority w:val="99"/>
    <w:rsid w:val="00DB4E8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DB4E8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DB4E83"/>
  </w:style>
  <w:style w:type="character" w:styleId="EndnoteReference">
    <w:name w:val="endnote reference"/>
    <w:uiPriority w:val="99"/>
    <w:semiHidden/>
    <w:rsid w:val="00DB4E83"/>
    <w:rPr>
      <w:vertAlign w:val="superscript"/>
    </w:rPr>
  </w:style>
  <w:style w:type="paragraph" w:customStyle="1" w:styleId="enumlev1">
    <w:name w:val="enumlev1"/>
    <w:basedOn w:val="Normal"/>
    <w:uiPriority w:val="99"/>
    <w:rsid w:val="00DB4E83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DB4E83"/>
    <w:pPr>
      <w:ind w:left="1191" w:hanging="397"/>
    </w:pPr>
  </w:style>
  <w:style w:type="paragraph" w:customStyle="1" w:styleId="enumlev3">
    <w:name w:val="enumlev3"/>
    <w:basedOn w:val="enumlev2"/>
    <w:uiPriority w:val="99"/>
    <w:rsid w:val="00DB4E83"/>
    <w:pPr>
      <w:ind w:left="1588"/>
    </w:pPr>
  </w:style>
  <w:style w:type="paragraph" w:customStyle="1" w:styleId="Equation">
    <w:name w:val="Equation"/>
    <w:basedOn w:val="Normal"/>
    <w:uiPriority w:val="99"/>
    <w:rsid w:val="00DB4E8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DB4E8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DB4E8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DB4E83"/>
  </w:style>
  <w:style w:type="paragraph" w:customStyle="1" w:styleId="Reptitle">
    <w:name w:val="Rep_title"/>
    <w:basedOn w:val="Rectitle"/>
    <w:next w:val="Repref"/>
    <w:uiPriority w:val="99"/>
    <w:rsid w:val="00DB4E83"/>
  </w:style>
  <w:style w:type="paragraph" w:customStyle="1" w:styleId="Repref">
    <w:name w:val="Rep_ref"/>
    <w:basedOn w:val="Recref"/>
    <w:next w:val="Repdate"/>
    <w:uiPriority w:val="99"/>
    <w:rsid w:val="00DB4E83"/>
  </w:style>
  <w:style w:type="paragraph" w:customStyle="1" w:styleId="Repdate">
    <w:name w:val="Rep_date"/>
    <w:basedOn w:val="Recdate"/>
    <w:next w:val="Normalaftertitle"/>
    <w:uiPriority w:val="99"/>
    <w:rsid w:val="00DB4E83"/>
  </w:style>
  <w:style w:type="paragraph" w:customStyle="1" w:styleId="ResNoBR">
    <w:name w:val="Res_No_BR"/>
    <w:basedOn w:val="RecNoBR"/>
    <w:next w:val="Restitle"/>
    <w:uiPriority w:val="99"/>
    <w:rsid w:val="00DB4E83"/>
  </w:style>
  <w:style w:type="paragraph" w:customStyle="1" w:styleId="Restitle">
    <w:name w:val="Res_title"/>
    <w:basedOn w:val="Rectitle"/>
    <w:next w:val="Resref"/>
    <w:link w:val="RestitleChar"/>
    <w:uiPriority w:val="99"/>
    <w:rsid w:val="00DB4E83"/>
  </w:style>
  <w:style w:type="paragraph" w:customStyle="1" w:styleId="Resref">
    <w:name w:val="Res_ref"/>
    <w:basedOn w:val="Recref"/>
    <w:next w:val="Resdate"/>
    <w:uiPriority w:val="99"/>
    <w:rsid w:val="00DB4E83"/>
  </w:style>
  <w:style w:type="paragraph" w:customStyle="1" w:styleId="Resdate">
    <w:name w:val="Res_date"/>
    <w:basedOn w:val="Recdate"/>
    <w:next w:val="Normalaftertitle"/>
    <w:uiPriority w:val="99"/>
    <w:rsid w:val="00DB4E83"/>
  </w:style>
  <w:style w:type="paragraph" w:customStyle="1" w:styleId="Section1">
    <w:name w:val="Section_1"/>
    <w:basedOn w:val="Normal"/>
    <w:next w:val="Normal"/>
    <w:uiPriority w:val="99"/>
    <w:rsid w:val="00DB4E8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DB4E83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B4E8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link w:val="Footer"/>
    <w:locked/>
    <w:rPr>
      <w:rFonts w:ascii="Times New Roman" w:hAnsi="Times New Roman"/>
      <w:sz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DB4E8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uiPriority w:val="99"/>
    <w:semiHidden/>
    <w:rsid w:val="00DB4E83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DB4E83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link w:val="FootnoteText"/>
    <w:uiPriority w:val="99"/>
    <w:semiHidden/>
    <w:locked/>
    <w:rPr>
      <w:rFonts w:ascii="Times New Roman" w:hAnsi="Times New Roman"/>
      <w:sz w:val="20"/>
      <w:lang w:val="en-GB" w:eastAsia="en-US"/>
    </w:rPr>
  </w:style>
  <w:style w:type="paragraph" w:customStyle="1" w:styleId="Note">
    <w:name w:val="Note"/>
    <w:basedOn w:val="Normal"/>
    <w:uiPriority w:val="99"/>
    <w:rsid w:val="00DB4E83"/>
    <w:pPr>
      <w:spacing w:before="80"/>
    </w:pPr>
  </w:style>
  <w:style w:type="paragraph" w:styleId="Header">
    <w:name w:val="header"/>
    <w:basedOn w:val="Normal"/>
    <w:link w:val="HeaderChar"/>
    <w:uiPriority w:val="99"/>
    <w:rsid w:val="00DB4E8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/>
      <w:sz w:val="2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DB4E8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DB4E8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DB4E83"/>
  </w:style>
  <w:style w:type="paragraph" w:styleId="Index2">
    <w:name w:val="index 2"/>
    <w:basedOn w:val="Normal"/>
    <w:next w:val="Normal"/>
    <w:uiPriority w:val="99"/>
    <w:semiHidden/>
    <w:rsid w:val="00DB4E83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DB4E83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DB4E8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DB4E83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DB4E8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DB4E8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uiPriority w:val="99"/>
    <w:rsid w:val="00DB4E83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DB4E83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DB4E8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DB4E8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DB4E8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DB4E8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DB4E8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DB4E8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DB4E83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DB4E83"/>
  </w:style>
  <w:style w:type="character" w:customStyle="1" w:styleId="Recdef">
    <w:name w:val="Rec_def"/>
    <w:uiPriority w:val="99"/>
    <w:rsid w:val="00DB4E83"/>
    <w:rPr>
      <w:b/>
    </w:rPr>
  </w:style>
  <w:style w:type="paragraph" w:customStyle="1" w:styleId="Reftext">
    <w:name w:val="Ref_text"/>
    <w:basedOn w:val="Normal"/>
    <w:uiPriority w:val="99"/>
    <w:rsid w:val="00DB4E83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DB4E83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DB4E83"/>
  </w:style>
  <w:style w:type="character" w:customStyle="1" w:styleId="Resdef">
    <w:name w:val="Res_def"/>
    <w:uiPriority w:val="99"/>
    <w:rsid w:val="00DB4E83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uiPriority w:val="99"/>
    <w:rsid w:val="00DB4E83"/>
  </w:style>
  <w:style w:type="paragraph" w:customStyle="1" w:styleId="SectionNo">
    <w:name w:val="Section_No"/>
    <w:basedOn w:val="Normal"/>
    <w:next w:val="Sectiontitle"/>
    <w:uiPriority w:val="99"/>
    <w:rsid w:val="00DB4E8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DB4E8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DB4E8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DB4E8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uiPriority w:val="99"/>
    <w:rsid w:val="00DB4E83"/>
    <w:rPr>
      <w:b/>
      <w:color w:val="auto"/>
    </w:rPr>
  </w:style>
  <w:style w:type="paragraph" w:customStyle="1" w:styleId="Tablelegend">
    <w:name w:val="Table_legend"/>
    <w:basedOn w:val="Normal"/>
    <w:uiPriority w:val="99"/>
    <w:rsid w:val="00DB4E8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uiPriority w:val="99"/>
    <w:rsid w:val="00DB4E8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DB4E8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DB4E83"/>
  </w:style>
  <w:style w:type="paragraph" w:customStyle="1" w:styleId="Title3">
    <w:name w:val="Title 3"/>
    <w:basedOn w:val="Title2"/>
    <w:next w:val="Title4"/>
    <w:uiPriority w:val="99"/>
    <w:rsid w:val="00DB4E83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DB4E83"/>
    <w:rPr>
      <w:b/>
    </w:rPr>
  </w:style>
  <w:style w:type="paragraph" w:customStyle="1" w:styleId="toc0">
    <w:name w:val="toc 0"/>
    <w:basedOn w:val="Normal"/>
    <w:next w:val="TOC1"/>
    <w:uiPriority w:val="99"/>
    <w:rsid w:val="00DB4E8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DB4E8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DB4E83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DB4E83"/>
  </w:style>
  <w:style w:type="paragraph" w:styleId="TOC4">
    <w:name w:val="toc 4"/>
    <w:basedOn w:val="TOC3"/>
    <w:uiPriority w:val="99"/>
    <w:semiHidden/>
    <w:rsid w:val="00DB4E83"/>
  </w:style>
  <w:style w:type="paragraph" w:styleId="TOC5">
    <w:name w:val="toc 5"/>
    <w:basedOn w:val="TOC4"/>
    <w:uiPriority w:val="99"/>
    <w:semiHidden/>
    <w:rsid w:val="00DB4E83"/>
  </w:style>
  <w:style w:type="paragraph" w:styleId="TOC6">
    <w:name w:val="toc 6"/>
    <w:basedOn w:val="TOC4"/>
    <w:uiPriority w:val="99"/>
    <w:semiHidden/>
    <w:rsid w:val="00DB4E83"/>
  </w:style>
  <w:style w:type="paragraph" w:styleId="TOC7">
    <w:name w:val="toc 7"/>
    <w:basedOn w:val="TOC4"/>
    <w:uiPriority w:val="99"/>
    <w:semiHidden/>
    <w:rsid w:val="00DB4E83"/>
  </w:style>
  <w:style w:type="paragraph" w:styleId="TOC8">
    <w:name w:val="toc 8"/>
    <w:basedOn w:val="TOC4"/>
    <w:uiPriority w:val="99"/>
    <w:semiHidden/>
    <w:rsid w:val="00DB4E83"/>
  </w:style>
  <w:style w:type="paragraph" w:customStyle="1" w:styleId="FiguretitleBR">
    <w:name w:val="Figure_title_BR"/>
    <w:basedOn w:val="TabletitleBR"/>
    <w:next w:val="Figurewithouttitle"/>
    <w:uiPriority w:val="99"/>
    <w:rsid w:val="00DB4E8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DB4E8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0">
    <w:name w:val="Normal after title"/>
    <w:basedOn w:val="Normal"/>
    <w:next w:val="Normal"/>
    <w:uiPriority w:val="99"/>
    <w:rsid w:val="001A2DF6"/>
    <w:pPr>
      <w:widowControl w:val="0"/>
      <w:spacing w:before="320"/>
    </w:pPr>
  </w:style>
  <w:style w:type="paragraph" w:customStyle="1" w:styleId="headingb0">
    <w:name w:val="heading_b"/>
    <w:basedOn w:val="Heading3"/>
    <w:next w:val="Normal"/>
    <w:uiPriority w:val="99"/>
    <w:rsid w:val="001A2DF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</w:style>
  <w:style w:type="character" w:styleId="Hyperlink">
    <w:name w:val="Hyperlink"/>
    <w:uiPriority w:val="99"/>
    <w:rsid w:val="001A2DF6"/>
    <w:rPr>
      <w:color w:val="0000FF"/>
      <w:u w:val="single"/>
    </w:rPr>
  </w:style>
  <w:style w:type="paragraph" w:customStyle="1" w:styleId="AnnexNo">
    <w:name w:val="Annex_No"/>
    <w:basedOn w:val="Normal"/>
    <w:next w:val="Normal"/>
    <w:uiPriority w:val="99"/>
    <w:rsid w:val="001A2DF6"/>
    <w:pPr>
      <w:keepNext/>
      <w:keepLines/>
      <w:spacing w:before="480" w:after="80"/>
      <w:jc w:val="center"/>
    </w:pPr>
    <w:rPr>
      <w:caps/>
      <w:sz w:val="28"/>
    </w:rPr>
  </w:style>
  <w:style w:type="paragraph" w:styleId="Subtitle">
    <w:name w:val="Subtitle"/>
    <w:basedOn w:val="Normal"/>
    <w:link w:val="SubtitleChar"/>
    <w:uiPriority w:val="99"/>
    <w:qFormat/>
    <w:rsid w:val="001A2D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8"/>
      <w:szCs w:val="24"/>
      <w:lang w:val="en-US"/>
    </w:rPr>
  </w:style>
  <w:style w:type="character" w:customStyle="1" w:styleId="SubtitleChar">
    <w:name w:val="Subtitle Char"/>
    <w:link w:val="Subtitle"/>
    <w:uiPriority w:val="11"/>
    <w:locked/>
    <w:rPr>
      <w:rFonts w:ascii="Cambria" w:eastAsia="SimSun" w:hAnsi="Cambria"/>
      <w:sz w:val="24"/>
      <w:lang w:val="en-GB" w:eastAsia="en-US"/>
    </w:rPr>
  </w:style>
  <w:style w:type="paragraph" w:customStyle="1" w:styleId="RecTitle0">
    <w:name w:val="Rec_Title"/>
    <w:basedOn w:val="Normal"/>
    <w:next w:val="Heading1"/>
    <w:uiPriority w:val="99"/>
    <w:rsid w:val="001A2DF6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call0">
    <w:name w:val="call"/>
    <w:basedOn w:val="Normal"/>
    <w:next w:val="Normal"/>
    <w:uiPriority w:val="99"/>
    <w:rsid w:val="001A2DF6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Resref0">
    <w:name w:val="Res#_ref"/>
    <w:uiPriority w:val="99"/>
    <w:rsid w:val="001A2DF6"/>
  </w:style>
  <w:style w:type="paragraph" w:customStyle="1" w:styleId="Table">
    <w:name w:val="Table_#"/>
    <w:basedOn w:val="Normal"/>
    <w:next w:val="Normal"/>
    <w:uiPriority w:val="99"/>
    <w:rsid w:val="001A2DF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CA"/>
    </w:rPr>
  </w:style>
  <w:style w:type="paragraph" w:customStyle="1" w:styleId="headingi0">
    <w:name w:val="heading_i"/>
    <w:basedOn w:val="Heading3"/>
    <w:next w:val="Normal"/>
    <w:uiPriority w:val="99"/>
    <w:rsid w:val="001A2DF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 w:val="0"/>
      <w:i/>
      <w:lang w:val="en-CA"/>
    </w:rPr>
  </w:style>
  <w:style w:type="paragraph" w:customStyle="1" w:styleId="Annextitle">
    <w:name w:val="Annex_title"/>
    <w:basedOn w:val="Normal"/>
    <w:next w:val="Normalaftertitle0"/>
    <w:uiPriority w:val="99"/>
    <w:rsid w:val="001A2DF6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1A2DF6"/>
    <w:pPr>
      <w:overflowPunct/>
      <w:autoSpaceDE/>
      <w:autoSpaceDN/>
      <w:adjustRightInd/>
      <w:ind w:left="794" w:hanging="794"/>
      <w:textAlignment w:val="auto"/>
    </w:pPr>
    <w:rPr>
      <w:i/>
      <w:iCs/>
      <w:lang w:val="en-CA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/>
      <w:sz w:val="20"/>
      <w:lang w:val="en-GB" w:eastAsia="en-US"/>
    </w:rPr>
  </w:style>
  <w:style w:type="character" w:customStyle="1" w:styleId="NormalaftertitleChar">
    <w:name w:val="Normal after title Char"/>
    <w:uiPriority w:val="99"/>
    <w:rsid w:val="001A2DF6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290D03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90D03"/>
    <w:rPr>
      <w:rFonts w:ascii="Tahoma" w:hAnsi="Tahoma"/>
      <w:sz w:val="16"/>
      <w:lang w:val="en-GB" w:eastAsia="en-US"/>
    </w:rPr>
  </w:style>
  <w:style w:type="character" w:customStyle="1" w:styleId="CallChar">
    <w:name w:val="Call Char"/>
    <w:link w:val="Call"/>
    <w:uiPriority w:val="99"/>
    <w:locked/>
    <w:rsid w:val="00F44EA6"/>
    <w:rPr>
      <w:rFonts w:ascii="Times New Roman" w:hAnsi="Times New Roman"/>
      <w:i/>
      <w:sz w:val="24"/>
      <w:lang w:val="en-GB" w:eastAsia="en-US"/>
    </w:rPr>
  </w:style>
  <w:style w:type="character" w:customStyle="1" w:styleId="RestitleChar">
    <w:name w:val="Res_title Char"/>
    <w:link w:val="Restitle"/>
    <w:uiPriority w:val="99"/>
    <w:locked/>
    <w:rsid w:val="00F44EA6"/>
    <w:rPr>
      <w:rFonts w:ascii="Times New Roman" w:hAnsi="Times New Roman"/>
      <w:b/>
      <w:sz w:val="28"/>
      <w:lang w:val="en-GB" w:eastAsia="en-US"/>
    </w:rPr>
  </w:style>
  <w:style w:type="character" w:customStyle="1" w:styleId="ResNoChar">
    <w:name w:val="Res_No Char"/>
    <w:link w:val="ResNo"/>
    <w:uiPriority w:val="99"/>
    <w:locked/>
    <w:rsid w:val="00F44EA6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uiPriority w:val="99"/>
    <w:rsid w:val="001F7225"/>
    <w:rPr>
      <w:color w:val="800080"/>
      <w:u w:val="single"/>
    </w:rPr>
  </w:style>
  <w:style w:type="character" w:customStyle="1" w:styleId="msoins0">
    <w:name w:val="msoins"/>
    <w:uiPriority w:val="99"/>
    <w:rsid w:val="00F34FA8"/>
  </w:style>
  <w:style w:type="character" w:customStyle="1" w:styleId="msodel0">
    <w:name w:val="msodel"/>
    <w:uiPriority w:val="99"/>
    <w:rsid w:val="00F34FA8"/>
  </w:style>
  <w:style w:type="paragraph" w:styleId="ListParagraph">
    <w:name w:val="List Paragraph"/>
    <w:basedOn w:val="Normal"/>
    <w:uiPriority w:val="99"/>
    <w:qFormat/>
    <w:rsid w:val="00ED356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15033C"/>
  </w:style>
  <w:style w:type="character" w:customStyle="1" w:styleId="DateChar">
    <w:name w:val="Date Char"/>
    <w:link w:val="Date"/>
    <w:uiPriority w:val="99"/>
    <w:locked/>
    <w:rsid w:val="0015033C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CG Times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4E8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4E8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4E8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4E8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4E83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4E8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4E83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4E83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4E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SimSun" w:hAnsi="Cambria"/>
      <w:b/>
      <w:kern w:val="32"/>
      <w:sz w:val="32"/>
      <w:lang w:val="en-GB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SimSun" w:hAnsi="Cambria"/>
      <w:b/>
      <w:i/>
      <w:sz w:val="28"/>
      <w:lang w:val="en-GB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SimSun" w:hAnsi="Cambria"/>
      <w:b/>
      <w:sz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SimSun" w:hAnsi="Calibri"/>
      <w:b/>
      <w:sz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SimSun" w:hAnsi="Calibri"/>
      <w:b/>
      <w:i/>
      <w:sz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SimSun" w:hAnsi="Calibri"/>
      <w:b/>
      <w:lang w:val="en-GB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SimSun" w:hAnsi="Calibri"/>
      <w:sz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SimSun" w:hAnsi="Calibri"/>
      <w:i/>
      <w:sz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SimSun" w:hAnsi="Cambria"/>
      <w:lang w:val="en-GB" w:eastAsia="en-US"/>
    </w:rPr>
  </w:style>
  <w:style w:type="paragraph" w:customStyle="1" w:styleId="AnnexNotitle">
    <w:name w:val="Annex_No &amp; title"/>
    <w:basedOn w:val="Normal"/>
    <w:next w:val="Normalaftertitle"/>
    <w:uiPriority w:val="99"/>
    <w:rsid w:val="00DB4E83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DB4E83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DB4E83"/>
  </w:style>
  <w:style w:type="paragraph" w:customStyle="1" w:styleId="Figure">
    <w:name w:val="Figure"/>
    <w:basedOn w:val="Normal"/>
    <w:next w:val="FigureNotitle"/>
    <w:uiPriority w:val="99"/>
    <w:rsid w:val="00DB4E83"/>
    <w:pPr>
      <w:keepNext/>
      <w:keepLines/>
      <w:spacing w:before="240" w:after="120"/>
      <w:jc w:val="center"/>
    </w:pPr>
  </w:style>
  <w:style w:type="character" w:customStyle="1" w:styleId="Appdef">
    <w:name w:val="App_def"/>
    <w:uiPriority w:val="99"/>
    <w:rsid w:val="00DB4E83"/>
    <w:rPr>
      <w:rFonts w:ascii="Times New Roman" w:hAnsi="Times New Roman"/>
      <w:b/>
    </w:rPr>
  </w:style>
  <w:style w:type="character" w:customStyle="1" w:styleId="Appref">
    <w:name w:val="App_ref"/>
    <w:uiPriority w:val="99"/>
    <w:rsid w:val="00DB4E83"/>
  </w:style>
  <w:style w:type="paragraph" w:customStyle="1" w:styleId="FigureNotitle">
    <w:name w:val="Figure_No &amp; title"/>
    <w:basedOn w:val="Normal"/>
    <w:next w:val="Normalaftertitle"/>
    <w:uiPriority w:val="99"/>
    <w:rsid w:val="00DB4E83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DB4E8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uiPriority w:val="99"/>
    <w:rsid w:val="00DB4E83"/>
    <w:rPr>
      <w:b w:val="0"/>
    </w:rPr>
  </w:style>
  <w:style w:type="paragraph" w:customStyle="1" w:styleId="ASN1">
    <w:name w:val="ASN.1"/>
    <w:basedOn w:val="Normal"/>
    <w:uiPriority w:val="99"/>
    <w:rsid w:val="00DB4E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uiPriority w:val="99"/>
    <w:rsid w:val="00DB4E8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DB4E8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DB4E8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DB4E8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uiPriority w:val="99"/>
    <w:rsid w:val="00DB4E83"/>
  </w:style>
  <w:style w:type="paragraph" w:customStyle="1" w:styleId="Call">
    <w:name w:val="Call"/>
    <w:basedOn w:val="Normal"/>
    <w:next w:val="Normal"/>
    <w:link w:val="CallChar"/>
    <w:uiPriority w:val="99"/>
    <w:rsid w:val="00DB4E8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DB4E8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DB4E83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uiPriority w:val="99"/>
    <w:rsid w:val="00DB4E83"/>
  </w:style>
  <w:style w:type="paragraph" w:customStyle="1" w:styleId="RecNoBR">
    <w:name w:val="Rec_No_BR"/>
    <w:basedOn w:val="Normal"/>
    <w:next w:val="Rectitle"/>
    <w:uiPriority w:val="99"/>
    <w:rsid w:val="00DB4E8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DB4E83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DB4E83"/>
  </w:style>
  <w:style w:type="paragraph" w:customStyle="1" w:styleId="Questiontitle">
    <w:name w:val="Question_title"/>
    <w:basedOn w:val="Rectitle"/>
    <w:next w:val="Questionref"/>
    <w:uiPriority w:val="99"/>
    <w:rsid w:val="00DB4E83"/>
  </w:style>
  <w:style w:type="paragraph" w:customStyle="1" w:styleId="Questionref">
    <w:name w:val="Question_ref"/>
    <w:basedOn w:val="Recref"/>
    <w:next w:val="Questiondate"/>
    <w:uiPriority w:val="99"/>
    <w:rsid w:val="00DB4E83"/>
  </w:style>
  <w:style w:type="paragraph" w:customStyle="1" w:styleId="Recref">
    <w:name w:val="Rec_ref"/>
    <w:basedOn w:val="Normal"/>
    <w:next w:val="Recdate"/>
    <w:uiPriority w:val="99"/>
    <w:rsid w:val="00DB4E8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DB4E8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DB4E83"/>
  </w:style>
  <w:style w:type="character" w:styleId="EndnoteReference">
    <w:name w:val="endnote reference"/>
    <w:uiPriority w:val="99"/>
    <w:semiHidden/>
    <w:rsid w:val="00DB4E83"/>
    <w:rPr>
      <w:vertAlign w:val="superscript"/>
    </w:rPr>
  </w:style>
  <w:style w:type="paragraph" w:customStyle="1" w:styleId="enumlev1">
    <w:name w:val="enumlev1"/>
    <w:basedOn w:val="Normal"/>
    <w:uiPriority w:val="99"/>
    <w:rsid w:val="00DB4E83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DB4E83"/>
    <w:pPr>
      <w:ind w:left="1191" w:hanging="397"/>
    </w:pPr>
  </w:style>
  <w:style w:type="paragraph" w:customStyle="1" w:styleId="enumlev3">
    <w:name w:val="enumlev3"/>
    <w:basedOn w:val="enumlev2"/>
    <w:uiPriority w:val="99"/>
    <w:rsid w:val="00DB4E83"/>
    <w:pPr>
      <w:ind w:left="1588"/>
    </w:pPr>
  </w:style>
  <w:style w:type="paragraph" w:customStyle="1" w:styleId="Equation">
    <w:name w:val="Equation"/>
    <w:basedOn w:val="Normal"/>
    <w:uiPriority w:val="99"/>
    <w:rsid w:val="00DB4E8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DB4E8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DB4E8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DB4E83"/>
  </w:style>
  <w:style w:type="paragraph" w:customStyle="1" w:styleId="Reptitle">
    <w:name w:val="Rep_title"/>
    <w:basedOn w:val="Rectitle"/>
    <w:next w:val="Repref"/>
    <w:uiPriority w:val="99"/>
    <w:rsid w:val="00DB4E83"/>
  </w:style>
  <w:style w:type="paragraph" w:customStyle="1" w:styleId="Repref">
    <w:name w:val="Rep_ref"/>
    <w:basedOn w:val="Recref"/>
    <w:next w:val="Repdate"/>
    <w:uiPriority w:val="99"/>
    <w:rsid w:val="00DB4E83"/>
  </w:style>
  <w:style w:type="paragraph" w:customStyle="1" w:styleId="Repdate">
    <w:name w:val="Rep_date"/>
    <w:basedOn w:val="Recdate"/>
    <w:next w:val="Normalaftertitle"/>
    <w:uiPriority w:val="99"/>
    <w:rsid w:val="00DB4E83"/>
  </w:style>
  <w:style w:type="paragraph" w:customStyle="1" w:styleId="ResNoBR">
    <w:name w:val="Res_No_BR"/>
    <w:basedOn w:val="RecNoBR"/>
    <w:next w:val="Restitle"/>
    <w:uiPriority w:val="99"/>
    <w:rsid w:val="00DB4E83"/>
  </w:style>
  <w:style w:type="paragraph" w:customStyle="1" w:styleId="Restitle">
    <w:name w:val="Res_title"/>
    <w:basedOn w:val="Rectitle"/>
    <w:next w:val="Resref"/>
    <w:link w:val="RestitleChar"/>
    <w:uiPriority w:val="99"/>
    <w:rsid w:val="00DB4E83"/>
  </w:style>
  <w:style w:type="paragraph" w:customStyle="1" w:styleId="Resref">
    <w:name w:val="Res_ref"/>
    <w:basedOn w:val="Recref"/>
    <w:next w:val="Resdate"/>
    <w:uiPriority w:val="99"/>
    <w:rsid w:val="00DB4E83"/>
  </w:style>
  <w:style w:type="paragraph" w:customStyle="1" w:styleId="Resdate">
    <w:name w:val="Res_date"/>
    <w:basedOn w:val="Recdate"/>
    <w:next w:val="Normalaftertitle"/>
    <w:uiPriority w:val="99"/>
    <w:rsid w:val="00DB4E83"/>
  </w:style>
  <w:style w:type="paragraph" w:customStyle="1" w:styleId="Section1">
    <w:name w:val="Section_1"/>
    <w:basedOn w:val="Normal"/>
    <w:next w:val="Normal"/>
    <w:uiPriority w:val="99"/>
    <w:rsid w:val="00DB4E8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DB4E83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B4E8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link w:val="Footer"/>
    <w:locked/>
    <w:rPr>
      <w:rFonts w:ascii="Times New Roman" w:hAnsi="Times New Roman"/>
      <w:sz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DB4E8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uiPriority w:val="99"/>
    <w:semiHidden/>
    <w:rsid w:val="00DB4E83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DB4E83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link w:val="FootnoteText"/>
    <w:uiPriority w:val="99"/>
    <w:semiHidden/>
    <w:locked/>
    <w:rPr>
      <w:rFonts w:ascii="Times New Roman" w:hAnsi="Times New Roman"/>
      <w:sz w:val="20"/>
      <w:lang w:val="en-GB" w:eastAsia="en-US"/>
    </w:rPr>
  </w:style>
  <w:style w:type="paragraph" w:customStyle="1" w:styleId="Note">
    <w:name w:val="Note"/>
    <w:basedOn w:val="Normal"/>
    <w:uiPriority w:val="99"/>
    <w:rsid w:val="00DB4E83"/>
    <w:pPr>
      <w:spacing w:before="80"/>
    </w:pPr>
  </w:style>
  <w:style w:type="paragraph" w:styleId="Header">
    <w:name w:val="header"/>
    <w:basedOn w:val="Normal"/>
    <w:link w:val="HeaderChar"/>
    <w:uiPriority w:val="99"/>
    <w:rsid w:val="00DB4E8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/>
      <w:sz w:val="2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DB4E8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DB4E8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DB4E83"/>
  </w:style>
  <w:style w:type="paragraph" w:styleId="Index2">
    <w:name w:val="index 2"/>
    <w:basedOn w:val="Normal"/>
    <w:next w:val="Normal"/>
    <w:uiPriority w:val="99"/>
    <w:semiHidden/>
    <w:rsid w:val="00DB4E83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DB4E83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DB4E8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DB4E83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DB4E8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DB4E8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uiPriority w:val="99"/>
    <w:rsid w:val="00DB4E83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DB4E83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DB4E8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DB4E8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DB4E8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DB4E8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DB4E8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DB4E8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DB4E83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DB4E83"/>
  </w:style>
  <w:style w:type="character" w:customStyle="1" w:styleId="Recdef">
    <w:name w:val="Rec_def"/>
    <w:uiPriority w:val="99"/>
    <w:rsid w:val="00DB4E83"/>
    <w:rPr>
      <w:b/>
    </w:rPr>
  </w:style>
  <w:style w:type="paragraph" w:customStyle="1" w:styleId="Reftext">
    <w:name w:val="Ref_text"/>
    <w:basedOn w:val="Normal"/>
    <w:uiPriority w:val="99"/>
    <w:rsid w:val="00DB4E83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DB4E83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DB4E83"/>
  </w:style>
  <w:style w:type="character" w:customStyle="1" w:styleId="Resdef">
    <w:name w:val="Res_def"/>
    <w:uiPriority w:val="99"/>
    <w:rsid w:val="00DB4E83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uiPriority w:val="99"/>
    <w:rsid w:val="00DB4E83"/>
  </w:style>
  <w:style w:type="paragraph" w:customStyle="1" w:styleId="SectionNo">
    <w:name w:val="Section_No"/>
    <w:basedOn w:val="Normal"/>
    <w:next w:val="Sectiontitle"/>
    <w:uiPriority w:val="99"/>
    <w:rsid w:val="00DB4E8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DB4E8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DB4E8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DB4E8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uiPriority w:val="99"/>
    <w:rsid w:val="00DB4E83"/>
    <w:rPr>
      <w:b/>
      <w:color w:val="auto"/>
    </w:rPr>
  </w:style>
  <w:style w:type="paragraph" w:customStyle="1" w:styleId="Tablelegend">
    <w:name w:val="Table_legend"/>
    <w:basedOn w:val="Normal"/>
    <w:uiPriority w:val="99"/>
    <w:rsid w:val="00DB4E8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uiPriority w:val="99"/>
    <w:rsid w:val="00DB4E8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DB4E8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DB4E83"/>
  </w:style>
  <w:style w:type="paragraph" w:customStyle="1" w:styleId="Title3">
    <w:name w:val="Title 3"/>
    <w:basedOn w:val="Title2"/>
    <w:next w:val="Title4"/>
    <w:uiPriority w:val="99"/>
    <w:rsid w:val="00DB4E83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DB4E83"/>
    <w:rPr>
      <w:b/>
    </w:rPr>
  </w:style>
  <w:style w:type="paragraph" w:customStyle="1" w:styleId="toc0">
    <w:name w:val="toc 0"/>
    <w:basedOn w:val="Normal"/>
    <w:next w:val="TOC1"/>
    <w:uiPriority w:val="99"/>
    <w:rsid w:val="00DB4E8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DB4E8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DB4E83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DB4E83"/>
  </w:style>
  <w:style w:type="paragraph" w:styleId="TOC4">
    <w:name w:val="toc 4"/>
    <w:basedOn w:val="TOC3"/>
    <w:uiPriority w:val="99"/>
    <w:semiHidden/>
    <w:rsid w:val="00DB4E83"/>
  </w:style>
  <w:style w:type="paragraph" w:styleId="TOC5">
    <w:name w:val="toc 5"/>
    <w:basedOn w:val="TOC4"/>
    <w:uiPriority w:val="99"/>
    <w:semiHidden/>
    <w:rsid w:val="00DB4E83"/>
  </w:style>
  <w:style w:type="paragraph" w:styleId="TOC6">
    <w:name w:val="toc 6"/>
    <w:basedOn w:val="TOC4"/>
    <w:uiPriority w:val="99"/>
    <w:semiHidden/>
    <w:rsid w:val="00DB4E83"/>
  </w:style>
  <w:style w:type="paragraph" w:styleId="TOC7">
    <w:name w:val="toc 7"/>
    <w:basedOn w:val="TOC4"/>
    <w:uiPriority w:val="99"/>
    <w:semiHidden/>
    <w:rsid w:val="00DB4E83"/>
  </w:style>
  <w:style w:type="paragraph" w:styleId="TOC8">
    <w:name w:val="toc 8"/>
    <w:basedOn w:val="TOC4"/>
    <w:uiPriority w:val="99"/>
    <w:semiHidden/>
    <w:rsid w:val="00DB4E83"/>
  </w:style>
  <w:style w:type="paragraph" w:customStyle="1" w:styleId="FiguretitleBR">
    <w:name w:val="Figure_title_BR"/>
    <w:basedOn w:val="TabletitleBR"/>
    <w:next w:val="Figurewithouttitle"/>
    <w:uiPriority w:val="99"/>
    <w:rsid w:val="00DB4E8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DB4E8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0">
    <w:name w:val="Normal after title"/>
    <w:basedOn w:val="Normal"/>
    <w:next w:val="Normal"/>
    <w:uiPriority w:val="99"/>
    <w:rsid w:val="001A2DF6"/>
    <w:pPr>
      <w:widowControl w:val="0"/>
      <w:spacing w:before="320"/>
    </w:pPr>
  </w:style>
  <w:style w:type="paragraph" w:customStyle="1" w:styleId="headingb0">
    <w:name w:val="heading_b"/>
    <w:basedOn w:val="Heading3"/>
    <w:next w:val="Normal"/>
    <w:uiPriority w:val="99"/>
    <w:rsid w:val="001A2DF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</w:style>
  <w:style w:type="character" w:styleId="Hyperlink">
    <w:name w:val="Hyperlink"/>
    <w:uiPriority w:val="99"/>
    <w:rsid w:val="001A2DF6"/>
    <w:rPr>
      <w:color w:val="0000FF"/>
      <w:u w:val="single"/>
    </w:rPr>
  </w:style>
  <w:style w:type="paragraph" w:customStyle="1" w:styleId="AnnexNo">
    <w:name w:val="Annex_No"/>
    <w:basedOn w:val="Normal"/>
    <w:next w:val="Normal"/>
    <w:uiPriority w:val="99"/>
    <w:rsid w:val="001A2DF6"/>
    <w:pPr>
      <w:keepNext/>
      <w:keepLines/>
      <w:spacing w:before="480" w:after="80"/>
      <w:jc w:val="center"/>
    </w:pPr>
    <w:rPr>
      <w:caps/>
      <w:sz w:val="28"/>
    </w:rPr>
  </w:style>
  <w:style w:type="paragraph" w:styleId="Subtitle">
    <w:name w:val="Subtitle"/>
    <w:basedOn w:val="Normal"/>
    <w:link w:val="SubtitleChar"/>
    <w:uiPriority w:val="99"/>
    <w:qFormat/>
    <w:rsid w:val="001A2D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8"/>
      <w:szCs w:val="24"/>
      <w:lang w:val="en-US"/>
    </w:rPr>
  </w:style>
  <w:style w:type="character" w:customStyle="1" w:styleId="SubtitleChar">
    <w:name w:val="Subtitle Char"/>
    <w:link w:val="Subtitle"/>
    <w:uiPriority w:val="11"/>
    <w:locked/>
    <w:rPr>
      <w:rFonts w:ascii="Cambria" w:eastAsia="SimSun" w:hAnsi="Cambria"/>
      <w:sz w:val="24"/>
      <w:lang w:val="en-GB" w:eastAsia="en-US"/>
    </w:rPr>
  </w:style>
  <w:style w:type="paragraph" w:customStyle="1" w:styleId="RecTitle0">
    <w:name w:val="Rec_Title"/>
    <w:basedOn w:val="Normal"/>
    <w:next w:val="Heading1"/>
    <w:uiPriority w:val="99"/>
    <w:rsid w:val="001A2DF6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call0">
    <w:name w:val="call"/>
    <w:basedOn w:val="Normal"/>
    <w:next w:val="Normal"/>
    <w:uiPriority w:val="99"/>
    <w:rsid w:val="001A2DF6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Resref0">
    <w:name w:val="Res#_ref"/>
    <w:uiPriority w:val="99"/>
    <w:rsid w:val="001A2DF6"/>
  </w:style>
  <w:style w:type="paragraph" w:customStyle="1" w:styleId="Table">
    <w:name w:val="Table_#"/>
    <w:basedOn w:val="Normal"/>
    <w:next w:val="Normal"/>
    <w:uiPriority w:val="99"/>
    <w:rsid w:val="001A2DF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CA"/>
    </w:rPr>
  </w:style>
  <w:style w:type="paragraph" w:customStyle="1" w:styleId="headingi0">
    <w:name w:val="heading_i"/>
    <w:basedOn w:val="Heading3"/>
    <w:next w:val="Normal"/>
    <w:uiPriority w:val="99"/>
    <w:rsid w:val="001A2DF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 w:val="0"/>
      <w:i/>
      <w:lang w:val="en-CA"/>
    </w:rPr>
  </w:style>
  <w:style w:type="paragraph" w:customStyle="1" w:styleId="Annextitle">
    <w:name w:val="Annex_title"/>
    <w:basedOn w:val="Normal"/>
    <w:next w:val="Normalaftertitle0"/>
    <w:uiPriority w:val="99"/>
    <w:rsid w:val="001A2DF6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1A2DF6"/>
    <w:pPr>
      <w:overflowPunct/>
      <w:autoSpaceDE/>
      <w:autoSpaceDN/>
      <w:adjustRightInd/>
      <w:ind w:left="794" w:hanging="794"/>
      <w:textAlignment w:val="auto"/>
    </w:pPr>
    <w:rPr>
      <w:i/>
      <w:iCs/>
      <w:lang w:val="en-CA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/>
      <w:sz w:val="20"/>
      <w:lang w:val="en-GB" w:eastAsia="en-US"/>
    </w:rPr>
  </w:style>
  <w:style w:type="character" w:customStyle="1" w:styleId="NormalaftertitleChar">
    <w:name w:val="Normal after title Char"/>
    <w:uiPriority w:val="99"/>
    <w:rsid w:val="001A2DF6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290D03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90D03"/>
    <w:rPr>
      <w:rFonts w:ascii="Tahoma" w:hAnsi="Tahoma"/>
      <w:sz w:val="16"/>
      <w:lang w:val="en-GB" w:eastAsia="en-US"/>
    </w:rPr>
  </w:style>
  <w:style w:type="character" w:customStyle="1" w:styleId="CallChar">
    <w:name w:val="Call Char"/>
    <w:link w:val="Call"/>
    <w:uiPriority w:val="99"/>
    <w:locked/>
    <w:rsid w:val="00F44EA6"/>
    <w:rPr>
      <w:rFonts w:ascii="Times New Roman" w:hAnsi="Times New Roman"/>
      <w:i/>
      <w:sz w:val="24"/>
      <w:lang w:val="en-GB" w:eastAsia="en-US"/>
    </w:rPr>
  </w:style>
  <w:style w:type="character" w:customStyle="1" w:styleId="RestitleChar">
    <w:name w:val="Res_title Char"/>
    <w:link w:val="Restitle"/>
    <w:uiPriority w:val="99"/>
    <w:locked/>
    <w:rsid w:val="00F44EA6"/>
    <w:rPr>
      <w:rFonts w:ascii="Times New Roman" w:hAnsi="Times New Roman"/>
      <w:b/>
      <w:sz w:val="28"/>
      <w:lang w:val="en-GB" w:eastAsia="en-US"/>
    </w:rPr>
  </w:style>
  <w:style w:type="character" w:customStyle="1" w:styleId="ResNoChar">
    <w:name w:val="Res_No Char"/>
    <w:link w:val="ResNo"/>
    <w:uiPriority w:val="99"/>
    <w:locked/>
    <w:rsid w:val="00F44EA6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uiPriority w:val="99"/>
    <w:rsid w:val="001F7225"/>
    <w:rPr>
      <w:color w:val="800080"/>
      <w:u w:val="single"/>
    </w:rPr>
  </w:style>
  <w:style w:type="character" w:customStyle="1" w:styleId="msoins0">
    <w:name w:val="msoins"/>
    <w:uiPriority w:val="99"/>
    <w:rsid w:val="00F34FA8"/>
  </w:style>
  <w:style w:type="character" w:customStyle="1" w:styleId="msodel0">
    <w:name w:val="msodel"/>
    <w:uiPriority w:val="99"/>
    <w:rsid w:val="00F34FA8"/>
  </w:style>
  <w:style w:type="paragraph" w:styleId="ListParagraph">
    <w:name w:val="List Paragraph"/>
    <w:basedOn w:val="Normal"/>
    <w:uiPriority w:val="99"/>
    <w:qFormat/>
    <w:rsid w:val="00ED356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15033C"/>
  </w:style>
  <w:style w:type="character" w:customStyle="1" w:styleId="DateChar">
    <w:name w:val="Date Char"/>
    <w:link w:val="Date"/>
    <w:uiPriority w:val="99"/>
    <w:locked/>
    <w:rsid w:val="0015033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fabio.leite@itu.in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R/go/wrc-12-syn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wrc-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web/net4/propos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wrc-12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dsor\Application%20Data\Microsoft\Templates\POOL%20E%20-%20ITU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PE_BRcirc.DOT</Template>
  <TotalTime>29</TotalTime>
  <Pages>2</Pages>
  <Words>631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4718</CharactersWithSpaces>
  <SharedDoc>false</SharedDoc>
  <HLinks>
    <vt:vector size="36" baseType="variant">
      <vt:variant>
        <vt:i4>1572969</vt:i4>
      </vt:variant>
      <vt:variant>
        <vt:i4>12</vt:i4>
      </vt:variant>
      <vt:variant>
        <vt:i4>0</vt:i4>
      </vt:variant>
      <vt:variant>
        <vt:i4>5</vt:i4>
      </vt:variant>
      <vt:variant>
        <vt:lpwstr>mailto:linda.kocher@itu.int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http://www.itu.int/ITU-R/index.asp?category=conferences&amp;rlink=wrc-12&amp;lang=en&amp;delegate-registration=1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http://www.itu.int/GlobalDirectory/gdmap.htm</vt:lpwstr>
      </vt:variant>
      <vt:variant>
        <vt:lpwstr/>
      </vt:variant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mailto:wrc12proposals@itu.int</vt:lpwstr>
      </vt:variant>
      <vt:variant>
        <vt:lpwstr/>
      </vt:variant>
      <vt:variant>
        <vt:i4>5898319</vt:i4>
      </vt:variant>
      <vt:variant>
        <vt:i4>0</vt:i4>
      </vt:variant>
      <vt:variant>
        <vt:i4>0</vt:i4>
      </vt:variant>
      <vt:variant>
        <vt:i4>5</vt:i4>
      </vt:variant>
      <vt:variant>
        <vt:lpwstr>http://www.itu.int/travel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Ruepp, Rowena</cp:lastModifiedBy>
  <cp:revision>10</cp:revision>
  <cp:lastPrinted>2011-12-05T10:30:00Z</cp:lastPrinted>
  <dcterms:created xsi:type="dcterms:W3CDTF">2011-12-01T09:10:00Z</dcterms:created>
  <dcterms:modified xsi:type="dcterms:W3CDTF">2011-12-05T10:32:00Z</dcterms:modified>
</cp:coreProperties>
</file>