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167F92" w:rsidRPr="004C173B" w:rsidTr="00F34F98">
        <w:trPr>
          <w:cantSplit/>
        </w:trPr>
        <w:tc>
          <w:tcPr>
            <w:tcW w:w="6426" w:type="dxa"/>
            <w:vAlign w:val="center"/>
          </w:tcPr>
          <w:p w:rsidR="00167F92" w:rsidRPr="004C173B" w:rsidRDefault="00167F92" w:rsidP="00B17B5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4C173B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4C173B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4C173B" w:rsidRDefault="001026FD" w:rsidP="00B17B5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4C173B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5995EC08" wp14:editId="678CC213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4C173B" w:rsidTr="00F34F98">
        <w:trPr>
          <w:cantSplit/>
        </w:trPr>
        <w:tc>
          <w:tcPr>
            <w:tcW w:w="6426" w:type="dxa"/>
            <w:vAlign w:val="center"/>
          </w:tcPr>
          <w:p w:rsidR="00167F92" w:rsidRPr="004C173B" w:rsidRDefault="00167F92" w:rsidP="00B17B5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4C173B" w:rsidRDefault="00167F92" w:rsidP="00B17B5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7F92" w:rsidRPr="004C173B" w:rsidRDefault="00167F92" w:rsidP="00B17B5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167F92" w:rsidRPr="00F2381E" w:rsidRDefault="00167F92" w:rsidP="00B17B5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4C173B">
        <w:tab/>
      </w:r>
      <w:r w:rsidRPr="00F2381E">
        <w:t>Genève, le</w:t>
      </w:r>
      <w:r w:rsidR="00AB6B68" w:rsidRPr="00F2381E">
        <w:t xml:space="preserve"> </w:t>
      </w:r>
      <w:r w:rsidR="00285486" w:rsidRPr="00F2381E">
        <w:t>2 juillet 2014</w:t>
      </w:r>
    </w:p>
    <w:p w:rsidR="00167F92" w:rsidRPr="00F2381E" w:rsidRDefault="00167F92" w:rsidP="00B17B59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167F92" w:rsidRPr="00F2381E" w:rsidTr="00F34F98">
        <w:trPr>
          <w:cantSplit/>
          <w:trHeight w:val="340"/>
        </w:trPr>
        <w:tc>
          <w:tcPr>
            <w:tcW w:w="822" w:type="dxa"/>
          </w:tcPr>
          <w:p w:rsidR="00167F92" w:rsidRPr="00F2381E" w:rsidRDefault="00167F92" w:rsidP="00B17B59">
            <w:pPr>
              <w:tabs>
                <w:tab w:val="left" w:pos="4111"/>
              </w:tabs>
              <w:spacing w:before="10"/>
              <w:ind w:left="57"/>
            </w:pPr>
            <w:r w:rsidRPr="00F2381E">
              <w:t>Réf.:</w:t>
            </w:r>
          </w:p>
          <w:p w:rsidR="00167F92" w:rsidRPr="00F2381E" w:rsidRDefault="00167F92" w:rsidP="00B17B59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F2381E" w:rsidRDefault="00167F92" w:rsidP="00B17B59">
            <w:pPr>
              <w:tabs>
                <w:tab w:val="left" w:pos="4111"/>
              </w:tabs>
              <w:spacing w:before="10"/>
              <w:ind w:left="57"/>
            </w:pPr>
          </w:p>
          <w:p w:rsidR="00167F92" w:rsidRPr="00F2381E" w:rsidRDefault="00167F92" w:rsidP="004400B3">
            <w:pPr>
              <w:tabs>
                <w:tab w:val="left" w:pos="4111"/>
              </w:tabs>
              <w:spacing w:before="10"/>
              <w:ind w:left="57"/>
            </w:pPr>
            <w:r w:rsidRPr="00F2381E">
              <w:t>Tél.:</w:t>
            </w:r>
            <w:r w:rsidRPr="00F2381E">
              <w:br/>
              <w:t>Fax:</w:t>
            </w:r>
            <w:r w:rsidRPr="00F2381E">
              <w:br/>
              <w:t>E-mail:</w:t>
            </w:r>
          </w:p>
        </w:tc>
        <w:tc>
          <w:tcPr>
            <w:tcW w:w="4055" w:type="dxa"/>
          </w:tcPr>
          <w:p w:rsidR="00167F92" w:rsidRPr="004400B3" w:rsidRDefault="00167F92" w:rsidP="00B17B59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4400B3">
              <w:rPr>
                <w:b/>
                <w:lang w:val="en-US"/>
              </w:rPr>
              <w:t xml:space="preserve">Circulaire TSB </w:t>
            </w:r>
            <w:r w:rsidR="00285486" w:rsidRPr="004400B3">
              <w:rPr>
                <w:b/>
                <w:lang w:val="en-US"/>
              </w:rPr>
              <w:t>102</w:t>
            </w:r>
          </w:p>
          <w:p w:rsidR="00167F92" w:rsidRPr="004400B3" w:rsidRDefault="00167F92" w:rsidP="00B17B59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4400B3">
              <w:rPr>
                <w:lang w:val="en-US"/>
              </w:rPr>
              <w:t>TSB Workshops/</w:t>
            </w:r>
            <w:r w:rsidR="00285486" w:rsidRPr="004400B3">
              <w:rPr>
                <w:lang w:val="en-US"/>
              </w:rPr>
              <w:t>K.M</w:t>
            </w:r>
            <w:r w:rsidRPr="004400B3">
              <w:rPr>
                <w:lang w:val="en-US"/>
              </w:rPr>
              <w:t>.</w:t>
            </w:r>
          </w:p>
          <w:p w:rsidR="00167F92" w:rsidRPr="004400B3" w:rsidRDefault="00167F92" w:rsidP="00B17B59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</w:p>
          <w:p w:rsidR="00167F92" w:rsidRPr="00F2381E" w:rsidRDefault="00167F92" w:rsidP="004400B3">
            <w:pPr>
              <w:tabs>
                <w:tab w:val="left" w:pos="4111"/>
              </w:tabs>
              <w:spacing w:before="10"/>
              <w:ind w:left="57"/>
            </w:pPr>
            <w:r w:rsidRPr="00F2381E">
              <w:t>+41 22 730</w:t>
            </w:r>
            <w:r w:rsidR="00AB6B68" w:rsidRPr="00F2381E">
              <w:t xml:space="preserve"> </w:t>
            </w:r>
            <w:r w:rsidR="00285486" w:rsidRPr="00F2381E">
              <w:t>6226</w:t>
            </w:r>
            <w:r w:rsidRPr="00F2381E">
              <w:br/>
              <w:t>+41 22 730 5853</w:t>
            </w:r>
            <w:r w:rsidRPr="00F2381E">
              <w:br/>
            </w:r>
            <w:hyperlink r:id="rId9" w:history="1">
              <w:r w:rsidRPr="00F2381E">
                <w:rPr>
                  <w:rStyle w:val="Hyperlink"/>
                </w:rPr>
                <w:t>tsbworkshops@itu.int</w:t>
              </w:r>
            </w:hyperlink>
            <w:r w:rsidRPr="00F2381E">
              <w:t xml:space="preserve"> </w:t>
            </w:r>
          </w:p>
        </w:tc>
        <w:tc>
          <w:tcPr>
            <w:tcW w:w="5046" w:type="dxa"/>
          </w:tcPr>
          <w:p w:rsidR="00167F92" w:rsidRPr="00F2381E" w:rsidRDefault="00167F92" w:rsidP="00B17B59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F2381E">
              <w:t>Aux administrations des Etats Membres de l</w:t>
            </w:r>
            <w:r w:rsidR="00167472" w:rsidRPr="00F2381E">
              <w:t>'</w:t>
            </w:r>
            <w:r w:rsidRPr="00F2381E">
              <w:t>Union</w:t>
            </w:r>
            <w:r w:rsidR="00B70D04">
              <w:t>;</w:t>
            </w:r>
          </w:p>
          <w:p w:rsidR="00AD752F" w:rsidRPr="00F2381E" w:rsidRDefault="00AD752F" w:rsidP="00B17B59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F2381E">
              <w:t>Aux Membres d</w:t>
            </w:r>
            <w:r w:rsidR="00285486" w:rsidRPr="00F2381E">
              <w:t>es</w:t>
            </w:r>
            <w:r w:rsidRPr="00F2381E">
              <w:t xml:space="preserve"> Secteur</w:t>
            </w:r>
            <w:r w:rsidR="00285486" w:rsidRPr="00F2381E">
              <w:t>s de l'</w:t>
            </w:r>
            <w:r w:rsidRPr="00F2381E">
              <w:t>UIT</w:t>
            </w:r>
            <w:r w:rsidR="00B70D04">
              <w:t>;</w:t>
            </w:r>
          </w:p>
          <w:p w:rsidR="00AD752F" w:rsidRPr="00F2381E" w:rsidRDefault="00AD752F" w:rsidP="00B17B59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F2381E">
              <w:t>Aux Associés de l'UIT</w:t>
            </w:r>
            <w:r w:rsidR="00B70D04">
              <w:t>;</w:t>
            </w:r>
          </w:p>
          <w:p w:rsidR="00AD752F" w:rsidRPr="00F2381E" w:rsidRDefault="00AD752F" w:rsidP="00B17B59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F2381E">
              <w:t xml:space="preserve">Aux établissements universitaires participant </w:t>
            </w:r>
            <w:r w:rsidR="004400B3">
              <w:br/>
            </w:r>
            <w:r w:rsidRPr="00F2381E">
              <w:t>aux travaux de l'UIT</w:t>
            </w:r>
          </w:p>
          <w:p w:rsidR="00E2408B" w:rsidRPr="00F2381E" w:rsidRDefault="00E2408B" w:rsidP="00B17B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/>
            </w:pPr>
          </w:p>
        </w:tc>
      </w:tr>
      <w:tr w:rsidR="00167F92" w:rsidRPr="00F2381E" w:rsidTr="00F34F98">
        <w:trPr>
          <w:cantSplit/>
        </w:trPr>
        <w:tc>
          <w:tcPr>
            <w:tcW w:w="822" w:type="dxa"/>
          </w:tcPr>
          <w:p w:rsidR="00167F92" w:rsidRPr="00F2381E" w:rsidRDefault="00167F92" w:rsidP="00B17B59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167F92" w:rsidRPr="00F2381E" w:rsidRDefault="00167F92" w:rsidP="00B17B59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167F92" w:rsidRPr="00F2381E" w:rsidRDefault="00167F92" w:rsidP="00B17B59">
            <w:pPr>
              <w:tabs>
                <w:tab w:val="left" w:pos="4111"/>
              </w:tabs>
              <w:spacing w:before="0"/>
            </w:pPr>
            <w:r w:rsidRPr="00F2381E">
              <w:rPr>
                <w:b/>
              </w:rPr>
              <w:t>Copie</w:t>
            </w:r>
            <w:r w:rsidRPr="00F2381E">
              <w:rPr>
                <w:b/>
                <w:bCs/>
              </w:rPr>
              <w:t>:</w:t>
            </w:r>
          </w:p>
          <w:p w:rsidR="00167F92" w:rsidRPr="00F2381E" w:rsidRDefault="00167F92" w:rsidP="00B17B5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F2381E">
              <w:t>-</w:t>
            </w:r>
            <w:r w:rsidRPr="00F2381E">
              <w:tab/>
              <w:t>Aux Président</w:t>
            </w:r>
            <w:r w:rsidR="005032B6" w:rsidRPr="00F2381E">
              <w:t>s</w:t>
            </w:r>
            <w:r w:rsidRPr="00F2381E">
              <w:t xml:space="preserve"> et Vice-Présidents de</w:t>
            </w:r>
            <w:r w:rsidR="00AB6B68" w:rsidRPr="00F2381E">
              <w:t>s</w:t>
            </w:r>
            <w:r w:rsidRPr="00F2381E">
              <w:t xml:space="preserve"> Commission</w:t>
            </w:r>
            <w:r w:rsidR="00AB6B68" w:rsidRPr="00F2381E">
              <w:t>s</w:t>
            </w:r>
            <w:r w:rsidRPr="00F2381E">
              <w:t xml:space="preserve"> d</w:t>
            </w:r>
            <w:r w:rsidR="00167472" w:rsidRPr="00F2381E">
              <w:t>'</w:t>
            </w:r>
            <w:r w:rsidRPr="00F2381E">
              <w:t>études de l</w:t>
            </w:r>
            <w:r w:rsidR="00167472" w:rsidRPr="00F2381E">
              <w:t>'</w:t>
            </w:r>
            <w:r w:rsidRPr="00F2381E">
              <w:t>UIT-T</w:t>
            </w:r>
            <w:r w:rsidR="00B70D04">
              <w:t>;</w:t>
            </w:r>
          </w:p>
          <w:p w:rsidR="00167F92" w:rsidRPr="00F2381E" w:rsidRDefault="00167F92" w:rsidP="00B17B5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F2381E">
              <w:t>-</w:t>
            </w:r>
            <w:r w:rsidRPr="00F2381E">
              <w:tab/>
              <w:t>Au Directeur du Bureau de développement des télécommunications</w:t>
            </w:r>
            <w:r w:rsidR="00B70D04">
              <w:t>;</w:t>
            </w:r>
          </w:p>
          <w:p w:rsidR="00167F92" w:rsidRPr="00F2381E" w:rsidRDefault="00167F92" w:rsidP="00B17B5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F2381E">
              <w:t>-</w:t>
            </w:r>
            <w:r w:rsidRPr="00F2381E">
              <w:tab/>
              <w:t>Au Directeur du Bureau des radiocommunications</w:t>
            </w:r>
            <w:r w:rsidR="00B70D04">
              <w:t>;</w:t>
            </w:r>
          </w:p>
          <w:p w:rsidR="00AB6B68" w:rsidRPr="00F2381E" w:rsidRDefault="00AB6B68" w:rsidP="00B17B5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F2381E">
              <w:t>-</w:t>
            </w:r>
            <w:r w:rsidRPr="00F2381E">
              <w:tab/>
              <w:t>Au Directeur du Bureau régional de l'UIT à Bangkok</w:t>
            </w:r>
            <w:r w:rsidR="00B70D04">
              <w:t>;</w:t>
            </w:r>
          </w:p>
          <w:p w:rsidR="00AB6B68" w:rsidRPr="00F2381E" w:rsidRDefault="00AB6B68" w:rsidP="00B17B5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F2381E">
              <w:t>-</w:t>
            </w:r>
            <w:r w:rsidRPr="00F2381E">
              <w:tab/>
            </w:r>
            <w:r w:rsidR="0076557A" w:rsidRPr="00F2381E">
              <w:t>A</w:t>
            </w:r>
            <w:r w:rsidRPr="00F2381E">
              <w:t xml:space="preserve"> la Mission permanente de la Thaïlande à Genève</w:t>
            </w:r>
          </w:p>
          <w:p w:rsidR="00AB6B68" w:rsidRPr="00F2381E" w:rsidRDefault="00AB6B68" w:rsidP="00B17B5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</w:p>
        </w:tc>
      </w:tr>
    </w:tbl>
    <w:p w:rsidR="00167F92" w:rsidRPr="00F2381E" w:rsidRDefault="00167F92" w:rsidP="00B17B59">
      <w:pPr>
        <w:tabs>
          <w:tab w:val="left" w:pos="4111"/>
        </w:tabs>
        <w:spacing w:before="0"/>
        <w:ind w:left="57"/>
      </w:pPr>
    </w:p>
    <w:p w:rsidR="007C4324" w:rsidRPr="00F2381E" w:rsidRDefault="007C4324" w:rsidP="00B17B59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101"/>
      </w:tblGrid>
      <w:tr w:rsidR="00167F92" w:rsidRPr="00F2381E" w:rsidTr="00AB6B68">
        <w:trPr>
          <w:cantSplit/>
          <w:trHeight w:val="680"/>
        </w:trPr>
        <w:tc>
          <w:tcPr>
            <w:tcW w:w="822" w:type="dxa"/>
          </w:tcPr>
          <w:p w:rsidR="00167F92" w:rsidRPr="00F2381E" w:rsidRDefault="00167F92" w:rsidP="00B17B5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F2381E">
              <w:rPr>
                <w:sz w:val="22"/>
              </w:rPr>
              <w:t>Objet:</w:t>
            </w:r>
          </w:p>
        </w:tc>
        <w:tc>
          <w:tcPr>
            <w:tcW w:w="8101" w:type="dxa"/>
          </w:tcPr>
          <w:p w:rsidR="00167F92" w:rsidRPr="00F2381E" w:rsidRDefault="00EB39E3" w:rsidP="00B17B59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F2381E">
              <w:rPr>
                <w:b/>
              </w:rPr>
              <w:t xml:space="preserve">Manifestation </w:t>
            </w:r>
            <w:r w:rsidR="00AB6B68" w:rsidRPr="00F2381E">
              <w:rPr>
                <w:b/>
              </w:rPr>
              <w:t xml:space="preserve">commune APT/UIT </w:t>
            </w:r>
            <w:r w:rsidR="00167F92" w:rsidRPr="00F2381E">
              <w:rPr>
                <w:b/>
              </w:rPr>
              <w:t xml:space="preserve">sur </w:t>
            </w:r>
            <w:r w:rsidR="00AB6B68" w:rsidRPr="00F2381E">
              <w:rPr>
                <w:b/>
              </w:rPr>
              <w:t>la conformité et l'interopérabilité</w:t>
            </w:r>
          </w:p>
          <w:p w:rsidR="00167F92" w:rsidRPr="00F2381E" w:rsidRDefault="00AB6B68" w:rsidP="00B17B59">
            <w:pPr>
              <w:tabs>
                <w:tab w:val="left" w:pos="4111"/>
              </w:tabs>
              <w:spacing w:before="0"/>
              <w:ind w:left="57"/>
            </w:pPr>
            <w:r w:rsidRPr="00F2381E">
              <w:rPr>
                <w:b/>
              </w:rPr>
              <w:t>Bangkok (Thaïlande)</w:t>
            </w:r>
            <w:r w:rsidR="00167F92" w:rsidRPr="00F2381E">
              <w:rPr>
                <w:b/>
              </w:rPr>
              <w:t>, le</w:t>
            </w:r>
            <w:r w:rsidRPr="00F2381E">
              <w:rPr>
                <w:b/>
              </w:rPr>
              <w:t>s</w:t>
            </w:r>
            <w:r w:rsidR="00167F92" w:rsidRPr="00F2381E">
              <w:rPr>
                <w:b/>
              </w:rPr>
              <w:t xml:space="preserve"> </w:t>
            </w:r>
            <w:r w:rsidR="008F14A1" w:rsidRPr="00F2381E">
              <w:rPr>
                <w:b/>
              </w:rPr>
              <w:t>25 et 26 août 2014</w:t>
            </w:r>
          </w:p>
        </w:tc>
      </w:tr>
    </w:tbl>
    <w:p w:rsidR="00167F92" w:rsidRPr="00F2381E" w:rsidRDefault="00167F92" w:rsidP="003678AF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sz w:val="24"/>
        </w:rPr>
      </w:pPr>
      <w:r w:rsidRPr="00F2381E">
        <w:rPr>
          <w:sz w:val="24"/>
        </w:rPr>
        <w:t>Madame, Monsieur,</w:t>
      </w:r>
    </w:p>
    <w:p w:rsidR="00AB6B68" w:rsidRPr="00F2381E" w:rsidRDefault="00167F92" w:rsidP="004400B3">
      <w:r w:rsidRPr="00F2381E">
        <w:rPr>
          <w:bCs/>
        </w:rPr>
        <w:t>1</w:t>
      </w:r>
      <w:r w:rsidRPr="00F2381E">
        <w:tab/>
        <w:t>J</w:t>
      </w:r>
      <w:r w:rsidR="00167472" w:rsidRPr="00F2381E">
        <w:t>'</w:t>
      </w:r>
      <w:r w:rsidRPr="00F2381E">
        <w:t>ai l</w:t>
      </w:r>
      <w:r w:rsidR="00167472" w:rsidRPr="00F2381E">
        <w:t>'</w:t>
      </w:r>
      <w:r w:rsidRPr="00F2381E">
        <w:t xml:space="preserve">honneur de vous informer </w:t>
      </w:r>
      <w:r w:rsidR="00AB6B68" w:rsidRPr="00F2381E">
        <w:t xml:space="preserve">qu'une </w:t>
      </w:r>
      <w:r w:rsidR="00EB39E3" w:rsidRPr="00F2381E">
        <w:t xml:space="preserve">manifestation </w:t>
      </w:r>
      <w:r w:rsidR="00AB6B68" w:rsidRPr="00F2381E">
        <w:t xml:space="preserve">commune APT/UIT </w:t>
      </w:r>
      <w:r w:rsidR="008F14A1" w:rsidRPr="00F2381E">
        <w:t xml:space="preserve">sur la </w:t>
      </w:r>
      <w:r w:rsidR="00AB6B68" w:rsidRPr="00F2381E">
        <w:t xml:space="preserve">conformité et </w:t>
      </w:r>
      <w:r w:rsidR="008F14A1" w:rsidRPr="00F2381E">
        <w:t>l</w:t>
      </w:r>
      <w:r w:rsidR="00AB6B68" w:rsidRPr="00F2381E">
        <w:t xml:space="preserve">'interopérabilité </w:t>
      </w:r>
      <w:r w:rsidR="004C173B" w:rsidRPr="00F2381E">
        <w:t xml:space="preserve">(C&amp;I) </w:t>
      </w:r>
      <w:r w:rsidR="00AB6B68" w:rsidRPr="00F2381E">
        <w:t xml:space="preserve">aura lieu </w:t>
      </w:r>
      <w:r w:rsidR="008F14A1" w:rsidRPr="00F2381E">
        <w:t>à l'Imperial Queen's Park Hotel</w:t>
      </w:r>
      <w:r w:rsidR="00AB6B68" w:rsidRPr="00F2381E">
        <w:t xml:space="preserve"> à Bangkok (Thaïlande) les </w:t>
      </w:r>
      <w:r w:rsidR="008F14A1" w:rsidRPr="00F2381E">
        <w:t>25 et 26 août 2014, parallèlement aux manifestations suivantes qui se tiendront au même endroit</w:t>
      </w:r>
      <w:r w:rsidR="00254A66" w:rsidRPr="00F2381E">
        <w:t>:</w:t>
      </w:r>
      <w:r w:rsidR="008F14A1" w:rsidRPr="00F2381E">
        <w:t xml:space="preserve"> </w:t>
      </w:r>
      <w:hyperlink r:id="rId10" w:history="1">
        <w:r w:rsidR="004400B3">
          <w:rPr>
            <w:rStyle w:val="Hyperlink"/>
            <w:rFonts w:asciiTheme="majorBidi" w:hAnsiTheme="majorBidi" w:cstheme="majorBidi"/>
            <w:szCs w:val="24"/>
          </w:rPr>
          <w:t>Forum régional sur la normalisation pour la région Asie-Pacifique</w:t>
        </w:r>
      </w:hyperlink>
      <w:r w:rsidR="008F14A1" w:rsidRPr="00F2381E">
        <w:t xml:space="preserve"> (25 août 2014) et 24ème Forum de l'ASTAP (APT Standardization Programme) (ASTAP-24) (27-29 août 2014)</w:t>
      </w:r>
      <w:r w:rsidR="00AB6B68" w:rsidRPr="00F2381E">
        <w:t>.</w:t>
      </w:r>
    </w:p>
    <w:p w:rsidR="00583720" w:rsidRPr="00F2381E" w:rsidRDefault="00AB6B68" w:rsidP="00B17B59">
      <w:r w:rsidRPr="00F2381E">
        <w:t>2</w:t>
      </w:r>
      <w:r w:rsidRPr="00F2381E">
        <w:tab/>
      </w:r>
      <w:r w:rsidR="004C173B" w:rsidRPr="00F2381E">
        <w:t xml:space="preserve">La </w:t>
      </w:r>
      <w:r w:rsidR="00EB39E3" w:rsidRPr="00F2381E">
        <w:t>manifestation</w:t>
      </w:r>
      <w:r w:rsidR="004C173B" w:rsidRPr="00F2381E">
        <w:t xml:space="preserve"> comportera</w:t>
      </w:r>
      <w:r w:rsidR="00583720" w:rsidRPr="00F2381E">
        <w:t xml:space="preserve"> les</w:t>
      </w:r>
      <w:r w:rsidR="004C173B" w:rsidRPr="00F2381E">
        <w:t xml:space="preserve"> trois parties</w:t>
      </w:r>
      <w:r w:rsidR="00583720" w:rsidRPr="00F2381E">
        <w:t xml:space="preserve"> suivantes, programmées comme suit</w:t>
      </w:r>
      <w:r w:rsidR="004400B3">
        <w:t>:</w:t>
      </w:r>
    </w:p>
    <w:p w:rsidR="00583720" w:rsidRPr="00F2381E" w:rsidRDefault="00583720" w:rsidP="004F3DB5">
      <w:pPr>
        <w:ind w:left="426"/>
      </w:pPr>
      <w:r w:rsidRPr="00F2381E">
        <w:t>1)</w:t>
      </w:r>
      <w:r w:rsidRPr="00F2381E">
        <w:tab/>
      </w:r>
      <w:r w:rsidRPr="00F2381E">
        <w:rPr>
          <w:b/>
          <w:bCs/>
        </w:rPr>
        <w:t xml:space="preserve">Tests </w:t>
      </w:r>
      <w:r w:rsidRPr="00F2381E">
        <w:t>d'interopérabilité (25 août 2014, matin)</w:t>
      </w:r>
    </w:p>
    <w:p w:rsidR="00583720" w:rsidRPr="00F2381E" w:rsidRDefault="00583720" w:rsidP="004F3DB5">
      <w:pPr>
        <w:ind w:left="426"/>
      </w:pPr>
      <w:r w:rsidRPr="00F2381E">
        <w:t>2)</w:t>
      </w:r>
      <w:r w:rsidRPr="00F2381E">
        <w:tab/>
      </w:r>
      <w:r w:rsidRPr="00F2381E">
        <w:rPr>
          <w:b/>
          <w:bCs/>
        </w:rPr>
        <w:t xml:space="preserve">Présentation de produits </w:t>
      </w:r>
      <w:r w:rsidRPr="00F2381E">
        <w:t>(25 août (14 heures)-27 août</w:t>
      </w:r>
      <w:r w:rsidR="004400B3">
        <w:t xml:space="preserve"> 2014</w:t>
      </w:r>
      <w:r w:rsidRPr="00F2381E">
        <w:t>)</w:t>
      </w:r>
    </w:p>
    <w:p w:rsidR="00583720" w:rsidRPr="00F2381E" w:rsidRDefault="00583720" w:rsidP="004F3DB5">
      <w:pPr>
        <w:ind w:left="426"/>
      </w:pPr>
      <w:r w:rsidRPr="00F2381E">
        <w:t>3)</w:t>
      </w:r>
      <w:r w:rsidRPr="00F2381E">
        <w:tab/>
      </w:r>
      <w:r w:rsidRPr="00F2381E">
        <w:rPr>
          <w:b/>
          <w:bCs/>
        </w:rPr>
        <w:t xml:space="preserve">Atelier </w:t>
      </w:r>
      <w:r w:rsidRPr="00F2381E">
        <w:t>(26 août 2014).</w:t>
      </w:r>
    </w:p>
    <w:p w:rsidR="00583720" w:rsidRPr="00F2381E" w:rsidRDefault="00AB6B68" w:rsidP="00254A66">
      <w:pPr>
        <w:keepNext/>
        <w:keepLines/>
      </w:pPr>
      <w:r w:rsidRPr="00F2381E">
        <w:t>3</w:t>
      </w:r>
      <w:r w:rsidRPr="00F2381E">
        <w:tab/>
      </w:r>
      <w:r w:rsidR="00413747" w:rsidRPr="00F2381E">
        <w:t xml:space="preserve">Depuis </w:t>
      </w:r>
      <w:r w:rsidR="00583720" w:rsidRPr="00F2381E">
        <w:t>2010 et à la demande de ses membres</w:t>
      </w:r>
      <w:r w:rsidR="00413747" w:rsidRPr="00F2381E">
        <w:t xml:space="preserve">, l'UIT </w:t>
      </w:r>
      <w:r w:rsidR="00583720" w:rsidRPr="00F2381E">
        <w:t>travaille à</w:t>
      </w:r>
      <w:r w:rsidR="00210C5B" w:rsidRPr="00F2381E">
        <w:t xml:space="preserve"> un </w:t>
      </w:r>
      <w:r w:rsidR="004F3DB5">
        <w:fldChar w:fldCharType="begin"/>
      </w:r>
      <w:r w:rsidR="004F3DB5">
        <w:instrText xml:space="preserve"> HYPERLINK "http://www.itu.int/en/ITU-T/C-I/Pages/default.aspx" </w:instrText>
      </w:r>
      <w:r w:rsidR="004F3DB5">
        <w:fldChar w:fldCharType="separate"/>
      </w:r>
      <w:r w:rsidR="00210C5B" w:rsidRPr="00F2381E">
        <w:rPr>
          <w:rStyle w:val="Hyperlink"/>
          <w:rFonts w:asciiTheme="majorBidi" w:hAnsiTheme="majorBidi" w:cstheme="majorBidi"/>
          <w:szCs w:val="24"/>
        </w:rPr>
        <w:t>Programme C</w:t>
      </w:r>
      <w:r w:rsidRPr="00F2381E">
        <w:rPr>
          <w:rStyle w:val="Hyperlink"/>
          <w:rFonts w:asciiTheme="majorBidi" w:hAnsiTheme="majorBidi" w:cstheme="majorBidi"/>
          <w:szCs w:val="24"/>
        </w:rPr>
        <w:t>&amp;I</w:t>
      </w:r>
      <w:r w:rsidR="004F3DB5">
        <w:rPr>
          <w:rStyle w:val="Hyperlink"/>
          <w:rFonts w:asciiTheme="majorBidi" w:hAnsiTheme="majorBidi" w:cstheme="majorBidi"/>
          <w:szCs w:val="24"/>
        </w:rPr>
        <w:fldChar w:fldCharType="end"/>
      </w:r>
      <w:r w:rsidRPr="00F2381E">
        <w:t xml:space="preserve"> </w:t>
      </w:r>
      <w:r w:rsidR="00210C5B" w:rsidRPr="00F2381E">
        <w:t xml:space="preserve">visant à garantir la </w:t>
      </w:r>
      <w:r w:rsidRPr="00F2381E">
        <w:t>conform</w:t>
      </w:r>
      <w:r w:rsidR="00210C5B" w:rsidRPr="00F2381E">
        <w:t>ité et l'</w:t>
      </w:r>
      <w:r w:rsidRPr="00F2381E">
        <w:t>interop</w:t>
      </w:r>
      <w:r w:rsidR="00210C5B" w:rsidRPr="00F2381E">
        <w:t>érabilité</w:t>
      </w:r>
      <w:r w:rsidRPr="00F2381E">
        <w:t xml:space="preserve"> </w:t>
      </w:r>
      <w:r w:rsidR="00210C5B" w:rsidRPr="00F2381E">
        <w:t xml:space="preserve">des produits TIC mis en œuvre conformément </w:t>
      </w:r>
      <w:r w:rsidR="005032B6" w:rsidRPr="00F2381E">
        <w:t xml:space="preserve">aux </w:t>
      </w:r>
      <w:r w:rsidR="00210C5B" w:rsidRPr="00F2381E">
        <w:t>Recommandations UIT</w:t>
      </w:r>
      <w:r w:rsidR="00210C5B" w:rsidRPr="00F2381E">
        <w:noBreakHyphen/>
      </w:r>
      <w:r w:rsidRPr="00F2381E">
        <w:t>T</w:t>
      </w:r>
      <w:r w:rsidR="00210C5B" w:rsidRPr="00F2381E">
        <w:t xml:space="preserve"> ou à </w:t>
      </w:r>
      <w:r w:rsidR="005032B6" w:rsidRPr="00F2381E">
        <w:t>une partie</w:t>
      </w:r>
      <w:r w:rsidR="00210C5B" w:rsidRPr="00F2381E">
        <w:t xml:space="preserve"> d'entre elles</w:t>
      </w:r>
      <w:r w:rsidRPr="00F2381E">
        <w:t xml:space="preserve">. </w:t>
      </w:r>
      <w:r w:rsidR="005032B6" w:rsidRPr="00F2381E">
        <w:t>Ce programme</w:t>
      </w:r>
      <w:r w:rsidR="00583720" w:rsidRPr="00F2381E">
        <w:t xml:space="preserve"> repose sur quatre piliers</w:t>
      </w:r>
      <w:r w:rsidR="00254A66" w:rsidRPr="00F2381E">
        <w:t>:</w:t>
      </w:r>
      <w:r w:rsidR="00583720" w:rsidRPr="00F2381E">
        <w:t xml:space="preserve"> Pilier 1) Evaluation de la conformité</w:t>
      </w:r>
      <w:r w:rsidR="00254A66" w:rsidRPr="00F2381E">
        <w:t>;</w:t>
      </w:r>
      <w:r w:rsidR="00583720" w:rsidRPr="00F2381E">
        <w:t xml:space="preserve"> Pilier 2) Réunions sur l'interopérabilité</w:t>
      </w:r>
      <w:r w:rsidR="00254A66" w:rsidRPr="00F2381E">
        <w:t>;</w:t>
      </w:r>
      <w:r w:rsidR="00583720" w:rsidRPr="00F2381E">
        <w:t xml:space="preserve"> Pilier 3) Renforcement des capacités</w:t>
      </w:r>
      <w:r w:rsidR="00254A66" w:rsidRPr="00F2381E">
        <w:t>;</w:t>
      </w:r>
      <w:r w:rsidR="00583720" w:rsidRPr="00F2381E">
        <w:t xml:space="preserve"> et Pilier 4) Assistance pour l'établissement de centres de tests et de programmes C&amp;I dans les pays en développement.</w:t>
      </w:r>
    </w:p>
    <w:p w:rsidR="00AB6B68" w:rsidRPr="00F2381E" w:rsidRDefault="00254A66" w:rsidP="00254A66">
      <w:r w:rsidRPr="00F2381E">
        <w:t>Cette</w:t>
      </w:r>
      <w:r w:rsidR="00EB39E3" w:rsidRPr="00F2381E">
        <w:t xml:space="preserve"> manifestation commune </w:t>
      </w:r>
      <w:r w:rsidR="00AB6B68" w:rsidRPr="00F2381E">
        <w:t>APT/</w:t>
      </w:r>
      <w:r w:rsidR="00EB39E3" w:rsidRPr="00F2381E">
        <w:t xml:space="preserve">UIT </w:t>
      </w:r>
      <w:r w:rsidR="00AA6995" w:rsidRPr="00F2381E">
        <w:t xml:space="preserve">sera l'occasion de mieux faire connaître </w:t>
      </w:r>
      <w:r w:rsidR="00583720" w:rsidRPr="00F2381E">
        <w:t xml:space="preserve">les questions liées à l'interopérabilité et à la conformité aux membres de l'UIT et de l'APT </w:t>
      </w:r>
      <w:r w:rsidR="00AA6995" w:rsidRPr="00F2381E">
        <w:t>et de promouvoir les activité</w:t>
      </w:r>
      <w:r w:rsidR="00AB6B68" w:rsidRPr="00F2381E">
        <w:t xml:space="preserve">s </w:t>
      </w:r>
      <w:r w:rsidR="00583720" w:rsidRPr="00F2381E">
        <w:t>menées dans ce domaine par l'UIT et l'APT</w:t>
      </w:r>
      <w:r w:rsidR="00AA6995" w:rsidRPr="00F2381E">
        <w:t xml:space="preserve"> dans la région de l'</w:t>
      </w:r>
      <w:r w:rsidR="00AB6B68" w:rsidRPr="00F2381E">
        <w:t xml:space="preserve">APT, </w:t>
      </w:r>
      <w:r w:rsidR="00AA6995" w:rsidRPr="00F2381E">
        <w:t>et de contribu</w:t>
      </w:r>
      <w:r w:rsidR="00AB6B68" w:rsidRPr="00F2381E">
        <w:t>e</w:t>
      </w:r>
      <w:r w:rsidR="00AA6995" w:rsidRPr="00F2381E">
        <w:t>r</w:t>
      </w:r>
      <w:r w:rsidR="00AB6B68" w:rsidRPr="00F2381E">
        <w:t xml:space="preserve"> </w:t>
      </w:r>
      <w:r w:rsidR="00AA6995" w:rsidRPr="00F2381E">
        <w:t xml:space="preserve">au renforcement des capacités et à la </w:t>
      </w:r>
      <w:r w:rsidRPr="00F2381E">
        <w:t>mise au point</w:t>
      </w:r>
      <w:r w:rsidR="00AA6995" w:rsidRPr="00F2381E">
        <w:t xml:space="preserve"> </w:t>
      </w:r>
      <w:r w:rsidR="005032B6" w:rsidRPr="00F2381E">
        <w:t xml:space="preserve">de </w:t>
      </w:r>
      <w:r w:rsidR="00AB6B68" w:rsidRPr="00F2381E">
        <w:t>solution</w:t>
      </w:r>
      <w:r w:rsidR="005032B6" w:rsidRPr="00F2381E">
        <w:t>s</w:t>
      </w:r>
      <w:r w:rsidR="00AB6B68" w:rsidRPr="00F2381E">
        <w:t xml:space="preserve"> </w:t>
      </w:r>
      <w:r w:rsidR="00AA6995" w:rsidRPr="00F2381E">
        <w:t>aux problèmes d'</w:t>
      </w:r>
      <w:r w:rsidR="00AB6B68" w:rsidRPr="00F2381E">
        <w:t>interop</w:t>
      </w:r>
      <w:r w:rsidR="00AA6995" w:rsidRPr="00F2381E">
        <w:t>érabilité</w:t>
      </w:r>
      <w:r w:rsidR="00AB6B68" w:rsidRPr="00F2381E">
        <w:t xml:space="preserve"> </w:t>
      </w:r>
      <w:r w:rsidR="00AA6995" w:rsidRPr="00F2381E">
        <w:t xml:space="preserve">rencontrés par </w:t>
      </w:r>
      <w:r w:rsidR="00AA6995" w:rsidRPr="00F2381E">
        <w:lastRenderedPageBreak/>
        <w:t>les pays membres de l'</w:t>
      </w:r>
      <w:r w:rsidR="00AB6B68" w:rsidRPr="00F2381E">
        <w:t xml:space="preserve">APT. </w:t>
      </w:r>
      <w:r w:rsidR="006331C8" w:rsidRPr="00F2381E">
        <w:t>La</w:t>
      </w:r>
      <w:r w:rsidR="00BE5551" w:rsidRPr="00F2381E">
        <w:t xml:space="preserve"> manifestation devrait en </w:t>
      </w:r>
      <w:r w:rsidR="00B70D04">
        <w:t xml:space="preserve">outre permettre </w:t>
      </w:r>
      <w:r w:rsidR="00BE5551" w:rsidRPr="00F2381E">
        <w:t>de communiquer en retour des informations aux</w:t>
      </w:r>
      <w:r w:rsidR="00583720" w:rsidRPr="00F2381E">
        <w:t xml:space="preserve"> c</w:t>
      </w:r>
      <w:r w:rsidR="00BE5551" w:rsidRPr="00F2381E">
        <w:t>ommissions d'études de l'UIT pour qu'elles mènent des études plus approfondies</w:t>
      </w:r>
      <w:r w:rsidR="00AB6B68" w:rsidRPr="00F2381E">
        <w:t>.</w:t>
      </w:r>
    </w:p>
    <w:p w:rsidR="00583720" w:rsidRPr="00F2381E" w:rsidRDefault="00AB6B68" w:rsidP="00254A66">
      <w:r w:rsidRPr="00F2381E">
        <w:t>4</w:t>
      </w:r>
      <w:r w:rsidRPr="00F2381E">
        <w:tab/>
      </w:r>
      <w:r w:rsidR="00583720" w:rsidRPr="00F2381E">
        <w:t xml:space="preserve">Lors des </w:t>
      </w:r>
      <w:r w:rsidR="00583720" w:rsidRPr="00F2381E">
        <w:rPr>
          <w:b/>
          <w:bCs/>
        </w:rPr>
        <w:t>tests</w:t>
      </w:r>
      <w:r w:rsidR="00583720" w:rsidRPr="00F2381E">
        <w:t>, des produits basés sur les Recommandations UIT-T seront soumis à des tests d'interopérabilité. Les fabricants et les fournisseurs de services sont encouragés à apporter leurs produits et à participer aux tests d'interopérabilité. Les participants pourront échanger les résultats de ces tests sur la base d'accords, par exemple des accords de non-divulgation. Les technologies et services concernés pourraient notamment être les suivants:</w:t>
      </w:r>
    </w:p>
    <w:p w:rsidR="00583720" w:rsidRPr="00F2381E" w:rsidRDefault="00583720" w:rsidP="00B17B59">
      <w:pPr>
        <w:pStyle w:val="enumlev1"/>
      </w:pPr>
      <w:r w:rsidRPr="00F2381E">
        <w:t>–</w:t>
      </w:r>
      <w:r w:rsidRPr="00F2381E">
        <w:tab/>
        <w:t>NGN (VoIP, visioconférence);</w:t>
      </w:r>
    </w:p>
    <w:p w:rsidR="00583720" w:rsidRPr="00F2381E" w:rsidRDefault="00583720" w:rsidP="00B17B59">
      <w:pPr>
        <w:pStyle w:val="enumlev1"/>
      </w:pPr>
      <w:r w:rsidRPr="00F2381E">
        <w:t>–</w:t>
      </w:r>
      <w:r w:rsidRPr="00F2381E">
        <w:tab/>
        <w:t>TVIP (y compris le cadre d'applications multimédias de TVIP).</w:t>
      </w:r>
    </w:p>
    <w:p w:rsidR="00583720" w:rsidRPr="00F2381E" w:rsidRDefault="00583720" w:rsidP="00B17B59">
      <w:r w:rsidRPr="00F2381E">
        <w:t xml:space="preserve">Lors de la </w:t>
      </w:r>
      <w:r w:rsidRPr="00F2381E">
        <w:rPr>
          <w:b/>
          <w:bCs/>
        </w:rPr>
        <w:t xml:space="preserve">présentation </w:t>
      </w:r>
      <w:r w:rsidRPr="00F2381E">
        <w:t>de produits, les fabricants et instituts de recherche participants exposeront leurs nouveaux produits, l'objectif étant de mettre en avant les technologies évoluées et les activités de normalisation actuellement menées à l'UIT</w:t>
      </w:r>
      <w:r w:rsidRPr="00F2381E">
        <w:noBreakHyphen/>
        <w:t>T. Les technologies et services concernés pourraient notamment être les suivants:</w:t>
      </w:r>
    </w:p>
    <w:p w:rsidR="00583720" w:rsidRPr="00F2381E" w:rsidRDefault="00583720" w:rsidP="00254A66">
      <w:pPr>
        <w:pStyle w:val="enumlev1"/>
      </w:pPr>
      <w:r w:rsidRPr="00F2381E">
        <w:t>–</w:t>
      </w:r>
      <w:r w:rsidRPr="00F2381E">
        <w:tab/>
        <w:t xml:space="preserve">TVIP/télévision </w:t>
      </w:r>
      <w:r w:rsidR="00254A66" w:rsidRPr="00F2381E">
        <w:t>sur l'</w:t>
      </w:r>
      <w:r w:rsidRPr="00F2381E">
        <w:t>Internet;</w:t>
      </w:r>
    </w:p>
    <w:p w:rsidR="00583720" w:rsidRPr="00F2381E" w:rsidRDefault="00583720" w:rsidP="004400B3">
      <w:pPr>
        <w:pStyle w:val="enumlev1"/>
      </w:pPr>
      <w:r w:rsidRPr="00F2381E">
        <w:t>–</w:t>
      </w:r>
      <w:r w:rsidRPr="00F2381E">
        <w:tab/>
      </w:r>
      <w:r w:rsidR="004400B3">
        <w:t>s</w:t>
      </w:r>
      <w:r w:rsidR="005A400F" w:rsidRPr="00F2381E">
        <w:t>ervice NGN de bout en bout</w:t>
      </w:r>
      <w:r w:rsidRPr="00F2381E">
        <w:t>;</w:t>
      </w:r>
    </w:p>
    <w:p w:rsidR="00583720" w:rsidRPr="00F2381E" w:rsidRDefault="00583720" w:rsidP="004400B3">
      <w:pPr>
        <w:pStyle w:val="enumlev1"/>
      </w:pPr>
      <w:r w:rsidRPr="00F2381E">
        <w:t>–</w:t>
      </w:r>
      <w:r w:rsidRPr="00F2381E">
        <w:tab/>
      </w:r>
      <w:r w:rsidR="004400B3">
        <w:t>c</w:t>
      </w:r>
      <w:r w:rsidR="005A400F" w:rsidRPr="00F2381E">
        <w:t>ommunications M2M/Internet des objets/cybersanté</w:t>
      </w:r>
      <w:r w:rsidRPr="00F2381E">
        <w:t>;</w:t>
      </w:r>
    </w:p>
    <w:p w:rsidR="00583720" w:rsidRPr="00F2381E" w:rsidRDefault="00583720" w:rsidP="004400B3">
      <w:pPr>
        <w:pStyle w:val="enumlev1"/>
      </w:pPr>
      <w:r w:rsidRPr="00F2381E">
        <w:t>–</w:t>
      </w:r>
      <w:r w:rsidRPr="00F2381E">
        <w:tab/>
      </w:r>
      <w:r w:rsidR="004400B3">
        <w:t>t</w:t>
      </w:r>
      <w:r w:rsidR="005A400F" w:rsidRPr="00F2381E">
        <w:t>raitement du langage naturel et de la parole</w:t>
      </w:r>
      <w:r w:rsidRPr="00F2381E">
        <w:t>;</w:t>
      </w:r>
    </w:p>
    <w:p w:rsidR="00583720" w:rsidRPr="00F2381E" w:rsidRDefault="00583720" w:rsidP="004400B3">
      <w:pPr>
        <w:pStyle w:val="enumlev1"/>
      </w:pPr>
      <w:r w:rsidRPr="00F2381E">
        <w:t>–</w:t>
      </w:r>
      <w:r w:rsidRPr="00F2381E">
        <w:tab/>
      </w:r>
      <w:r w:rsidR="004400B3">
        <w:t>p</w:t>
      </w:r>
      <w:r w:rsidR="005A400F" w:rsidRPr="00F2381E">
        <w:t>rotocole IPv6</w:t>
      </w:r>
      <w:r w:rsidRPr="00F2381E">
        <w:t>;</w:t>
      </w:r>
    </w:p>
    <w:p w:rsidR="00583720" w:rsidRPr="00F2381E" w:rsidRDefault="00583720" w:rsidP="004400B3">
      <w:pPr>
        <w:pStyle w:val="enumlev1"/>
      </w:pPr>
      <w:r w:rsidRPr="00F2381E">
        <w:t>–</w:t>
      </w:r>
      <w:r w:rsidRPr="00F2381E">
        <w:tab/>
      </w:r>
      <w:r w:rsidR="004400B3">
        <w:t>r</w:t>
      </w:r>
      <w:r w:rsidR="005A400F" w:rsidRPr="00F2381E">
        <w:t>éseaux FTTH (GPON et GEPON)</w:t>
      </w:r>
      <w:r w:rsidRPr="00F2381E">
        <w:t>.</w:t>
      </w:r>
    </w:p>
    <w:p w:rsidR="00AB6B68" w:rsidRPr="00F2381E" w:rsidRDefault="005A24E1" w:rsidP="00B17B59">
      <w:r w:rsidRPr="00F2381E">
        <w:t xml:space="preserve">Lors de </w:t>
      </w:r>
      <w:r w:rsidR="006D3F94" w:rsidRPr="00F2381E">
        <w:t>l'</w:t>
      </w:r>
      <w:r w:rsidR="006D3F94" w:rsidRPr="00F2381E">
        <w:rPr>
          <w:b/>
          <w:bCs/>
        </w:rPr>
        <w:t>atelier</w:t>
      </w:r>
      <w:r w:rsidR="00F9459D" w:rsidRPr="00F2381E">
        <w:t xml:space="preserve">, </w:t>
      </w:r>
      <w:r w:rsidRPr="00F2381E">
        <w:t xml:space="preserve">des experts (UIT, organisations de normalisation régionales, gouvernements, secteur privé, etc.) donneront des conférences et présenteront des exposés sur les activités relatives à la conformité et à l'interopérabilité ainsi que sur les </w:t>
      </w:r>
      <w:r w:rsidR="00AB6B68" w:rsidRPr="00F2381E">
        <w:t xml:space="preserve">perspectives </w:t>
      </w:r>
      <w:r w:rsidRPr="00F2381E">
        <w:t>pour l'avenir</w:t>
      </w:r>
      <w:r w:rsidR="005032B6" w:rsidRPr="00F2381E">
        <w:t>,</w:t>
      </w:r>
      <w:r w:rsidRPr="00F2381E">
        <w:t xml:space="preserve"> et les participants pourront échanger des connaissances et des expériences et débattre </w:t>
      </w:r>
      <w:r w:rsidR="005032B6" w:rsidRPr="00F2381E">
        <w:t xml:space="preserve">entre eux </w:t>
      </w:r>
      <w:r w:rsidRPr="00F2381E">
        <w:t xml:space="preserve">afin de trouver </w:t>
      </w:r>
      <w:r w:rsidR="005338D8" w:rsidRPr="00F2381E">
        <w:t xml:space="preserve">les </w:t>
      </w:r>
      <w:r w:rsidRPr="00F2381E">
        <w:t xml:space="preserve">solutions </w:t>
      </w:r>
      <w:r w:rsidR="005338D8" w:rsidRPr="00F2381E">
        <w:t>qui pourraient permettre de résoudre les</w:t>
      </w:r>
      <w:r w:rsidRPr="00F2381E">
        <w:t xml:space="preserve"> problèmes d'</w:t>
      </w:r>
      <w:r w:rsidR="00AB6B68" w:rsidRPr="00F2381E">
        <w:t>interop</w:t>
      </w:r>
      <w:r w:rsidRPr="00F2381E">
        <w:t>érabilité</w:t>
      </w:r>
      <w:r w:rsidR="00AB6B68" w:rsidRPr="00F2381E">
        <w:t xml:space="preserve"> </w:t>
      </w:r>
      <w:r w:rsidR="002E1D52" w:rsidRPr="00F2381E">
        <w:t xml:space="preserve">sur la base de l'approche de l'UIT en matière de </w:t>
      </w:r>
      <w:r w:rsidR="00AB6B68" w:rsidRPr="00F2381E">
        <w:t xml:space="preserve">C&amp;I. </w:t>
      </w:r>
      <w:r w:rsidR="00B46D9F" w:rsidRPr="00F2381E">
        <w:t xml:space="preserve">Ces débats seront </w:t>
      </w:r>
      <w:r w:rsidR="005032B6" w:rsidRPr="00F2381E">
        <w:t xml:space="preserve">étayés par </w:t>
      </w:r>
      <w:r w:rsidR="00B46D9F" w:rsidRPr="00F2381E">
        <w:t>de</w:t>
      </w:r>
      <w:r w:rsidR="005032B6" w:rsidRPr="00F2381E">
        <w:t>s</w:t>
      </w:r>
      <w:r w:rsidR="00B46D9F" w:rsidRPr="00F2381E">
        <w:t xml:space="preserve"> tests et </w:t>
      </w:r>
      <w:r w:rsidR="005032B6" w:rsidRPr="00F2381E">
        <w:t xml:space="preserve">une présentation de produits qui se dérouleront en parallèle et au cours desquels </w:t>
      </w:r>
      <w:r w:rsidR="00B46D9F" w:rsidRPr="00F2381E">
        <w:t>plusieurs exemples</w:t>
      </w:r>
      <w:r w:rsidR="005032B6" w:rsidRPr="00F2381E">
        <w:t xml:space="preserve"> pourraient être illustrés</w:t>
      </w:r>
      <w:r w:rsidR="00AB6B68" w:rsidRPr="00F2381E">
        <w:t xml:space="preserve">. </w:t>
      </w:r>
    </w:p>
    <w:p w:rsidR="00AB6B68" w:rsidRPr="00F2381E" w:rsidRDefault="00AF3165" w:rsidP="00B17B59">
      <w:pPr>
        <w:rPr>
          <w:rFonts w:asciiTheme="majorBidi" w:hAnsiTheme="majorBidi" w:cstheme="majorBidi"/>
          <w:szCs w:val="24"/>
        </w:rPr>
      </w:pPr>
      <w:r w:rsidRPr="00F2381E">
        <w:rPr>
          <w:rFonts w:asciiTheme="majorBidi" w:hAnsiTheme="majorBidi" w:cstheme="majorBidi"/>
          <w:szCs w:val="24"/>
        </w:rPr>
        <w:t xml:space="preserve">On trouvera plus de précisions concernant la manifestation sur le </w:t>
      </w:r>
      <w:hyperlink r:id="rId11" w:history="1">
        <w:r w:rsidRPr="00F2381E">
          <w:rPr>
            <w:rStyle w:val="Hyperlink"/>
            <w:rFonts w:asciiTheme="majorBidi" w:hAnsiTheme="majorBidi" w:cstheme="majorBidi"/>
            <w:szCs w:val="24"/>
          </w:rPr>
          <w:t>Portail C</w:t>
        </w:r>
        <w:r w:rsidR="00AB6B68" w:rsidRPr="00F2381E">
          <w:rPr>
            <w:rStyle w:val="Hyperlink"/>
            <w:rFonts w:asciiTheme="majorBidi" w:hAnsiTheme="majorBidi" w:cstheme="majorBidi"/>
            <w:szCs w:val="24"/>
          </w:rPr>
          <w:t>&amp;</w:t>
        </w:r>
        <w:r w:rsidR="00AB6B68" w:rsidRPr="00F2381E">
          <w:rPr>
            <w:rStyle w:val="Hyperlink"/>
            <w:rFonts w:asciiTheme="majorBidi" w:hAnsiTheme="majorBidi" w:cstheme="majorBidi"/>
            <w:szCs w:val="24"/>
          </w:rPr>
          <w:t>I</w:t>
        </w:r>
      </w:hyperlink>
      <w:r w:rsidRPr="00F2381E">
        <w:rPr>
          <w:rFonts w:asciiTheme="majorBidi" w:hAnsiTheme="majorBidi" w:cstheme="majorBidi"/>
          <w:szCs w:val="24"/>
        </w:rPr>
        <w:t xml:space="preserve"> de l'UIT.</w:t>
      </w:r>
    </w:p>
    <w:p w:rsidR="00AB6B68" w:rsidRPr="00F2381E" w:rsidRDefault="00AB6B68" w:rsidP="00254A66">
      <w:pPr>
        <w:rPr>
          <w:rFonts w:asciiTheme="majorBidi" w:hAnsiTheme="majorBidi" w:cstheme="majorBidi"/>
          <w:szCs w:val="24"/>
        </w:rPr>
      </w:pPr>
      <w:r w:rsidRPr="00F2381E">
        <w:rPr>
          <w:rFonts w:asciiTheme="majorBidi" w:hAnsiTheme="majorBidi" w:cstheme="majorBidi"/>
          <w:szCs w:val="24"/>
        </w:rPr>
        <w:t>5</w:t>
      </w:r>
      <w:r w:rsidRPr="00F2381E">
        <w:rPr>
          <w:rFonts w:asciiTheme="majorBidi" w:hAnsiTheme="majorBidi" w:cstheme="majorBidi"/>
          <w:szCs w:val="24"/>
        </w:rPr>
        <w:tab/>
      </w:r>
      <w:r w:rsidR="00EB661C" w:rsidRPr="00F2381E">
        <w:rPr>
          <w:rFonts w:asciiTheme="majorBidi" w:hAnsiTheme="majorBidi" w:cstheme="majorBidi"/>
          <w:szCs w:val="24"/>
        </w:rPr>
        <w:t>La manifestation est ouverte à tous les acteurs du secteur des TIC (</w:t>
      </w:r>
      <w:r w:rsidR="007C4324" w:rsidRPr="00F2381E">
        <w:rPr>
          <w:rFonts w:asciiTheme="majorBidi" w:hAnsiTheme="majorBidi" w:cstheme="majorBidi"/>
          <w:szCs w:val="24"/>
        </w:rPr>
        <w:t>E</w:t>
      </w:r>
      <w:r w:rsidR="00EB661C" w:rsidRPr="00F2381E">
        <w:rPr>
          <w:rFonts w:asciiTheme="majorBidi" w:hAnsiTheme="majorBidi" w:cstheme="majorBidi"/>
          <w:szCs w:val="24"/>
        </w:rPr>
        <w:t>tats Membres de l'UIT</w:t>
      </w:r>
      <w:r w:rsidRPr="00F2381E">
        <w:rPr>
          <w:rFonts w:asciiTheme="majorBidi" w:hAnsiTheme="majorBidi" w:cstheme="majorBidi"/>
          <w:szCs w:val="24"/>
        </w:rPr>
        <w:t xml:space="preserve">/APT, </w:t>
      </w:r>
      <w:r w:rsidR="00EB661C" w:rsidRPr="00F2381E">
        <w:rPr>
          <w:rFonts w:asciiTheme="majorBidi" w:hAnsiTheme="majorBidi" w:cstheme="majorBidi"/>
          <w:szCs w:val="24"/>
        </w:rPr>
        <w:t>fournisseurs</w:t>
      </w:r>
      <w:r w:rsidRPr="00F2381E">
        <w:rPr>
          <w:rFonts w:asciiTheme="majorBidi" w:hAnsiTheme="majorBidi" w:cstheme="majorBidi"/>
          <w:szCs w:val="24"/>
        </w:rPr>
        <w:t>, op</w:t>
      </w:r>
      <w:r w:rsidR="00EB661C" w:rsidRPr="00F2381E">
        <w:rPr>
          <w:rFonts w:asciiTheme="majorBidi" w:hAnsiTheme="majorBidi" w:cstheme="majorBidi"/>
          <w:szCs w:val="24"/>
        </w:rPr>
        <w:t>érateu</w:t>
      </w:r>
      <w:r w:rsidRPr="00F2381E">
        <w:rPr>
          <w:rFonts w:asciiTheme="majorBidi" w:hAnsiTheme="majorBidi" w:cstheme="majorBidi"/>
          <w:szCs w:val="24"/>
        </w:rPr>
        <w:t>rs, r</w:t>
      </w:r>
      <w:r w:rsidR="00EB661C" w:rsidRPr="00F2381E">
        <w:rPr>
          <w:rFonts w:asciiTheme="majorBidi" w:hAnsiTheme="majorBidi" w:cstheme="majorBidi"/>
          <w:szCs w:val="24"/>
        </w:rPr>
        <w:t>égulateu</w:t>
      </w:r>
      <w:r w:rsidRPr="00F2381E">
        <w:rPr>
          <w:rFonts w:asciiTheme="majorBidi" w:hAnsiTheme="majorBidi" w:cstheme="majorBidi"/>
          <w:szCs w:val="24"/>
        </w:rPr>
        <w:t xml:space="preserve">rs </w:t>
      </w:r>
      <w:r w:rsidR="00EB661C" w:rsidRPr="00F2381E">
        <w:rPr>
          <w:rFonts w:asciiTheme="majorBidi" w:hAnsiTheme="majorBidi" w:cstheme="majorBidi"/>
          <w:szCs w:val="24"/>
        </w:rPr>
        <w:t>et organisations de normalisation</w:t>
      </w:r>
      <w:r w:rsidRPr="00F2381E">
        <w:rPr>
          <w:rFonts w:asciiTheme="majorBidi" w:hAnsiTheme="majorBidi" w:cstheme="majorBidi"/>
          <w:szCs w:val="24"/>
        </w:rPr>
        <w:t xml:space="preserve">). </w:t>
      </w:r>
      <w:r w:rsidR="008632A2" w:rsidRPr="00F2381E">
        <w:rPr>
          <w:rFonts w:asciiTheme="majorBidi" w:hAnsiTheme="majorBidi" w:cstheme="majorBidi"/>
          <w:szCs w:val="24"/>
        </w:rPr>
        <w:t xml:space="preserve">Les frais </w:t>
      </w:r>
      <w:r w:rsidR="005338D8" w:rsidRPr="00F2381E">
        <w:rPr>
          <w:rFonts w:asciiTheme="majorBidi" w:hAnsiTheme="majorBidi" w:cstheme="majorBidi"/>
          <w:szCs w:val="24"/>
        </w:rPr>
        <w:t xml:space="preserve">fixés par l'APT pour la </w:t>
      </w:r>
      <w:r w:rsidR="008632A2" w:rsidRPr="00F2381E">
        <w:rPr>
          <w:rFonts w:asciiTheme="majorBidi" w:hAnsiTheme="majorBidi" w:cstheme="majorBidi"/>
          <w:szCs w:val="24"/>
        </w:rPr>
        <w:t xml:space="preserve">participation </w:t>
      </w:r>
      <w:r w:rsidR="005338D8" w:rsidRPr="00F2381E">
        <w:rPr>
          <w:rFonts w:asciiTheme="majorBidi" w:hAnsiTheme="majorBidi" w:cstheme="majorBidi"/>
          <w:szCs w:val="24"/>
        </w:rPr>
        <w:t xml:space="preserve">aux tests et/ou à la présentation de produits (en tant qu'exposant) </w:t>
      </w:r>
      <w:r w:rsidR="008632A2" w:rsidRPr="00F2381E">
        <w:rPr>
          <w:rFonts w:asciiTheme="majorBidi" w:hAnsiTheme="majorBidi" w:cstheme="majorBidi"/>
          <w:szCs w:val="24"/>
        </w:rPr>
        <w:t>seront</w:t>
      </w:r>
      <w:r w:rsidR="005338D8" w:rsidRPr="00F2381E">
        <w:rPr>
          <w:rFonts w:asciiTheme="majorBidi" w:hAnsiTheme="majorBidi" w:cstheme="majorBidi"/>
          <w:szCs w:val="24"/>
        </w:rPr>
        <w:t>, en principe,</w:t>
      </w:r>
      <w:r w:rsidR="008632A2" w:rsidRPr="00F2381E">
        <w:rPr>
          <w:rFonts w:asciiTheme="majorBidi" w:hAnsiTheme="majorBidi" w:cstheme="majorBidi"/>
          <w:szCs w:val="24"/>
        </w:rPr>
        <w:t xml:space="preserve"> de </w:t>
      </w:r>
      <w:r w:rsidRPr="00F2381E">
        <w:rPr>
          <w:rFonts w:asciiTheme="majorBidi" w:hAnsiTheme="majorBidi" w:cstheme="majorBidi"/>
          <w:szCs w:val="24"/>
        </w:rPr>
        <w:t>1</w:t>
      </w:r>
      <w:r w:rsidR="008632A2" w:rsidRPr="00F2381E">
        <w:rPr>
          <w:rFonts w:asciiTheme="majorBidi" w:hAnsiTheme="majorBidi" w:cstheme="majorBidi"/>
          <w:szCs w:val="24"/>
        </w:rPr>
        <w:t> </w:t>
      </w:r>
      <w:r w:rsidR="005338D8" w:rsidRPr="00F2381E">
        <w:rPr>
          <w:rFonts w:asciiTheme="majorBidi" w:hAnsiTheme="majorBidi" w:cstheme="majorBidi"/>
          <w:szCs w:val="24"/>
        </w:rPr>
        <w:t>0</w:t>
      </w:r>
      <w:r w:rsidRPr="00F2381E">
        <w:rPr>
          <w:rFonts w:asciiTheme="majorBidi" w:hAnsiTheme="majorBidi" w:cstheme="majorBidi"/>
          <w:szCs w:val="24"/>
        </w:rPr>
        <w:t>00</w:t>
      </w:r>
      <w:r w:rsidR="005032B6" w:rsidRPr="00F2381E">
        <w:rPr>
          <w:rFonts w:asciiTheme="majorBidi" w:hAnsiTheme="majorBidi" w:cstheme="majorBidi"/>
          <w:szCs w:val="24"/>
        </w:rPr>
        <w:t xml:space="preserve"> USD </w:t>
      </w:r>
      <w:r w:rsidRPr="00F2381E">
        <w:rPr>
          <w:rFonts w:asciiTheme="majorBidi" w:hAnsiTheme="majorBidi" w:cstheme="majorBidi"/>
          <w:szCs w:val="24"/>
        </w:rPr>
        <w:t>p</w:t>
      </w:r>
      <w:r w:rsidR="008632A2" w:rsidRPr="00F2381E">
        <w:rPr>
          <w:rFonts w:asciiTheme="majorBidi" w:hAnsiTheme="majorBidi" w:cstheme="majorBidi"/>
          <w:szCs w:val="24"/>
        </w:rPr>
        <w:t>a</w:t>
      </w:r>
      <w:r w:rsidRPr="00F2381E">
        <w:rPr>
          <w:rFonts w:asciiTheme="majorBidi" w:hAnsiTheme="majorBidi" w:cstheme="majorBidi"/>
          <w:szCs w:val="24"/>
        </w:rPr>
        <w:t xml:space="preserve">r </w:t>
      </w:r>
      <w:r w:rsidR="005338D8" w:rsidRPr="00F2381E">
        <w:rPr>
          <w:rFonts w:asciiTheme="majorBidi" w:hAnsiTheme="majorBidi" w:cstheme="majorBidi"/>
          <w:szCs w:val="24"/>
        </w:rPr>
        <w:t xml:space="preserve">organisation. Cette somme permettra de couvrir les coûts liés à l'organisation de la manifestation </w:t>
      </w:r>
      <w:r w:rsidR="00254A66" w:rsidRPr="00F2381E">
        <w:rPr>
          <w:rFonts w:asciiTheme="majorBidi" w:hAnsiTheme="majorBidi" w:cstheme="majorBidi"/>
          <w:szCs w:val="24"/>
        </w:rPr>
        <w:t xml:space="preserve">sur place </w:t>
      </w:r>
      <w:r w:rsidR="005338D8" w:rsidRPr="00F2381E">
        <w:rPr>
          <w:rFonts w:asciiTheme="majorBidi" w:hAnsiTheme="majorBidi" w:cstheme="majorBidi"/>
          <w:szCs w:val="24"/>
        </w:rPr>
        <w:t xml:space="preserve">et en particulier à la mise à disposition d'installations sur le lieu de la manifestation et à la fourniture d'un accès Internet et d'un appui technique. </w:t>
      </w:r>
      <w:r w:rsidR="00254A66" w:rsidRPr="00F2381E">
        <w:rPr>
          <w:rFonts w:asciiTheme="majorBidi" w:hAnsiTheme="majorBidi" w:cstheme="majorBidi"/>
          <w:szCs w:val="24"/>
        </w:rPr>
        <w:t xml:space="preserve">Veuillez noter </w:t>
      </w:r>
      <w:r w:rsidR="005338D8" w:rsidRPr="00F2381E">
        <w:rPr>
          <w:rFonts w:asciiTheme="majorBidi" w:hAnsiTheme="majorBidi" w:cstheme="majorBidi"/>
          <w:szCs w:val="24"/>
        </w:rPr>
        <w:t>que le montant des frais pour les tests et la présentation de produi</w:t>
      </w:r>
      <w:r w:rsidR="00254A66" w:rsidRPr="00F2381E">
        <w:rPr>
          <w:rFonts w:asciiTheme="majorBidi" w:hAnsiTheme="majorBidi" w:cstheme="majorBidi"/>
          <w:szCs w:val="24"/>
        </w:rPr>
        <w:t>ts sera fixé selon la méthode du recouvrement des coûts</w:t>
      </w:r>
      <w:r w:rsidR="005338D8" w:rsidRPr="00F2381E">
        <w:rPr>
          <w:rFonts w:asciiTheme="majorBidi" w:hAnsiTheme="majorBidi" w:cstheme="majorBidi"/>
          <w:szCs w:val="24"/>
        </w:rPr>
        <w:t xml:space="preserve"> et p</w:t>
      </w:r>
      <w:r w:rsidR="00254A66" w:rsidRPr="00F2381E">
        <w:rPr>
          <w:rFonts w:asciiTheme="majorBidi" w:hAnsiTheme="majorBidi" w:cstheme="majorBidi"/>
          <w:szCs w:val="24"/>
        </w:rPr>
        <w:t>ourra</w:t>
      </w:r>
      <w:r w:rsidR="005338D8" w:rsidRPr="00F2381E">
        <w:rPr>
          <w:rFonts w:asciiTheme="majorBidi" w:hAnsiTheme="majorBidi" w:cstheme="majorBidi"/>
          <w:szCs w:val="24"/>
        </w:rPr>
        <w:t xml:space="preserve"> </w:t>
      </w:r>
      <w:r w:rsidR="005338D8" w:rsidRPr="00F2381E">
        <w:rPr>
          <w:rFonts w:asciiTheme="majorBidi" w:hAnsiTheme="majorBidi" w:cstheme="majorBidi"/>
          <w:szCs w:val="24"/>
        </w:rPr>
        <w:lastRenderedPageBreak/>
        <w:t xml:space="preserve">donc </w:t>
      </w:r>
      <w:r w:rsidR="00254A66" w:rsidRPr="00F2381E">
        <w:rPr>
          <w:rFonts w:asciiTheme="majorBidi" w:hAnsiTheme="majorBidi" w:cstheme="majorBidi"/>
          <w:szCs w:val="24"/>
        </w:rPr>
        <w:t xml:space="preserve">être différent </w:t>
      </w:r>
      <w:r w:rsidR="005338D8" w:rsidRPr="00F2381E">
        <w:rPr>
          <w:rFonts w:asciiTheme="majorBidi" w:hAnsiTheme="majorBidi" w:cstheme="majorBidi"/>
          <w:szCs w:val="24"/>
        </w:rPr>
        <w:t>du montant indiqué ci-dessus. Le public pourra assister gratuitement à la présentation de produits.</w:t>
      </w:r>
    </w:p>
    <w:p w:rsidR="00AB6B68" w:rsidRPr="00F2381E" w:rsidRDefault="00AB6B68" w:rsidP="00B17B59">
      <w:pPr>
        <w:keepNext/>
        <w:keepLines/>
        <w:rPr>
          <w:rFonts w:eastAsiaTheme="minorEastAsia"/>
        </w:rPr>
      </w:pPr>
      <w:r w:rsidRPr="00F2381E">
        <w:t>6</w:t>
      </w:r>
      <w:r w:rsidRPr="00F2381E">
        <w:tab/>
      </w:r>
      <w:r w:rsidR="00EB39E3" w:rsidRPr="00F2381E">
        <w:rPr>
          <w:b/>
          <w:bCs/>
        </w:rPr>
        <w:t>Inscription</w:t>
      </w:r>
      <w:r w:rsidRPr="00F2381E">
        <w:t xml:space="preserve">: </w:t>
      </w:r>
      <w:r w:rsidR="00EB39E3" w:rsidRPr="00F2381E">
        <w:t>Afin de permettre à l'hôte de prendre les dispositions nécessaires concernant l'organisation de la manifestation</w:t>
      </w:r>
      <w:r w:rsidRPr="00F2381E">
        <w:t xml:space="preserve">, </w:t>
      </w:r>
      <w:r w:rsidR="00EB39E3" w:rsidRPr="00F2381E">
        <w:t xml:space="preserve">je saurais gré </w:t>
      </w:r>
      <w:r w:rsidR="00DA587B" w:rsidRPr="00F2381E">
        <w:t xml:space="preserve">aux entités souhaitant prendre part aux tests et à la présentation de produits en tant qu'exposants </w:t>
      </w:r>
      <w:r w:rsidR="00EB39E3" w:rsidRPr="00F2381E">
        <w:t xml:space="preserve">de bien vouloir envoyer </w:t>
      </w:r>
      <w:r w:rsidR="00DA587B" w:rsidRPr="00F2381E">
        <w:t>le</w:t>
      </w:r>
      <w:r w:rsidR="00EB39E3" w:rsidRPr="00F2381E">
        <w:t xml:space="preserve"> formulaire d'inscription </w:t>
      </w:r>
      <w:r w:rsidRPr="00F2381E">
        <w:t>(</w:t>
      </w:r>
      <w:r w:rsidR="00EB39E3" w:rsidRPr="00F2381E">
        <w:t>voir l'</w:t>
      </w:r>
      <w:r w:rsidR="00EB39E3" w:rsidRPr="00F2381E">
        <w:rPr>
          <w:b/>
          <w:bCs/>
        </w:rPr>
        <w:t>Annexe </w:t>
      </w:r>
      <w:r w:rsidR="00DA587B" w:rsidRPr="00F2381E">
        <w:rPr>
          <w:b/>
          <w:bCs/>
        </w:rPr>
        <w:t>1</w:t>
      </w:r>
      <w:r w:rsidRPr="00F2381E">
        <w:t xml:space="preserve">) </w:t>
      </w:r>
      <w:r w:rsidR="00EB39E3" w:rsidRPr="00F2381E">
        <w:t>au Secrétariat de l'</w:t>
      </w:r>
      <w:r w:rsidRPr="00F2381E">
        <w:t xml:space="preserve">APT </w:t>
      </w:r>
      <w:r w:rsidR="00EB39E3" w:rsidRPr="00F2381E">
        <w:t>par courriel</w:t>
      </w:r>
      <w:r w:rsidRPr="00F2381E">
        <w:t xml:space="preserve">: </w:t>
      </w:r>
      <w:hyperlink r:id="rId12" w:history="1">
        <w:r w:rsidRPr="00F2381E">
          <w:rPr>
            <w:rStyle w:val="Hyperlink"/>
            <w:rFonts w:asciiTheme="majorBidi" w:hAnsiTheme="majorBidi" w:cstheme="majorBidi"/>
            <w:szCs w:val="24"/>
          </w:rPr>
          <w:t>apta</w:t>
        </w:r>
        <w:r w:rsidRPr="00F2381E">
          <w:rPr>
            <w:rStyle w:val="Hyperlink"/>
            <w:rFonts w:asciiTheme="majorBidi" w:hAnsiTheme="majorBidi" w:cstheme="majorBidi"/>
            <w:szCs w:val="24"/>
          </w:rPr>
          <w:t>s</w:t>
        </w:r>
        <w:r w:rsidRPr="00F2381E">
          <w:rPr>
            <w:rStyle w:val="Hyperlink"/>
            <w:rFonts w:asciiTheme="majorBidi" w:hAnsiTheme="majorBidi" w:cstheme="majorBidi"/>
            <w:szCs w:val="24"/>
          </w:rPr>
          <w:t>tap@apt.int</w:t>
        </w:r>
      </w:hyperlink>
      <w:r w:rsidRPr="00F2381E">
        <w:t xml:space="preserve"> </w:t>
      </w:r>
      <w:r w:rsidR="00EB39E3" w:rsidRPr="00F2381E">
        <w:t>ou par télécopie</w:t>
      </w:r>
      <w:r w:rsidR="002C2612">
        <w:t>: +66 2 </w:t>
      </w:r>
      <w:r w:rsidRPr="00F2381E">
        <w:t xml:space="preserve">5737479 </w:t>
      </w:r>
      <w:r w:rsidR="00EB39E3" w:rsidRPr="00F2381E">
        <w:t xml:space="preserve">dès que possible et </w:t>
      </w:r>
      <w:r w:rsidR="00EB39E3" w:rsidRPr="00F2381E">
        <w:rPr>
          <w:b/>
          <w:bCs/>
        </w:rPr>
        <w:t xml:space="preserve">au plus tard le </w:t>
      </w:r>
      <w:r w:rsidR="00DA587B" w:rsidRPr="00F2381E">
        <w:rPr>
          <w:b/>
          <w:bCs/>
        </w:rPr>
        <w:t>25 juillet 2014</w:t>
      </w:r>
      <w:r w:rsidRPr="00F2381E">
        <w:rPr>
          <w:rFonts w:eastAsiaTheme="minorEastAsia"/>
        </w:rPr>
        <w:t xml:space="preserve">. </w:t>
      </w:r>
      <w:r w:rsidR="00EB39E3" w:rsidRPr="00F2381E">
        <w:rPr>
          <w:rFonts w:eastAsiaTheme="minorEastAsia"/>
          <w:color w:val="000000"/>
        </w:rPr>
        <w:t xml:space="preserve">Les </w:t>
      </w:r>
      <w:r w:rsidR="005032B6" w:rsidRPr="00F2381E">
        <w:rPr>
          <w:rFonts w:eastAsiaTheme="minorEastAsia"/>
          <w:color w:val="000000"/>
        </w:rPr>
        <w:t xml:space="preserve">différentes personnes souhaitant participer </w:t>
      </w:r>
      <w:r w:rsidR="00EB39E3" w:rsidRPr="00F2381E">
        <w:rPr>
          <w:rFonts w:eastAsiaTheme="minorEastAsia"/>
          <w:color w:val="000000"/>
        </w:rPr>
        <w:t xml:space="preserve">doivent s'inscrire en ligne à l'adresse: </w:t>
      </w:r>
      <w:hyperlink r:id="rId13" w:history="1">
        <w:r w:rsidR="002C2612" w:rsidRPr="00F42B46">
          <w:rPr>
            <w:rStyle w:val="Hyperlink"/>
            <w:rFonts w:asciiTheme="majorBidi" w:eastAsiaTheme="minorEastAsia" w:hAnsiTheme="majorBidi" w:cstheme="majorBidi"/>
            <w:szCs w:val="24"/>
          </w:rPr>
          <w:t>http://www.apt.int/content/online</w:t>
        </w:r>
        <w:r w:rsidR="002C2612" w:rsidRPr="00F42B46">
          <w:rPr>
            <w:rStyle w:val="Hyperlink"/>
            <w:rFonts w:asciiTheme="majorBidi" w:eastAsiaTheme="minorEastAsia" w:hAnsiTheme="majorBidi" w:cstheme="majorBidi"/>
            <w:szCs w:val="24"/>
          </w:rPr>
          <w:noBreakHyphen/>
        </w:r>
        <w:r w:rsidR="002C2612" w:rsidRPr="00F42B46">
          <w:rPr>
            <w:rStyle w:val="Hyperlink"/>
            <w:rFonts w:asciiTheme="majorBidi" w:eastAsiaTheme="minorEastAsia" w:hAnsiTheme="majorBidi" w:cstheme="majorBidi"/>
            <w:szCs w:val="24"/>
          </w:rPr>
          <w:t>r</w:t>
        </w:r>
        <w:r w:rsidR="002C2612" w:rsidRPr="00F42B46">
          <w:rPr>
            <w:rStyle w:val="Hyperlink"/>
            <w:rFonts w:asciiTheme="majorBidi" w:eastAsiaTheme="minorEastAsia" w:hAnsiTheme="majorBidi" w:cstheme="majorBidi"/>
            <w:szCs w:val="24"/>
          </w:rPr>
          <w:t>egistr</w:t>
        </w:r>
        <w:r w:rsidR="002C2612" w:rsidRPr="00F42B46">
          <w:rPr>
            <w:rStyle w:val="Hyperlink"/>
            <w:rFonts w:asciiTheme="majorBidi" w:eastAsiaTheme="minorEastAsia" w:hAnsiTheme="majorBidi" w:cstheme="majorBidi"/>
            <w:szCs w:val="24"/>
          </w:rPr>
          <w:t>a</w:t>
        </w:r>
        <w:r w:rsidR="002C2612" w:rsidRPr="00F42B46">
          <w:rPr>
            <w:rStyle w:val="Hyperlink"/>
            <w:rFonts w:asciiTheme="majorBidi" w:eastAsiaTheme="minorEastAsia" w:hAnsiTheme="majorBidi" w:cstheme="majorBidi"/>
            <w:szCs w:val="24"/>
          </w:rPr>
          <w:t>tion</w:t>
        </w:r>
      </w:hyperlink>
      <w:r w:rsidRPr="00F2381E">
        <w:rPr>
          <w:rFonts w:eastAsiaTheme="minorEastAsia"/>
          <w:color w:val="0000FF"/>
        </w:rPr>
        <w:t>.</w:t>
      </w:r>
    </w:p>
    <w:p w:rsidR="00167F92" w:rsidRPr="00F2381E" w:rsidRDefault="00167F92" w:rsidP="00B17B59">
      <w:r w:rsidRPr="00F2381E">
        <w:t>Veuillez agréer, Madame, Monsieur, l</w:t>
      </w:r>
      <w:r w:rsidR="00167472" w:rsidRPr="00F2381E">
        <w:t>'</w:t>
      </w:r>
      <w:r w:rsidRPr="00F2381E">
        <w:t>assurance de ma considération distinguée.</w:t>
      </w:r>
    </w:p>
    <w:p w:rsidR="00167F92" w:rsidRPr="00F2381E" w:rsidRDefault="00167F92" w:rsidP="00B17B59">
      <w:pPr>
        <w:spacing w:before="1701"/>
        <w:ind w:right="91"/>
      </w:pPr>
      <w:r w:rsidRPr="00F2381E">
        <w:t>Malcolm Johnson</w:t>
      </w:r>
      <w:r w:rsidRPr="00F2381E">
        <w:br/>
        <w:t>Directeur du Bureau de la</w:t>
      </w:r>
      <w:r w:rsidRPr="00F2381E">
        <w:br/>
        <w:t>normalisation des télécommunications</w:t>
      </w:r>
    </w:p>
    <w:p w:rsidR="00167F92" w:rsidRPr="004C173B" w:rsidRDefault="00167F92" w:rsidP="00B17B59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167F92" w:rsidRDefault="00167F92" w:rsidP="00B17B59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4400B3" w:rsidRDefault="004400B3" w:rsidP="00B17B59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4400B3" w:rsidRDefault="004400B3" w:rsidP="00B17B59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4400B3" w:rsidRDefault="004400B3" w:rsidP="00B17B59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4400B3" w:rsidRPr="004C173B" w:rsidRDefault="004400B3" w:rsidP="00B17B59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167F92" w:rsidRPr="004C173B" w:rsidRDefault="00167F92" w:rsidP="00B17B59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b/>
        </w:rPr>
      </w:pPr>
    </w:p>
    <w:p w:rsidR="00167F92" w:rsidRPr="00826D66" w:rsidRDefault="00167F92" w:rsidP="00B17B59">
      <w:pPr>
        <w:tabs>
          <w:tab w:val="left" w:pos="1296"/>
          <w:tab w:val="left" w:pos="1418"/>
          <w:tab w:val="left" w:pos="2160"/>
          <w:tab w:val="left" w:pos="3024"/>
        </w:tabs>
        <w:ind w:right="92"/>
        <w:rPr>
          <w:lang w:val="en-US"/>
        </w:rPr>
      </w:pPr>
      <w:r w:rsidRPr="00826D66">
        <w:rPr>
          <w:b/>
          <w:lang w:val="en-US"/>
        </w:rPr>
        <w:t>Annexe</w:t>
      </w:r>
      <w:r w:rsidRPr="00826D66">
        <w:rPr>
          <w:bCs/>
          <w:lang w:val="en-US"/>
        </w:rPr>
        <w:t>:</w:t>
      </w:r>
      <w:r w:rsidR="004D5E83" w:rsidRPr="00826D66">
        <w:rPr>
          <w:bCs/>
          <w:lang w:val="en-US"/>
        </w:rPr>
        <w:t xml:space="preserve"> 1</w:t>
      </w:r>
    </w:p>
    <w:p w:rsidR="00CD742C" w:rsidRDefault="00CD742C" w:rsidP="00B17B59">
      <w:pPr>
        <w:pageBreakBefore/>
        <w:jc w:val="center"/>
        <w:rPr>
          <w:rFonts w:eastAsia="MS Mincho"/>
          <w:szCs w:val="24"/>
          <w:lang w:val="en-US" w:eastAsia="ja-JP"/>
        </w:rPr>
        <w:sectPr w:rsidR="00CD742C" w:rsidSect="004222D0">
          <w:headerReference w:type="default" r:id="rId14"/>
          <w:footerReference w:type="default" r:id="rId15"/>
          <w:footerReference w:type="first" r:id="rId16"/>
          <w:type w:val="oddPage"/>
          <w:pgSz w:w="11907" w:h="16840" w:code="9"/>
          <w:pgMar w:top="851" w:right="1134" w:bottom="851" w:left="1134" w:header="567" w:footer="567" w:gutter="0"/>
          <w:paperSrc w:first="15" w:other="15"/>
          <w:pgNumType w:fmt="numberInDash"/>
          <w:cols w:space="720"/>
          <w:titlePg/>
          <w:docGrid w:linePitch="326"/>
        </w:sectPr>
      </w:pPr>
    </w:p>
    <w:p w:rsidR="00CD156E" w:rsidRPr="00B17B59" w:rsidRDefault="00CD156E" w:rsidP="00B17B59">
      <w:pPr>
        <w:pageBreakBefore/>
        <w:jc w:val="center"/>
        <w:rPr>
          <w:rFonts w:eastAsia="MS Mincho"/>
          <w:szCs w:val="24"/>
          <w:lang w:val="en-US" w:eastAsia="ja-JP"/>
        </w:rPr>
      </w:pPr>
      <w:r w:rsidRPr="00B17B59">
        <w:rPr>
          <w:rFonts w:eastAsia="MS Mincho"/>
          <w:szCs w:val="24"/>
          <w:lang w:val="en-US" w:eastAsia="ja-JP"/>
        </w:rPr>
        <w:lastRenderedPageBreak/>
        <w:t>ANNEX 1</w:t>
      </w:r>
      <w:r w:rsidRPr="00B17B59">
        <w:rPr>
          <w:rFonts w:eastAsia="MS Mincho"/>
          <w:szCs w:val="24"/>
          <w:lang w:val="en-US" w:eastAsia="ja-JP"/>
        </w:rPr>
        <w:br/>
        <w:t>(to TSB Circular 102)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567"/>
        <w:gridCol w:w="1701"/>
      </w:tblGrid>
      <w:tr w:rsidR="00CD156E" w:rsidRPr="001C475A" w:rsidTr="001A66EB">
        <w:trPr>
          <w:cantSplit/>
        </w:trPr>
        <w:tc>
          <w:tcPr>
            <w:tcW w:w="1668" w:type="dxa"/>
            <w:tcBorders>
              <w:right w:val="nil"/>
            </w:tcBorders>
            <w:shd w:val="clear" w:color="auto" w:fill="FFFFFF"/>
          </w:tcPr>
          <w:p w:rsidR="00CD156E" w:rsidRPr="00B17B59" w:rsidRDefault="00CD156E" w:rsidP="00B17B59">
            <w:pPr>
              <w:spacing w:before="80"/>
              <w:jc w:val="center"/>
              <w:rPr>
                <w:rFonts w:eastAsia="MS Mincho"/>
                <w:b/>
                <w:lang w:val="en-US"/>
              </w:rPr>
            </w:pPr>
            <w:r>
              <w:rPr>
                <w:rFonts w:eastAsia="MS Mincho"/>
                <w:b/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4377C2BD" wp14:editId="64769663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1270</wp:posOffset>
                  </wp:positionV>
                  <wp:extent cx="552450" cy="619125"/>
                  <wp:effectExtent l="19050" t="0" r="0" b="0"/>
                  <wp:wrapNone/>
                  <wp:docPr id="21" name="Picture 0" descr="APT 35t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 35th_logo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156E" w:rsidRPr="00B17B59" w:rsidRDefault="00CD156E" w:rsidP="00B17B59">
            <w:pPr>
              <w:pStyle w:val="Heading1"/>
              <w:spacing w:before="0"/>
              <w:rPr>
                <w:rFonts w:eastAsia="MS Mincho"/>
                <w:sz w:val="18"/>
                <w:lang w:val="en-US"/>
              </w:rPr>
            </w:pPr>
          </w:p>
        </w:tc>
        <w:tc>
          <w:tcPr>
            <w:tcW w:w="694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jc w:val="center"/>
              <w:rPr>
                <w:b/>
                <w:szCs w:val="24"/>
                <w:lang w:val="en-US"/>
              </w:rPr>
            </w:pPr>
            <w:r w:rsidRPr="00B17B59">
              <w:rPr>
                <w:b/>
                <w:szCs w:val="24"/>
                <w:lang w:val="en-US"/>
              </w:rPr>
              <w:t xml:space="preserve">APT/ITU Conformance and Interoperability Event </w:t>
            </w:r>
          </w:p>
          <w:p w:rsidR="00CD156E" w:rsidRPr="001C475A" w:rsidRDefault="00CD156E" w:rsidP="00B17B59">
            <w:pPr>
              <w:pStyle w:val="BodyText"/>
              <w:tabs>
                <w:tab w:val="right" w:leader="underscore" w:pos="10080"/>
              </w:tabs>
              <w:jc w:val="center"/>
              <w:rPr>
                <w:rFonts w:eastAsia="MS Mincho"/>
                <w:bCs/>
                <w:szCs w:val="22"/>
                <w:lang w:eastAsia="ja-JP"/>
              </w:rPr>
            </w:pPr>
            <w:r>
              <w:rPr>
                <w:rFonts w:eastAsia="MS Mincho"/>
                <w:bCs/>
                <w:szCs w:val="22"/>
                <w:lang w:eastAsia="ja-JP"/>
              </w:rPr>
              <w:t>25-26</w:t>
            </w:r>
            <w:r w:rsidRPr="001C475A">
              <w:rPr>
                <w:rFonts w:eastAsia="MS Mincho"/>
                <w:bCs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bCs/>
                <w:szCs w:val="22"/>
                <w:lang w:eastAsia="ja-JP"/>
              </w:rPr>
              <w:t>August 2014</w:t>
            </w:r>
            <w:r w:rsidRPr="001C475A">
              <w:rPr>
                <w:rFonts w:eastAsia="MS Mincho"/>
                <w:bCs/>
                <w:szCs w:val="22"/>
                <w:lang w:eastAsia="ja-JP"/>
              </w:rPr>
              <w:t>, Bangkok, Thailand</w:t>
            </w:r>
          </w:p>
          <w:p w:rsidR="00CD156E" w:rsidRPr="001C475A" w:rsidRDefault="00CD156E" w:rsidP="00B17B59">
            <w:pPr>
              <w:pStyle w:val="BodyText"/>
              <w:jc w:val="center"/>
              <w:rPr>
                <w:rFonts w:eastAsia="MS Mincho"/>
                <w:b/>
                <w:bCs/>
                <w:szCs w:val="24"/>
              </w:rPr>
            </w:pPr>
            <w:r w:rsidRPr="001C475A">
              <w:rPr>
                <w:rFonts w:eastAsia="MS Mincho"/>
                <w:b/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CD156E" w:rsidRPr="001C475A" w:rsidRDefault="00CD156E" w:rsidP="00B17B59">
            <w:pPr>
              <w:pStyle w:val="BodyText"/>
              <w:spacing w:after="80"/>
              <w:jc w:val="center"/>
              <w:rPr>
                <w:rFonts w:eastAsia="MS Mincho"/>
                <w:b/>
                <w:szCs w:val="24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47449FA" wp14:editId="6C46D8E1">
                  <wp:extent cx="542290" cy="616585"/>
                  <wp:effectExtent l="0" t="0" r="0" b="0"/>
                  <wp:docPr id="3" name="Picture 1" descr="itu_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56E" w:rsidRPr="004F3DB5" w:rsidTr="001A66EB">
        <w:trPr>
          <w:cantSplit/>
        </w:trPr>
        <w:tc>
          <w:tcPr>
            <w:tcW w:w="10314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CD156E" w:rsidRPr="00B17B59" w:rsidRDefault="00CD156E" w:rsidP="00B17B59">
            <w:pPr>
              <w:pStyle w:val="BodyText"/>
              <w:jc w:val="center"/>
              <w:rPr>
                <w:rFonts w:eastAsia="MS Mincho"/>
                <w:b/>
                <w:bCs/>
                <w:szCs w:val="24"/>
                <w:lang w:val="en-US"/>
              </w:rPr>
            </w:pPr>
            <w:r w:rsidRPr="00B17B59">
              <w:rPr>
                <w:rFonts w:eastAsia="MS Mincho"/>
                <w:b/>
                <w:bCs/>
                <w:szCs w:val="24"/>
                <w:lang w:val="en-US"/>
              </w:rPr>
              <w:t>REGISTRATION FORM</w:t>
            </w:r>
          </w:p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spacing w:after="80"/>
              <w:ind w:hanging="90"/>
              <w:jc w:val="center"/>
              <w:rPr>
                <w:rFonts w:eastAsia="MS Mincho"/>
                <w:b/>
                <w:color w:val="003300"/>
                <w:sz w:val="20"/>
                <w:lang w:val="en-US"/>
              </w:rPr>
            </w:pPr>
            <w:r w:rsidRPr="00B17B59">
              <w:rPr>
                <w:rFonts w:eastAsia="MS Mincho"/>
                <w:b/>
                <w:bCs/>
                <w:szCs w:val="24"/>
                <w:lang w:val="en-US"/>
              </w:rPr>
              <w:t>For Participating Companies and Exhibitors for the Testing (NGN / IPTV) and Showcasing</w:t>
            </w:r>
          </w:p>
        </w:tc>
      </w:tr>
      <w:tr w:rsidR="00CD156E" w:rsidRPr="004F3DB5" w:rsidTr="001A66EB">
        <w:trPr>
          <w:cantSplit/>
        </w:trPr>
        <w:tc>
          <w:tcPr>
            <w:tcW w:w="8046" w:type="dxa"/>
            <w:gridSpan w:val="2"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spacing w:after="80"/>
              <w:ind w:hanging="90"/>
              <w:rPr>
                <w:rFonts w:eastAsia="MS Mincho"/>
                <w:b/>
                <w:color w:val="003300"/>
                <w:sz w:val="20"/>
                <w:lang w:val="en-US"/>
              </w:rPr>
            </w:pPr>
            <w:r w:rsidRPr="00B17B59">
              <w:rPr>
                <w:rFonts w:eastAsia="MS Mincho"/>
                <w:b/>
                <w:color w:val="003300"/>
                <w:sz w:val="16"/>
                <w:szCs w:val="16"/>
                <w:lang w:val="en-US"/>
              </w:rPr>
              <w:t xml:space="preserve">Please fill up </w:t>
            </w:r>
            <w:r w:rsidRPr="00B17B59">
              <w:rPr>
                <w:rFonts w:eastAsia="MS Mincho"/>
                <w:b/>
                <w:color w:val="003300"/>
                <w:sz w:val="16"/>
                <w:szCs w:val="16"/>
                <w:u w:val="single"/>
                <w:lang w:val="en-US"/>
              </w:rPr>
              <w:t>completely</w:t>
            </w:r>
            <w:r w:rsidRPr="00B17B59">
              <w:rPr>
                <w:rFonts w:eastAsia="MS Mincho"/>
                <w:b/>
                <w:color w:val="003300"/>
                <w:sz w:val="16"/>
                <w:szCs w:val="16"/>
                <w:lang w:val="en-US"/>
              </w:rPr>
              <w:t xml:space="preserve"> using CAPITAL LETTERS.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jc w:val="center"/>
              <w:rPr>
                <w:rFonts w:eastAsia="MS Mincho"/>
                <w:b/>
                <w:color w:val="003300"/>
                <w:sz w:val="18"/>
                <w:szCs w:val="18"/>
                <w:lang w:val="en-US"/>
              </w:rPr>
            </w:pPr>
            <w:r w:rsidRPr="00B17B59">
              <w:rPr>
                <w:rFonts w:eastAsia="MS Mincho"/>
                <w:b/>
                <w:color w:val="003300"/>
                <w:sz w:val="18"/>
                <w:szCs w:val="18"/>
                <w:lang w:val="en-US"/>
              </w:rPr>
              <w:t>Last Date of Submission:</w:t>
            </w:r>
          </w:p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jc w:val="center"/>
              <w:rPr>
                <w:rFonts w:eastAsia="MS Mincho"/>
                <w:b/>
                <w:color w:val="003300"/>
                <w:sz w:val="20"/>
                <w:lang w:val="en-US"/>
              </w:rPr>
            </w:pPr>
            <w:r w:rsidRPr="00B17B59">
              <w:rPr>
                <w:rFonts w:eastAsia="MS Mincho"/>
                <w:b/>
                <w:color w:val="003300"/>
                <w:szCs w:val="22"/>
                <w:lang w:val="en-US"/>
              </w:rPr>
              <w:t>25 July 2014</w:t>
            </w:r>
          </w:p>
        </w:tc>
      </w:tr>
      <w:tr w:rsidR="00CD156E" w:rsidRPr="001C475A" w:rsidTr="001A66EB">
        <w:trPr>
          <w:cantSplit/>
        </w:trPr>
        <w:tc>
          <w:tcPr>
            <w:tcW w:w="10314" w:type="dxa"/>
            <w:gridSpan w:val="4"/>
            <w:shd w:val="clear" w:color="auto" w:fill="D9D9D9"/>
            <w:vAlign w:val="center"/>
          </w:tcPr>
          <w:p w:rsidR="00CD156E" w:rsidRPr="001C475A" w:rsidRDefault="00CD156E" w:rsidP="00B17B59">
            <w:pPr>
              <w:pStyle w:val="BodyText"/>
              <w:tabs>
                <w:tab w:val="right" w:leader="underscore" w:pos="10080"/>
              </w:tabs>
              <w:spacing w:after="80"/>
              <w:rPr>
                <w:rFonts w:eastAsia="MS Mincho"/>
                <w:b/>
                <w:color w:val="003300"/>
                <w:sz w:val="20"/>
              </w:rPr>
            </w:pPr>
            <w:r w:rsidRPr="00B17B59">
              <w:rPr>
                <w:rFonts w:eastAsia="MS Mincho"/>
                <w:b/>
                <w:color w:val="003300"/>
                <w:sz w:val="20"/>
                <w:lang w:val="en-US"/>
              </w:rPr>
              <w:t xml:space="preserve"> </w:t>
            </w:r>
            <w:r>
              <w:rPr>
                <w:rFonts w:eastAsia="MS Mincho"/>
                <w:b/>
                <w:color w:val="003300"/>
                <w:sz w:val="20"/>
              </w:rPr>
              <w:t xml:space="preserve">CONTACT </w:t>
            </w:r>
            <w:r w:rsidRPr="001C475A">
              <w:rPr>
                <w:rFonts w:eastAsia="MS Mincho"/>
                <w:b/>
                <w:color w:val="003300"/>
                <w:sz w:val="20"/>
              </w:rPr>
              <w:t xml:space="preserve">INFORMATION: </w:t>
            </w:r>
          </w:p>
        </w:tc>
      </w:tr>
      <w:tr w:rsidR="00CD156E" w:rsidRPr="00B17B59" w:rsidTr="001A66EB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rPr>
                <w:rFonts w:eastAsia="MS Mincho"/>
                <w:bCs/>
                <w:sz w:val="18"/>
                <w:szCs w:val="18"/>
                <w:lang w:val="en-US"/>
              </w:rPr>
            </w:pPr>
            <w:r w:rsidRPr="00B17B59">
              <w:rPr>
                <w:rFonts w:eastAsia="MS Mincho"/>
                <w:bCs/>
                <w:sz w:val="18"/>
                <w:szCs w:val="18"/>
                <w:lang w:val="en-US"/>
              </w:rPr>
              <w:t xml:space="preserve">Company / Organization: </w:t>
            </w:r>
            <w:r w:rsidRPr="00B17B59">
              <w:rPr>
                <w:rFonts w:eastAsia="MS Mincho"/>
                <w:sz w:val="18"/>
                <w:szCs w:val="18"/>
                <w:lang w:val="en-US"/>
              </w:rPr>
              <w:t xml:space="preserve">……………………………………………………………………………..…………………. ……   </w:t>
            </w:r>
          </w:p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rPr>
                <w:rFonts w:eastAsia="MS Mincho"/>
                <w:bCs/>
                <w:sz w:val="18"/>
                <w:szCs w:val="18"/>
                <w:lang w:val="en-US"/>
              </w:rPr>
            </w:pPr>
            <w:r w:rsidRPr="00B17B59">
              <w:rPr>
                <w:rFonts w:eastAsia="MS Mincho"/>
                <w:bCs/>
                <w:sz w:val="18"/>
                <w:szCs w:val="18"/>
                <w:lang w:val="en-US"/>
              </w:rPr>
              <w:t xml:space="preserve">Country:                            </w:t>
            </w:r>
            <w:r w:rsidRPr="00B17B59">
              <w:rPr>
                <w:rFonts w:eastAsia="MS Mincho"/>
                <w:sz w:val="18"/>
                <w:szCs w:val="18"/>
                <w:lang w:val="en-US"/>
              </w:rPr>
              <w:t xml:space="preserve">……………………………………………………………………………..…………………. ……   </w:t>
            </w:r>
          </w:p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rPr>
                <w:rFonts w:eastAsia="MS Mincho"/>
                <w:bCs/>
                <w:sz w:val="18"/>
                <w:szCs w:val="18"/>
                <w:lang w:val="en-US"/>
              </w:rPr>
            </w:pPr>
          </w:p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B17B59">
              <w:rPr>
                <w:rFonts w:eastAsia="MS Mincho"/>
                <w:b/>
                <w:sz w:val="18"/>
                <w:szCs w:val="18"/>
                <w:lang w:val="en-US"/>
              </w:rPr>
              <w:t xml:space="preserve">CONTACT PERSON (for APT/ITU C&amp;I Events): </w:t>
            </w:r>
          </w:p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rPr>
                <w:rFonts w:eastAsia="MS Mincho"/>
                <w:sz w:val="18"/>
                <w:szCs w:val="18"/>
                <w:lang w:val="en-US"/>
              </w:rPr>
            </w:pPr>
            <w:r w:rsidRPr="00B17B59">
              <w:rPr>
                <w:rFonts w:eastAsia="MS Mincho"/>
                <w:bCs/>
                <w:sz w:val="18"/>
                <w:szCs w:val="18"/>
                <w:lang w:val="en-US"/>
              </w:rPr>
              <w:t>First Name:</w:t>
            </w:r>
            <w:r w:rsidRPr="00B17B59">
              <w:rPr>
                <w:rFonts w:eastAsia="MS Mincho"/>
                <w:b/>
                <w:bCs/>
                <w:sz w:val="18"/>
                <w:szCs w:val="18"/>
                <w:lang w:val="en-US"/>
              </w:rPr>
              <w:t xml:space="preserve"> (Mr./Ms./Mrs./Dr.)   </w:t>
            </w:r>
            <w:r w:rsidRPr="00B17B59">
              <w:rPr>
                <w:rFonts w:eastAsia="MS Mincho"/>
                <w:sz w:val="18"/>
                <w:szCs w:val="18"/>
                <w:lang w:val="en-US"/>
              </w:rPr>
              <w:t xml:space="preserve">……………………………….. </w:t>
            </w:r>
            <w:r w:rsidRPr="00B17B59">
              <w:rPr>
                <w:rFonts w:eastAsia="MS Mincho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Pr="00B17B59">
              <w:rPr>
                <w:rFonts w:eastAsia="MS Mincho"/>
                <w:sz w:val="18"/>
                <w:szCs w:val="18"/>
                <w:lang w:val="en-US"/>
              </w:rPr>
              <w:t xml:space="preserve">          </w:t>
            </w:r>
            <w:r w:rsidRPr="00B17B59">
              <w:rPr>
                <w:rFonts w:eastAsia="MS Mincho"/>
                <w:bCs/>
                <w:sz w:val="18"/>
                <w:szCs w:val="18"/>
                <w:lang w:val="en-US"/>
              </w:rPr>
              <w:t xml:space="preserve">Last Name: </w:t>
            </w:r>
            <w:r w:rsidRPr="00B17B59">
              <w:rPr>
                <w:rFonts w:eastAsia="MS Mincho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17B59">
              <w:rPr>
                <w:rFonts w:eastAsia="MS Mincho"/>
                <w:sz w:val="18"/>
                <w:szCs w:val="18"/>
                <w:lang w:val="en-US"/>
              </w:rPr>
              <w:t xml:space="preserve">….………..…………………. …….…. . </w:t>
            </w:r>
          </w:p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B17B59">
              <w:rPr>
                <w:rFonts w:eastAsia="MS Mincho"/>
                <w:bCs/>
                <w:sz w:val="18"/>
                <w:szCs w:val="18"/>
                <w:lang w:val="en-US"/>
              </w:rPr>
              <w:t>Present Position (Title):</w:t>
            </w:r>
            <w:r w:rsidRPr="00B17B59">
              <w:rPr>
                <w:rFonts w:eastAsia="MS Mincho"/>
                <w:b/>
                <w:bCs/>
                <w:sz w:val="18"/>
                <w:szCs w:val="18"/>
                <w:lang w:val="en-US"/>
              </w:rPr>
              <w:t xml:space="preserve">           </w:t>
            </w:r>
            <w:r w:rsidRPr="00B17B59">
              <w:rPr>
                <w:rFonts w:eastAsia="MS Mincho"/>
                <w:sz w:val="18"/>
                <w:szCs w:val="18"/>
                <w:lang w:val="en-US"/>
              </w:rPr>
              <w:t>……..……………………………………………………………………….……..…………………</w:t>
            </w:r>
          </w:p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B17B59">
              <w:rPr>
                <w:rFonts w:eastAsia="MS Mincho"/>
                <w:bCs/>
                <w:sz w:val="18"/>
                <w:szCs w:val="18"/>
                <w:lang w:val="en-US"/>
              </w:rPr>
              <w:t>Business Address:</w:t>
            </w:r>
            <w:r w:rsidRPr="00B17B59">
              <w:rPr>
                <w:rFonts w:eastAsia="MS Mincho"/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Pr="00B17B59">
              <w:rPr>
                <w:rFonts w:eastAsia="MS Mincho"/>
                <w:sz w:val="18"/>
                <w:szCs w:val="18"/>
                <w:lang w:val="en-US"/>
              </w:rPr>
              <w:t xml:space="preserve">              ……..……………………………………………………………………….……..…………………</w:t>
            </w:r>
          </w:p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B17B59">
              <w:rPr>
                <w:rFonts w:eastAsia="MS Mincho"/>
                <w:sz w:val="18"/>
                <w:szCs w:val="18"/>
                <w:lang w:val="en-US"/>
              </w:rPr>
              <w:t xml:space="preserve">                                                ……..……………………………………………………………………….……..…………………</w:t>
            </w:r>
          </w:p>
          <w:p w:rsidR="00CD156E" w:rsidRPr="00B17B59" w:rsidRDefault="00CD156E" w:rsidP="00B17B59">
            <w:pPr>
              <w:pStyle w:val="BodyText"/>
              <w:tabs>
                <w:tab w:val="right" w:leader="underscore" w:pos="10080"/>
              </w:tabs>
              <w:rPr>
                <w:rFonts w:eastAsia="MS Mincho"/>
                <w:bCs/>
                <w:sz w:val="18"/>
                <w:szCs w:val="18"/>
                <w:lang w:val="en-US" w:eastAsia="ja-JP"/>
              </w:rPr>
            </w:pPr>
            <w:r w:rsidRPr="00B17B59">
              <w:rPr>
                <w:rFonts w:eastAsia="MS Mincho"/>
                <w:bCs/>
                <w:sz w:val="18"/>
                <w:szCs w:val="18"/>
                <w:lang w:val="en-US"/>
              </w:rPr>
              <w:t>Phone:</w:t>
            </w:r>
            <w:r w:rsidRPr="00B17B59">
              <w:rPr>
                <w:rFonts w:eastAsia="MS Mincho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17B59">
              <w:rPr>
                <w:rFonts w:eastAsia="MS Mincho"/>
                <w:sz w:val="18"/>
                <w:szCs w:val="18"/>
                <w:lang w:val="en-US"/>
              </w:rPr>
              <w:t xml:space="preserve">………………………….           </w:t>
            </w:r>
            <w:r w:rsidRPr="00B17B59">
              <w:rPr>
                <w:rFonts w:eastAsia="MS Mincho"/>
                <w:bCs/>
                <w:sz w:val="18"/>
                <w:szCs w:val="18"/>
                <w:lang w:val="en-US"/>
              </w:rPr>
              <w:t>Fax No:</w:t>
            </w:r>
            <w:r w:rsidRPr="00B17B59">
              <w:rPr>
                <w:rFonts w:eastAsia="MS Mincho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17B59">
              <w:rPr>
                <w:rFonts w:eastAsia="MS Mincho"/>
                <w:sz w:val="18"/>
                <w:szCs w:val="18"/>
                <w:lang w:val="en-US"/>
              </w:rPr>
              <w:t xml:space="preserve">……….……………………..              </w:t>
            </w:r>
            <w:r w:rsidRPr="00B17B59">
              <w:rPr>
                <w:rFonts w:eastAsia="MS Mincho"/>
                <w:bCs/>
                <w:sz w:val="18"/>
                <w:szCs w:val="18"/>
                <w:lang w:val="en-US"/>
              </w:rPr>
              <w:t>E-mail:   …….…………………….……</w:t>
            </w:r>
          </w:p>
        </w:tc>
      </w:tr>
      <w:tr w:rsidR="00CD156E" w:rsidRPr="004F3DB5" w:rsidTr="001A66EB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CD156E" w:rsidRPr="00B17B59" w:rsidRDefault="00CD156E" w:rsidP="00B17B59">
            <w:pPr>
              <w:pStyle w:val="BodyText"/>
              <w:tabs>
                <w:tab w:val="center" w:pos="4896"/>
              </w:tabs>
              <w:contextualSpacing/>
              <w:rPr>
                <w:rFonts w:eastAsia="MS Mincho"/>
                <w:b/>
                <w:sz w:val="20"/>
                <w:lang w:val="en-US" w:eastAsia="ja-JP"/>
              </w:rPr>
            </w:pPr>
            <w:r w:rsidRPr="00B17B59">
              <w:rPr>
                <w:rFonts w:eastAsia="MS Mincho"/>
                <w:b/>
                <w:sz w:val="20"/>
                <w:lang w:val="en-US"/>
              </w:rPr>
              <w:t>MEMBERSHIP STATUS: (Please tick which is appropriate for your membership status)</w:t>
            </w:r>
          </w:p>
        </w:tc>
      </w:tr>
      <w:tr w:rsidR="00CD156E" w:rsidRPr="001C475A" w:rsidTr="001A66EB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CD156E" w:rsidRPr="00B17B59" w:rsidRDefault="00CD156E" w:rsidP="00B17B59">
            <w:pPr>
              <w:pStyle w:val="BodyText"/>
              <w:tabs>
                <w:tab w:val="center" w:pos="4896"/>
              </w:tabs>
              <w:contextualSpacing/>
              <w:rPr>
                <w:rFonts w:eastAsia="MS Mincho"/>
                <w:sz w:val="18"/>
                <w:lang w:val="en-US"/>
              </w:rPr>
            </w:pPr>
            <w:r w:rsidRPr="00B17B59">
              <w:rPr>
                <w:rFonts w:eastAsia="MS Mincho"/>
                <w:bCs/>
                <w:sz w:val="18"/>
                <w:lang w:val="en-US"/>
              </w:rPr>
              <w:t xml:space="preserve">1. Affiliate </w:t>
            </w:r>
            <w:r w:rsidRPr="00B17B59">
              <w:rPr>
                <w:rFonts w:eastAsia="MS Mincho"/>
                <w:sz w:val="18"/>
                <w:lang w:val="en-US"/>
              </w:rPr>
              <w:t>Member</w:t>
            </w:r>
            <w:r w:rsidRPr="00B17B59">
              <w:rPr>
                <w:rFonts w:eastAsia="MS Mincho"/>
                <w:b/>
                <w:bCs/>
                <w:sz w:val="18"/>
                <w:lang w:val="en-US"/>
              </w:rPr>
              <w:t xml:space="preserve"> </w:t>
            </w:r>
            <w:r w:rsidRPr="00B17B59">
              <w:rPr>
                <w:rFonts w:eastAsia="MS Mincho"/>
                <w:sz w:val="18"/>
                <w:lang w:val="en-US"/>
              </w:rPr>
              <w:t>of APT</w:t>
            </w:r>
            <w:r w:rsidRPr="00B17B59">
              <w:rPr>
                <w:rFonts w:eastAsia="MS Mincho"/>
                <w:b/>
                <w:bCs/>
                <w:sz w:val="18"/>
                <w:lang w:val="en-US"/>
              </w:rPr>
              <w:t xml:space="preserve"> </w:t>
            </w:r>
            <w:r w:rsidRPr="001C475A">
              <w:rPr>
                <w:rFonts w:eastAsia="MS Mincho"/>
                <w:b/>
                <w:sz w:val="18"/>
                <w:szCs w:val="18"/>
              </w:rPr>
              <w:sym w:font="Wingdings 2" w:char="F035"/>
            </w:r>
            <w:r w:rsidRPr="00B17B59">
              <w:rPr>
                <w:rFonts w:eastAsia="MS Mincho"/>
                <w:sz w:val="18"/>
                <w:lang w:val="en-US"/>
              </w:rPr>
              <w:t xml:space="preserve">                       2. Sector Member of ITU</w:t>
            </w:r>
            <w:r w:rsidRPr="00B17B59">
              <w:rPr>
                <w:rFonts w:eastAsia="MS Mincho"/>
                <w:bCs/>
                <w:sz w:val="18"/>
                <w:lang w:val="en-US"/>
              </w:rPr>
              <w:t xml:space="preserve"> </w:t>
            </w:r>
            <w:r w:rsidRPr="001C475A">
              <w:rPr>
                <w:rFonts w:eastAsia="MS Mincho"/>
                <w:sz w:val="18"/>
                <w:szCs w:val="18"/>
              </w:rPr>
              <w:sym w:font="Wingdings 2" w:char="F035"/>
            </w:r>
            <w:r w:rsidRPr="00B17B59">
              <w:rPr>
                <w:rFonts w:eastAsia="MS Mincho"/>
                <w:sz w:val="18"/>
                <w:lang w:val="en-US"/>
              </w:rPr>
              <w:t xml:space="preserve">                     3. </w:t>
            </w:r>
            <w:r w:rsidRPr="00B17B59">
              <w:rPr>
                <w:rFonts w:eastAsia="MS Mincho"/>
                <w:bCs/>
                <w:sz w:val="18"/>
                <w:lang w:val="en-US"/>
              </w:rPr>
              <w:t xml:space="preserve">International/Regional Organization </w:t>
            </w:r>
            <w:r w:rsidRPr="001C475A">
              <w:rPr>
                <w:rFonts w:eastAsia="MS Mincho"/>
                <w:sz w:val="18"/>
                <w:szCs w:val="18"/>
              </w:rPr>
              <w:sym w:font="Wingdings 2" w:char="F035"/>
            </w:r>
            <w:r w:rsidRPr="00B17B59">
              <w:rPr>
                <w:rFonts w:eastAsia="MS Mincho"/>
                <w:sz w:val="18"/>
                <w:lang w:val="en-US"/>
              </w:rPr>
              <w:t xml:space="preserve">          </w:t>
            </w:r>
          </w:p>
          <w:p w:rsidR="00CD156E" w:rsidRPr="00B17B59" w:rsidRDefault="00CD156E" w:rsidP="00B17B59">
            <w:pPr>
              <w:pStyle w:val="BodyText"/>
              <w:tabs>
                <w:tab w:val="center" w:pos="4896"/>
              </w:tabs>
              <w:contextualSpacing/>
              <w:rPr>
                <w:rFonts w:eastAsia="MS Mincho"/>
                <w:sz w:val="18"/>
                <w:lang w:val="en-US"/>
              </w:rPr>
            </w:pPr>
          </w:p>
          <w:p w:rsidR="00CD156E" w:rsidRPr="001C475A" w:rsidRDefault="00CD156E" w:rsidP="00B17B59">
            <w:pPr>
              <w:pStyle w:val="BodyText"/>
              <w:tabs>
                <w:tab w:val="center" w:pos="4896"/>
              </w:tabs>
              <w:contextualSpacing/>
              <w:rPr>
                <w:rFonts w:eastAsia="MS Mincho"/>
                <w:b/>
                <w:sz w:val="18"/>
              </w:rPr>
            </w:pPr>
            <w:r w:rsidRPr="00B17B59">
              <w:rPr>
                <w:rFonts w:eastAsia="MS Mincho"/>
                <w:sz w:val="18"/>
                <w:lang w:val="en-US"/>
              </w:rPr>
              <w:t xml:space="preserve">4. Non-Member of both APT and ITU  </w:t>
            </w:r>
            <w:r w:rsidRPr="001C475A">
              <w:rPr>
                <w:rFonts w:eastAsia="MS Mincho"/>
                <w:sz w:val="18"/>
                <w:szCs w:val="18"/>
              </w:rPr>
              <w:sym w:font="Wingdings 2" w:char="F035"/>
            </w:r>
            <w:r w:rsidRPr="00B17B59">
              <w:rPr>
                <w:rFonts w:eastAsia="MS Mincho"/>
                <w:sz w:val="18"/>
                <w:lang w:val="en-US"/>
              </w:rPr>
              <w:t xml:space="preserve">      5. </w:t>
            </w:r>
            <w:r w:rsidRPr="001C475A">
              <w:rPr>
                <w:rFonts w:eastAsia="MS Mincho"/>
                <w:sz w:val="18"/>
              </w:rPr>
              <w:t xml:space="preserve">Others   </w:t>
            </w:r>
            <w:r w:rsidRPr="001C475A">
              <w:rPr>
                <w:rFonts w:eastAsia="MS Mincho"/>
                <w:sz w:val="18"/>
                <w:szCs w:val="18"/>
              </w:rPr>
              <w:sym w:font="Wingdings 2" w:char="F035"/>
            </w:r>
            <w:r w:rsidRPr="001C475A">
              <w:rPr>
                <w:rFonts w:eastAsia="MS Mincho"/>
                <w:sz w:val="18"/>
              </w:rPr>
              <w:t xml:space="preserve">   </w:t>
            </w:r>
            <w:r w:rsidRPr="001C475A">
              <w:rPr>
                <w:rFonts w:eastAsia="MS Mincho"/>
                <w:bCs/>
                <w:sz w:val="18"/>
                <w:szCs w:val="18"/>
              </w:rPr>
              <w:t>…….…………………….……</w:t>
            </w:r>
          </w:p>
        </w:tc>
      </w:tr>
      <w:tr w:rsidR="00CD156E" w:rsidRPr="004F3DB5" w:rsidTr="001A66EB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CD156E" w:rsidRPr="00B17B59" w:rsidRDefault="00CD156E" w:rsidP="00B17B59">
            <w:pPr>
              <w:pStyle w:val="BodyText"/>
              <w:tabs>
                <w:tab w:val="center" w:pos="4896"/>
              </w:tabs>
              <w:contextualSpacing/>
              <w:rPr>
                <w:rFonts w:eastAsia="MS Mincho"/>
                <w:b/>
                <w:bCs/>
                <w:sz w:val="20"/>
                <w:lang w:val="en-US" w:eastAsia="ja-JP"/>
              </w:rPr>
            </w:pPr>
            <w:r w:rsidRPr="00B17B59">
              <w:rPr>
                <w:rFonts w:eastAsia="MS Mincho"/>
                <w:b/>
                <w:bCs/>
                <w:sz w:val="20"/>
                <w:lang w:val="en-US" w:eastAsia="ja-JP"/>
              </w:rPr>
              <w:t xml:space="preserve">PARTICIPATION: (Please tick your role </w:t>
            </w:r>
            <w:r w:rsidRPr="00B17B59">
              <w:rPr>
                <w:rFonts w:eastAsia="MS Mincho"/>
                <w:b/>
                <w:bCs/>
                <w:sz w:val="20"/>
                <w:lang w:val="en-US"/>
              </w:rPr>
              <w:t>in</w:t>
            </w:r>
            <w:r w:rsidRPr="00B17B59">
              <w:rPr>
                <w:rFonts w:eastAsia="MS Mincho"/>
                <w:b/>
                <w:bCs/>
                <w:sz w:val="20"/>
                <w:lang w:val="en-US" w:eastAsia="ja-JP"/>
              </w:rPr>
              <w:t xml:space="preserve"> the Event) </w:t>
            </w:r>
          </w:p>
        </w:tc>
      </w:tr>
      <w:tr w:rsidR="00CD156E" w:rsidRPr="004F3DB5" w:rsidTr="001A66EB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CD156E" w:rsidRPr="00B17B59" w:rsidRDefault="00CD156E" w:rsidP="00B17B59">
            <w:pPr>
              <w:pStyle w:val="BodyText"/>
              <w:tabs>
                <w:tab w:val="left" w:pos="426"/>
                <w:tab w:val="center" w:pos="4896"/>
              </w:tabs>
              <w:contextualSpacing/>
              <w:rPr>
                <w:rFonts w:eastAsia="MS Mincho"/>
                <w:b/>
                <w:sz w:val="18"/>
                <w:lang w:val="en-US" w:eastAsia="ja-JP"/>
              </w:rPr>
            </w:pPr>
            <w:r w:rsidRPr="00B17B59">
              <w:rPr>
                <w:rFonts w:eastAsia="MS Mincho"/>
                <w:bCs/>
                <w:sz w:val="18"/>
                <w:lang w:val="en-US"/>
              </w:rPr>
              <w:t xml:space="preserve">1. </w:t>
            </w:r>
            <w:r w:rsidRPr="00B17B59">
              <w:rPr>
                <w:rFonts w:eastAsia="MS Mincho"/>
                <w:bCs/>
                <w:sz w:val="18"/>
                <w:lang w:val="en-US"/>
              </w:rPr>
              <w:tab/>
            </w:r>
            <w:r w:rsidRPr="00B17B59">
              <w:rPr>
                <w:rFonts w:eastAsia="MS Mincho"/>
                <w:sz w:val="18"/>
                <w:lang w:val="en-US" w:eastAsia="ja-JP"/>
              </w:rPr>
              <w:t>Workshop</w:t>
            </w:r>
            <w:r w:rsidRPr="00B17B59">
              <w:rPr>
                <w:rFonts w:eastAsia="MS Mincho"/>
                <w:b/>
                <w:bCs/>
                <w:sz w:val="18"/>
                <w:lang w:val="en-US"/>
              </w:rPr>
              <w:t xml:space="preserve"> </w:t>
            </w:r>
            <w:r w:rsidRPr="001C475A">
              <w:rPr>
                <w:rFonts w:eastAsia="MS Mincho"/>
                <w:b/>
                <w:sz w:val="18"/>
                <w:szCs w:val="18"/>
              </w:rPr>
              <w:sym w:font="Wingdings 2" w:char="F035"/>
            </w:r>
            <w:r w:rsidRPr="00B17B59">
              <w:rPr>
                <w:rFonts w:eastAsia="MS Mincho"/>
                <w:b/>
                <w:sz w:val="18"/>
                <w:lang w:val="en-US" w:eastAsia="ja-JP"/>
              </w:rPr>
              <w:t xml:space="preserve">  </w:t>
            </w:r>
          </w:p>
          <w:p w:rsidR="00CD156E" w:rsidRPr="00B17B59" w:rsidRDefault="00CD156E" w:rsidP="00B17B59">
            <w:pPr>
              <w:pStyle w:val="BodyText"/>
              <w:tabs>
                <w:tab w:val="left" w:pos="426"/>
                <w:tab w:val="center" w:pos="4896"/>
              </w:tabs>
              <w:contextualSpacing/>
              <w:rPr>
                <w:rFonts w:eastAsia="MS Mincho"/>
                <w:b/>
                <w:sz w:val="18"/>
                <w:lang w:val="en-US" w:eastAsia="ja-JP"/>
              </w:rPr>
            </w:pPr>
            <w:r w:rsidRPr="00B17B59">
              <w:rPr>
                <w:rFonts w:eastAsia="MS Mincho"/>
                <w:b/>
                <w:sz w:val="18"/>
                <w:lang w:val="en-US" w:eastAsia="ja-JP"/>
              </w:rPr>
              <w:t xml:space="preserve">               </w:t>
            </w:r>
          </w:p>
          <w:p w:rsidR="00CD156E" w:rsidRPr="00B17B59" w:rsidRDefault="00CD156E" w:rsidP="00B17B59">
            <w:pPr>
              <w:pStyle w:val="BodyText"/>
              <w:tabs>
                <w:tab w:val="left" w:pos="426"/>
                <w:tab w:val="center" w:pos="4896"/>
              </w:tabs>
              <w:contextualSpacing/>
              <w:rPr>
                <w:rFonts w:eastAsia="MS Mincho"/>
                <w:sz w:val="18"/>
                <w:lang w:val="en-US"/>
              </w:rPr>
            </w:pPr>
            <w:r w:rsidRPr="00B17B59">
              <w:rPr>
                <w:rFonts w:eastAsia="MS Mincho"/>
                <w:sz w:val="18"/>
                <w:lang w:val="en-US"/>
              </w:rPr>
              <w:t>2</w:t>
            </w:r>
            <w:r w:rsidRPr="00B17B59">
              <w:rPr>
                <w:rFonts w:eastAsia="MS Mincho"/>
                <w:sz w:val="18"/>
                <w:lang w:val="en-US" w:eastAsia="ja-JP"/>
              </w:rPr>
              <w:t>-1</w:t>
            </w:r>
            <w:r w:rsidRPr="00B17B59">
              <w:rPr>
                <w:rFonts w:eastAsia="MS Mincho"/>
                <w:sz w:val="18"/>
                <w:lang w:val="en-US"/>
              </w:rPr>
              <w:t xml:space="preserve">. </w:t>
            </w:r>
            <w:r w:rsidRPr="00B17B59">
              <w:rPr>
                <w:rFonts w:eastAsia="MS Mincho"/>
                <w:sz w:val="18"/>
                <w:lang w:val="en-US"/>
              </w:rPr>
              <w:tab/>
            </w:r>
            <w:r w:rsidRPr="00B17B59">
              <w:rPr>
                <w:rFonts w:eastAsia="MS Mincho"/>
                <w:sz w:val="18"/>
                <w:lang w:val="en-US" w:eastAsia="ja-JP"/>
              </w:rPr>
              <w:t>NGN testing</w:t>
            </w:r>
            <w:r w:rsidRPr="00B17B59">
              <w:rPr>
                <w:rFonts w:eastAsia="MS Mincho"/>
                <w:bCs/>
                <w:sz w:val="18"/>
                <w:lang w:val="en-US"/>
              </w:rPr>
              <w:t xml:space="preserve"> </w:t>
            </w:r>
            <w:r w:rsidRPr="007942D6">
              <w:rPr>
                <w:rFonts w:eastAsia="MS Mincho"/>
                <w:sz w:val="18"/>
                <w:szCs w:val="18"/>
              </w:rPr>
              <w:sym w:font="Wingdings 2" w:char="F035"/>
            </w:r>
            <w:r w:rsidRPr="00B17B59">
              <w:rPr>
                <w:rFonts w:eastAsia="MS Mincho"/>
                <w:sz w:val="18"/>
                <w:lang w:val="en-US"/>
              </w:rPr>
              <w:t xml:space="preserve"> </w:t>
            </w:r>
            <w:r w:rsidRPr="00B17B59">
              <w:rPr>
                <w:rFonts w:eastAsia="MS Mincho"/>
                <w:sz w:val="18"/>
                <w:lang w:val="en-US" w:eastAsia="ja-JP"/>
              </w:rPr>
              <w:t xml:space="preserve"> (Please fill the </w:t>
            </w:r>
            <w:r w:rsidRPr="00B17B59">
              <w:rPr>
                <w:rFonts w:eastAsia="MS Mincho"/>
                <w:b/>
                <w:bCs/>
                <w:sz w:val="18"/>
                <w:lang w:val="en-US" w:eastAsia="ja-JP"/>
              </w:rPr>
              <w:t>Annex 1</w:t>
            </w:r>
            <w:r w:rsidRPr="00B17B59">
              <w:rPr>
                <w:rFonts w:eastAsia="MS Mincho"/>
                <w:sz w:val="18"/>
                <w:lang w:val="en-US" w:eastAsia="ja-JP"/>
              </w:rPr>
              <w:t xml:space="preserve">)   </w:t>
            </w:r>
            <w:r w:rsidRPr="00B17B59">
              <w:rPr>
                <w:rFonts w:eastAsia="MS Mincho"/>
                <w:sz w:val="18"/>
                <w:lang w:val="en-US" w:eastAsia="ja-JP"/>
              </w:rPr>
              <w:tab/>
            </w:r>
            <w:r w:rsidRPr="00B17B59">
              <w:rPr>
                <w:rFonts w:eastAsia="MS Mincho"/>
                <w:sz w:val="18"/>
                <w:lang w:val="en-US" w:eastAsia="ja-JP"/>
              </w:rPr>
              <w:tab/>
              <w:t xml:space="preserve"> 2-2  IPTV testing </w:t>
            </w:r>
            <w:r w:rsidRPr="00B17B59">
              <w:rPr>
                <w:rFonts w:eastAsia="MS Mincho"/>
                <w:sz w:val="18"/>
                <w:lang w:val="en-US"/>
              </w:rPr>
              <w:t xml:space="preserve"> </w:t>
            </w:r>
            <w:r w:rsidRPr="007942D6">
              <w:rPr>
                <w:rFonts w:eastAsia="MS Mincho"/>
                <w:sz w:val="18"/>
                <w:szCs w:val="18"/>
              </w:rPr>
              <w:sym w:font="Wingdings 2" w:char="F035"/>
            </w:r>
            <w:r w:rsidRPr="00B17B59">
              <w:rPr>
                <w:rFonts w:eastAsia="MS Mincho"/>
                <w:sz w:val="18"/>
                <w:lang w:val="en-US"/>
              </w:rPr>
              <w:t xml:space="preserve"> </w:t>
            </w:r>
            <w:r w:rsidRPr="00B17B59">
              <w:rPr>
                <w:rFonts w:eastAsia="MS Mincho"/>
                <w:sz w:val="18"/>
                <w:lang w:val="en-US" w:eastAsia="ja-JP"/>
              </w:rPr>
              <w:t xml:space="preserve"> (Please fill the </w:t>
            </w:r>
            <w:r w:rsidRPr="00B17B59">
              <w:rPr>
                <w:rFonts w:eastAsia="MS Mincho"/>
                <w:b/>
                <w:bCs/>
                <w:sz w:val="18"/>
                <w:lang w:val="en-US" w:eastAsia="ja-JP"/>
              </w:rPr>
              <w:t>Annex 2</w:t>
            </w:r>
            <w:r w:rsidRPr="00B17B59">
              <w:rPr>
                <w:rFonts w:eastAsia="MS Mincho"/>
                <w:sz w:val="18"/>
                <w:lang w:val="en-US" w:eastAsia="ja-JP"/>
              </w:rPr>
              <w:t xml:space="preserve">)      </w:t>
            </w:r>
            <w:r w:rsidRPr="00B17B59">
              <w:rPr>
                <w:rFonts w:eastAsia="MS Mincho"/>
                <w:sz w:val="18"/>
                <w:lang w:val="en-US"/>
              </w:rPr>
              <w:t xml:space="preserve">  </w:t>
            </w:r>
          </w:p>
          <w:p w:rsidR="00CD156E" w:rsidRPr="00B17B59" w:rsidRDefault="00CD156E" w:rsidP="00B17B59">
            <w:pPr>
              <w:pStyle w:val="BodyText"/>
              <w:tabs>
                <w:tab w:val="left" w:pos="426"/>
                <w:tab w:val="center" w:pos="4896"/>
              </w:tabs>
              <w:contextualSpacing/>
              <w:rPr>
                <w:rFonts w:eastAsia="MS Mincho"/>
                <w:b/>
                <w:sz w:val="18"/>
                <w:lang w:val="en-US" w:eastAsia="ja-JP"/>
              </w:rPr>
            </w:pPr>
            <w:r w:rsidRPr="00B17B59">
              <w:rPr>
                <w:rFonts w:eastAsia="MS Mincho"/>
                <w:sz w:val="18"/>
                <w:lang w:val="en-US"/>
              </w:rPr>
              <w:t xml:space="preserve">  </w:t>
            </w:r>
          </w:p>
          <w:p w:rsidR="00CD156E" w:rsidRPr="00B17B59" w:rsidRDefault="00CD156E" w:rsidP="00B17B59">
            <w:pPr>
              <w:pStyle w:val="BodyText"/>
              <w:tabs>
                <w:tab w:val="left" w:pos="426"/>
                <w:tab w:val="center" w:pos="4896"/>
              </w:tabs>
              <w:contextualSpacing/>
              <w:rPr>
                <w:rFonts w:eastAsia="MS Mincho"/>
                <w:sz w:val="18"/>
                <w:lang w:val="en-US" w:eastAsia="ja-JP"/>
              </w:rPr>
            </w:pPr>
            <w:r w:rsidRPr="00B17B59">
              <w:rPr>
                <w:rFonts w:eastAsia="MS Mincho"/>
                <w:sz w:val="18"/>
                <w:lang w:val="en-US" w:eastAsia="ja-JP"/>
              </w:rPr>
              <w:t xml:space="preserve">3.     </w:t>
            </w:r>
            <w:r w:rsidRPr="00B17B59">
              <w:rPr>
                <w:rFonts w:eastAsia="MS Mincho"/>
                <w:sz w:val="18"/>
                <w:lang w:val="en-US" w:eastAsia="ja-JP"/>
              </w:rPr>
              <w:tab/>
              <w:t xml:space="preserve">Exhibitor of Showcasing </w:t>
            </w:r>
            <w:r w:rsidRPr="00B17B59">
              <w:rPr>
                <w:rFonts w:eastAsia="MS Mincho"/>
                <w:sz w:val="18"/>
                <w:lang w:val="en-US"/>
              </w:rPr>
              <w:t xml:space="preserve"> </w:t>
            </w:r>
            <w:r w:rsidRPr="007942D6">
              <w:rPr>
                <w:rFonts w:eastAsia="MS Mincho"/>
                <w:sz w:val="18"/>
                <w:szCs w:val="18"/>
              </w:rPr>
              <w:sym w:font="Wingdings 2" w:char="F035"/>
            </w:r>
            <w:r w:rsidRPr="00B17B59">
              <w:rPr>
                <w:rFonts w:eastAsia="MS Mincho"/>
                <w:sz w:val="18"/>
                <w:lang w:val="en-US"/>
              </w:rPr>
              <w:t xml:space="preserve"> </w:t>
            </w:r>
            <w:r w:rsidRPr="00B17B59">
              <w:rPr>
                <w:rFonts w:eastAsia="MS Mincho"/>
                <w:sz w:val="18"/>
                <w:lang w:val="en-US" w:eastAsia="ja-JP"/>
              </w:rPr>
              <w:t xml:space="preserve"> (Please fill the </w:t>
            </w:r>
            <w:r w:rsidRPr="00B17B59">
              <w:rPr>
                <w:rFonts w:eastAsia="MS Mincho"/>
                <w:b/>
                <w:bCs/>
                <w:sz w:val="18"/>
                <w:lang w:val="en-US" w:eastAsia="ja-JP"/>
              </w:rPr>
              <w:t>Annex 3</w:t>
            </w:r>
            <w:r w:rsidRPr="00B17B59">
              <w:rPr>
                <w:rFonts w:eastAsia="MS Mincho"/>
                <w:sz w:val="18"/>
                <w:lang w:val="en-US" w:eastAsia="ja-JP"/>
              </w:rPr>
              <w:t>)</w:t>
            </w:r>
            <w:r w:rsidRPr="00B17B59">
              <w:rPr>
                <w:rFonts w:eastAsia="MS Mincho"/>
                <w:sz w:val="18"/>
                <w:lang w:val="en-US"/>
              </w:rPr>
              <w:t xml:space="preserve">                       </w:t>
            </w:r>
          </w:p>
        </w:tc>
      </w:tr>
      <w:tr w:rsidR="00CD156E" w:rsidRPr="004F3DB5" w:rsidTr="001A66EB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CD156E" w:rsidRPr="00B17B59" w:rsidRDefault="00CD156E" w:rsidP="00B17B59">
            <w:pPr>
              <w:pStyle w:val="BodyText"/>
              <w:tabs>
                <w:tab w:val="center" w:pos="4896"/>
              </w:tabs>
              <w:contextualSpacing/>
              <w:rPr>
                <w:rFonts w:eastAsia="MS Mincho"/>
                <w:b/>
                <w:sz w:val="20"/>
                <w:lang w:val="en-US"/>
              </w:rPr>
            </w:pPr>
            <w:r w:rsidRPr="00B17B59">
              <w:rPr>
                <w:rFonts w:eastAsia="MS Mincho"/>
                <w:b/>
                <w:sz w:val="20"/>
                <w:lang w:val="en-US"/>
              </w:rPr>
              <w:t xml:space="preserve">DELEGATION LIST: </w:t>
            </w:r>
            <w:r w:rsidRPr="00B17B59">
              <w:rPr>
                <w:rFonts w:eastAsia="MS Mincho"/>
                <w:bCs/>
                <w:sz w:val="20"/>
                <w:lang w:val="en-US"/>
              </w:rPr>
              <w:t>(if decided)</w:t>
            </w:r>
          </w:p>
          <w:p w:rsidR="00CD156E" w:rsidRPr="00B17B59" w:rsidRDefault="00CD156E" w:rsidP="00B17B59">
            <w:pPr>
              <w:pStyle w:val="BodyText"/>
              <w:tabs>
                <w:tab w:val="center" w:pos="4896"/>
              </w:tabs>
              <w:contextualSpacing/>
              <w:rPr>
                <w:rFonts w:eastAsia="MS Mincho"/>
                <w:bCs/>
                <w:sz w:val="20"/>
                <w:lang w:val="en-US"/>
              </w:rPr>
            </w:pPr>
            <w:r w:rsidRPr="00B17B59">
              <w:rPr>
                <w:rFonts w:eastAsia="MS Mincho"/>
                <w:bCs/>
                <w:sz w:val="20"/>
                <w:lang w:val="en-US"/>
              </w:rPr>
              <w:t xml:space="preserve">Individual participants need to register online at </w:t>
            </w:r>
            <w:hyperlink r:id="rId19" w:history="1">
              <w:r w:rsidRPr="00B17B59">
                <w:rPr>
                  <w:rStyle w:val="Hyperlink"/>
                  <w:rFonts w:eastAsia="MS Mincho"/>
                  <w:bCs/>
                  <w:sz w:val="20"/>
                  <w:lang w:val="en-US"/>
                </w:rPr>
                <w:t>http://www.apt.int/content/online-registration</w:t>
              </w:r>
            </w:hyperlink>
            <w:r w:rsidRPr="00B17B59">
              <w:rPr>
                <w:rFonts w:eastAsia="MS Mincho"/>
                <w:bCs/>
                <w:sz w:val="20"/>
                <w:lang w:val="en-US"/>
              </w:rPr>
              <w:t xml:space="preserve"> </w:t>
            </w:r>
            <w:r w:rsidRPr="00B17B59">
              <w:rPr>
                <w:rFonts w:eastAsia="MS Mincho"/>
                <w:bCs/>
                <w:sz w:val="20"/>
                <w:lang w:val="en-US"/>
              </w:rPr>
              <w:tab/>
            </w:r>
          </w:p>
        </w:tc>
      </w:tr>
      <w:tr w:rsidR="00CD156E" w:rsidRPr="001C475A" w:rsidTr="001A66EB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CD156E" w:rsidRPr="00223DFE" w:rsidRDefault="00CD156E" w:rsidP="00B17B59">
            <w:pPr>
              <w:pStyle w:val="BodyText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sz w:val="20"/>
              </w:rPr>
            </w:pPr>
            <w:r w:rsidRPr="001C475A">
              <w:rPr>
                <w:rFonts w:eastAsia="MS Mincho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CD156E" w:rsidRPr="00223DFE" w:rsidRDefault="00CD156E" w:rsidP="00B17B59">
            <w:pPr>
              <w:pStyle w:val="BodyText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sz w:val="20"/>
              </w:rPr>
            </w:pPr>
            <w:r w:rsidRPr="001C475A">
              <w:rPr>
                <w:rFonts w:eastAsia="MS Mincho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CD156E" w:rsidRDefault="00CD156E" w:rsidP="00B17B59">
            <w:pPr>
              <w:pStyle w:val="BodyText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sz w:val="20"/>
              </w:rPr>
            </w:pPr>
            <w:r w:rsidRPr="001C475A">
              <w:rPr>
                <w:rFonts w:eastAsia="MS Mincho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CD156E" w:rsidRDefault="00CD156E" w:rsidP="00B17B59">
            <w:pPr>
              <w:pStyle w:val="BodyText"/>
              <w:tabs>
                <w:tab w:val="right" w:leader="underscore" w:pos="10080"/>
              </w:tabs>
              <w:jc w:val="both"/>
              <w:rPr>
                <w:rFonts w:eastAsia="MS Mincho"/>
                <w:sz w:val="20"/>
              </w:rPr>
            </w:pPr>
          </w:p>
          <w:p w:rsidR="00CD156E" w:rsidRPr="001C475A" w:rsidRDefault="00CD156E" w:rsidP="00B17B59">
            <w:pPr>
              <w:pStyle w:val="BodyText"/>
              <w:tabs>
                <w:tab w:val="right" w:leader="underscore" w:pos="10080"/>
              </w:tabs>
              <w:jc w:val="both"/>
              <w:rPr>
                <w:rFonts w:eastAsia="MS Mincho"/>
                <w:sz w:val="20"/>
              </w:rPr>
            </w:pPr>
          </w:p>
        </w:tc>
      </w:tr>
      <w:tr w:rsidR="00CD156E" w:rsidRPr="001C475A" w:rsidTr="001A66EB">
        <w:trPr>
          <w:cantSplit/>
          <w:trHeight w:val="458"/>
        </w:trPr>
        <w:tc>
          <w:tcPr>
            <w:tcW w:w="10314" w:type="dxa"/>
            <w:gridSpan w:val="4"/>
            <w:shd w:val="clear" w:color="auto" w:fill="FFFFFF"/>
          </w:tcPr>
          <w:p w:rsidR="00CD156E" w:rsidRDefault="00CD156E" w:rsidP="00B17B59">
            <w:pPr>
              <w:pStyle w:val="BodyText"/>
              <w:tabs>
                <w:tab w:val="right" w:leader="underscore" w:pos="4941"/>
                <w:tab w:val="right" w:leader="underscore" w:pos="10080"/>
              </w:tabs>
              <w:contextualSpacing/>
              <w:rPr>
                <w:rFonts w:eastAsia="MS Mincho"/>
                <w:b/>
                <w:bCs/>
                <w:sz w:val="18"/>
              </w:rPr>
            </w:pPr>
          </w:p>
          <w:p w:rsidR="00CD156E" w:rsidRPr="001C475A" w:rsidRDefault="00CD156E" w:rsidP="00B17B59">
            <w:pPr>
              <w:pStyle w:val="BodyText"/>
              <w:tabs>
                <w:tab w:val="right" w:leader="underscore" w:pos="4941"/>
                <w:tab w:val="right" w:leader="underscore" w:pos="10080"/>
              </w:tabs>
              <w:contextualSpacing/>
              <w:rPr>
                <w:rFonts w:eastAsia="MS Mincho"/>
                <w:sz w:val="18"/>
              </w:rPr>
            </w:pPr>
            <w:r w:rsidRPr="001C475A">
              <w:rPr>
                <w:rFonts w:eastAsia="MS Mincho"/>
                <w:b/>
                <w:bCs/>
                <w:sz w:val="18"/>
              </w:rPr>
              <w:br/>
              <w:t xml:space="preserve">Signature </w:t>
            </w:r>
            <w:r w:rsidRPr="001C475A">
              <w:rPr>
                <w:rFonts w:eastAsia="MS Mincho"/>
                <w:sz w:val="18"/>
              </w:rPr>
              <w:t xml:space="preserve">______________________________                                            </w:t>
            </w:r>
            <w:r w:rsidRPr="001C475A">
              <w:rPr>
                <w:rFonts w:eastAsia="MS Mincho"/>
                <w:b/>
                <w:bCs/>
                <w:sz w:val="18"/>
              </w:rPr>
              <w:t xml:space="preserve">Date: </w:t>
            </w:r>
            <w:r w:rsidRPr="001C475A">
              <w:rPr>
                <w:rFonts w:eastAsia="MS Mincho"/>
                <w:sz w:val="18"/>
              </w:rPr>
              <w:t>__________________</w:t>
            </w:r>
          </w:p>
        </w:tc>
      </w:tr>
      <w:tr w:rsidR="00CD156E" w:rsidRPr="001C475A" w:rsidTr="001A66EB">
        <w:trPr>
          <w:cantSplit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CD156E" w:rsidRPr="001C475A" w:rsidRDefault="00CD156E" w:rsidP="00B17B59">
            <w:pPr>
              <w:pStyle w:val="Footer"/>
              <w:tabs>
                <w:tab w:val="left" w:pos="700"/>
                <w:tab w:val="left" w:pos="2880"/>
                <w:tab w:val="left" w:pos="6480"/>
              </w:tabs>
              <w:rPr>
                <w:rFonts w:eastAsia="MS Mincho"/>
                <w:b/>
                <w:iCs/>
                <w:lang w:eastAsia="ko-KR"/>
              </w:rPr>
            </w:pPr>
          </w:p>
          <w:p w:rsidR="00CD156E" w:rsidRPr="001C475A" w:rsidRDefault="00CD156E" w:rsidP="00B17B59">
            <w:pPr>
              <w:pStyle w:val="Footer"/>
              <w:tabs>
                <w:tab w:val="left" w:pos="700"/>
                <w:tab w:val="left" w:pos="2880"/>
                <w:tab w:val="left" w:pos="6480"/>
              </w:tabs>
              <w:rPr>
                <w:rStyle w:val="Hyperlink"/>
                <w:rFonts w:eastAsia="MS Mincho"/>
                <w:bCs/>
                <w:iCs/>
                <w:lang w:eastAsia="ko-KR"/>
              </w:rPr>
            </w:pPr>
            <w:r w:rsidRPr="00B17B59">
              <w:rPr>
                <w:rFonts w:eastAsia="MS Mincho"/>
                <w:b/>
                <w:iCs/>
                <w:lang w:val="en-US" w:eastAsia="ko-KR"/>
              </w:rPr>
              <w:t xml:space="preserve">Please Return To: </w:t>
            </w:r>
            <w:r w:rsidRPr="00B17B59">
              <w:rPr>
                <w:rFonts w:eastAsia="MS Mincho"/>
                <w:bCs/>
                <w:iCs/>
                <w:lang w:val="en-US" w:eastAsia="ko-KR"/>
              </w:rPr>
              <w:t xml:space="preserve">Asia-Pacific Telecommunity, 12/49 Soi 5, Chaengwatana Road, Bangkok 10210, Thailand. </w:t>
            </w:r>
            <w:r w:rsidRPr="00B17B59">
              <w:rPr>
                <w:rFonts w:eastAsia="MS Mincho"/>
                <w:bCs/>
                <w:iCs/>
                <w:lang w:val="en-US" w:eastAsia="ko-KR"/>
              </w:rPr>
              <w:br/>
            </w:r>
            <w:r w:rsidRPr="00B17B59">
              <w:rPr>
                <w:rFonts w:eastAsia="MS Mincho"/>
                <w:bCs/>
                <w:iCs/>
                <w:lang w:val="en-US" w:eastAsia="ko-KR"/>
              </w:rPr>
              <w:tab/>
              <w:t xml:space="preserve">                  </w:t>
            </w:r>
            <w:r w:rsidRPr="001C475A">
              <w:rPr>
                <w:rFonts w:eastAsia="MS Mincho"/>
                <w:iCs/>
                <w:lang w:eastAsia="ko-KR"/>
              </w:rPr>
              <w:t>Fax:</w:t>
            </w:r>
            <w:r w:rsidRPr="001C475A">
              <w:rPr>
                <w:rFonts w:eastAsia="MS Mincho"/>
                <w:bCs/>
                <w:iCs/>
                <w:lang w:eastAsia="ko-KR"/>
              </w:rPr>
              <w:t xml:space="preserve">+662 573 7479; Email: </w:t>
            </w:r>
            <w:hyperlink r:id="rId20" w:history="1">
              <w:r w:rsidRPr="001C475A">
                <w:rPr>
                  <w:rStyle w:val="Hyperlink"/>
                  <w:rFonts w:eastAsia="MS Mincho"/>
                  <w:bCs/>
                  <w:iCs/>
                  <w:lang w:eastAsia="ko-KR"/>
                </w:rPr>
                <w:t>aptastap@apt.int</w:t>
              </w:r>
            </w:hyperlink>
          </w:p>
          <w:p w:rsidR="00CD156E" w:rsidRPr="001C475A" w:rsidRDefault="00CD156E" w:rsidP="00B17B59">
            <w:pPr>
              <w:pStyle w:val="Footer"/>
              <w:tabs>
                <w:tab w:val="left" w:pos="700"/>
                <w:tab w:val="left" w:pos="2880"/>
                <w:tab w:val="left" w:pos="6480"/>
              </w:tabs>
              <w:rPr>
                <w:rFonts w:eastAsia="MS Mincho"/>
                <w:b/>
                <w:iCs/>
                <w:lang w:eastAsia="ko-KR"/>
              </w:rPr>
            </w:pPr>
          </w:p>
        </w:tc>
      </w:tr>
    </w:tbl>
    <w:p w:rsidR="00CD156E" w:rsidRDefault="00CD156E" w:rsidP="00B17B59">
      <w:pPr>
        <w:pStyle w:val="BodyText"/>
        <w:tabs>
          <w:tab w:val="left" w:pos="1080"/>
          <w:tab w:val="right" w:leader="underscore" w:pos="10080"/>
        </w:tabs>
        <w:rPr>
          <w:rStyle w:val="PageNumber"/>
          <w:rFonts w:eastAsia="MS Mincho"/>
          <w:sz w:val="16"/>
          <w:lang w:eastAsia="ja-JP"/>
        </w:rPr>
      </w:pPr>
    </w:p>
    <w:p w:rsidR="00CD156E" w:rsidRDefault="00CD156E" w:rsidP="00B17B59">
      <w:pPr>
        <w:pageBreakBefore/>
        <w:jc w:val="center"/>
        <w:rPr>
          <w:rFonts w:eastAsia="MS Mincho"/>
          <w:szCs w:val="24"/>
          <w:lang w:eastAsia="ja-JP"/>
        </w:rPr>
        <w:sectPr w:rsidR="00CD156E" w:rsidSect="00B11706">
          <w:headerReference w:type="first" r:id="rId21"/>
          <w:footerReference w:type="first" r:id="rId22"/>
          <w:type w:val="oddPage"/>
          <w:pgSz w:w="11907" w:h="16840" w:code="9"/>
          <w:pgMar w:top="851" w:right="1134" w:bottom="851" w:left="1134" w:header="567" w:footer="567" w:gutter="0"/>
          <w:paperSrc w:first="7" w:other="7"/>
          <w:pgNumType w:fmt="numberInDash"/>
          <w:cols w:space="720"/>
          <w:titlePg/>
          <w:docGrid w:linePitch="326"/>
        </w:sectPr>
      </w:pPr>
    </w:p>
    <w:p w:rsidR="00CD156E" w:rsidRPr="0053070F" w:rsidRDefault="00CD156E" w:rsidP="00B17B59">
      <w:pPr>
        <w:pageBreakBefore/>
        <w:jc w:val="center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 xml:space="preserve">ATTACHMENT 1 to </w:t>
      </w:r>
      <w:r w:rsidRPr="0053070F">
        <w:rPr>
          <w:rFonts w:eastAsia="MS Mincho"/>
          <w:szCs w:val="24"/>
          <w:lang w:eastAsia="ja-JP"/>
        </w:rPr>
        <w:t xml:space="preserve">ANNEX </w:t>
      </w:r>
      <w:r>
        <w:rPr>
          <w:rFonts w:eastAsia="MS Mincho"/>
          <w:szCs w:val="24"/>
          <w:lang w:eastAsia="ja-JP"/>
        </w:rPr>
        <w:t>1</w:t>
      </w:r>
    </w:p>
    <w:p w:rsidR="00CD156E" w:rsidRPr="00B17B59" w:rsidRDefault="00CD156E" w:rsidP="00B17B59">
      <w:pPr>
        <w:jc w:val="center"/>
        <w:rPr>
          <w:rStyle w:val="PageNumber"/>
          <w:rFonts w:eastAsia="MS Mincho"/>
          <w:sz w:val="16"/>
          <w:lang w:val="en-US" w:eastAsia="ja-JP"/>
        </w:rPr>
      </w:pPr>
      <w:r w:rsidRPr="00B17B59">
        <w:rPr>
          <w:rStyle w:val="PageNumber"/>
          <w:rFonts w:eastAsia="MS Mincho"/>
          <w:b/>
          <w:szCs w:val="24"/>
          <w:lang w:val="en-US" w:eastAsia="ja-JP"/>
        </w:rPr>
        <w:t>For Participating Companies in NGN Interoperability Testing</w:t>
      </w:r>
    </w:p>
    <w:p w:rsidR="00CD156E" w:rsidRPr="00B17B59" w:rsidRDefault="00CD156E" w:rsidP="00B17B59">
      <w:pPr>
        <w:rPr>
          <w:lang w:val="en-US" w:eastAsia="ja-JP" w:bidi="th-TH"/>
        </w:rPr>
      </w:pPr>
      <w:r w:rsidRPr="00B17B59">
        <w:rPr>
          <w:lang w:val="en-US" w:eastAsia="ja-JP" w:bidi="th-TH"/>
        </w:rPr>
        <w:t>Please fill the table below to describe the equipment which you will bring to the event.</w:t>
      </w:r>
    </w:p>
    <w:p w:rsidR="00CD156E" w:rsidRPr="00B17B59" w:rsidRDefault="00CD156E" w:rsidP="00B17B59">
      <w:pPr>
        <w:rPr>
          <w:lang w:val="en-US" w:eastAsia="ja-JP" w:bidi="th-TH"/>
        </w:rPr>
      </w:pPr>
    </w:p>
    <w:p w:rsidR="00CD156E" w:rsidRDefault="00CD156E" w:rsidP="00B17B59">
      <w:pPr>
        <w:jc w:val="center"/>
        <w:rPr>
          <w:b/>
          <w:lang w:bidi="th-TH"/>
        </w:rPr>
      </w:pPr>
      <w:r w:rsidRPr="00172520">
        <w:rPr>
          <w:b/>
          <w:lang w:bidi="th-TH"/>
        </w:rPr>
        <w:t>Table 1</w:t>
      </w:r>
      <w:r>
        <w:rPr>
          <w:b/>
          <w:lang w:bidi="th-TH"/>
        </w:rPr>
        <w:t>:</w:t>
      </w:r>
      <w:r w:rsidRPr="00172520">
        <w:rPr>
          <w:b/>
          <w:lang w:bidi="th-TH"/>
        </w:rPr>
        <w:t xml:space="preserve"> </w:t>
      </w:r>
      <w:r>
        <w:rPr>
          <w:b/>
          <w:lang w:eastAsia="ja-JP" w:bidi="th-TH"/>
        </w:rPr>
        <w:t>Q</w:t>
      </w:r>
      <w:r w:rsidRPr="00172520">
        <w:rPr>
          <w:b/>
          <w:lang w:bidi="th-TH"/>
        </w:rPr>
        <w:t xml:space="preserve">uestionnaire for </w:t>
      </w:r>
      <w:r>
        <w:rPr>
          <w:b/>
          <w:lang w:eastAsia="ja-JP" w:bidi="th-TH"/>
        </w:rPr>
        <w:t>NGN Interoperability</w:t>
      </w:r>
      <w:r>
        <w:rPr>
          <w:b/>
          <w:lang w:bidi="th-TH"/>
        </w:rPr>
        <w:t xml:space="preserve"> T</w:t>
      </w:r>
      <w:r w:rsidRPr="00172520">
        <w:rPr>
          <w:b/>
          <w:lang w:bidi="th-TH"/>
        </w:rPr>
        <w:t>esting</w:t>
      </w:r>
    </w:p>
    <w:p w:rsidR="00CD156E" w:rsidRPr="00172520" w:rsidRDefault="00CD156E" w:rsidP="00B17B59">
      <w:pPr>
        <w:jc w:val="center"/>
        <w:rPr>
          <w:b/>
          <w:lang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CD156E" w:rsidRPr="001646EB" w:rsidTr="001A66EB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646EB" w:rsidRDefault="00CD156E" w:rsidP="00B17B59">
            <w:pPr>
              <w:rPr>
                <w:lang w:bidi="th-TH"/>
              </w:rPr>
            </w:pPr>
            <w:r w:rsidRPr="001646EB">
              <w:rPr>
                <w:lang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646EB" w:rsidRDefault="00CD156E" w:rsidP="00B17B59">
            <w:pPr>
              <w:rPr>
                <w:lang w:bidi="th-TH"/>
              </w:rPr>
            </w:pPr>
            <w:r w:rsidRPr="001646EB">
              <w:rPr>
                <w:lang w:bidi="th-TH"/>
              </w:rPr>
              <w:t>Description</w:t>
            </w:r>
          </w:p>
        </w:tc>
      </w:tr>
      <w:tr w:rsidR="00CD156E" w:rsidRPr="001646EB" w:rsidTr="001A66EB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646EB" w:rsidRDefault="00CD156E" w:rsidP="00B17B59">
            <w:pPr>
              <w:rPr>
                <w:lang w:bidi="th-TH"/>
              </w:rPr>
            </w:pPr>
            <w:r w:rsidRPr="001646EB">
              <w:rPr>
                <w:lang w:bidi="th-TH"/>
              </w:rPr>
              <w:t>Name of equipment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646EB" w:rsidRDefault="00CD156E" w:rsidP="00B17B59">
            <w:pPr>
              <w:rPr>
                <w:lang w:bidi="th-TH"/>
              </w:rPr>
            </w:pPr>
          </w:p>
        </w:tc>
      </w:tr>
      <w:tr w:rsidR="00CD156E" w:rsidRPr="004F3DB5" w:rsidTr="001A66EB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jc w:val="center"/>
              <w:rPr>
                <w:lang w:val="en-US" w:bidi="th-TH"/>
              </w:rPr>
            </w:pPr>
            <w:r w:rsidRPr="00B17B59">
              <w:rPr>
                <w:lang w:val="en-US" w:eastAsia="ja-JP" w:bidi="th-TH"/>
              </w:rPr>
              <w:t>Baseline standard (Requirements to NGN UNI signalling profile and registration procedure)</w:t>
            </w:r>
          </w:p>
        </w:tc>
      </w:tr>
      <w:tr w:rsidR="00CD156E" w:rsidRPr="001646EB" w:rsidTr="001A66EB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646EB" w:rsidRDefault="00CD156E" w:rsidP="00B17B59">
            <w:pPr>
              <w:rPr>
                <w:lang w:bidi="th-TH"/>
              </w:rPr>
            </w:pPr>
            <w:r>
              <w:rPr>
                <w:lang w:bidi="th-TH"/>
              </w:rPr>
              <w:t>I</w:t>
            </w:r>
            <w:r w:rsidRPr="001646EB">
              <w:rPr>
                <w:lang w:bidi="th-TH"/>
              </w:rPr>
              <w:t>nterface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646EB" w:rsidRDefault="00CD156E" w:rsidP="00B17B59">
            <w:pPr>
              <w:rPr>
                <w:lang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UNI [</w:t>
            </w:r>
            <w:r>
              <w:rPr>
                <w:lang w:bidi="th-TH"/>
              </w:rPr>
              <w:t xml:space="preserve"> </w:t>
            </w: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</w:t>
            </w:r>
            <w:r>
              <w:rPr>
                <w:lang w:eastAsia="ja-JP" w:bidi="th-TH"/>
              </w:rPr>
              <w:t xml:space="preserve">Q.3402 </w:t>
            </w: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</w:t>
            </w:r>
            <w:r w:rsidRPr="001646EB">
              <w:rPr>
                <w:lang w:bidi="th-TH"/>
              </w:rPr>
              <w:t>other</w:t>
            </w:r>
            <w:r>
              <w:rPr>
                <w:lang w:bidi="th-TH"/>
              </w:rPr>
              <w:t xml:space="preserve"> </w:t>
            </w:r>
            <w:r w:rsidRPr="001646EB">
              <w:rPr>
                <w:lang w:bidi="th-TH"/>
              </w:rPr>
              <w:t>(</w:t>
            </w:r>
            <w:r w:rsidRPr="001646EB">
              <w:rPr>
                <w:rFonts w:ascii="SimSun" w:eastAsia="SimSun" w:hAnsi="SimSun" w:cs="SimSun" w:hint="eastAsia"/>
                <w:lang w:bidi="th-TH"/>
              </w:rPr>
              <w:t xml:space="preserve">　　　　　</w:t>
            </w:r>
            <w:r w:rsidRPr="001646EB">
              <w:rPr>
                <w:lang w:bidi="th-TH"/>
              </w:rPr>
              <w:t>)]</w:t>
            </w:r>
          </w:p>
        </w:tc>
      </w:tr>
      <w:tr w:rsidR="00CD156E" w:rsidRPr="004F3DB5" w:rsidTr="001A66EB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jc w:val="both"/>
              <w:rPr>
                <w:lang w:val="en-US" w:eastAsia="ja-JP" w:bidi="th-TH"/>
              </w:rPr>
            </w:pPr>
            <w:r w:rsidRPr="00B17B59">
              <w:rPr>
                <w:lang w:val="en-US" w:eastAsia="ja-JP" w:bidi="th-TH"/>
              </w:rPr>
              <w:t>Procedures of terminal</w:t>
            </w:r>
          </w:p>
          <w:p w:rsidR="00CD156E" w:rsidRPr="00B17B59" w:rsidRDefault="00CD156E" w:rsidP="00B17B59">
            <w:pPr>
              <w:jc w:val="both"/>
              <w:rPr>
                <w:lang w:val="en-US" w:eastAsia="ja-JP" w:bidi="th-TH"/>
              </w:rPr>
            </w:pPr>
            <w:r w:rsidRPr="00B17B59">
              <w:rPr>
                <w:lang w:val="en-US" w:eastAsia="ja-JP" w:bidi="th-TH"/>
              </w:rPr>
              <w:t xml:space="preserve"> Registration to NGN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rPr>
                <w:lang w:val="en-US" w:bidi="th-TH"/>
              </w:rPr>
            </w:pPr>
            <w:r w:rsidRPr="00B17B59">
              <w:rPr>
                <w:lang w:val="en-US" w:bidi="th-TH"/>
              </w:rPr>
              <w:t xml:space="preserve">□  </w:t>
            </w:r>
            <w:r w:rsidRPr="00B17B59">
              <w:rPr>
                <w:lang w:val="en-US" w:eastAsia="ja-JP" w:bidi="th-TH"/>
              </w:rPr>
              <w:t xml:space="preserve">Q.3948 Annex C </w:t>
            </w:r>
            <w:r w:rsidRPr="00B17B59">
              <w:rPr>
                <w:lang w:val="en-US" w:bidi="th-TH"/>
              </w:rPr>
              <w:t>□ other (</w:t>
            </w:r>
            <w:r w:rsidRPr="001646EB">
              <w:rPr>
                <w:rFonts w:ascii="SimSun" w:eastAsia="SimSun" w:hAnsi="SimSun" w:cs="SimSun" w:hint="eastAsia"/>
                <w:lang w:bidi="th-TH"/>
              </w:rPr>
              <w:t xml:space="preserve">　　　　　</w:t>
            </w:r>
            <w:r w:rsidRPr="00B17B59">
              <w:rPr>
                <w:lang w:val="en-US" w:bidi="th-TH"/>
              </w:rPr>
              <w:t>)</w:t>
            </w:r>
          </w:p>
        </w:tc>
      </w:tr>
      <w:tr w:rsidR="00CD156E" w:rsidRPr="004F3DB5" w:rsidTr="001A66EB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jc w:val="center"/>
              <w:rPr>
                <w:lang w:val="en-US" w:eastAsia="ja-JP" w:bidi="th-TH"/>
              </w:rPr>
            </w:pPr>
            <w:r w:rsidRPr="00B17B59">
              <w:rPr>
                <w:lang w:val="en-US" w:eastAsia="ja-JP" w:bidi="th-TH"/>
              </w:rPr>
              <w:t>Interoperability test suites (service testing framework)</w:t>
            </w:r>
          </w:p>
        </w:tc>
      </w:tr>
      <w:tr w:rsidR="00CD156E" w:rsidRPr="00270659" w:rsidTr="001A66EB">
        <w:trPr>
          <w:trHeight w:val="656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0D179A" w:rsidRDefault="00CD156E" w:rsidP="00B17B59">
            <w:pPr>
              <w:rPr>
                <w:lang w:eastAsia="ja-JP" w:bidi="th-TH"/>
              </w:rPr>
            </w:pPr>
            <w:r>
              <w:rPr>
                <w:lang w:eastAsia="ja-JP" w:bidi="th-TH"/>
              </w:rPr>
              <w:t>NGN service test specifications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Default="00CD156E" w:rsidP="00B17B59">
            <w:pPr>
              <w:ind w:left="2400" w:hangingChars="1000" w:hanging="2400"/>
              <w:rPr>
                <w:lang w:val="en-US" w:eastAsia="ja-JP" w:bidi="th-TH"/>
              </w:rPr>
            </w:pPr>
            <w:r w:rsidRPr="00270659">
              <w:rPr>
                <w:lang w:val="en-US" w:bidi="th-TH"/>
              </w:rPr>
              <w:t>□</w:t>
            </w:r>
            <w:r>
              <w:rPr>
                <w:rFonts w:ascii="MS Mincho" w:eastAsia="MS Mincho" w:hAnsi="MS Mincho" w:cs="MS Mincho" w:hint="eastAsia"/>
                <w:lang w:eastAsia="ja-JP" w:bidi="th-TH"/>
              </w:rPr>
              <w:t xml:space="preserve">　</w:t>
            </w:r>
            <w:r w:rsidRPr="00270659">
              <w:rPr>
                <w:lang w:val="en-US" w:eastAsia="ja-JP" w:bidi="th-TH"/>
              </w:rPr>
              <w:t>ITU-T Rec.Q.3948 (Service testing framework for VoIP at the user-to-network interface of next generation networks</w:t>
            </w:r>
            <w:r>
              <w:rPr>
                <w:lang w:val="en-US" w:eastAsia="ja-JP" w:bidi="th-TH"/>
              </w:rPr>
              <w:t>)</w:t>
            </w:r>
          </w:p>
          <w:p w:rsidR="00CD156E" w:rsidRDefault="00CD156E" w:rsidP="00B17B59">
            <w:pPr>
              <w:ind w:left="2400" w:hangingChars="1000" w:hanging="2400"/>
              <w:rPr>
                <w:lang w:val="en-US" w:eastAsia="ja-JP" w:bidi="th-TH"/>
              </w:rPr>
            </w:pPr>
            <w:r w:rsidRPr="00270659">
              <w:rPr>
                <w:lang w:val="en-US" w:bidi="th-TH"/>
              </w:rPr>
              <w:t>□</w:t>
            </w:r>
            <w:r>
              <w:rPr>
                <w:rFonts w:ascii="MS Mincho" w:eastAsia="MS Mincho" w:hAnsi="MS Mincho" w:cs="MS Mincho" w:hint="eastAsia"/>
                <w:lang w:eastAsia="ja-JP" w:bidi="th-TH"/>
              </w:rPr>
              <w:t xml:space="preserve">　</w:t>
            </w:r>
            <w:r w:rsidRPr="00270659">
              <w:rPr>
                <w:lang w:val="en-US" w:eastAsia="ja-JP" w:bidi="th-TH"/>
              </w:rPr>
              <w:t>ITU-T Rec.Q.394</w:t>
            </w:r>
            <w:r>
              <w:rPr>
                <w:lang w:val="en-US" w:eastAsia="ja-JP" w:bidi="th-TH"/>
              </w:rPr>
              <w:t>9</w:t>
            </w:r>
            <w:r w:rsidRPr="00270659">
              <w:rPr>
                <w:lang w:val="en-US" w:eastAsia="ja-JP" w:bidi="th-TH"/>
              </w:rPr>
              <w:t xml:space="preserve"> (Real-time multimedia service testing framework at the user-to-network interface of next generation networks</w:t>
            </w:r>
            <w:r>
              <w:rPr>
                <w:lang w:val="en-US" w:eastAsia="ja-JP" w:bidi="th-TH"/>
              </w:rPr>
              <w:t>)</w:t>
            </w:r>
          </w:p>
          <w:p w:rsidR="00CD156E" w:rsidRPr="00270659" w:rsidRDefault="00CD156E" w:rsidP="00B17B59">
            <w:pPr>
              <w:rPr>
                <w:lang w:val="en-US" w:eastAsia="ja-JP" w:bidi="th-TH"/>
              </w:rPr>
            </w:pPr>
            <w:r w:rsidRPr="001646EB">
              <w:rPr>
                <w:lang w:bidi="th-TH"/>
              </w:rPr>
              <w:t>□</w:t>
            </w:r>
            <w:r w:rsidRPr="001646EB">
              <w:rPr>
                <w:rFonts w:ascii="SimSun" w:eastAsia="SimSun" w:hAnsi="SimSun" w:cs="SimSun" w:hint="eastAsia"/>
                <w:lang w:bidi="th-TH"/>
              </w:rPr>
              <w:t xml:space="preserve">　</w:t>
            </w:r>
            <w:r w:rsidRPr="001646EB">
              <w:rPr>
                <w:lang w:bidi="th-TH"/>
              </w:rPr>
              <w:t>Others</w:t>
            </w:r>
          </w:p>
        </w:tc>
      </w:tr>
      <w:tr w:rsidR="00CD156E" w:rsidRPr="001646EB" w:rsidTr="001A66EB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E60416" w:rsidRDefault="00CD156E" w:rsidP="00B17B59">
            <w:pPr>
              <w:jc w:val="center"/>
              <w:rPr>
                <w:lang w:eastAsia="ja-JP" w:bidi="th-TH"/>
              </w:rPr>
            </w:pPr>
            <w:r>
              <w:rPr>
                <w:lang w:eastAsia="ja-JP" w:bidi="th-TH"/>
              </w:rPr>
              <w:t>Other items</w:t>
            </w:r>
          </w:p>
        </w:tc>
      </w:tr>
      <w:tr w:rsidR="00CD156E" w:rsidRPr="001646EB" w:rsidTr="001A66EB">
        <w:trPr>
          <w:trHeight w:val="37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646EB" w:rsidRDefault="00CD156E" w:rsidP="00B17B59">
            <w:pPr>
              <w:rPr>
                <w:lang w:bidi="th-TH"/>
              </w:rPr>
            </w:pPr>
            <w:r w:rsidRPr="001646EB">
              <w:rPr>
                <w:lang w:bidi="th-TH"/>
              </w:rPr>
              <w:t>IP version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757548" w:rsidRDefault="00CD156E" w:rsidP="00B17B59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</w:t>
            </w:r>
            <w:r w:rsidRPr="001646EB">
              <w:rPr>
                <w:lang w:bidi="th-TH"/>
              </w:rPr>
              <w:t>IPv4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</w:t>
            </w:r>
            <w:r w:rsidRPr="001646EB">
              <w:rPr>
                <w:lang w:bidi="th-TH"/>
              </w:rPr>
              <w:t>IPv6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</w:t>
            </w:r>
            <w:r w:rsidRPr="001646EB">
              <w:rPr>
                <w:lang w:bidi="th-TH"/>
              </w:rPr>
              <w:t>IPv4 &amp; IPv6</w:t>
            </w:r>
          </w:p>
        </w:tc>
      </w:tr>
      <w:tr w:rsidR="00CD156E" w:rsidRPr="001646EB" w:rsidTr="001A66EB">
        <w:trPr>
          <w:trHeight w:val="5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646EB" w:rsidRDefault="00CD156E" w:rsidP="00B17B59">
            <w:pPr>
              <w:rPr>
                <w:lang w:bidi="th-TH"/>
              </w:rPr>
            </w:pPr>
            <w:r w:rsidRPr="001646EB">
              <w:rPr>
                <w:lang w:bidi="th-TH"/>
              </w:rPr>
              <w:t>Signalling protocol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757548" w:rsidRDefault="00CD156E" w:rsidP="00B17B59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SIP</w:t>
            </w:r>
            <w:r>
              <w:rPr>
                <w:lang w:bidi="th-TH"/>
              </w:rPr>
              <w:t>(</w:t>
            </w:r>
            <w:r w:rsidRPr="001646EB">
              <w:rPr>
                <w:lang w:bidi="th-TH"/>
              </w:rPr>
              <w:t>RFC3261</w:t>
            </w:r>
            <w:r>
              <w:rPr>
                <w:lang w:bidi="th-TH"/>
              </w:rPr>
              <w:t xml:space="preserve">) / </w:t>
            </w:r>
            <w:r w:rsidRPr="001646EB">
              <w:rPr>
                <w:lang w:bidi="th-TH"/>
              </w:rPr>
              <w:t>SDP</w:t>
            </w:r>
            <w:r>
              <w:rPr>
                <w:lang w:bidi="th-TH"/>
              </w:rPr>
              <w:t>(</w:t>
            </w:r>
            <w:r w:rsidRPr="001646EB">
              <w:rPr>
                <w:lang w:bidi="th-TH"/>
              </w:rPr>
              <w:t>RFC</w:t>
            </w:r>
            <w:r>
              <w:rPr>
                <w:lang w:eastAsia="ja-JP" w:bidi="th-TH"/>
              </w:rPr>
              <w:t>4566</w:t>
            </w:r>
            <w:r>
              <w:rPr>
                <w:lang w:bidi="th-TH"/>
              </w:rPr>
              <w:t>)</w:t>
            </w:r>
          </w:p>
          <w:p w:rsidR="00CD156E" w:rsidRPr="00757548" w:rsidRDefault="00CD156E" w:rsidP="00B17B59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</w:t>
            </w:r>
            <w:r w:rsidRPr="001646EB">
              <w:rPr>
                <w:lang w:bidi="th-TH"/>
              </w:rPr>
              <w:t>Other protocols</w:t>
            </w:r>
            <w:r>
              <w:rPr>
                <w:lang w:bidi="th-TH"/>
              </w:rPr>
              <w:t xml:space="preserve"> </w:t>
            </w:r>
            <w:r w:rsidRPr="001646EB">
              <w:rPr>
                <w:lang w:bidi="th-TH"/>
              </w:rPr>
              <w:t>(</w:t>
            </w:r>
            <w:r w:rsidRPr="001646EB">
              <w:rPr>
                <w:rFonts w:ascii="SimSun" w:eastAsia="SimSun" w:hAnsi="SimSun" w:cs="SimSun" w:hint="eastAsia"/>
                <w:lang w:bidi="th-TH"/>
              </w:rPr>
              <w:t xml:space="preserve">　　　　　　　　　　　　　　　　　　　　</w:t>
            </w:r>
            <w:r w:rsidRPr="001646EB">
              <w:rPr>
                <w:lang w:bidi="th-TH"/>
              </w:rPr>
              <w:t xml:space="preserve"> </w:t>
            </w:r>
            <w:r w:rsidRPr="001646EB">
              <w:rPr>
                <w:rFonts w:ascii="SimSun" w:eastAsia="SimSun" w:hAnsi="SimSun" w:cs="SimSun" w:hint="eastAsia"/>
                <w:lang w:bidi="th-TH"/>
              </w:rPr>
              <w:t xml:space="preserve">　</w:t>
            </w:r>
            <w:r w:rsidRPr="001646EB">
              <w:rPr>
                <w:lang w:bidi="th-TH"/>
              </w:rPr>
              <w:t>)</w:t>
            </w:r>
          </w:p>
        </w:tc>
      </w:tr>
      <w:tr w:rsidR="00CD156E" w:rsidRPr="004F3DB5" w:rsidTr="001A66EB">
        <w:trPr>
          <w:trHeight w:val="43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A84ED0" w:rsidRDefault="00CD156E" w:rsidP="00B17B59">
            <w:pPr>
              <w:rPr>
                <w:lang w:bidi="th-TH"/>
              </w:rPr>
            </w:pPr>
            <w:r w:rsidRPr="00A84ED0">
              <w:rPr>
                <w:rFonts w:eastAsiaTheme="minorEastAsia"/>
                <w:lang w:eastAsia="ja-JP" w:bidi="th-TH"/>
              </w:rPr>
              <w:t>Remote testing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rPr>
                <w:rFonts w:eastAsiaTheme="minorEastAsia"/>
                <w:lang w:val="en-US" w:eastAsia="ja-JP" w:bidi="th-TH"/>
              </w:rPr>
            </w:pPr>
            <w:r w:rsidRPr="00B17B59">
              <w:rPr>
                <w:lang w:val="en-US" w:bidi="th-TH"/>
              </w:rPr>
              <w:t>□</w:t>
            </w:r>
            <w:r w:rsidRPr="00B17B59">
              <w:rPr>
                <w:rFonts w:eastAsiaTheme="minorEastAsia" w:hint="eastAsia"/>
                <w:lang w:val="en-US" w:eastAsia="ja-JP" w:bidi="th-TH"/>
              </w:rPr>
              <w:t xml:space="preserve"> Participating by remote testing [Place:                                    ]</w:t>
            </w:r>
          </w:p>
        </w:tc>
      </w:tr>
      <w:tr w:rsidR="00CD156E" w:rsidRPr="001646EB" w:rsidTr="001A66EB">
        <w:trPr>
          <w:trHeight w:val="9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646EB" w:rsidRDefault="00CD156E" w:rsidP="00B17B59">
            <w:pPr>
              <w:rPr>
                <w:lang w:bidi="th-TH"/>
              </w:rPr>
            </w:pPr>
            <w:r w:rsidRPr="001646EB">
              <w:rPr>
                <w:lang w:bidi="th-TH"/>
              </w:rPr>
              <w:t>Test category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rPr>
                <w:lang w:val="en-US" w:eastAsia="ja-JP" w:bidi="th-TH"/>
              </w:rPr>
            </w:pPr>
            <w:r w:rsidRPr="00B17B59">
              <w:rPr>
                <w:lang w:val="en-US" w:bidi="th-TH"/>
              </w:rPr>
              <w:t>□  VoIP terminal interoperability testing</w:t>
            </w:r>
            <w:r w:rsidRPr="001646EB">
              <w:rPr>
                <w:rFonts w:ascii="SimSun" w:eastAsia="SimSun" w:hAnsi="SimSun" w:cs="SimSun" w:hint="eastAsia"/>
                <w:lang w:bidi="th-TH"/>
              </w:rPr>
              <w:t xml:space="preserve">　</w:t>
            </w:r>
          </w:p>
          <w:p w:rsidR="00CD156E" w:rsidRPr="00B17B59" w:rsidRDefault="00CD156E" w:rsidP="00B17B59">
            <w:pPr>
              <w:rPr>
                <w:lang w:val="en-US" w:eastAsia="ja-JP" w:bidi="th-TH"/>
              </w:rPr>
            </w:pPr>
            <w:r w:rsidRPr="00B17B59">
              <w:rPr>
                <w:lang w:val="en-US" w:bidi="th-TH"/>
              </w:rPr>
              <w:t xml:space="preserve">□  </w:t>
            </w:r>
            <w:r w:rsidRPr="00B17B59">
              <w:rPr>
                <w:lang w:val="en-US" w:eastAsia="ja-JP" w:bidi="th-TH"/>
              </w:rPr>
              <w:t>Video phone</w:t>
            </w:r>
            <w:r w:rsidRPr="00B17B59">
              <w:rPr>
                <w:lang w:val="en-US" w:bidi="th-TH"/>
              </w:rPr>
              <w:t xml:space="preserve"> terminal interoperability testing</w:t>
            </w:r>
            <w:r w:rsidRPr="001646EB">
              <w:rPr>
                <w:rFonts w:ascii="SimSun" w:eastAsia="SimSun" w:hAnsi="SimSun" w:cs="SimSun" w:hint="eastAsia"/>
                <w:lang w:bidi="th-TH"/>
              </w:rPr>
              <w:t xml:space="preserve">　</w:t>
            </w:r>
          </w:p>
          <w:p w:rsidR="00CD156E" w:rsidRPr="00B17B59" w:rsidRDefault="00CD156E" w:rsidP="00B17B59">
            <w:pPr>
              <w:rPr>
                <w:lang w:val="en-US" w:eastAsia="ja-JP" w:bidi="th-TH"/>
              </w:rPr>
            </w:pPr>
            <w:r w:rsidRPr="00B17B59">
              <w:rPr>
                <w:lang w:val="en-US" w:bidi="th-TH"/>
              </w:rPr>
              <w:t>□  Video Conference and HDTV Conference interoperability testing</w:t>
            </w:r>
          </w:p>
          <w:p w:rsidR="00CD156E" w:rsidRPr="008634AC" w:rsidRDefault="00CD156E" w:rsidP="00B17B59">
            <w:pPr>
              <w:rPr>
                <w:lang w:eastAsia="ja-JP" w:bidi="th-TH"/>
              </w:rPr>
            </w:pPr>
            <w:r w:rsidRPr="001646EB">
              <w:rPr>
                <w:lang w:bidi="th-TH"/>
              </w:rPr>
              <w:t>□</w:t>
            </w:r>
            <w:r>
              <w:rPr>
                <w:lang w:bidi="th-TH"/>
              </w:rPr>
              <w:t xml:space="preserve">  Others (</w:t>
            </w:r>
            <w:r w:rsidRPr="001646EB">
              <w:rPr>
                <w:lang w:bidi="th-TH"/>
              </w:rPr>
              <w:t>[</w:t>
            </w:r>
            <w:r w:rsidRPr="001646EB">
              <w:rPr>
                <w:rFonts w:ascii="SimSun" w:eastAsia="SimSun" w:hAnsi="SimSun" w:cs="SimSun" w:hint="eastAsia"/>
                <w:lang w:bidi="th-TH"/>
              </w:rPr>
              <w:t xml:space="preserve">　　　　　　　　　　　　　　　　　　　　　　</w:t>
            </w:r>
            <w:r w:rsidRPr="001646EB">
              <w:rPr>
                <w:lang w:bidi="th-TH"/>
              </w:rPr>
              <w:t>])</w:t>
            </w:r>
          </w:p>
        </w:tc>
      </w:tr>
      <w:tr w:rsidR="00CD156E" w:rsidRPr="001646EB" w:rsidTr="001A66EB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Default="00CD156E" w:rsidP="00B17B59">
            <w:pPr>
              <w:rPr>
                <w:lang w:eastAsia="ja-JP" w:bidi="th-TH"/>
              </w:rPr>
            </w:pPr>
            <w:bookmarkStart w:id="0" w:name="_GoBack" w:colFirst="0" w:colLast="0"/>
            <w:r>
              <w:rPr>
                <w:lang w:eastAsia="ja-JP" w:bidi="th-TH"/>
              </w:rPr>
              <w:t>Specifications of equipment</w:t>
            </w:r>
          </w:p>
          <w:p w:rsidR="00CD156E" w:rsidRDefault="00CD156E" w:rsidP="00B17B59">
            <w:pPr>
              <w:rPr>
                <w:lang w:eastAsia="ja-JP" w:bidi="th-TH"/>
              </w:rPr>
            </w:pPr>
          </w:p>
          <w:p w:rsidR="00CD156E" w:rsidRDefault="00CD156E" w:rsidP="00B17B59">
            <w:pPr>
              <w:rPr>
                <w:lang w:eastAsia="ja-JP" w:bidi="th-TH"/>
              </w:rPr>
            </w:pPr>
          </w:p>
          <w:p w:rsidR="00CD156E" w:rsidRDefault="00CD156E" w:rsidP="00B17B59">
            <w:pPr>
              <w:rPr>
                <w:lang w:eastAsia="ja-JP" w:bidi="th-TH"/>
              </w:rPr>
            </w:pPr>
          </w:p>
          <w:p w:rsidR="00CD156E" w:rsidRPr="006D1E06" w:rsidRDefault="00CD156E" w:rsidP="00B17B59">
            <w:pPr>
              <w:rPr>
                <w:lang w:eastAsia="ja-JP" w:bidi="th-TH"/>
              </w:rPr>
            </w:pP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Default="00CD156E" w:rsidP="00B17B59">
            <w:pPr>
              <w:rPr>
                <w:lang w:bidi="th-TH"/>
              </w:rPr>
            </w:pPr>
            <w:r>
              <w:rPr>
                <w:lang w:bidi="th-TH"/>
              </w:rPr>
              <w:t xml:space="preserve">Dimensions: </w:t>
            </w:r>
          </w:p>
          <w:p w:rsidR="00CD156E" w:rsidRDefault="00CD156E" w:rsidP="00B17B59">
            <w:pPr>
              <w:rPr>
                <w:lang w:bidi="th-TH"/>
              </w:rPr>
            </w:pPr>
            <w:r>
              <w:rPr>
                <w:lang w:bidi="th-TH"/>
              </w:rPr>
              <w:t xml:space="preserve">Weight: </w:t>
            </w:r>
          </w:p>
          <w:p w:rsidR="00CD156E" w:rsidRPr="001646EB" w:rsidRDefault="00CD156E" w:rsidP="00B17B59">
            <w:pPr>
              <w:rPr>
                <w:lang w:bidi="th-TH"/>
              </w:rPr>
            </w:pPr>
            <w:r>
              <w:rPr>
                <w:lang w:bidi="th-TH"/>
              </w:rPr>
              <w:t>Power consumption:</w:t>
            </w:r>
          </w:p>
        </w:tc>
      </w:tr>
      <w:bookmarkEnd w:id="0"/>
      <w:tr w:rsidR="00CD156E" w:rsidRPr="004F3DB5" w:rsidTr="001A66EB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646EB" w:rsidRDefault="00CD156E" w:rsidP="00B17B59">
            <w:pPr>
              <w:rPr>
                <w:lang w:bidi="th-TH"/>
              </w:rPr>
            </w:pPr>
            <w:r w:rsidRPr="001646EB">
              <w:rPr>
                <w:lang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rPr>
                <w:lang w:val="en-US" w:bidi="th-TH"/>
              </w:rPr>
            </w:pPr>
            <w:r w:rsidRPr="00B17B59">
              <w:rPr>
                <w:lang w:val="en-US" w:bidi="th-TH"/>
              </w:rPr>
              <w:t>Please indicate any other comments</w:t>
            </w:r>
          </w:p>
        </w:tc>
      </w:tr>
    </w:tbl>
    <w:p w:rsidR="00CD156E" w:rsidRPr="00B17B59" w:rsidRDefault="00CD156E" w:rsidP="00B17B59">
      <w:pPr>
        <w:rPr>
          <w:rStyle w:val="PageNumber"/>
          <w:rFonts w:cs="Angsana New"/>
          <w:lang w:val="en-US" w:eastAsia="ja-JP" w:bidi="th-TH"/>
        </w:rPr>
      </w:pPr>
    </w:p>
    <w:p w:rsidR="00CD156E" w:rsidRPr="00B17B59" w:rsidRDefault="00CD156E" w:rsidP="00B17B59">
      <w:pPr>
        <w:rPr>
          <w:rStyle w:val="PageNumber"/>
          <w:rFonts w:cs="Angsana New"/>
          <w:lang w:val="en-US" w:eastAsia="ja-JP" w:bidi="th-TH"/>
        </w:rPr>
      </w:pPr>
    </w:p>
    <w:p w:rsidR="00CD156E" w:rsidRPr="002B5A95" w:rsidRDefault="00CD156E" w:rsidP="00B17B59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ja-JP" w:bidi="th-TH"/>
        </w:rPr>
      </w:pPr>
      <w:r w:rsidRPr="002B5A95">
        <w:rPr>
          <w:b/>
          <w:bCs/>
          <w:lang w:eastAsia="ja-JP" w:bidi="th-TH"/>
        </w:rPr>
        <w:t>Outline of testing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>1) Test condition: End-to-End Multimedia service interoperability testing based on ITU-T Q.3402 NGN-UNI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>2) Category of testing: VoIP, Video Phone, Video Conference, HDTV Conference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 xml:space="preserve">3) Terminals: SIP terminal (See Figure1) 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lastRenderedPageBreak/>
        <w:t>4) Test scenarios: Basic call connection of Audio/Visual communications based on ITU-T Q.3948/Q.3949.</w:t>
      </w:r>
    </w:p>
    <w:p w:rsidR="00CD156E" w:rsidRPr="00B17B59" w:rsidRDefault="00CD156E" w:rsidP="00B17B59">
      <w:pPr>
        <w:ind w:left="567" w:hanging="284"/>
        <w:rPr>
          <w:rFonts w:eastAsiaTheme="minorEastAsia"/>
          <w:lang w:val="en-US" w:eastAsia="ja-JP" w:bidi="th-TH"/>
        </w:rPr>
      </w:pPr>
      <w:r w:rsidRPr="00B17B59">
        <w:rPr>
          <w:lang w:val="en-US" w:eastAsia="ja-JP" w:bidi="th-TH"/>
        </w:rPr>
        <w:t xml:space="preserve">5) Event Schedule:  </w:t>
      </w:r>
      <w:r w:rsidRPr="00B17B59">
        <w:rPr>
          <w:rFonts w:eastAsiaTheme="minorEastAsia" w:hint="eastAsia"/>
          <w:lang w:val="en-US" w:eastAsia="ja-JP" w:bidi="th-TH"/>
        </w:rPr>
        <w:t xml:space="preserve"> 25 August 2014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 xml:space="preserve">6) Preparation Schedule: </w:t>
      </w:r>
    </w:p>
    <w:p w:rsidR="00CD156E" w:rsidRPr="00B17B59" w:rsidRDefault="00CD156E" w:rsidP="00B17B59">
      <w:pPr>
        <w:ind w:left="720"/>
        <w:rPr>
          <w:lang w:val="en-US" w:eastAsia="ja-JP"/>
        </w:rPr>
      </w:pPr>
      <w:r w:rsidRPr="00B17B59">
        <w:rPr>
          <w:lang w:val="en-US" w:eastAsia="ja-JP"/>
        </w:rPr>
        <w:t xml:space="preserve">Close of registration </w:t>
      </w:r>
      <w:r w:rsidRPr="00B17B59">
        <w:rPr>
          <w:lang w:val="en-US" w:eastAsia="ja-JP"/>
        </w:rPr>
        <w:tab/>
        <w:t xml:space="preserve">Fri </w:t>
      </w:r>
      <w:r w:rsidRPr="00B17B59">
        <w:rPr>
          <w:rFonts w:eastAsiaTheme="minorEastAsia" w:hint="eastAsia"/>
          <w:lang w:val="en-US" w:eastAsia="ja-JP"/>
        </w:rPr>
        <w:t>25</w:t>
      </w:r>
      <w:r w:rsidRPr="00B17B59">
        <w:rPr>
          <w:lang w:val="en-US" w:eastAsia="ja-JP"/>
        </w:rPr>
        <w:t xml:space="preserve"> July</w:t>
      </w:r>
    </w:p>
    <w:p w:rsidR="00CD156E" w:rsidRPr="00B17B59" w:rsidRDefault="00CD156E" w:rsidP="00B17B59">
      <w:pPr>
        <w:ind w:left="720"/>
        <w:rPr>
          <w:lang w:val="en-US" w:eastAsia="ja-JP"/>
        </w:rPr>
      </w:pPr>
      <w:r w:rsidRPr="00B17B59">
        <w:rPr>
          <w:lang w:val="en-US" w:eastAsia="ja-JP"/>
        </w:rPr>
        <w:t>Cross check of parameter sheets and confirmation of test sequence</w:t>
      </w:r>
      <w:r w:rsidRPr="002B5A95">
        <w:rPr>
          <w:rFonts w:ascii="MS Mincho" w:eastAsia="MS Mincho" w:hAnsi="MS Mincho" w:cs="MS Mincho" w:hint="eastAsia"/>
          <w:lang w:eastAsia="ja-JP"/>
        </w:rPr>
        <w:t xml:space="preserve">　　　</w:t>
      </w:r>
      <w:r w:rsidRPr="00B17B59">
        <w:rPr>
          <w:lang w:val="en-US" w:eastAsia="ja-JP"/>
        </w:rPr>
        <w:t xml:space="preserve">Mon </w:t>
      </w:r>
      <w:r w:rsidRPr="00B17B59">
        <w:rPr>
          <w:rFonts w:eastAsiaTheme="minorEastAsia" w:hint="eastAsia"/>
          <w:lang w:val="en-US" w:eastAsia="ja-JP"/>
        </w:rPr>
        <w:t>28</w:t>
      </w:r>
      <w:r w:rsidRPr="00B17B59">
        <w:rPr>
          <w:lang w:val="en-US" w:eastAsia="ja-JP"/>
        </w:rPr>
        <w:t xml:space="preserve"> July - 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>7) Test configuration</w:t>
      </w:r>
    </w:p>
    <w:p w:rsidR="00CD156E" w:rsidRPr="00B17B59" w:rsidRDefault="00CD156E" w:rsidP="00B17B59">
      <w:pPr>
        <w:rPr>
          <w:rFonts w:ascii="Arial" w:hAnsi="Arial" w:cs="Arial"/>
          <w:sz w:val="22"/>
          <w:lang w:val="en-US"/>
        </w:rPr>
      </w:pPr>
      <w:r>
        <w:rPr>
          <w:rFonts w:cs="Angsana Ne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2CF27" wp14:editId="60B20526">
                <wp:simplePos x="0" y="0"/>
                <wp:positionH relativeFrom="column">
                  <wp:posOffset>1263015</wp:posOffset>
                </wp:positionH>
                <wp:positionV relativeFrom="paragraph">
                  <wp:posOffset>78740</wp:posOffset>
                </wp:positionV>
                <wp:extent cx="3025140" cy="1015365"/>
                <wp:effectExtent l="0" t="0" r="22860" b="1333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D3AE" id="Rectangle 46" o:spid="_x0000_s1026" style="position:absolute;margin-left:99.45pt;margin-top:6.2pt;width:238.2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" filled="f">
                <v:stroke dashstyle="dash"/>
              </v:rect>
            </w:pict>
          </mc:Fallback>
        </mc:AlternateContent>
      </w:r>
      <w:r>
        <w:rPr>
          <w:rFonts w:cs="Angsana Ne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C77EB" wp14:editId="4A11488A">
                <wp:simplePos x="0" y="0"/>
                <wp:positionH relativeFrom="column">
                  <wp:posOffset>1915160</wp:posOffset>
                </wp:positionH>
                <wp:positionV relativeFrom="paragraph">
                  <wp:posOffset>202565</wp:posOffset>
                </wp:positionV>
                <wp:extent cx="419735" cy="278130"/>
                <wp:effectExtent l="0" t="0" r="0" b="762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56E" w:rsidRPr="00D105B5" w:rsidRDefault="00CD156E" w:rsidP="00CD15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105B5">
                              <w:rPr>
                                <w:sz w:val="16"/>
                              </w:rPr>
                              <w:t>UNI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C77E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50.8pt;margin-top:15.95pt;width:33.0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" filled="f" stroked="f">
                <v:textbox inset=".3mm,.3mm,.3mm,.3mm">
                  <w:txbxContent>
                    <w:p w:rsidR="00CD156E" w:rsidRPr="00D105B5" w:rsidRDefault="00CD156E" w:rsidP="00CD156E">
                      <w:pPr>
                        <w:jc w:val="center"/>
                        <w:rPr>
                          <w:sz w:val="16"/>
                        </w:rPr>
                      </w:pPr>
                      <w:r w:rsidRPr="00D105B5">
                        <w:rPr>
                          <w:sz w:val="16"/>
                        </w:rPr>
                        <w:t>UNI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8ABA1" wp14:editId="117CFCA2">
                <wp:simplePos x="0" y="0"/>
                <wp:positionH relativeFrom="column">
                  <wp:posOffset>3250565</wp:posOffset>
                </wp:positionH>
                <wp:positionV relativeFrom="paragraph">
                  <wp:posOffset>202565</wp:posOffset>
                </wp:positionV>
                <wp:extent cx="419735" cy="278130"/>
                <wp:effectExtent l="0" t="0" r="0" b="762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56E" w:rsidRPr="00D105B5" w:rsidRDefault="00CD156E" w:rsidP="00CD15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105B5">
                              <w:rPr>
                                <w:sz w:val="16"/>
                              </w:rPr>
                              <w:t>UNI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ABA1" id="Text Box 44" o:spid="_x0000_s1027" type="#_x0000_t202" style="position:absolute;margin-left:255.95pt;margin-top:15.95pt;width:33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" filled="f" stroked="f">
                <v:textbox inset=".3mm,.3mm,.3mm,.3mm">
                  <w:txbxContent>
                    <w:p w:rsidR="00CD156E" w:rsidRPr="00D105B5" w:rsidRDefault="00CD156E" w:rsidP="00CD156E">
                      <w:pPr>
                        <w:jc w:val="center"/>
                        <w:rPr>
                          <w:sz w:val="16"/>
                        </w:rPr>
                      </w:pPr>
                      <w:r w:rsidRPr="00D105B5">
                        <w:rPr>
                          <w:sz w:val="16"/>
                        </w:rPr>
                        <w:t>UNI</w:t>
                      </w:r>
                    </w:p>
                  </w:txbxContent>
                </v:textbox>
              </v:shape>
            </w:pict>
          </mc:Fallback>
        </mc:AlternateContent>
      </w:r>
    </w:p>
    <w:p w:rsidR="00CD156E" w:rsidRPr="00B17B59" w:rsidRDefault="00CD156E" w:rsidP="00B17B59">
      <w:pPr>
        <w:rPr>
          <w:rFonts w:ascii="Arial" w:hAnsi="Arial" w:cs="Arial"/>
          <w:lang w:val="en-US"/>
        </w:rPr>
      </w:pP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48EB9" wp14:editId="7B1407B3">
                <wp:simplePos x="0" y="0"/>
                <wp:positionH relativeFrom="column">
                  <wp:posOffset>4031615</wp:posOffset>
                </wp:positionH>
                <wp:positionV relativeFrom="paragraph">
                  <wp:posOffset>80612</wp:posOffset>
                </wp:positionV>
                <wp:extent cx="286385" cy="208915"/>
                <wp:effectExtent l="0" t="0" r="0" b="6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56E" w:rsidRPr="00D105B5" w:rsidRDefault="00CD156E" w:rsidP="00CD156E">
                            <w:pPr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6"/>
                                <w:lang w:eastAsia="ja-JP"/>
                              </w:rPr>
                              <w:t>SIP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48EB9" id="Text Box 40" o:spid="_x0000_s1028" type="#_x0000_t202" style="position:absolute;margin-left:317.45pt;margin-top:6.35pt;width:22.5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" filled="f" stroked="f">
                <v:textbox inset=".3mm,.3mm,.3mm,.3mm">
                  <w:txbxContent>
                    <w:p w:rsidR="00CD156E" w:rsidRPr="00D105B5" w:rsidRDefault="00CD156E" w:rsidP="00CD156E">
                      <w:pPr>
                        <w:jc w:val="center"/>
                        <w:rPr>
                          <w:sz w:val="16"/>
                          <w:lang w:eastAsia="ja-JP"/>
                        </w:rPr>
                      </w:pPr>
                      <w:r w:rsidRPr="00D105B5">
                        <w:rPr>
                          <w:sz w:val="16"/>
                          <w:lang w:eastAsia="ja-JP"/>
                        </w:rPr>
                        <w:t>SIP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85C95" wp14:editId="0684A8F5">
                <wp:simplePos x="0" y="0"/>
                <wp:positionH relativeFrom="column">
                  <wp:posOffset>1183496</wp:posOffset>
                </wp:positionH>
                <wp:positionV relativeFrom="paragraph">
                  <wp:posOffset>82294</wp:posOffset>
                </wp:positionV>
                <wp:extent cx="419735" cy="208915"/>
                <wp:effectExtent l="0" t="0" r="0" b="6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56E" w:rsidRPr="00D105B5" w:rsidRDefault="00CD156E" w:rsidP="00CD156E">
                            <w:pPr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6"/>
                                <w:lang w:eastAsia="ja-JP"/>
                              </w:rPr>
                              <w:t>SIP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5C95" id="Text Box 35" o:spid="_x0000_s1029" type="#_x0000_t202" style="position:absolute;margin-left:93.2pt;margin-top:6.5pt;width:33.05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stAIAAME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" filled="f" stroked="f">
                <v:textbox inset=".3mm,.3mm,.3mm,.3mm">
                  <w:txbxContent>
                    <w:p w:rsidR="00CD156E" w:rsidRPr="00D105B5" w:rsidRDefault="00CD156E" w:rsidP="00CD156E">
                      <w:pPr>
                        <w:jc w:val="center"/>
                        <w:rPr>
                          <w:sz w:val="16"/>
                          <w:lang w:eastAsia="ja-JP"/>
                        </w:rPr>
                      </w:pPr>
                      <w:r w:rsidRPr="00D105B5">
                        <w:rPr>
                          <w:sz w:val="16"/>
                          <w:lang w:eastAsia="ja-JP"/>
                        </w:rPr>
                        <w:t>SIP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276E7" wp14:editId="38A842BA">
                <wp:simplePos x="0" y="0"/>
                <wp:positionH relativeFrom="column">
                  <wp:posOffset>3601720</wp:posOffset>
                </wp:positionH>
                <wp:positionV relativeFrom="paragraph">
                  <wp:posOffset>13970</wp:posOffset>
                </wp:positionV>
                <wp:extent cx="431800" cy="662940"/>
                <wp:effectExtent l="0" t="0" r="25400" b="228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6E" w:rsidRPr="00D105B5" w:rsidRDefault="00CD156E" w:rsidP="00CD156E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SIP</w:t>
                            </w:r>
                          </w:p>
                          <w:p w:rsidR="00CD156E" w:rsidRPr="00D105B5" w:rsidRDefault="00CD156E" w:rsidP="00CD15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R</w:t>
                            </w:r>
                            <w:r w:rsidRPr="00D105B5">
                              <w:rPr>
                                <w:sz w:val="18"/>
                                <w:szCs w:val="18"/>
                              </w:rPr>
                              <w:t>GW</w:t>
                            </w:r>
                          </w:p>
                        </w:txbxContent>
                      </wps:txbx>
                      <wps:bodyPr rot="0" vert="horz" wrap="square" lIns="7200" tIns="45720" rIns="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276E7" id="Rectangle 43" o:spid="_x0000_s1030" style="position:absolute;margin-left:283.6pt;margin-top:1.1pt;width:34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">
                <v:textbox inset=".2mm,,.2mm">
                  <w:txbxContent>
                    <w:p w:rsidR="00CD156E" w:rsidRPr="00D105B5" w:rsidRDefault="00CD156E" w:rsidP="00CD156E">
                      <w:pPr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D105B5">
                        <w:rPr>
                          <w:sz w:val="18"/>
                          <w:szCs w:val="18"/>
                          <w:lang w:eastAsia="ja-JP"/>
                        </w:rPr>
                        <w:t>SIP</w:t>
                      </w:r>
                    </w:p>
                    <w:p w:rsidR="00CD156E" w:rsidRPr="00D105B5" w:rsidRDefault="00CD156E" w:rsidP="00CD15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  <w:lang w:eastAsia="ja-JP"/>
                        </w:rPr>
                        <w:t>R</w:t>
                      </w:r>
                      <w:r w:rsidRPr="00D105B5">
                        <w:rPr>
                          <w:sz w:val="18"/>
                          <w:szCs w:val="18"/>
                        </w:rPr>
                        <w:t>GW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4A600" wp14:editId="75310BF6">
                <wp:simplePos x="0" y="0"/>
                <wp:positionH relativeFrom="column">
                  <wp:posOffset>1554480</wp:posOffset>
                </wp:positionH>
                <wp:positionV relativeFrom="paragraph">
                  <wp:posOffset>13970</wp:posOffset>
                </wp:positionV>
                <wp:extent cx="431800" cy="662940"/>
                <wp:effectExtent l="0" t="0" r="25400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6E" w:rsidRPr="00D105B5" w:rsidRDefault="00CD156E" w:rsidP="00CD156E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SIP</w:t>
                            </w:r>
                          </w:p>
                          <w:p w:rsidR="00CD156E" w:rsidRPr="00D105B5" w:rsidRDefault="00CD156E" w:rsidP="00CD156E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RGW</w:t>
                            </w:r>
                          </w:p>
                        </w:txbxContent>
                      </wps:txbx>
                      <wps:bodyPr rot="0" vert="horz" wrap="square" lIns="7200" tIns="45720" rIns="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4A600" id="Rectangle 42" o:spid="_x0000_s1031" style="position:absolute;margin-left:122.4pt;margin-top:1.1pt;width:34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">
                <v:textbox inset=".2mm,,.2mm">
                  <w:txbxContent>
                    <w:p w:rsidR="00CD156E" w:rsidRPr="00D105B5" w:rsidRDefault="00CD156E" w:rsidP="00CD156E">
                      <w:pPr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D105B5">
                        <w:rPr>
                          <w:sz w:val="18"/>
                          <w:szCs w:val="18"/>
                          <w:lang w:eastAsia="ja-JP"/>
                        </w:rPr>
                        <w:t>SIP</w:t>
                      </w:r>
                    </w:p>
                    <w:p w:rsidR="00CD156E" w:rsidRPr="00D105B5" w:rsidRDefault="00CD156E" w:rsidP="00CD156E">
                      <w:pPr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D105B5">
                        <w:rPr>
                          <w:sz w:val="18"/>
                          <w:szCs w:val="18"/>
                          <w:lang w:eastAsia="ja-JP"/>
                        </w:rPr>
                        <w:t>RGW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4E4E2" wp14:editId="51EDB081">
                <wp:simplePos x="0" y="0"/>
                <wp:positionH relativeFrom="column">
                  <wp:posOffset>2268855</wp:posOffset>
                </wp:positionH>
                <wp:positionV relativeFrom="paragraph">
                  <wp:posOffset>20320</wp:posOffset>
                </wp:positionV>
                <wp:extent cx="1045210" cy="540385"/>
                <wp:effectExtent l="0" t="0" r="21590" b="1206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6E" w:rsidRPr="00B17B59" w:rsidRDefault="00CD156E" w:rsidP="00CD156E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17B59">
                              <w:rPr>
                                <w:sz w:val="18"/>
                                <w:szCs w:val="18"/>
                                <w:lang w:val="en-US"/>
                              </w:rPr>
                              <w:t>NGN</w:t>
                            </w:r>
                          </w:p>
                          <w:p w:rsidR="00CD156E" w:rsidRPr="00B17B59" w:rsidRDefault="00CD156E" w:rsidP="00CD156E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17B59">
                              <w:rPr>
                                <w:sz w:val="18"/>
                                <w:szCs w:val="18"/>
                                <w:lang w:val="en-US"/>
                              </w:rPr>
                              <w:t>network</w:t>
                            </w:r>
                          </w:p>
                          <w:p w:rsidR="00CD156E" w:rsidRPr="00B17B59" w:rsidRDefault="00CD156E" w:rsidP="00CD156E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17B59">
                              <w:rPr>
                                <w:sz w:val="18"/>
                                <w:szCs w:val="18"/>
                                <w:lang w:val="en-US"/>
                              </w:rPr>
                              <w:t>simulator</w:t>
                            </w:r>
                          </w:p>
                          <w:p w:rsidR="00CD156E" w:rsidRPr="00B17B59" w:rsidRDefault="00CD156E" w:rsidP="00CD156E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  <w:p w:rsidR="00CD156E" w:rsidRPr="00B17B59" w:rsidRDefault="00CD156E" w:rsidP="00CD156E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17B59">
                              <w:rPr>
                                <w:sz w:val="18"/>
                                <w:szCs w:val="18"/>
                                <w:lang w:val="en-US"/>
                              </w:rPr>
                              <w:t>(DHCP, SIP server, etc)</w:t>
                            </w:r>
                          </w:p>
                        </w:txbxContent>
                      </wps:txbx>
                      <wps:bodyPr rot="0" vert="horz" wrap="square" lIns="7200" tIns="38520" rIns="720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E4E2" id="Rectangle 41" o:spid="_x0000_s1032" style="position:absolute;margin-left:178.65pt;margin-top:1.6pt;width:82.3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">
                <v:textbox inset=".2mm,1.07mm,.2mm,1.07mm">
                  <w:txbxContent>
                    <w:p w:rsidR="00CD156E" w:rsidRPr="00B17B59" w:rsidRDefault="00CD156E" w:rsidP="00CD156E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17B59">
                        <w:rPr>
                          <w:sz w:val="18"/>
                          <w:szCs w:val="18"/>
                          <w:lang w:val="en-US"/>
                        </w:rPr>
                        <w:t>NGN</w:t>
                      </w:r>
                    </w:p>
                    <w:p w:rsidR="00CD156E" w:rsidRPr="00B17B59" w:rsidRDefault="00CD156E" w:rsidP="00CD156E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17B59">
                        <w:rPr>
                          <w:sz w:val="18"/>
                          <w:szCs w:val="18"/>
                          <w:lang w:val="en-US"/>
                        </w:rPr>
                        <w:t>network</w:t>
                      </w:r>
                    </w:p>
                    <w:p w:rsidR="00CD156E" w:rsidRPr="00B17B59" w:rsidRDefault="00CD156E" w:rsidP="00CD156E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17B59">
                        <w:rPr>
                          <w:sz w:val="18"/>
                          <w:szCs w:val="18"/>
                          <w:lang w:val="en-US"/>
                        </w:rPr>
                        <w:t>simulator</w:t>
                      </w:r>
                    </w:p>
                    <w:p w:rsidR="00CD156E" w:rsidRPr="00B17B59" w:rsidRDefault="00CD156E" w:rsidP="00CD156E">
                      <w:pPr>
                        <w:spacing w:line="240" w:lineRule="atLeast"/>
                        <w:rPr>
                          <w:sz w:val="18"/>
                          <w:szCs w:val="18"/>
                          <w:lang w:val="en-US" w:eastAsia="ja-JP"/>
                        </w:rPr>
                      </w:pPr>
                    </w:p>
                    <w:p w:rsidR="00CD156E" w:rsidRPr="00B17B59" w:rsidRDefault="00CD156E" w:rsidP="00CD156E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17B59">
                        <w:rPr>
                          <w:sz w:val="18"/>
                          <w:szCs w:val="18"/>
                          <w:lang w:val="en-US"/>
                        </w:rPr>
                        <w:t>(DHCP, SIP server, etc)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92F30" wp14:editId="5DB4149C">
                <wp:simplePos x="0" y="0"/>
                <wp:positionH relativeFrom="column">
                  <wp:posOffset>4424045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6E" w:rsidRPr="00D105B5" w:rsidRDefault="00CD156E" w:rsidP="00CD15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</w:rPr>
                              <w:t>Terminal B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92F30" id="Rectangle 34" o:spid="_x0000_s1033" style="position:absolute;margin-left:348.35pt;margin-top:1.4pt;width:76.9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">
                <v:textbox inset=".4mm,,.4mm">
                  <w:txbxContent>
                    <w:p w:rsidR="00CD156E" w:rsidRPr="00D105B5" w:rsidRDefault="00CD156E" w:rsidP="00CD15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</w:rPr>
                        <w:t>Terminal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78C25" wp14:editId="4B1861B9">
                <wp:simplePos x="0" y="0"/>
                <wp:positionH relativeFrom="column">
                  <wp:posOffset>179070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6E" w:rsidRPr="00D105B5" w:rsidRDefault="00CD156E" w:rsidP="00CD15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</w:rPr>
                              <w:t>Terminal A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78C25" id="Rectangle 32" o:spid="_x0000_s1034" style="position:absolute;margin-left:14.1pt;margin-top:1.4pt;width:76.9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DaKgIAAE8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">
                <v:textbox inset=".4mm,,.4mm">
                  <w:txbxContent>
                    <w:p w:rsidR="00CD156E" w:rsidRPr="00D105B5" w:rsidRDefault="00CD156E" w:rsidP="00CD15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</w:rPr>
                        <w:t>Terminal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 wp14:anchorId="0169E0D6" wp14:editId="55E31110">
                <wp:simplePos x="0" y="0"/>
                <wp:positionH relativeFrom="column">
                  <wp:posOffset>1153795</wp:posOffset>
                </wp:positionH>
                <wp:positionV relativeFrom="paragraph">
                  <wp:posOffset>166369</wp:posOffset>
                </wp:positionV>
                <wp:extent cx="3270250" cy="0"/>
                <wp:effectExtent l="0" t="0" r="2540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F5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90.85pt;margin-top:13.1pt;width:257.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"/>
            </w:pict>
          </mc:Fallback>
        </mc:AlternateContent>
      </w:r>
    </w:p>
    <w:p w:rsidR="00CD156E" w:rsidRPr="00B17B59" w:rsidRDefault="00CD156E" w:rsidP="00B17B59">
      <w:pPr>
        <w:jc w:val="center"/>
        <w:rPr>
          <w:rFonts w:ascii="Arial" w:hAnsi="Arial" w:cs="Arial"/>
          <w:lang w:val="en-US"/>
        </w:rPr>
      </w:pPr>
    </w:p>
    <w:p w:rsidR="00CD156E" w:rsidRPr="00B17B59" w:rsidRDefault="00CD156E" w:rsidP="00B17B59">
      <w:pPr>
        <w:rPr>
          <w:rFonts w:ascii="Arial" w:hAnsi="Arial" w:cs="Arial"/>
          <w:lang w:val="en-US"/>
        </w:rPr>
      </w:pPr>
    </w:p>
    <w:p w:rsidR="00CD156E" w:rsidRPr="00B17B59" w:rsidRDefault="00CD156E" w:rsidP="00B17B59">
      <w:pPr>
        <w:rPr>
          <w:rFonts w:ascii="Arial" w:hAnsi="Arial" w:cs="Arial"/>
          <w:lang w:val="en-US"/>
        </w:rPr>
      </w:pPr>
      <w:r>
        <w:rPr>
          <w:rFonts w:cs="Angsana New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031269CF" wp14:editId="7471E4B7">
                <wp:simplePos x="0" y="0"/>
                <wp:positionH relativeFrom="column">
                  <wp:posOffset>5442358</wp:posOffset>
                </wp:positionH>
                <wp:positionV relativeFrom="paragraph">
                  <wp:posOffset>123205</wp:posOffset>
                </wp:positionV>
                <wp:extent cx="8033" cy="489702"/>
                <wp:effectExtent l="0" t="0" r="30480" b="2476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33" cy="4897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EC463" id="Straight Arrow Connector 38" o:spid="_x0000_s1026" type="#_x0000_t32" style="position:absolute;margin-left:428.55pt;margin-top:9.7pt;width:.65pt;height:38.55pt;flip:x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"/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71552" behindDoc="0" locked="0" layoutInCell="1" allowOverlap="1" wp14:anchorId="50603B5D" wp14:editId="16D24B82">
                <wp:simplePos x="0" y="0"/>
                <wp:positionH relativeFrom="column">
                  <wp:posOffset>4034155</wp:posOffset>
                </wp:positionH>
                <wp:positionV relativeFrom="paragraph">
                  <wp:posOffset>118109</wp:posOffset>
                </wp:positionV>
                <wp:extent cx="1407795" cy="0"/>
                <wp:effectExtent l="0" t="0" r="20955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BDF3" id="Straight Arrow Connector 36" o:spid="_x0000_s1026" type="#_x0000_t32" style="position:absolute;margin-left:317.65pt;margin-top:9.3pt;width:110.85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"/>
            </w:pict>
          </mc:Fallback>
        </mc:AlternateContent>
      </w:r>
    </w:p>
    <w:p w:rsidR="00CD156E" w:rsidRPr="00B17B59" w:rsidRDefault="00CD156E" w:rsidP="00B17B59">
      <w:pPr>
        <w:rPr>
          <w:rFonts w:ascii="Arial" w:hAnsi="Arial" w:cs="Arial"/>
          <w:lang w:val="en-US"/>
        </w:rPr>
      </w:pPr>
    </w:p>
    <w:p w:rsidR="00CD156E" w:rsidRPr="00B17B59" w:rsidRDefault="00CD156E" w:rsidP="00B17B59">
      <w:pPr>
        <w:rPr>
          <w:color w:val="000000"/>
          <w:sz w:val="18"/>
          <w:szCs w:val="18"/>
          <w:lang w:val="en-US" w:eastAsia="ja-JP"/>
        </w:rPr>
      </w:pPr>
      <w:r>
        <w:rPr>
          <w:rFonts w:eastAsiaTheme="minorEastAsi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78336" wp14:editId="61615EF2">
                <wp:simplePos x="0" y="0"/>
                <wp:positionH relativeFrom="column">
                  <wp:posOffset>5178007</wp:posOffset>
                </wp:positionH>
                <wp:positionV relativeFrom="paragraph">
                  <wp:posOffset>135989</wp:posOffset>
                </wp:positionV>
                <wp:extent cx="533039" cy="277354"/>
                <wp:effectExtent l="0" t="0" r="635" b="889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39" cy="277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6E" w:rsidRPr="00D105B5" w:rsidRDefault="00CD156E" w:rsidP="00CD156E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105B5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8336" id="Text Box 307" o:spid="_x0000_s1035" type="#_x0000_t202" style="position:absolute;margin-left:407.7pt;margin-top:10.7pt;width:41.95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" stroked="f">
                <v:textbox>
                  <w:txbxContent>
                    <w:p w:rsidR="00CD156E" w:rsidRPr="00D105B5" w:rsidRDefault="00CD156E" w:rsidP="00CD156E">
                      <w:pPr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</w:pPr>
                      <w:r w:rsidRPr="00D105B5">
                        <w:rPr>
                          <w:rFonts w:eastAsiaTheme="minorEastAsia" w:hint="eastAsia"/>
                          <w:sz w:val="16"/>
                          <w:szCs w:val="16"/>
                          <w:lang w:eastAsia="ja-JP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algun Gothic" w:cs="Angsana Ne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449D2" wp14:editId="4110EA4F">
                <wp:simplePos x="0" y="0"/>
                <wp:positionH relativeFrom="column">
                  <wp:posOffset>4920615</wp:posOffset>
                </wp:positionH>
                <wp:positionV relativeFrom="paragraph">
                  <wp:posOffset>75565</wp:posOffset>
                </wp:positionV>
                <wp:extent cx="975360" cy="426085"/>
                <wp:effectExtent l="13335" t="19050" r="20955" b="2159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360" cy="426085"/>
                        </a:xfrm>
                        <a:custGeom>
                          <a:avLst/>
                          <a:gdLst>
                            <a:gd name="T0" fmla="*/ 105958 w 43200"/>
                            <a:gd name="T1" fmla="*/ 258186 h 43200"/>
                            <a:gd name="T2" fmla="*/ 48768 w 43200"/>
                            <a:gd name="T3" fmla="*/ 250325 h 43200"/>
                            <a:gd name="T4" fmla="*/ 156419 w 43200"/>
                            <a:gd name="T5" fmla="*/ 344212 h 43200"/>
                            <a:gd name="T6" fmla="*/ 131403 w 43200"/>
                            <a:gd name="T7" fmla="*/ 347969 h 43200"/>
                            <a:gd name="T8" fmla="*/ 372037 w 43200"/>
                            <a:gd name="T9" fmla="*/ 385548 h 43200"/>
                            <a:gd name="T10" fmla="*/ 356955 w 43200"/>
                            <a:gd name="T11" fmla="*/ 368386 h 43200"/>
                            <a:gd name="T12" fmla="*/ 650850 w 43200"/>
                            <a:gd name="T13" fmla="*/ 342752 h 43200"/>
                            <a:gd name="T14" fmla="*/ 644821 w 43200"/>
                            <a:gd name="T15" fmla="*/ 361580 h 43200"/>
                            <a:gd name="T16" fmla="*/ 770557 w 43200"/>
                            <a:gd name="T17" fmla="*/ 226397 h 43200"/>
                            <a:gd name="T18" fmla="*/ 843957 w 43200"/>
                            <a:gd name="T19" fmla="*/ 296780 h 43200"/>
                            <a:gd name="T20" fmla="*/ 943706 w 43200"/>
                            <a:gd name="T21" fmla="*/ 151438 h 43200"/>
                            <a:gd name="T22" fmla="*/ 911013 w 43200"/>
                            <a:gd name="T23" fmla="*/ 177831 h 43200"/>
                            <a:gd name="T24" fmla="*/ 865271 w 43200"/>
                            <a:gd name="T25" fmla="*/ 53517 h 43200"/>
                            <a:gd name="T26" fmla="*/ 866987 w 43200"/>
                            <a:gd name="T27" fmla="*/ 65984 h 43200"/>
                            <a:gd name="T28" fmla="*/ 656517 w 43200"/>
                            <a:gd name="T29" fmla="*/ 38979 h 43200"/>
                            <a:gd name="T30" fmla="*/ 673269 w 43200"/>
                            <a:gd name="T31" fmla="*/ 23080 h 43200"/>
                            <a:gd name="T32" fmla="*/ 499895 w 43200"/>
                            <a:gd name="T33" fmla="*/ 46554 h 43200"/>
                            <a:gd name="T34" fmla="*/ 508000 w 43200"/>
                            <a:gd name="T35" fmla="*/ 32844 h 43200"/>
                            <a:gd name="T36" fmla="*/ 316089 w 43200"/>
                            <a:gd name="T37" fmla="*/ 51209 h 43200"/>
                            <a:gd name="T38" fmla="*/ 345440 w 43200"/>
                            <a:gd name="T39" fmla="*/ 64505 h 43200"/>
                            <a:gd name="T40" fmla="*/ 93178 w 43200"/>
                            <a:gd name="T41" fmla="*/ 155728 h 43200"/>
                            <a:gd name="T42" fmla="*/ 88053 w 43200"/>
                            <a:gd name="T43" fmla="*/ 14173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73BD" id="Freeform 30" o:spid="_x0000_s1026" style="position:absolute;margin-left:387.45pt;margin-top:5.95pt;width:76.8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path arrowok="t" o:connecttype="custom" o:connectlocs="2392296,2546509;1101073,2468975;3531593,3394990;2966788,3432046;8399769,3802690;8059251,3633420;14694747,3380590;14558625,3566292;17397465,2232971;19054674,2927164;21306784,1493645;20568649,1753961;19535896,527842;19574640,650805;14822695,384453;15200918,227640;11286518,459166;11469511,323943;7136587,505078;7799268,636218;2103752,1535958;1988041,1397914" o:connectangles="0,0,0,0,0,0,0,0,0,0,0,0,0,0,0,0,0,0,0,0,0,0"/>
              </v:shape>
            </w:pict>
          </mc:Fallback>
        </mc:AlternateContent>
      </w:r>
      <w:r w:rsidRPr="00B17B59">
        <w:rPr>
          <w:rFonts w:ascii="MS PGothic" w:hAnsi="MS PGothic" w:cs="MS Mincho"/>
          <w:color w:val="000000"/>
          <w:szCs w:val="21"/>
          <w:lang w:val="en-US" w:eastAsia="ja-JP"/>
        </w:rPr>
        <w:t xml:space="preserve">                                                 </w:t>
      </w:r>
      <w:r w:rsidRPr="00B17B59">
        <w:rPr>
          <w:rFonts w:ascii="Arial" w:hAnsi="Arial" w:cs="Arial"/>
          <w:color w:val="000000"/>
          <w:sz w:val="18"/>
          <w:szCs w:val="18"/>
          <w:lang w:val="en-US" w:eastAsia="ja-JP"/>
        </w:rPr>
        <w:t xml:space="preserve"> </w:t>
      </w:r>
      <w:r w:rsidRPr="00B17B59">
        <w:rPr>
          <w:color w:val="000000"/>
          <w:sz w:val="18"/>
          <w:szCs w:val="18"/>
          <w:lang w:val="en-US" w:eastAsia="ja-JP"/>
        </w:rPr>
        <w:t>RGW: Residential Gateway</w:t>
      </w:r>
    </w:p>
    <w:p w:rsidR="00CD156E" w:rsidRPr="00B17B59" w:rsidRDefault="00CD156E" w:rsidP="00B17B59">
      <w:pPr>
        <w:rPr>
          <w:lang w:val="en-US" w:eastAsia="ja-JP" w:bidi="th-TH"/>
        </w:rPr>
      </w:pPr>
    </w:p>
    <w:p w:rsidR="00CD156E" w:rsidRDefault="00CD156E" w:rsidP="00B17B59">
      <w:pPr>
        <w:jc w:val="center"/>
        <w:rPr>
          <w:rFonts w:eastAsiaTheme="minorEastAsia"/>
          <w:b/>
          <w:lang w:val="en-US" w:eastAsia="ja-JP" w:bidi="th-TH"/>
        </w:rPr>
      </w:pPr>
      <w:r>
        <w:rPr>
          <w:rFonts w:eastAsia="Malgun Gothic" w:cs="Angsana New"/>
          <w:noProof/>
          <w:lang w:val="en-US"/>
        </w:rPr>
        <mc:AlternateContent>
          <mc:Choice Requires="wps">
            <w:drawing>
              <wp:anchor distT="4294967293" distB="4294967293" distL="114299" distR="114299" simplePos="0" relativeHeight="251674624" behindDoc="0" locked="0" layoutInCell="1" allowOverlap="1" wp14:anchorId="40F9BDA1" wp14:editId="47EC96AA">
                <wp:simplePos x="0" y="0"/>
                <wp:positionH relativeFrom="column">
                  <wp:posOffset>5442993</wp:posOffset>
                </wp:positionH>
                <wp:positionV relativeFrom="paragraph">
                  <wp:posOffset>40911</wp:posOffset>
                </wp:positionV>
                <wp:extent cx="6985" cy="736720"/>
                <wp:effectExtent l="0" t="0" r="31115" b="2540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3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D2EAC" id="Straight Arrow Connector 39" o:spid="_x0000_s1026" type="#_x0000_t32" style="position:absolute;margin-left:428.6pt;margin-top:3.2pt;width:.55pt;height:58pt;z-index:251674624;visibility:visible;mso-wrap-style:square;mso-width-percent:0;mso-height-percent:0;mso-wrap-distance-left:3.17497mm;mso-wrap-distance-top:-8e-5mm;mso-wrap-distance-right:3.17497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9pKgIAAE4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"/>
            </w:pict>
          </mc:Fallback>
        </mc:AlternateContent>
      </w:r>
    </w:p>
    <w:p w:rsidR="00CD156E" w:rsidRDefault="00CD156E" w:rsidP="00B17B59">
      <w:pPr>
        <w:jc w:val="center"/>
        <w:rPr>
          <w:rFonts w:eastAsiaTheme="minorEastAsia"/>
          <w:b/>
          <w:lang w:val="en-US" w:eastAsia="ja-JP" w:bidi="th-TH"/>
        </w:rPr>
      </w:pPr>
    </w:p>
    <w:p w:rsidR="00CD156E" w:rsidRDefault="00CD156E" w:rsidP="00B17B59">
      <w:pPr>
        <w:jc w:val="center"/>
        <w:rPr>
          <w:rFonts w:eastAsiaTheme="minorEastAsia"/>
          <w:b/>
          <w:lang w:val="en-US" w:eastAsia="ja-JP" w:bidi="th-TH"/>
        </w:rPr>
      </w:pPr>
      <w:r>
        <w:rPr>
          <w:rFonts w:eastAsia="Malgun Gothic"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CD50B" wp14:editId="3665E64E">
                <wp:simplePos x="0" y="0"/>
                <wp:positionH relativeFrom="column">
                  <wp:posOffset>3850640</wp:posOffset>
                </wp:positionH>
                <wp:positionV relativeFrom="paragraph">
                  <wp:posOffset>14605</wp:posOffset>
                </wp:positionV>
                <wp:extent cx="1257935" cy="297180"/>
                <wp:effectExtent l="0" t="0" r="18415" b="266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6E" w:rsidRPr="00D105B5" w:rsidRDefault="00CD156E" w:rsidP="00CD156E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05B5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 xml:space="preserve">Remote </w:t>
                            </w:r>
                            <w:r w:rsidRPr="00D105B5">
                              <w:rPr>
                                <w:sz w:val="18"/>
                                <w:szCs w:val="18"/>
                              </w:rPr>
                              <w:t xml:space="preserve">Terminal </w:t>
                            </w:r>
                            <w:r w:rsidRPr="00D105B5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CD50B" id="Rectangle 33" o:spid="_x0000_s1036" style="position:absolute;left:0;text-align:left;margin-left:303.2pt;margin-top:1.15pt;width:99.0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">
                <v:textbox inset=".4mm,,.4mm">
                  <w:txbxContent>
                    <w:p w:rsidR="00CD156E" w:rsidRPr="00D105B5" w:rsidRDefault="00CD156E" w:rsidP="00CD156E">
                      <w:pPr>
                        <w:jc w:val="center"/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</w:pPr>
                      <w:r w:rsidRPr="00D105B5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 xml:space="preserve">Remote </w:t>
                      </w:r>
                      <w:r w:rsidRPr="00D105B5">
                        <w:rPr>
                          <w:sz w:val="18"/>
                          <w:szCs w:val="18"/>
                        </w:rPr>
                        <w:t xml:space="preserve">Terminal </w:t>
                      </w:r>
                      <w:r w:rsidRPr="00D105B5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CD156E" w:rsidRDefault="00CD156E" w:rsidP="00B17B59">
      <w:pPr>
        <w:jc w:val="center"/>
        <w:rPr>
          <w:rFonts w:eastAsiaTheme="minorEastAsia"/>
          <w:b/>
          <w:lang w:val="en-US" w:eastAsia="ja-JP" w:bidi="th-TH"/>
        </w:rPr>
      </w:pPr>
      <w:r>
        <w:rPr>
          <w:rFonts w:eastAsia="Malgun Gothic" w:cs="Angsana New"/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76672" behindDoc="0" locked="0" layoutInCell="1" allowOverlap="1" wp14:anchorId="7E4119F8" wp14:editId="228E44EB">
                <wp:simplePos x="0" y="0"/>
                <wp:positionH relativeFrom="column">
                  <wp:posOffset>5108575</wp:posOffset>
                </wp:positionH>
                <wp:positionV relativeFrom="paragraph">
                  <wp:posOffset>24129</wp:posOffset>
                </wp:positionV>
                <wp:extent cx="332105" cy="0"/>
                <wp:effectExtent l="0" t="0" r="29845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38F0A" id="Straight Arrow Connector 37" o:spid="_x0000_s1026" type="#_x0000_t32" style="position:absolute;margin-left:402.25pt;margin-top:1.9pt;width:26.15pt;height:0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"/>
            </w:pict>
          </mc:Fallback>
        </mc:AlternateContent>
      </w:r>
    </w:p>
    <w:p w:rsidR="00CD156E" w:rsidRPr="00B17B59" w:rsidRDefault="00CD156E" w:rsidP="00B17B59">
      <w:pPr>
        <w:jc w:val="center"/>
        <w:rPr>
          <w:rFonts w:eastAsia="MS Mincho"/>
          <w:b/>
          <w:lang w:val="en-US" w:eastAsia="ja-JP" w:bidi="th-TH"/>
        </w:rPr>
      </w:pPr>
      <w:r w:rsidRPr="00326845">
        <w:rPr>
          <w:b/>
          <w:lang w:val="en-US" w:eastAsia="ja-JP" w:bidi="th-TH"/>
        </w:rPr>
        <w:t>Figure</w:t>
      </w:r>
      <w:r w:rsidRPr="00326845">
        <w:rPr>
          <w:b/>
          <w:lang w:val="en-US" w:bidi="th-TH"/>
        </w:rPr>
        <w:t xml:space="preserve"> 1</w:t>
      </w:r>
      <w:r>
        <w:rPr>
          <w:b/>
          <w:lang w:val="en-US" w:bidi="th-TH"/>
        </w:rPr>
        <w:t>:</w:t>
      </w:r>
      <w:r w:rsidRPr="00326845">
        <w:rPr>
          <w:b/>
          <w:lang w:val="en-US" w:bidi="th-TH"/>
        </w:rPr>
        <w:t xml:space="preserve"> </w:t>
      </w:r>
      <w:r w:rsidRPr="00326845">
        <w:rPr>
          <w:b/>
          <w:lang w:val="en-US" w:eastAsia="ja-JP" w:bidi="th-TH"/>
        </w:rPr>
        <w:t xml:space="preserve">NGN </w:t>
      </w:r>
      <w:r>
        <w:rPr>
          <w:b/>
          <w:lang w:val="en-US" w:eastAsia="ja-JP" w:bidi="th-TH"/>
        </w:rPr>
        <w:t>Interoperability</w:t>
      </w:r>
      <w:r w:rsidRPr="00326845">
        <w:rPr>
          <w:b/>
          <w:lang w:val="en-US" w:bidi="th-TH"/>
        </w:rPr>
        <w:t xml:space="preserve"> testing</w:t>
      </w:r>
      <w:r w:rsidRPr="00B17B59">
        <w:rPr>
          <w:b/>
          <w:lang w:val="en-US" w:eastAsia="ja-JP" w:bidi="th-TH"/>
        </w:rPr>
        <w:t xml:space="preserve"> configuration</w:t>
      </w:r>
    </w:p>
    <w:p w:rsidR="00CD156E" w:rsidRPr="00B17B59" w:rsidRDefault="00CD156E" w:rsidP="00B17B59">
      <w:pPr>
        <w:jc w:val="center"/>
        <w:rPr>
          <w:rFonts w:eastAsia="MS Mincho"/>
          <w:b/>
          <w:lang w:val="en-US" w:eastAsia="ja-JP" w:bidi="th-TH"/>
        </w:rPr>
      </w:pPr>
    </w:p>
    <w:p w:rsidR="00CD156E" w:rsidRPr="00B17B59" w:rsidRDefault="00CD156E" w:rsidP="00B17B59">
      <w:pPr>
        <w:ind w:left="567" w:hanging="284"/>
        <w:rPr>
          <w:rFonts w:eastAsiaTheme="minorEastAsia"/>
          <w:lang w:val="en-US" w:eastAsia="ja-JP" w:bidi="th-TH"/>
        </w:rPr>
      </w:pPr>
      <w:r w:rsidRPr="00B17B59">
        <w:rPr>
          <w:rFonts w:eastAsiaTheme="minorEastAsia" w:hint="eastAsia"/>
          <w:lang w:val="en-US" w:eastAsia="ja-JP" w:bidi="th-TH"/>
        </w:rPr>
        <w:t>8</w:t>
      </w:r>
      <w:r w:rsidRPr="00B17B59">
        <w:rPr>
          <w:lang w:val="en-US" w:eastAsia="ja-JP" w:bidi="th-TH"/>
        </w:rPr>
        <w:t xml:space="preserve">) </w:t>
      </w:r>
      <w:r w:rsidRPr="00B17B59">
        <w:rPr>
          <w:rFonts w:eastAsiaTheme="minorEastAsia" w:hint="eastAsia"/>
          <w:lang w:val="en-US" w:eastAsia="ja-JP" w:bidi="th-TH"/>
        </w:rPr>
        <w:t xml:space="preserve">Remote </w:t>
      </w:r>
      <w:r w:rsidRPr="00B17B59">
        <w:rPr>
          <w:lang w:val="en-US" w:eastAsia="ja-JP" w:bidi="th-TH"/>
        </w:rPr>
        <w:t>Test</w:t>
      </w:r>
      <w:r w:rsidRPr="00B17B59">
        <w:rPr>
          <w:rFonts w:eastAsiaTheme="minorEastAsia" w:hint="eastAsia"/>
          <w:lang w:val="en-US" w:eastAsia="ja-JP" w:bidi="th-TH"/>
        </w:rPr>
        <w:t>ing: See Figure1 Remote Terminal C</w:t>
      </w:r>
    </w:p>
    <w:p w:rsidR="00CD156E" w:rsidRPr="006D5273" w:rsidRDefault="00CD156E" w:rsidP="00B17B59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b/>
          <w:lang w:eastAsia="ja-JP" w:bidi="th-TH"/>
        </w:rPr>
      </w:pPr>
      <w:r w:rsidRPr="006D5273">
        <w:rPr>
          <w:rFonts w:eastAsia="MS Mincho"/>
          <w:b/>
          <w:lang w:eastAsia="ja-JP" w:bidi="th-TH"/>
        </w:rPr>
        <w:t>Baseline standard</w:t>
      </w:r>
    </w:p>
    <w:p w:rsidR="00CD156E" w:rsidRDefault="00CD156E" w:rsidP="00B17B59">
      <w:pPr>
        <w:pStyle w:val="ListParagraph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contextualSpacing w:val="0"/>
        <w:rPr>
          <w:rFonts w:eastAsia="MS Mincho"/>
          <w:lang w:eastAsia="ja-JP" w:bidi="th-TH"/>
        </w:rPr>
      </w:pPr>
      <w:r w:rsidRPr="00D80653">
        <w:rPr>
          <w:lang w:eastAsia="ja-JP" w:bidi="th-TH"/>
        </w:rPr>
        <w:t>Q.3402 as requiremen</w:t>
      </w:r>
      <w:r>
        <w:rPr>
          <w:lang w:eastAsia="ja-JP" w:bidi="th-TH"/>
        </w:rPr>
        <w:t>ts to NGN UNI signa</w:t>
      </w:r>
      <w:r>
        <w:rPr>
          <w:rFonts w:eastAsia="MS Mincho"/>
          <w:lang w:eastAsia="ja-JP" w:bidi="th-TH"/>
        </w:rPr>
        <w:t>l</w:t>
      </w:r>
      <w:r>
        <w:rPr>
          <w:lang w:eastAsia="ja-JP" w:bidi="th-TH"/>
        </w:rPr>
        <w:t>ling profile</w:t>
      </w:r>
    </w:p>
    <w:p w:rsidR="00CD156E" w:rsidRPr="00D80653" w:rsidRDefault="00CD156E" w:rsidP="00B17B59">
      <w:pPr>
        <w:pStyle w:val="ListParagraph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contextualSpacing w:val="0"/>
        <w:rPr>
          <w:rFonts w:eastAsia="MS Mincho"/>
          <w:lang w:eastAsia="ja-JP" w:bidi="th-TH"/>
        </w:rPr>
      </w:pPr>
      <w:r>
        <w:rPr>
          <w:rFonts w:eastAsia="MS Mincho"/>
          <w:lang w:eastAsia="ja-JP" w:bidi="th-TH"/>
        </w:rPr>
        <w:t xml:space="preserve">Q.3948 Annex C </w:t>
      </w:r>
      <w:r w:rsidRPr="00D80653">
        <w:rPr>
          <w:lang w:eastAsia="ja-JP" w:bidi="th-TH"/>
        </w:rPr>
        <w:t>as requiremen</w:t>
      </w:r>
      <w:r>
        <w:rPr>
          <w:lang w:eastAsia="ja-JP" w:bidi="th-TH"/>
        </w:rPr>
        <w:t>ts to NGN</w:t>
      </w:r>
      <w:r>
        <w:rPr>
          <w:rFonts w:eastAsia="MS Mincho"/>
          <w:lang w:eastAsia="ja-JP" w:bidi="th-TH"/>
        </w:rPr>
        <w:t xml:space="preserve"> registration procedure</w:t>
      </w:r>
    </w:p>
    <w:p w:rsidR="00CD156E" w:rsidRPr="00B17B59" w:rsidRDefault="00CD156E" w:rsidP="00B17B59">
      <w:pPr>
        <w:ind w:left="360"/>
        <w:rPr>
          <w:rFonts w:eastAsia="MS Mincho"/>
          <w:lang w:val="en-US" w:eastAsia="ja-JP" w:bidi="th-TH"/>
        </w:rPr>
      </w:pPr>
    </w:p>
    <w:p w:rsidR="00CD156E" w:rsidRPr="006D5273" w:rsidRDefault="00CD156E" w:rsidP="00B17B59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eastAsia="MS Mincho"/>
          <w:b/>
          <w:lang w:eastAsia="ja-JP" w:bidi="th-TH"/>
        </w:rPr>
      </w:pPr>
      <w:r w:rsidRPr="006D5273">
        <w:rPr>
          <w:rFonts w:eastAsia="MS Mincho"/>
          <w:b/>
          <w:lang w:eastAsia="ja-JP" w:bidi="th-TH"/>
        </w:rPr>
        <w:t>Interoperability test suites</w:t>
      </w:r>
    </w:p>
    <w:p w:rsidR="00CD156E" w:rsidRDefault="00CD156E" w:rsidP="00B17B59">
      <w:pPr>
        <w:pStyle w:val="ListParagraph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contextualSpacing w:val="0"/>
        <w:rPr>
          <w:rFonts w:eastAsia="MS Mincho"/>
          <w:lang w:eastAsia="ja-JP" w:bidi="th-TH"/>
        </w:rPr>
      </w:pPr>
      <w:r>
        <w:rPr>
          <w:rFonts w:eastAsia="MS Mincho"/>
          <w:lang w:eastAsia="ja-JP" w:bidi="th-TH"/>
        </w:rPr>
        <w:t xml:space="preserve">Q.3948 as a service testing </w:t>
      </w:r>
      <w:r w:rsidRPr="00301E03">
        <w:rPr>
          <w:rFonts w:eastAsia="MS Mincho"/>
          <w:lang w:eastAsia="ja-JP" w:bidi="th-TH"/>
        </w:rPr>
        <w:t>framework for VoIP at the UNI of NGN</w:t>
      </w:r>
    </w:p>
    <w:p w:rsidR="00CD156E" w:rsidRDefault="00CD156E" w:rsidP="00B17B59">
      <w:pPr>
        <w:pStyle w:val="ListParagraph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</w:tabs>
        <w:contextualSpacing w:val="0"/>
        <w:rPr>
          <w:rFonts w:eastAsia="MS Mincho"/>
          <w:lang w:eastAsia="ja-JP" w:bidi="th-TH"/>
        </w:rPr>
      </w:pPr>
      <w:r>
        <w:rPr>
          <w:rFonts w:eastAsia="MS Mincho"/>
          <w:lang w:eastAsia="ja-JP" w:bidi="th-TH"/>
        </w:rPr>
        <w:t xml:space="preserve">Q.3949 as a service testing </w:t>
      </w:r>
      <w:r w:rsidRPr="00301E03">
        <w:rPr>
          <w:rFonts w:eastAsia="MS Mincho"/>
          <w:lang w:eastAsia="ja-JP" w:bidi="th-TH"/>
        </w:rPr>
        <w:t>framework for</w:t>
      </w:r>
      <w:r>
        <w:rPr>
          <w:rFonts w:eastAsia="MS Mincho"/>
          <w:lang w:eastAsia="ja-JP" w:bidi="th-TH"/>
        </w:rPr>
        <w:t xml:space="preserve"> Visual communications </w:t>
      </w:r>
      <w:r w:rsidRPr="00301E03">
        <w:rPr>
          <w:rFonts w:eastAsia="MS Mincho"/>
          <w:lang w:eastAsia="ja-JP" w:bidi="th-TH"/>
        </w:rPr>
        <w:t>at the UNI of NGN</w:t>
      </w: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pageBreakBefore/>
        <w:jc w:val="center"/>
        <w:rPr>
          <w:rFonts w:eastAsia="MS Mincho"/>
          <w:szCs w:val="24"/>
          <w:lang w:val="en-US" w:eastAsia="ja-JP"/>
        </w:rPr>
      </w:pPr>
      <w:r w:rsidRPr="00B17B59">
        <w:rPr>
          <w:rFonts w:eastAsia="MS Mincho"/>
          <w:szCs w:val="24"/>
          <w:lang w:val="en-US" w:eastAsia="ja-JP"/>
        </w:rPr>
        <w:lastRenderedPageBreak/>
        <w:t>ATTACHMENT 2 to ANNEX 1</w:t>
      </w:r>
      <w:r w:rsidRPr="00B17B59">
        <w:rPr>
          <w:rFonts w:eastAsia="MS Mincho"/>
          <w:szCs w:val="24"/>
          <w:lang w:val="en-US" w:eastAsia="ja-JP"/>
        </w:rPr>
        <w:br/>
      </w:r>
    </w:p>
    <w:p w:rsidR="00CD156E" w:rsidRPr="00B17B59" w:rsidRDefault="00CD156E" w:rsidP="00B17B59">
      <w:pPr>
        <w:pStyle w:val="BodyText"/>
        <w:tabs>
          <w:tab w:val="left" w:pos="1080"/>
          <w:tab w:val="right" w:leader="underscore" w:pos="10080"/>
        </w:tabs>
        <w:jc w:val="center"/>
        <w:rPr>
          <w:rStyle w:val="PageNumber"/>
          <w:rFonts w:eastAsia="MS Mincho"/>
          <w:sz w:val="16"/>
          <w:lang w:val="en-US" w:eastAsia="ja-JP"/>
        </w:rPr>
      </w:pPr>
      <w:r w:rsidRPr="00B17B59">
        <w:rPr>
          <w:rStyle w:val="PageNumber"/>
          <w:rFonts w:eastAsia="MS Mincho"/>
          <w:b/>
          <w:szCs w:val="24"/>
          <w:lang w:val="en-US" w:eastAsia="ja-JP"/>
        </w:rPr>
        <w:t>For Participating Companies in IPTV Interoperability Testing</w:t>
      </w:r>
    </w:p>
    <w:p w:rsidR="00CD156E" w:rsidRPr="00B17B59" w:rsidRDefault="00CD156E" w:rsidP="00B17B59">
      <w:pPr>
        <w:rPr>
          <w:lang w:val="en-US" w:eastAsia="ja-JP" w:bidi="th-TH"/>
        </w:rPr>
      </w:pPr>
    </w:p>
    <w:p w:rsidR="00CD156E" w:rsidRPr="00B17B59" w:rsidRDefault="00CD156E" w:rsidP="00B17B59">
      <w:pPr>
        <w:rPr>
          <w:lang w:val="en-US" w:eastAsia="ja-JP" w:bidi="th-TH"/>
        </w:rPr>
      </w:pPr>
      <w:r w:rsidRPr="00B17B59">
        <w:rPr>
          <w:lang w:val="en-US" w:eastAsia="ja-JP" w:bidi="th-TH"/>
        </w:rPr>
        <w:t>Please fill the table below to describe the equipment which you will bring to the event.</w:t>
      </w:r>
    </w:p>
    <w:p w:rsidR="00CD156E" w:rsidRPr="00B17B59" w:rsidRDefault="00CD156E" w:rsidP="00B17B59">
      <w:pPr>
        <w:jc w:val="center"/>
        <w:rPr>
          <w:b/>
          <w:lang w:val="en-US" w:eastAsia="ja-JP" w:bidi="th-TH"/>
        </w:rPr>
      </w:pPr>
    </w:p>
    <w:p w:rsidR="00CD156E" w:rsidRPr="001C475A" w:rsidRDefault="00CD156E" w:rsidP="00B17B59">
      <w:pPr>
        <w:jc w:val="center"/>
        <w:rPr>
          <w:b/>
          <w:lang w:bidi="th-TH"/>
        </w:rPr>
      </w:pPr>
      <w:r w:rsidRPr="001C475A">
        <w:rPr>
          <w:b/>
          <w:lang w:bidi="th-TH"/>
        </w:rPr>
        <w:t xml:space="preserve">Table </w:t>
      </w:r>
      <w:r>
        <w:rPr>
          <w:b/>
          <w:lang w:bidi="th-TH"/>
        </w:rPr>
        <w:t>2:</w:t>
      </w:r>
      <w:r w:rsidRPr="001C475A">
        <w:rPr>
          <w:b/>
          <w:lang w:bidi="th-TH"/>
        </w:rPr>
        <w:t xml:space="preserve"> </w:t>
      </w:r>
      <w:r w:rsidRPr="001C475A">
        <w:rPr>
          <w:b/>
          <w:lang w:eastAsia="ja-JP" w:bidi="th-TH"/>
        </w:rPr>
        <w:t>Q</w:t>
      </w:r>
      <w:r w:rsidRPr="001C475A">
        <w:rPr>
          <w:b/>
          <w:lang w:bidi="th-TH"/>
        </w:rPr>
        <w:t xml:space="preserve">uestionnaire for </w:t>
      </w:r>
      <w:r w:rsidRPr="001C475A">
        <w:rPr>
          <w:rFonts w:eastAsia="MS Mincho"/>
          <w:b/>
          <w:lang w:eastAsia="ja-JP" w:bidi="th-TH"/>
        </w:rPr>
        <w:t xml:space="preserve">IPTV </w:t>
      </w:r>
      <w:r w:rsidRPr="001C475A">
        <w:rPr>
          <w:b/>
          <w:lang w:eastAsia="ja-JP" w:bidi="th-TH"/>
        </w:rPr>
        <w:t>interoperability</w:t>
      </w:r>
      <w:r w:rsidRPr="001C475A">
        <w:rPr>
          <w:b/>
          <w:lang w:bidi="th-TH"/>
        </w:rPr>
        <w:t xml:space="preserve"> testing</w:t>
      </w:r>
    </w:p>
    <w:p w:rsidR="00CD156E" w:rsidRPr="001C475A" w:rsidRDefault="00CD156E" w:rsidP="00B17B59">
      <w:pPr>
        <w:jc w:val="center"/>
        <w:rPr>
          <w:b/>
          <w:lang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CD156E" w:rsidRPr="001C475A" w:rsidTr="001A66EB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rPr>
                <w:lang w:bidi="th-TH"/>
              </w:rPr>
            </w:pPr>
            <w:r w:rsidRPr="001C475A">
              <w:rPr>
                <w:lang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rPr>
                <w:lang w:bidi="th-TH"/>
              </w:rPr>
            </w:pPr>
            <w:r w:rsidRPr="001C475A">
              <w:rPr>
                <w:lang w:bidi="th-TH"/>
              </w:rPr>
              <w:t>Description</w:t>
            </w:r>
          </w:p>
        </w:tc>
      </w:tr>
      <w:tr w:rsidR="00CD156E" w:rsidRPr="001C475A" w:rsidTr="001A66EB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rPr>
                <w:lang w:bidi="th-TH"/>
              </w:rPr>
            </w:pPr>
            <w:r w:rsidRPr="001C475A">
              <w:rPr>
                <w:lang w:bidi="th-TH"/>
              </w:rPr>
              <w:t>Name of equipment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rPr>
                <w:lang w:bidi="th-TH"/>
              </w:rPr>
            </w:pPr>
          </w:p>
        </w:tc>
      </w:tr>
      <w:tr w:rsidR="00CD156E" w:rsidRPr="004F3DB5" w:rsidTr="001A66EB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jc w:val="center"/>
              <w:rPr>
                <w:lang w:val="en-US" w:eastAsia="ja-JP" w:bidi="th-TH"/>
              </w:rPr>
            </w:pPr>
            <w:r w:rsidRPr="00B17B59">
              <w:rPr>
                <w:lang w:val="en-US" w:eastAsia="ja-JP" w:bidi="th-TH"/>
              </w:rPr>
              <w:t>Interoperability test suites (service testing framework)</w:t>
            </w:r>
          </w:p>
        </w:tc>
      </w:tr>
      <w:tr w:rsidR="00CD156E" w:rsidRPr="001C475A" w:rsidTr="001A66EB">
        <w:trPr>
          <w:trHeight w:val="656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rPr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IPTV service t</w:t>
            </w:r>
            <w:r w:rsidRPr="001C475A">
              <w:rPr>
                <w:lang w:eastAsia="ja-JP" w:bidi="th-TH"/>
              </w:rPr>
              <w:t>est specifications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6D64D2" w:rsidRDefault="00CD156E" w:rsidP="00B17B59">
            <w:pPr>
              <w:ind w:left="2400" w:hangingChars="1000" w:hanging="2400"/>
              <w:rPr>
                <w:rFonts w:eastAsia="MS Mincho"/>
                <w:lang w:eastAsia="ja-JP" w:bidi="th-TH"/>
              </w:rPr>
            </w:pPr>
            <w:r w:rsidRPr="006D64D2">
              <w:rPr>
                <w:lang w:bidi="th-TH"/>
              </w:rPr>
              <w:t>□</w:t>
            </w:r>
            <w:r w:rsidRPr="001C475A">
              <w:rPr>
                <w:rFonts w:ascii="MS Mincho" w:eastAsia="MS Mincho" w:hAnsi="MS Mincho" w:cs="MS Mincho" w:hint="eastAsia"/>
                <w:lang w:eastAsia="ja-JP" w:bidi="th-TH"/>
              </w:rPr>
              <w:t xml:space="preserve">　</w:t>
            </w:r>
            <w:r w:rsidRPr="006D64D2">
              <w:rPr>
                <w:lang w:eastAsia="ja-JP" w:bidi="th-TH"/>
              </w:rPr>
              <w:t>ITU-T Rec.</w:t>
            </w:r>
            <w:r w:rsidRPr="006D64D2">
              <w:rPr>
                <w:rFonts w:eastAsia="MS Mincho"/>
                <w:lang w:eastAsia="ja-JP" w:bidi="th-TH"/>
              </w:rPr>
              <w:t>H.701 (HSTP.CONF-H.701)</w:t>
            </w:r>
          </w:p>
          <w:p w:rsidR="00CD156E" w:rsidRPr="006D64D2" w:rsidRDefault="00CD156E" w:rsidP="00B17B59">
            <w:pPr>
              <w:tabs>
                <w:tab w:val="left" w:pos="4538"/>
              </w:tabs>
              <w:ind w:left="2400" w:hangingChars="1000" w:hanging="2400"/>
              <w:rPr>
                <w:rFonts w:eastAsia="MS Mincho"/>
                <w:lang w:eastAsia="ja-JP" w:bidi="th-TH"/>
              </w:rPr>
            </w:pPr>
            <w:r w:rsidRPr="006D64D2">
              <w:rPr>
                <w:lang w:bidi="th-TH"/>
              </w:rPr>
              <w:t>□</w:t>
            </w:r>
            <w:r w:rsidRPr="001C475A">
              <w:rPr>
                <w:rFonts w:ascii="MS Mincho" w:eastAsia="MS Mincho" w:hAnsi="MS Mincho" w:cs="MS Mincho" w:hint="eastAsia"/>
                <w:lang w:eastAsia="ja-JP" w:bidi="th-TH"/>
              </w:rPr>
              <w:t xml:space="preserve">　</w:t>
            </w:r>
            <w:r w:rsidRPr="006D64D2">
              <w:rPr>
                <w:lang w:eastAsia="ja-JP" w:bidi="th-TH"/>
              </w:rPr>
              <w:t>ITU-T Rec.</w:t>
            </w:r>
            <w:r w:rsidRPr="006D64D2">
              <w:rPr>
                <w:rFonts w:eastAsia="MS Mincho"/>
                <w:lang w:eastAsia="ja-JP" w:bidi="th-TH"/>
              </w:rPr>
              <w:t>H.721 (HSTP.CONF-H.721)</w:t>
            </w:r>
            <w:r w:rsidRPr="006D64D2">
              <w:rPr>
                <w:rFonts w:eastAsia="MS Mincho" w:hint="eastAsia"/>
                <w:lang w:eastAsia="ja-JP" w:bidi="th-TH"/>
              </w:rPr>
              <w:t xml:space="preserve"> (*)</w:t>
            </w:r>
          </w:p>
          <w:p w:rsidR="00CD156E" w:rsidRPr="006D64D2" w:rsidRDefault="00CD156E" w:rsidP="00B17B59">
            <w:pPr>
              <w:ind w:left="2400" w:hangingChars="1000" w:hanging="2400"/>
              <w:rPr>
                <w:rFonts w:eastAsia="MS Mincho"/>
                <w:lang w:eastAsia="ja-JP" w:bidi="th-TH"/>
              </w:rPr>
            </w:pPr>
            <w:r w:rsidRPr="006D64D2">
              <w:rPr>
                <w:lang w:bidi="th-TH"/>
              </w:rPr>
              <w:t>□</w:t>
            </w:r>
            <w:r w:rsidRPr="001C475A">
              <w:rPr>
                <w:rFonts w:ascii="MS Mincho" w:eastAsia="MS Mincho" w:hAnsi="MS Mincho" w:cs="MS Mincho" w:hint="eastAsia"/>
                <w:lang w:eastAsia="ja-JP" w:bidi="th-TH"/>
              </w:rPr>
              <w:t xml:space="preserve">　</w:t>
            </w:r>
            <w:r w:rsidRPr="006D64D2">
              <w:rPr>
                <w:lang w:eastAsia="ja-JP" w:bidi="th-TH"/>
              </w:rPr>
              <w:t>ITU-T Rec.</w:t>
            </w:r>
            <w:r w:rsidRPr="006D64D2">
              <w:rPr>
                <w:rFonts w:eastAsia="MS Mincho"/>
                <w:lang w:eastAsia="ja-JP" w:bidi="th-TH"/>
              </w:rPr>
              <w:t>H.762 (HSTP.CONF-H.762)</w:t>
            </w:r>
          </w:p>
          <w:p w:rsidR="00CD156E" w:rsidRPr="006D64D2" w:rsidRDefault="00CD156E" w:rsidP="00B17B59">
            <w:pPr>
              <w:ind w:left="2400" w:hangingChars="1000" w:hanging="2400"/>
              <w:rPr>
                <w:rFonts w:eastAsia="MS Mincho"/>
                <w:lang w:eastAsia="ja-JP" w:bidi="th-TH"/>
              </w:rPr>
            </w:pPr>
            <w:r w:rsidRPr="006D64D2">
              <w:rPr>
                <w:lang w:bidi="th-TH"/>
              </w:rPr>
              <w:t>□</w:t>
            </w:r>
            <w:r w:rsidRPr="001C475A">
              <w:rPr>
                <w:rFonts w:ascii="MS Mincho" w:eastAsia="MS Mincho" w:hAnsi="MS Mincho" w:cs="MS Mincho" w:hint="eastAsia"/>
                <w:lang w:eastAsia="ja-JP" w:bidi="th-TH"/>
              </w:rPr>
              <w:t xml:space="preserve">　</w:t>
            </w:r>
            <w:r w:rsidRPr="006D64D2">
              <w:rPr>
                <w:lang w:eastAsia="ja-JP" w:bidi="th-TH"/>
              </w:rPr>
              <w:t>ITU-T Rec.</w:t>
            </w:r>
            <w:r w:rsidRPr="006D64D2">
              <w:rPr>
                <w:rFonts w:eastAsia="MS Mincho"/>
                <w:lang w:eastAsia="ja-JP" w:bidi="th-TH"/>
              </w:rPr>
              <w:t>H.770 (HSTP.CONF-H.770)</w:t>
            </w:r>
          </w:p>
          <w:p w:rsidR="00CD156E" w:rsidRPr="001C475A" w:rsidRDefault="00CD156E" w:rsidP="00B17B59">
            <w:pPr>
              <w:rPr>
                <w:lang w:eastAsia="ja-JP" w:bidi="th-TH"/>
              </w:rPr>
            </w:pPr>
            <w:r w:rsidRPr="001C475A">
              <w:rPr>
                <w:lang w:bidi="th-TH"/>
              </w:rPr>
              <w:t>□</w:t>
            </w:r>
            <w:r w:rsidRPr="001C475A">
              <w:rPr>
                <w:rFonts w:ascii="SimSun" w:eastAsia="SimSun" w:hAnsi="SimSun" w:cs="SimSun" w:hint="eastAsia"/>
                <w:lang w:bidi="th-TH"/>
              </w:rPr>
              <w:t xml:space="preserve">　</w:t>
            </w:r>
            <w:r w:rsidRPr="001C475A">
              <w:rPr>
                <w:lang w:bidi="th-TH"/>
              </w:rPr>
              <w:t>Others</w:t>
            </w:r>
          </w:p>
        </w:tc>
      </w:tr>
      <w:tr w:rsidR="00CD156E" w:rsidRPr="001C475A" w:rsidTr="001A66EB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jc w:val="center"/>
              <w:rPr>
                <w:lang w:eastAsia="ja-JP" w:bidi="th-TH"/>
              </w:rPr>
            </w:pPr>
            <w:r w:rsidRPr="001C475A">
              <w:rPr>
                <w:lang w:eastAsia="ja-JP" w:bidi="th-TH"/>
              </w:rPr>
              <w:t>Other items</w:t>
            </w:r>
          </w:p>
        </w:tc>
      </w:tr>
      <w:tr w:rsidR="00CD156E" w:rsidRPr="001C475A" w:rsidTr="001A66EB">
        <w:trPr>
          <w:trHeight w:val="37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rPr>
                <w:lang w:bidi="th-TH"/>
              </w:rPr>
            </w:pPr>
            <w:r w:rsidRPr="001C475A">
              <w:rPr>
                <w:lang w:bidi="th-TH"/>
              </w:rPr>
              <w:t>IP version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rPr>
                <w:lang w:eastAsia="ja-JP" w:bidi="th-TH"/>
              </w:rPr>
            </w:pPr>
            <w:r>
              <w:rPr>
                <w:lang w:bidi="th-TH"/>
              </w:rPr>
              <w:t xml:space="preserve">□ </w:t>
            </w:r>
            <w:r w:rsidRPr="001C475A">
              <w:rPr>
                <w:lang w:bidi="th-TH"/>
              </w:rPr>
              <w:t>IPv4</w:t>
            </w:r>
            <w:r>
              <w:rPr>
                <w:lang w:bidi="th-TH"/>
              </w:rPr>
              <w:t xml:space="preserve">  □ </w:t>
            </w:r>
            <w:r w:rsidRPr="001C475A">
              <w:rPr>
                <w:lang w:bidi="th-TH"/>
              </w:rPr>
              <w:t>IPv6</w:t>
            </w:r>
            <w:r>
              <w:rPr>
                <w:lang w:bidi="th-TH"/>
              </w:rPr>
              <w:t xml:space="preserve">  </w:t>
            </w:r>
            <w:r w:rsidRPr="001C475A">
              <w:rPr>
                <w:lang w:bidi="th-TH"/>
              </w:rPr>
              <w:t>□ IPv4 &amp; IPv6</w:t>
            </w:r>
          </w:p>
        </w:tc>
      </w:tr>
      <w:tr w:rsidR="00CD156E" w:rsidRPr="001C475A" w:rsidTr="001A66EB">
        <w:trPr>
          <w:trHeight w:val="9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rPr>
                <w:lang w:bidi="th-TH"/>
              </w:rPr>
            </w:pPr>
            <w:r w:rsidRPr="001C475A">
              <w:rPr>
                <w:lang w:bidi="th-TH"/>
              </w:rPr>
              <w:t>Test category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rPr>
                <w:lang w:val="en-US" w:eastAsia="ja-JP" w:bidi="th-TH"/>
              </w:rPr>
            </w:pPr>
            <w:r w:rsidRPr="00B17B59">
              <w:rPr>
                <w:lang w:val="en-US" w:bidi="th-TH"/>
              </w:rPr>
              <w:t xml:space="preserve">□  </w:t>
            </w:r>
            <w:r w:rsidRPr="00B17B59">
              <w:rPr>
                <w:rFonts w:eastAsia="MS Mincho"/>
                <w:lang w:val="en-US" w:eastAsia="ja-JP" w:bidi="th-TH"/>
              </w:rPr>
              <w:t>IPTV Service discovery</w:t>
            </w:r>
            <w:r w:rsidRPr="001C475A">
              <w:rPr>
                <w:rFonts w:ascii="SimSun" w:eastAsia="SimSun" w:hAnsi="SimSun" w:cs="SimSun" w:hint="eastAsia"/>
                <w:lang w:bidi="th-TH"/>
              </w:rPr>
              <w:t xml:space="preserve">　</w:t>
            </w:r>
          </w:p>
          <w:p w:rsidR="00CD156E" w:rsidRPr="00B17B59" w:rsidRDefault="00CD156E" w:rsidP="00B17B59">
            <w:pPr>
              <w:rPr>
                <w:lang w:val="en-US" w:eastAsia="ja-JP" w:bidi="th-TH"/>
              </w:rPr>
            </w:pPr>
            <w:r w:rsidRPr="00B17B59">
              <w:rPr>
                <w:lang w:val="en-US" w:bidi="th-TH"/>
              </w:rPr>
              <w:t xml:space="preserve">□  </w:t>
            </w:r>
            <w:r w:rsidRPr="00B17B59">
              <w:rPr>
                <w:rFonts w:eastAsia="MS Mincho"/>
                <w:lang w:val="en-US" w:eastAsia="ja-JP" w:bidi="th-TH"/>
              </w:rPr>
              <w:t>IPTV basic service (VOD and</w:t>
            </w:r>
            <w:r w:rsidRPr="00B17B59">
              <w:rPr>
                <w:rFonts w:eastAsia="MS Mincho" w:hint="eastAsia"/>
                <w:lang w:val="en-US" w:eastAsia="ja-JP" w:bidi="th-TH"/>
              </w:rPr>
              <w:t>/or</w:t>
            </w:r>
            <w:r w:rsidRPr="00B17B59">
              <w:rPr>
                <w:rFonts w:eastAsia="MS Mincho"/>
                <w:lang w:val="en-US" w:eastAsia="ja-JP" w:bidi="th-TH"/>
              </w:rPr>
              <w:t xml:space="preserve"> Linear TV)</w:t>
            </w:r>
            <w:r w:rsidRPr="001C475A">
              <w:rPr>
                <w:rFonts w:ascii="SimSun" w:eastAsia="SimSun" w:hAnsi="SimSun" w:cs="SimSun" w:hint="eastAsia"/>
                <w:lang w:bidi="th-TH"/>
              </w:rPr>
              <w:t xml:space="preserve">　</w:t>
            </w:r>
          </w:p>
          <w:p w:rsidR="00CD156E" w:rsidRPr="00B17B59" w:rsidRDefault="00CD156E" w:rsidP="00B17B59">
            <w:pPr>
              <w:rPr>
                <w:rFonts w:eastAsia="MS Mincho"/>
                <w:lang w:val="en-US" w:eastAsia="ja-JP" w:bidi="th-TH"/>
              </w:rPr>
            </w:pPr>
            <w:r w:rsidRPr="00B17B59">
              <w:rPr>
                <w:lang w:val="en-US" w:bidi="th-TH"/>
              </w:rPr>
              <w:t xml:space="preserve">□  </w:t>
            </w:r>
            <w:r w:rsidRPr="00B17B59">
              <w:rPr>
                <w:rFonts w:eastAsia="MS Mincho"/>
                <w:lang w:val="en-US" w:eastAsia="ja-JP" w:bidi="th-TH"/>
              </w:rPr>
              <w:t>IPTV light weight multimedia environment</w:t>
            </w:r>
          </w:p>
          <w:p w:rsidR="00CD156E" w:rsidRPr="00B17B59" w:rsidRDefault="00CD156E" w:rsidP="00B17B59">
            <w:pPr>
              <w:rPr>
                <w:rFonts w:eastAsia="MS Mincho"/>
                <w:lang w:val="en-US" w:eastAsia="ja-JP" w:bidi="th-TH"/>
              </w:rPr>
            </w:pPr>
            <w:r w:rsidRPr="00B17B59">
              <w:rPr>
                <w:lang w:val="en-US" w:bidi="th-TH"/>
              </w:rPr>
              <w:t xml:space="preserve">□  </w:t>
            </w:r>
            <w:r w:rsidRPr="00B17B59">
              <w:rPr>
                <w:rFonts w:eastAsia="MS Mincho"/>
                <w:lang w:val="en-US" w:eastAsia="ja-JP" w:bidi="th-TH"/>
              </w:rPr>
              <w:t>IPTV Content Delivery Error Recovery</w:t>
            </w:r>
          </w:p>
          <w:p w:rsidR="00CD156E" w:rsidRPr="001C475A" w:rsidRDefault="00CD156E" w:rsidP="00B17B59">
            <w:pPr>
              <w:rPr>
                <w:lang w:eastAsia="ja-JP" w:bidi="th-TH"/>
              </w:rPr>
            </w:pPr>
            <w:r>
              <w:rPr>
                <w:lang w:bidi="th-TH"/>
              </w:rPr>
              <w:t>□  Others (</w:t>
            </w:r>
            <w:r w:rsidRPr="001C475A">
              <w:rPr>
                <w:lang w:bidi="th-TH"/>
              </w:rPr>
              <w:t>[</w:t>
            </w:r>
            <w:r w:rsidRPr="001C475A">
              <w:rPr>
                <w:rFonts w:ascii="SimSun" w:eastAsia="SimSun" w:hAnsi="SimSun" w:cs="SimSun" w:hint="eastAsia"/>
                <w:lang w:bidi="th-TH"/>
              </w:rPr>
              <w:t xml:space="preserve">　　　　　　　　　　　　　　　　　　　　　　</w:t>
            </w:r>
            <w:r w:rsidRPr="001C475A">
              <w:rPr>
                <w:lang w:bidi="th-TH"/>
              </w:rPr>
              <w:t>])</w:t>
            </w:r>
          </w:p>
        </w:tc>
      </w:tr>
      <w:tr w:rsidR="00CD156E" w:rsidRPr="001C475A" w:rsidTr="001A66EB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rPr>
                <w:lang w:eastAsia="ja-JP" w:bidi="th-TH"/>
              </w:rPr>
            </w:pPr>
            <w:r w:rsidRPr="001C475A">
              <w:rPr>
                <w:lang w:eastAsia="ja-JP" w:bidi="th-TH"/>
              </w:rPr>
              <w:t>Specifications of equipment</w:t>
            </w:r>
          </w:p>
          <w:p w:rsidR="00CD156E" w:rsidRPr="001C475A" w:rsidRDefault="00CD156E" w:rsidP="00B17B59">
            <w:pPr>
              <w:rPr>
                <w:lang w:eastAsia="ja-JP" w:bidi="th-TH"/>
              </w:rPr>
            </w:pPr>
          </w:p>
          <w:p w:rsidR="00CD156E" w:rsidRPr="001C475A" w:rsidRDefault="00CD156E" w:rsidP="00B17B59">
            <w:pPr>
              <w:rPr>
                <w:lang w:eastAsia="ja-JP" w:bidi="th-TH"/>
              </w:rPr>
            </w:pPr>
          </w:p>
          <w:p w:rsidR="00CD156E" w:rsidRPr="001C475A" w:rsidRDefault="00CD156E" w:rsidP="00B17B59">
            <w:pPr>
              <w:rPr>
                <w:lang w:eastAsia="ja-JP" w:bidi="th-TH"/>
              </w:rPr>
            </w:pPr>
          </w:p>
          <w:p w:rsidR="00CD156E" w:rsidRPr="001C475A" w:rsidRDefault="00CD156E" w:rsidP="00B17B59">
            <w:pPr>
              <w:rPr>
                <w:lang w:eastAsia="ja-JP"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rPr>
                <w:lang w:bidi="th-TH"/>
              </w:rPr>
            </w:pPr>
            <w:r w:rsidRPr="001C475A">
              <w:rPr>
                <w:lang w:bidi="th-TH"/>
              </w:rPr>
              <w:t xml:space="preserve">Dimensions: </w:t>
            </w:r>
          </w:p>
          <w:p w:rsidR="00CD156E" w:rsidRPr="001C475A" w:rsidRDefault="00CD156E" w:rsidP="00B17B59">
            <w:pPr>
              <w:rPr>
                <w:lang w:bidi="th-TH"/>
              </w:rPr>
            </w:pPr>
            <w:r w:rsidRPr="001C475A">
              <w:rPr>
                <w:lang w:bidi="th-TH"/>
              </w:rPr>
              <w:t xml:space="preserve">Weight: </w:t>
            </w:r>
          </w:p>
          <w:p w:rsidR="00CD156E" w:rsidRPr="001C475A" w:rsidRDefault="00CD156E" w:rsidP="00B17B59">
            <w:pPr>
              <w:rPr>
                <w:lang w:bidi="th-TH"/>
              </w:rPr>
            </w:pPr>
            <w:r w:rsidRPr="001C475A">
              <w:rPr>
                <w:lang w:bidi="th-TH"/>
              </w:rPr>
              <w:t>Power consumption:</w:t>
            </w:r>
          </w:p>
        </w:tc>
      </w:tr>
      <w:tr w:rsidR="00CD156E" w:rsidRPr="004F3DB5" w:rsidTr="001A66EB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rPr>
                <w:lang w:bidi="th-TH"/>
              </w:rPr>
            </w:pPr>
            <w:r w:rsidRPr="001C475A">
              <w:rPr>
                <w:lang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rPr>
                <w:lang w:val="en-US" w:bidi="th-TH"/>
              </w:rPr>
            </w:pPr>
            <w:r w:rsidRPr="00B17B59">
              <w:rPr>
                <w:lang w:val="en-US" w:bidi="th-TH"/>
              </w:rPr>
              <w:t>Please indicate any other comments</w:t>
            </w:r>
          </w:p>
        </w:tc>
      </w:tr>
    </w:tbl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1C475A" w:rsidRDefault="00CD156E" w:rsidP="00B17B59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ja-JP" w:bidi="th-TH"/>
        </w:rPr>
      </w:pPr>
      <w:r w:rsidRPr="001C475A">
        <w:rPr>
          <w:b/>
          <w:bCs/>
          <w:lang w:eastAsia="ja-JP" w:bidi="th-TH"/>
        </w:rPr>
        <w:t>Outline of testing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 xml:space="preserve">1) </w:t>
      </w:r>
      <w:r w:rsidRPr="00B17B59">
        <w:rPr>
          <w:lang w:val="en-US" w:eastAsia="ja-JP" w:bidi="th-TH"/>
        </w:rPr>
        <w:tab/>
        <w:t>Test condition: IPTV service interoperability testing based on ITU-T H.701, H.721</w:t>
      </w:r>
      <w:r w:rsidRPr="00B17B59">
        <w:rPr>
          <w:rFonts w:eastAsiaTheme="minorEastAsia" w:hint="eastAsia"/>
          <w:lang w:val="en-US" w:eastAsia="ja-JP" w:bidi="th-TH"/>
        </w:rPr>
        <w:t>(*)</w:t>
      </w:r>
      <w:r w:rsidRPr="00B17B59">
        <w:rPr>
          <w:lang w:val="en-US" w:eastAsia="ja-JP" w:bidi="th-TH"/>
        </w:rPr>
        <w:t>, H.762, and H.770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 xml:space="preserve">2) </w:t>
      </w:r>
      <w:r w:rsidRPr="00B17B59">
        <w:rPr>
          <w:lang w:val="en-US" w:eastAsia="ja-JP" w:bidi="th-TH"/>
        </w:rPr>
        <w:tab/>
        <w:t>Category of testing: Service discovery, VoD, Linear TV, LIME, FEC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 xml:space="preserve">3) </w:t>
      </w:r>
      <w:r w:rsidRPr="00B17B59">
        <w:rPr>
          <w:lang w:val="en-US" w:eastAsia="ja-JP" w:bidi="th-TH"/>
        </w:rPr>
        <w:tab/>
        <w:t xml:space="preserve">Terminals: IPTV terminal (See Figure2) </w:t>
      </w:r>
    </w:p>
    <w:p w:rsidR="00CD156E" w:rsidRPr="00B17B59" w:rsidRDefault="00CD156E" w:rsidP="00B17B59">
      <w:pPr>
        <w:ind w:left="567" w:hanging="284"/>
        <w:rPr>
          <w:rFonts w:eastAsiaTheme="minorEastAsia"/>
          <w:lang w:val="en-US" w:eastAsia="ja-JP" w:bidi="th-TH"/>
        </w:rPr>
      </w:pPr>
      <w:r w:rsidRPr="00B17B59">
        <w:rPr>
          <w:lang w:val="en-US" w:eastAsia="ja-JP" w:bidi="th-TH"/>
        </w:rPr>
        <w:t xml:space="preserve">4) </w:t>
      </w:r>
      <w:r w:rsidRPr="00B17B59">
        <w:rPr>
          <w:lang w:val="en-US" w:eastAsia="ja-JP" w:bidi="th-TH"/>
        </w:rPr>
        <w:tab/>
        <w:t>Test scenarios: IPTV head-end – terminals communications based on ITU-T HSTP.CONF-H701, HSTP.CONF-H721</w:t>
      </w:r>
      <w:r w:rsidRPr="00B17B59">
        <w:rPr>
          <w:rFonts w:eastAsiaTheme="minorEastAsia" w:hint="eastAsia"/>
          <w:lang w:val="en-US" w:eastAsia="ja-JP" w:bidi="th-TH"/>
        </w:rPr>
        <w:t>(*)</w:t>
      </w:r>
      <w:r w:rsidRPr="00B17B59">
        <w:rPr>
          <w:lang w:val="en-US" w:eastAsia="ja-JP" w:bidi="th-TH"/>
        </w:rPr>
        <w:t>, HSTP.CONF-H762 and HSTP.CONF-H770.</w:t>
      </w:r>
    </w:p>
    <w:p w:rsidR="00CD156E" w:rsidRPr="00B17B59" w:rsidRDefault="00CD156E" w:rsidP="00B17B59">
      <w:pPr>
        <w:ind w:left="567" w:hanging="284"/>
        <w:rPr>
          <w:rFonts w:eastAsiaTheme="minorEastAsia"/>
          <w:lang w:val="en-US" w:eastAsia="ja-JP" w:bidi="th-TH"/>
        </w:rPr>
      </w:pPr>
      <w:r w:rsidRPr="00B17B59">
        <w:rPr>
          <w:lang w:val="en-US" w:eastAsia="ja-JP" w:bidi="th-TH"/>
        </w:rPr>
        <w:t>5)</w:t>
      </w:r>
      <w:r w:rsidRPr="00B17B59">
        <w:rPr>
          <w:lang w:val="en-US" w:eastAsia="ja-JP" w:bidi="th-TH"/>
        </w:rPr>
        <w:tab/>
        <w:t xml:space="preserve">Event Schedule:  </w:t>
      </w:r>
      <w:r w:rsidRPr="00B17B59">
        <w:rPr>
          <w:rFonts w:eastAsiaTheme="minorEastAsia" w:hint="eastAsia"/>
          <w:lang w:val="en-US" w:eastAsia="ja-JP" w:bidi="th-TH"/>
        </w:rPr>
        <w:t>25</w:t>
      </w:r>
      <w:r w:rsidRPr="00B17B59">
        <w:rPr>
          <w:lang w:val="en-US" w:eastAsia="ja-JP" w:bidi="th-TH"/>
        </w:rPr>
        <w:t xml:space="preserve"> </w:t>
      </w:r>
      <w:r w:rsidRPr="00B17B59">
        <w:rPr>
          <w:rFonts w:eastAsiaTheme="minorEastAsia" w:hint="eastAsia"/>
          <w:lang w:val="en-US" w:eastAsia="ja-JP" w:bidi="th-TH"/>
        </w:rPr>
        <w:t>August</w:t>
      </w:r>
      <w:r w:rsidRPr="00B17B59">
        <w:rPr>
          <w:lang w:val="en-US" w:eastAsia="ja-JP" w:bidi="th-TH"/>
        </w:rPr>
        <w:t xml:space="preserve"> </w:t>
      </w:r>
      <w:r w:rsidRPr="00B17B59">
        <w:rPr>
          <w:rFonts w:eastAsiaTheme="minorEastAsia" w:hint="eastAsia"/>
          <w:lang w:val="en-US" w:eastAsia="ja-JP" w:bidi="th-TH"/>
        </w:rPr>
        <w:t>2014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>6)</w:t>
      </w:r>
      <w:r w:rsidRPr="00B17B59">
        <w:rPr>
          <w:lang w:val="en-US" w:eastAsia="ja-JP" w:bidi="th-TH"/>
        </w:rPr>
        <w:tab/>
        <w:t xml:space="preserve">Preparation Schedule: </w:t>
      </w:r>
    </w:p>
    <w:p w:rsidR="00CD156E" w:rsidRPr="004400B3" w:rsidRDefault="00CD156E" w:rsidP="00B17B59">
      <w:pPr>
        <w:ind w:left="720"/>
        <w:rPr>
          <w:lang w:val="en-US" w:eastAsia="ja-JP"/>
        </w:rPr>
      </w:pPr>
      <w:r w:rsidRPr="004400B3">
        <w:rPr>
          <w:lang w:val="en-US" w:eastAsia="ja-JP"/>
        </w:rPr>
        <w:t xml:space="preserve">Close of registration: </w:t>
      </w:r>
      <w:r w:rsidRPr="004400B3">
        <w:rPr>
          <w:lang w:val="en-US" w:eastAsia="ja-JP"/>
        </w:rPr>
        <w:tab/>
        <w:t xml:space="preserve">Fri </w:t>
      </w:r>
      <w:r w:rsidRPr="004400B3">
        <w:rPr>
          <w:rFonts w:eastAsiaTheme="minorEastAsia" w:hint="eastAsia"/>
          <w:lang w:val="en-US" w:eastAsia="ja-JP"/>
        </w:rPr>
        <w:t>25</w:t>
      </w:r>
      <w:r w:rsidRPr="004400B3">
        <w:rPr>
          <w:lang w:val="en-US" w:eastAsia="ja-JP"/>
        </w:rPr>
        <w:t xml:space="preserve"> July</w:t>
      </w:r>
    </w:p>
    <w:p w:rsidR="00CD156E" w:rsidRPr="00B17B59" w:rsidRDefault="00CD156E" w:rsidP="00B17B59">
      <w:pPr>
        <w:ind w:left="720"/>
        <w:rPr>
          <w:lang w:val="en-US" w:eastAsia="ja-JP"/>
        </w:rPr>
      </w:pPr>
      <w:r w:rsidRPr="00B17B59">
        <w:rPr>
          <w:lang w:val="en-US" w:eastAsia="ja-JP"/>
        </w:rPr>
        <w:lastRenderedPageBreak/>
        <w:t xml:space="preserve">Cross check of parameter sheets and confirmation of test sequence: </w:t>
      </w:r>
      <w:r w:rsidRPr="001C475A">
        <w:rPr>
          <w:rFonts w:ascii="MS Mincho" w:eastAsia="MS Mincho" w:hAnsi="MS Mincho" w:cs="MS Mincho" w:hint="eastAsia"/>
          <w:lang w:eastAsia="ja-JP"/>
        </w:rPr>
        <w:t xml:space="preserve">　</w:t>
      </w:r>
      <w:r w:rsidRPr="00B17B59">
        <w:rPr>
          <w:lang w:val="en-US" w:eastAsia="ja-JP"/>
        </w:rPr>
        <w:t xml:space="preserve">Mon </w:t>
      </w:r>
      <w:r w:rsidRPr="00B17B59">
        <w:rPr>
          <w:rFonts w:eastAsiaTheme="minorEastAsia" w:hint="eastAsia"/>
          <w:lang w:val="en-US" w:eastAsia="ja-JP"/>
        </w:rPr>
        <w:t>28</w:t>
      </w:r>
      <w:r w:rsidRPr="00B17B59">
        <w:rPr>
          <w:lang w:val="en-US" w:eastAsia="ja-JP"/>
        </w:rPr>
        <w:t xml:space="preserve"> July - </w:t>
      </w:r>
    </w:p>
    <w:p w:rsidR="00CD156E" w:rsidRPr="00B17B59" w:rsidRDefault="00CD156E" w:rsidP="00B17B59">
      <w:pPr>
        <w:rPr>
          <w:lang w:val="en-US" w:eastAsia="ja-JP"/>
        </w:rPr>
      </w:pP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>7) Test configuration</w:t>
      </w:r>
    </w:p>
    <w:p w:rsidR="00CD156E" w:rsidRPr="00B17B59" w:rsidRDefault="00CD156E" w:rsidP="00B17B59">
      <w:pPr>
        <w:rPr>
          <w:rFonts w:ascii="Arial" w:hAnsi="Arial" w:cs="Arial"/>
          <w:sz w:val="22"/>
          <w:lang w:val="en-US"/>
        </w:rPr>
      </w:pP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F6AEBB" wp14:editId="009A2117">
                <wp:simplePos x="0" y="0"/>
                <wp:positionH relativeFrom="column">
                  <wp:posOffset>3845268</wp:posOffset>
                </wp:positionH>
                <wp:positionV relativeFrom="paragraph">
                  <wp:posOffset>183124</wp:posOffset>
                </wp:positionV>
                <wp:extent cx="286385" cy="208915"/>
                <wp:effectExtent l="0" t="0" r="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56E" w:rsidRPr="00693150" w:rsidRDefault="00CD156E" w:rsidP="00CD156E">
                            <w:pPr>
                              <w:rPr>
                                <w:sz w:val="16"/>
                                <w:lang w:eastAsia="ja-JP"/>
                              </w:rPr>
                            </w:pPr>
                            <w:r w:rsidRPr="00693150">
                              <w:rPr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6AEBB" id="Text Box 25" o:spid="_x0000_s1037" type="#_x0000_t202" style="position:absolute;margin-left:302.8pt;margin-top:14.4pt;width:22.55pt;height:1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" filled="f" stroked="f">
                <v:textbox inset=".3mm,.3mm,.3mm,.3mm">
                  <w:txbxContent>
                    <w:p w:rsidR="00CD156E" w:rsidRPr="00693150" w:rsidRDefault="00CD156E" w:rsidP="00CD156E">
                      <w:pPr>
                        <w:rPr>
                          <w:sz w:val="16"/>
                          <w:lang w:eastAsia="ja-JP"/>
                        </w:rPr>
                      </w:pPr>
                      <w:r w:rsidRPr="00693150">
                        <w:rPr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42B13" wp14:editId="392548D4">
                <wp:simplePos x="0" y="0"/>
                <wp:positionH relativeFrom="column">
                  <wp:posOffset>1533591</wp:posOffset>
                </wp:positionH>
                <wp:positionV relativeFrom="paragraph">
                  <wp:posOffset>192170</wp:posOffset>
                </wp:positionV>
                <wp:extent cx="419735" cy="278130"/>
                <wp:effectExtent l="0" t="0" r="0" b="762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56E" w:rsidRPr="00D12112" w:rsidRDefault="00CD156E" w:rsidP="00CD156E">
                            <w:pPr>
                              <w:jc w:val="center"/>
                              <w:rPr>
                                <w:rFonts w:eastAsia="MS Mincho"/>
                                <w:sz w:val="16"/>
                                <w:lang w:eastAsia="ja-JP"/>
                              </w:rPr>
                            </w:pPr>
                            <w:r w:rsidRPr="00D12112">
                              <w:rPr>
                                <w:rFonts w:eastAsia="MS Mincho"/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42B13" id="Text Box 27" o:spid="_x0000_s1038" type="#_x0000_t202" style="position:absolute;margin-left:120.75pt;margin-top:15.15pt;width:33.0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" filled="f" stroked="f">
                <v:textbox inset=".3mm,.3mm,.3mm,.3mm">
                  <w:txbxContent>
                    <w:p w:rsidR="00CD156E" w:rsidRPr="00D12112" w:rsidRDefault="00CD156E" w:rsidP="00CD156E">
                      <w:pPr>
                        <w:jc w:val="center"/>
                        <w:rPr>
                          <w:rFonts w:eastAsia="MS Mincho"/>
                          <w:sz w:val="16"/>
                          <w:lang w:eastAsia="ja-JP"/>
                        </w:rPr>
                      </w:pPr>
                      <w:r w:rsidRPr="00D12112">
                        <w:rPr>
                          <w:rFonts w:eastAsia="MS Mincho"/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67B296" wp14:editId="333B0440">
                <wp:simplePos x="0" y="0"/>
                <wp:positionH relativeFrom="column">
                  <wp:posOffset>1263015</wp:posOffset>
                </wp:positionH>
                <wp:positionV relativeFrom="paragraph">
                  <wp:posOffset>78740</wp:posOffset>
                </wp:positionV>
                <wp:extent cx="3025140" cy="1015365"/>
                <wp:effectExtent l="0" t="0" r="22860" b="133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A680E" id="Rectangle 29" o:spid="_x0000_s1026" style="position:absolute;margin-left:99.45pt;margin-top:6.2pt;width:238.2pt;height:7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" filled="f">
                <v:stroke dashstyle="dash"/>
              </v:rect>
            </w:pict>
          </mc:Fallback>
        </mc:AlternateContent>
      </w:r>
      <w:r>
        <w:rPr>
          <w:rFonts w:cs="Angsana Ne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EEA55" wp14:editId="0F10ABFA">
                <wp:simplePos x="0" y="0"/>
                <wp:positionH relativeFrom="column">
                  <wp:posOffset>3250565</wp:posOffset>
                </wp:positionH>
                <wp:positionV relativeFrom="paragraph">
                  <wp:posOffset>202565</wp:posOffset>
                </wp:positionV>
                <wp:extent cx="419735" cy="27813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56E" w:rsidRPr="001A0CD9" w:rsidRDefault="00CD156E" w:rsidP="00CD15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EEA55" id="Text Box 28" o:spid="_x0000_s1039" type="#_x0000_t202" style="position:absolute;margin-left:255.95pt;margin-top:15.95pt;width:33.05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" filled="f" stroked="f">
                <v:textbox inset=".3mm,.3mm,.3mm,.3mm">
                  <w:txbxContent>
                    <w:p w:rsidR="00CD156E" w:rsidRPr="001A0CD9" w:rsidRDefault="00CD156E" w:rsidP="00CD156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56E" w:rsidRPr="00B17B59" w:rsidRDefault="00CD156E" w:rsidP="00B17B59">
      <w:pPr>
        <w:rPr>
          <w:lang w:val="en-US"/>
        </w:rPr>
      </w:pP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A25B48" wp14:editId="28949B3F">
                <wp:simplePos x="0" y="0"/>
                <wp:positionH relativeFrom="column">
                  <wp:posOffset>2268855</wp:posOffset>
                </wp:positionH>
                <wp:positionV relativeFrom="paragraph">
                  <wp:posOffset>20320</wp:posOffset>
                </wp:positionV>
                <wp:extent cx="1045210" cy="540385"/>
                <wp:effectExtent l="0" t="0" r="21590" b="120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6E" w:rsidRPr="00B17B59" w:rsidRDefault="00CD156E" w:rsidP="00CD156E">
                            <w:pPr>
                              <w:jc w:val="center"/>
                              <w:rPr>
                                <w:rFonts w:eastAsia="MS Mincho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 w:rsidRPr="00B17B59">
                              <w:rPr>
                                <w:rFonts w:eastAsia="MS Mincho"/>
                                <w:sz w:val="18"/>
                                <w:szCs w:val="18"/>
                                <w:lang w:val="en-US" w:eastAsia="ja-JP"/>
                              </w:rPr>
                              <w:t>IPTV</w:t>
                            </w:r>
                          </w:p>
                          <w:p w:rsidR="00CD156E" w:rsidRPr="00B17B59" w:rsidRDefault="00CD156E" w:rsidP="00CD156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17B59">
                              <w:rPr>
                                <w:sz w:val="18"/>
                                <w:szCs w:val="18"/>
                                <w:lang w:val="en-US"/>
                              </w:rPr>
                              <w:t>network</w:t>
                            </w:r>
                          </w:p>
                          <w:p w:rsidR="00CD156E" w:rsidRPr="00B17B59" w:rsidRDefault="00CD156E" w:rsidP="00CD156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17B59">
                              <w:rPr>
                                <w:sz w:val="18"/>
                                <w:szCs w:val="18"/>
                                <w:lang w:val="en-US"/>
                              </w:rPr>
                              <w:t>simulator</w:t>
                            </w:r>
                          </w:p>
                          <w:p w:rsidR="00CD156E" w:rsidRPr="00B17B59" w:rsidRDefault="00CD156E" w:rsidP="00CD156E">
                            <w:pPr>
                              <w:spacing w:line="240" w:lineRule="atLeast"/>
                              <w:rPr>
                                <w:rFonts w:ascii="Arial" w:hAnsi="Arial" w:cs="Arial"/>
                                <w:sz w:val="14"/>
                                <w:lang w:val="en-US" w:eastAsia="ja-JP"/>
                              </w:rPr>
                            </w:pPr>
                          </w:p>
                          <w:p w:rsidR="00CD156E" w:rsidRPr="00B17B59" w:rsidRDefault="00CD156E" w:rsidP="00CD156E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r w:rsidRPr="00B17B59"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(DHCP, SIP server, etc)</w:t>
                            </w:r>
                          </w:p>
                        </w:txbxContent>
                      </wps:txbx>
                      <wps:bodyPr rot="0" vert="horz" wrap="square" lIns="7200" tIns="38520" rIns="720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25B48" id="Rectangle 26" o:spid="_x0000_s1040" style="position:absolute;margin-left:178.65pt;margin-top:1.6pt;width:82.3pt;height:4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">
                <v:textbox inset=".2mm,1.07mm,.2mm,1.07mm">
                  <w:txbxContent>
                    <w:p w:rsidR="00CD156E" w:rsidRPr="00B17B59" w:rsidRDefault="00CD156E" w:rsidP="00CD156E">
                      <w:pPr>
                        <w:jc w:val="center"/>
                        <w:rPr>
                          <w:rFonts w:eastAsia="MS Mincho"/>
                          <w:sz w:val="18"/>
                          <w:szCs w:val="18"/>
                          <w:lang w:val="en-US" w:eastAsia="ja-JP"/>
                        </w:rPr>
                      </w:pPr>
                      <w:r w:rsidRPr="00B17B59">
                        <w:rPr>
                          <w:rFonts w:eastAsia="MS Mincho"/>
                          <w:sz w:val="18"/>
                          <w:szCs w:val="18"/>
                          <w:lang w:val="en-US" w:eastAsia="ja-JP"/>
                        </w:rPr>
                        <w:t>IPTV</w:t>
                      </w:r>
                    </w:p>
                    <w:p w:rsidR="00CD156E" w:rsidRPr="00B17B59" w:rsidRDefault="00CD156E" w:rsidP="00CD156E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17B59">
                        <w:rPr>
                          <w:sz w:val="18"/>
                          <w:szCs w:val="18"/>
                          <w:lang w:val="en-US"/>
                        </w:rPr>
                        <w:t>network</w:t>
                      </w:r>
                    </w:p>
                    <w:p w:rsidR="00CD156E" w:rsidRPr="00B17B59" w:rsidRDefault="00CD156E" w:rsidP="00CD156E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17B59">
                        <w:rPr>
                          <w:sz w:val="18"/>
                          <w:szCs w:val="18"/>
                          <w:lang w:val="en-US"/>
                        </w:rPr>
                        <w:t>simulator</w:t>
                      </w:r>
                    </w:p>
                    <w:p w:rsidR="00CD156E" w:rsidRPr="00B17B59" w:rsidRDefault="00CD156E" w:rsidP="00CD156E">
                      <w:pPr>
                        <w:spacing w:line="240" w:lineRule="atLeast"/>
                        <w:rPr>
                          <w:rFonts w:ascii="Arial" w:hAnsi="Arial" w:cs="Arial"/>
                          <w:sz w:val="14"/>
                          <w:lang w:val="en-US" w:eastAsia="ja-JP"/>
                        </w:rPr>
                      </w:pPr>
                    </w:p>
                    <w:p w:rsidR="00CD156E" w:rsidRPr="00B17B59" w:rsidRDefault="00CD156E" w:rsidP="00CD156E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r w:rsidRPr="00B17B59">
                        <w:rPr>
                          <w:rFonts w:ascii="Arial" w:hAnsi="Arial" w:cs="Arial"/>
                          <w:sz w:val="14"/>
                          <w:lang w:val="en-US"/>
                        </w:rPr>
                        <w:t>(DHCP, SIP server, etc)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147B4E" wp14:editId="74CB3ABF">
                <wp:simplePos x="0" y="0"/>
                <wp:positionH relativeFrom="column">
                  <wp:posOffset>4424045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6E" w:rsidRPr="00336F6B" w:rsidRDefault="00CD156E" w:rsidP="00CD15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6F6B">
                              <w:rPr>
                                <w:sz w:val="18"/>
                                <w:szCs w:val="18"/>
                              </w:rPr>
                              <w:t>Terminal B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47B4E" id="Rectangle 24" o:spid="_x0000_s1041" style="position:absolute;margin-left:348.35pt;margin-top:1.4pt;width:76.9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GPKwIAAFA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">
                <v:textbox inset=".4mm,,.4mm">
                  <w:txbxContent>
                    <w:p w:rsidR="00CD156E" w:rsidRPr="00336F6B" w:rsidRDefault="00CD156E" w:rsidP="00CD15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6F6B">
                        <w:rPr>
                          <w:sz w:val="18"/>
                          <w:szCs w:val="18"/>
                        </w:rPr>
                        <w:t>Terminal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9A24E" wp14:editId="27F459FD">
                <wp:simplePos x="0" y="0"/>
                <wp:positionH relativeFrom="column">
                  <wp:posOffset>179070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6E" w:rsidRPr="00336F6B" w:rsidRDefault="00CD156E" w:rsidP="00CD156E">
                            <w:pPr>
                              <w:jc w:val="center"/>
                              <w:rPr>
                                <w:rFonts w:eastAsia="MS Mincho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36F6B">
                              <w:rPr>
                                <w:rFonts w:eastAsia="MS Mincho"/>
                                <w:sz w:val="18"/>
                                <w:szCs w:val="18"/>
                                <w:lang w:eastAsia="ja-JP"/>
                              </w:rPr>
                              <w:t>IPTV head-end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A24E" id="Rectangle 23" o:spid="_x0000_s1042" style="position:absolute;margin-left:14.1pt;margin-top:1.4pt;width:76.9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8LKwIAAFA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">
                <v:textbox inset=".4mm,,.4mm">
                  <w:txbxContent>
                    <w:p w:rsidR="00CD156E" w:rsidRPr="00336F6B" w:rsidRDefault="00CD156E" w:rsidP="00CD156E">
                      <w:pPr>
                        <w:jc w:val="center"/>
                        <w:rPr>
                          <w:rFonts w:eastAsia="MS Mincho"/>
                          <w:sz w:val="18"/>
                          <w:szCs w:val="18"/>
                          <w:lang w:eastAsia="ja-JP"/>
                        </w:rPr>
                      </w:pPr>
                      <w:r w:rsidRPr="00336F6B">
                        <w:rPr>
                          <w:rFonts w:eastAsia="MS Mincho"/>
                          <w:sz w:val="18"/>
                          <w:szCs w:val="18"/>
                          <w:lang w:eastAsia="ja-JP"/>
                        </w:rPr>
                        <w:t>IPTV head-end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81792" behindDoc="0" locked="0" layoutInCell="1" allowOverlap="1" wp14:anchorId="642CF59B" wp14:editId="2BD72C14">
                <wp:simplePos x="0" y="0"/>
                <wp:positionH relativeFrom="column">
                  <wp:posOffset>1153795</wp:posOffset>
                </wp:positionH>
                <wp:positionV relativeFrom="paragraph">
                  <wp:posOffset>166369</wp:posOffset>
                </wp:positionV>
                <wp:extent cx="3270250" cy="0"/>
                <wp:effectExtent l="0" t="0" r="2540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7182" id="Straight Arrow Connector 22" o:spid="_x0000_s1026" type="#_x0000_t32" style="position:absolute;margin-left:90.85pt;margin-top:13.1pt;width:257.5pt;height:0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"/>
            </w:pict>
          </mc:Fallback>
        </mc:AlternateContent>
      </w:r>
    </w:p>
    <w:p w:rsidR="00CD156E" w:rsidRPr="00B17B59" w:rsidRDefault="00CD156E" w:rsidP="00B17B59">
      <w:pPr>
        <w:jc w:val="center"/>
        <w:rPr>
          <w:lang w:val="en-US"/>
        </w:rPr>
      </w:pPr>
    </w:p>
    <w:p w:rsidR="00CD156E" w:rsidRPr="00B17B59" w:rsidRDefault="00CD156E" w:rsidP="00B17B59">
      <w:pPr>
        <w:rPr>
          <w:lang w:val="en-US"/>
        </w:rPr>
      </w:pPr>
    </w:p>
    <w:p w:rsidR="00CD156E" w:rsidRPr="00B17B59" w:rsidRDefault="00CD156E" w:rsidP="00B17B59">
      <w:pPr>
        <w:rPr>
          <w:rFonts w:ascii="Arial" w:hAnsi="Arial" w:cs="Arial"/>
          <w:lang w:val="en-US"/>
        </w:rPr>
      </w:pPr>
    </w:p>
    <w:p w:rsidR="00CD156E" w:rsidRPr="00B17B59" w:rsidRDefault="00CD156E" w:rsidP="00B17B59">
      <w:pPr>
        <w:jc w:val="center"/>
        <w:rPr>
          <w:b/>
          <w:lang w:val="en-US" w:eastAsia="ja-JP" w:bidi="th-TH"/>
        </w:rPr>
      </w:pPr>
      <w:r w:rsidRPr="00B17B59">
        <w:rPr>
          <w:b/>
          <w:lang w:val="en-US" w:eastAsia="ja-JP" w:bidi="th-TH"/>
        </w:rPr>
        <w:t>Figure</w:t>
      </w:r>
      <w:r w:rsidRPr="00B17B59">
        <w:rPr>
          <w:b/>
          <w:lang w:val="en-US" w:bidi="th-TH"/>
        </w:rPr>
        <w:t xml:space="preserve"> 2: </w:t>
      </w:r>
      <w:r w:rsidRPr="00B17B59">
        <w:rPr>
          <w:rFonts w:eastAsia="MS Mincho"/>
          <w:b/>
          <w:lang w:val="en-US" w:eastAsia="ja-JP" w:bidi="th-TH"/>
        </w:rPr>
        <w:t>IPTV</w:t>
      </w:r>
      <w:r w:rsidRPr="00B17B59">
        <w:rPr>
          <w:b/>
          <w:lang w:val="en-US" w:eastAsia="ja-JP" w:bidi="th-TH"/>
        </w:rPr>
        <w:t xml:space="preserve"> Interoperability</w:t>
      </w:r>
      <w:r w:rsidRPr="00B17B59">
        <w:rPr>
          <w:b/>
          <w:lang w:val="en-US" w:bidi="th-TH"/>
        </w:rPr>
        <w:t xml:space="preserve"> testing</w:t>
      </w:r>
      <w:r w:rsidRPr="00B17B59">
        <w:rPr>
          <w:b/>
          <w:lang w:val="en-US" w:eastAsia="ja-JP" w:bidi="th-TH"/>
        </w:rPr>
        <w:t xml:space="preserve"> configuration</w:t>
      </w:r>
    </w:p>
    <w:p w:rsidR="00CD156E" w:rsidRPr="00B17B59" w:rsidRDefault="00CD156E" w:rsidP="00B17B59">
      <w:pPr>
        <w:jc w:val="center"/>
        <w:rPr>
          <w:b/>
          <w:lang w:val="en-US" w:eastAsia="ja-JP" w:bidi="th-TH"/>
        </w:rPr>
      </w:pPr>
    </w:p>
    <w:p w:rsidR="00CD156E" w:rsidRPr="001C475A" w:rsidRDefault="00CD156E" w:rsidP="00B17B59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ja-JP" w:bidi="th-TH"/>
        </w:rPr>
      </w:pPr>
      <w:r w:rsidRPr="001C475A">
        <w:rPr>
          <w:b/>
          <w:bCs/>
          <w:lang w:eastAsia="ja-JP" w:bidi="th-TH"/>
        </w:rPr>
        <w:t>Baseline standard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>1)</w:t>
      </w:r>
      <w:r w:rsidRPr="00B17B59">
        <w:rPr>
          <w:lang w:val="en-US" w:eastAsia="ja-JP" w:bidi="th-TH"/>
        </w:rPr>
        <w:tab/>
        <w:t>H.701, Content Delivery Error Recovery for IPTV services.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>2)</w:t>
      </w:r>
      <w:r w:rsidRPr="00B17B59">
        <w:rPr>
          <w:lang w:val="en-US" w:eastAsia="ja-JP" w:bidi="th-TH"/>
        </w:rPr>
        <w:tab/>
        <w:t>H.721, IPTV Terminal Device: Basic model</w:t>
      </w:r>
      <w:r w:rsidRPr="00B17B59">
        <w:rPr>
          <w:rFonts w:eastAsiaTheme="minorEastAsia" w:hint="eastAsia"/>
          <w:lang w:val="en-US" w:eastAsia="ja-JP" w:bidi="th-TH"/>
        </w:rPr>
        <w:t>(*)</w:t>
      </w:r>
      <w:r w:rsidRPr="00B17B59">
        <w:rPr>
          <w:lang w:val="en-US" w:eastAsia="ja-JP" w:bidi="th-TH"/>
        </w:rPr>
        <w:t>.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>3)</w:t>
      </w:r>
      <w:r w:rsidRPr="00B17B59">
        <w:rPr>
          <w:lang w:val="en-US" w:eastAsia="ja-JP" w:bidi="th-TH"/>
        </w:rPr>
        <w:tab/>
        <w:t>H.762, Lightweight interactive multimedia environment (LIME) for IPTV services.</w:t>
      </w:r>
    </w:p>
    <w:p w:rsidR="00CD156E" w:rsidRPr="00B17B59" w:rsidRDefault="00CD156E" w:rsidP="00B17B59">
      <w:pPr>
        <w:ind w:left="567" w:hanging="284"/>
        <w:rPr>
          <w:lang w:val="en-US" w:eastAsia="ja-JP" w:bidi="th-TH"/>
        </w:rPr>
      </w:pPr>
      <w:r w:rsidRPr="00B17B59">
        <w:rPr>
          <w:lang w:val="en-US" w:eastAsia="ja-JP" w:bidi="th-TH"/>
        </w:rPr>
        <w:t>4)</w:t>
      </w:r>
      <w:r w:rsidRPr="00B17B59">
        <w:rPr>
          <w:lang w:val="en-US" w:eastAsia="ja-JP" w:bidi="th-TH"/>
        </w:rPr>
        <w:tab/>
        <w:t>H.770, Mechanisms for service discovery and selection for IPTV services.</w:t>
      </w:r>
    </w:p>
    <w:p w:rsidR="00CD156E" w:rsidRPr="00B17B59" w:rsidRDefault="00CD156E" w:rsidP="00B17B59">
      <w:pPr>
        <w:ind w:left="360"/>
        <w:rPr>
          <w:lang w:val="en-US" w:eastAsia="ja-JP" w:bidi="th-TH"/>
        </w:rPr>
      </w:pPr>
    </w:p>
    <w:p w:rsidR="00CD156E" w:rsidRPr="001C475A" w:rsidRDefault="00CD156E" w:rsidP="00B17B59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hanging="357"/>
        <w:textAlignment w:val="auto"/>
        <w:rPr>
          <w:b/>
          <w:bCs/>
          <w:lang w:eastAsia="ja-JP" w:bidi="th-TH"/>
        </w:rPr>
      </w:pPr>
      <w:r w:rsidRPr="001C475A">
        <w:rPr>
          <w:b/>
          <w:bCs/>
          <w:lang w:eastAsia="ja-JP" w:bidi="th-TH"/>
        </w:rPr>
        <w:t>Interoperability test suites</w:t>
      </w:r>
    </w:p>
    <w:p w:rsidR="00CD156E" w:rsidRPr="001C475A" w:rsidRDefault="00CD156E" w:rsidP="00B17B59">
      <w:pPr>
        <w:pStyle w:val="ListParagraph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ind w:hanging="357"/>
        <w:contextualSpacing w:val="0"/>
        <w:rPr>
          <w:lang w:eastAsia="ja-JP" w:bidi="th-TH"/>
        </w:rPr>
      </w:pPr>
      <w:r w:rsidRPr="001C475A">
        <w:rPr>
          <w:lang w:eastAsia="ja-JP" w:bidi="th-TH"/>
        </w:rPr>
        <w:t>HSTP.CONF-H701, conformance testing specification for H.701</w:t>
      </w:r>
    </w:p>
    <w:p w:rsidR="00CD156E" w:rsidRPr="001C475A" w:rsidRDefault="00CD156E" w:rsidP="00B17B59">
      <w:pPr>
        <w:pStyle w:val="ListParagraph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ind w:hanging="357"/>
        <w:contextualSpacing w:val="0"/>
        <w:rPr>
          <w:lang w:eastAsia="ja-JP" w:bidi="th-TH"/>
        </w:rPr>
      </w:pPr>
      <w:r w:rsidRPr="001C475A">
        <w:rPr>
          <w:lang w:eastAsia="ja-JP" w:bidi="th-TH"/>
        </w:rPr>
        <w:t>HSTP.CONF-H721, conformance testing specification for H.721</w:t>
      </w:r>
      <w:r>
        <w:rPr>
          <w:rFonts w:eastAsiaTheme="minorEastAsia" w:hint="eastAsia"/>
          <w:lang w:eastAsia="ja-JP" w:bidi="th-TH"/>
        </w:rPr>
        <w:t>(*)</w:t>
      </w:r>
    </w:p>
    <w:p w:rsidR="00CD156E" w:rsidRPr="001C475A" w:rsidRDefault="00CD156E" w:rsidP="00B17B59">
      <w:pPr>
        <w:pStyle w:val="ListParagraph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ind w:hanging="357"/>
        <w:contextualSpacing w:val="0"/>
        <w:rPr>
          <w:lang w:eastAsia="ja-JP" w:bidi="th-TH"/>
        </w:rPr>
      </w:pPr>
      <w:r w:rsidRPr="001C475A">
        <w:rPr>
          <w:lang w:eastAsia="ja-JP" w:bidi="th-TH"/>
        </w:rPr>
        <w:t>HSTP.CONF-H762, conformance testing specification for H.762</w:t>
      </w:r>
    </w:p>
    <w:p w:rsidR="00CD156E" w:rsidRPr="001C475A" w:rsidRDefault="00CD156E" w:rsidP="00B17B59">
      <w:pPr>
        <w:pStyle w:val="ListParagraph"/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ind w:hanging="357"/>
        <w:contextualSpacing w:val="0"/>
        <w:rPr>
          <w:lang w:eastAsia="ja-JP" w:bidi="th-TH"/>
        </w:rPr>
      </w:pPr>
      <w:r w:rsidRPr="001C475A">
        <w:rPr>
          <w:lang w:eastAsia="ja-JP" w:bidi="th-TH"/>
        </w:rPr>
        <w:t>HSTP.CONF-H770, conformance testing specification for H.770</w:t>
      </w:r>
    </w:p>
    <w:p w:rsidR="00CD156E" w:rsidRPr="001C475A" w:rsidRDefault="00CD156E" w:rsidP="00B17B59">
      <w:pPr>
        <w:pStyle w:val="ListParagraph"/>
        <w:rPr>
          <w:lang w:eastAsia="ja-JP" w:bidi="th-TH"/>
        </w:rPr>
      </w:pPr>
    </w:p>
    <w:p w:rsidR="00CD156E" w:rsidRPr="00B17B59" w:rsidRDefault="00CD156E" w:rsidP="00B17B59">
      <w:pPr>
        <w:rPr>
          <w:rStyle w:val="PageNumber"/>
          <w:sz w:val="20"/>
          <w:lang w:val="en-US"/>
        </w:rPr>
      </w:pPr>
      <w:r w:rsidRPr="00B17B59">
        <w:rPr>
          <w:sz w:val="20"/>
          <w:lang w:val="en-US"/>
        </w:rPr>
        <w:t>(*) Should ITU-T H.721.Rev.1 b</w:t>
      </w:r>
      <w:r w:rsidRPr="00B17B59">
        <w:rPr>
          <w:rStyle w:val="PageNumber"/>
          <w:sz w:val="20"/>
          <w:lang w:val="en-US"/>
        </w:rPr>
        <w:t>e consented on 11 July 2014, ITU-T H.721 will become obsolete. H.721.Rev.1 and a corresponding conformance testing specification would then be used for testing.</w:t>
      </w: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rPr>
          <w:rStyle w:val="PageNumber"/>
          <w:rFonts w:eastAsia="MS Mincho"/>
          <w:sz w:val="16"/>
          <w:lang w:val="en-US" w:eastAsia="ja-JP"/>
        </w:rPr>
      </w:pPr>
    </w:p>
    <w:p w:rsidR="00CD156E" w:rsidRPr="00B17B59" w:rsidRDefault="00CD156E" w:rsidP="00B17B59">
      <w:pPr>
        <w:pageBreakBefore/>
        <w:jc w:val="center"/>
        <w:rPr>
          <w:rFonts w:eastAsia="MS Mincho"/>
          <w:szCs w:val="24"/>
          <w:lang w:val="en-US" w:eastAsia="ja-JP"/>
        </w:rPr>
      </w:pPr>
      <w:r w:rsidRPr="00B17B59">
        <w:rPr>
          <w:rFonts w:eastAsia="MS Mincho"/>
          <w:szCs w:val="24"/>
          <w:lang w:val="en-US" w:eastAsia="ja-JP"/>
        </w:rPr>
        <w:lastRenderedPageBreak/>
        <w:t>ATTACHMENT 3 to ANNEX 1</w:t>
      </w:r>
    </w:p>
    <w:p w:rsidR="00CD156E" w:rsidRPr="00B17B59" w:rsidRDefault="00CD156E" w:rsidP="00B17B59">
      <w:pPr>
        <w:jc w:val="center"/>
        <w:rPr>
          <w:rFonts w:eastAsia="MS Mincho"/>
          <w:b/>
          <w:szCs w:val="24"/>
          <w:lang w:val="en-US" w:eastAsia="ja-JP"/>
        </w:rPr>
      </w:pPr>
      <w:r w:rsidRPr="00B17B59">
        <w:rPr>
          <w:rStyle w:val="PageNumber"/>
          <w:rFonts w:eastAsia="MS Mincho"/>
          <w:b/>
          <w:szCs w:val="24"/>
          <w:lang w:val="en-US" w:eastAsia="ja-JP"/>
        </w:rPr>
        <w:t>For Exhibitors of Showcasing</w:t>
      </w:r>
    </w:p>
    <w:p w:rsidR="00CD156E" w:rsidRPr="00B17B59" w:rsidRDefault="00CD156E" w:rsidP="00B17B59">
      <w:pPr>
        <w:rPr>
          <w:rFonts w:eastAsia="MS Mincho"/>
          <w:lang w:val="en-US" w:eastAsia="ja-JP" w:bidi="th-TH"/>
        </w:rPr>
      </w:pPr>
      <w:r w:rsidRPr="00B17B59">
        <w:rPr>
          <w:rFonts w:eastAsia="MS Mincho"/>
          <w:lang w:val="en-US" w:eastAsia="ja-JP" w:bidi="th-TH"/>
        </w:rPr>
        <w:t>Please fill the table below to describe the equipment which you will bring to the event.</w:t>
      </w:r>
    </w:p>
    <w:p w:rsidR="00CD156E" w:rsidRPr="00B17B59" w:rsidRDefault="00CD156E" w:rsidP="00B17B59">
      <w:pPr>
        <w:rPr>
          <w:rFonts w:eastAsia="MS Mincho"/>
          <w:lang w:val="en-US" w:eastAsia="ja-JP"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CD156E" w:rsidRPr="001C475A" w:rsidTr="001A66EB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jc w:val="center"/>
              <w:rPr>
                <w:b/>
                <w:lang w:bidi="th-TH"/>
              </w:rPr>
            </w:pPr>
            <w:r w:rsidRPr="001C475A">
              <w:rPr>
                <w:b/>
                <w:lang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jc w:val="center"/>
              <w:rPr>
                <w:b/>
                <w:lang w:bidi="th-TH"/>
              </w:rPr>
            </w:pPr>
            <w:r w:rsidRPr="001C475A">
              <w:rPr>
                <w:b/>
                <w:lang w:bidi="th-TH"/>
              </w:rPr>
              <w:t>Description</w:t>
            </w:r>
          </w:p>
        </w:tc>
      </w:tr>
      <w:tr w:rsidR="00CD156E" w:rsidRPr="001C475A" w:rsidTr="001A66EB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ind w:left="142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Topics of Showcasing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ind w:left="120"/>
              <w:rPr>
                <w:lang w:bidi="th-TH"/>
              </w:rPr>
            </w:pPr>
          </w:p>
        </w:tc>
      </w:tr>
      <w:tr w:rsidR="00CD156E" w:rsidRPr="004F3DB5" w:rsidTr="001A66EB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ind w:left="142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E</w:t>
            </w:r>
            <w:r w:rsidRPr="001C475A">
              <w:rPr>
                <w:lang w:bidi="th-TH"/>
              </w:rPr>
              <w:t>quipment</w:t>
            </w:r>
            <w:r w:rsidRPr="001C475A">
              <w:rPr>
                <w:rFonts w:eastAsia="MS Mincho"/>
                <w:lang w:eastAsia="ja-JP" w:bidi="th-TH"/>
              </w:rPr>
              <w:t xml:space="preserve"> 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ind w:left="120"/>
              <w:rPr>
                <w:rFonts w:eastAsia="MS Mincho"/>
                <w:lang w:val="en-US" w:eastAsia="ja-JP" w:bidi="th-TH"/>
              </w:rPr>
            </w:pPr>
            <w:r w:rsidRPr="00B17B59">
              <w:rPr>
                <w:rFonts w:eastAsia="MS Mincho"/>
                <w:lang w:val="en-US" w:eastAsia="ja-JP" w:bidi="th-TH"/>
              </w:rPr>
              <w:t>Name:</w:t>
            </w:r>
          </w:p>
          <w:p w:rsidR="00CD156E" w:rsidRPr="00B17B59" w:rsidRDefault="00CD156E" w:rsidP="00B17B59">
            <w:pPr>
              <w:ind w:left="120"/>
              <w:rPr>
                <w:rFonts w:eastAsia="MS Mincho"/>
                <w:lang w:val="en-US" w:eastAsia="ja-JP" w:bidi="th-TH"/>
              </w:rPr>
            </w:pPr>
            <w:r w:rsidRPr="00B17B59">
              <w:rPr>
                <w:lang w:val="en-US" w:bidi="th-TH"/>
              </w:rPr>
              <w:t>Dimensions:</w:t>
            </w:r>
            <w:r w:rsidRPr="00B17B59">
              <w:rPr>
                <w:rFonts w:eastAsia="MS Mincho"/>
                <w:lang w:val="en-US" w:eastAsia="ja-JP" w:bidi="th-TH"/>
              </w:rPr>
              <w:t xml:space="preserve"> </w:t>
            </w:r>
          </w:p>
          <w:p w:rsidR="00CD156E" w:rsidRPr="00B17B59" w:rsidRDefault="00CD156E" w:rsidP="00B17B59">
            <w:pPr>
              <w:ind w:left="120"/>
              <w:rPr>
                <w:lang w:val="en-US" w:bidi="th-TH"/>
              </w:rPr>
            </w:pPr>
            <w:r w:rsidRPr="00B17B59">
              <w:rPr>
                <w:lang w:val="en-US" w:bidi="th-TH"/>
              </w:rPr>
              <w:t xml:space="preserve">Weight: </w:t>
            </w:r>
          </w:p>
          <w:p w:rsidR="00CD156E" w:rsidRPr="00B17B59" w:rsidRDefault="00CD156E" w:rsidP="00B17B59">
            <w:pPr>
              <w:ind w:left="120"/>
              <w:rPr>
                <w:lang w:val="en-US" w:bidi="th-TH"/>
              </w:rPr>
            </w:pPr>
            <w:r w:rsidRPr="00B17B59">
              <w:rPr>
                <w:lang w:val="en-US" w:bidi="th-TH"/>
              </w:rPr>
              <w:t>Power consumption:</w:t>
            </w:r>
          </w:p>
        </w:tc>
      </w:tr>
      <w:tr w:rsidR="00CD156E" w:rsidRPr="004F3DB5" w:rsidTr="001A66EB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ind w:left="142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E</w:t>
            </w:r>
            <w:r w:rsidRPr="001C475A">
              <w:rPr>
                <w:lang w:bidi="th-TH"/>
              </w:rPr>
              <w:t>quipment</w:t>
            </w:r>
            <w:r w:rsidRPr="001C475A">
              <w:rPr>
                <w:rFonts w:eastAsia="MS Mincho"/>
                <w:lang w:eastAsia="ja-JP" w:bidi="th-TH"/>
              </w:rPr>
              <w:t xml:space="preserve"> 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ind w:left="120"/>
              <w:rPr>
                <w:rFonts w:eastAsia="MS Mincho"/>
                <w:lang w:val="en-US" w:eastAsia="ja-JP" w:bidi="th-TH"/>
              </w:rPr>
            </w:pPr>
            <w:r w:rsidRPr="00B17B59">
              <w:rPr>
                <w:rFonts w:eastAsia="MS Mincho"/>
                <w:lang w:val="en-US" w:eastAsia="ja-JP" w:bidi="th-TH"/>
              </w:rPr>
              <w:t>Name:</w:t>
            </w:r>
          </w:p>
          <w:p w:rsidR="00CD156E" w:rsidRPr="00B17B59" w:rsidRDefault="00CD156E" w:rsidP="00B17B59">
            <w:pPr>
              <w:ind w:left="120"/>
              <w:rPr>
                <w:rFonts w:eastAsia="MS Mincho"/>
                <w:lang w:val="en-US" w:eastAsia="ja-JP" w:bidi="th-TH"/>
              </w:rPr>
            </w:pPr>
            <w:r w:rsidRPr="00B17B59">
              <w:rPr>
                <w:lang w:val="en-US" w:bidi="th-TH"/>
              </w:rPr>
              <w:t>Dimensions:</w:t>
            </w:r>
            <w:r w:rsidRPr="00B17B59">
              <w:rPr>
                <w:rFonts w:eastAsia="MS Mincho"/>
                <w:lang w:val="en-US" w:eastAsia="ja-JP" w:bidi="th-TH"/>
              </w:rPr>
              <w:t xml:space="preserve"> </w:t>
            </w:r>
          </w:p>
          <w:p w:rsidR="00CD156E" w:rsidRPr="00B17B59" w:rsidRDefault="00CD156E" w:rsidP="00B17B59">
            <w:pPr>
              <w:ind w:left="120"/>
              <w:rPr>
                <w:lang w:val="en-US" w:bidi="th-TH"/>
              </w:rPr>
            </w:pPr>
            <w:r w:rsidRPr="00B17B59">
              <w:rPr>
                <w:lang w:val="en-US" w:bidi="th-TH"/>
              </w:rPr>
              <w:t xml:space="preserve">Weight: </w:t>
            </w:r>
          </w:p>
          <w:p w:rsidR="00CD156E" w:rsidRPr="00B17B59" w:rsidRDefault="00CD156E" w:rsidP="00B17B59">
            <w:pPr>
              <w:ind w:left="120"/>
              <w:rPr>
                <w:lang w:val="en-US" w:bidi="th-TH"/>
              </w:rPr>
            </w:pPr>
            <w:r w:rsidRPr="00B17B59">
              <w:rPr>
                <w:lang w:val="en-US" w:bidi="th-TH"/>
              </w:rPr>
              <w:t>Power consumption:</w:t>
            </w:r>
          </w:p>
        </w:tc>
      </w:tr>
      <w:tr w:rsidR="00CD156E" w:rsidRPr="004F3DB5" w:rsidTr="001A66EB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ind w:left="142"/>
              <w:rPr>
                <w:color w:val="FF0000"/>
                <w:lang w:bidi="th-TH"/>
              </w:rPr>
            </w:pPr>
            <w:r w:rsidRPr="001C475A">
              <w:rPr>
                <w:rFonts w:eastAsia="MS Mincho"/>
                <w:lang w:eastAsia="ja-JP" w:bidi="th-TH"/>
              </w:rPr>
              <w:t>E</w:t>
            </w:r>
            <w:r w:rsidRPr="001C475A">
              <w:rPr>
                <w:lang w:bidi="th-TH"/>
              </w:rPr>
              <w:t>quipment</w:t>
            </w:r>
            <w:r w:rsidRPr="001C475A">
              <w:rPr>
                <w:rFonts w:eastAsia="MS Mincho"/>
                <w:lang w:eastAsia="ja-JP" w:bidi="th-TH"/>
              </w:rPr>
              <w:t xml:space="preserve"> 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ind w:left="120"/>
              <w:rPr>
                <w:rFonts w:eastAsia="MS Mincho"/>
                <w:lang w:val="en-US" w:eastAsia="ja-JP" w:bidi="th-TH"/>
              </w:rPr>
            </w:pPr>
            <w:r w:rsidRPr="00B17B59">
              <w:rPr>
                <w:rFonts w:eastAsia="MS Mincho"/>
                <w:lang w:val="en-US" w:eastAsia="ja-JP" w:bidi="th-TH"/>
              </w:rPr>
              <w:t>Name:</w:t>
            </w:r>
          </w:p>
          <w:p w:rsidR="00CD156E" w:rsidRPr="00B17B59" w:rsidRDefault="00CD156E" w:rsidP="00B17B59">
            <w:pPr>
              <w:ind w:left="120"/>
              <w:rPr>
                <w:rFonts w:eastAsia="MS Mincho"/>
                <w:lang w:val="en-US" w:eastAsia="ja-JP" w:bidi="th-TH"/>
              </w:rPr>
            </w:pPr>
            <w:r w:rsidRPr="00B17B59">
              <w:rPr>
                <w:lang w:val="en-US" w:bidi="th-TH"/>
              </w:rPr>
              <w:t>Dimensions:</w:t>
            </w:r>
            <w:r w:rsidRPr="00B17B59">
              <w:rPr>
                <w:rFonts w:eastAsia="MS Mincho"/>
                <w:lang w:val="en-US" w:eastAsia="ja-JP" w:bidi="th-TH"/>
              </w:rPr>
              <w:t xml:space="preserve"> </w:t>
            </w:r>
          </w:p>
          <w:p w:rsidR="00CD156E" w:rsidRPr="00B17B59" w:rsidRDefault="00CD156E" w:rsidP="00B17B59">
            <w:pPr>
              <w:ind w:left="120"/>
              <w:rPr>
                <w:lang w:val="en-US" w:bidi="th-TH"/>
              </w:rPr>
            </w:pPr>
            <w:r w:rsidRPr="00B17B59">
              <w:rPr>
                <w:lang w:val="en-US" w:bidi="th-TH"/>
              </w:rPr>
              <w:t xml:space="preserve">Weight: </w:t>
            </w:r>
          </w:p>
          <w:p w:rsidR="00CD156E" w:rsidRPr="00B17B59" w:rsidRDefault="00CD156E" w:rsidP="00B17B59">
            <w:pPr>
              <w:ind w:left="120"/>
              <w:rPr>
                <w:lang w:val="en-US" w:bidi="th-TH"/>
              </w:rPr>
            </w:pPr>
            <w:r w:rsidRPr="00B17B59">
              <w:rPr>
                <w:lang w:val="en-US" w:bidi="th-TH"/>
              </w:rPr>
              <w:t>Power consumption:</w:t>
            </w:r>
          </w:p>
        </w:tc>
      </w:tr>
      <w:tr w:rsidR="00CD156E" w:rsidRPr="004F3DB5" w:rsidTr="001A66EB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ind w:left="142"/>
              <w:rPr>
                <w:color w:val="FF0000"/>
                <w:lang w:val="en-US"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ind w:left="120"/>
              <w:rPr>
                <w:lang w:val="en-US" w:bidi="th-TH"/>
              </w:rPr>
            </w:pPr>
          </w:p>
        </w:tc>
      </w:tr>
      <w:tr w:rsidR="00CD156E" w:rsidRPr="004F3DB5" w:rsidTr="001A66EB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1C475A" w:rsidRDefault="00CD156E" w:rsidP="00B17B59">
            <w:pPr>
              <w:ind w:left="142"/>
              <w:rPr>
                <w:lang w:bidi="th-TH"/>
              </w:rPr>
            </w:pPr>
            <w:r w:rsidRPr="001C475A">
              <w:rPr>
                <w:lang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156E" w:rsidRPr="00B17B59" w:rsidRDefault="00CD156E" w:rsidP="00B17B59">
            <w:pPr>
              <w:ind w:left="120"/>
              <w:rPr>
                <w:rFonts w:eastAsia="MS Mincho"/>
                <w:lang w:val="en-US" w:eastAsia="ja-JP" w:bidi="th-TH"/>
              </w:rPr>
            </w:pPr>
            <w:r w:rsidRPr="00B17B59">
              <w:rPr>
                <w:lang w:val="en-US" w:bidi="th-TH"/>
              </w:rPr>
              <w:t xml:space="preserve">Please indicate any other </w:t>
            </w:r>
            <w:r w:rsidRPr="00B17B59">
              <w:rPr>
                <w:rFonts w:eastAsia="MS Mincho"/>
                <w:lang w:val="en-US" w:eastAsia="ja-JP" w:bidi="th-TH"/>
              </w:rPr>
              <w:t>comments and requirements.</w:t>
            </w:r>
          </w:p>
        </w:tc>
      </w:tr>
    </w:tbl>
    <w:p w:rsidR="00CD156E" w:rsidRPr="00B17B59" w:rsidRDefault="00CD156E" w:rsidP="00B17B59">
      <w:pPr>
        <w:rPr>
          <w:lang w:val="en-US" w:bidi="th-TH"/>
        </w:rPr>
      </w:pPr>
    </w:p>
    <w:p w:rsidR="00CD742C" w:rsidRDefault="00CD742C" w:rsidP="0032202E">
      <w:pPr>
        <w:pStyle w:val="Reasons"/>
      </w:pPr>
    </w:p>
    <w:p w:rsidR="00CD742C" w:rsidRDefault="00CD742C">
      <w:pPr>
        <w:jc w:val="center"/>
      </w:pPr>
      <w:r>
        <w:t>______________</w:t>
      </w:r>
    </w:p>
    <w:p w:rsidR="00CD156E" w:rsidRPr="00B17B59" w:rsidRDefault="00CD156E" w:rsidP="00B17B59">
      <w:pPr>
        <w:rPr>
          <w:lang w:val="en-US" w:bidi="th-TH"/>
        </w:rPr>
      </w:pPr>
    </w:p>
    <w:sectPr w:rsidR="00CD156E" w:rsidRPr="00B17B59" w:rsidSect="00CD742C">
      <w:headerReference w:type="first" r:id="rId23"/>
      <w:footerReference w:type="first" r:id="rId24"/>
      <w:type w:val="oddPage"/>
      <w:pgSz w:w="11907" w:h="16840" w:code="9"/>
      <w:pgMar w:top="851" w:right="1134" w:bottom="851" w:left="1134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5A" w:rsidRDefault="008C465A">
      <w:r>
        <w:separator/>
      </w:r>
    </w:p>
  </w:endnote>
  <w:endnote w:type="continuationSeparator" w:id="0">
    <w:p w:rsidR="008C465A" w:rsidRDefault="008C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6E" w:rsidRPr="004F3DB5" w:rsidRDefault="004F3DB5" w:rsidP="004F3DB5">
    <w:pPr>
      <w:pStyle w:val="Footer"/>
      <w:rPr>
        <w:sz w:val="18"/>
        <w:szCs w:val="22"/>
        <w:lang w:val="fr-CH"/>
      </w:rPr>
    </w:pPr>
    <w:r w:rsidRPr="004F3DB5">
      <w:rPr>
        <w:sz w:val="18"/>
        <w:szCs w:val="22"/>
        <w:lang w:val="fr-CH"/>
      </w:rPr>
      <w:t>ITU-T\BUREAU\CIRC\102</w:t>
    </w:r>
    <w:r w:rsidRPr="004F3DB5">
      <w:rPr>
        <w:sz w:val="18"/>
        <w:szCs w:val="22"/>
        <w:lang w:val="fr-CH"/>
      </w:rPr>
      <w:t>F</w:t>
    </w:r>
    <w:r w:rsidRPr="004F3DB5">
      <w:rPr>
        <w:sz w:val="18"/>
        <w:szCs w:val="22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1B4E12" w:rsidRPr="004F3DB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B4E12" w:rsidRDefault="001B4E12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B4E12" w:rsidRDefault="001B4E12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B4E12" w:rsidRDefault="001B4E12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B4E12" w:rsidRDefault="001B4E1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B4E12">
      <w:trPr>
        <w:cantSplit/>
      </w:trPr>
      <w:tc>
        <w:tcPr>
          <w:tcW w:w="1062" w:type="pct"/>
        </w:tcPr>
        <w:p w:rsidR="001B4E12" w:rsidRDefault="001B4E12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1B4E12" w:rsidRDefault="001B4E12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1B4E12" w:rsidRDefault="001B4E12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1B4E12" w:rsidRDefault="001B4E12">
          <w:pPr>
            <w:pStyle w:val="itu"/>
          </w:pPr>
          <w:r>
            <w:tab/>
            <w:t>www.itu.int</w:t>
          </w:r>
        </w:p>
      </w:tc>
    </w:tr>
    <w:tr w:rsidR="001B4E12">
      <w:trPr>
        <w:cantSplit/>
      </w:trPr>
      <w:tc>
        <w:tcPr>
          <w:tcW w:w="1062" w:type="pct"/>
        </w:tcPr>
        <w:p w:rsidR="001B4E12" w:rsidRDefault="001B4E12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1B4E12" w:rsidRDefault="001B4E1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1B4E12" w:rsidRDefault="001B4E12">
          <w:pPr>
            <w:pStyle w:val="itu"/>
          </w:pPr>
        </w:p>
      </w:tc>
      <w:tc>
        <w:tcPr>
          <w:tcW w:w="1131" w:type="pct"/>
        </w:tcPr>
        <w:p w:rsidR="001B4E12" w:rsidRDefault="001B4E12">
          <w:pPr>
            <w:pStyle w:val="itu"/>
          </w:pPr>
        </w:p>
      </w:tc>
    </w:tr>
  </w:tbl>
  <w:p w:rsidR="00CD156E" w:rsidRPr="006A07D6" w:rsidRDefault="00CD156E" w:rsidP="006A0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2C" w:rsidRPr="004F3DB5" w:rsidRDefault="004F3DB5" w:rsidP="004F3DB5">
    <w:pPr>
      <w:pStyle w:val="Footer"/>
      <w:rPr>
        <w:sz w:val="18"/>
        <w:szCs w:val="22"/>
        <w:lang w:val="fr-CH"/>
      </w:rPr>
    </w:pPr>
    <w:r w:rsidRPr="004F3DB5">
      <w:rPr>
        <w:sz w:val="18"/>
        <w:szCs w:val="22"/>
        <w:lang w:val="fr-CH"/>
      </w:rPr>
      <w:t>ITU-T\BUREAU\CIRC\102F.DOC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25" w:rsidRPr="004F3DB5" w:rsidRDefault="004F3DB5" w:rsidP="004F3DB5">
    <w:pPr>
      <w:pStyle w:val="Footer"/>
      <w:rPr>
        <w:sz w:val="18"/>
        <w:szCs w:val="22"/>
        <w:lang w:val="fr-CH"/>
      </w:rPr>
    </w:pPr>
    <w:r w:rsidRPr="004F3DB5">
      <w:rPr>
        <w:sz w:val="18"/>
        <w:szCs w:val="22"/>
        <w:lang w:val="fr-CH"/>
      </w:rPr>
      <w:t>ITU-T\BUREAU\CIRC\102F.DOC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5A" w:rsidRDefault="008C465A">
      <w:r>
        <w:t>____________________</w:t>
      </w:r>
    </w:p>
  </w:footnote>
  <w:footnote w:type="continuationSeparator" w:id="0">
    <w:p w:rsidR="008C465A" w:rsidRDefault="008C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6E" w:rsidRDefault="00CD156E" w:rsidP="00060952">
    <w:pPr>
      <w:pStyle w:val="Header"/>
    </w:pPr>
    <w:r>
      <w:fldChar w:fldCharType="begin"/>
    </w:r>
    <w:r>
      <w:instrText>PAGE</w:instrText>
    </w:r>
    <w:r>
      <w:fldChar w:fldCharType="separate"/>
    </w:r>
    <w:r w:rsidR="004F3DB5">
      <w:rPr>
        <w:noProof/>
      </w:rPr>
      <w:t>- 11 -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06" w:rsidRDefault="00B11706" w:rsidP="00CD742C">
    <w:pPr>
      <w:pStyle w:val="Header"/>
    </w:pPr>
    <w:r>
      <w:fldChar w:fldCharType="begin"/>
    </w:r>
    <w:r>
      <w:instrText>PAGE</w:instrText>
    </w:r>
    <w:r>
      <w:fldChar w:fldCharType="separate"/>
    </w:r>
    <w:r w:rsidR="004F3DB5">
      <w:rPr>
        <w:noProof/>
      </w:rPr>
      <w:t>- 5 -</w:t>
    </w:r>
    <w:r>
      <w:rPr>
        <w:noProof/>
      </w:rPr>
      <w:fldChar w:fldCharType="end"/>
    </w:r>
  </w:p>
  <w:p w:rsidR="00B11706" w:rsidRDefault="00B11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2C" w:rsidRDefault="00CD742C" w:rsidP="00CD742C">
    <w:pPr>
      <w:pStyle w:val="Header"/>
      <w:rPr>
        <w:noProof/>
      </w:rPr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F3DB5">
      <w:rPr>
        <w:noProof/>
      </w:rPr>
      <w:t>- 7 -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0511F9A"/>
    <w:multiLevelType w:val="hybridMultilevel"/>
    <w:tmpl w:val="09901350"/>
    <w:lvl w:ilvl="0" w:tplc="9F5C1A7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C5A0BD2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E7B3286"/>
    <w:multiLevelType w:val="hybridMultilevel"/>
    <w:tmpl w:val="5624FB32"/>
    <w:lvl w:ilvl="0" w:tplc="40E881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7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>
    <w:nsid w:val="66CF69DF"/>
    <w:multiLevelType w:val="hybridMultilevel"/>
    <w:tmpl w:val="C2085B5C"/>
    <w:lvl w:ilvl="0" w:tplc="35E4B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2E"/>
    <w:rsid w:val="000039EE"/>
    <w:rsid w:val="00005622"/>
    <w:rsid w:val="0002519E"/>
    <w:rsid w:val="00035B43"/>
    <w:rsid w:val="00040CE2"/>
    <w:rsid w:val="000758B3"/>
    <w:rsid w:val="000B0D96"/>
    <w:rsid w:val="000B59D8"/>
    <w:rsid w:val="000C56BE"/>
    <w:rsid w:val="001026FD"/>
    <w:rsid w:val="00115DD7"/>
    <w:rsid w:val="00167472"/>
    <w:rsid w:val="00167F92"/>
    <w:rsid w:val="00170709"/>
    <w:rsid w:val="00173738"/>
    <w:rsid w:val="001A62C3"/>
    <w:rsid w:val="001B4E12"/>
    <w:rsid w:val="001B79A3"/>
    <w:rsid w:val="001D7F37"/>
    <w:rsid w:val="00210C5B"/>
    <w:rsid w:val="002152A3"/>
    <w:rsid w:val="00254A66"/>
    <w:rsid w:val="00285486"/>
    <w:rsid w:val="002C2612"/>
    <w:rsid w:val="002E1D52"/>
    <w:rsid w:val="002F0F11"/>
    <w:rsid w:val="00333A80"/>
    <w:rsid w:val="00364E95"/>
    <w:rsid w:val="003678AF"/>
    <w:rsid w:val="00372875"/>
    <w:rsid w:val="003B1E80"/>
    <w:rsid w:val="003B66E8"/>
    <w:rsid w:val="004033F1"/>
    <w:rsid w:val="00413747"/>
    <w:rsid w:val="00414B0C"/>
    <w:rsid w:val="004257AC"/>
    <w:rsid w:val="0043711B"/>
    <w:rsid w:val="004400B3"/>
    <w:rsid w:val="00451A0F"/>
    <w:rsid w:val="004630ED"/>
    <w:rsid w:val="004B732E"/>
    <w:rsid w:val="004C173B"/>
    <w:rsid w:val="004D51F4"/>
    <w:rsid w:val="004D57E1"/>
    <w:rsid w:val="004D5E83"/>
    <w:rsid w:val="004D64E0"/>
    <w:rsid w:val="004F3DB5"/>
    <w:rsid w:val="005032B6"/>
    <w:rsid w:val="0051210D"/>
    <w:rsid w:val="005136D2"/>
    <w:rsid w:val="00517A03"/>
    <w:rsid w:val="005338D8"/>
    <w:rsid w:val="00583720"/>
    <w:rsid w:val="005A1072"/>
    <w:rsid w:val="005A24E1"/>
    <w:rsid w:val="005A3DD9"/>
    <w:rsid w:val="005A400F"/>
    <w:rsid w:val="005B1825"/>
    <w:rsid w:val="005B1DFC"/>
    <w:rsid w:val="005C366D"/>
    <w:rsid w:val="00601682"/>
    <w:rsid w:val="006331C8"/>
    <w:rsid w:val="006333F7"/>
    <w:rsid w:val="00644741"/>
    <w:rsid w:val="006A6FFE"/>
    <w:rsid w:val="006C5A91"/>
    <w:rsid w:val="006D3F94"/>
    <w:rsid w:val="00716BBC"/>
    <w:rsid w:val="007321BC"/>
    <w:rsid w:val="00760063"/>
    <w:rsid w:val="0076557A"/>
    <w:rsid w:val="00775E4B"/>
    <w:rsid w:val="0079553B"/>
    <w:rsid w:val="007A40FE"/>
    <w:rsid w:val="007C4324"/>
    <w:rsid w:val="007D5B27"/>
    <w:rsid w:val="008056FC"/>
    <w:rsid w:val="00810105"/>
    <w:rsid w:val="008157E0"/>
    <w:rsid w:val="00826D66"/>
    <w:rsid w:val="00854E1D"/>
    <w:rsid w:val="008632A2"/>
    <w:rsid w:val="00876226"/>
    <w:rsid w:val="00887FA6"/>
    <w:rsid w:val="00896998"/>
    <w:rsid w:val="008C4397"/>
    <w:rsid w:val="008C465A"/>
    <w:rsid w:val="008F14A1"/>
    <w:rsid w:val="008F2C9B"/>
    <w:rsid w:val="00916557"/>
    <w:rsid w:val="00923CD6"/>
    <w:rsid w:val="00935AA8"/>
    <w:rsid w:val="00971C9A"/>
    <w:rsid w:val="009D51FA"/>
    <w:rsid w:val="009F1E23"/>
    <w:rsid w:val="00A0607A"/>
    <w:rsid w:val="00A15249"/>
    <w:rsid w:val="00A51537"/>
    <w:rsid w:val="00A5280F"/>
    <w:rsid w:val="00A60FC1"/>
    <w:rsid w:val="00A97C37"/>
    <w:rsid w:val="00AA6995"/>
    <w:rsid w:val="00AB6B68"/>
    <w:rsid w:val="00AC37B5"/>
    <w:rsid w:val="00AD752F"/>
    <w:rsid w:val="00AF3165"/>
    <w:rsid w:val="00B11706"/>
    <w:rsid w:val="00B17B59"/>
    <w:rsid w:val="00B27B41"/>
    <w:rsid w:val="00B46D9F"/>
    <w:rsid w:val="00B70D04"/>
    <w:rsid w:val="00B80467"/>
    <w:rsid w:val="00B8573E"/>
    <w:rsid w:val="00BB1EBC"/>
    <w:rsid w:val="00BB24C0"/>
    <w:rsid w:val="00BE5551"/>
    <w:rsid w:val="00C26F2E"/>
    <w:rsid w:val="00C45376"/>
    <w:rsid w:val="00C5513C"/>
    <w:rsid w:val="00C9028F"/>
    <w:rsid w:val="00CA0416"/>
    <w:rsid w:val="00CB1125"/>
    <w:rsid w:val="00CC02AB"/>
    <w:rsid w:val="00CD042E"/>
    <w:rsid w:val="00CD156E"/>
    <w:rsid w:val="00CD742C"/>
    <w:rsid w:val="00CF2560"/>
    <w:rsid w:val="00CF5B46"/>
    <w:rsid w:val="00D0601D"/>
    <w:rsid w:val="00D10233"/>
    <w:rsid w:val="00D46B68"/>
    <w:rsid w:val="00D542A5"/>
    <w:rsid w:val="00D833EF"/>
    <w:rsid w:val="00D927CE"/>
    <w:rsid w:val="00DA587B"/>
    <w:rsid w:val="00DC3D47"/>
    <w:rsid w:val="00DD77DA"/>
    <w:rsid w:val="00DF573E"/>
    <w:rsid w:val="00E06C61"/>
    <w:rsid w:val="00E13DB3"/>
    <w:rsid w:val="00E2408B"/>
    <w:rsid w:val="00E45B65"/>
    <w:rsid w:val="00E479A9"/>
    <w:rsid w:val="00E72AE1"/>
    <w:rsid w:val="00E86B25"/>
    <w:rsid w:val="00EB39E3"/>
    <w:rsid w:val="00EB661C"/>
    <w:rsid w:val="00ED6A7A"/>
    <w:rsid w:val="00F2381E"/>
    <w:rsid w:val="00F346CE"/>
    <w:rsid w:val="00F34F98"/>
    <w:rsid w:val="00F40540"/>
    <w:rsid w:val="00F50844"/>
    <w:rsid w:val="00F9451D"/>
    <w:rsid w:val="00F9459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89072A2C-F181-4FFF-95B5-DFBD860A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1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B4E1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B4E1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B4E1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B4E1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B4E12"/>
    <w:pPr>
      <w:outlineLvl w:val="4"/>
    </w:pPr>
  </w:style>
  <w:style w:type="paragraph" w:styleId="Heading6">
    <w:name w:val="heading 6"/>
    <w:basedOn w:val="Heading4"/>
    <w:next w:val="Normal"/>
    <w:qFormat/>
    <w:rsid w:val="001B4E1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B4E12"/>
    <w:pPr>
      <w:outlineLvl w:val="6"/>
    </w:pPr>
  </w:style>
  <w:style w:type="paragraph" w:styleId="Heading8">
    <w:name w:val="heading 8"/>
    <w:basedOn w:val="Heading6"/>
    <w:next w:val="Normal"/>
    <w:qFormat/>
    <w:rsid w:val="001B4E12"/>
    <w:pPr>
      <w:outlineLvl w:val="7"/>
    </w:pPr>
  </w:style>
  <w:style w:type="paragraph" w:styleId="Heading9">
    <w:name w:val="heading 9"/>
    <w:basedOn w:val="Heading6"/>
    <w:next w:val="Normal"/>
    <w:qFormat/>
    <w:rsid w:val="001B4E1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1B4E12"/>
  </w:style>
  <w:style w:type="paragraph" w:styleId="TOC7">
    <w:name w:val="toc 7"/>
    <w:basedOn w:val="TOC4"/>
    <w:rsid w:val="001B4E12"/>
  </w:style>
  <w:style w:type="paragraph" w:styleId="TOC6">
    <w:name w:val="toc 6"/>
    <w:basedOn w:val="TOC4"/>
    <w:rsid w:val="001B4E12"/>
  </w:style>
  <w:style w:type="paragraph" w:styleId="TOC5">
    <w:name w:val="toc 5"/>
    <w:basedOn w:val="TOC4"/>
    <w:rsid w:val="001B4E12"/>
  </w:style>
  <w:style w:type="paragraph" w:styleId="TOC4">
    <w:name w:val="toc 4"/>
    <w:basedOn w:val="TOC3"/>
    <w:rsid w:val="001B4E12"/>
  </w:style>
  <w:style w:type="paragraph" w:styleId="TOC3">
    <w:name w:val="toc 3"/>
    <w:basedOn w:val="TOC2"/>
    <w:rsid w:val="001B4E12"/>
  </w:style>
  <w:style w:type="paragraph" w:styleId="TOC2">
    <w:name w:val="toc 2"/>
    <w:basedOn w:val="TOC1"/>
    <w:rsid w:val="001B4E12"/>
    <w:pPr>
      <w:spacing w:before="80"/>
      <w:ind w:left="1531" w:hanging="851"/>
    </w:pPr>
  </w:style>
  <w:style w:type="paragraph" w:styleId="TOC1">
    <w:name w:val="toc 1"/>
    <w:basedOn w:val="Normal"/>
    <w:rsid w:val="001B4E12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rsid w:val="001B4E12"/>
    <w:pPr>
      <w:ind w:left="566"/>
    </w:pPr>
  </w:style>
  <w:style w:type="paragraph" w:styleId="Index2">
    <w:name w:val="index 2"/>
    <w:basedOn w:val="Normal"/>
    <w:next w:val="Normal"/>
    <w:rsid w:val="001B4E12"/>
    <w:pPr>
      <w:ind w:left="283"/>
    </w:pPr>
  </w:style>
  <w:style w:type="paragraph" w:styleId="Index1">
    <w:name w:val="index 1"/>
    <w:basedOn w:val="Normal"/>
    <w:next w:val="Normal"/>
    <w:rsid w:val="001B4E12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rsid w:val="001B4E1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1B4E1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B4E12"/>
    <w:rPr>
      <w:position w:val="6"/>
      <w:sz w:val="18"/>
    </w:rPr>
  </w:style>
  <w:style w:type="paragraph" w:styleId="FootnoteText">
    <w:name w:val="footnote text"/>
    <w:basedOn w:val="Note"/>
    <w:rsid w:val="001B4E12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B4E12"/>
    <w:pPr>
      <w:spacing w:before="80"/>
      <w:ind w:left="794" w:hanging="794"/>
    </w:pPr>
  </w:style>
  <w:style w:type="paragraph" w:customStyle="1" w:styleId="enumlev2">
    <w:name w:val="enumlev2"/>
    <w:basedOn w:val="enumlev1"/>
    <w:rsid w:val="001B4E12"/>
    <w:pPr>
      <w:ind w:left="1191" w:hanging="397"/>
    </w:pPr>
  </w:style>
  <w:style w:type="paragraph" w:customStyle="1" w:styleId="enumlev3">
    <w:name w:val="enumlev3"/>
    <w:basedOn w:val="enumlev2"/>
    <w:rsid w:val="001B4E1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rsid w:val="001B4E1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B4E1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rsid w:val="001B4E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customStyle="1" w:styleId="FirstFooter">
    <w:name w:val="FirstFooter"/>
    <w:basedOn w:val="Footer"/>
    <w:rsid w:val="001B4E1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1B4E12"/>
    <w:pPr>
      <w:spacing w:before="80"/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1B4E12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rsid w:val="00644741"/>
    <w:rPr>
      <w:rFonts w:ascii="Times New Roman" w:hAnsi="Times New Roman"/>
      <w:sz w:val="18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noProof/>
      <w:sz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AB6B6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NormalWeb">
    <w:name w:val="Normal (Web)"/>
    <w:basedOn w:val="Normal"/>
    <w:uiPriority w:val="99"/>
    <w:rsid w:val="00AB6B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826D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451A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A0F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451A0F"/>
    <w:rPr>
      <w:color w:val="800080" w:themeColor="followedHyperlink"/>
      <w:u w:val="single"/>
    </w:rPr>
  </w:style>
  <w:style w:type="paragraph" w:customStyle="1" w:styleId="AnnexNotitle">
    <w:name w:val="Annex_No &amp; title"/>
    <w:basedOn w:val="Normal"/>
    <w:next w:val="Normalaftertitle0"/>
    <w:rsid w:val="001B4E12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0"/>
    <w:rsid w:val="001B4E12"/>
  </w:style>
  <w:style w:type="paragraph" w:customStyle="1" w:styleId="Artheading">
    <w:name w:val="Art_heading"/>
    <w:basedOn w:val="Normal"/>
    <w:next w:val="Normalaftertitle0"/>
    <w:rsid w:val="001B4E1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B4E1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1B4E1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1B4E1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B4E1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1B4E1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1B4E1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0">
    <w:name w:val="Figure_legend"/>
    <w:basedOn w:val="Normal"/>
    <w:rsid w:val="001B4E1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0">
    <w:name w:val="Figure"/>
    <w:basedOn w:val="Normal"/>
    <w:next w:val="FigureNotitle"/>
    <w:rsid w:val="001B4E1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rsid w:val="001B4E12"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0"/>
    <w:rsid w:val="001B4E12"/>
    <w:pPr>
      <w:keepNext/>
      <w:keepLines/>
      <w:spacing w:before="360" w:after="120"/>
      <w:jc w:val="center"/>
    </w:pPr>
    <w:rPr>
      <w:b/>
    </w:rPr>
  </w:style>
  <w:style w:type="paragraph" w:customStyle="1" w:styleId="Tablehead0">
    <w:name w:val="Table_head"/>
    <w:basedOn w:val="Normal"/>
    <w:next w:val="Tabletext0"/>
    <w:rsid w:val="001B4E1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1B4E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0"/>
    <w:rsid w:val="001B4E12"/>
    <w:pPr>
      <w:keepLines/>
      <w:spacing w:before="240" w:after="120"/>
      <w:jc w:val="center"/>
    </w:pPr>
  </w:style>
  <w:style w:type="paragraph" w:customStyle="1" w:styleId="Headingb0">
    <w:name w:val="Heading_b"/>
    <w:basedOn w:val="Normal"/>
    <w:next w:val="Normal"/>
    <w:rsid w:val="001B4E1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1B4E1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1B4E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B4E1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1B4E1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1B4E12"/>
    <w:pPr>
      <w:spacing w:before="360"/>
    </w:pPr>
  </w:style>
  <w:style w:type="paragraph" w:customStyle="1" w:styleId="RecNo">
    <w:name w:val="Rec_No"/>
    <w:basedOn w:val="Normal"/>
    <w:next w:val="Rectitle0"/>
    <w:rsid w:val="001B4E12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1B4E12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1B4E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1B4E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1B4E12"/>
  </w:style>
  <w:style w:type="paragraph" w:customStyle="1" w:styleId="QuestionNo">
    <w:name w:val="Question_No"/>
    <w:basedOn w:val="RecNo"/>
    <w:next w:val="Questiontitle"/>
    <w:rsid w:val="001B4E12"/>
  </w:style>
  <w:style w:type="paragraph" w:customStyle="1" w:styleId="Questiontitle">
    <w:name w:val="Question_title"/>
    <w:basedOn w:val="Rectitle0"/>
    <w:next w:val="Questionref"/>
    <w:rsid w:val="001B4E12"/>
  </w:style>
  <w:style w:type="paragraph" w:customStyle="1" w:styleId="Questionref">
    <w:name w:val="Question_ref"/>
    <w:basedOn w:val="Recref"/>
    <w:next w:val="Questiondate"/>
    <w:rsid w:val="001B4E12"/>
  </w:style>
  <w:style w:type="paragraph" w:customStyle="1" w:styleId="Reftext0">
    <w:name w:val="Ref_text"/>
    <w:basedOn w:val="Normal"/>
    <w:rsid w:val="001B4E12"/>
    <w:pPr>
      <w:ind w:left="794" w:hanging="794"/>
    </w:pPr>
  </w:style>
  <w:style w:type="character" w:styleId="EndnoteReference">
    <w:name w:val="endnote reference"/>
    <w:basedOn w:val="DefaultParagraphFont"/>
    <w:rsid w:val="001B4E12"/>
    <w:rPr>
      <w:vertAlign w:val="superscript"/>
    </w:rPr>
  </w:style>
  <w:style w:type="paragraph" w:customStyle="1" w:styleId="Repdate">
    <w:name w:val="Rep_date"/>
    <w:basedOn w:val="Recdate"/>
    <w:next w:val="Normalaftertitle0"/>
    <w:rsid w:val="001B4E12"/>
  </w:style>
  <w:style w:type="paragraph" w:customStyle="1" w:styleId="RepNo">
    <w:name w:val="Rep_No"/>
    <w:basedOn w:val="RecNo"/>
    <w:next w:val="Reptitle"/>
    <w:rsid w:val="001B4E12"/>
  </w:style>
  <w:style w:type="paragraph" w:customStyle="1" w:styleId="Reptitle">
    <w:name w:val="Rep_title"/>
    <w:basedOn w:val="Rectitle0"/>
    <w:next w:val="Repref"/>
    <w:rsid w:val="001B4E12"/>
  </w:style>
  <w:style w:type="paragraph" w:customStyle="1" w:styleId="Repref">
    <w:name w:val="Rep_ref"/>
    <w:basedOn w:val="Recref"/>
    <w:next w:val="Repdate"/>
    <w:rsid w:val="001B4E12"/>
  </w:style>
  <w:style w:type="paragraph" w:customStyle="1" w:styleId="Resdate">
    <w:name w:val="Res_date"/>
    <w:basedOn w:val="Recdate"/>
    <w:next w:val="Normalaftertitle0"/>
    <w:rsid w:val="001B4E12"/>
  </w:style>
  <w:style w:type="paragraph" w:customStyle="1" w:styleId="ResNo">
    <w:name w:val="Res_No"/>
    <w:basedOn w:val="RecNo"/>
    <w:next w:val="Restitle"/>
    <w:rsid w:val="001B4E12"/>
  </w:style>
  <w:style w:type="paragraph" w:customStyle="1" w:styleId="Restitle">
    <w:name w:val="Res_title"/>
    <w:basedOn w:val="Rectitle0"/>
    <w:next w:val="Resref"/>
    <w:rsid w:val="001B4E12"/>
  </w:style>
  <w:style w:type="paragraph" w:customStyle="1" w:styleId="Resref">
    <w:name w:val="Res_ref"/>
    <w:basedOn w:val="Recref"/>
    <w:next w:val="Resdate"/>
    <w:rsid w:val="001B4E12"/>
  </w:style>
  <w:style w:type="paragraph" w:customStyle="1" w:styleId="SectionNo">
    <w:name w:val="Section_No"/>
    <w:basedOn w:val="Normal"/>
    <w:next w:val="Sectiontitle"/>
    <w:rsid w:val="001B4E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1B4E1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1B4E1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B4E1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0">
    <w:name w:val="Table_legend"/>
    <w:basedOn w:val="Normal"/>
    <w:rsid w:val="001B4E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RecNoBR">
    <w:name w:val="Rec_No_BR"/>
    <w:basedOn w:val="Normal"/>
    <w:next w:val="Rectitle0"/>
    <w:rsid w:val="001B4E12"/>
    <w:pPr>
      <w:keepNext/>
      <w:keepLines/>
      <w:spacing w:before="480"/>
      <w:jc w:val="center"/>
    </w:pPr>
    <w:rPr>
      <w:caps/>
      <w:sz w:val="28"/>
    </w:rPr>
  </w:style>
  <w:style w:type="paragraph" w:customStyle="1" w:styleId="Title1">
    <w:name w:val="Title 1"/>
    <w:basedOn w:val="Source"/>
    <w:next w:val="Title2"/>
    <w:rsid w:val="001B4E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B4E12"/>
  </w:style>
  <w:style w:type="paragraph" w:customStyle="1" w:styleId="Title3">
    <w:name w:val="Title 3"/>
    <w:basedOn w:val="Title2"/>
    <w:next w:val="Title4"/>
    <w:rsid w:val="001B4E12"/>
    <w:rPr>
      <w:caps w:val="0"/>
    </w:rPr>
  </w:style>
  <w:style w:type="paragraph" w:customStyle="1" w:styleId="Title4">
    <w:name w:val="Title 4"/>
    <w:basedOn w:val="Title3"/>
    <w:next w:val="Heading1"/>
    <w:rsid w:val="001B4E12"/>
    <w:rPr>
      <w:b/>
    </w:rPr>
  </w:style>
  <w:style w:type="character" w:customStyle="1" w:styleId="Appdef">
    <w:name w:val="App_def"/>
    <w:basedOn w:val="DefaultParagraphFont"/>
    <w:rsid w:val="001B4E1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B4E12"/>
  </w:style>
  <w:style w:type="character" w:customStyle="1" w:styleId="Artdef">
    <w:name w:val="Art_def"/>
    <w:basedOn w:val="DefaultParagraphFont"/>
    <w:rsid w:val="001B4E1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B4E12"/>
  </w:style>
  <w:style w:type="character" w:customStyle="1" w:styleId="Resdef">
    <w:name w:val="Res_def"/>
    <w:basedOn w:val="DefaultParagraphFont"/>
    <w:rsid w:val="001B4E1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B4E12"/>
    <w:rPr>
      <w:b/>
      <w:color w:val="auto"/>
    </w:rPr>
  </w:style>
  <w:style w:type="paragraph" w:customStyle="1" w:styleId="FooterQP">
    <w:name w:val="Footer_QP"/>
    <w:basedOn w:val="Normal"/>
    <w:rsid w:val="001B4E1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1B4E12"/>
    <w:rPr>
      <w:b w:val="0"/>
    </w:rPr>
  </w:style>
  <w:style w:type="paragraph" w:customStyle="1" w:styleId="Section1">
    <w:name w:val="Section_1"/>
    <w:basedOn w:val="Normal"/>
    <w:next w:val="Normal"/>
    <w:rsid w:val="001B4E1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B4E1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RecNoBR"/>
    <w:next w:val="Questiontitle"/>
    <w:rsid w:val="001B4E12"/>
  </w:style>
  <w:style w:type="paragraph" w:customStyle="1" w:styleId="Reftitle0">
    <w:name w:val="Ref_title"/>
    <w:basedOn w:val="Normal"/>
    <w:next w:val="Reftext0"/>
    <w:rsid w:val="001B4E12"/>
    <w:pPr>
      <w:spacing w:before="480"/>
      <w:jc w:val="center"/>
    </w:pPr>
    <w:rPr>
      <w:b/>
    </w:rPr>
  </w:style>
  <w:style w:type="paragraph" w:customStyle="1" w:styleId="RepNoBR">
    <w:name w:val="Rep_No_BR"/>
    <w:basedOn w:val="RecNoBR"/>
    <w:next w:val="Reptitle"/>
    <w:rsid w:val="001B4E12"/>
  </w:style>
  <w:style w:type="paragraph" w:customStyle="1" w:styleId="ResNoBR">
    <w:name w:val="Res_No_BR"/>
    <w:basedOn w:val="RecNoBR"/>
    <w:next w:val="Restitle"/>
    <w:rsid w:val="001B4E12"/>
  </w:style>
  <w:style w:type="paragraph" w:customStyle="1" w:styleId="TableNoBR">
    <w:name w:val="Table_No_BR"/>
    <w:basedOn w:val="Normal"/>
    <w:next w:val="TabletitleBR"/>
    <w:rsid w:val="001B4E1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1B4E12"/>
    <w:pPr>
      <w:keepNext/>
      <w:keepLines/>
      <w:spacing w:before="0" w:after="120"/>
      <w:jc w:val="center"/>
    </w:pPr>
    <w:rPr>
      <w:b/>
    </w:rPr>
  </w:style>
  <w:style w:type="character" w:customStyle="1" w:styleId="Recdef">
    <w:name w:val="Rec_def"/>
    <w:basedOn w:val="DefaultParagraphFont"/>
    <w:rsid w:val="001B4E12"/>
    <w:rPr>
      <w:b/>
    </w:rPr>
  </w:style>
  <w:style w:type="paragraph" w:customStyle="1" w:styleId="Tableref">
    <w:name w:val="Table_ref"/>
    <w:basedOn w:val="Normal"/>
    <w:next w:val="TabletitleBR"/>
    <w:rsid w:val="001B4E12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rsid w:val="001B4E1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B4E12"/>
    <w:pPr>
      <w:keepNext/>
      <w:keepLines/>
      <w:spacing w:before="480" w:after="120"/>
      <w:jc w:val="center"/>
    </w:pPr>
    <w:rPr>
      <w:caps/>
    </w:rPr>
  </w:style>
  <w:style w:type="character" w:styleId="CommentReference">
    <w:name w:val="annotation reference"/>
    <w:basedOn w:val="DefaultParagraphFont"/>
    <w:rsid w:val="001B4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E1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4E12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pt.int/content/online-registration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aptastap@apt.int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aptastap@apt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C-I/interop/Pages/default.aspx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hyperlink" Target="http://www.itu.int/en/ITU-T/Workshops-and-Seminars/bsg/082014/Pages/default.aspx" TargetMode="External"/><Relationship Id="rId19" Type="http://schemas.openxmlformats.org/officeDocument/2006/relationships/hyperlink" Target="http://www.apt.int/content/online-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5C72-0827-4F35-9F02-54C946C9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PF_TSB.dotm</Template>
  <TotalTime>0</TotalTime>
  <Pages>11</Pages>
  <Words>2087</Words>
  <Characters>11902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13962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Aveline, Marion</cp:lastModifiedBy>
  <cp:revision>2</cp:revision>
  <cp:lastPrinted>2014-07-04T13:26:00Z</cp:lastPrinted>
  <dcterms:created xsi:type="dcterms:W3CDTF">2014-07-08T08:37:00Z</dcterms:created>
  <dcterms:modified xsi:type="dcterms:W3CDTF">2014-07-08T08:37:00Z</dcterms:modified>
</cp:coreProperties>
</file>