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4144EC" w:rsidTr="00303D62">
        <w:trPr>
          <w:cantSplit/>
        </w:trPr>
        <w:tc>
          <w:tcPr>
            <w:tcW w:w="6426" w:type="dxa"/>
            <w:vAlign w:val="center"/>
          </w:tcPr>
          <w:p w:rsidR="00C34772" w:rsidRPr="004144EC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4144EC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4144EC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4144EC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144EC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3C8A213E" wp14:editId="1A2A29FB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4144EC" w:rsidTr="00303D62">
        <w:trPr>
          <w:cantSplit/>
        </w:trPr>
        <w:tc>
          <w:tcPr>
            <w:tcW w:w="6426" w:type="dxa"/>
            <w:vAlign w:val="center"/>
          </w:tcPr>
          <w:p w:rsidR="00C34772" w:rsidRPr="004144EC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4144EC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4144EC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4144EC" w:rsidRDefault="00C34772" w:rsidP="00635ED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4144EC">
        <w:tab/>
        <w:t xml:space="preserve">Ginebra, </w:t>
      </w:r>
      <w:r w:rsidR="003140EA" w:rsidRPr="004144EC">
        <w:t>1</w:t>
      </w:r>
      <w:r w:rsidR="00635EDD">
        <w:t>3</w:t>
      </w:r>
      <w:r w:rsidR="005510B1" w:rsidRPr="004144EC">
        <w:t xml:space="preserve"> de </w:t>
      </w:r>
      <w:r w:rsidR="003A717C" w:rsidRPr="004144EC">
        <w:t>diciembre</w:t>
      </w:r>
      <w:r w:rsidR="002C554C" w:rsidRPr="004144EC">
        <w:t xml:space="preserve"> de 2013</w:t>
      </w:r>
    </w:p>
    <w:p w:rsidR="00C34772" w:rsidRPr="004144EC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4144EC" w:rsidTr="00303D62">
        <w:trPr>
          <w:cantSplit/>
          <w:trHeight w:val="340"/>
        </w:trPr>
        <w:tc>
          <w:tcPr>
            <w:tcW w:w="993" w:type="dxa"/>
          </w:tcPr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144EC">
              <w:rPr>
                <w:sz w:val="22"/>
              </w:rPr>
              <w:t>Ref.:</w:t>
            </w:r>
          </w:p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144EC">
              <w:rPr>
                <w:sz w:val="22"/>
              </w:rPr>
              <w:t>Tel.:</w:t>
            </w:r>
            <w:r w:rsidRPr="004144EC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635EDD" w:rsidRDefault="00C34772" w:rsidP="00635EDD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635EDD">
              <w:rPr>
                <w:b/>
                <w:lang w:val="en-US"/>
              </w:rPr>
              <w:t xml:space="preserve">Circular TSB </w:t>
            </w:r>
            <w:r w:rsidR="00635EDD" w:rsidRPr="00635EDD">
              <w:rPr>
                <w:b/>
                <w:lang w:val="en-US"/>
              </w:rPr>
              <w:t>71</w:t>
            </w:r>
          </w:p>
          <w:p w:rsidR="00C34772" w:rsidRPr="00635EDD" w:rsidRDefault="00635EDD" w:rsidP="005510B1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127C48">
              <w:rPr>
                <w:lang w:val="en-GB"/>
              </w:rPr>
              <w:t>TSB Workshops/M.A.</w:t>
            </w:r>
          </w:p>
          <w:p w:rsidR="00C34772" w:rsidRPr="00635EDD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Pr="00635EDD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635EDD">
              <w:rPr>
                <w:lang w:val="en-US"/>
              </w:rPr>
              <w:t>+</w:t>
            </w:r>
            <w:r w:rsidR="00635EDD" w:rsidRPr="00127C48">
              <w:rPr>
                <w:lang w:val="en-GB"/>
              </w:rPr>
              <w:t>41 22 730 6828</w:t>
            </w:r>
            <w:r w:rsidRPr="00635EDD">
              <w:rPr>
                <w:lang w:val="en-US"/>
              </w:rPr>
              <w:br/>
            </w:r>
            <w:r w:rsidR="00BD5AD9" w:rsidRPr="00635EDD">
              <w:rPr>
                <w:lang w:val="en-US"/>
              </w:rPr>
              <w:t>+</w:t>
            </w:r>
            <w:r w:rsidR="00635EDD" w:rsidRPr="00127C48">
              <w:rPr>
                <w:lang w:val="en-GB"/>
              </w:rPr>
              <w:t>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4144EC">
              <w:t>-</w:t>
            </w:r>
            <w:r w:rsidRPr="004144EC">
              <w:tab/>
              <w:t>A las Administraciones de los Estados Miembros de la Unión</w:t>
            </w:r>
            <w:r w:rsidR="00635EDD">
              <w:t>;</w:t>
            </w:r>
          </w:p>
          <w:p w:rsidR="00635EDD" w:rsidRDefault="00635EDD" w:rsidP="00635E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4144EC">
              <w:t>-</w:t>
            </w:r>
            <w:r w:rsidRPr="004144EC">
              <w:tab/>
              <w:t>A l</w:t>
            </w:r>
            <w:r>
              <w:t>o</w:t>
            </w:r>
            <w:r w:rsidRPr="004144EC">
              <w:t xml:space="preserve">s </w:t>
            </w:r>
            <w:r>
              <w:t>Miembros de los Sectores UIT</w:t>
            </w:r>
            <w:r>
              <w:noBreakHyphen/>
              <w:t>T, UIT</w:t>
            </w:r>
            <w:r>
              <w:noBreakHyphen/>
              <w:t>R y UIT</w:t>
            </w:r>
            <w:r>
              <w:noBreakHyphen/>
              <w:t>D;</w:t>
            </w:r>
          </w:p>
          <w:p w:rsidR="00635EDD" w:rsidRDefault="00635EDD" w:rsidP="00635E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4144EC">
              <w:t>-</w:t>
            </w:r>
            <w:r w:rsidRPr="004144EC">
              <w:tab/>
              <w:t>A los Asociados del UIT</w:t>
            </w:r>
            <w:r w:rsidRPr="004144EC">
              <w:noBreakHyphen/>
              <w:t>T</w:t>
            </w:r>
            <w:r>
              <w:t>;</w:t>
            </w:r>
          </w:p>
          <w:p w:rsidR="00635EDD" w:rsidRDefault="00635EDD" w:rsidP="00635E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4144EC">
              <w:t>-</w:t>
            </w:r>
            <w:r w:rsidRPr="004144EC">
              <w:tab/>
              <w:t>A las Instituciones Académicas del UIT-T;</w:t>
            </w:r>
          </w:p>
          <w:p w:rsidR="00635EDD" w:rsidRPr="004144EC" w:rsidRDefault="00635EDD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4144EC" w:rsidTr="00303D62">
        <w:trPr>
          <w:cantSplit/>
        </w:trPr>
        <w:tc>
          <w:tcPr>
            <w:tcW w:w="993" w:type="dxa"/>
          </w:tcPr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144EC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Pr="004144EC" w:rsidRDefault="00A44893" w:rsidP="005510B1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635EDD" w:rsidRPr="00127C48">
                <w:rPr>
                  <w:color w:val="0000FF"/>
                  <w:u w:val="single"/>
                  <w:lang w:val="en-GB"/>
                </w:rPr>
                <w:t>tsbworkshops@itu.int</w:t>
              </w:r>
            </w:hyperlink>
          </w:p>
        </w:tc>
        <w:tc>
          <w:tcPr>
            <w:tcW w:w="5329" w:type="dxa"/>
          </w:tcPr>
          <w:p w:rsidR="00C34772" w:rsidRPr="004144EC" w:rsidRDefault="00C34772" w:rsidP="00303D62">
            <w:pPr>
              <w:tabs>
                <w:tab w:val="left" w:pos="4111"/>
              </w:tabs>
              <w:spacing w:before="0"/>
            </w:pPr>
            <w:r w:rsidRPr="004144EC">
              <w:rPr>
                <w:b/>
              </w:rPr>
              <w:t>Copia</w:t>
            </w:r>
            <w:r w:rsidRPr="004144EC">
              <w:t>:</w:t>
            </w:r>
          </w:p>
          <w:p w:rsidR="00C34772" w:rsidRDefault="00C34772" w:rsidP="00635EDD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4144EC">
              <w:t>-</w:t>
            </w:r>
            <w:r w:rsidRPr="004144EC">
              <w:tab/>
              <w:t>A</w:t>
            </w:r>
            <w:r w:rsidR="00635EDD">
              <w:t xml:space="preserve"> </w:t>
            </w:r>
            <w:r w:rsidRPr="004144EC">
              <w:t>l</w:t>
            </w:r>
            <w:r w:rsidR="00635EDD">
              <w:t>os</w:t>
            </w:r>
            <w:r w:rsidRPr="004144EC">
              <w:t xml:space="preserve"> Presidente</w:t>
            </w:r>
            <w:r w:rsidR="00635EDD">
              <w:t>s</w:t>
            </w:r>
            <w:r w:rsidRPr="004144EC">
              <w:t xml:space="preserve"> y a los Vicepresidentes de la</w:t>
            </w:r>
            <w:r w:rsidR="00635EDD">
              <w:t>s</w:t>
            </w:r>
            <w:r w:rsidRPr="004144EC">
              <w:br/>
              <w:t>Comisi</w:t>
            </w:r>
            <w:r w:rsidR="00635EDD">
              <w:t>o</w:t>
            </w:r>
            <w:r w:rsidRPr="004144EC">
              <w:t>n</w:t>
            </w:r>
            <w:r w:rsidR="00635EDD">
              <w:t>es</w:t>
            </w:r>
            <w:r w:rsidRPr="004144EC">
              <w:t xml:space="preserve"> de Estudio </w:t>
            </w:r>
            <w:r w:rsidR="00635EDD">
              <w:t>del UIT</w:t>
            </w:r>
            <w:r w:rsidR="00635EDD">
              <w:noBreakHyphen/>
              <w:t>T</w:t>
            </w:r>
            <w:r w:rsidRPr="004144EC">
              <w:t>;</w:t>
            </w:r>
          </w:p>
          <w:p w:rsidR="00527660" w:rsidRDefault="00527660" w:rsidP="005510B1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4144EC">
              <w:t>-</w:t>
            </w:r>
            <w:r w:rsidRPr="004144EC">
              <w:tab/>
              <w:t>Al Director de la Oficina de Desarrollo de las Telecomunicaciones;</w:t>
            </w:r>
          </w:p>
          <w:p w:rsidR="00C34772" w:rsidRPr="004144EC" w:rsidRDefault="00527660" w:rsidP="0052766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4144EC">
              <w:t>-</w:t>
            </w:r>
            <w:r w:rsidRPr="004144EC">
              <w:tab/>
              <w:t>Al Director de la Oficina de Radiocomunicaciones</w:t>
            </w:r>
          </w:p>
        </w:tc>
      </w:tr>
    </w:tbl>
    <w:p w:rsidR="00C34772" w:rsidRPr="004144EC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675"/>
      </w:tblGrid>
      <w:tr w:rsidR="00C34772" w:rsidRPr="004144EC" w:rsidTr="003140EA">
        <w:trPr>
          <w:cantSplit/>
        </w:trPr>
        <w:tc>
          <w:tcPr>
            <w:tcW w:w="822" w:type="dxa"/>
          </w:tcPr>
          <w:p w:rsidR="00C34772" w:rsidRPr="004144E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144EC">
              <w:rPr>
                <w:sz w:val="22"/>
              </w:rPr>
              <w:t>Asunto:</w:t>
            </w:r>
          </w:p>
        </w:tc>
        <w:tc>
          <w:tcPr>
            <w:tcW w:w="7675" w:type="dxa"/>
          </w:tcPr>
          <w:p w:rsidR="00C34772" w:rsidRPr="004144EC" w:rsidRDefault="00635EDD" w:rsidP="00635EDD">
            <w:pPr>
              <w:tabs>
                <w:tab w:val="left" w:pos="4111"/>
              </w:tabs>
              <w:spacing w:before="0"/>
              <w:ind w:left="163"/>
              <w:rPr>
                <w:b/>
              </w:rPr>
            </w:pPr>
            <w:r w:rsidRPr="002037E0">
              <w:rPr>
                <w:b/>
              </w:rPr>
              <w:t xml:space="preserve">Simposio de la UIT sobre </w:t>
            </w:r>
            <w:r>
              <w:rPr>
                <w:b/>
              </w:rPr>
              <w:t>"</w:t>
            </w:r>
            <w:r w:rsidRPr="002037E0">
              <w:rPr>
                <w:b/>
              </w:rPr>
              <w:t>El automóvil conectado del futuro</w:t>
            </w:r>
            <w:r>
              <w:rPr>
                <w:b/>
              </w:rPr>
              <w:t>"</w:t>
            </w:r>
            <w:r w:rsidRPr="00127C48">
              <w:rPr>
                <w:b/>
              </w:rPr>
              <w:t xml:space="preserve"> - </w:t>
            </w:r>
            <w:r w:rsidRPr="00127C48">
              <w:rPr>
                <w:b/>
              </w:rPr>
              <w:br/>
            </w:r>
            <w:r>
              <w:rPr>
                <w:b/>
              </w:rPr>
              <w:t xml:space="preserve">Salón Internacional del Automóvil de Ginebra </w:t>
            </w:r>
            <w:r w:rsidRPr="00127C48">
              <w:rPr>
                <w:b/>
              </w:rPr>
              <w:t xml:space="preserve">(FNC-2014) - </w:t>
            </w:r>
            <w:r w:rsidRPr="00127C48">
              <w:rPr>
                <w:b/>
              </w:rPr>
              <w:br/>
              <w:t>G</w:t>
            </w:r>
            <w:r>
              <w:rPr>
                <w:b/>
              </w:rPr>
              <w:t xml:space="preserve">inebra, </w:t>
            </w:r>
            <w:r w:rsidRPr="00127C48">
              <w:rPr>
                <w:b/>
              </w:rPr>
              <w:t xml:space="preserve">5-6 </w:t>
            </w:r>
            <w:r>
              <w:rPr>
                <w:b/>
              </w:rPr>
              <w:t xml:space="preserve">de marzo de </w:t>
            </w:r>
            <w:r w:rsidRPr="00127C48">
              <w:rPr>
                <w:b/>
              </w:rPr>
              <w:t>2014</w:t>
            </w:r>
          </w:p>
        </w:tc>
      </w:tr>
    </w:tbl>
    <w:p w:rsidR="00C34772" w:rsidRPr="004144EC" w:rsidRDefault="00C34772" w:rsidP="00303D62"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Default="00635EDD" w:rsidP="00303D62">
      <w:pPr>
        <w:rPr>
          <w:szCs w:val="24"/>
        </w:rPr>
      </w:pPr>
      <w:r w:rsidRPr="008158B8">
        <w:rPr>
          <w:szCs w:val="24"/>
        </w:rPr>
        <w:t>Muy señora mía/Muy señor mío:</w:t>
      </w:r>
    </w:p>
    <w:p w:rsidR="00635EDD" w:rsidRPr="00127C48" w:rsidRDefault="00635EDD" w:rsidP="008F7FD1">
      <w:r w:rsidRPr="00127C48">
        <w:t>1</w:t>
      </w:r>
      <w:r w:rsidRPr="00127C48">
        <w:tab/>
      </w:r>
      <w:r w:rsidRPr="008158B8">
        <w:rPr>
          <w:rFonts w:eastAsia="SimSun" w:cs="Arial"/>
        </w:rPr>
        <w:t>Me complace informarle que</w:t>
      </w:r>
      <w:r>
        <w:rPr>
          <w:rFonts w:eastAsia="SimSun" w:cs="Arial"/>
        </w:rPr>
        <w:t xml:space="preserve">, </w:t>
      </w:r>
      <w:r>
        <w:rPr>
          <w:bCs/>
        </w:rPr>
        <w:t xml:space="preserve">en el marco del </w:t>
      </w:r>
      <w:bookmarkStart w:id="4" w:name="_GoBack"/>
      <w:bookmarkEnd w:id="4"/>
      <w:r w:rsidR="00BD5AD9">
        <w:rPr>
          <w:bCs/>
        </w:rPr>
        <w:t xml:space="preserve">84º </w:t>
      </w:r>
      <w:r w:rsidRPr="008158B8">
        <w:rPr>
          <w:bCs/>
        </w:rPr>
        <w:t>Salón Internacional del Automóvil de Ginebra</w:t>
      </w:r>
      <w:r>
        <w:rPr>
          <w:bCs/>
        </w:rPr>
        <w:t>,</w:t>
      </w:r>
      <w:r w:rsidRPr="008158B8">
        <w:rPr>
          <w:rFonts w:eastAsia="SimSun" w:cs="Arial"/>
        </w:rPr>
        <w:t xml:space="preserve"> se va a celebra</w:t>
      </w:r>
      <w:r>
        <w:rPr>
          <w:rFonts w:eastAsia="SimSun" w:cs="Arial"/>
        </w:rPr>
        <w:t>r</w:t>
      </w:r>
      <w:r w:rsidRPr="008158B8">
        <w:rPr>
          <w:rFonts w:eastAsia="SimSun" w:cs="Arial"/>
        </w:rPr>
        <w:t xml:space="preserve"> el simposio </w:t>
      </w:r>
      <w:r w:rsidR="008F7FD1">
        <w:rPr>
          <w:b/>
        </w:rPr>
        <w:t>"</w:t>
      </w:r>
      <w:r w:rsidRPr="002037E0">
        <w:rPr>
          <w:b/>
        </w:rPr>
        <w:t>El automóvil conectado del futuro</w:t>
      </w:r>
      <w:r w:rsidR="008F7FD1">
        <w:rPr>
          <w:b/>
        </w:rPr>
        <w:t>"</w:t>
      </w:r>
      <w:r w:rsidRPr="00127C48">
        <w:rPr>
          <w:b/>
        </w:rPr>
        <w:t xml:space="preserve"> </w:t>
      </w:r>
      <w:r w:rsidRPr="008158B8">
        <w:rPr>
          <w:bCs/>
        </w:rPr>
        <w:t xml:space="preserve">en PALEXPO, </w:t>
      </w:r>
      <w:r>
        <w:rPr>
          <w:bCs/>
        </w:rPr>
        <w:t>Ginebra, del 5 al 6 de marzo de 2014.</w:t>
      </w:r>
    </w:p>
    <w:p w:rsidR="00635EDD" w:rsidRPr="00127C48" w:rsidRDefault="00635EDD" w:rsidP="00635EDD">
      <w:r w:rsidRPr="002E74E2">
        <w:t xml:space="preserve">El taller comenzará a las </w:t>
      </w:r>
      <w:r w:rsidR="00BD5AD9">
        <w:t>0</w:t>
      </w:r>
      <w:r w:rsidRPr="002E74E2">
        <w:t>9.30 horas del primer día. La inscripción de los participantes c</w:t>
      </w:r>
      <w:r>
        <w:t xml:space="preserve">omenzará a las </w:t>
      </w:r>
      <w:r w:rsidR="00BD5AD9">
        <w:t>0</w:t>
      </w:r>
      <w:r w:rsidRPr="002E74E2">
        <w:t>8.30 horas en PALEXPO. En las pantallas situadas en las puertas de entrada del Centro de Conferencias de PALEXPO se dará información detallada sobre la sala de reunión</w:t>
      </w:r>
      <w:r w:rsidRPr="00127C48">
        <w:t>.</w:t>
      </w:r>
    </w:p>
    <w:p w:rsidR="00635EDD" w:rsidRPr="00127C48" w:rsidRDefault="00635EDD" w:rsidP="00635EDD">
      <w:pPr>
        <w:rPr>
          <w:szCs w:val="24"/>
        </w:rPr>
      </w:pPr>
      <w:r w:rsidRPr="00127C48">
        <w:rPr>
          <w:bCs/>
          <w:szCs w:val="24"/>
        </w:rPr>
        <w:t>2</w:t>
      </w:r>
      <w:r w:rsidRPr="00127C48">
        <w:rPr>
          <w:szCs w:val="24"/>
        </w:rPr>
        <w:tab/>
      </w:r>
      <w:r w:rsidRPr="00081F2C">
        <w:rPr>
          <w:szCs w:val="24"/>
        </w:rPr>
        <w:t>El taller se celebrará únicamente en inglés</w:t>
      </w:r>
      <w:r w:rsidRPr="00127C48">
        <w:rPr>
          <w:szCs w:val="24"/>
        </w:rPr>
        <w:t xml:space="preserve">. </w:t>
      </w:r>
    </w:p>
    <w:p w:rsidR="00635EDD" w:rsidRPr="00127C48" w:rsidRDefault="00635EDD" w:rsidP="00635EDD">
      <w:pPr>
        <w:rPr>
          <w:szCs w:val="24"/>
        </w:rPr>
      </w:pPr>
      <w:r w:rsidRPr="00127C48">
        <w:rPr>
          <w:szCs w:val="24"/>
        </w:rPr>
        <w:t>3</w:t>
      </w:r>
      <w:r w:rsidRPr="00127C48">
        <w:rPr>
          <w:szCs w:val="24"/>
        </w:rPr>
        <w:tab/>
      </w:r>
      <w:r w:rsidRPr="00081F2C">
        <w:rPr>
          <w:szCs w:val="24"/>
        </w:rPr>
        <w:t>La participación está abierta a los Estados Miembros, a los Miembros de Sector</w:t>
      </w:r>
      <w:r>
        <w:rPr>
          <w:szCs w:val="24"/>
        </w:rPr>
        <w:t xml:space="preserve">, </w:t>
      </w:r>
      <w:r w:rsidRPr="00081F2C">
        <w:rPr>
          <w:szCs w:val="24"/>
        </w:rPr>
        <w:t xml:space="preserve">a los Asociados </w:t>
      </w:r>
      <w:r>
        <w:rPr>
          <w:szCs w:val="24"/>
        </w:rPr>
        <w:t xml:space="preserve">y a las instituciones académicas </w:t>
      </w:r>
      <w:r w:rsidRPr="00081F2C">
        <w:rPr>
          <w:szCs w:val="24"/>
        </w:rPr>
        <w:t>de la UIT, y a cualquier persona o empresa de un país que sea miembro de la UIT y desee contribuir a los trabajos. Esto incluye a las personas que también sean miembros de organizaciones nacionales, regionales e internacionales</w:t>
      </w:r>
      <w:r>
        <w:rPr>
          <w:szCs w:val="24"/>
        </w:rPr>
        <w:t>. La participación en el simposio será gratuita.</w:t>
      </w:r>
    </w:p>
    <w:p w:rsidR="00635EDD" w:rsidRDefault="00635EDD" w:rsidP="00635EDD">
      <w:r w:rsidRPr="00127C48">
        <w:rPr>
          <w:szCs w:val="24"/>
        </w:rPr>
        <w:t>4</w:t>
      </w:r>
      <w:r w:rsidRPr="00127C48">
        <w:rPr>
          <w:szCs w:val="24"/>
        </w:rPr>
        <w:tab/>
      </w:r>
      <w:r w:rsidRPr="00007267">
        <w:t xml:space="preserve">Celebrado durante el </w:t>
      </w:r>
      <w:r w:rsidRPr="00007267">
        <w:rPr>
          <w:b/>
          <w:bCs/>
        </w:rPr>
        <w:t>2º Día de la Prensa y el primer día de apertura al público</w:t>
      </w:r>
      <w:r w:rsidRPr="00007267">
        <w:t xml:space="preserve"> del Salón, este </w:t>
      </w:r>
      <w:r>
        <w:t>simposio internacional reunirá a dirigentes</w:t>
      </w:r>
      <w:r w:rsidRPr="00007267">
        <w:t xml:space="preserve"> de la industria del automóvil, </w:t>
      </w:r>
      <w:r>
        <w:t>el deporte automovilístico, las asociaciones internacionales del automóvil y a expertos d</w:t>
      </w:r>
      <w:r w:rsidRPr="00007267">
        <w:t>e las TIC</w:t>
      </w:r>
      <w:r>
        <w:t xml:space="preserve">. </w:t>
      </w:r>
      <w:r w:rsidRPr="00007267">
        <w:t>E</w:t>
      </w:r>
      <w:r>
        <w:t>n e</w:t>
      </w:r>
      <w:r w:rsidRPr="00007267">
        <w:t xml:space="preserve">l </w:t>
      </w:r>
      <w:r>
        <w:t xml:space="preserve">simposio se examinará también de qué </w:t>
      </w:r>
      <w:r w:rsidRPr="00007267">
        <w:t xml:space="preserve">manera las organizaciones de normalización </w:t>
      </w:r>
      <w:r>
        <w:t xml:space="preserve">pueden colaborar </w:t>
      </w:r>
      <w:r w:rsidRPr="00007267">
        <w:t xml:space="preserve">para </w:t>
      </w:r>
      <w:r>
        <w:t xml:space="preserve">atender a </w:t>
      </w:r>
      <w:r w:rsidRPr="00007267">
        <w:t>las necesidades de</w:t>
      </w:r>
      <w:r>
        <w:t xml:space="preserve">l sector </w:t>
      </w:r>
      <w:r w:rsidRPr="00007267">
        <w:t xml:space="preserve">y lograr </w:t>
      </w:r>
      <w:r>
        <w:t xml:space="preserve">el </w:t>
      </w:r>
      <w:proofErr w:type="spellStart"/>
      <w:r>
        <w:t>interfuncionamiento</w:t>
      </w:r>
      <w:proofErr w:type="spellEnd"/>
      <w:r>
        <w:t xml:space="preserve">. </w:t>
      </w:r>
    </w:p>
    <w:p w:rsidR="00635EDD" w:rsidRDefault="00635EDD" w:rsidP="00635EDD">
      <w:pPr>
        <w:rPr>
          <w:szCs w:val="24"/>
        </w:rPr>
      </w:pPr>
      <w:r w:rsidRPr="005D4F0F">
        <w:rPr>
          <w:szCs w:val="24"/>
        </w:rPr>
        <w:t xml:space="preserve">En un diálogo de alto nivel sobre innovaciones del automóvil del futuro, que tendrá lugar en el segundo día de la Prensa del Salón y será moderado por una personalidad importante del mundo de </w:t>
      </w:r>
      <w:proofErr w:type="gramStart"/>
      <w:r w:rsidRPr="005D4F0F">
        <w:rPr>
          <w:szCs w:val="24"/>
        </w:rPr>
        <w:t>los</w:t>
      </w:r>
      <w:proofErr w:type="gramEnd"/>
      <w:r w:rsidRPr="005D4F0F">
        <w:rPr>
          <w:szCs w:val="24"/>
        </w:rPr>
        <w:t xml:space="preserve"> medios de información, célebres representantes del sector </w:t>
      </w:r>
      <w:r>
        <w:rPr>
          <w:szCs w:val="24"/>
        </w:rPr>
        <w:t>industrial</w:t>
      </w:r>
      <w:r w:rsidRPr="005D4F0F">
        <w:rPr>
          <w:szCs w:val="24"/>
        </w:rPr>
        <w:t xml:space="preserve"> entablarán un debate sobre los avances en el </w:t>
      </w:r>
      <w:r>
        <w:rPr>
          <w:szCs w:val="24"/>
        </w:rPr>
        <w:t xml:space="preserve">ámbito del transporte inteligente así como sobre la forma de impulsar la </w:t>
      </w:r>
      <w:r>
        <w:rPr>
          <w:szCs w:val="24"/>
        </w:rPr>
        <w:lastRenderedPageBreak/>
        <w:t xml:space="preserve">innovación en ese dinámico sector. </w:t>
      </w:r>
      <w:r w:rsidRPr="005D4F0F">
        <w:rPr>
          <w:szCs w:val="24"/>
        </w:rPr>
        <w:t>S</w:t>
      </w:r>
      <w:r>
        <w:rPr>
          <w:szCs w:val="24"/>
        </w:rPr>
        <w:t>e prestar</w:t>
      </w:r>
      <w:r w:rsidRPr="005D4F0F">
        <w:rPr>
          <w:szCs w:val="24"/>
        </w:rPr>
        <w:t xml:space="preserve">á particular </w:t>
      </w:r>
      <w:r>
        <w:rPr>
          <w:szCs w:val="24"/>
        </w:rPr>
        <w:t xml:space="preserve">atención </w:t>
      </w:r>
      <w:r w:rsidRPr="005D4F0F">
        <w:rPr>
          <w:szCs w:val="24"/>
        </w:rPr>
        <w:t>al deporte automovilístico, propiciador de esos progresos técnicos.</w:t>
      </w:r>
    </w:p>
    <w:p w:rsidR="00635EDD" w:rsidRPr="00127C48" w:rsidRDefault="00635EDD" w:rsidP="00635EDD">
      <w:pPr>
        <w:rPr>
          <w:bCs/>
          <w:szCs w:val="24"/>
        </w:rPr>
      </w:pPr>
      <w:r w:rsidRPr="00DE4423">
        <w:rPr>
          <w:bCs/>
          <w:szCs w:val="24"/>
        </w:rPr>
        <w:t>En las sesiones siguientes se examinar</w:t>
      </w:r>
      <w:r>
        <w:rPr>
          <w:bCs/>
          <w:szCs w:val="24"/>
        </w:rPr>
        <w:t>án sistemas de conducción automatizados; la conexión entre usuarios e infraestructuras de carreteras con miras a lograr mayor seguridad, reducir las emisiones y favorecer la comodidad; por último, se discutirá la manera de incorporar en los vehículos una serie de tecnologías conectadas sin causar la distracción fatal del conductor.</w:t>
      </w:r>
    </w:p>
    <w:p w:rsidR="00635EDD" w:rsidRPr="00127C48" w:rsidRDefault="00635EDD" w:rsidP="00635EDD">
      <w:pPr>
        <w:rPr>
          <w:szCs w:val="24"/>
        </w:rPr>
      </w:pPr>
      <w:r w:rsidRPr="00127C48">
        <w:rPr>
          <w:bCs/>
          <w:szCs w:val="24"/>
        </w:rPr>
        <w:t>5</w:t>
      </w:r>
      <w:r w:rsidRPr="00127C48">
        <w:rPr>
          <w:szCs w:val="24"/>
        </w:rPr>
        <w:tab/>
      </w:r>
      <w:r>
        <w:rPr>
          <w:szCs w:val="24"/>
        </w:rPr>
        <w:t xml:space="preserve">El </w:t>
      </w:r>
      <w:r w:rsidRPr="00585D63">
        <w:rPr>
          <w:szCs w:val="24"/>
        </w:rPr>
        <w:t>programa provisi</w:t>
      </w:r>
      <w:r>
        <w:rPr>
          <w:szCs w:val="24"/>
        </w:rPr>
        <w:t>o</w:t>
      </w:r>
      <w:r w:rsidRPr="00585D63">
        <w:rPr>
          <w:szCs w:val="24"/>
        </w:rPr>
        <w:t>nal</w:t>
      </w:r>
      <w:r>
        <w:rPr>
          <w:szCs w:val="24"/>
        </w:rPr>
        <w:t xml:space="preserve"> está disponible </w:t>
      </w:r>
      <w:r w:rsidRPr="00585D63">
        <w:rPr>
          <w:szCs w:val="24"/>
        </w:rPr>
        <w:t>en la página web del evento</w:t>
      </w:r>
      <w:r>
        <w:rPr>
          <w:szCs w:val="24"/>
        </w:rPr>
        <w:t>:</w:t>
      </w:r>
      <w:r w:rsidRPr="00127C48">
        <w:rPr>
          <w:szCs w:val="24"/>
        </w:rPr>
        <w:t xml:space="preserve"> </w:t>
      </w:r>
      <w:hyperlink r:id="rId11" w:history="1">
        <w:r w:rsidRPr="00585D63">
          <w:rPr>
            <w:color w:val="0000FF"/>
            <w:szCs w:val="24"/>
            <w:u w:val="single"/>
          </w:rPr>
          <w:t>http://www.itu.int/en/fnc/2014/</w:t>
        </w:r>
      </w:hyperlink>
      <w:r w:rsidRPr="000E3F0E">
        <w:rPr>
          <w:szCs w:val="24"/>
        </w:rPr>
        <w:t>, y ser</w:t>
      </w:r>
      <w:r>
        <w:rPr>
          <w:szCs w:val="24"/>
        </w:rPr>
        <w:t>á actualizado periódicamente.</w:t>
      </w:r>
      <w:r w:rsidRPr="00127C48">
        <w:rPr>
          <w:szCs w:val="24"/>
        </w:rPr>
        <w:t xml:space="preserve"> </w:t>
      </w:r>
      <w:r>
        <w:rPr>
          <w:szCs w:val="24"/>
        </w:rPr>
        <w:t xml:space="preserve">Si necesita más información sobre el programa, no dude en ponerse en contacto con </w:t>
      </w:r>
      <w:r w:rsidRPr="00127C48">
        <w:rPr>
          <w:szCs w:val="24"/>
        </w:rPr>
        <w:t>Martin Adolph (</w:t>
      </w:r>
      <w:hyperlink r:id="rId12" w:history="1">
        <w:r w:rsidRPr="00585D63">
          <w:rPr>
            <w:color w:val="0000FF"/>
            <w:szCs w:val="24"/>
            <w:u w:val="single"/>
          </w:rPr>
          <w:t>martin.adolph@itu.int</w:t>
        </w:r>
      </w:hyperlink>
      <w:r w:rsidRPr="00127C48">
        <w:rPr>
          <w:szCs w:val="24"/>
        </w:rPr>
        <w:t>)</w:t>
      </w:r>
      <w:r>
        <w:rPr>
          <w:szCs w:val="24"/>
        </w:rPr>
        <w:t xml:space="preserve">. </w:t>
      </w:r>
      <w:r w:rsidRPr="00585D63">
        <w:rPr>
          <w:szCs w:val="24"/>
        </w:rPr>
        <w:t xml:space="preserve"> </w:t>
      </w:r>
    </w:p>
    <w:p w:rsidR="00635EDD" w:rsidRPr="00127C48" w:rsidRDefault="00635EDD" w:rsidP="00635EDD">
      <w:r w:rsidRPr="00127C48">
        <w:t>6</w:t>
      </w:r>
      <w:r w:rsidRPr="00127C48">
        <w:tab/>
      </w:r>
      <w:r w:rsidRPr="000E3F0E">
        <w:t xml:space="preserve">En el </w:t>
      </w:r>
      <w:r>
        <w:rPr>
          <w:b/>
          <w:bCs/>
        </w:rPr>
        <w:t>A</w:t>
      </w:r>
      <w:r w:rsidRPr="000E3F0E">
        <w:rPr>
          <w:b/>
          <w:bCs/>
        </w:rPr>
        <w:t>nexo 1</w:t>
      </w:r>
      <w:r w:rsidRPr="000E3F0E">
        <w:t xml:space="preserve"> se adjunta información práctica acerca del lugar de celebración del </w:t>
      </w:r>
      <w:r>
        <w:t>simposio</w:t>
      </w:r>
      <w:r w:rsidRPr="000E3F0E">
        <w:t xml:space="preserve"> así como una lista de oficinas de turismo</w:t>
      </w:r>
      <w:r>
        <w:t>.</w:t>
      </w:r>
    </w:p>
    <w:p w:rsidR="00635EDD" w:rsidRPr="00127C48" w:rsidRDefault="00635EDD" w:rsidP="00635EDD">
      <w:pPr>
        <w:tabs>
          <w:tab w:val="left" w:pos="1418"/>
          <w:tab w:val="left" w:pos="1702"/>
          <w:tab w:val="left" w:pos="2160"/>
        </w:tabs>
        <w:ind w:right="92"/>
      </w:pPr>
      <w:r w:rsidRPr="00127C48">
        <w:t>7</w:t>
      </w:r>
      <w:r w:rsidRPr="00127C48">
        <w:tab/>
      </w:r>
      <w:r w:rsidRPr="000E3F0E">
        <w:t xml:space="preserve">Se encontrará información relativa al </w:t>
      </w:r>
      <w:r>
        <w:t>simposio</w:t>
      </w:r>
      <w:r w:rsidRPr="000E3F0E">
        <w:t xml:space="preserve"> en el sitio web del UIT-T, en la dirección siguiente</w:t>
      </w:r>
      <w:proofErr w:type="gramStart"/>
      <w:r w:rsidRPr="000E3F0E">
        <w:t xml:space="preserve">: </w:t>
      </w:r>
      <w:r w:rsidRPr="00127C48">
        <w:t xml:space="preserve"> (</w:t>
      </w:r>
      <w:proofErr w:type="gramEnd"/>
      <w:r w:rsidR="00A44893">
        <w:fldChar w:fldCharType="begin"/>
      </w:r>
      <w:r w:rsidR="00A44893">
        <w:instrText xml:space="preserve"> HYPERLINK "http://www.itu.i</w:instrText>
      </w:r>
      <w:r w:rsidR="00A44893">
        <w:instrText xml:space="preserve">nt/en/fnc/2014/" </w:instrText>
      </w:r>
      <w:r w:rsidR="00A44893">
        <w:fldChar w:fldCharType="separate"/>
      </w:r>
      <w:r w:rsidRPr="000E3F0E">
        <w:rPr>
          <w:color w:val="0000FF"/>
          <w:szCs w:val="24"/>
          <w:u w:val="single"/>
        </w:rPr>
        <w:t>http://www.itu.int/en/fnc/2014/</w:t>
      </w:r>
      <w:r w:rsidR="00A44893">
        <w:rPr>
          <w:color w:val="0000FF"/>
          <w:szCs w:val="24"/>
          <w:u w:val="single"/>
        </w:rPr>
        <w:fldChar w:fldCharType="end"/>
      </w:r>
      <w:r w:rsidRPr="00127C48">
        <w:t xml:space="preserve">). </w:t>
      </w:r>
      <w:r w:rsidRPr="000E3F0E">
        <w:t xml:space="preserve">Se ruega a los participantes que estén atentos a las actualizaciones sucesivas. </w:t>
      </w:r>
    </w:p>
    <w:p w:rsidR="00635EDD" w:rsidRPr="00127C48" w:rsidRDefault="00635EDD" w:rsidP="00635EDD">
      <w:pPr>
        <w:tabs>
          <w:tab w:val="left" w:pos="0"/>
        </w:tabs>
      </w:pPr>
      <w:r w:rsidRPr="00127C48">
        <w:t>8</w:t>
      </w:r>
      <w:r w:rsidRPr="00127C48">
        <w:tab/>
      </w:r>
      <w:r w:rsidRPr="000E3F0E">
        <w:t xml:space="preserve">Para facilitar sus disposiciones de viaje, adjuntamos un formulario de confirmación de reservas de hotel en el </w:t>
      </w:r>
      <w:r>
        <w:rPr>
          <w:b/>
        </w:rPr>
        <w:t>A</w:t>
      </w:r>
      <w:r w:rsidRPr="000E3F0E">
        <w:rPr>
          <w:b/>
        </w:rPr>
        <w:t>nexo 2</w:t>
      </w:r>
      <w:r w:rsidRPr="000E3F0E">
        <w:t xml:space="preserve"> (para la lista de hoteles, véase</w:t>
      </w:r>
      <w:r w:rsidRPr="00127C48">
        <w:t xml:space="preserve"> </w:t>
      </w:r>
      <w:hyperlink r:id="rId13" w:history="1">
        <w:r w:rsidRPr="000E3F0E">
          <w:rPr>
            <w:color w:val="0000FF"/>
            <w:u w:val="single"/>
          </w:rPr>
          <w:t>http://www.itu.int/travel/</w:t>
        </w:r>
      </w:hyperlink>
      <w:r>
        <w:t xml:space="preserve">). </w:t>
      </w:r>
      <w:r w:rsidRPr="000E3F0E">
        <w:t>Puede ser difícil encontrar habitación de hotel durante el 8</w:t>
      </w:r>
      <w:r>
        <w:t>4º</w:t>
      </w:r>
      <w:r w:rsidRPr="000E3F0E">
        <w:t xml:space="preserve"> Salón Internacional del Automóvil de Ginebra, motivo por lo cual instamos a los participantes a reservar su</w:t>
      </w:r>
      <w:r>
        <w:t>s habitaciones lo antes posible</w:t>
      </w:r>
      <w:r w:rsidRPr="00127C48">
        <w:t xml:space="preserve">. </w:t>
      </w:r>
    </w:p>
    <w:p w:rsidR="00635EDD" w:rsidRPr="00127C48" w:rsidRDefault="00635EDD" w:rsidP="00635EDD">
      <w:pPr>
        <w:tabs>
          <w:tab w:val="left" w:pos="0"/>
        </w:tabs>
        <w:rPr>
          <w:b/>
          <w:bCs/>
        </w:rPr>
      </w:pPr>
      <w:r w:rsidRPr="00127C48">
        <w:t>9</w:t>
      </w:r>
      <w:r w:rsidRPr="00127C48">
        <w:tab/>
      </w:r>
      <w:r w:rsidRPr="00DB24A2">
        <w:t xml:space="preserve">Se solicita a los participantes que se inscriban en el </w:t>
      </w:r>
      <w:r>
        <w:t>simposio</w:t>
      </w:r>
      <w:r w:rsidRPr="00DB24A2">
        <w:t xml:space="preserve"> utilizando el formulario de inscripción en línea disponible en la página web de</w:t>
      </w:r>
      <w:r>
        <w:t>l UIT-T</w:t>
      </w:r>
      <w:r w:rsidRPr="00127C48">
        <w:t>:</w:t>
      </w:r>
      <w:r w:rsidRPr="00127C48">
        <w:rPr>
          <w:szCs w:val="24"/>
        </w:rPr>
        <w:t xml:space="preserve"> </w:t>
      </w:r>
      <w:hyperlink r:id="rId14" w:history="1">
        <w:r w:rsidRPr="00DB24A2">
          <w:rPr>
            <w:color w:val="0000FF"/>
            <w:szCs w:val="24"/>
            <w:u w:val="single"/>
          </w:rPr>
          <w:t>http://www.itu.int/en/fnc/2014/</w:t>
        </w:r>
      </w:hyperlink>
      <w:r w:rsidRPr="00127C48">
        <w:t xml:space="preserve"> </w:t>
      </w:r>
      <w:r>
        <w:t xml:space="preserve">a más tardar el </w:t>
      </w:r>
      <w:r w:rsidRPr="00127C48">
        <w:rPr>
          <w:b/>
          <w:bCs/>
        </w:rPr>
        <w:t xml:space="preserve">24 </w:t>
      </w:r>
      <w:r>
        <w:rPr>
          <w:b/>
          <w:bCs/>
        </w:rPr>
        <w:t>de febrero de</w:t>
      </w:r>
      <w:r w:rsidRPr="00127C48">
        <w:rPr>
          <w:b/>
          <w:bCs/>
        </w:rPr>
        <w:t xml:space="preserve"> 2014</w:t>
      </w:r>
      <w:r w:rsidRPr="00BD5AD9">
        <w:t>.</w:t>
      </w:r>
      <w:r w:rsidRPr="00127C48">
        <w:rPr>
          <w:b/>
          <w:bCs/>
        </w:rPr>
        <w:t xml:space="preserve"> </w:t>
      </w:r>
    </w:p>
    <w:p w:rsidR="00635EDD" w:rsidRPr="00127C48" w:rsidRDefault="00635EDD" w:rsidP="00635EDD">
      <w:pPr>
        <w:spacing w:after="120" w:line="240" w:lineRule="atLeast"/>
        <w:rPr>
          <w:rFonts w:eastAsia="SimSun"/>
          <w:szCs w:val="24"/>
        </w:rPr>
      </w:pPr>
      <w:r w:rsidRPr="00127C48">
        <w:rPr>
          <w:rFonts w:eastAsia="SimSun"/>
          <w:szCs w:val="24"/>
        </w:rPr>
        <w:t>10</w:t>
      </w:r>
      <w:r w:rsidRPr="00127C48">
        <w:rPr>
          <w:rFonts w:eastAsia="SimSun"/>
          <w:szCs w:val="24"/>
        </w:rPr>
        <w:tab/>
      </w:r>
      <w:r w:rsidRPr="003347DD">
        <w:rPr>
          <w:rFonts w:eastAsia="SimSun"/>
          <w:szCs w:val="24"/>
        </w:rPr>
        <w:t xml:space="preserve">Le recordamos que los ciudadanos procedentes de ciertos países necesitan visado para entrar y permanecer en Suiza. </w:t>
      </w:r>
      <w:r w:rsidRPr="003347DD">
        <w:rPr>
          <w:rFonts w:eastAsia="SimSun"/>
          <w:b/>
          <w:bCs/>
          <w:szCs w:val="24"/>
        </w:rPr>
        <w:t xml:space="preserve">El visado debe solicitarse al menos </w:t>
      </w:r>
      <w:r>
        <w:rPr>
          <w:rFonts w:eastAsia="SimSun"/>
          <w:b/>
          <w:bCs/>
          <w:szCs w:val="24"/>
        </w:rPr>
        <w:t xml:space="preserve">seis </w:t>
      </w:r>
      <w:r w:rsidRPr="003347DD">
        <w:rPr>
          <w:rFonts w:eastAsia="SimSun"/>
          <w:b/>
          <w:bCs/>
          <w:szCs w:val="24"/>
        </w:rPr>
        <w:t>(</w:t>
      </w:r>
      <w:r>
        <w:rPr>
          <w:rFonts w:eastAsia="SimSun"/>
          <w:b/>
          <w:bCs/>
          <w:szCs w:val="24"/>
        </w:rPr>
        <w:t>6</w:t>
      </w:r>
      <w:r w:rsidRPr="003347DD">
        <w:rPr>
          <w:rFonts w:eastAsia="SimSun"/>
          <w:b/>
          <w:bCs/>
          <w:szCs w:val="24"/>
        </w:rPr>
        <w:t xml:space="preserve">) semanas antes de la fecha de inicio del taller </w:t>
      </w:r>
      <w:r w:rsidRPr="003347DD">
        <w:rPr>
          <w:rFonts w:eastAsia="SimSun"/>
          <w:szCs w:val="24"/>
        </w:rPr>
        <w:t>y obtenerse en la oficina (embajada o consulado) que representa a Suiza en su país o, en su defecto, en la más próxima a su país de partida</w:t>
      </w:r>
      <w:r w:rsidRPr="00127C48">
        <w:rPr>
          <w:rFonts w:eastAsia="SimSun"/>
          <w:szCs w:val="24"/>
        </w:rPr>
        <w:t>.</w:t>
      </w:r>
    </w:p>
    <w:p w:rsidR="00635EDD" w:rsidRPr="00127C48" w:rsidRDefault="00635EDD" w:rsidP="00635EDD">
      <w:pPr>
        <w:tabs>
          <w:tab w:val="left" w:pos="1418"/>
          <w:tab w:val="left" w:pos="1702"/>
          <w:tab w:val="left" w:pos="2160"/>
        </w:tabs>
        <w:ind w:right="92"/>
        <w:rPr>
          <w:szCs w:val="24"/>
        </w:rPr>
      </w:pPr>
      <w:r w:rsidRPr="00127C48">
        <w:rPr>
          <w:szCs w:val="24"/>
        </w:rPr>
        <w:tab/>
      </w:r>
      <w:r w:rsidRPr="00DC7529">
        <w:rPr>
          <w:szCs w:val="24"/>
        </w:rPr>
        <w:t xml:space="preserve">Si un </w:t>
      </w:r>
      <w:r w:rsidRPr="00DC7529">
        <w:rPr>
          <w:b/>
          <w:bCs/>
          <w:szCs w:val="24"/>
        </w:rPr>
        <w:t>Estado Miembro, un Miembro de Sector o un Asociado de la UIT</w:t>
      </w:r>
      <w:r w:rsidRPr="00DC7529">
        <w:rPr>
          <w:szCs w:val="24"/>
        </w:rPr>
        <w:t xml:space="preserve"> </w:t>
      </w:r>
      <w:proofErr w:type="gramStart"/>
      <w:r w:rsidRPr="00DC7529">
        <w:rPr>
          <w:szCs w:val="24"/>
        </w:rPr>
        <w:t>tropieza</w:t>
      </w:r>
      <w:proofErr w:type="gramEnd"/>
      <w:r w:rsidRPr="00DC7529">
        <w:rPr>
          <w:szCs w:val="24"/>
        </w:rPr>
        <w:t xml:space="preserve"> con problemas, y previa solicitud oficial a la TSB, la UIT puede intervenir ante las autoridades suizas competentes para facilitar la expedición de dicho visado. Las solicitudes de visado deben enviarse por carta oficial de la administración o empresa que usted representa. En esa carta deben especificarse el nombre y funciones, fecha de nacimiento y número de pasaporte, con las fechas de expedición y expiración, del solicitante o solicitantes del visado o visados, y adjuntarse la notificación por la que se confirma la aprobación de la inscripción para el taller del UIT-T de que se trata, todo lo cual debe remitirse a la TSB con la indicación </w:t>
      </w:r>
      <w:r w:rsidRPr="00DC7529">
        <w:rPr>
          <w:b/>
          <w:szCs w:val="24"/>
        </w:rPr>
        <w:t>"solicitud de visado"</w:t>
      </w:r>
      <w:r w:rsidRPr="00DC7529">
        <w:rPr>
          <w:szCs w:val="24"/>
        </w:rPr>
        <w:t xml:space="preserve">, por fax (+41 22 730 5853) o correo electrónico </w:t>
      </w:r>
      <w:r w:rsidRPr="00127C48">
        <w:rPr>
          <w:szCs w:val="24"/>
        </w:rPr>
        <w:t>(</w:t>
      </w:r>
      <w:hyperlink r:id="rId15" w:history="1">
        <w:r w:rsidRPr="00DC7529">
          <w:rPr>
            <w:color w:val="0000FF"/>
            <w:szCs w:val="24"/>
            <w:u w:val="single"/>
          </w:rPr>
          <w:t>tsbreg@itu.int</w:t>
        </w:r>
      </w:hyperlink>
      <w:r w:rsidRPr="00127C48">
        <w:rPr>
          <w:szCs w:val="24"/>
        </w:rPr>
        <w:t>)</w:t>
      </w:r>
      <w:r>
        <w:rPr>
          <w:szCs w:val="24"/>
        </w:rPr>
        <w:t xml:space="preserve">. </w:t>
      </w:r>
      <w:r w:rsidRPr="00DC7529">
        <w:rPr>
          <w:b/>
          <w:bCs/>
          <w:szCs w:val="24"/>
          <w:u w:val="single"/>
        </w:rPr>
        <w:t>Sírvase tomar nota de que la UIT puede ayudar únicamente a los representantes de los Estados Miembros de la UIT, los Miembros de Sector de la UIT</w:t>
      </w:r>
      <w:r>
        <w:rPr>
          <w:b/>
          <w:bCs/>
          <w:szCs w:val="24"/>
          <w:u w:val="single"/>
        </w:rPr>
        <w:t xml:space="preserve">, </w:t>
      </w:r>
      <w:r w:rsidRPr="00DC7529">
        <w:rPr>
          <w:b/>
          <w:bCs/>
          <w:szCs w:val="24"/>
          <w:u w:val="single"/>
        </w:rPr>
        <w:t>los Asociados de la UIT</w:t>
      </w:r>
      <w:r>
        <w:rPr>
          <w:b/>
          <w:bCs/>
          <w:szCs w:val="24"/>
          <w:u w:val="single"/>
        </w:rPr>
        <w:t xml:space="preserve"> e instituciones académicas de la UIT</w:t>
      </w:r>
      <w:r w:rsidRPr="00127C48">
        <w:rPr>
          <w:b/>
          <w:bCs/>
          <w:szCs w:val="24"/>
        </w:rPr>
        <w:t>.</w:t>
      </w:r>
    </w:p>
    <w:p w:rsidR="00635EDD" w:rsidRPr="00635EDD" w:rsidRDefault="00635EDD" w:rsidP="00635EDD">
      <w:r w:rsidRPr="00635EDD">
        <w:t xml:space="preserve">Lo saluda atentamente, </w:t>
      </w:r>
    </w:p>
    <w:p w:rsidR="00635EDD" w:rsidRPr="00635EDD" w:rsidRDefault="00635EDD" w:rsidP="00635EDD">
      <w:pPr>
        <w:spacing w:before="1200"/>
        <w:rPr>
          <w:szCs w:val="24"/>
        </w:rPr>
      </w:pPr>
      <w:r w:rsidRPr="00635EDD">
        <w:rPr>
          <w:szCs w:val="24"/>
        </w:rPr>
        <w:t>Malcolm Johnson</w:t>
      </w:r>
      <w:r w:rsidRPr="00635EDD">
        <w:rPr>
          <w:szCs w:val="24"/>
        </w:rPr>
        <w:br/>
        <w:t>Director de la Oficina de</w:t>
      </w:r>
      <w:r w:rsidRPr="00635EDD">
        <w:rPr>
          <w:szCs w:val="24"/>
        </w:rPr>
        <w:br/>
      </w:r>
      <w:r>
        <w:rPr>
          <w:szCs w:val="24"/>
        </w:rPr>
        <w:t>Normalización de las Telecomunicaciones</w:t>
      </w:r>
      <w:r w:rsidRPr="00635EDD">
        <w:rPr>
          <w:szCs w:val="24"/>
        </w:rPr>
        <w:br/>
      </w:r>
    </w:p>
    <w:p w:rsidR="00635EDD" w:rsidRPr="008F7FD1" w:rsidRDefault="00635EDD" w:rsidP="00635EDD">
      <w:pPr>
        <w:rPr>
          <w:szCs w:val="24"/>
          <w:lang w:val="en-US"/>
        </w:rPr>
      </w:pPr>
      <w:proofErr w:type="spellStart"/>
      <w:r w:rsidRPr="008F7FD1">
        <w:rPr>
          <w:b/>
          <w:lang w:val="en-US"/>
        </w:rPr>
        <w:t>Anexos</w:t>
      </w:r>
      <w:proofErr w:type="spellEnd"/>
      <w:r w:rsidRPr="008F7FD1">
        <w:rPr>
          <w:bCs/>
          <w:lang w:val="en-US"/>
        </w:rPr>
        <w:t>: 2</w:t>
      </w:r>
    </w:p>
    <w:p w:rsidR="00635EDD" w:rsidRPr="008F7FD1" w:rsidRDefault="00635ED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val="en-US"/>
        </w:rPr>
      </w:pPr>
      <w:r w:rsidRPr="008F7FD1">
        <w:rPr>
          <w:szCs w:val="24"/>
          <w:lang w:val="en-US"/>
        </w:rPr>
        <w:br w:type="page"/>
      </w:r>
    </w:p>
    <w:p w:rsidR="00635EDD" w:rsidRPr="00A44893" w:rsidRDefault="00635EDD" w:rsidP="00635ED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44893">
        <w:rPr>
          <w:rFonts w:asciiTheme="majorBidi" w:hAnsiTheme="majorBidi" w:cstheme="majorBidi"/>
          <w:sz w:val="24"/>
          <w:szCs w:val="24"/>
          <w:lang w:val="en-US"/>
        </w:rPr>
        <w:lastRenderedPageBreak/>
        <w:t>ANNEX 1</w:t>
      </w:r>
    </w:p>
    <w:p w:rsidR="00635EDD" w:rsidRPr="00A44893" w:rsidRDefault="00635EDD" w:rsidP="00635ED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44893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Start"/>
      <w:r w:rsidRPr="00A44893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Pr="00A44893">
        <w:rPr>
          <w:rFonts w:asciiTheme="majorBidi" w:hAnsiTheme="majorBidi" w:cstheme="majorBidi"/>
          <w:sz w:val="24"/>
          <w:szCs w:val="24"/>
          <w:lang w:val="en-US"/>
        </w:rPr>
        <w:t xml:space="preserve"> TSB Circular 71)</w:t>
      </w:r>
    </w:p>
    <w:p w:rsidR="00635EDD" w:rsidRPr="00A44893" w:rsidRDefault="00635EDD" w:rsidP="00635EDD">
      <w:pPr>
        <w:pStyle w:val="LetterEnd"/>
        <w:spacing w:before="360" w:after="240" w:line="240" w:lineRule="atLeast"/>
        <w:ind w:left="0" w:right="-142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44893">
        <w:rPr>
          <w:rFonts w:asciiTheme="majorBidi" w:hAnsiTheme="majorBidi" w:cstheme="majorBidi"/>
          <w:b/>
          <w:bCs/>
          <w:sz w:val="24"/>
          <w:szCs w:val="24"/>
          <w:lang w:val="en-US"/>
        </w:rPr>
        <w:t>Practical information</w:t>
      </w:r>
    </w:p>
    <w:p w:rsidR="00635EDD" w:rsidRPr="00A44893" w:rsidRDefault="00635EDD" w:rsidP="00635EDD">
      <w:pPr>
        <w:pStyle w:val="LetterEnd"/>
        <w:spacing w:before="0" w:line="240" w:lineRule="atLeast"/>
        <w:ind w:left="284" w:right="-143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A44893">
        <w:rPr>
          <w:rFonts w:asciiTheme="majorBidi" w:hAnsiTheme="majorBidi" w:cstheme="majorBidi"/>
          <w:sz w:val="24"/>
          <w:szCs w:val="24"/>
          <w:lang w:val="en-US"/>
        </w:rPr>
        <w:t xml:space="preserve">The symposium will be held during the </w:t>
      </w:r>
      <w:proofErr w:type="gramStart"/>
      <w:r w:rsidRPr="00A44893">
        <w:rPr>
          <w:rFonts w:asciiTheme="majorBidi" w:hAnsiTheme="majorBidi" w:cstheme="majorBidi"/>
          <w:sz w:val="24"/>
          <w:szCs w:val="24"/>
          <w:lang w:val="en-US"/>
        </w:rPr>
        <w:t>84</w:t>
      </w:r>
      <w:r w:rsidRPr="00A4489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A44893">
        <w:rPr>
          <w:rFonts w:asciiTheme="majorBidi" w:hAnsiTheme="majorBidi" w:cstheme="majorBidi"/>
          <w:sz w:val="24"/>
          <w:szCs w:val="24"/>
          <w:lang w:val="en-US"/>
        </w:rPr>
        <w:t xml:space="preserve">  Geneva</w:t>
      </w:r>
      <w:proofErr w:type="gramEnd"/>
      <w:r w:rsidRPr="00A44893">
        <w:rPr>
          <w:rFonts w:asciiTheme="majorBidi" w:hAnsiTheme="majorBidi" w:cstheme="majorBidi"/>
          <w:sz w:val="24"/>
          <w:szCs w:val="24"/>
          <w:lang w:val="en-US"/>
        </w:rPr>
        <w:t xml:space="preserve"> International Motor Show. </w:t>
      </w:r>
    </w:p>
    <w:p w:rsidR="00635EDD" w:rsidRPr="00A44893" w:rsidRDefault="00635EDD" w:rsidP="00635EDD">
      <w:pPr>
        <w:pStyle w:val="LetterEnd"/>
        <w:spacing w:before="240" w:after="240" w:line="240" w:lineRule="atLeast"/>
        <w:ind w:left="284" w:right="-142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A44893">
        <w:rPr>
          <w:rFonts w:asciiTheme="majorBidi" w:hAnsiTheme="majorBidi" w:cstheme="majorBidi"/>
          <w:sz w:val="24"/>
          <w:szCs w:val="24"/>
          <w:lang w:val="en-US"/>
        </w:rPr>
        <w:t xml:space="preserve">The symposium will be held in Room C of the Conference Centre in </w:t>
      </w:r>
      <w:r w:rsidRPr="00A448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Hall 1 </w:t>
      </w:r>
      <w:r w:rsidRPr="00A44893">
        <w:rPr>
          <w:rFonts w:asciiTheme="majorBidi" w:hAnsiTheme="majorBidi" w:cstheme="majorBidi"/>
          <w:sz w:val="24"/>
          <w:szCs w:val="24"/>
          <w:lang w:val="en-US"/>
        </w:rPr>
        <w:t>of Geneva PALEXPO.</w:t>
      </w:r>
    </w:p>
    <w:p w:rsidR="00635EDD" w:rsidRPr="00A44893" w:rsidRDefault="00635EDD" w:rsidP="00635EDD">
      <w:pPr>
        <w:pStyle w:val="LetterEnd"/>
        <w:spacing w:before="0" w:line="240" w:lineRule="atLeast"/>
        <w:ind w:left="284" w:right="-143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A44893">
        <w:rPr>
          <w:rFonts w:asciiTheme="majorBidi" w:hAnsiTheme="majorBidi" w:cstheme="majorBidi"/>
          <w:sz w:val="24"/>
          <w:szCs w:val="24"/>
          <w:lang w:val="en-US"/>
        </w:rPr>
        <w:t xml:space="preserve">Maps indicating the location of PALEXPO, the Conference Centre as well as access for the disabled can be found under the following link: </w:t>
      </w:r>
      <w:r w:rsidRPr="00A44893">
        <w:rPr>
          <w:rFonts w:asciiTheme="majorBidi" w:hAnsiTheme="majorBidi" w:cstheme="majorBidi"/>
          <w:sz w:val="24"/>
          <w:szCs w:val="24"/>
          <w:lang w:val="en-US"/>
        </w:rPr>
        <w:br/>
      </w:r>
      <w:hyperlink r:id="rId16" w:history="1">
        <w:r w:rsidRPr="00A44893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http://www.geneva-palexpo.ch/</w:t>
        </w:r>
      </w:hyperlink>
      <w:r w:rsidRPr="00A448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35EDD" w:rsidRPr="00635EDD" w:rsidRDefault="00635EDD" w:rsidP="00635EDD">
      <w:pPr>
        <w:pStyle w:val="LetterEnd"/>
        <w:spacing w:before="240" w:after="240" w:line="240" w:lineRule="atLeast"/>
        <w:ind w:left="0" w:right="-142" w:firstLine="0"/>
        <w:rPr>
          <w:b/>
          <w:bCs/>
          <w:lang w:val="en-US"/>
        </w:rPr>
      </w:pPr>
    </w:p>
    <w:p w:rsidR="00635EDD" w:rsidRPr="00A44893" w:rsidRDefault="00635EDD" w:rsidP="00635EDD">
      <w:pPr>
        <w:pStyle w:val="LetterEnd"/>
        <w:spacing w:before="240" w:after="240" w:line="240" w:lineRule="atLeast"/>
        <w:ind w:left="0" w:right="-142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448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Contact Information for Tourist Offices in Geneva, Vaud and </w:t>
      </w:r>
      <w:proofErr w:type="spellStart"/>
      <w:r w:rsidRPr="00A44893">
        <w:rPr>
          <w:rFonts w:asciiTheme="majorBidi" w:hAnsiTheme="majorBidi" w:cstheme="majorBidi"/>
          <w:b/>
          <w:bCs/>
          <w:sz w:val="24"/>
          <w:szCs w:val="24"/>
          <w:lang w:val="en-US"/>
        </w:rPr>
        <w:t>neighbouring</w:t>
      </w:r>
      <w:proofErr w:type="spellEnd"/>
      <w:r w:rsidRPr="00A4489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France</w:t>
      </w:r>
    </w:p>
    <w:tbl>
      <w:tblPr>
        <w:tblW w:w="10057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2268"/>
        <w:gridCol w:w="2027"/>
        <w:gridCol w:w="1836"/>
        <w:gridCol w:w="2670"/>
      </w:tblGrid>
      <w:tr w:rsidR="00635EDD" w:rsidRPr="00A44893" w:rsidTr="005D098E">
        <w:trPr>
          <w:jc w:val="center"/>
        </w:trPr>
        <w:tc>
          <w:tcPr>
            <w:tcW w:w="1256" w:type="dxa"/>
          </w:tcPr>
          <w:p w:rsidR="00635EDD" w:rsidRPr="00A44893" w:rsidRDefault="00635EDD" w:rsidP="005D098E">
            <w:pPr>
              <w:pStyle w:val="LetterEnd"/>
              <w:spacing w:before="0" w:line="240" w:lineRule="atLeast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Tourist</w:t>
            </w:r>
            <w:proofErr w:type="spellEnd"/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Office for:</w:t>
            </w:r>
          </w:p>
        </w:tc>
        <w:tc>
          <w:tcPr>
            <w:tcW w:w="2268" w:type="dxa"/>
          </w:tcPr>
          <w:p w:rsidR="00635EDD" w:rsidRPr="00A44893" w:rsidRDefault="00635EDD" w:rsidP="005D098E">
            <w:pPr>
              <w:pStyle w:val="LetterEnd"/>
              <w:spacing w:before="0" w:line="240" w:lineRule="atLeast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2027" w:type="dxa"/>
          </w:tcPr>
          <w:p w:rsidR="00635EDD" w:rsidRPr="00A44893" w:rsidRDefault="00635EDD" w:rsidP="005D098E">
            <w:pPr>
              <w:pStyle w:val="LetterEnd"/>
              <w:spacing w:before="0" w:line="240" w:lineRule="atLeast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1836" w:type="dxa"/>
          </w:tcPr>
          <w:p w:rsidR="00635EDD" w:rsidRPr="00A44893" w:rsidRDefault="00635EDD" w:rsidP="005D098E">
            <w:pPr>
              <w:pStyle w:val="LetterEnd"/>
              <w:spacing w:before="0" w:line="240" w:lineRule="atLeast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2670" w:type="dxa"/>
          </w:tcPr>
          <w:p w:rsidR="00635EDD" w:rsidRPr="00A44893" w:rsidRDefault="00635EDD" w:rsidP="005D098E">
            <w:pPr>
              <w:pStyle w:val="LetterEnd"/>
              <w:spacing w:before="0" w:line="240" w:lineRule="atLeast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URL</w:t>
            </w:r>
          </w:p>
        </w:tc>
      </w:tr>
      <w:tr w:rsidR="00635EDD" w:rsidRPr="00A44893" w:rsidTr="005D098E">
        <w:trPr>
          <w:jc w:val="center"/>
        </w:trPr>
        <w:tc>
          <w:tcPr>
            <w:tcW w:w="125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Geneva</w:t>
            </w:r>
          </w:p>
        </w:tc>
        <w:tc>
          <w:tcPr>
            <w:tcW w:w="2268" w:type="dxa"/>
          </w:tcPr>
          <w:p w:rsidR="00635EDD" w:rsidRPr="00A44893" w:rsidRDefault="00635EDD" w:rsidP="005D098E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>+41 (0)</w:t>
            </w: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 xml:space="preserve">22 909 70 00 </w:t>
            </w:r>
          </w:p>
        </w:tc>
        <w:tc>
          <w:tcPr>
            <w:tcW w:w="2027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>+41 (0)</w:t>
            </w: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22 909 70 11</w:t>
            </w:r>
          </w:p>
        </w:tc>
        <w:tc>
          <w:tcPr>
            <w:tcW w:w="183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 xml:space="preserve">18, rue du Mont-Blanc </w:t>
            </w: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br/>
              <w:t>1201 Geneva</w:t>
            </w:r>
          </w:p>
        </w:tc>
        <w:tc>
          <w:tcPr>
            <w:tcW w:w="2670" w:type="dxa"/>
          </w:tcPr>
          <w:p w:rsidR="00635EDD" w:rsidRPr="00A44893" w:rsidRDefault="00A44893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hyperlink r:id="rId17" w:tgtFrame="_blank" w:history="1">
              <w:r w:rsidR="00635EDD" w:rsidRPr="00A4489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www.geneve-tourisme.ch</w:t>
              </w:r>
            </w:hyperlink>
          </w:p>
        </w:tc>
      </w:tr>
      <w:tr w:rsidR="00635EDD" w:rsidRPr="00A44893" w:rsidTr="005D098E">
        <w:trPr>
          <w:jc w:val="center"/>
        </w:trPr>
        <w:tc>
          <w:tcPr>
            <w:tcW w:w="125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Morges</w:t>
            </w:r>
          </w:p>
        </w:tc>
        <w:tc>
          <w:tcPr>
            <w:tcW w:w="2268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>+41 (0)21 801 32 33</w:t>
            </w:r>
          </w:p>
        </w:tc>
        <w:tc>
          <w:tcPr>
            <w:tcW w:w="2027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>+41 (0)21 801 31 30</w:t>
            </w:r>
          </w:p>
        </w:tc>
        <w:tc>
          <w:tcPr>
            <w:tcW w:w="183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>Rue du Château 1110 Morges</w:t>
            </w:r>
          </w:p>
        </w:tc>
        <w:tc>
          <w:tcPr>
            <w:tcW w:w="2670" w:type="dxa"/>
          </w:tcPr>
          <w:p w:rsidR="00635EDD" w:rsidRPr="00A44893" w:rsidRDefault="00A44893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hyperlink r:id="rId18" w:history="1">
              <w:r w:rsidR="00635EDD" w:rsidRPr="00A4489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http://www.morges.ch/</w:t>
              </w:r>
            </w:hyperlink>
          </w:p>
        </w:tc>
      </w:tr>
      <w:tr w:rsidR="00635EDD" w:rsidRPr="00A44893" w:rsidTr="005D098E">
        <w:trPr>
          <w:jc w:val="center"/>
        </w:trPr>
        <w:tc>
          <w:tcPr>
            <w:tcW w:w="125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Vaud</w:t>
            </w:r>
          </w:p>
        </w:tc>
        <w:tc>
          <w:tcPr>
            <w:tcW w:w="2268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+41 (0)21 613 26 26</w:t>
            </w:r>
          </w:p>
        </w:tc>
        <w:tc>
          <w:tcPr>
            <w:tcW w:w="2027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+41 (0)21 613 26 00</w:t>
            </w:r>
          </w:p>
        </w:tc>
        <w:tc>
          <w:tcPr>
            <w:tcW w:w="183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Avenue d'</w:t>
            </w:r>
            <w:proofErr w:type="spellStart"/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Ouchy</w:t>
            </w:r>
            <w:proofErr w:type="spellEnd"/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 xml:space="preserve"> 60</w:t>
            </w: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br/>
              <w:t xml:space="preserve">Case Postale 164 </w:t>
            </w:r>
          </w:p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1000 Lausanne 6</w:t>
            </w:r>
          </w:p>
        </w:tc>
        <w:tc>
          <w:tcPr>
            <w:tcW w:w="2670" w:type="dxa"/>
          </w:tcPr>
          <w:p w:rsidR="00635EDD" w:rsidRPr="00A44893" w:rsidRDefault="00A44893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hyperlink r:id="rId19" w:history="1">
              <w:r w:rsidR="00635EDD" w:rsidRPr="00A4489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http://www.region-du-leman.ch/</w:t>
              </w:r>
            </w:hyperlink>
            <w:r w:rsidR="00635EDD"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</w:t>
            </w:r>
          </w:p>
          <w:p w:rsidR="00635EDD" w:rsidRPr="00A44893" w:rsidRDefault="00A44893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hyperlink r:id="rId20" w:tgtFrame="_blank" w:history="1">
              <w:r w:rsidR="00635EDD" w:rsidRPr="00A4489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www.lausanne-tourisme.ch</w:t>
              </w:r>
            </w:hyperlink>
          </w:p>
          <w:p w:rsidR="00635EDD" w:rsidRPr="00A44893" w:rsidRDefault="00A44893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hyperlink r:id="rId21" w:history="1">
              <w:r w:rsidR="00635EDD" w:rsidRPr="00A4489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http://www.vaudtourisme.ch/</w:t>
              </w:r>
            </w:hyperlink>
            <w:r w:rsidR="00635EDD"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</w:t>
            </w:r>
          </w:p>
        </w:tc>
      </w:tr>
      <w:tr w:rsidR="00635EDD" w:rsidRPr="00A44893" w:rsidTr="005D098E">
        <w:trPr>
          <w:jc w:val="center"/>
        </w:trPr>
        <w:tc>
          <w:tcPr>
            <w:tcW w:w="125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Evian</w:t>
            </w:r>
          </w:p>
        </w:tc>
        <w:tc>
          <w:tcPr>
            <w:tcW w:w="2268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>+33 (0) 450 75 04 26</w:t>
            </w:r>
          </w:p>
        </w:tc>
        <w:tc>
          <w:tcPr>
            <w:tcW w:w="2027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</w:rPr>
              <w:t>+33 (0) 450 75 61 08</w:t>
            </w:r>
          </w:p>
        </w:tc>
        <w:tc>
          <w:tcPr>
            <w:tcW w:w="1836" w:type="dxa"/>
          </w:tcPr>
          <w:p w:rsidR="00635EDD" w:rsidRPr="00A44893" w:rsidRDefault="00635EDD" w:rsidP="005D098E">
            <w:pPr>
              <w:pStyle w:val="LetterEnd"/>
              <w:spacing w:before="0" w:after="120"/>
              <w:ind w:left="0" w:right="-142"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>BP 18 - 74502 Evian-les-Bains Cedex - France</w:t>
            </w:r>
          </w:p>
        </w:tc>
        <w:tc>
          <w:tcPr>
            <w:tcW w:w="2670" w:type="dxa"/>
          </w:tcPr>
          <w:p w:rsidR="00635EDD" w:rsidRPr="00A44893" w:rsidRDefault="00A44893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hyperlink r:id="rId22" w:tgtFrame="_top" w:history="1">
              <w:r w:rsidR="00635EDD" w:rsidRPr="00A4489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www.eviantourism.com</w:t>
              </w:r>
            </w:hyperlink>
          </w:p>
        </w:tc>
      </w:tr>
      <w:tr w:rsidR="00635EDD" w:rsidRPr="00A44893" w:rsidTr="005D098E">
        <w:trPr>
          <w:jc w:val="center"/>
        </w:trPr>
        <w:tc>
          <w:tcPr>
            <w:tcW w:w="125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Annecy</w:t>
            </w:r>
          </w:p>
        </w:tc>
        <w:tc>
          <w:tcPr>
            <w:tcW w:w="2268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+33 (0) </w:t>
            </w:r>
            <w:r w:rsidRPr="00A44893">
              <w:rPr>
                <w:rStyle w:val="txt"/>
                <w:rFonts w:asciiTheme="majorBidi" w:hAnsiTheme="majorBidi" w:cstheme="majorBidi"/>
                <w:sz w:val="24"/>
                <w:szCs w:val="24"/>
                <w:lang w:val="fr-CH"/>
              </w:rPr>
              <w:t>450 45 00 33</w:t>
            </w:r>
          </w:p>
        </w:tc>
        <w:tc>
          <w:tcPr>
            <w:tcW w:w="2027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+33 (0) </w:t>
            </w:r>
            <w:r w:rsidRPr="00A44893">
              <w:rPr>
                <w:rStyle w:val="txt"/>
                <w:rFonts w:asciiTheme="majorBidi" w:hAnsiTheme="majorBidi" w:cstheme="majorBidi"/>
                <w:sz w:val="24"/>
                <w:szCs w:val="24"/>
                <w:lang w:val="fr-CH"/>
              </w:rPr>
              <w:t>450 51 87 20</w:t>
            </w:r>
          </w:p>
        </w:tc>
        <w:tc>
          <w:tcPr>
            <w:tcW w:w="183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proofErr w:type="spellStart"/>
            <w:r w:rsidRPr="00A44893">
              <w:rPr>
                <w:rStyle w:val="txt"/>
                <w:rFonts w:asciiTheme="majorBidi" w:hAnsiTheme="majorBidi" w:cstheme="majorBidi"/>
                <w:sz w:val="24"/>
                <w:szCs w:val="24"/>
                <w:lang w:val="fr-CH"/>
              </w:rPr>
              <w:t>Bonlieu</w:t>
            </w:r>
            <w:proofErr w:type="spellEnd"/>
            <w:r w:rsidRPr="00A44893">
              <w:rPr>
                <w:rStyle w:val="txt"/>
                <w:rFonts w:asciiTheme="majorBidi" w:hAnsiTheme="majorBidi" w:cstheme="majorBidi"/>
                <w:sz w:val="24"/>
                <w:szCs w:val="24"/>
                <w:lang w:val="fr-CH"/>
              </w:rPr>
              <w:t xml:space="preserve"> </w:t>
            </w:r>
            <w:r w:rsidRPr="00A44893">
              <w:rPr>
                <w:rStyle w:val="txt"/>
                <w:rFonts w:asciiTheme="majorBidi" w:hAnsiTheme="majorBidi" w:cstheme="majorBidi"/>
                <w:sz w:val="24"/>
                <w:szCs w:val="24"/>
                <w:lang w:val="fr-CH"/>
              </w:rPr>
              <w:br/>
              <w:t>1 rue Jean Jaurès, 74000 Annecy</w:t>
            </w: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br/>
              <w:t>France</w:t>
            </w:r>
          </w:p>
        </w:tc>
        <w:tc>
          <w:tcPr>
            <w:tcW w:w="2670" w:type="dxa"/>
          </w:tcPr>
          <w:p w:rsidR="00635EDD" w:rsidRPr="00A44893" w:rsidRDefault="00A44893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hyperlink r:id="rId23" w:history="1">
              <w:r w:rsidR="00635EDD" w:rsidRPr="00A4489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www.lac-annecy.com</w:t>
              </w:r>
            </w:hyperlink>
          </w:p>
        </w:tc>
      </w:tr>
      <w:tr w:rsidR="00635EDD" w:rsidRPr="00A44893" w:rsidTr="005D098E">
        <w:trPr>
          <w:jc w:val="center"/>
        </w:trPr>
        <w:tc>
          <w:tcPr>
            <w:tcW w:w="125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Divonne-les-Bains</w:t>
            </w:r>
          </w:p>
        </w:tc>
        <w:tc>
          <w:tcPr>
            <w:tcW w:w="2268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>+33 (0)</w:t>
            </w:r>
            <w:r w:rsidRPr="00A44893">
              <w:rPr>
                <w:rStyle w:val="txt"/>
                <w:rFonts w:asciiTheme="majorBidi" w:hAnsiTheme="majorBidi" w:cstheme="majorBidi"/>
                <w:sz w:val="24"/>
                <w:szCs w:val="24"/>
                <w:lang w:val="fr-CH"/>
              </w:rPr>
              <w:t xml:space="preserve"> 450 20 01 22</w:t>
            </w:r>
          </w:p>
        </w:tc>
        <w:tc>
          <w:tcPr>
            <w:tcW w:w="2027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+33 (0) </w:t>
            </w:r>
            <w:r w:rsidRPr="00A44893">
              <w:rPr>
                <w:rStyle w:val="txt"/>
                <w:rFonts w:asciiTheme="majorBidi" w:hAnsiTheme="majorBidi" w:cstheme="majorBidi"/>
                <w:sz w:val="24"/>
                <w:szCs w:val="24"/>
                <w:lang w:val="fr-CH"/>
              </w:rPr>
              <w:t>450 20 00 40</w:t>
            </w:r>
          </w:p>
        </w:tc>
        <w:tc>
          <w:tcPr>
            <w:tcW w:w="1836" w:type="dxa"/>
          </w:tcPr>
          <w:p w:rsidR="00635EDD" w:rsidRPr="00A44893" w:rsidRDefault="00635EDD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A44893">
              <w:rPr>
                <w:rStyle w:val="txt"/>
                <w:rFonts w:asciiTheme="majorBidi" w:hAnsiTheme="majorBidi" w:cstheme="majorBidi"/>
                <w:sz w:val="24"/>
                <w:szCs w:val="24"/>
                <w:lang w:val="fr-CH"/>
              </w:rPr>
              <w:t xml:space="preserve">Rue des Bains - B.P. 90, 01220 Divonne-Les-Bains </w:t>
            </w:r>
            <w:r w:rsidRPr="00A44893">
              <w:rPr>
                <w:rFonts w:asciiTheme="majorBidi" w:hAnsiTheme="majorBidi" w:cstheme="majorBidi"/>
                <w:sz w:val="24"/>
                <w:szCs w:val="24"/>
                <w:lang w:val="fr-CH"/>
              </w:rPr>
              <w:br/>
              <w:t>France</w:t>
            </w:r>
          </w:p>
        </w:tc>
        <w:tc>
          <w:tcPr>
            <w:tcW w:w="2670" w:type="dxa"/>
          </w:tcPr>
          <w:p w:rsidR="00635EDD" w:rsidRPr="00A44893" w:rsidRDefault="00A44893" w:rsidP="005D098E">
            <w:pPr>
              <w:pStyle w:val="LetterEnd"/>
              <w:spacing w:before="0"/>
              <w:ind w:left="0" w:right="-143" w:firstLine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hyperlink r:id="rId24" w:tgtFrame="_blank" w:history="1">
              <w:r w:rsidR="00635EDD" w:rsidRPr="00A4489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www.divonnelesbains.com</w:t>
              </w:r>
            </w:hyperlink>
          </w:p>
        </w:tc>
      </w:tr>
    </w:tbl>
    <w:p w:rsidR="00635EDD" w:rsidRPr="00A44893" w:rsidRDefault="00635EDD" w:rsidP="00635EDD">
      <w:pPr>
        <w:pStyle w:val="LetterEnd"/>
        <w:spacing w:before="360" w:after="120" w:line="240" w:lineRule="atLeast"/>
        <w:ind w:left="284" w:right="-142" w:firstLine="0"/>
        <w:rPr>
          <w:rFonts w:asciiTheme="majorBidi" w:hAnsiTheme="majorBidi" w:cstheme="majorBidi"/>
          <w:sz w:val="24"/>
          <w:szCs w:val="24"/>
          <w:lang w:val="fr-CH"/>
        </w:rPr>
      </w:pPr>
      <w:proofErr w:type="spellStart"/>
      <w:r w:rsidRPr="00A44893">
        <w:rPr>
          <w:rFonts w:asciiTheme="majorBidi" w:hAnsiTheme="majorBidi" w:cstheme="majorBidi"/>
          <w:sz w:val="24"/>
          <w:szCs w:val="24"/>
          <w:lang w:val="fr-CH"/>
        </w:rPr>
        <w:t>Others</w:t>
      </w:r>
      <w:proofErr w:type="spellEnd"/>
      <w:r w:rsidRPr="00A44893">
        <w:rPr>
          <w:rFonts w:asciiTheme="majorBidi" w:hAnsiTheme="majorBidi" w:cstheme="majorBidi"/>
          <w:sz w:val="24"/>
          <w:szCs w:val="24"/>
          <w:lang w:val="fr-CH"/>
        </w:rPr>
        <w:t>:</w:t>
      </w:r>
    </w:p>
    <w:p w:rsidR="00635EDD" w:rsidRPr="00A44893" w:rsidRDefault="00A44893" w:rsidP="00635EDD">
      <w:pPr>
        <w:pStyle w:val="LetterEnd"/>
        <w:spacing w:before="0" w:line="240" w:lineRule="atLeast"/>
        <w:ind w:left="284" w:right="-143" w:firstLine="0"/>
        <w:rPr>
          <w:rFonts w:asciiTheme="majorBidi" w:hAnsiTheme="majorBidi" w:cstheme="majorBidi"/>
          <w:sz w:val="24"/>
          <w:szCs w:val="24"/>
          <w:lang w:val="fr-CH"/>
        </w:rPr>
      </w:pPr>
      <w:hyperlink r:id="rId25" w:history="1">
        <w:r w:rsidR="00635EDD" w:rsidRPr="00A44893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www.swisshotels.com</w:t>
        </w:r>
      </w:hyperlink>
      <w:r w:rsidR="00635EDD" w:rsidRPr="00A44893">
        <w:rPr>
          <w:rFonts w:asciiTheme="majorBidi" w:hAnsiTheme="majorBidi" w:cstheme="majorBidi"/>
          <w:sz w:val="24"/>
          <w:szCs w:val="24"/>
          <w:lang w:val="fr-CH"/>
        </w:rPr>
        <w:t xml:space="preserve"> </w:t>
      </w:r>
    </w:p>
    <w:p w:rsidR="008F7FD1" w:rsidRDefault="00A44893" w:rsidP="008F7FD1">
      <w:pPr>
        <w:pStyle w:val="LetterEnd"/>
        <w:spacing w:before="0" w:line="240" w:lineRule="atLeast"/>
        <w:ind w:left="284" w:right="-143" w:firstLine="0"/>
        <w:rPr>
          <w:lang w:val="en-US"/>
        </w:rPr>
        <w:sectPr w:rsidR="008F7FD1" w:rsidSect="008F7FD1">
          <w:headerReference w:type="default" r:id="rId26"/>
          <w:footerReference w:type="default" r:id="rId27"/>
          <w:headerReference w:type="first" r:id="rId28"/>
          <w:footerReference w:type="first" r:id="rId29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  <w:hyperlink r:id="rId30" w:tgtFrame="_blank" w:history="1">
        <w:r w:rsidR="00635EDD" w:rsidRPr="00A44893">
          <w:rPr>
            <w:rStyle w:val="Hyperlink"/>
            <w:rFonts w:asciiTheme="majorBidi" w:hAnsiTheme="majorBidi" w:cstheme="majorBidi"/>
            <w:sz w:val="24"/>
            <w:szCs w:val="24"/>
            <w:lang w:val="fr-CH"/>
          </w:rPr>
          <w:t>www.MySwitzerland.com</w:t>
        </w:r>
      </w:hyperlink>
      <w:bookmarkStart w:id="5" w:name="Duties"/>
      <w:bookmarkEnd w:id="5"/>
    </w:p>
    <w:p w:rsidR="00635EDD" w:rsidRPr="00A44893" w:rsidRDefault="00635EDD" w:rsidP="00635ED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44893">
        <w:rPr>
          <w:rFonts w:asciiTheme="majorBidi" w:hAnsiTheme="majorBidi" w:cstheme="majorBidi"/>
          <w:sz w:val="24"/>
          <w:szCs w:val="24"/>
          <w:lang w:val="en-US"/>
        </w:rPr>
        <w:lastRenderedPageBreak/>
        <w:t>ANNEX 2</w:t>
      </w:r>
    </w:p>
    <w:p w:rsidR="00635EDD" w:rsidRPr="00A44893" w:rsidRDefault="00635EDD" w:rsidP="00635ED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A44893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A44893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A44893">
        <w:rPr>
          <w:rFonts w:asciiTheme="majorBidi" w:hAnsiTheme="majorBidi" w:cstheme="majorBidi"/>
          <w:sz w:val="24"/>
          <w:szCs w:val="24"/>
        </w:rPr>
        <w:t xml:space="preserve"> TSB Circular 71)</w:t>
      </w:r>
    </w:p>
    <w:p w:rsidR="00635EDD" w:rsidRDefault="00635EDD" w:rsidP="00635EDD">
      <w:pPr>
        <w:spacing w:before="0" w:line="240" w:lineRule="atLeast"/>
        <w:ind w:left="709" w:right="453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635EDD" w:rsidRPr="00A44893" w:rsidTr="005D098E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DD" w:rsidRPr="00635EDD" w:rsidRDefault="00635EDD" w:rsidP="005D098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635EDD" w:rsidRPr="00635EDD" w:rsidRDefault="00635EDD" w:rsidP="005D098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635EDD">
              <w:rPr>
                <w:i/>
                <w:szCs w:val="24"/>
                <w:lang w:val="en-US"/>
              </w:rPr>
              <w:t xml:space="preserve">This confirmation form </w:t>
            </w:r>
            <w:r w:rsidRPr="00635EDD">
              <w:rPr>
                <w:bCs/>
                <w:i/>
                <w:szCs w:val="24"/>
                <w:lang w:val="en-US"/>
              </w:rPr>
              <w:t xml:space="preserve">should </w:t>
            </w:r>
            <w:r w:rsidRPr="00635EDD">
              <w:rPr>
                <w:b/>
                <w:i/>
                <w:szCs w:val="24"/>
                <w:lang w:val="en-US"/>
              </w:rPr>
              <w:t xml:space="preserve">be sent direct to the hotel </w:t>
            </w:r>
            <w:r w:rsidRPr="00635EDD">
              <w:rPr>
                <w:i/>
                <w:szCs w:val="24"/>
                <w:lang w:val="en-US"/>
              </w:rPr>
              <w:t>of your choice</w:t>
            </w:r>
          </w:p>
          <w:p w:rsidR="00635EDD" w:rsidRPr="00C67AB9" w:rsidRDefault="00635EDD" w:rsidP="005D098E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635EDD" w:rsidRPr="00C67AB9" w:rsidRDefault="00635EDD" w:rsidP="00635EDD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635EDD" w:rsidTr="005D098E">
        <w:trPr>
          <w:cantSplit/>
          <w:jc w:val="center"/>
        </w:trPr>
        <w:tc>
          <w:tcPr>
            <w:tcW w:w="1291" w:type="dxa"/>
          </w:tcPr>
          <w:p w:rsidR="00635EDD" w:rsidRDefault="00635EDD" w:rsidP="005D098E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C70EDED" wp14:editId="43649BE0">
                  <wp:extent cx="58102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635EDD" w:rsidRPr="001F5A0A" w:rsidRDefault="00635EDD" w:rsidP="005D098E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67AB9">
              <w:rPr>
                <w:sz w:val="26"/>
              </w:rPr>
              <w:br/>
            </w:r>
            <w:r w:rsidRPr="001F5A0A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635EDD" w:rsidRDefault="00635EDD" w:rsidP="005D098E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5BCC71B" wp14:editId="362F0B69">
                  <wp:extent cx="581025" cy="657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EDD" w:rsidRDefault="00635EDD" w:rsidP="00635EDD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635EDD" w:rsidRPr="0065214A" w:rsidRDefault="00635EDD" w:rsidP="00635EDD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65214A">
        <w:rPr>
          <w:b/>
          <w:bCs/>
          <w:szCs w:val="24"/>
          <w:lang w:val="en-US"/>
        </w:rPr>
        <w:t>TELECOMMUNICATION STANDARDIZATION SECTOR</w:t>
      </w:r>
      <w:r w:rsidRPr="0065214A">
        <w:rPr>
          <w:b/>
          <w:bCs/>
          <w:szCs w:val="24"/>
          <w:lang w:val="en-US"/>
        </w:rPr>
        <w:br/>
      </w:r>
    </w:p>
    <w:p w:rsidR="00635EDD" w:rsidRPr="00635EDD" w:rsidRDefault="00635EDD" w:rsidP="00635EDD">
      <w:pPr>
        <w:spacing w:before="0"/>
        <w:jc w:val="center"/>
        <w:rPr>
          <w:rStyle w:val="Strong"/>
          <w:i/>
          <w:iCs/>
          <w:sz w:val="20"/>
          <w:lang w:val="en-US"/>
        </w:rPr>
      </w:pPr>
      <w:r w:rsidRPr="00635EDD">
        <w:rPr>
          <w:b/>
          <w:i/>
          <w:iCs/>
          <w:lang w:val="en-US"/>
        </w:rPr>
        <w:t>ITU Symposium on “The Future Networked Car”</w:t>
      </w:r>
      <w:r w:rsidRPr="00635EDD">
        <w:rPr>
          <w:rStyle w:val="Strong"/>
          <w:i/>
          <w:iCs/>
          <w:sz w:val="20"/>
          <w:lang w:val="en-US"/>
        </w:rPr>
        <w:t>,</w:t>
      </w:r>
    </w:p>
    <w:p w:rsidR="00635EDD" w:rsidRPr="00635EDD" w:rsidRDefault="00635EDD" w:rsidP="00635EDD">
      <w:pPr>
        <w:spacing w:before="0"/>
        <w:jc w:val="center"/>
        <w:rPr>
          <w:i/>
          <w:iCs/>
          <w:sz w:val="20"/>
          <w:lang w:val="en-US"/>
        </w:rPr>
      </w:pPr>
      <w:r w:rsidRPr="00635EDD">
        <w:rPr>
          <w:i/>
          <w:iCs/>
          <w:sz w:val="20"/>
          <w:lang w:val="en-US"/>
        </w:rPr>
        <w:t xml:space="preserve">Geneva, Switzerland </w:t>
      </w:r>
      <w:r w:rsidRPr="00635EDD">
        <w:rPr>
          <w:b/>
          <w:bCs/>
          <w:i/>
          <w:iCs/>
          <w:sz w:val="20"/>
          <w:lang w:val="en-US"/>
        </w:rPr>
        <w:t>(5 to 6</w:t>
      </w:r>
      <w:r w:rsidRPr="00635EDD">
        <w:rPr>
          <w:i/>
          <w:iCs/>
          <w:sz w:val="20"/>
          <w:lang w:val="en-US"/>
        </w:rPr>
        <w:t xml:space="preserve"> </w:t>
      </w:r>
      <w:r w:rsidRPr="00635EDD">
        <w:rPr>
          <w:b/>
          <w:bCs/>
          <w:i/>
          <w:iCs/>
          <w:sz w:val="20"/>
          <w:lang w:val="en-US"/>
        </w:rPr>
        <w:t>March</w:t>
      </w:r>
      <w:r w:rsidRPr="00635EDD">
        <w:rPr>
          <w:rStyle w:val="Strong"/>
          <w:i/>
          <w:iCs/>
          <w:sz w:val="20"/>
          <w:lang w:val="en-US"/>
        </w:rPr>
        <w:t xml:space="preserve"> 2014)</w:t>
      </w:r>
    </w:p>
    <w:p w:rsidR="00635EDD" w:rsidRPr="00E20C97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635EDD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635EDD">
        <w:rPr>
          <w:i/>
          <w:sz w:val="20"/>
          <w:lang w:val="en-US"/>
        </w:rPr>
        <w:t xml:space="preserve">Confirmation of the reservation made on (date) -------------------------- with (hotel) </w:t>
      </w:r>
      <w:r>
        <w:rPr>
          <w:i/>
          <w:sz w:val="20"/>
          <w:lang w:val="en-US"/>
        </w:rPr>
        <w:t xml:space="preserve">  -----------------------------</w:t>
      </w:r>
      <w:r w:rsidRPr="00635EDD">
        <w:rPr>
          <w:i/>
          <w:sz w:val="20"/>
          <w:lang w:val="en-US"/>
        </w:rPr>
        <w:t>--</w:t>
      </w:r>
    </w:p>
    <w:p w:rsidR="00635EDD" w:rsidRPr="00635EDD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635EDD" w:rsidRPr="00E20C97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8B1814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proofErr w:type="gramStart"/>
      <w:r w:rsidRPr="008B1814">
        <w:rPr>
          <w:b/>
          <w:i/>
          <w:szCs w:val="24"/>
          <w:u w:val="single"/>
          <w:lang w:val="en-US"/>
        </w:rPr>
        <w:t>at</w:t>
      </w:r>
      <w:proofErr w:type="gramEnd"/>
      <w:r w:rsidRPr="008B1814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635EDD" w:rsidRPr="008B1814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8B1814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635EDD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635EDD">
        <w:rPr>
          <w:i/>
          <w:sz w:val="20"/>
          <w:lang w:val="en-US"/>
        </w:rPr>
        <w:t>------------ single/double room(s)</w:t>
      </w:r>
    </w:p>
    <w:p w:rsidR="00635EDD" w:rsidRPr="00635EDD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635EDD" w:rsidRPr="00635EDD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proofErr w:type="gramStart"/>
      <w:r w:rsidRPr="00635EDD">
        <w:rPr>
          <w:i/>
          <w:sz w:val="20"/>
          <w:lang w:val="en-US"/>
        </w:rPr>
        <w:t>arriving</w:t>
      </w:r>
      <w:proofErr w:type="gramEnd"/>
      <w:r w:rsidRPr="00635EDD">
        <w:rPr>
          <w:i/>
          <w:sz w:val="20"/>
          <w:lang w:val="en-US"/>
        </w:rPr>
        <w:t xml:space="preserve"> on (date)-----------------------------  at (time)  ------------- departing on (date)-------------------------------</w:t>
      </w:r>
    </w:p>
    <w:p w:rsidR="00635EDD" w:rsidRPr="00635EDD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542259" w:rsidRDefault="00635EDD" w:rsidP="00635EDD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GENEVA TRANSPORT CARD: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ountry-region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--------------------------------------------------------------------</w:t>
      </w: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</w:t>
      </w: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</w:t>
      </w: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635EDD" w:rsidRPr="008B1814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</w:t>
      </w:r>
    </w:p>
    <w:p w:rsidR="00635EDD" w:rsidRPr="008B1814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635EDD" w:rsidRPr="00AD6650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A271F0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A271F0">
        <w:rPr>
          <w:sz w:val="20"/>
          <w:lang w:val="en-US"/>
        </w:rPr>
        <w:t xml:space="preserve"> -----------------------------</w:t>
      </w:r>
    </w:p>
    <w:p w:rsidR="00635EDD" w:rsidRPr="00AD6650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AD6650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C67AB9" w:rsidRDefault="00635EDD" w:rsidP="008C472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635EDD">
        <w:rPr>
          <w:i/>
          <w:sz w:val="20"/>
          <w:lang w:val="en-US"/>
        </w:rPr>
        <w:t>Credit card to guarantee this reservation</w:t>
      </w:r>
      <w:r w:rsidRPr="00635EDD">
        <w:rPr>
          <w:sz w:val="20"/>
          <w:lang w:val="en-US"/>
        </w:rPr>
        <w:t>:        AX/VISA/DINERS/EC (</w:t>
      </w:r>
      <w:r w:rsidRPr="00635EDD">
        <w:rPr>
          <w:i/>
          <w:iCs/>
          <w:sz w:val="20"/>
          <w:lang w:val="en-US"/>
        </w:rPr>
        <w:t>or</w:t>
      </w:r>
      <w:r w:rsidRPr="00635EDD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</w:t>
      </w: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C67AB9" w:rsidRDefault="00635EDD" w:rsidP="008C472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      ----------------------------------------------</w:t>
      </w: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C67AB9" w:rsidRDefault="00635EDD" w:rsidP="00635EDD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35EDD" w:rsidRPr="00635EDD" w:rsidRDefault="00635EDD" w:rsidP="008C4724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635EDD">
        <w:rPr>
          <w:i/>
          <w:sz w:val="20"/>
          <w:lang w:val="en-US"/>
        </w:rPr>
        <w:t>Date</w:t>
      </w:r>
      <w:r w:rsidRPr="00635EDD">
        <w:rPr>
          <w:sz w:val="20"/>
          <w:lang w:val="en-US"/>
        </w:rPr>
        <w:t xml:space="preserve"> ------------------------------------------------------      </w:t>
      </w:r>
      <w:r w:rsidRPr="00635EDD">
        <w:rPr>
          <w:i/>
          <w:sz w:val="20"/>
          <w:lang w:val="en-US"/>
        </w:rPr>
        <w:t xml:space="preserve">Signature </w:t>
      </w:r>
      <w:r w:rsidRPr="00635EDD">
        <w:rPr>
          <w:sz w:val="20"/>
          <w:lang w:val="en-US"/>
        </w:rPr>
        <w:t xml:space="preserve">       -------------------------------------------------</w:t>
      </w:r>
    </w:p>
    <w:p w:rsidR="00635EDD" w:rsidRPr="00AD6650" w:rsidRDefault="00635EDD" w:rsidP="00635EDD">
      <w:pPr>
        <w:pStyle w:val="Annex"/>
        <w:spacing w:before="0"/>
        <w:rPr>
          <w:lang w:val="en-US"/>
        </w:rPr>
      </w:pPr>
    </w:p>
    <w:p w:rsidR="00635EDD" w:rsidRPr="0057342E" w:rsidRDefault="00635EDD" w:rsidP="00635EDD">
      <w:pPr>
        <w:jc w:val="center"/>
        <w:rPr>
          <w:szCs w:val="24"/>
        </w:rPr>
      </w:pPr>
      <w:r w:rsidRPr="0057342E">
        <w:rPr>
          <w:szCs w:val="24"/>
        </w:rPr>
        <w:t>________________________</w:t>
      </w:r>
    </w:p>
    <w:p w:rsidR="00635EDD" w:rsidRPr="00EE1310" w:rsidRDefault="00635EDD" w:rsidP="00635EDD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sectPr w:rsidR="00635EDD" w:rsidRPr="00EE1310" w:rsidSect="008F7FD1">
      <w:type w:val="oddPage"/>
      <w:pgSz w:w="11907" w:h="16840" w:code="9"/>
      <w:pgMar w:top="1134" w:right="1134" w:bottom="1134" w:left="1134" w:header="567" w:footer="567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ED" w:rsidRDefault="005827ED">
      <w:r>
        <w:separator/>
      </w:r>
    </w:p>
  </w:endnote>
  <w:endnote w:type="continuationSeparator" w:id="0">
    <w:p w:rsidR="005827ED" w:rsidRDefault="0058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3" w:rsidRDefault="00A44893" w:rsidP="00A44893">
    <w:pPr>
      <w:pStyle w:val="Footer"/>
      <w:bidi/>
      <w:jc w:val="right"/>
      <w:rPr>
        <w:lang w:val="fr-CH"/>
      </w:rPr>
    </w:pPr>
    <w:r>
      <w:rPr>
        <w:szCs w:val="18"/>
        <w:lang w:val="fr-CH"/>
      </w:rPr>
      <w:t>I</w:t>
    </w:r>
    <w:r>
      <w:rPr>
        <w:szCs w:val="18"/>
        <w:lang w:val="fr-CH"/>
      </w:rPr>
      <w:t>TU-T\BUREAU\CIRC\071s</w:t>
    </w:r>
    <w:r>
      <w:rPr>
        <w:szCs w:val="18"/>
        <w:lang w:val="fr-CH"/>
      </w:rPr>
      <w:t>.DOC</w:t>
    </w:r>
  </w:p>
  <w:p w:rsidR="008F7FD1" w:rsidRPr="00A44893" w:rsidRDefault="008F7FD1" w:rsidP="00A44893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5827ED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827ED" w:rsidRDefault="005827E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827ED" w:rsidRDefault="005827ED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827ED" w:rsidRDefault="005827E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827ED" w:rsidRDefault="005827ED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5827ED">
      <w:tc>
        <w:tcPr>
          <w:tcW w:w="1985" w:type="dxa"/>
        </w:tcPr>
        <w:p w:rsidR="005827ED" w:rsidRDefault="005827E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827ED" w:rsidRDefault="005827E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827ED" w:rsidRDefault="005827E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5827ED" w:rsidRDefault="005827ED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r w:rsidR="003F4876" w:rsidRPr="00E85154">
            <w:rPr>
              <w:rStyle w:val="Hyperlink"/>
              <w:rFonts w:ascii="Futura Lt BT" w:hAnsi="Futura Lt BT"/>
              <w:color w:val="auto"/>
              <w:u w:val="none"/>
            </w:rPr>
            <w:t>www.itu.int</w:t>
          </w:r>
        </w:p>
      </w:tc>
    </w:tr>
    <w:tr w:rsidR="005827ED">
      <w:tc>
        <w:tcPr>
          <w:tcW w:w="1985" w:type="dxa"/>
        </w:tcPr>
        <w:p w:rsidR="005827ED" w:rsidRDefault="005827E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827ED" w:rsidRDefault="005827E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827ED" w:rsidRDefault="005827ED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5827ED" w:rsidRDefault="005827ED">
          <w:pPr>
            <w:pStyle w:val="FirstFooter"/>
            <w:rPr>
              <w:rFonts w:ascii="Futura Lt BT" w:hAnsi="Futura Lt BT"/>
            </w:rPr>
          </w:pPr>
        </w:p>
      </w:tc>
    </w:tr>
  </w:tbl>
  <w:p w:rsidR="005827ED" w:rsidRDefault="005827ED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ED" w:rsidRDefault="005827ED">
      <w:r>
        <w:t>____________________</w:t>
      </w:r>
    </w:p>
  </w:footnote>
  <w:footnote w:type="continuationSeparator" w:id="0">
    <w:p w:rsidR="005827ED" w:rsidRDefault="0058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ED" w:rsidRPr="00FF3683" w:rsidRDefault="0068103F">
    <w:pPr>
      <w:pStyle w:val="Header"/>
      <w:rPr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A44893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D1" w:rsidRDefault="008F7FD1" w:rsidP="004A095B">
    <w:pPr>
      <w:pStyle w:val="Header"/>
    </w:pPr>
  </w:p>
  <w:p w:rsidR="008F7FD1" w:rsidRDefault="008F7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E31E41"/>
    <w:multiLevelType w:val="hybridMultilevel"/>
    <w:tmpl w:val="09A2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7537C"/>
    <w:multiLevelType w:val="hybridMultilevel"/>
    <w:tmpl w:val="16C6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46BB"/>
    <w:rsid w:val="00005F77"/>
    <w:rsid w:val="0003673A"/>
    <w:rsid w:val="000369FE"/>
    <w:rsid w:val="00064147"/>
    <w:rsid w:val="000B1765"/>
    <w:rsid w:val="000C382F"/>
    <w:rsid w:val="000D6CF2"/>
    <w:rsid w:val="000F6313"/>
    <w:rsid w:val="001173CC"/>
    <w:rsid w:val="00141538"/>
    <w:rsid w:val="00171F7B"/>
    <w:rsid w:val="001A1EB8"/>
    <w:rsid w:val="001A43AC"/>
    <w:rsid w:val="001A54CC"/>
    <w:rsid w:val="001D3A81"/>
    <w:rsid w:val="00257FB4"/>
    <w:rsid w:val="00273B30"/>
    <w:rsid w:val="0027640E"/>
    <w:rsid w:val="00286DBD"/>
    <w:rsid w:val="002C012A"/>
    <w:rsid w:val="002C554C"/>
    <w:rsid w:val="002D1BFA"/>
    <w:rsid w:val="00303D62"/>
    <w:rsid w:val="003140EA"/>
    <w:rsid w:val="00315E4A"/>
    <w:rsid w:val="00335367"/>
    <w:rsid w:val="00340777"/>
    <w:rsid w:val="00370C2D"/>
    <w:rsid w:val="003A717C"/>
    <w:rsid w:val="003B25C0"/>
    <w:rsid w:val="003D1E8D"/>
    <w:rsid w:val="003D673B"/>
    <w:rsid w:val="003F2855"/>
    <w:rsid w:val="003F4876"/>
    <w:rsid w:val="00401C20"/>
    <w:rsid w:val="004144EC"/>
    <w:rsid w:val="00491358"/>
    <w:rsid w:val="004C03AC"/>
    <w:rsid w:val="004C4144"/>
    <w:rsid w:val="00527660"/>
    <w:rsid w:val="005510B1"/>
    <w:rsid w:val="005573A4"/>
    <w:rsid w:val="005627EB"/>
    <w:rsid w:val="005827ED"/>
    <w:rsid w:val="005A1215"/>
    <w:rsid w:val="005D0141"/>
    <w:rsid w:val="00635EDD"/>
    <w:rsid w:val="00674FA4"/>
    <w:rsid w:val="0068103F"/>
    <w:rsid w:val="00691F85"/>
    <w:rsid w:val="006969B4"/>
    <w:rsid w:val="006A3B54"/>
    <w:rsid w:val="00700385"/>
    <w:rsid w:val="00726E90"/>
    <w:rsid w:val="00781E2A"/>
    <w:rsid w:val="00785FFA"/>
    <w:rsid w:val="007F1F07"/>
    <w:rsid w:val="008258C2"/>
    <w:rsid w:val="008505BD"/>
    <w:rsid w:val="00850C78"/>
    <w:rsid w:val="0085506A"/>
    <w:rsid w:val="00882B79"/>
    <w:rsid w:val="008C17AD"/>
    <w:rsid w:val="008C3757"/>
    <w:rsid w:val="008C4724"/>
    <w:rsid w:val="008C5C1C"/>
    <w:rsid w:val="008D02CD"/>
    <w:rsid w:val="008F7FD1"/>
    <w:rsid w:val="009163C7"/>
    <w:rsid w:val="0095172A"/>
    <w:rsid w:val="00964172"/>
    <w:rsid w:val="00966BC0"/>
    <w:rsid w:val="009A0BA0"/>
    <w:rsid w:val="009A3873"/>
    <w:rsid w:val="009F1C41"/>
    <w:rsid w:val="00A44893"/>
    <w:rsid w:val="00A54E47"/>
    <w:rsid w:val="00A61F46"/>
    <w:rsid w:val="00AE28D7"/>
    <w:rsid w:val="00AE7093"/>
    <w:rsid w:val="00B422BC"/>
    <w:rsid w:val="00B43F77"/>
    <w:rsid w:val="00B55A3E"/>
    <w:rsid w:val="00B85903"/>
    <w:rsid w:val="00B95F0A"/>
    <w:rsid w:val="00B96180"/>
    <w:rsid w:val="00BD5AD9"/>
    <w:rsid w:val="00C17AC0"/>
    <w:rsid w:val="00C34772"/>
    <w:rsid w:val="00C5465A"/>
    <w:rsid w:val="00C9658D"/>
    <w:rsid w:val="00CA6BE1"/>
    <w:rsid w:val="00CF476C"/>
    <w:rsid w:val="00D056C4"/>
    <w:rsid w:val="00D30901"/>
    <w:rsid w:val="00D54642"/>
    <w:rsid w:val="00D74C90"/>
    <w:rsid w:val="00D83B50"/>
    <w:rsid w:val="00DD77C9"/>
    <w:rsid w:val="00DE16D8"/>
    <w:rsid w:val="00E839B0"/>
    <w:rsid w:val="00E85154"/>
    <w:rsid w:val="00E92C09"/>
    <w:rsid w:val="00F6461F"/>
    <w:rsid w:val="00FD2B2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2764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40E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FF36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37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5EDD"/>
    <w:rPr>
      <w:b/>
      <w:bCs/>
    </w:rPr>
  </w:style>
  <w:style w:type="character" w:customStyle="1" w:styleId="txt">
    <w:name w:val="txt"/>
    <w:basedOn w:val="DefaultParagraphFont"/>
    <w:rsid w:val="00635E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pie de página Char,fo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2764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40E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FF36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37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5EDD"/>
    <w:rPr>
      <w:b/>
      <w:bCs/>
    </w:rPr>
  </w:style>
  <w:style w:type="character" w:customStyle="1" w:styleId="txt">
    <w:name w:val="txt"/>
    <w:basedOn w:val="DefaultParagraphFont"/>
    <w:rsid w:val="00635E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travel/" TargetMode="External"/><Relationship Id="rId18" Type="http://schemas.openxmlformats.org/officeDocument/2006/relationships/hyperlink" Target="http://www.morges.ch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vaudtourisme.ch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tin.adolph@itu.int" TargetMode="External"/><Relationship Id="rId17" Type="http://schemas.openxmlformats.org/officeDocument/2006/relationships/hyperlink" Target="http://www.geneve-tourisme.ch" TargetMode="External"/><Relationship Id="rId25" Type="http://schemas.openxmlformats.org/officeDocument/2006/relationships/hyperlink" Target="http://www.swisshotels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eneva-palexpo.ch/" TargetMode="External"/><Relationship Id="rId20" Type="http://schemas.openxmlformats.org/officeDocument/2006/relationships/hyperlink" Target="http://www.lausanne-tourisme.c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fnc/2014/" TargetMode="External"/><Relationship Id="rId24" Type="http://schemas.openxmlformats.org/officeDocument/2006/relationships/hyperlink" Target="http://www.tourisme.fr/module/stat/url/url.asp?insee=01143&amp;url=http://www.divonnelesbains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sbreg@itu.int" TargetMode="External"/><Relationship Id="rId23" Type="http://schemas.openxmlformats.org/officeDocument/2006/relationships/hyperlink" Target="http://www.lac-annecy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www.region-du-leman.ch/" TargetMode="External"/><Relationship Id="rId3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fnc/2014/Pages/Test-003.aspx" TargetMode="External"/><Relationship Id="rId22" Type="http://schemas.openxmlformats.org/officeDocument/2006/relationships/hyperlink" Target="http://www.eviantourism.com/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MySwitzerla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56C5-73AC-49A6-8F7A-8C9A140A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14</TotalTime>
  <Pages>5</Pages>
  <Words>1289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10041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Quist, Judith</cp:lastModifiedBy>
  <cp:revision>5</cp:revision>
  <cp:lastPrinted>2013-12-20T13:59:00Z</cp:lastPrinted>
  <dcterms:created xsi:type="dcterms:W3CDTF">2013-12-17T10:41:00Z</dcterms:created>
  <dcterms:modified xsi:type="dcterms:W3CDTF">2013-12-20T14:03:00Z</dcterms:modified>
</cp:coreProperties>
</file>