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69" w:rsidRPr="00156F6E" w:rsidRDefault="005524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entury Gothic" w:hAnsi="Century Gothic"/>
          <w:sz w:val="16"/>
        </w:rPr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52469" w:rsidRPr="00156F6E" w:rsidTr="00303D62">
        <w:trPr>
          <w:cantSplit/>
        </w:trPr>
        <w:tc>
          <w:tcPr>
            <w:tcW w:w="6426" w:type="dxa"/>
            <w:vAlign w:val="center"/>
          </w:tcPr>
          <w:p w:rsidR="00552469" w:rsidRPr="00156F6E" w:rsidRDefault="00552469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156F6E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156F6E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552469" w:rsidRPr="00156F6E" w:rsidRDefault="00552469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156F6E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/>
              </w:rPr>
              <w:drawing>
                <wp:inline distT="0" distB="0" distL="0" distR="0" wp14:anchorId="7B64B10C" wp14:editId="60E9175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469" w:rsidRPr="00156F6E" w:rsidTr="00303D62">
        <w:trPr>
          <w:cantSplit/>
        </w:trPr>
        <w:tc>
          <w:tcPr>
            <w:tcW w:w="6426" w:type="dxa"/>
            <w:vAlign w:val="center"/>
          </w:tcPr>
          <w:p w:rsidR="00552469" w:rsidRPr="00156F6E" w:rsidRDefault="00552469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52469" w:rsidRPr="00156F6E" w:rsidRDefault="00552469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2469" w:rsidRPr="00156F6E" w:rsidRDefault="00552469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52469" w:rsidRPr="00156F6E" w:rsidRDefault="00552469" w:rsidP="007F6AD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156F6E">
        <w:tab/>
        <w:t>Ginebra, 18 de marzo de 2014</w:t>
      </w:r>
    </w:p>
    <w:p w:rsidR="00552469" w:rsidRPr="00156F6E" w:rsidRDefault="00552469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552469" w:rsidRPr="00156F6E" w:rsidTr="00303D62">
        <w:trPr>
          <w:cantSplit/>
          <w:trHeight w:val="340"/>
        </w:trPr>
        <w:tc>
          <w:tcPr>
            <w:tcW w:w="993" w:type="dxa"/>
          </w:tcPr>
          <w:p w:rsidR="00552469" w:rsidRPr="00156F6E" w:rsidRDefault="0055246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56F6E">
              <w:rPr>
                <w:sz w:val="22"/>
              </w:rPr>
              <w:t>Ref.:</w:t>
            </w:r>
          </w:p>
          <w:p w:rsidR="00552469" w:rsidRPr="00156F6E" w:rsidRDefault="0055246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552469" w:rsidRPr="00156F6E" w:rsidRDefault="0055246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552469" w:rsidRPr="00156F6E" w:rsidRDefault="0055246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56F6E">
              <w:rPr>
                <w:sz w:val="22"/>
              </w:rPr>
              <w:t>Tel.:</w:t>
            </w:r>
            <w:r w:rsidRPr="00156F6E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552469" w:rsidRPr="00156F6E" w:rsidRDefault="00552469" w:rsidP="0055246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 w:rsidRPr="00156F6E">
              <w:rPr>
                <w:b/>
              </w:rPr>
              <w:t>Corrigéndum</w:t>
            </w:r>
            <w:proofErr w:type="spellEnd"/>
            <w:r w:rsidRPr="00156F6E">
              <w:rPr>
                <w:b/>
              </w:rPr>
              <w:t xml:space="preserve"> 1 a la</w:t>
            </w:r>
          </w:p>
          <w:p w:rsidR="00552469" w:rsidRPr="00156F6E" w:rsidRDefault="00552469" w:rsidP="0055246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156F6E">
              <w:rPr>
                <w:b/>
              </w:rPr>
              <w:t>Circular TSB 61</w:t>
            </w:r>
          </w:p>
          <w:p w:rsidR="00552469" w:rsidRPr="00156F6E" w:rsidRDefault="00552469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156F6E">
              <w:t>TSB Workshops/A.N.</w:t>
            </w:r>
          </w:p>
          <w:p w:rsidR="00552469" w:rsidRPr="00156F6E" w:rsidRDefault="002A03FD" w:rsidP="00303D62">
            <w:pPr>
              <w:tabs>
                <w:tab w:val="left" w:pos="4111"/>
              </w:tabs>
              <w:spacing w:before="0"/>
              <w:ind w:left="57"/>
            </w:pPr>
            <w:r w:rsidRPr="00156F6E">
              <w:t>+41 22 730 5780</w:t>
            </w:r>
          </w:p>
          <w:p w:rsidR="00552469" w:rsidRDefault="00552469" w:rsidP="00303D62">
            <w:pPr>
              <w:tabs>
                <w:tab w:val="left" w:pos="4111"/>
              </w:tabs>
              <w:spacing w:before="0"/>
              <w:ind w:left="57"/>
            </w:pPr>
            <w:r w:rsidRPr="00156F6E">
              <w:t>+41 22 730 5853</w:t>
            </w:r>
          </w:p>
          <w:p w:rsidR="002A03FD" w:rsidRDefault="002A03FD" w:rsidP="00303D62">
            <w:pPr>
              <w:tabs>
                <w:tab w:val="left" w:pos="4111"/>
              </w:tabs>
              <w:spacing w:before="0"/>
              <w:ind w:left="57"/>
            </w:pPr>
          </w:p>
          <w:p w:rsidR="002A03FD" w:rsidRPr="00156F6E" w:rsidRDefault="002A03FD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552469" w:rsidRPr="00156F6E" w:rsidRDefault="0055246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156F6E">
              <w:t>-</w:t>
            </w:r>
            <w:r w:rsidRPr="00156F6E">
              <w:tab/>
              <w:t>A las Administraciones de los Estados Miembros de la Unión;</w:t>
            </w:r>
          </w:p>
          <w:p w:rsidR="00552469" w:rsidRPr="00156F6E" w:rsidRDefault="00552469" w:rsidP="008474C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156F6E">
              <w:t xml:space="preserve"> -</w:t>
            </w:r>
            <w:r w:rsidRPr="00156F6E">
              <w:tab/>
              <w:t xml:space="preserve"> A los Miembros del Sector UIT</w:t>
            </w:r>
            <w:r w:rsidRPr="00156F6E">
              <w:noBreakHyphen/>
              <w:t>T;</w:t>
            </w:r>
          </w:p>
          <w:p w:rsidR="00552469" w:rsidRPr="00156F6E" w:rsidRDefault="00552469" w:rsidP="008474C9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156F6E">
              <w:t xml:space="preserve"> -</w:t>
            </w:r>
            <w:r w:rsidRPr="00156F6E">
              <w:tab/>
              <w:t xml:space="preserve"> A los Asociados del UIT</w:t>
            </w:r>
            <w:r w:rsidRPr="00156F6E">
              <w:noBreakHyphen/>
              <w:t>T;</w:t>
            </w:r>
          </w:p>
          <w:p w:rsidR="00552469" w:rsidRPr="00156F6E" w:rsidRDefault="00552469" w:rsidP="008474C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156F6E">
              <w:t>-</w:t>
            </w:r>
            <w:r w:rsidRPr="00156F6E">
              <w:tab/>
              <w:t>A las Instituciones Académicas del UIT-T</w:t>
            </w:r>
          </w:p>
        </w:tc>
      </w:tr>
      <w:tr w:rsidR="00552469" w:rsidRPr="00156F6E" w:rsidTr="00303D62">
        <w:trPr>
          <w:cantSplit/>
        </w:trPr>
        <w:tc>
          <w:tcPr>
            <w:tcW w:w="993" w:type="dxa"/>
          </w:tcPr>
          <w:p w:rsidR="00552469" w:rsidRPr="00156F6E" w:rsidRDefault="00552469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56F6E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552469" w:rsidRPr="00156F6E" w:rsidRDefault="00290F3B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552469" w:rsidRPr="00156F6E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552469" w:rsidRPr="00156F6E" w:rsidRDefault="00552469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  <w:p w:rsidR="00552469" w:rsidRPr="00156F6E" w:rsidRDefault="00552469" w:rsidP="00303D62">
            <w:pPr>
              <w:tabs>
                <w:tab w:val="left" w:pos="4111"/>
              </w:tabs>
              <w:spacing w:before="0"/>
            </w:pPr>
            <w:r w:rsidRPr="00156F6E">
              <w:rPr>
                <w:b/>
              </w:rPr>
              <w:t>Copia</w:t>
            </w:r>
            <w:r w:rsidRPr="00156F6E">
              <w:t>:</w:t>
            </w:r>
          </w:p>
          <w:p w:rsidR="00552469" w:rsidRPr="00156F6E" w:rsidRDefault="00552469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156F6E">
              <w:t xml:space="preserve"> -</w:t>
            </w:r>
            <w:r w:rsidRPr="00156F6E">
              <w:tab/>
              <w:t>A los Presidentes y Vicepresidentes de las</w:t>
            </w:r>
            <w:r w:rsidRPr="00156F6E">
              <w:br/>
              <w:t>Comisiones de Estudio del UIT-T;</w:t>
            </w:r>
          </w:p>
          <w:p w:rsidR="00552469" w:rsidRPr="00156F6E" w:rsidRDefault="0055246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156F6E">
              <w:t>-</w:t>
            </w:r>
            <w:r w:rsidRPr="00156F6E">
              <w:tab/>
              <w:t>Al Director de la Oficina de Desarrollo de las Telecomunicaciones;</w:t>
            </w:r>
          </w:p>
          <w:p w:rsidR="00552469" w:rsidRPr="00156F6E" w:rsidRDefault="0055246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156F6E">
              <w:t>-</w:t>
            </w:r>
            <w:r w:rsidRPr="00156F6E">
              <w:tab/>
              <w:t>Al Director de la Oficina de Radiocomunicaciones;</w:t>
            </w:r>
          </w:p>
          <w:p w:rsidR="00552469" w:rsidRPr="00156F6E" w:rsidRDefault="00552469" w:rsidP="007F6A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156F6E">
              <w:t>-</w:t>
            </w:r>
            <w:r w:rsidRPr="00156F6E">
              <w:tab/>
              <w:t>Al Jefe de la Oficina de zona de la UIT para los países de la CEI, Moscú.</w:t>
            </w:r>
          </w:p>
        </w:tc>
      </w:tr>
    </w:tbl>
    <w:p w:rsidR="00552469" w:rsidRPr="00156F6E" w:rsidRDefault="00552469" w:rsidP="00303D62"/>
    <w:tbl>
      <w:tblPr>
        <w:tblW w:w="10079" w:type="dxa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993"/>
        <w:gridCol w:w="69"/>
        <w:gridCol w:w="4367"/>
        <w:gridCol w:w="3713"/>
        <w:gridCol w:w="723"/>
      </w:tblGrid>
      <w:tr w:rsidR="00552469" w:rsidRPr="00156F6E" w:rsidTr="00630BF2">
        <w:trPr>
          <w:gridBefore w:val="1"/>
          <w:wBefore w:w="214" w:type="dxa"/>
          <w:cantSplit/>
        </w:trPr>
        <w:tc>
          <w:tcPr>
            <w:tcW w:w="993" w:type="dxa"/>
          </w:tcPr>
          <w:p w:rsidR="00552469" w:rsidRPr="00156F6E" w:rsidRDefault="00552469" w:rsidP="007F6ADD">
            <w:pPr>
              <w:spacing w:before="10"/>
            </w:pPr>
          </w:p>
        </w:tc>
        <w:tc>
          <w:tcPr>
            <w:tcW w:w="4436" w:type="dxa"/>
            <w:gridSpan w:val="2"/>
          </w:tcPr>
          <w:p w:rsidR="00552469" w:rsidRPr="00156F6E" w:rsidRDefault="00552469" w:rsidP="007F6ADD">
            <w:pPr>
              <w:tabs>
                <w:tab w:val="left" w:pos="4111"/>
              </w:tabs>
              <w:spacing w:before="0"/>
            </w:pPr>
          </w:p>
        </w:tc>
        <w:tc>
          <w:tcPr>
            <w:tcW w:w="4436" w:type="dxa"/>
            <w:gridSpan w:val="2"/>
          </w:tcPr>
          <w:p w:rsidR="00552469" w:rsidRPr="00156F6E" w:rsidRDefault="00552469" w:rsidP="007F6A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552469" w:rsidRPr="00156F6E" w:rsidTr="00630BF2">
        <w:tblPrEx>
          <w:tblCellMar>
            <w:left w:w="107" w:type="dxa"/>
            <w:right w:w="107" w:type="dxa"/>
          </w:tblCellMar>
        </w:tblPrEx>
        <w:trPr>
          <w:gridAfter w:val="1"/>
          <w:wAfter w:w="723" w:type="dxa"/>
          <w:cantSplit/>
        </w:trPr>
        <w:tc>
          <w:tcPr>
            <w:tcW w:w="1276" w:type="dxa"/>
            <w:gridSpan w:val="3"/>
          </w:tcPr>
          <w:p w:rsidR="00552469" w:rsidRPr="00156F6E" w:rsidRDefault="00552469" w:rsidP="007F6ADD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156F6E">
              <w:rPr>
                <w:b/>
                <w:bCs/>
              </w:rPr>
              <w:t>Asunto:</w:t>
            </w:r>
          </w:p>
        </w:tc>
        <w:tc>
          <w:tcPr>
            <w:tcW w:w="8080" w:type="dxa"/>
            <w:gridSpan w:val="2"/>
          </w:tcPr>
          <w:p w:rsidR="00552469" w:rsidRPr="00156F6E" w:rsidRDefault="00552469" w:rsidP="007F6ADD">
            <w:pPr>
              <w:tabs>
                <w:tab w:val="left" w:pos="4111"/>
              </w:tabs>
              <w:spacing w:before="0"/>
              <w:ind w:right="28"/>
            </w:pPr>
            <w:r w:rsidRPr="00156F6E">
              <w:rPr>
                <w:b/>
                <w:bCs/>
              </w:rPr>
              <w:t>Taller de la UIT sobre "Productos falsificados: Las TIC como parte de la solución"</w:t>
            </w:r>
            <w:r w:rsidRPr="00156F6E">
              <w:t xml:space="preserve"> (</w:t>
            </w:r>
            <w:r w:rsidRPr="00156F6E">
              <w:rPr>
                <w:b/>
                <w:bCs/>
              </w:rPr>
              <w:t>Kiev, Ucrania, 28-29 de abril de 2014) (</w:t>
            </w:r>
            <w:r w:rsidRPr="00C108C6">
              <w:rPr>
                <w:b/>
                <w:bCs/>
                <w:u w:val="single"/>
              </w:rPr>
              <w:t>CANCELADO</w:t>
            </w:r>
            <w:r w:rsidRPr="00156F6E">
              <w:rPr>
                <w:b/>
                <w:bCs/>
              </w:rPr>
              <w:t>)</w:t>
            </w:r>
          </w:p>
        </w:tc>
      </w:tr>
    </w:tbl>
    <w:p w:rsidR="00552469" w:rsidRPr="00156F6E" w:rsidRDefault="00552469" w:rsidP="002A03FD">
      <w:pPr>
        <w:spacing w:before="36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156F6E">
        <w:t>Muy Señor mío:</w:t>
      </w:r>
    </w:p>
    <w:p w:rsidR="00552469" w:rsidRPr="00156F6E" w:rsidRDefault="00552469" w:rsidP="007378F5">
      <w:pPr>
        <w:pStyle w:val="Normalaftertitle"/>
      </w:pPr>
      <w:r w:rsidRPr="00156F6E">
        <w:rPr>
          <w:bCs/>
        </w:rPr>
        <w:t xml:space="preserve">Como continuación de la Circular TSB 61 del 5 de noviembre de 2013, deseo informarle que el </w:t>
      </w:r>
      <w:r w:rsidRPr="00156F6E">
        <w:rPr>
          <w:b/>
          <w:bCs/>
        </w:rPr>
        <w:t xml:space="preserve">Taller de la UIT sobre "Productos falsificados: Las TIC como parte de la solución" </w:t>
      </w:r>
      <w:r w:rsidRPr="00156F6E">
        <w:t>que estaba previsto celebrar en Kiev (Ucrania) los días 28 y 29 de abril de 2014, ha sido cancelado en acuerdo con el Servicio Estatal de Protección Especial de la Comunicaci</w:t>
      </w:r>
      <w:r w:rsidR="00156F6E">
        <w:t>ón y la Información de Ucrania.</w:t>
      </w:r>
    </w:p>
    <w:p w:rsidR="00552469" w:rsidRPr="00156F6E" w:rsidRDefault="00552469" w:rsidP="00B55A3E">
      <w:pPr>
        <w:ind w:right="92"/>
      </w:pPr>
      <w:r w:rsidRPr="00156F6E">
        <w:t>Lamento los inconvenientes que ello haya podido causarle.</w:t>
      </w:r>
    </w:p>
    <w:p w:rsidR="00552469" w:rsidRPr="00156F6E" w:rsidRDefault="00552469" w:rsidP="00B55A3E">
      <w:pPr>
        <w:ind w:right="92"/>
      </w:pPr>
      <w:r w:rsidRPr="00156F6E">
        <w:t>Atentamente.</w:t>
      </w:r>
    </w:p>
    <w:p w:rsidR="00552469" w:rsidRPr="00156F6E" w:rsidRDefault="00552469" w:rsidP="00303D62">
      <w:pPr>
        <w:spacing w:before="1701"/>
        <w:ind w:right="91"/>
      </w:pPr>
      <w:r w:rsidRPr="00156F6E">
        <w:t>Malcolm Johnson</w:t>
      </w:r>
      <w:bookmarkStart w:id="4" w:name="_GoBack"/>
      <w:bookmarkEnd w:id="4"/>
      <w:r w:rsidRPr="00156F6E">
        <w:br/>
        <w:t>Director de la Oficina de</w:t>
      </w:r>
      <w:r w:rsidRPr="00156F6E">
        <w:br/>
        <w:t>Normalización de las Telecomunicaciones</w:t>
      </w:r>
    </w:p>
    <w:p w:rsidR="00552469" w:rsidRPr="00156F6E" w:rsidRDefault="00552469" w:rsidP="007F6ADD">
      <w:pPr>
        <w:pStyle w:val="Reasons"/>
        <w:rPr>
          <w:lang w:val="es-ES_tradnl"/>
        </w:rPr>
      </w:pPr>
    </w:p>
    <w:sectPr w:rsidR="00552469" w:rsidRPr="00156F6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69" w:rsidRDefault="00552469">
      <w:r>
        <w:separator/>
      </w:r>
    </w:p>
  </w:endnote>
  <w:endnote w:type="continuationSeparator" w:id="0">
    <w:p w:rsidR="00552469" w:rsidRDefault="0055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290F3B" w:rsidRDefault="00E369B1" w:rsidP="00E369B1">
    <w:pPr>
      <w:pStyle w:val="Footer"/>
      <w:rPr>
        <w:lang w:val="en-US"/>
      </w:rPr>
    </w:pPr>
    <w:r w:rsidRPr="00E369B1">
      <w:rPr>
        <w:sz w:val="16"/>
        <w:szCs w:val="16"/>
      </w:rPr>
      <w:fldChar w:fldCharType="begin"/>
    </w:r>
    <w:r w:rsidRPr="00290F3B">
      <w:rPr>
        <w:sz w:val="16"/>
        <w:szCs w:val="16"/>
        <w:lang w:val="en-US"/>
      </w:rPr>
      <w:instrText xml:space="preserve"> FILENAME \p  \* MERGEFORMAT </w:instrText>
    </w:r>
    <w:r w:rsidRPr="00E369B1">
      <w:rPr>
        <w:sz w:val="16"/>
        <w:szCs w:val="16"/>
      </w:rPr>
      <w:fldChar w:fldCharType="separate"/>
    </w:r>
    <w:r w:rsidR="000A528D" w:rsidRPr="00290F3B">
      <w:rPr>
        <w:noProof/>
        <w:sz w:val="16"/>
        <w:szCs w:val="16"/>
        <w:lang w:val="en-US"/>
      </w:rPr>
      <w:t>M:\WORKSHOPS\2014\14-04-28 Counterfeit Products, Kiev, Ukraine\Circular\061COR1S.DOCX</w:t>
    </w:r>
    <w:r w:rsidRPr="00E369B1">
      <w:rPr>
        <w:noProof/>
        <w:sz w:val="16"/>
        <w:szCs w:val="16"/>
      </w:rPr>
      <w:fldChar w:fldCharType="end"/>
    </w:r>
    <w:r w:rsidRPr="00290F3B">
      <w:rPr>
        <w:noProof/>
        <w:sz w:val="16"/>
        <w:szCs w:val="16"/>
        <w:lang w:val="en-US"/>
      </w:rPr>
      <w:t xml:space="preserve"> (305381)</w:t>
    </w:r>
    <w:r w:rsidRPr="00290F3B">
      <w:rPr>
        <w:sz w:val="16"/>
        <w:szCs w:val="16"/>
        <w:lang w:val="en-US"/>
      </w:rPr>
      <w:tab/>
    </w:r>
    <w:r w:rsidRPr="00E369B1">
      <w:rPr>
        <w:sz w:val="16"/>
        <w:szCs w:val="16"/>
      </w:rPr>
      <w:fldChar w:fldCharType="begin"/>
    </w:r>
    <w:r w:rsidRPr="00E369B1">
      <w:rPr>
        <w:sz w:val="16"/>
        <w:szCs w:val="16"/>
      </w:rPr>
      <w:instrText xml:space="preserve"> SAVEDATE \@ DD.MM.YY </w:instrText>
    </w:r>
    <w:r w:rsidRPr="00E369B1">
      <w:rPr>
        <w:sz w:val="16"/>
        <w:szCs w:val="16"/>
      </w:rPr>
      <w:fldChar w:fldCharType="separate"/>
    </w:r>
    <w:r w:rsidR="00290F3B">
      <w:rPr>
        <w:noProof/>
        <w:sz w:val="16"/>
        <w:szCs w:val="16"/>
      </w:rPr>
      <w:t>24.03.14</w:t>
    </w:r>
    <w:r w:rsidRPr="00E369B1">
      <w:rPr>
        <w:sz w:val="16"/>
        <w:szCs w:val="16"/>
      </w:rPr>
      <w:fldChar w:fldCharType="end"/>
    </w:r>
    <w:r w:rsidRPr="00290F3B">
      <w:rPr>
        <w:sz w:val="16"/>
        <w:szCs w:val="16"/>
        <w:lang w:val="en-US"/>
      </w:rPr>
      <w:tab/>
    </w:r>
    <w:r w:rsidRPr="00E369B1">
      <w:rPr>
        <w:sz w:val="16"/>
        <w:szCs w:val="16"/>
      </w:rPr>
      <w:fldChar w:fldCharType="begin"/>
    </w:r>
    <w:r w:rsidRPr="00E369B1">
      <w:rPr>
        <w:sz w:val="16"/>
        <w:szCs w:val="16"/>
      </w:rPr>
      <w:instrText xml:space="preserve"> PRINTDATE \@ DD.MM.YY </w:instrText>
    </w:r>
    <w:r w:rsidRPr="00E369B1">
      <w:rPr>
        <w:sz w:val="16"/>
        <w:szCs w:val="16"/>
      </w:rPr>
      <w:fldChar w:fldCharType="separate"/>
    </w:r>
    <w:r w:rsidR="000A528D">
      <w:rPr>
        <w:noProof/>
        <w:sz w:val="16"/>
        <w:szCs w:val="16"/>
      </w:rPr>
      <w:t>24.03.14</w:t>
    </w:r>
    <w:r w:rsidRPr="00E369B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FB4E1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6969B4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="00290F3B" w:rsidRPr="00A055D9">
              <w:rPr>
                <w:rStyle w:val="Hyperlink"/>
                <w:rFonts w:ascii="Futura Lt BT" w:hAnsi="Futura Lt BT"/>
              </w:rPr>
              <w:t>itumail@it</w:t>
            </w:r>
            <w:r w:rsidR="00290F3B" w:rsidRPr="00A055D9">
              <w:rPr>
                <w:rStyle w:val="Hyperlink"/>
                <w:rFonts w:ascii="Futura Lt BT" w:hAnsi="Futura Lt BT"/>
              </w:rPr>
              <w:t>u</w:t>
            </w:r>
            <w:r w:rsidR="00290F3B" w:rsidRPr="00A055D9">
              <w:rPr>
                <w:rStyle w:val="Hyperlink"/>
                <w:rFonts w:ascii="Futura Lt BT" w:hAnsi="Futura Lt BT"/>
              </w:rPr>
              <w:t>.int</w:t>
            </w:r>
          </w:hyperlink>
          <w:r w:rsidR="00290F3B">
            <w:rPr>
              <w:rFonts w:ascii="Futura Lt BT" w:hAnsi="Futura Lt BT"/>
            </w:rPr>
            <w:t xml:space="preserve"> 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="00290F3B" w:rsidRPr="00A055D9">
              <w:rPr>
                <w:rStyle w:val="Hyperlink"/>
                <w:rFonts w:ascii="Futura Lt BT" w:hAnsi="Futura Lt BT"/>
              </w:rPr>
              <w:t>www</w:t>
            </w:r>
            <w:r w:rsidR="00290F3B" w:rsidRPr="00A055D9">
              <w:rPr>
                <w:rStyle w:val="Hyperlink"/>
                <w:rFonts w:ascii="Futura Lt BT" w:hAnsi="Futura Lt BT"/>
              </w:rPr>
              <w:t>.</w:t>
            </w:r>
            <w:r w:rsidR="00290F3B" w:rsidRPr="00A055D9">
              <w:rPr>
                <w:rStyle w:val="Hyperlink"/>
                <w:rFonts w:ascii="Futura Lt BT" w:hAnsi="Futura Lt BT"/>
              </w:rPr>
              <w:t>itu.int</w:t>
            </w:r>
          </w:hyperlink>
          <w:r w:rsidR="00290F3B">
            <w:rPr>
              <w:rFonts w:ascii="Futura Lt BT" w:hAnsi="Futura Lt BT"/>
            </w:rPr>
            <w:t xml:space="preserve"> 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6969B4" w:rsidRDefault="006969B4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69" w:rsidRDefault="00552469">
      <w:r>
        <w:t>____________________</w:t>
      </w:r>
    </w:p>
  </w:footnote>
  <w:footnote w:type="continuationSeparator" w:id="0">
    <w:p w:rsidR="00552469" w:rsidRDefault="0055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256C14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9"/>
    <w:rsid w:val="00002529"/>
    <w:rsid w:val="000A528D"/>
    <w:rsid w:val="000C382F"/>
    <w:rsid w:val="001173CC"/>
    <w:rsid w:val="00156F6E"/>
    <w:rsid w:val="001A54CC"/>
    <w:rsid w:val="00256C14"/>
    <w:rsid w:val="00257FB4"/>
    <w:rsid w:val="00290F3B"/>
    <w:rsid w:val="002A03FD"/>
    <w:rsid w:val="00303D62"/>
    <w:rsid w:val="00335367"/>
    <w:rsid w:val="00370C2D"/>
    <w:rsid w:val="003D1E8D"/>
    <w:rsid w:val="003D673B"/>
    <w:rsid w:val="003F2855"/>
    <w:rsid w:val="003F474C"/>
    <w:rsid w:val="00401C20"/>
    <w:rsid w:val="004C4144"/>
    <w:rsid w:val="00506BCA"/>
    <w:rsid w:val="0054768A"/>
    <w:rsid w:val="00552469"/>
    <w:rsid w:val="006969B4"/>
    <w:rsid w:val="006F54F8"/>
    <w:rsid w:val="0070407B"/>
    <w:rsid w:val="00781E2A"/>
    <w:rsid w:val="00817D75"/>
    <w:rsid w:val="008258C2"/>
    <w:rsid w:val="008505BD"/>
    <w:rsid w:val="00850C78"/>
    <w:rsid w:val="008C17AD"/>
    <w:rsid w:val="008D02CD"/>
    <w:rsid w:val="0095172A"/>
    <w:rsid w:val="00A54E47"/>
    <w:rsid w:val="00AA3A51"/>
    <w:rsid w:val="00AE7093"/>
    <w:rsid w:val="00B422BC"/>
    <w:rsid w:val="00B43F77"/>
    <w:rsid w:val="00B95F0A"/>
    <w:rsid w:val="00B96180"/>
    <w:rsid w:val="00C108C6"/>
    <w:rsid w:val="00C17AC0"/>
    <w:rsid w:val="00C34772"/>
    <w:rsid w:val="00C76851"/>
    <w:rsid w:val="00CC67DB"/>
    <w:rsid w:val="00CD12C3"/>
    <w:rsid w:val="00DD77C9"/>
    <w:rsid w:val="00DE3633"/>
    <w:rsid w:val="00E369B1"/>
    <w:rsid w:val="00E839B0"/>
    <w:rsid w:val="00E92C09"/>
    <w:rsid w:val="00EC4513"/>
    <w:rsid w:val="00F6461F"/>
    <w:rsid w:val="00FB4E1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4E6601D-B13A-4B31-9436-388508D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55246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0A52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8D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E7DD-F397-4980-828B-EF36C19F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1428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Aveline, Marion</cp:lastModifiedBy>
  <cp:revision>2</cp:revision>
  <cp:lastPrinted>2014-03-24T10:17:00Z</cp:lastPrinted>
  <dcterms:created xsi:type="dcterms:W3CDTF">2014-03-25T08:02:00Z</dcterms:created>
  <dcterms:modified xsi:type="dcterms:W3CDTF">2014-03-25T08:02:00Z</dcterms:modified>
</cp:coreProperties>
</file>