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F735C3" w:rsidTr="00303D62">
        <w:trPr>
          <w:cantSplit/>
        </w:trPr>
        <w:tc>
          <w:tcPr>
            <w:tcW w:w="6426" w:type="dxa"/>
            <w:vAlign w:val="center"/>
          </w:tcPr>
          <w:p w:rsidR="00C34772" w:rsidRPr="00F735C3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F735C3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F735C3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F735C3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F735C3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20E7527C" wp14:editId="65541D76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F735C3" w:rsidTr="00303D62">
        <w:trPr>
          <w:cantSplit/>
        </w:trPr>
        <w:tc>
          <w:tcPr>
            <w:tcW w:w="6426" w:type="dxa"/>
            <w:vAlign w:val="center"/>
          </w:tcPr>
          <w:p w:rsidR="00C34772" w:rsidRPr="00F735C3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F735C3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F735C3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F735C3" w:rsidRDefault="00C34772" w:rsidP="005D536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F735C3">
        <w:tab/>
        <w:t xml:space="preserve">Ginebra, </w:t>
      </w:r>
      <w:bookmarkStart w:id="0" w:name="ddate"/>
      <w:bookmarkEnd w:id="0"/>
      <w:r w:rsidR="005D5363" w:rsidRPr="00F735C3">
        <w:t>7</w:t>
      </w:r>
      <w:r w:rsidR="00010000" w:rsidRPr="00F735C3">
        <w:t xml:space="preserve"> de </w:t>
      </w:r>
      <w:r w:rsidR="005D5363" w:rsidRPr="00F735C3">
        <w:t>octubre</w:t>
      </w:r>
      <w:r w:rsidR="00010000" w:rsidRPr="00F735C3">
        <w:t xml:space="preserve"> de 2013</w:t>
      </w:r>
    </w:p>
    <w:p w:rsidR="00C34772" w:rsidRPr="00F735C3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19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71"/>
        <w:gridCol w:w="5329"/>
      </w:tblGrid>
      <w:tr w:rsidR="00C34772" w:rsidRPr="00F735C3" w:rsidTr="00043118">
        <w:trPr>
          <w:cantSplit/>
          <w:trHeight w:val="340"/>
        </w:trPr>
        <w:tc>
          <w:tcPr>
            <w:tcW w:w="993" w:type="dxa"/>
          </w:tcPr>
          <w:p w:rsidR="00C34772" w:rsidRPr="00F735C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735C3">
              <w:rPr>
                <w:sz w:val="22"/>
              </w:rPr>
              <w:t>Ref.:</w:t>
            </w:r>
          </w:p>
          <w:p w:rsidR="00C34772" w:rsidRPr="00F735C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F735C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F735C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735C3">
              <w:rPr>
                <w:sz w:val="22"/>
              </w:rPr>
              <w:t>Tel.:</w:t>
            </w:r>
            <w:r w:rsidRPr="00F735C3">
              <w:rPr>
                <w:sz w:val="22"/>
              </w:rPr>
              <w:br/>
              <w:t>Fax:</w:t>
            </w:r>
          </w:p>
        </w:tc>
        <w:tc>
          <w:tcPr>
            <w:tcW w:w="3871" w:type="dxa"/>
          </w:tcPr>
          <w:p w:rsidR="00C34772" w:rsidRPr="00726588" w:rsidRDefault="00C34772" w:rsidP="005D5363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726588">
              <w:rPr>
                <w:b/>
                <w:lang w:val="en-US"/>
              </w:rPr>
              <w:t xml:space="preserve">Circular TSB </w:t>
            </w:r>
            <w:bookmarkStart w:id="1" w:name="dnum"/>
            <w:bookmarkEnd w:id="1"/>
            <w:r w:rsidR="005D5363" w:rsidRPr="00726588">
              <w:rPr>
                <w:b/>
                <w:lang w:val="en-US"/>
              </w:rPr>
              <w:t>59</w:t>
            </w:r>
          </w:p>
          <w:p w:rsidR="00C34772" w:rsidRPr="00726588" w:rsidRDefault="00C34772" w:rsidP="00010000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726588">
              <w:rPr>
                <w:lang w:val="en-US"/>
              </w:rPr>
              <w:t>TSB Workshops/</w:t>
            </w:r>
            <w:r w:rsidR="00010000" w:rsidRPr="00726588">
              <w:rPr>
                <w:lang w:val="en-US"/>
              </w:rPr>
              <w:t>A</w:t>
            </w:r>
            <w:r w:rsidRPr="00726588">
              <w:rPr>
                <w:lang w:val="en-US"/>
              </w:rPr>
              <w:t>.</w:t>
            </w:r>
            <w:r w:rsidR="00010000" w:rsidRPr="00726588">
              <w:rPr>
                <w:lang w:val="en-US"/>
              </w:rPr>
              <w:t>N</w:t>
            </w:r>
            <w:r w:rsidRPr="00726588">
              <w:rPr>
                <w:lang w:val="en-US"/>
              </w:rPr>
              <w:t>.</w:t>
            </w:r>
          </w:p>
          <w:p w:rsidR="00C34772" w:rsidRPr="00726588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Pr="00F735C3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F735C3">
              <w:t>+41 22 730</w:t>
            </w:r>
            <w:r w:rsidR="00850AA9" w:rsidRPr="00F735C3">
              <w:t xml:space="preserve"> 6301</w:t>
            </w:r>
            <w:r w:rsidRPr="00F735C3">
              <w:br/>
              <w:t>+41 22 730 5853</w:t>
            </w:r>
          </w:p>
        </w:tc>
        <w:tc>
          <w:tcPr>
            <w:tcW w:w="5329" w:type="dxa"/>
          </w:tcPr>
          <w:p w:rsidR="00C34772" w:rsidRPr="00F735C3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F735C3">
              <w:t>-</w:t>
            </w:r>
            <w:r w:rsidRPr="00F735C3">
              <w:tab/>
              <w:t>A las Administraciones de los Estados Miembros de la Unión;</w:t>
            </w:r>
          </w:p>
          <w:p w:rsidR="00C34772" w:rsidRPr="00F735C3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F735C3">
              <w:t>-</w:t>
            </w:r>
            <w:r w:rsidRPr="00F735C3">
              <w:tab/>
              <w:t>A los Miembros del Sector UIT-T;</w:t>
            </w:r>
          </w:p>
          <w:p w:rsidR="00C34772" w:rsidRPr="00F735C3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F735C3">
              <w:t>-</w:t>
            </w:r>
            <w:r w:rsidRPr="00F735C3">
              <w:tab/>
              <w:t>A los Asociados del UIT</w:t>
            </w:r>
            <w:r w:rsidRPr="00F735C3">
              <w:noBreakHyphen/>
              <w:t>T;</w:t>
            </w:r>
          </w:p>
          <w:p w:rsidR="00C34772" w:rsidRPr="00F735C3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F735C3">
              <w:t>-</w:t>
            </w:r>
            <w:r w:rsidRPr="00F735C3">
              <w:tab/>
              <w:t>A las Instituciones Académicas del UIT-T</w:t>
            </w:r>
          </w:p>
        </w:tc>
      </w:tr>
      <w:tr w:rsidR="00C34772" w:rsidRPr="00F735C3" w:rsidTr="00043118">
        <w:trPr>
          <w:cantSplit/>
        </w:trPr>
        <w:tc>
          <w:tcPr>
            <w:tcW w:w="993" w:type="dxa"/>
          </w:tcPr>
          <w:p w:rsidR="00C34772" w:rsidRPr="00F735C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F735C3" w:rsidRDefault="00C34772" w:rsidP="008978F3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F735C3">
              <w:rPr>
                <w:sz w:val="22"/>
              </w:rPr>
              <w:t>Correo-e:</w:t>
            </w:r>
          </w:p>
        </w:tc>
        <w:tc>
          <w:tcPr>
            <w:tcW w:w="3871" w:type="dxa"/>
          </w:tcPr>
          <w:p w:rsidR="00C34772" w:rsidRPr="00F735C3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F735C3" w:rsidRDefault="00325410" w:rsidP="005D5363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5D5363" w:rsidRPr="00F735C3">
                <w:rPr>
                  <w:rStyle w:val="Hyperlink"/>
                </w:rPr>
                <w:t>greenstandard@itu.int</w:t>
              </w:r>
            </w:hyperlink>
            <w:r w:rsidR="00C34772" w:rsidRPr="00F735C3">
              <w:t xml:space="preserve"> </w:t>
            </w:r>
          </w:p>
        </w:tc>
        <w:tc>
          <w:tcPr>
            <w:tcW w:w="5329" w:type="dxa"/>
          </w:tcPr>
          <w:p w:rsidR="00C34772" w:rsidRPr="00F735C3" w:rsidRDefault="00C34772" w:rsidP="0048276B">
            <w:pPr>
              <w:tabs>
                <w:tab w:val="left" w:pos="4111"/>
              </w:tabs>
            </w:pPr>
            <w:r w:rsidRPr="00F735C3">
              <w:rPr>
                <w:b/>
              </w:rPr>
              <w:t>Copia</w:t>
            </w:r>
            <w:r w:rsidRPr="00F735C3">
              <w:t>:</w:t>
            </w:r>
          </w:p>
          <w:p w:rsidR="00C34772" w:rsidRPr="00F735C3" w:rsidRDefault="00C34772" w:rsidP="00010000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F735C3">
              <w:t>-</w:t>
            </w:r>
            <w:r w:rsidRPr="00F735C3">
              <w:tab/>
              <w:t>A</w:t>
            </w:r>
            <w:r w:rsidR="00010000" w:rsidRPr="00F735C3">
              <w:t xml:space="preserve"> </w:t>
            </w:r>
            <w:r w:rsidRPr="00F735C3">
              <w:t>l</w:t>
            </w:r>
            <w:r w:rsidR="00010000" w:rsidRPr="00F735C3">
              <w:t>os</w:t>
            </w:r>
            <w:r w:rsidRPr="00F735C3">
              <w:t xml:space="preserve"> Presidente</w:t>
            </w:r>
            <w:r w:rsidR="00010000" w:rsidRPr="00F735C3">
              <w:t>s</w:t>
            </w:r>
            <w:r w:rsidRPr="00F735C3">
              <w:t xml:space="preserve"> y Vicepresidentes de la</w:t>
            </w:r>
            <w:r w:rsidR="00010000" w:rsidRPr="00F735C3">
              <w:t>s</w:t>
            </w:r>
            <w:r w:rsidRPr="00F735C3">
              <w:t xml:space="preserve"> </w:t>
            </w:r>
            <w:r w:rsidR="00010000" w:rsidRPr="00F735C3">
              <w:t>Comisiones de Estudio</w:t>
            </w:r>
            <w:r w:rsidRPr="00F735C3">
              <w:t xml:space="preserve"> del UIT-T;</w:t>
            </w:r>
          </w:p>
          <w:p w:rsidR="00C34772" w:rsidRPr="00F735C3" w:rsidRDefault="00C34772" w:rsidP="000431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211"/>
            </w:pPr>
            <w:r w:rsidRPr="00F735C3">
              <w:t>-</w:t>
            </w:r>
            <w:r w:rsidRPr="00F735C3">
              <w:tab/>
              <w:t>Al Director de la Oficina de Desarrollo de las Telecomunicaciones;</w:t>
            </w:r>
          </w:p>
          <w:p w:rsidR="00C34772" w:rsidRPr="00F735C3" w:rsidRDefault="00C34772" w:rsidP="000431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211"/>
            </w:pPr>
            <w:r w:rsidRPr="00F735C3">
              <w:t>-</w:t>
            </w:r>
            <w:r w:rsidRPr="00F735C3">
              <w:tab/>
              <w:t>Al Director de la Oficina de Radiocomunicaciones</w:t>
            </w:r>
            <w:r w:rsidR="008978F3" w:rsidRPr="00F735C3">
              <w:t>;</w:t>
            </w:r>
          </w:p>
          <w:p w:rsidR="00010000" w:rsidRPr="00F735C3" w:rsidRDefault="00010000" w:rsidP="000431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211"/>
            </w:pPr>
            <w:r w:rsidRPr="00F735C3">
              <w:t>-</w:t>
            </w:r>
            <w:r w:rsidRPr="00F735C3">
              <w:tab/>
              <w:t xml:space="preserve">A la Misión Permanente de </w:t>
            </w:r>
            <w:r w:rsidR="005D5363" w:rsidRPr="00F735C3">
              <w:t>Italia</w:t>
            </w:r>
            <w:r w:rsidRPr="00F735C3">
              <w:t xml:space="preserve"> en Suiza </w:t>
            </w:r>
          </w:p>
        </w:tc>
      </w:tr>
    </w:tbl>
    <w:p w:rsidR="00C34772" w:rsidRPr="00F735C3" w:rsidRDefault="00C34772" w:rsidP="00303D62"/>
    <w:p w:rsidR="00B429E7" w:rsidRPr="00F735C3" w:rsidRDefault="00B429E7" w:rsidP="00303D62"/>
    <w:p w:rsidR="00B429E7" w:rsidRPr="00F735C3" w:rsidRDefault="00B429E7" w:rsidP="00303D62"/>
    <w:tbl>
      <w:tblPr>
        <w:tblW w:w="989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8867"/>
      </w:tblGrid>
      <w:tr w:rsidR="00C34772" w:rsidRPr="00F735C3" w:rsidTr="00B429E7">
        <w:trPr>
          <w:cantSplit/>
          <w:trHeight w:val="871"/>
        </w:trPr>
        <w:tc>
          <w:tcPr>
            <w:tcW w:w="1024" w:type="dxa"/>
          </w:tcPr>
          <w:p w:rsidR="00C34772" w:rsidRPr="00F735C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735C3">
              <w:rPr>
                <w:sz w:val="22"/>
              </w:rPr>
              <w:t>Asunto:</w:t>
            </w:r>
          </w:p>
        </w:tc>
        <w:tc>
          <w:tcPr>
            <w:tcW w:w="8867" w:type="dxa"/>
          </w:tcPr>
          <w:p w:rsidR="005D5363" w:rsidRPr="00F735C3" w:rsidRDefault="00C34772" w:rsidP="005D5363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F735C3">
              <w:rPr>
                <w:b/>
              </w:rPr>
              <w:t xml:space="preserve">Taller sobre </w:t>
            </w:r>
            <w:r w:rsidR="005C7716" w:rsidRPr="00F735C3">
              <w:rPr>
                <w:b/>
              </w:rPr>
              <w:t>"</w:t>
            </w:r>
            <w:r w:rsidR="005D5363" w:rsidRPr="00F735C3">
              <w:rPr>
                <w:b/>
              </w:rPr>
              <w:t>Utilización de las tecnologías de la información y la comunicación (TIC) para la adaptación al cambio climático</w:t>
            </w:r>
            <w:r w:rsidR="00F735C3">
              <w:rPr>
                <w:b/>
              </w:rPr>
              <w:t>"</w:t>
            </w:r>
            <w:r w:rsidR="005D5363" w:rsidRPr="00F735C3">
              <w:rPr>
                <w:b/>
              </w:rPr>
              <w:t xml:space="preserve"> </w:t>
            </w:r>
          </w:p>
          <w:p w:rsidR="00C34772" w:rsidRPr="00F735C3" w:rsidRDefault="005D5363" w:rsidP="005D5363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F735C3">
              <w:rPr>
                <w:b/>
              </w:rPr>
              <w:t xml:space="preserve">Nápoles (Italia), 21 de octubre de 2013 </w:t>
            </w:r>
          </w:p>
        </w:tc>
      </w:tr>
    </w:tbl>
    <w:p w:rsidR="00C34772" w:rsidRPr="00F735C3" w:rsidRDefault="00C34772" w:rsidP="00E369B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F735C3">
        <w:rPr>
          <w:sz w:val="24"/>
        </w:rPr>
        <w:t xml:space="preserve">Muy </w:t>
      </w:r>
      <w:r w:rsidR="00E369B1" w:rsidRPr="00F735C3">
        <w:rPr>
          <w:sz w:val="24"/>
        </w:rPr>
        <w:t>S</w:t>
      </w:r>
      <w:r w:rsidRPr="00F735C3">
        <w:rPr>
          <w:sz w:val="24"/>
        </w:rPr>
        <w:t xml:space="preserve">eñora mía/Muy </w:t>
      </w:r>
      <w:r w:rsidR="00E369B1" w:rsidRPr="00F735C3">
        <w:rPr>
          <w:sz w:val="24"/>
        </w:rPr>
        <w:t>S</w:t>
      </w:r>
      <w:r w:rsidRPr="00F735C3">
        <w:rPr>
          <w:sz w:val="24"/>
        </w:rPr>
        <w:t>eñor mío:</w:t>
      </w:r>
    </w:p>
    <w:p w:rsidR="005D5363" w:rsidRPr="00F735C3" w:rsidRDefault="00C34772" w:rsidP="00C85D0D">
      <w:bookmarkStart w:id="2" w:name="lettre"/>
      <w:bookmarkEnd w:id="2"/>
      <w:r w:rsidRPr="00F735C3">
        <w:rPr>
          <w:bCs/>
        </w:rPr>
        <w:t>1</w:t>
      </w:r>
      <w:r w:rsidRPr="00F735C3">
        <w:tab/>
      </w:r>
      <w:r w:rsidR="005D5363" w:rsidRPr="00F735C3">
        <w:t>L</w:t>
      </w:r>
      <w:r w:rsidR="000A3C63" w:rsidRPr="00F735C3">
        <w:t xml:space="preserve">a Unión Internacional de Telecomunicaciones (UIT) está organizando </w:t>
      </w:r>
      <w:r w:rsidRPr="00F735C3">
        <w:t xml:space="preserve">un taller sobre </w:t>
      </w:r>
      <w:r w:rsidR="005C7716" w:rsidRPr="00F735C3">
        <w:t>"</w:t>
      </w:r>
      <w:r w:rsidR="005D5363" w:rsidRPr="00F735C3">
        <w:rPr>
          <w:b/>
        </w:rPr>
        <w:t>Utilización de las tecnologías de la información y la comunicación (TIC) para la adaptación al cambio climático</w:t>
      </w:r>
      <w:r w:rsidR="005C7716" w:rsidRPr="00F735C3">
        <w:t>"</w:t>
      </w:r>
      <w:r w:rsidR="006B4174" w:rsidRPr="00F735C3">
        <w:t>,</w:t>
      </w:r>
      <w:r w:rsidR="005C7716" w:rsidRPr="00F735C3">
        <w:t xml:space="preserve"> que </w:t>
      </w:r>
      <w:r w:rsidRPr="00F735C3">
        <w:t xml:space="preserve">tendrá lugar </w:t>
      </w:r>
      <w:r w:rsidR="005D5363" w:rsidRPr="00F735C3">
        <w:t xml:space="preserve">el 21 de octubre de 2013 en Nápoles (Italia). </w:t>
      </w:r>
    </w:p>
    <w:p w:rsidR="009C0722" w:rsidRPr="00F735C3" w:rsidRDefault="005C7716" w:rsidP="00C85D0D">
      <w:r w:rsidRPr="00F735C3">
        <w:t xml:space="preserve">Este Taller </w:t>
      </w:r>
      <w:r w:rsidR="005D5363" w:rsidRPr="00F735C3">
        <w:t xml:space="preserve">se celebrará </w:t>
      </w:r>
      <w:r w:rsidR="00C85D0D" w:rsidRPr="00F735C3">
        <w:t>coincidiendo con</w:t>
      </w:r>
      <w:r w:rsidR="005D5363" w:rsidRPr="00F735C3">
        <w:t xml:space="preserve"> la segunda reunión de Relatores de la Comisión de Estudio 5 del UIT-T, organizada conjuntamente con el EE del ETSI</w:t>
      </w:r>
      <w:r w:rsidRPr="00F735C3">
        <w:t xml:space="preserve">, </w:t>
      </w:r>
      <w:r w:rsidR="005D5363" w:rsidRPr="00F735C3">
        <w:t xml:space="preserve">del 21 al 25 de octubre </w:t>
      </w:r>
      <w:r w:rsidRPr="00F735C3">
        <w:t>de 2013</w:t>
      </w:r>
      <w:r w:rsidR="005D5363" w:rsidRPr="00F735C3">
        <w:t xml:space="preserve"> en Nápoles (Italia)</w:t>
      </w:r>
      <w:r w:rsidR="009C0722" w:rsidRPr="00F735C3">
        <w:t xml:space="preserve">. </w:t>
      </w:r>
    </w:p>
    <w:p w:rsidR="00C34772" w:rsidRPr="00F735C3" w:rsidRDefault="009C0722" w:rsidP="009C0722">
      <w:r w:rsidRPr="00F735C3">
        <w:t xml:space="preserve">Estos eventos se celebrarán en las instalaciones de Telecom Italia </w:t>
      </w:r>
      <w:proofErr w:type="spellStart"/>
      <w:r w:rsidRPr="00F735C3">
        <w:t>Tilab</w:t>
      </w:r>
      <w:proofErr w:type="spellEnd"/>
      <w:r w:rsidRPr="00F735C3">
        <w:t xml:space="preserve"> en Nápoles. </w:t>
      </w:r>
    </w:p>
    <w:p w:rsidR="00C34772" w:rsidRPr="00F735C3" w:rsidRDefault="00C34772" w:rsidP="009C0722">
      <w:r w:rsidRPr="00F735C3">
        <w:t xml:space="preserve">El </w:t>
      </w:r>
      <w:r w:rsidR="005C7716" w:rsidRPr="00F735C3">
        <w:t>T</w:t>
      </w:r>
      <w:r w:rsidRPr="00F735C3">
        <w:t xml:space="preserve">aller comenzará a las </w:t>
      </w:r>
      <w:r w:rsidR="009C0722" w:rsidRPr="00F735C3">
        <w:t>10</w:t>
      </w:r>
      <w:r w:rsidR="008978F3" w:rsidRPr="00F735C3">
        <w:t>.</w:t>
      </w:r>
      <w:r w:rsidR="005C7716" w:rsidRPr="00F735C3">
        <w:t>30</w:t>
      </w:r>
      <w:r w:rsidRPr="00F735C3">
        <w:t xml:space="preserve"> horas. La inscripción de los part</w:t>
      </w:r>
      <w:r w:rsidR="004F16B0" w:rsidRPr="00F735C3">
        <w:t xml:space="preserve">icipantes comenzará a las </w:t>
      </w:r>
      <w:r w:rsidR="009C0722" w:rsidRPr="00F735C3">
        <w:t>10</w:t>
      </w:r>
      <w:r w:rsidR="004F16B0" w:rsidRPr="00F735C3">
        <w:t>.</w:t>
      </w:r>
      <w:r w:rsidR="009C0722" w:rsidRPr="00F735C3">
        <w:t>0</w:t>
      </w:r>
      <w:r w:rsidR="004F16B0" w:rsidRPr="00F735C3">
        <w:t>0 </w:t>
      </w:r>
      <w:r w:rsidRPr="00F735C3">
        <w:t>horas.</w:t>
      </w:r>
    </w:p>
    <w:p w:rsidR="00C34772" w:rsidRPr="00F735C3" w:rsidRDefault="00C34772" w:rsidP="009C0722">
      <w:r w:rsidRPr="00F735C3">
        <w:rPr>
          <w:bCs/>
        </w:rPr>
        <w:t>2</w:t>
      </w:r>
      <w:r w:rsidRPr="00F735C3">
        <w:tab/>
        <w:t xml:space="preserve">El </w:t>
      </w:r>
      <w:r w:rsidR="005C7716" w:rsidRPr="00F735C3">
        <w:t>T</w:t>
      </w:r>
      <w:r w:rsidRPr="00F735C3">
        <w:t>aller se celebrará en inglés.</w:t>
      </w:r>
      <w:r w:rsidR="009C0722" w:rsidRPr="00F735C3">
        <w:t xml:space="preserve"> Se podrá participar a distancia.</w:t>
      </w:r>
    </w:p>
    <w:p w:rsidR="00C34772" w:rsidRPr="00F735C3" w:rsidRDefault="00C34772" w:rsidP="00B40000">
      <w:r w:rsidRPr="00F735C3">
        <w:rPr>
          <w:bCs/>
        </w:rPr>
        <w:t>3</w:t>
      </w:r>
      <w:r w:rsidRPr="00F735C3">
        <w:tab/>
        <w:t>La participación está abierta a los Estados Miembros, a los Miembros de Sector, a los Asociados y a las Instituciones Académicas de la UIT, y a cualquier persona de un país que sea miembro de la UIT y desee contribuir a los trabajos.</w:t>
      </w:r>
      <w:r w:rsidR="0048276B" w:rsidRPr="00F735C3">
        <w:t xml:space="preserve"> </w:t>
      </w:r>
      <w:r w:rsidRPr="00F735C3">
        <w:t>Esto incluye a las personas que también sean miembros de organizaciones nacionales, regionales e internacionales.</w:t>
      </w:r>
      <w:r w:rsidR="0048276B" w:rsidRPr="00F735C3">
        <w:t xml:space="preserve"> </w:t>
      </w:r>
      <w:r w:rsidRPr="00F735C3">
        <w:t xml:space="preserve">La participación en el </w:t>
      </w:r>
      <w:r w:rsidR="00B40000" w:rsidRPr="00F735C3">
        <w:t>T</w:t>
      </w:r>
      <w:r w:rsidRPr="00F735C3">
        <w:t>aller es gratuita.</w:t>
      </w:r>
    </w:p>
    <w:p w:rsidR="009C0722" w:rsidRPr="00F735C3" w:rsidRDefault="00C34772" w:rsidP="00B40000">
      <w:r w:rsidRPr="00F735C3">
        <w:t>4</w:t>
      </w:r>
      <w:r w:rsidRPr="00F735C3">
        <w:tab/>
      </w:r>
      <w:r w:rsidR="009C0722" w:rsidRPr="00F735C3">
        <w:t>El cambio climático constituye un desafío complejo y dinámico. Con el fin de reducir los efectos del cambio climático e incrementar la resistencia frente a futuras amenazas, los países en desarrollo deben aplicar estrategias innovadoras para adaptarse a las cambiantes condiciones climáticas.</w:t>
      </w:r>
    </w:p>
    <w:p w:rsidR="00500B53" w:rsidRPr="00F735C3" w:rsidRDefault="009C0722" w:rsidP="00500B53">
      <w:r w:rsidRPr="00F735C3">
        <w:lastRenderedPageBreak/>
        <w:t xml:space="preserve">Al proporcionar herramientas útiles para </w:t>
      </w:r>
      <w:r w:rsidR="00500B53" w:rsidRPr="00F735C3">
        <w:t xml:space="preserve">realizar el seguimiento, el registro y el análisis de la información relativa a la evolución del clima y del medio ambiente, las TIC pueden ayudar a los países a reforzar su capacidad de adaptación y </w:t>
      </w:r>
      <w:r w:rsidR="00C85D0D" w:rsidRPr="00F735C3">
        <w:t xml:space="preserve">a </w:t>
      </w:r>
      <w:r w:rsidR="00500B53" w:rsidRPr="00F735C3">
        <w:t xml:space="preserve">desarrollar su resistencia. </w:t>
      </w:r>
    </w:p>
    <w:p w:rsidR="00500B53" w:rsidRPr="00F735C3" w:rsidRDefault="00500B53" w:rsidP="00C85D0D">
      <w:r w:rsidRPr="00F735C3">
        <w:t xml:space="preserve">En este Taller se discutirá </w:t>
      </w:r>
      <w:r w:rsidR="00C85D0D" w:rsidRPr="00F735C3">
        <w:t xml:space="preserve">acerca de </w:t>
      </w:r>
      <w:r w:rsidRPr="00F735C3">
        <w:t xml:space="preserve">la manera en que la integración de las TIC y las normas </w:t>
      </w:r>
      <w:r w:rsidR="00C85D0D" w:rsidRPr="00F735C3">
        <w:t xml:space="preserve">sobre TIC </w:t>
      </w:r>
      <w:r w:rsidRPr="00F735C3">
        <w:t>en las políticas nacionales de adaptación puede ayudar a los países a elaborar estrategias de adaptación a largo plazo</w:t>
      </w:r>
      <w:r w:rsidR="00C85D0D" w:rsidRPr="00F735C3">
        <w:t xml:space="preserve"> que sean</w:t>
      </w:r>
      <w:r w:rsidRPr="00F735C3">
        <w:t xml:space="preserve"> creativas y eficaces, al proporcionar apoyo a los procesos de recopilación de información, toma de decisiones, implementación y evaluación.</w:t>
      </w:r>
    </w:p>
    <w:p w:rsidR="00500B53" w:rsidRPr="00F735C3" w:rsidRDefault="00500B53" w:rsidP="00500B53">
      <w:r w:rsidRPr="00F735C3">
        <w:t xml:space="preserve">Participarán en este Taller los principales especialistas en esta materia, desde altos responsables políticos hasta ingenieros, </w:t>
      </w:r>
      <w:proofErr w:type="spellStart"/>
      <w:r w:rsidRPr="00F735C3">
        <w:t>conceptores</w:t>
      </w:r>
      <w:proofErr w:type="spellEnd"/>
      <w:r w:rsidRPr="00F735C3">
        <w:t xml:space="preserve">, planificadores, funcionarios gubernamentales, organismos reguladores, expertos en materia de normalización y otras partes interesadas conexas. </w:t>
      </w:r>
    </w:p>
    <w:p w:rsidR="00764E7F" w:rsidRPr="00F735C3" w:rsidRDefault="00764E7F" w:rsidP="005D664F">
      <w:r w:rsidRPr="00F735C3">
        <w:t>5</w:t>
      </w:r>
      <w:r w:rsidRPr="00F735C3">
        <w:tab/>
      </w:r>
      <w:r w:rsidR="00500B53" w:rsidRPr="00F735C3">
        <w:t>Se pondrá a disposición un proyecto de programa del Taller e</w:t>
      </w:r>
      <w:r w:rsidRPr="00F735C3">
        <w:t>n el sitio web del evento</w:t>
      </w:r>
      <w:r w:rsidR="00500B53" w:rsidRPr="00F735C3">
        <w:t xml:space="preserve">, en la dirección </w:t>
      </w:r>
      <w:hyperlink r:id="rId11" w:history="1">
        <w:r w:rsidR="005D664F" w:rsidRPr="00F735C3">
          <w:rPr>
            <w:rStyle w:val="Hyperlink"/>
          </w:rPr>
          <w:t>http://www.itu.int/en/ITU-T/Workshops-and-Seminars/20131021/Pages/default.aspx</w:t>
        </w:r>
      </w:hyperlink>
      <w:r w:rsidR="005D664F" w:rsidRPr="00F735C3">
        <w:t>.</w:t>
      </w:r>
      <w:r w:rsidR="00F735C3">
        <w:t xml:space="preserve"> </w:t>
      </w:r>
      <w:r w:rsidR="006F49D3" w:rsidRPr="00F735C3">
        <w:t>Si necesita información adicional acerca del programa, n</w:t>
      </w:r>
      <w:r w:rsidRPr="00F735C3">
        <w:t>o dude en comunicarse con Cristina Bueti (</w:t>
      </w:r>
      <w:hyperlink r:id="rId12" w:history="1">
        <w:r w:rsidR="006F49D3" w:rsidRPr="00F735C3">
          <w:rPr>
            <w:rStyle w:val="Hyperlink"/>
          </w:rPr>
          <w:t>cristina.bueti@itu.int</w:t>
        </w:r>
      </w:hyperlink>
      <w:r w:rsidRPr="00F735C3">
        <w:t>)</w:t>
      </w:r>
      <w:r w:rsidR="004F16B0" w:rsidRPr="00F735C3">
        <w:t>.</w:t>
      </w:r>
    </w:p>
    <w:p w:rsidR="006F49D3" w:rsidRPr="00F735C3" w:rsidRDefault="006F49D3" w:rsidP="00C85D0D">
      <w:r w:rsidRPr="00F735C3">
        <w:t>6</w:t>
      </w:r>
      <w:r w:rsidRPr="00F735C3">
        <w:tab/>
      </w:r>
      <w:r w:rsidRPr="00F735C3">
        <w:rPr>
          <w:b/>
          <w:bCs/>
        </w:rPr>
        <w:t>Alojamiento</w:t>
      </w:r>
      <w:r w:rsidRPr="00F735C3">
        <w:t xml:space="preserve">: Puede encontrarse información acerca del alojamiento en hoteles, el transporte, los requisitos de visado y los requisitos sanitarios en el sitio web: </w:t>
      </w:r>
      <w:hyperlink r:id="rId13" w:history="1">
        <w:r w:rsidR="005D664F" w:rsidRPr="00F735C3">
          <w:rPr>
            <w:rStyle w:val="Hyperlink"/>
          </w:rPr>
          <w:t>http://www.itu.int/en/ITU-T/Workshops-and-Seminars/20131021/Pages/default.aspx</w:t>
        </w:r>
      </w:hyperlink>
      <w:r w:rsidR="005D664F" w:rsidRPr="00F735C3">
        <w:t xml:space="preserve">. </w:t>
      </w:r>
      <w:r w:rsidRPr="00F735C3">
        <w:t xml:space="preserve">Este sitio web se </w:t>
      </w:r>
      <w:r w:rsidR="00C85D0D" w:rsidRPr="00F735C3">
        <w:t>irá actualizando</w:t>
      </w:r>
      <w:r w:rsidRPr="00F735C3">
        <w:t xml:space="preserve"> a medida que se obtenga información nueva o modificada.</w:t>
      </w:r>
    </w:p>
    <w:p w:rsidR="006F49D3" w:rsidRPr="00F735C3" w:rsidRDefault="006F49D3" w:rsidP="005D664F">
      <w:r w:rsidRPr="00F735C3">
        <w:t>7</w:t>
      </w:r>
      <w:r w:rsidRPr="00F735C3">
        <w:rPr>
          <w:b/>
          <w:bCs/>
        </w:rPr>
        <w:tab/>
        <w:t>Becas</w:t>
      </w:r>
      <w:r w:rsidRPr="00F735C3">
        <w:t>: Por desgracia, a causa de restricciones presupuestarias, la UIT no podrá conceder becas.</w:t>
      </w:r>
    </w:p>
    <w:p w:rsidR="006F49D3" w:rsidRPr="00F735C3" w:rsidRDefault="006F49D3" w:rsidP="00043118">
      <w:pPr>
        <w:rPr>
          <w:rFonts w:asciiTheme="majorBidi" w:hAnsiTheme="majorBidi" w:cstheme="majorBidi"/>
          <w:szCs w:val="24"/>
        </w:rPr>
      </w:pPr>
      <w:r w:rsidRPr="00F735C3">
        <w:t>8</w:t>
      </w:r>
      <w:r w:rsidRPr="00F735C3">
        <w:tab/>
      </w:r>
      <w:r w:rsidRPr="00F735C3">
        <w:rPr>
          <w:b/>
          <w:bCs/>
        </w:rPr>
        <w:t>Inscripción</w:t>
      </w:r>
      <w:r w:rsidRPr="00F735C3">
        <w:t xml:space="preserve">: Para que la TSB pueda tomar las disposiciones necesarias </w:t>
      </w:r>
      <w:r w:rsidR="00B72AAC" w:rsidRPr="00F735C3">
        <w:t>en relación con</w:t>
      </w:r>
      <w:r w:rsidRPr="00F735C3">
        <w:t xml:space="preserve"> la organización del </w:t>
      </w:r>
      <w:r w:rsidR="00B40000" w:rsidRPr="00F735C3">
        <w:t>T</w:t>
      </w:r>
      <w:r w:rsidRPr="00F735C3">
        <w:t xml:space="preserve">aller, le agradecería que se inscribiese a la mayor brevedad posible utilizando el formulario en línea: </w:t>
      </w:r>
      <w:hyperlink r:id="rId14" w:history="1">
        <w:r w:rsidR="005D664F" w:rsidRPr="00F735C3">
          <w:rPr>
            <w:rStyle w:val="Hyperlink"/>
          </w:rPr>
          <w:t>http://www.itu.int/en/ITU-T/Workshops-and-Seminars/20131021/Pages/default.aspx</w:t>
        </w:r>
      </w:hyperlink>
      <w:r w:rsidRPr="00043118">
        <w:rPr>
          <w:bCs/>
        </w:rPr>
        <w:t>.</w:t>
      </w:r>
      <w:r w:rsidRPr="00F735C3">
        <w:rPr>
          <w:b/>
        </w:rPr>
        <w:t xml:space="preserve"> </w:t>
      </w:r>
      <w:r w:rsidRPr="00F735C3">
        <w:rPr>
          <w:b/>
          <w:bCs/>
        </w:rPr>
        <w:t xml:space="preserve">Le ruego que tome nota que la preinscripción de los participantes en los talleres se lleva a cabo exclusivamente </w:t>
      </w:r>
      <w:r w:rsidRPr="00F735C3">
        <w:rPr>
          <w:b/>
          <w:bCs/>
          <w:i/>
          <w:iCs/>
        </w:rPr>
        <w:t>en línea</w:t>
      </w:r>
      <w:r w:rsidRPr="00F735C3">
        <w:rPr>
          <w:rFonts w:asciiTheme="majorBidi" w:hAnsiTheme="majorBidi" w:cstheme="majorBidi"/>
          <w:szCs w:val="24"/>
        </w:rPr>
        <w:t xml:space="preserve">. Los participantes podrán inscribirse </w:t>
      </w:r>
      <w:r w:rsidRPr="00F735C3">
        <w:rPr>
          <w:rFonts w:asciiTheme="majorBidi" w:hAnsiTheme="majorBidi" w:cstheme="majorBidi"/>
          <w:i/>
          <w:iCs/>
          <w:szCs w:val="24"/>
        </w:rPr>
        <w:t>in situ</w:t>
      </w:r>
      <w:r w:rsidRPr="00F735C3">
        <w:rPr>
          <w:rFonts w:asciiTheme="majorBidi" w:hAnsiTheme="majorBidi" w:cstheme="majorBidi"/>
          <w:szCs w:val="24"/>
        </w:rPr>
        <w:t xml:space="preserve"> </w:t>
      </w:r>
      <w:r w:rsidR="005D664F" w:rsidRPr="00F735C3">
        <w:rPr>
          <w:rFonts w:asciiTheme="majorBidi" w:hAnsiTheme="majorBidi" w:cstheme="majorBidi"/>
          <w:szCs w:val="24"/>
        </w:rPr>
        <w:t>el día 21 de octubre</w:t>
      </w:r>
      <w:r w:rsidRPr="00F735C3">
        <w:rPr>
          <w:rFonts w:asciiTheme="majorBidi" w:hAnsiTheme="majorBidi" w:cstheme="majorBidi"/>
          <w:szCs w:val="24"/>
        </w:rPr>
        <w:t xml:space="preserve"> de</w:t>
      </w:r>
      <w:r w:rsidR="0048276B" w:rsidRPr="00F735C3">
        <w:rPr>
          <w:rFonts w:asciiTheme="majorBidi" w:hAnsiTheme="majorBidi" w:cstheme="majorBidi"/>
          <w:szCs w:val="24"/>
        </w:rPr>
        <w:t> </w:t>
      </w:r>
      <w:r w:rsidR="004F16B0" w:rsidRPr="00F735C3">
        <w:rPr>
          <w:rFonts w:asciiTheme="majorBidi" w:hAnsiTheme="majorBidi" w:cstheme="majorBidi"/>
          <w:szCs w:val="24"/>
        </w:rPr>
        <w:t>2013.</w:t>
      </w:r>
    </w:p>
    <w:p w:rsidR="006F49D3" w:rsidRPr="00F735C3" w:rsidRDefault="006F49D3" w:rsidP="005D664F">
      <w:pPr>
        <w:pStyle w:val="BodyText2"/>
        <w:spacing w:before="120"/>
      </w:pPr>
      <w:r w:rsidRPr="00F735C3">
        <w:t>9</w:t>
      </w:r>
      <w:r w:rsidRPr="00F735C3">
        <w:tab/>
        <w:t xml:space="preserve">Le recordamos que los ciudadanos procedentes de ciertos países necesitan visado para entrar y permanecer en </w:t>
      </w:r>
      <w:r w:rsidR="005D664F" w:rsidRPr="00F735C3">
        <w:t>Italia</w:t>
      </w:r>
      <w:r w:rsidRPr="00F735C3">
        <w:t xml:space="preserve">. Ese visado debe solicitarse en la Embajada o Consulado de </w:t>
      </w:r>
      <w:r w:rsidR="005D664F" w:rsidRPr="00F735C3">
        <w:t>Italia</w:t>
      </w:r>
      <w:r w:rsidRPr="00F735C3">
        <w:t xml:space="preserve"> en su país o, en su defecto, en la Embajada o Consulado más próximos a su país de partida. Puede encontrar más información sobre los requisitos para la obtención de visado en la página web del UIT-T: </w:t>
      </w:r>
      <w:hyperlink r:id="rId15" w:history="1">
        <w:r w:rsidR="005D664F" w:rsidRPr="00F735C3">
          <w:rPr>
            <w:rStyle w:val="Hyperlink"/>
          </w:rPr>
          <w:t>http://www.itu.int/en/ITU-T/Workshops-and</w:t>
        </w:r>
        <w:bookmarkStart w:id="3" w:name="_GoBack"/>
        <w:bookmarkEnd w:id="3"/>
        <w:r w:rsidR="005D664F" w:rsidRPr="00F735C3">
          <w:rPr>
            <w:rStyle w:val="Hyperlink"/>
          </w:rPr>
          <w:t>-Seminars/20131021/Pages/default.aspx</w:t>
        </w:r>
      </w:hyperlink>
      <w:r w:rsidR="005D664F" w:rsidRPr="00F735C3">
        <w:t xml:space="preserve">. </w:t>
      </w:r>
    </w:p>
    <w:p w:rsidR="006F49D3" w:rsidRPr="00F735C3" w:rsidRDefault="006F49D3" w:rsidP="006F49D3">
      <w:pPr>
        <w:pStyle w:val="BodyText2"/>
        <w:spacing w:before="120"/>
      </w:pPr>
    </w:p>
    <w:p w:rsidR="00B429E7" w:rsidRPr="00F735C3" w:rsidRDefault="006F49D3" w:rsidP="00B429E7">
      <w:pPr>
        <w:pStyle w:val="BodyText2"/>
        <w:spacing w:before="120"/>
      </w:pPr>
      <w:r w:rsidRPr="00F735C3">
        <w:t>Atentamente</w:t>
      </w:r>
      <w:r w:rsidR="00B40000" w:rsidRPr="00F735C3">
        <w:t>.</w:t>
      </w:r>
    </w:p>
    <w:p w:rsidR="00B429E7" w:rsidRPr="00F735C3" w:rsidRDefault="00B429E7" w:rsidP="00B429E7">
      <w:pPr>
        <w:pStyle w:val="BodyText2"/>
        <w:spacing w:before="120"/>
      </w:pPr>
    </w:p>
    <w:p w:rsidR="00B429E7" w:rsidRPr="00F735C3" w:rsidRDefault="00B429E7" w:rsidP="00B429E7">
      <w:pPr>
        <w:pStyle w:val="BodyText2"/>
        <w:spacing w:before="120"/>
      </w:pPr>
    </w:p>
    <w:p w:rsidR="00B429E7" w:rsidRPr="00F735C3" w:rsidRDefault="00B429E7" w:rsidP="00B429E7">
      <w:pPr>
        <w:pStyle w:val="BodyText2"/>
        <w:spacing w:before="120"/>
      </w:pPr>
    </w:p>
    <w:p w:rsidR="00C34772" w:rsidRPr="00F735C3" w:rsidRDefault="00C34772" w:rsidP="00B429E7">
      <w:pPr>
        <w:pStyle w:val="BodyText2"/>
        <w:spacing w:before="120"/>
      </w:pPr>
      <w:r w:rsidRPr="00F735C3">
        <w:t>Malcolm Johnson</w:t>
      </w:r>
      <w:r w:rsidRPr="00F735C3">
        <w:br/>
        <w:t>Director de la Oficina de Normalización</w:t>
      </w:r>
      <w:r w:rsidRPr="00F735C3">
        <w:br/>
        <w:t>de las Telecomunicaciones</w:t>
      </w:r>
    </w:p>
    <w:p w:rsidR="00C34772" w:rsidRPr="00F735C3" w:rsidRDefault="00C34772" w:rsidP="00303D62">
      <w:pPr>
        <w:spacing w:before="400"/>
        <w:ind w:right="91"/>
      </w:pPr>
    </w:p>
    <w:sectPr w:rsidR="00C34772" w:rsidRPr="00F735C3" w:rsidSect="005C3A2B">
      <w:headerReference w:type="default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0D" w:rsidRDefault="00C85D0D">
      <w:r>
        <w:separator/>
      </w:r>
    </w:p>
  </w:endnote>
  <w:endnote w:type="continuationSeparator" w:id="0">
    <w:p w:rsidR="00C85D0D" w:rsidRDefault="00C8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8" w:rsidRPr="00772D97" w:rsidRDefault="00772D97" w:rsidP="00772D97">
    <w:pPr>
      <w:pStyle w:val="Footer"/>
      <w:rPr>
        <w:lang w:val="fr-CH"/>
      </w:rPr>
    </w:pPr>
    <w:r w:rsidRPr="00772D97">
      <w:rPr>
        <w:lang w:val="fr-CH"/>
      </w:rPr>
      <w:t>ITU-T\BUREAU\CIRC\059S.DOCX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C85D0D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85D0D" w:rsidRDefault="00C85D0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85D0D" w:rsidRDefault="00C85D0D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85D0D" w:rsidRDefault="00C85D0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85D0D" w:rsidRDefault="00C85D0D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C85D0D">
      <w:tc>
        <w:tcPr>
          <w:tcW w:w="1985" w:type="dxa"/>
        </w:tcPr>
        <w:p w:rsidR="00C85D0D" w:rsidRDefault="00C85D0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C85D0D" w:rsidRDefault="00C85D0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C85D0D" w:rsidRDefault="00C85D0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C85D0D" w:rsidRDefault="00C85D0D" w:rsidP="00043118">
          <w:pPr>
            <w:pStyle w:val="FirstFooter"/>
            <w:tabs>
              <w:tab w:val="right" w:pos="1747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C85D0D">
      <w:tc>
        <w:tcPr>
          <w:tcW w:w="1985" w:type="dxa"/>
        </w:tcPr>
        <w:p w:rsidR="00C85D0D" w:rsidRDefault="00C85D0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C85D0D" w:rsidRDefault="00C85D0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C85D0D" w:rsidRDefault="00C85D0D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C85D0D" w:rsidRDefault="00C85D0D">
          <w:pPr>
            <w:pStyle w:val="FirstFooter"/>
            <w:rPr>
              <w:rFonts w:ascii="Futura Lt BT" w:hAnsi="Futura Lt BT"/>
            </w:rPr>
          </w:pPr>
        </w:p>
      </w:tc>
    </w:tr>
  </w:tbl>
  <w:p w:rsidR="00C85D0D" w:rsidRDefault="00C85D0D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0D" w:rsidRDefault="00C85D0D">
      <w:r>
        <w:t>____________________</w:t>
      </w:r>
    </w:p>
  </w:footnote>
  <w:footnote w:type="continuationSeparator" w:id="0">
    <w:p w:rsidR="00C85D0D" w:rsidRDefault="00C8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0D" w:rsidRPr="00303D62" w:rsidRDefault="00C85D0D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325410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10000"/>
    <w:rsid w:val="00043118"/>
    <w:rsid w:val="000A3C63"/>
    <w:rsid w:val="000C382F"/>
    <w:rsid w:val="000D6A22"/>
    <w:rsid w:val="000E40A6"/>
    <w:rsid w:val="00105002"/>
    <w:rsid w:val="001173CC"/>
    <w:rsid w:val="001269F9"/>
    <w:rsid w:val="001A54CC"/>
    <w:rsid w:val="00257FB4"/>
    <w:rsid w:val="00303D62"/>
    <w:rsid w:val="00325410"/>
    <w:rsid w:val="00335367"/>
    <w:rsid w:val="00355757"/>
    <w:rsid w:val="00370C2D"/>
    <w:rsid w:val="003D1E8D"/>
    <w:rsid w:val="003D673B"/>
    <w:rsid w:val="003F2855"/>
    <w:rsid w:val="003F6904"/>
    <w:rsid w:val="00401C20"/>
    <w:rsid w:val="0048276B"/>
    <w:rsid w:val="004C4144"/>
    <w:rsid w:val="004F16B0"/>
    <w:rsid w:val="00500B53"/>
    <w:rsid w:val="005C3A2B"/>
    <w:rsid w:val="005C7716"/>
    <w:rsid w:val="005D5363"/>
    <w:rsid w:val="005D664F"/>
    <w:rsid w:val="00622DAA"/>
    <w:rsid w:val="00635281"/>
    <w:rsid w:val="00686885"/>
    <w:rsid w:val="006969B4"/>
    <w:rsid w:val="006B4174"/>
    <w:rsid w:val="006E1AD0"/>
    <w:rsid w:val="006F49D3"/>
    <w:rsid w:val="0070407B"/>
    <w:rsid w:val="00726588"/>
    <w:rsid w:val="00756AAB"/>
    <w:rsid w:val="00764E7F"/>
    <w:rsid w:val="00772D97"/>
    <w:rsid w:val="00781E2A"/>
    <w:rsid w:val="007C4376"/>
    <w:rsid w:val="007E3BC9"/>
    <w:rsid w:val="00817D75"/>
    <w:rsid w:val="008258C2"/>
    <w:rsid w:val="008505BD"/>
    <w:rsid w:val="00850AA9"/>
    <w:rsid w:val="00850C78"/>
    <w:rsid w:val="008978F3"/>
    <w:rsid w:val="008C17AD"/>
    <w:rsid w:val="008D02CD"/>
    <w:rsid w:val="0095172A"/>
    <w:rsid w:val="009824C1"/>
    <w:rsid w:val="009C0722"/>
    <w:rsid w:val="00A54E47"/>
    <w:rsid w:val="00A85AEC"/>
    <w:rsid w:val="00AE7093"/>
    <w:rsid w:val="00B37B79"/>
    <w:rsid w:val="00B40000"/>
    <w:rsid w:val="00B422BC"/>
    <w:rsid w:val="00B429E7"/>
    <w:rsid w:val="00B43F77"/>
    <w:rsid w:val="00B72AAC"/>
    <w:rsid w:val="00B95F0A"/>
    <w:rsid w:val="00B96180"/>
    <w:rsid w:val="00C07828"/>
    <w:rsid w:val="00C17AC0"/>
    <w:rsid w:val="00C32A68"/>
    <w:rsid w:val="00C34772"/>
    <w:rsid w:val="00C85D0D"/>
    <w:rsid w:val="00CC67DB"/>
    <w:rsid w:val="00DD77C9"/>
    <w:rsid w:val="00DE3633"/>
    <w:rsid w:val="00DF2E38"/>
    <w:rsid w:val="00E369B1"/>
    <w:rsid w:val="00E5101F"/>
    <w:rsid w:val="00E839B0"/>
    <w:rsid w:val="00E92C09"/>
    <w:rsid w:val="00F6461F"/>
    <w:rsid w:val="00F735C3"/>
    <w:rsid w:val="00F9003E"/>
    <w:rsid w:val="00F94031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868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85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C7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868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85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C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Workshops-and-Seminars/20131021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ristina.bueti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20131021/Pages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20131021/Pages/default.aspx" TargetMode="External"/><Relationship Id="rId10" Type="http://schemas.openxmlformats.org/officeDocument/2006/relationships/hyperlink" Target="mailto:greenstandard@itu.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20131021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A321-8974-4E22-83B9-1E5C89EF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</TotalTime>
  <Pages>2</Pages>
  <Words>815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5456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2013-10-09T08:05:00Z</cp:lastPrinted>
  <dcterms:created xsi:type="dcterms:W3CDTF">2013-10-22T09:23:00Z</dcterms:created>
  <dcterms:modified xsi:type="dcterms:W3CDTF">2013-10-22T09:23:00Z</dcterms:modified>
</cp:coreProperties>
</file>