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B1125" w:rsidRPr="004A5928" w:rsidTr="00810105">
        <w:trPr>
          <w:cantSplit/>
        </w:trPr>
        <w:tc>
          <w:tcPr>
            <w:tcW w:w="6426" w:type="dxa"/>
            <w:vAlign w:val="center"/>
          </w:tcPr>
          <w:p w:rsidR="00CB1125" w:rsidRPr="004A5928" w:rsidRDefault="00CB1125" w:rsidP="009824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4A5928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A5928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CB1125" w:rsidRPr="004A5928" w:rsidRDefault="004A5928" w:rsidP="0098249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25" w:rsidRPr="004A5928" w:rsidTr="00810105">
        <w:trPr>
          <w:cantSplit/>
        </w:trPr>
        <w:tc>
          <w:tcPr>
            <w:tcW w:w="6426" w:type="dxa"/>
            <w:vAlign w:val="center"/>
          </w:tcPr>
          <w:p w:rsidR="00CB1125" w:rsidRPr="004A5928" w:rsidRDefault="00CB1125" w:rsidP="009824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B1125" w:rsidRPr="004A5928" w:rsidRDefault="00CB1125" w:rsidP="0098249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125" w:rsidRPr="004A5928" w:rsidRDefault="00CB1125" w:rsidP="0098249E">
      <w:pPr>
        <w:tabs>
          <w:tab w:val="left" w:pos="5755"/>
        </w:tabs>
        <w:spacing w:before="0"/>
      </w:pPr>
    </w:p>
    <w:p w:rsidR="00147352" w:rsidRDefault="00147352" w:rsidP="00050835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 w:rsidRPr="004A5928">
        <w:tab/>
      </w:r>
      <w:bookmarkStart w:id="1" w:name="Date"/>
      <w:bookmarkEnd w:id="1"/>
      <w:r w:rsidRPr="004A5928">
        <w:t>Genève, le</w:t>
      </w:r>
      <w:r w:rsidR="005B6098" w:rsidRPr="004A5928">
        <w:t xml:space="preserve"> </w:t>
      </w:r>
      <w:r w:rsidR="004A5928" w:rsidRPr="004A5928">
        <w:t>25 mars 2011</w:t>
      </w:r>
    </w:p>
    <w:p w:rsidR="004E61F6" w:rsidRPr="004A5928" w:rsidRDefault="004E61F6" w:rsidP="00050835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</w:p>
    <w:p w:rsidR="00147352" w:rsidRPr="004A5928" w:rsidRDefault="00147352" w:rsidP="00050835">
      <w:pPr>
        <w:spacing w:before="0"/>
      </w:pPr>
    </w:p>
    <w:p w:rsidR="00147352" w:rsidRPr="004A5928" w:rsidRDefault="00147352" w:rsidP="00050835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147352" w:rsidRPr="004A5928" w:rsidSect="00AA4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</w:tblGrid>
      <w:tr w:rsidR="00147352" w:rsidRPr="004A5928" w:rsidTr="00C33259">
        <w:trPr>
          <w:trHeight w:val="340"/>
        </w:trPr>
        <w:tc>
          <w:tcPr>
            <w:tcW w:w="822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 w:rsidRPr="004A5928">
              <w:rPr>
                <w:rFonts w:ascii="Futura Lt BT" w:hAnsi="Futura Lt BT"/>
                <w:sz w:val="20"/>
              </w:rPr>
              <w:lastRenderedPageBreak/>
              <w:t>Réf</w:t>
            </w:r>
            <w:r w:rsidR="00C33259" w:rsidRPr="004A5928">
              <w:rPr>
                <w:rFonts w:ascii="Futura Lt BT" w:hAnsi="Futura Lt BT"/>
                <w:sz w:val="20"/>
              </w:rPr>
              <w:t>.</w:t>
            </w:r>
            <w:r w:rsidRPr="004A5928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</w:pPr>
            <w:r w:rsidRPr="004A5928">
              <w:rPr>
                <w:b/>
              </w:rPr>
              <w:t xml:space="preserve">Circulaire TSB </w:t>
            </w:r>
            <w:r w:rsidR="004A5928" w:rsidRPr="004A5928">
              <w:rPr>
                <w:b/>
              </w:rPr>
              <w:t>176</w:t>
            </w:r>
            <w:r w:rsidRPr="004A5928">
              <w:rPr>
                <w:b/>
              </w:rPr>
              <w:br/>
            </w:r>
            <w:r w:rsidRPr="004A5928">
              <w:t xml:space="preserve">COM </w:t>
            </w:r>
            <w:r w:rsidR="004A5928" w:rsidRPr="004A5928">
              <w:t>9</w:t>
            </w:r>
            <w:r w:rsidRPr="004A5928">
              <w:t>/</w:t>
            </w:r>
            <w:r w:rsidR="004A5928" w:rsidRPr="004A5928">
              <w:t>SP</w:t>
            </w:r>
          </w:p>
        </w:tc>
      </w:tr>
      <w:tr w:rsidR="00147352" w:rsidRPr="004A5928" w:rsidTr="00C33259">
        <w:trPr>
          <w:trHeight w:hRule="exact" w:val="340"/>
        </w:trPr>
        <w:tc>
          <w:tcPr>
            <w:tcW w:w="822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147352" w:rsidRPr="004A5928" w:rsidTr="00C33259">
        <w:trPr>
          <w:trHeight w:hRule="exact" w:val="340"/>
        </w:trPr>
        <w:tc>
          <w:tcPr>
            <w:tcW w:w="822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4A5928">
              <w:rPr>
                <w:rFonts w:ascii="Futura Lt BT" w:hAnsi="Futura Lt BT"/>
                <w:sz w:val="20"/>
              </w:rPr>
              <w:t>Tél</w:t>
            </w:r>
            <w:r w:rsidR="00C33259" w:rsidRPr="004A5928">
              <w:rPr>
                <w:rFonts w:ascii="Futura Lt BT" w:hAnsi="Futura Lt BT"/>
                <w:sz w:val="20"/>
              </w:rPr>
              <w:t>.</w:t>
            </w:r>
            <w:r w:rsidRPr="004A5928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</w:pPr>
            <w:r w:rsidRPr="004A5928">
              <w:t xml:space="preserve">+41 22 730 </w:t>
            </w:r>
            <w:r w:rsidR="004A5928" w:rsidRPr="004A5928">
              <w:t>5858</w:t>
            </w:r>
          </w:p>
        </w:tc>
      </w:tr>
      <w:tr w:rsidR="00147352" w:rsidRPr="004A5928" w:rsidTr="00C33259">
        <w:trPr>
          <w:trHeight w:hRule="exact" w:val="340"/>
        </w:trPr>
        <w:tc>
          <w:tcPr>
            <w:tcW w:w="822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4A5928"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0"/>
              <w:ind w:left="57"/>
            </w:pPr>
            <w:r w:rsidRPr="004A5928">
              <w:t>+41 22 730 5853</w:t>
            </w:r>
          </w:p>
        </w:tc>
      </w:tr>
      <w:tr w:rsidR="00147352" w:rsidRPr="004A5928" w:rsidTr="00C33259">
        <w:trPr>
          <w:trHeight w:hRule="exact" w:val="560"/>
        </w:trPr>
        <w:tc>
          <w:tcPr>
            <w:tcW w:w="822" w:type="dxa"/>
          </w:tcPr>
          <w:p w:rsidR="00147352" w:rsidRPr="004A5928" w:rsidRDefault="00147352" w:rsidP="0098249E">
            <w:pPr>
              <w:tabs>
                <w:tab w:val="left" w:pos="4111"/>
              </w:tabs>
              <w:spacing w:before="30"/>
              <w:ind w:left="57"/>
              <w:rPr>
                <w:rFonts w:ascii="Futura Lt BT" w:hAnsi="Futura Lt BT"/>
                <w:sz w:val="20"/>
              </w:rPr>
            </w:pPr>
            <w:r w:rsidRPr="004A5928"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147352" w:rsidRPr="004A5928" w:rsidRDefault="00DC787E" w:rsidP="0098249E">
            <w:pPr>
              <w:tabs>
                <w:tab w:val="left" w:pos="4111"/>
              </w:tabs>
              <w:spacing w:before="0"/>
              <w:ind w:left="57"/>
            </w:pPr>
            <w:hyperlink r:id="rId15" w:history="1">
              <w:r w:rsidR="004A5928" w:rsidRPr="004A5928">
                <w:rPr>
                  <w:rStyle w:val="Hyperlink"/>
                </w:rPr>
                <w:t>tsbsg9@itu.int</w:t>
              </w:r>
            </w:hyperlink>
            <w:r w:rsidR="00147352" w:rsidRPr="004A5928">
              <w:t xml:space="preserve"> </w:t>
            </w:r>
          </w:p>
        </w:tc>
      </w:tr>
    </w:tbl>
    <w:p w:rsidR="00147352" w:rsidRPr="004A5928" w:rsidRDefault="00147352" w:rsidP="0098249E">
      <w:pPr>
        <w:spacing w:before="0"/>
        <w:rPr>
          <w:sz w:val="4"/>
        </w:rPr>
      </w:pPr>
      <w:r w:rsidRPr="004A5928"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47352" w:rsidRPr="004A5928" w:rsidTr="00C33259">
        <w:trPr>
          <w:trHeight w:val="1588"/>
          <w:jc w:val="right"/>
        </w:trPr>
        <w:tc>
          <w:tcPr>
            <w:tcW w:w="5103" w:type="dxa"/>
          </w:tcPr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bookmarkStart w:id="3" w:name="Addressee"/>
            <w:bookmarkEnd w:id="3"/>
            <w:r w:rsidRPr="004A5928">
              <w:t>-</w:t>
            </w:r>
            <w:r w:rsidR="00C33259" w:rsidRPr="004A5928">
              <w:tab/>
            </w:r>
            <w:r w:rsidRPr="004A5928">
              <w:t>Aux administrations des Etats Membres</w:t>
            </w:r>
            <w:r w:rsidR="00C33259" w:rsidRPr="004A5928">
              <w:br/>
            </w:r>
            <w:r w:rsidRPr="004A5928">
              <w:t>de l'Union</w:t>
            </w:r>
          </w:p>
          <w:p w:rsidR="00147352" w:rsidRPr="004A5928" w:rsidRDefault="00147352" w:rsidP="000508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</w:pPr>
          </w:p>
          <w:p w:rsidR="00147352" w:rsidRPr="004A5928" w:rsidRDefault="008C317D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 w:rsidRPr="004A5928">
              <w:rPr>
                <w:b/>
              </w:rPr>
              <w:t>Copie</w:t>
            </w:r>
            <w:r w:rsidR="00147352" w:rsidRPr="004A5928">
              <w:rPr>
                <w:b/>
              </w:rPr>
              <w:t>:</w:t>
            </w:r>
          </w:p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 w:rsidRPr="004A5928">
              <w:t>-</w:t>
            </w:r>
            <w:r w:rsidR="00C33259" w:rsidRPr="004A5928">
              <w:tab/>
            </w:r>
            <w:r w:rsidRPr="004A5928">
              <w:t>Aux Membres du Secteur UIT-T;</w:t>
            </w:r>
          </w:p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 w:rsidRPr="004A5928">
              <w:t>-</w:t>
            </w:r>
            <w:r w:rsidR="00C33259" w:rsidRPr="004A5928">
              <w:tab/>
            </w:r>
            <w:r w:rsidRPr="004A5928">
              <w:t>Aux Associés de l</w:t>
            </w:r>
            <w:r w:rsidR="004032EF" w:rsidRPr="004A5928">
              <w:t>'</w:t>
            </w:r>
            <w:r w:rsidRPr="004A5928">
              <w:t>UIT-T;</w:t>
            </w:r>
          </w:p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 w:rsidRPr="004A5928">
              <w:t>-</w:t>
            </w:r>
            <w:r w:rsidR="00C33259" w:rsidRPr="004A5928">
              <w:tab/>
            </w:r>
            <w:r w:rsidRPr="004A5928">
              <w:t xml:space="preserve">Aux Président et </w:t>
            </w:r>
            <w:proofErr w:type="spellStart"/>
            <w:r w:rsidRPr="004A5928">
              <w:t>Vice-</w:t>
            </w:r>
            <w:r w:rsidR="008C317D" w:rsidRPr="004A5928">
              <w:t>P</w:t>
            </w:r>
            <w:r w:rsidRPr="004A5928">
              <w:t>résidents</w:t>
            </w:r>
            <w:proofErr w:type="spellEnd"/>
            <w:r w:rsidRPr="004A5928">
              <w:t xml:space="preserve"> de la</w:t>
            </w:r>
            <w:r w:rsidR="00C33259" w:rsidRPr="004A5928">
              <w:t xml:space="preserve"> </w:t>
            </w:r>
            <w:r w:rsidRPr="004A5928">
              <w:t xml:space="preserve">Commission d'études </w:t>
            </w:r>
            <w:r w:rsidR="004A5928" w:rsidRPr="004A5928">
              <w:t>9</w:t>
            </w:r>
            <w:r w:rsidRPr="004A5928">
              <w:t>;</w:t>
            </w:r>
          </w:p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 w:rsidRPr="004A5928">
              <w:t>-</w:t>
            </w:r>
            <w:r w:rsidR="00C33259" w:rsidRPr="004A5928">
              <w:tab/>
            </w:r>
            <w:r w:rsidRPr="004A5928">
              <w:t>Au Directeur du Bureau de développement</w:t>
            </w:r>
            <w:r w:rsidR="00251644" w:rsidRPr="004A5928">
              <w:br/>
            </w:r>
            <w:r w:rsidRPr="004A5928">
              <w:t>des télécommunications;</w:t>
            </w:r>
          </w:p>
          <w:p w:rsidR="00147352" w:rsidRPr="004A5928" w:rsidRDefault="00147352" w:rsidP="009824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 w:rsidRPr="004A5928">
              <w:t>-</w:t>
            </w:r>
            <w:r w:rsidR="00C33259" w:rsidRPr="004A5928">
              <w:tab/>
            </w:r>
            <w:r w:rsidRPr="004A5928">
              <w:t>Au Directeur du Bureau des radiocommunications</w:t>
            </w:r>
          </w:p>
        </w:tc>
      </w:tr>
    </w:tbl>
    <w:p w:rsidR="00147352" w:rsidRPr="004A5928" w:rsidRDefault="00147352" w:rsidP="0098249E">
      <w:pPr>
        <w:tabs>
          <w:tab w:val="left" w:pos="4111"/>
        </w:tabs>
        <w:spacing w:before="0" w:after="300"/>
        <w:ind w:left="57"/>
      </w:pPr>
    </w:p>
    <w:p w:rsidR="00147352" w:rsidRPr="004A5928" w:rsidRDefault="00147352" w:rsidP="0098249E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147352" w:rsidRPr="004A5928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101"/>
      </w:tblGrid>
      <w:tr w:rsidR="00147352" w:rsidRPr="004A5928" w:rsidTr="004E61F6">
        <w:tc>
          <w:tcPr>
            <w:tcW w:w="822" w:type="dxa"/>
          </w:tcPr>
          <w:p w:rsidR="00147352" w:rsidRPr="004A5928" w:rsidRDefault="00147352" w:rsidP="004E61F6">
            <w:pPr>
              <w:tabs>
                <w:tab w:val="left" w:pos="4111"/>
              </w:tabs>
              <w:spacing w:before="24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 w:rsidRPr="004A5928">
              <w:rPr>
                <w:rFonts w:ascii="Futura Lt BT" w:hAnsi="Futura Lt BT"/>
                <w:sz w:val="20"/>
              </w:rPr>
              <w:lastRenderedPageBreak/>
              <w:t>Objet:</w:t>
            </w:r>
            <w:r w:rsidRPr="004A5928"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8101" w:type="dxa"/>
          </w:tcPr>
          <w:p w:rsidR="00147352" w:rsidRPr="004A5928" w:rsidRDefault="00147352" w:rsidP="004E61F6">
            <w:pPr>
              <w:tabs>
                <w:tab w:val="left" w:pos="4111"/>
              </w:tabs>
              <w:spacing w:before="240"/>
              <w:ind w:left="57"/>
              <w:rPr>
                <w:b/>
              </w:rPr>
            </w:pPr>
            <w:r w:rsidRPr="004A5928">
              <w:rPr>
                <w:b/>
              </w:rPr>
              <w:t>Pr</w:t>
            </w:r>
            <w:r w:rsidR="004A5928" w:rsidRPr="004A5928">
              <w:rPr>
                <w:b/>
              </w:rPr>
              <w:t xml:space="preserve">oposition de suppression de la </w:t>
            </w:r>
            <w:r w:rsidRPr="004A5928">
              <w:rPr>
                <w:b/>
              </w:rPr>
              <w:t xml:space="preserve">Question </w:t>
            </w:r>
            <w:r w:rsidR="004A5928" w:rsidRPr="004A5928">
              <w:rPr>
                <w:b/>
              </w:rPr>
              <w:t>13/9, "Transmission de programmes d'imagerie numérique sur grand écran pour les applications de contribution et de distribution"</w:t>
            </w:r>
          </w:p>
        </w:tc>
      </w:tr>
    </w:tbl>
    <w:p w:rsidR="00147352" w:rsidRPr="004A5928" w:rsidRDefault="00147352" w:rsidP="0098249E">
      <w:pPr>
        <w:spacing w:before="0"/>
        <w:rPr>
          <w:rFonts w:ascii="Century Gothic" w:hAnsi="Century Gothic"/>
          <w:sz w:val="16"/>
        </w:rPr>
        <w:sectPr w:rsidR="00147352" w:rsidRPr="004A5928">
          <w:type w:val="continuous"/>
          <w:pgSz w:w="11907" w:h="16840" w:code="9"/>
          <w:pgMar w:top="794" w:right="454" w:bottom="1440" w:left="567" w:header="720" w:footer="510" w:gutter="0"/>
          <w:cols w:space="720"/>
          <w:titlePg/>
        </w:sectPr>
      </w:pPr>
    </w:p>
    <w:p w:rsidR="00147352" w:rsidRPr="00050835" w:rsidRDefault="00147352" w:rsidP="0098249E">
      <w:pPr>
        <w:widowControl w:val="0"/>
        <w:numPr>
          <w:ilvl w:val="12"/>
          <w:numId w:val="0"/>
        </w:numPr>
        <w:rPr>
          <w:sz w:val="6"/>
          <w:szCs w:val="6"/>
        </w:rPr>
      </w:pPr>
      <w:bookmarkStart w:id="5" w:name="StartTyping"/>
      <w:bookmarkEnd w:id="5"/>
    </w:p>
    <w:p w:rsidR="00771967" w:rsidRPr="004A5928" w:rsidRDefault="00771967" w:rsidP="00050835">
      <w:pPr>
        <w:widowControl w:val="0"/>
        <w:numPr>
          <w:ilvl w:val="12"/>
          <w:numId w:val="0"/>
        </w:numPr>
        <w:spacing w:before="0"/>
        <w:sectPr w:rsidR="00771967" w:rsidRPr="004A5928" w:rsidSect="007719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-510" w:right="851" w:bottom="1440" w:left="1134" w:header="397" w:footer="510" w:gutter="0"/>
          <w:cols w:space="0"/>
          <w:titlePg/>
        </w:sectPr>
      </w:pPr>
    </w:p>
    <w:p w:rsidR="00147352" w:rsidRPr="004A5928" w:rsidRDefault="00147352" w:rsidP="004E61F6">
      <w:pPr>
        <w:widowControl w:val="0"/>
        <w:numPr>
          <w:ilvl w:val="12"/>
          <w:numId w:val="0"/>
        </w:numPr>
        <w:spacing w:before="480"/>
      </w:pPr>
      <w:r w:rsidRPr="004A5928">
        <w:lastRenderedPageBreak/>
        <w:t>Madame, Monsieur,</w:t>
      </w:r>
    </w:p>
    <w:p w:rsidR="00147352" w:rsidRPr="004A5928" w:rsidRDefault="00C33259" w:rsidP="00050835">
      <w:pPr>
        <w:pStyle w:val="Normalaftertitle"/>
        <w:spacing w:before="120"/>
      </w:pPr>
      <w:r w:rsidRPr="004A5928">
        <w:t>1</w:t>
      </w:r>
      <w:r w:rsidRPr="004A5928">
        <w:tab/>
      </w:r>
      <w:r w:rsidR="00147352" w:rsidRPr="004A5928">
        <w:t xml:space="preserve">A la demande </w:t>
      </w:r>
      <w:r w:rsidR="00251644" w:rsidRPr="004A5928">
        <w:t>du Président de la Commission d'</w:t>
      </w:r>
      <w:r w:rsidR="00147352" w:rsidRPr="004A5928">
        <w:t xml:space="preserve">études </w:t>
      </w:r>
      <w:r w:rsidR="004A5928" w:rsidRPr="004A5928">
        <w:t>9</w:t>
      </w:r>
      <w:r w:rsidR="00147352" w:rsidRPr="004A5928">
        <w:t xml:space="preserve">, </w:t>
      </w:r>
      <w:r w:rsidR="004A5928" w:rsidRPr="004A5928">
        <w:rPr>
          <w:bCs/>
          <w:i/>
          <w:iCs/>
        </w:rPr>
        <w:t>Transmission télévisuelle et sonore et réseaux câblés intégrés à large bande</w:t>
      </w:r>
      <w:r w:rsidR="00251644" w:rsidRPr="004A5928">
        <w:t>, j'ai l'</w:t>
      </w:r>
      <w:r w:rsidR="00147352" w:rsidRPr="004A5928">
        <w:t xml:space="preserve">honneur de vous informer que ladite Commission, à sa réunion du </w:t>
      </w:r>
      <w:r w:rsidR="004A5928" w:rsidRPr="004A5928">
        <w:t>14</w:t>
      </w:r>
      <w:r w:rsidR="00147352" w:rsidRPr="004A5928">
        <w:t xml:space="preserve"> au </w:t>
      </w:r>
      <w:r w:rsidR="004A5928" w:rsidRPr="004A5928">
        <w:t>18 mars 2011, a décidé de supprimer la</w:t>
      </w:r>
      <w:r w:rsidR="00147352" w:rsidRPr="004A5928">
        <w:t xml:space="preserve"> Question</w:t>
      </w:r>
      <w:r w:rsidR="004A5928" w:rsidRPr="004A5928">
        <w:t xml:space="preserve"> 13/9, </w:t>
      </w:r>
      <w:r w:rsidR="004A5928" w:rsidRPr="004A5928">
        <w:rPr>
          <w:i/>
          <w:iCs/>
        </w:rPr>
        <w:t>Transmission de programmes d'imagerie numérique sur grand écran pour les applications de contribution et de distribution</w:t>
      </w:r>
      <w:r w:rsidR="00147352" w:rsidRPr="004A5928">
        <w:t>, conformément aux dispositions de la Section 7, §</w:t>
      </w:r>
      <w:r w:rsidR="00251644" w:rsidRPr="004A5928">
        <w:t> 7.4.1, de la Résolution 1 de l'</w:t>
      </w:r>
      <w:r w:rsidR="00147352" w:rsidRPr="004A5928">
        <w:t>AMNT (Johannesburg, 2008), par consensus entre les Membres présents.</w:t>
      </w:r>
    </w:p>
    <w:p w:rsidR="00147352" w:rsidRPr="004A5928" w:rsidRDefault="00C33259" w:rsidP="0098249E">
      <w:r w:rsidRPr="004A5928">
        <w:t>2</w:t>
      </w:r>
      <w:r w:rsidRPr="004A5928">
        <w:tab/>
      </w:r>
      <w:r w:rsidR="00147352" w:rsidRPr="004A5928">
        <w:t>Vous trouverez à l</w:t>
      </w:r>
      <w:r w:rsidR="00251644" w:rsidRPr="004A5928">
        <w:t>'</w:t>
      </w:r>
      <w:r w:rsidR="00147352" w:rsidRPr="004A5928">
        <w:rPr>
          <w:b/>
        </w:rPr>
        <w:t>Annexe 1</w:t>
      </w:r>
      <w:r w:rsidR="00147352" w:rsidRPr="004A5928">
        <w:t xml:space="preserve"> un résumé explicatif des motifs qui ont conduit à la suppression de cette Question.</w:t>
      </w:r>
    </w:p>
    <w:p w:rsidR="00147352" w:rsidRPr="004A5928" w:rsidRDefault="00C33259" w:rsidP="0098249E">
      <w:r w:rsidRPr="004A5928">
        <w:t>3</w:t>
      </w:r>
      <w:r w:rsidRPr="004A5928">
        <w:tab/>
      </w:r>
      <w:r w:rsidR="00147352" w:rsidRPr="004A5928">
        <w:t xml:space="preserve">Compte tenu des dispositions de la Résolution 1, Section 7, je vous serais reconnaissant de bien vouloir me faire savoir au plus tard </w:t>
      </w:r>
      <w:r w:rsidR="00147352" w:rsidRPr="004A5928">
        <w:rPr>
          <w:b/>
        </w:rPr>
        <w:t xml:space="preserve">le </w:t>
      </w:r>
      <w:r w:rsidR="004A5928" w:rsidRPr="004A5928">
        <w:rPr>
          <w:b/>
        </w:rPr>
        <w:t>25 mai 2011</w:t>
      </w:r>
      <w:r w:rsidR="00147352" w:rsidRPr="004A5928">
        <w:rPr>
          <w:b/>
        </w:rPr>
        <w:t xml:space="preserve"> </w:t>
      </w:r>
      <w:r w:rsidR="00147352" w:rsidRPr="004A5928">
        <w:t>à 24 heures UTC si votre administration approuve la suppression de cette Question.</w:t>
      </w:r>
    </w:p>
    <w:p w:rsidR="004E61F6" w:rsidRDefault="004E61F6" w:rsidP="0098249E">
      <w:r>
        <w:br w:type="page"/>
      </w:r>
    </w:p>
    <w:p w:rsidR="00147352" w:rsidRPr="004A5928" w:rsidRDefault="00C33259" w:rsidP="0098249E">
      <w:bookmarkStart w:id="6" w:name="_GoBack"/>
      <w:bookmarkEnd w:id="6"/>
      <w:r w:rsidRPr="004A5928">
        <w:lastRenderedPageBreak/>
        <w:t>4</w:t>
      </w:r>
      <w:r w:rsidRPr="004A5928">
        <w:tab/>
      </w:r>
      <w:r w:rsidR="00147352" w:rsidRPr="004A5928">
        <w:t>Si des Etats Membres n</w:t>
      </w:r>
      <w:r w:rsidR="00251644" w:rsidRPr="004A5928">
        <w:t>'</w:t>
      </w:r>
      <w:r w:rsidR="00147352" w:rsidRPr="004A5928">
        <w:t>approuvent pas la suppression de cette Question, ils sont invités à faire connaître leurs raisons et à proposer les modifications propres à faciliter la poursuite de l</w:t>
      </w:r>
      <w:r w:rsidR="00251644" w:rsidRPr="004A5928">
        <w:t>'</w:t>
      </w:r>
      <w:r w:rsidR="00147352" w:rsidRPr="004A5928">
        <w:t>étude de cette Question.</w:t>
      </w:r>
    </w:p>
    <w:p w:rsidR="00147352" w:rsidRPr="004A5928" w:rsidRDefault="00C33259" w:rsidP="0098249E">
      <w:r w:rsidRPr="004A5928">
        <w:t>5</w:t>
      </w:r>
      <w:r w:rsidRPr="004A5928">
        <w:tab/>
      </w:r>
      <w:r w:rsidR="00147352" w:rsidRPr="004A5928">
        <w:t>Après la date mentionnée ci-dessus (</w:t>
      </w:r>
      <w:r w:rsidR="004A5928" w:rsidRPr="004A5928">
        <w:rPr>
          <w:b/>
          <w:bCs/>
        </w:rPr>
        <w:t>25 mai 2011</w:t>
      </w:r>
      <w:r w:rsidR="00147352" w:rsidRPr="004A5928">
        <w:t>), le Directeur du TSB fera connaître les résultats de la présente consultation par une circulaire.</w:t>
      </w:r>
    </w:p>
    <w:p w:rsidR="00147352" w:rsidRPr="004A5928" w:rsidRDefault="00147352" w:rsidP="0098249E">
      <w:r w:rsidRPr="004A5928">
        <w:t>Veuillez agréer, Madame, Monsieur, l'assurance de ma considération distinguée.</w:t>
      </w:r>
    </w:p>
    <w:p w:rsidR="00147352" w:rsidRPr="004A5928" w:rsidRDefault="00147352" w:rsidP="004E61F6">
      <w:pPr>
        <w:widowControl w:val="0"/>
        <w:spacing w:before="840"/>
      </w:pPr>
      <w:r w:rsidRPr="004A5928">
        <w:t>Malcolm Johnson</w:t>
      </w:r>
      <w:r w:rsidRPr="004A5928">
        <w:br/>
        <w:t>Directeur du Bureau de la</w:t>
      </w:r>
      <w:r w:rsidRPr="004A5928">
        <w:br/>
        <w:t>normalisation des télécommunications</w:t>
      </w: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4E61F6" w:rsidP="004E61F6">
      <w:pPr>
        <w:widowControl w:val="0"/>
        <w:spacing w:before="360"/>
        <w:rPr>
          <w:b/>
          <w:bCs/>
        </w:rPr>
      </w:pPr>
    </w:p>
    <w:p w:rsidR="004E61F6" w:rsidRDefault="00C33259" w:rsidP="004E61F6">
      <w:pPr>
        <w:widowControl w:val="0"/>
        <w:spacing w:before="360"/>
      </w:pPr>
      <w:r w:rsidRPr="004A5928">
        <w:rPr>
          <w:b/>
          <w:bCs/>
        </w:rPr>
        <w:t>Annexe</w:t>
      </w:r>
      <w:r w:rsidR="00147352" w:rsidRPr="004E61F6">
        <w:t>:</w:t>
      </w:r>
      <w:r w:rsidR="00147352" w:rsidRPr="004A5928">
        <w:t xml:space="preserve"> 1</w:t>
      </w:r>
      <w:r w:rsidR="004E61F6">
        <w:br w:type="page"/>
      </w:r>
    </w:p>
    <w:p w:rsidR="002F7D63" w:rsidRPr="002F7D63" w:rsidRDefault="002F7D63" w:rsidP="004E61F6">
      <w:pPr>
        <w:spacing w:before="480"/>
        <w:jc w:val="center"/>
      </w:pPr>
      <w:r w:rsidRPr="002F7D63">
        <w:t>ANNEX</w:t>
      </w:r>
      <w:r>
        <w:t>E</w:t>
      </w:r>
      <w:r w:rsidRPr="002F7D63">
        <w:t xml:space="preserve"> 1</w:t>
      </w:r>
      <w:r w:rsidRPr="002F7D63">
        <w:br/>
        <w:t>(</w:t>
      </w:r>
      <w:r>
        <w:t xml:space="preserve">de la Circulaire TSB </w:t>
      </w:r>
      <w:r w:rsidRPr="002F7D63">
        <w:t>176)</w:t>
      </w:r>
    </w:p>
    <w:p w:rsidR="002F7D63" w:rsidRPr="002F7D63" w:rsidRDefault="002F7D63" w:rsidP="00050835">
      <w:pPr>
        <w:pStyle w:val="AnnexTitle"/>
      </w:pPr>
      <w:r>
        <w:t>Motifs de la suppression de la Question</w:t>
      </w:r>
      <w:r w:rsidRPr="002F7D63">
        <w:t xml:space="preserve"> 13/9</w:t>
      </w:r>
    </w:p>
    <w:p w:rsidR="002F7D63" w:rsidRDefault="002F7D63" w:rsidP="004E61F6">
      <w:pPr>
        <w:spacing w:before="360"/>
      </w:pPr>
      <w:r>
        <w:t>Etant donné le renforcement récent des liens technologiques entre les applications vidéo avancées (Q.1/9) et l'imagerie sur grand écran (Q.13/9), la Commission d'études</w:t>
      </w:r>
      <w:r w:rsidR="004E61F6">
        <w:t xml:space="preserve"> 9 a décidé, à sa réunion du 14 </w:t>
      </w:r>
      <w:r>
        <w:t>au 18 mars 2011, de réviser la Question 1/9 afin d'y inclure les études prévues au titre de la Question 13/9 et de supprimer cette dernière. Cette proposition a été appuyée par plus de quatre délégations.</w:t>
      </w:r>
    </w:p>
    <w:p w:rsidR="002F7D63" w:rsidRDefault="002F7D63" w:rsidP="0098249E">
      <w:r>
        <w:t xml:space="preserve">Il est donc proposé de supprimer la </w:t>
      </w:r>
      <w:r w:rsidRPr="002F7D63">
        <w:t>Question 13/9.</w:t>
      </w:r>
    </w:p>
    <w:p w:rsidR="00050835" w:rsidRDefault="00050835" w:rsidP="0098249E"/>
    <w:p w:rsidR="00050835" w:rsidRPr="002F7D63" w:rsidRDefault="00050835" w:rsidP="0098249E"/>
    <w:p w:rsidR="00050835" w:rsidRDefault="00050835">
      <w:pPr>
        <w:jc w:val="center"/>
      </w:pPr>
      <w:r>
        <w:t>______________</w:t>
      </w:r>
    </w:p>
    <w:p w:rsidR="00050835" w:rsidRDefault="00050835" w:rsidP="00050835"/>
    <w:p w:rsidR="00050835" w:rsidRDefault="00050835" w:rsidP="00050835"/>
    <w:sectPr w:rsidR="00050835" w:rsidSect="004345E9">
      <w:headerReference w:type="default" r:id="rId22"/>
      <w:type w:val="continuous"/>
      <w:pgSz w:w="11907" w:h="16840" w:code="9"/>
      <w:pgMar w:top="1418" w:right="1134" w:bottom="1418" w:left="1134" w:header="709" w:footer="709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9E" w:rsidRDefault="0098249E">
      <w:r>
        <w:separator/>
      </w:r>
    </w:p>
  </w:endnote>
  <w:endnote w:type="continuationSeparator" w:id="0">
    <w:p w:rsidR="0098249E" w:rsidRDefault="0098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5" w:rsidRDefault="005B7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Pr="004A4D79" w:rsidRDefault="00DC787E" w:rsidP="00C33259">
    <w:pPr>
      <w:pStyle w:val="Footer"/>
      <w:rPr>
        <w:szCs w:val="18"/>
        <w:lang w:val="fr-CH"/>
      </w:rPr>
    </w:pPr>
    <w:fldSimple w:instr=" FILENAME \p  \* MERGEFORMAT ">
      <w:r w:rsidR="00973317" w:rsidRPr="00973317">
        <w:rPr>
          <w:noProof/>
          <w:szCs w:val="18"/>
          <w:lang w:val="fr-CH"/>
        </w:rPr>
        <w:t>M:\SG_DOC\SG9\_CIRCULARS\176-fr.DOCX</w:t>
      </w:r>
    </w:fldSimple>
    <w:r w:rsidR="0098249E" w:rsidRPr="004A4D79">
      <w:rPr>
        <w:szCs w:val="18"/>
        <w:lang w:val="fr-CH"/>
      </w:rPr>
      <w:tab/>
    </w:r>
    <w:r w:rsidR="0098249E" w:rsidRPr="004A4D79">
      <w:rPr>
        <w:szCs w:val="18"/>
        <w:lang w:val="fr-CH"/>
      </w:rPr>
      <w:tab/>
    </w:r>
    <w:r>
      <w:rPr>
        <w:szCs w:val="18"/>
      </w:rPr>
      <w:fldChar w:fldCharType="begin"/>
    </w:r>
    <w:r w:rsidR="0098249E">
      <w:rPr>
        <w:szCs w:val="18"/>
      </w:rPr>
      <w:instrText xml:space="preserve"> DATE \@ "dd/MM/yyyy" </w:instrText>
    </w:r>
    <w:r>
      <w:rPr>
        <w:szCs w:val="18"/>
      </w:rPr>
      <w:fldChar w:fldCharType="separate"/>
    </w:r>
    <w:r w:rsidR="00B37D0E">
      <w:rPr>
        <w:noProof/>
        <w:szCs w:val="18"/>
      </w:rPr>
      <w:t>08/04/2011</w:t>
    </w:r>
    <w:r>
      <w:rPr>
        <w:szCs w:val="18"/>
      </w:rPr>
      <w:fldChar w:fldCharType="end"/>
    </w:r>
  </w:p>
  <w:p w:rsidR="0098249E" w:rsidRPr="004A4D79" w:rsidRDefault="0098249E">
    <w:pPr>
      <w:pStyle w:val="Footer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358"/>
      <w:gridCol w:w="3516"/>
      <w:gridCol w:w="2715"/>
      <w:gridCol w:w="2511"/>
    </w:tblGrid>
    <w:tr w:rsidR="00050835" w:rsidRPr="005B70D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0835" w:rsidRDefault="0005083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50835" w:rsidRDefault="00050835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50835" w:rsidRDefault="00050835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0835" w:rsidRDefault="0005083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50835">
      <w:trPr>
        <w:cantSplit/>
      </w:trPr>
      <w:tc>
        <w:tcPr>
          <w:tcW w:w="1062" w:type="pct"/>
        </w:tcPr>
        <w:p w:rsidR="00050835" w:rsidRDefault="00050835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50835" w:rsidRDefault="00050835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50835" w:rsidRDefault="00050835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50835" w:rsidRDefault="00050835">
          <w:pPr>
            <w:pStyle w:val="itu"/>
          </w:pPr>
          <w:r>
            <w:tab/>
            <w:t>www.itu.int</w:t>
          </w:r>
        </w:p>
      </w:tc>
    </w:tr>
    <w:tr w:rsidR="00050835">
      <w:trPr>
        <w:cantSplit/>
      </w:trPr>
      <w:tc>
        <w:tcPr>
          <w:tcW w:w="1062" w:type="pct"/>
        </w:tcPr>
        <w:p w:rsidR="00050835" w:rsidRDefault="00050835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50835" w:rsidRDefault="0005083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50835" w:rsidRDefault="00050835">
          <w:pPr>
            <w:pStyle w:val="itu"/>
          </w:pPr>
        </w:p>
      </w:tc>
      <w:tc>
        <w:tcPr>
          <w:tcW w:w="1131" w:type="pct"/>
        </w:tcPr>
        <w:p w:rsidR="00050835" w:rsidRDefault="00050835">
          <w:pPr>
            <w:pStyle w:val="itu"/>
          </w:pPr>
        </w:p>
      </w:tc>
    </w:tr>
  </w:tbl>
  <w:p w:rsidR="004E61F6" w:rsidRDefault="004E61F6" w:rsidP="00050835">
    <w:pPr>
      <w:pStyle w:val="Foo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98249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Pr="00F74970" w:rsidRDefault="005B70D5" w:rsidP="005B70D5">
    <w:pPr>
      <w:pStyle w:val="Footer"/>
      <w:rPr>
        <w:sz w:val="16"/>
        <w:szCs w:val="16"/>
      </w:rPr>
    </w:pPr>
    <w:r w:rsidRPr="00F74970">
      <w:rPr>
        <w:sz w:val="16"/>
        <w:szCs w:val="16"/>
      </w:rPr>
      <w:t>ITU-T\BUREAU\CIRC\176</w:t>
    </w:r>
    <w:r w:rsidR="0004253E" w:rsidRPr="00F74970">
      <w:rPr>
        <w:sz w:val="16"/>
        <w:szCs w:val="16"/>
      </w:rPr>
      <w:t>F</w:t>
    </w:r>
    <w:r w:rsidRPr="00F74970">
      <w:rPr>
        <w:sz w:val="16"/>
        <w:szCs w:val="16"/>
      </w:rPr>
      <w:t>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98249E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98249E" w:rsidRDefault="0098249E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left" w:pos="7797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98249E" w:rsidRDefault="0098249E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Suisse</w:t>
    </w:r>
    <w:r>
      <w:rPr>
        <w:rFonts w:ascii="Futura Lt BT" w:hAnsi="Futura Lt BT"/>
      </w:rPr>
      <w:tab/>
      <w:t>Gr4:+41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9E" w:rsidRDefault="0098249E">
      <w:r>
        <w:t>____________________</w:t>
      </w:r>
    </w:p>
  </w:footnote>
  <w:footnote w:type="continuationSeparator" w:id="0">
    <w:p w:rsidR="0098249E" w:rsidRDefault="0098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5" w:rsidRDefault="005B7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DC787E">
    <w:pPr>
      <w:pStyle w:val="Header"/>
      <w:jc w:val="right"/>
    </w:pPr>
    <w:r>
      <w:fldChar w:fldCharType="begin"/>
    </w:r>
    <w:r w:rsidR="0098249E">
      <w:instrText xml:space="preserve"> PAGE  \* MERGEFORMAT </w:instrText>
    </w:r>
    <w:r>
      <w:fldChar w:fldCharType="separate"/>
    </w:r>
    <w:r w:rsidR="004345E9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5" w:rsidRDefault="005B70D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98249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98249E">
    <w:pPr>
      <w:pStyle w:val="Header"/>
    </w:pPr>
    <w:r>
      <w:t xml:space="preserve">- </w:t>
    </w:r>
    <w:r w:rsidR="00DC787E">
      <w:fldChar w:fldCharType="begin"/>
    </w:r>
    <w:r>
      <w:instrText>PAGE</w:instrText>
    </w:r>
    <w:r w:rsidR="00DC787E">
      <w:fldChar w:fldCharType="separate"/>
    </w:r>
    <w:r w:rsidR="004345E9">
      <w:rPr>
        <w:noProof/>
      </w:rPr>
      <w:t>2</w:t>
    </w:r>
    <w:r w:rsidR="00DC787E">
      <w:fldChar w:fldCharType="end"/>
    </w:r>
    <w: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E" w:rsidRDefault="0098249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6" w:rsidRPr="004E61F6" w:rsidRDefault="004E61F6">
    <w:pPr>
      <w:pStyle w:val="Header"/>
      <w:rPr>
        <w:sz w:val="18"/>
        <w:szCs w:val="18"/>
      </w:rPr>
    </w:pPr>
    <w:r w:rsidRPr="004E61F6">
      <w:rPr>
        <w:sz w:val="18"/>
        <w:szCs w:val="18"/>
      </w:rPr>
      <w:t xml:space="preserve">- </w:t>
    </w:r>
    <w:r w:rsidR="00DC787E" w:rsidRPr="004E61F6">
      <w:rPr>
        <w:sz w:val="18"/>
        <w:szCs w:val="18"/>
      </w:rPr>
      <w:fldChar w:fldCharType="begin"/>
    </w:r>
    <w:r w:rsidRPr="004E61F6">
      <w:rPr>
        <w:sz w:val="18"/>
        <w:szCs w:val="18"/>
      </w:rPr>
      <w:instrText>PAGE</w:instrText>
    </w:r>
    <w:r w:rsidR="00DC787E" w:rsidRPr="004E61F6">
      <w:rPr>
        <w:sz w:val="18"/>
        <w:szCs w:val="18"/>
      </w:rPr>
      <w:fldChar w:fldCharType="separate"/>
    </w:r>
    <w:r w:rsidR="00B37D0E">
      <w:rPr>
        <w:noProof/>
        <w:sz w:val="18"/>
        <w:szCs w:val="18"/>
      </w:rPr>
      <w:t>3</w:t>
    </w:r>
    <w:r w:rsidR="00DC787E" w:rsidRPr="004E61F6">
      <w:rPr>
        <w:sz w:val="18"/>
        <w:szCs w:val="18"/>
      </w:rPr>
      <w:fldChar w:fldCharType="end"/>
    </w:r>
    <w:r w:rsidRPr="004E61F6">
      <w:rPr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07B71F1B"/>
    <w:multiLevelType w:val="singleLevel"/>
    <w:tmpl w:val="F376B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5928"/>
    <w:rsid w:val="00004933"/>
    <w:rsid w:val="00035B43"/>
    <w:rsid w:val="0004253E"/>
    <w:rsid w:val="00050835"/>
    <w:rsid w:val="00147352"/>
    <w:rsid w:val="00251644"/>
    <w:rsid w:val="002F7D63"/>
    <w:rsid w:val="003806E2"/>
    <w:rsid w:val="003B0CA1"/>
    <w:rsid w:val="003B66E8"/>
    <w:rsid w:val="004032EF"/>
    <w:rsid w:val="00414B0C"/>
    <w:rsid w:val="004345E9"/>
    <w:rsid w:val="0043711B"/>
    <w:rsid w:val="00442549"/>
    <w:rsid w:val="004A4D79"/>
    <w:rsid w:val="004A5928"/>
    <w:rsid w:val="004B732E"/>
    <w:rsid w:val="004D51F4"/>
    <w:rsid w:val="004E61F6"/>
    <w:rsid w:val="005136D2"/>
    <w:rsid w:val="005B1DFC"/>
    <w:rsid w:val="005B6098"/>
    <w:rsid w:val="005B70D5"/>
    <w:rsid w:val="006C285E"/>
    <w:rsid w:val="00760063"/>
    <w:rsid w:val="00771967"/>
    <w:rsid w:val="00775E4B"/>
    <w:rsid w:val="0079553B"/>
    <w:rsid w:val="00810105"/>
    <w:rsid w:val="008157E0"/>
    <w:rsid w:val="00815FB7"/>
    <w:rsid w:val="00887FA6"/>
    <w:rsid w:val="008C317D"/>
    <w:rsid w:val="008C4397"/>
    <w:rsid w:val="00935AA8"/>
    <w:rsid w:val="00973317"/>
    <w:rsid w:val="0098249E"/>
    <w:rsid w:val="009C672E"/>
    <w:rsid w:val="009F340A"/>
    <w:rsid w:val="00AA4308"/>
    <w:rsid w:val="00B1417D"/>
    <w:rsid w:val="00B37D0E"/>
    <w:rsid w:val="00C23F31"/>
    <w:rsid w:val="00C26F2E"/>
    <w:rsid w:val="00C33259"/>
    <w:rsid w:val="00CA0416"/>
    <w:rsid w:val="00CB1125"/>
    <w:rsid w:val="00CD042E"/>
    <w:rsid w:val="00CE3F39"/>
    <w:rsid w:val="00DC787E"/>
    <w:rsid w:val="00E06C61"/>
    <w:rsid w:val="00E123F6"/>
    <w:rsid w:val="00E72AE1"/>
    <w:rsid w:val="00E92317"/>
    <w:rsid w:val="00F346CE"/>
    <w:rsid w:val="00F74970"/>
    <w:rsid w:val="00FD3A8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A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D3A8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D3A8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D3A8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D3A8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D3A8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D3A8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D3A8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D3A8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D3A8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FD3A88"/>
  </w:style>
  <w:style w:type="paragraph" w:styleId="TOC7">
    <w:name w:val="toc 7"/>
    <w:basedOn w:val="TOC3"/>
    <w:semiHidden/>
    <w:rsid w:val="00FD3A88"/>
  </w:style>
  <w:style w:type="paragraph" w:styleId="TOC6">
    <w:name w:val="toc 6"/>
    <w:basedOn w:val="TOC3"/>
    <w:semiHidden/>
    <w:rsid w:val="00FD3A88"/>
  </w:style>
  <w:style w:type="paragraph" w:styleId="TOC5">
    <w:name w:val="toc 5"/>
    <w:basedOn w:val="TOC3"/>
    <w:semiHidden/>
    <w:rsid w:val="00FD3A88"/>
  </w:style>
  <w:style w:type="paragraph" w:styleId="TOC4">
    <w:name w:val="toc 4"/>
    <w:basedOn w:val="TOC3"/>
    <w:semiHidden/>
    <w:rsid w:val="00FD3A88"/>
  </w:style>
  <w:style w:type="paragraph" w:styleId="TOC3">
    <w:name w:val="toc 3"/>
    <w:basedOn w:val="TOC2"/>
    <w:semiHidden/>
    <w:rsid w:val="00FD3A88"/>
    <w:pPr>
      <w:spacing w:before="80"/>
    </w:pPr>
  </w:style>
  <w:style w:type="paragraph" w:styleId="TOC2">
    <w:name w:val="toc 2"/>
    <w:basedOn w:val="TOC1"/>
    <w:semiHidden/>
    <w:rsid w:val="00FD3A88"/>
    <w:pPr>
      <w:spacing w:before="120"/>
    </w:pPr>
  </w:style>
  <w:style w:type="paragraph" w:styleId="TOC1">
    <w:name w:val="toc 1"/>
    <w:basedOn w:val="Normal"/>
    <w:semiHidden/>
    <w:rsid w:val="00FD3A8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D3A88"/>
    <w:pPr>
      <w:ind w:left="1698"/>
    </w:pPr>
  </w:style>
  <w:style w:type="paragraph" w:styleId="Index6">
    <w:name w:val="index 6"/>
    <w:basedOn w:val="Normal"/>
    <w:next w:val="Normal"/>
    <w:semiHidden/>
    <w:rsid w:val="00FD3A88"/>
    <w:pPr>
      <w:ind w:left="1415"/>
    </w:pPr>
  </w:style>
  <w:style w:type="paragraph" w:styleId="Index5">
    <w:name w:val="index 5"/>
    <w:basedOn w:val="Normal"/>
    <w:next w:val="Normal"/>
    <w:semiHidden/>
    <w:rsid w:val="00FD3A88"/>
    <w:pPr>
      <w:ind w:left="1132"/>
    </w:pPr>
  </w:style>
  <w:style w:type="paragraph" w:styleId="Index4">
    <w:name w:val="index 4"/>
    <w:basedOn w:val="Normal"/>
    <w:next w:val="Normal"/>
    <w:semiHidden/>
    <w:rsid w:val="00FD3A88"/>
    <w:pPr>
      <w:ind w:left="849"/>
    </w:pPr>
  </w:style>
  <w:style w:type="paragraph" w:styleId="Index3">
    <w:name w:val="index 3"/>
    <w:basedOn w:val="Normal"/>
    <w:next w:val="Normal"/>
    <w:semiHidden/>
    <w:rsid w:val="00FD3A88"/>
    <w:pPr>
      <w:ind w:left="566"/>
    </w:pPr>
  </w:style>
  <w:style w:type="paragraph" w:styleId="Index2">
    <w:name w:val="index 2"/>
    <w:basedOn w:val="Normal"/>
    <w:next w:val="Normal"/>
    <w:semiHidden/>
    <w:rsid w:val="00FD3A88"/>
    <w:pPr>
      <w:ind w:left="283"/>
    </w:pPr>
  </w:style>
  <w:style w:type="paragraph" w:styleId="Index1">
    <w:name w:val="index 1"/>
    <w:basedOn w:val="Normal"/>
    <w:next w:val="Normal"/>
    <w:semiHidden/>
    <w:rsid w:val="00FD3A88"/>
  </w:style>
  <w:style w:type="character" w:styleId="LineNumber">
    <w:name w:val="line number"/>
    <w:basedOn w:val="DefaultParagraphFont"/>
    <w:rsid w:val="00FD3A88"/>
  </w:style>
  <w:style w:type="paragraph" w:styleId="IndexHeading">
    <w:name w:val="index heading"/>
    <w:basedOn w:val="Normal"/>
    <w:next w:val="Index1"/>
    <w:semiHidden/>
    <w:rsid w:val="00FD3A88"/>
  </w:style>
  <w:style w:type="paragraph" w:styleId="Footer">
    <w:name w:val="footer"/>
    <w:basedOn w:val="Normal"/>
    <w:link w:val="FooterChar"/>
    <w:rsid w:val="00FD3A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FD3A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FD3A88"/>
    <w:rPr>
      <w:position w:val="6"/>
      <w:sz w:val="16"/>
    </w:rPr>
  </w:style>
  <w:style w:type="paragraph" w:styleId="FootnoteText">
    <w:name w:val="footnote text"/>
    <w:basedOn w:val="Normal"/>
    <w:semiHidden/>
    <w:rsid w:val="00FD3A8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D3A88"/>
    <w:pPr>
      <w:ind w:left="794"/>
    </w:pPr>
  </w:style>
  <w:style w:type="paragraph" w:customStyle="1" w:styleId="TableLegend">
    <w:name w:val="Table_Legend"/>
    <w:basedOn w:val="TableText"/>
    <w:rsid w:val="00FD3A88"/>
    <w:pPr>
      <w:spacing w:before="120"/>
    </w:pPr>
  </w:style>
  <w:style w:type="paragraph" w:customStyle="1" w:styleId="TableText">
    <w:name w:val="Table_Text"/>
    <w:basedOn w:val="Normal"/>
    <w:rsid w:val="00FD3A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D3A8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D3A8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D3A88"/>
    <w:pPr>
      <w:spacing w:before="80"/>
      <w:ind w:left="794" w:hanging="794"/>
    </w:pPr>
  </w:style>
  <w:style w:type="paragraph" w:customStyle="1" w:styleId="enumlev2">
    <w:name w:val="enumlev2"/>
    <w:basedOn w:val="enumlev1"/>
    <w:rsid w:val="00FD3A88"/>
    <w:pPr>
      <w:ind w:left="1191" w:hanging="397"/>
    </w:pPr>
  </w:style>
  <w:style w:type="paragraph" w:customStyle="1" w:styleId="enumlev3">
    <w:name w:val="enumlev3"/>
    <w:basedOn w:val="enumlev2"/>
    <w:rsid w:val="00FD3A88"/>
    <w:pPr>
      <w:ind w:left="1588"/>
    </w:pPr>
  </w:style>
  <w:style w:type="paragraph" w:customStyle="1" w:styleId="TableHead">
    <w:name w:val="Table_Head"/>
    <w:basedOn w:val="TableText"/>
    <w:rsid w:val="00FD3A8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D3A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D3A88"/>
    <w:pPr>
      <w:spacing w:before="480"/>
    </w:pPr>
  </w:style>
  <w:style w:type="paragraph" w:customStyle="1" w:styleId="FigureTitle">
    <w:name w:val="Figure_Title"/>
    <w:basedOn w:val="TableTitle"/>
    <w:next w:val="Normal"/>
    <w:rsid w:val="00FD3A8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D3A8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D3A8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D3A8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D3A88"/>
  </w:style>
  <w:style w:type="paragraph" w:customStyle="1" w:styleId="AppendixRef">
    <w:name w:val="Appendix_Ref"/>
    <w:basedOn w:val="AnnexRef"/>
    <w:next w:val="AppendixTitle"/>
    <w:rsid w:val="00FD3A88"/>
  </w:style>
  <w:style w:type="paragraph" w:customStyle="1" w:styleId="AppendixTitle">
    <w:name w:val="Appendix_Title"/>
    <w:basedOn w:val="AnnexTitle"/>
    <w:next w:val="Normal"/>
    <w:rsid w:val="00FD3A88"/>
  </w:style>
  <w:style w:type="paragraph" w:customStyle="1" w:styleId="RefTitle">
    <w:name w:val="Ref_Title"/>
    <w:basedOn w:val="Normal"/>
    <w:next w:val="RefText"/>
    <w:rsid w:val="00FD3A8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D3A88"/>
    <w:pPr>
      <w:ind w:left="794" w:hanging="794"/>
    </w:pPr>
  </w:style>
  <w:style w:type="paragraph" w:customStyle="1" w:styleId="Equation">
    <w:name w:val="Equation"/>
    <w:basedOn w:val="Normal"/>
    <w:rsid w:val="00FD3A8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D3A8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D3A88"/>
    <w:pPr>
      <w:spacing w:before="320"/>
    </w:pPr>
  </w:style>
  <w:style w:type="paragraph" w:customStyle="1" w:styleId="call">
    <w:name w:val="call"/>
    <w:basedOn w:val="Normal"/>
    <w:next w:val="Normal"/>
    <w:rsid w:val="00FD3A8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D3A8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D3A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FD3A8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D3A88"/>
    <w:pPr>
      <w:spacing w:after="120"/>
    </w:pPr>
  </w:style>
  <w:style w:type="paragraph" w:customStyle="1" w:styleId="EquationLegend">
    <w:name w:val="Equation_Legend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D3A8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D3A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D3A8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D3A88"/>
    <w:pPr>
      <w:tabs>
        <w:tab w:val="left" w:pos="397"/>
      </w:tabs>
    </w:pPr>
  </w:style>
  <w:style w:type="paragraph" w:styleId="TOC9">
    <w:name w:val="toc 9"/>
    <w:basedOn w:val="TOC3"/>
    <w:semiHidden/>
    <w:rsid w:val="00FD3A88"/>
  </w:style>
  <w:style w:type="paragraph" w:customStyle="1" w:styleId="headingb">
    <w:name w:val="heading_b"/>
    <w:basedOn w:val="Heading3"/>
    <w:next w:val="Normal"/>
    <w:rsid w:val="00FD3A8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D3A8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05083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5B70D5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B37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05083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sbsg9@itu.in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DELQ-2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31E3-C93A-4649-9EEF-707EE91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PF_TSBDELQ-2F</Template>
  <TotalTime>1</TotalTime>
  <Pages>3</Pages>
  <Words>420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2714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lusted</dc:creator>
  <cp:keywords/>
  <dc:description/>
  <cp:lastModifiedBy>bettini</cp:lastModifiedBy>
  <cp:revision>2</cp:revision>
  <cp:lastPrinted>2011-04-06T09:55:00Z</cp:lastPrinted>
  <dcterms:created xsi:type="dcterms:W3CDTF">2011-04-08T06:13:00Z</dcterms:created>
  <dcterms:modified xsi:type="dcterms:W3CDTF">2011-04-08T06:13:00Z</dcterms:modified>
</cp:coreProperties>
</file>