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C31DF7" w:rsidRPr="008C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9A3868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6D5F7A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6D5F7A">
        <w:t>20</w:t>
      </w:r>
      <w:r w:rsidR="00166F5A">
        <w:t xml:space="preserve"> September 2010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BA1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6D5F7A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6D5F7A">
              <w:rPr>
                <w:b/>
              </w:rPr>
              <w:t>139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166F5A">
              <w:rPr>
                <w:bCs/>
              </w:rPr>
              <w:t>13</w:t>
            </w:r>
            <w:r>
              <w:rPr>
                <w:bCs/>
              </w:rPr>
              <w:t>/</w:t>
            </w:r>
            <w:r w:rsidR="00166F5A">
              <w:rPr>
                <w:bCs/>
              </w:rPr>
              <w:t>KT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1985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166F5A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166F5A">
              <w:rPr>
                <w:lang w:val="en-US"/>
              </w:rPr>
              <w:t>5126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7" w:history="1">
              <w:r w:rsidR="00166F5A" w:rsidRPr="00065A46">
                <w:rPr>
                  <w:rStyle w:val="Hyperlink"/>
                  <w:lang w:val="en-US"/>
                </w:rPr>
                <w:t>tsbsg13@itu.int</w:t>
              </w:r>
            </w:hyperlink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</w:p>
          <w:p w:rsidR="00BA1C66" w:rsidRDefault="00BA1C66" w:rsidP="00166F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166F5A">
              <w:t>13;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Radiocommunication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407"/>
      </w:tblGrid>
      <w:tr w:rsidR="00BA1C66" w:rsidTr="006D5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5407" w:type="dxa"/>
          </w:tcPr>
          <w:p w:rsidR="00BA1C66" w:rsidRDefault="00BA1C66" w:rsidP="00166F5A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of new </w:t>
            </w:r>
            <w:r w:rsidR="0028665E">
              <w:rPr>
                <w:b/>
              </w:rPr>
              <w:t xml:space="preserve">Recommendation </w:t>
            </w:r>
            <w:r>
              <w:rPr>
                <w:b/>
              </w:rPr>
              <w:t xml:space="preserve">ITU-T </w:t>
            </w:r>
            <w:r w:rsidR="00166F5A">
              <w:rPr>
                <w:b/>
              </w:rPr>
              <w:t>Y.2721</w:t>
            </w:r>
          </w:p>
        </w:tc>
      </w:tr>
    </w:tbl>
    <w:p w:rsidR="003C25B2" w:rsidRDefault="003C25B2">
      <w:bookmarkStart w:id="2" w:name="StartTyping_E"/>
      <w:bookmarkStart w:id="3" w:name="text"/>
      <w:bookmarkEnd w:id="2"/>
      <w:bookmarkEnd w:id="3"/>
    </w:p>
    <w:p w:rsidR="00BA1C66" w:rsidRDefault="00BA1C66">
      <w:r>
        <w:t>Dear Sir/Madam,</w:t>
      </w:r>
    </w:p>
    <w:p w:rsidR="00BA1C66" w:rsidRDefault="00BA1C66" w:rsidP="009A4A4E">
      <w:r>
        <w:rPr>
          <w:bCs/>
        </w:rPr>
        <w:t>1</w:t>
      </w:r>
      <w:r>
        <w:tab/>
        <w:t xml:space="preserve">Further to TSB Circular </w:t>
      </w:r>
      <w:r w:rsidR="00797338">
        <w:t>111 o</w:t>
      </w:r>
      <w:r>
        <w:t xml:space="preserve">f </w:t>
      </w:r>
      <w:r w:rsidR="00797338">
        <w:t>24 May 2010</w:t>
      </w:r>
      <w:r>
        <w:t xml:space="preserve">, I hereby inform you that </w:t>
      </w:r>
      <w:r w:rsidR="00797338">
        <w:t>25</w:t>
      </w:r>
      <w:r>
        <w:t xml:space="preserve"> Member States participating in the last meeting of Study Group</w:t>
      </w:r>
      <w:r w:rsidR="00797338">
        <w:t xml:space="preserve"> 13</w:t>
      </w:r>
      <w:r>
        <w:t xml:space="preserve"> </w:t>
      </w:r>
      <w:r>
        <w:rPr>
          <w:b/>
        </w:rPr>
        <w:t>approved</w:t>
      </w:r>
      <w:r>
        <w:t xml:space="preserve"> the text of </w:t>
      </w:r>
      <w:r w:rsidR="00A91A61">
        <w:t>a</w:t>
      </w:r>
      <w:r w:rsidR="00797338">
        <w:t xml:space="preserve"> </w:t>
      </w:r>
      <w:r w:rsidR="00A91A61">
        <w:t>draft</w:t>
      </w:r>
      <w:r>
        <w:t xml:space="preserve"> new ITU-T Recommendation during its Plenary session held on </w:t>
      </w:r>
      <w:r w:rsidR="00797338">
        <w:t>16 September 2010.</w:t>
      </w:r>
    </w:p>
    <w:p w:rsidR="00BA1C66" w:rsidRDefault="00BA1C66" w:rsidP="00797338">
      <w:r>
        <w:rPr>
          <w:bCs/>
        </w:rPr>
        <w:t>2</w:t>
      </w:r>
      <w:r>
        <w:tab/>
      </w:r>
      <w:r w:rsidR="00036342">
        <w:t>T</w:t>
      </w:r>
      <w:r>
        <w:t>he title of the new ITU-T Recommendation</w:t>
      </w:r>
      <w:r w:rsidR="00036342">
        <w:t xml:space="preserve"> which was approved is:</w:t>
      </w:r>
    </w:p>
    <w:p w:rsidR="00036342" w:rsidRPr="00797338" w:rsidRDefault="00797338" w:rsidP="00797338">
      <w:pPr>
        <w:rPr>
          <w:b/>
          <w:bCs/>
        </w:rPr>
      </w:pPr>
      <w:r>
        <w:rPr>
          <w:b/>
          <w:bCs/>
        </w:rPr>
        <w:t xml:space="preserve">Y.2721:  </w:t>
      </w:r>
      <w:r w:rsidRPr="00797338">
        <w:rPr>
          <w:b/>
          <w:bCs/>
          <w:lang w:val="en-US"/>
        </w:rPr>
        <w:t>NGN identity management requirements and use cases</w:t>
      </w:r>
      <w:r w:rsidRPr="00797338">
        <w:rPr>
          <w:b/>
          <w:bCs/>
        </w:rPr>
        <w:t xml:space="preserve"> </w:t>
      </w:r>
    </w:p>
    <w:p w:rsidR="00BA1C66" w:rsidRDefault="00BA1C66">
      <w:r>
        <w:rPr>
          <w:bCs/>
        </w:rPr>
        <w:lastRenderedPageBreak/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797338">
      <w:r>
        <w:t>4</w:t>
      </w:r>
      <w:r w:rsidR="006D5F7A">
        <w:tab/>
        <w:t>The text</w:t>
      </w:r>
      <w:r>
        <w:t xml:space="preserve"> of </w:t>
      </w:r>
      <w:r w:rsidR="000B4B78">
        <w:t xml:space="preserve">the </w:t>
      </w:r>
      <w:r>
        <w:t>pre-published Recommendation will soon be available on the ITU</w:t>
      </w:r>
      <w:r>
        <w:noBreakHyphen/>
        <w:t>T Website.</w:t>
      </w:r>
    </w:p>
    <w:p w:rsidR="00BA1C66" w:rsidRDefault="00BA1C66" w:rsidP="006D5F7A">
      <w:r>
        <w:rPr>
          <w:bCs/>
        </w:rPr>
        <w:t>5</w:t>
      </w:r>
      <w:r>
        <w:tab/>
        <w:t xml:space="preserve">The text of </w:t>
      </w:r>
      <w:r w:rsidR="00E02F9F">
        <w:t>this</w:t>
      </w:r>
      <w:r w:rsidR="00797338">
        <w:t xml:space="preserve"> </w:t>
      </w:r>
      <w:r>
        <w:t>Recommendation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37" w:rsidRDefault="002B0A37">
      <w:r>
        <w:separator/>
      </w:r>
    </w:p>
  </w:endnote>
  <w:endnote w:type="continuationSeparator" w:id="0">
    <w:p w:rsidR="002B0A37" w:rsidRDefault="002B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5A" w:rsidRDefault="00166F5A">
    <w:pPr>
      <w:pStyle w:val="Footer"/>
      <w:rPr>
        <w:sz w:val="16"/>
      </w:rPr>
    </w:pPr>
    <w:fldSimple w:instr=" FILENAME \p  \* MERGEFORMAT ">
      <w:r w:rsidR="006D5F7A">
        <w:rPr>
          <w:noProof/>
          <w:sz w:val="16"/>
        </w:rPr>
        <w:t>M:\SG_DOC\SG13\2009-2012-Study-Period\Activities\Circulars\Y2721-circular.doc</w:t>
      </w:r>
    </w:fldSimple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9A3868">
      <w:rPr>
        <w:noProof/>
        <w:sz w:val="16"/>
      </w:rPr>
      <w:t>20.09.10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6D5F7A">
      <w:rPr>
        <w:noProof/>
        <w:sz w:val="16"/>
      </w:rPr>
      <w:t>20.09.10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5A" w:rsidRDefault="00166F5A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66F5A" w:rsidRDefault="00166F5A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166F5A" w:rsidRDefault="00166F5A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37" w:rsidRDefault="002B0A37">
      <w:r>
        <w:t>____________________</w:t>
      </w:r>
    </w:p>
  </w:footnote>
  <w:footnote w:type="continuationSeparator" w:id="0">
    <w:p w:rsidR="002B0A37" w:rsidRDefault="002B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5A" w:rsidRDefault="00166F5A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D6FC9"/>
    <w:rsid w:val="00036342"/>
    <w:rsid w:val="00060B89"/>
    <w:rsid w:val="000B4B78"/>
    <w:rsid w:val="000D3907"/>
    <w:rsid w:val="00166F5A"/>
    <w:rsid w:val="00195567"/>
    <w:rsid w:val="001D392F"/>
    <w:rsid w:val="0028665E"/>
    <w:rsid w:val="0029548C"/>
    <w:rsid w:val="002B0A37"/>
    <w:rsid w:val="003C25B2"/>
    <w:rsid w:val="004B68EB"/>
    <w:rsid w:val="004D6FC9"/>
    <w:rsid w:val="0056661F"/>
    <w:rsid w:val="006220B4"/>
    <w:rsid w:val="0063683D"/>
    <w:rsid w:val="006A2F43"/>
    <w:rsid w:val="006D5F7A"/>
    <w:rsid w:val="00723092"/>
    <w:rsid w:val="00773D91"/>
    <w:rsid w:val="00797338"/>
    <w:rsid w:val="007B2C0C"/>
    <w:rsid w:val="00881ED2"/>
    <w:rsid w:val="008C268C"/>
    <w:rsid w:val="009031DE"/>
    <w:rsid w:val="009A3868"/>
    <w:rsid w:val="009A4A4E"/>
    <w:rsid w:val="00A91A61"/>
    <w:rsid w:val="00B81997"/>
    <w:rsid w:val="00BA1C66"/>
    <w:rsid w:val="00BB4C1D"/>
    <w:rsid w:val="00C226D7"/>
    <w:rsid w:val="00C31DF7"/>
    <w:rsid w:val="00C61527"/>
    <w:rsid w:val="00D269BA"/>
    <w:rsid w:val="00E00561"/>
    <w:rsid w:val="00E02F9F"/>
    <w:rsid w:val="00E2431F"/>
    <w:rsid w:val="00F3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1286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schiffer</cp:lastModifiedBy>
  <cp:revision>2</cp:revision>
  <cp:lastPrinted>2010-09-20T09:05:00Z</cp:lastPrinted>
  <dcterms:created xsi:type="dcterms:W3CDTF">2010-09-20T13:16:00Z</dcterms:created>
  <dcterms:modified xsi:type="dcterms:W3CDTF">2010-09-20T13:16:00Z</dcterms:modified>
</cp:coreProperties>
</file>