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B11E31">
        <w:trPr>
          <w:cantSplit/>
        </w:trPr>
        <w:tc>
          <w:tcPr>
            <w:tcW w:w="6426" w:type="dxa"/>
            <w:vAlign w:val="center"/>
          </w:tcPr>
          <w:p w:rsidR="00B11E31" w:rsidRPr="00E329A5" w:rsidRDefault="00B11E31" w:rsidP="0059471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B11E31" w:rsidRPr="00F50108" w:rsidRDefault="00754EB5" w:rsidP="0059471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31" w:rsidRPr="00F50108">
        <w:trPr>
          <w:cantSplit/>
        </w:trPr>
        <w:tc>
          <w:tcPr>
            <w:tcW w:w="6426" w:type="dxa"/>
            <w:vAlign w:val="center"/>
          </w:tcPr>
          <w:p w:rsidR="00B11E31" w:rsidRPr="00F50108" w:rsidRDefault="00B11E31" w:rsidP="0059471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B11E31" w:rsidRPr="006A675E" w:rsidRDefault="00B11E31" w:rsidP="00594717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F6432" w:rsidRDefault="009F6432" w:rsidP="0059471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</w:t>
      </w:r>
      <w:r w:rsidR="00835770">
        <w:t xml:space="preserve">le </w:t>
      </w:r>
      <w:r w:rsidR="00EB03FB">
        <w:t>17 mai 2010</w:t>
      </w:r>
    </w:p>
    <w:p w:rsidR="009F6432" w:rsidRDefault="009F6432" w:rsidP="00594717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329"/>
      </w:tblGrid>
      <w:tr w:rsidR="009F6432">
        <w:trPr>
          <w:cantSplit/>
        </w:trPr>
        <w:tc>
          <w:tcPr>
            <w:tcW w:w="822" w:type="dxa"/>
          </w:tcPr>
          <w:p w:rsidR="009F6432" w:rsidRDefault="009F6432" w:rsidP="00594717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</w:t>
            </w:r>
            <w:r w:rsidR="00835770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</w:tc>
        <w:tc>
          <w:tcPr>
            <w:tcW w:w="4055" w:type="dxa"/>
          </w:tcPr>
          <w:p w:rsidR="009F6432" w:rsidRDefault="009F6432" w:rsidP="00594717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EB03FB">
              <w:rPr>
                <w:b/>
              </w:rPr>
              <w:t>108</w:t>
            </w:r>
          </w:p>
          <w:p w:rsidR="009F6432" w:rsidRDefault="009F6432" w:rsidP="00594717">
            <w:pPr>
              <w:tabs>
                <w:tab w:val="left" w:pos="4111"/>
              </w:tabs>
              <w:spacing w:before="0"/>
            </w:pPr>
            <w:r>
              <w:t xml:space="preserve">COM </w:t>
            </w:r>
            <w:r w:rsidR="00EB03FB">
              <w:t>13</w:t>
            </w:r>
            <w:r>
              <w:t>/</w:t>
            </w:r>
            <w:r w:rsidR="00EB03FB">
              <w:t>TK</w:t>
            </w:r>
          </w:p>
        </w:tc>
        <w:tc>
          <w:tcPr>
            <w:tcW w:w="5329" w:type="dxa"/>
          </w:tcPr>
          <w:p w:rsidR="009F6432" w:rsidRDefault="009F6432" w:rsidP="00594717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bookmarkStart w:id="1" w:name="Addressee_F"/>
            <w:bookmarkEnd w:id="1"/>
            <w:r>
              <w:t>Aux administrations des Etats Membres de l'Union;</w:t>
            </w:r>
          </w:p>
          <w:p w:rsidR="009F6432" w:rsidRDefault="009F6432" w:rsidP="00594717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Aux Membres du Secteur UIT-T;</w:t>
            </w:r>
          </w:p>
          <w:p w:rsidR="009F6432" w:rsidRDefault="009F6432" w:rsidP="00594717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Aux Associés de l</w:t>
            </w:r>
            <w:r w:rsidR="0023529C">
              <w:t>'</w:t>
            </w:r>
            <w:r>
              <w:t>UIT-T</w:t>
            </w:r>
          </w:p>
          <w:p w:rsidR="009F6432" w:rsidRDefault="009F6432" w:rsidP="005947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57"/>
            </w:pPr>
          </w:p>
        </w:tc>
      </w:tr>
      <w:tr w:rsidR="009F6432">
        <w:trPr>
          <w:cantSplit/>
        </w:trPr>
        <w:tc>
          <w:tcPr>
            <w:tcW w:w="822" w:type="dxa"/>
          </w:tcPr>
          <w:p w:rsidR="009F6432" w:rsidRDefault="009F6432" w:rsidP="00594717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F6432" w:rsidRDefault="009F6432" w:rsidP="00594717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</w:t>
            </w:r>
            <w:r w:rsidR="00835770">
              <w:rPr>
                <w:sz w:val="24"/>
              </w:rPr>
              <w:t>.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9F6432" w:rsidRDefault="009F6432" w:rsidP="00594717">
            <w:pPr>
              <w:tabs>
                <w:tab w:val="left" w:pos="4111"/>
              </w:tabs>
              <w:spacing w:before="0"/>
            </w:pPr>
          </w:p>
          <w:p w:rsidR="009F6432" w:rsidRDefault="009F6432" w:rsidP="004951A8">
            <w:pPr>
              <w:pStyle w:val="Index1"/>
              <w:tabs>
                <w:tab w:val="left" w:pos="4111"/>
              </w:tabs>
              <w:spacing w:before="0"/>
            </w:pPr>
            <w:r>
              <w:t>+41 22 730</w:t>
            </w:r>
            <w:r w:rsidR="004951A8">
              <w:t xml:space="preserve"> 5126</w:t>
            </w:r>
            <w:r>
              <w:br/>
              <w:t>+41 22 730 5853</w:t>
            </w:r>
            <w:r>
              <w:br/>
            </w:r>
            <w:hyperlink r:id="rId8" w:history="1">
              <w:r w:rsidR="00F80BBB" w:rsidRPr="00AC29ED">
                <w:rPr>
                  <w:rStyle w:val="Hyperlink"/>
                </w:rPr>
                <w:t>tsbsg13@itu.int</w:t>
              </w:r>
            </w:hyperlink>
            <w:r w:rsidR="00344586">
              <w:t xml:space="preserve"> </w:t>
            </w:r>
          </w:p>
        </w:tc>
        <w:tc>
          <w:tcPr>
            <w:tcW w:w="5329" w:type="dxa"/>
          </w:tcPr>
          <w:p w:rsidR="009F6432" w:rsidRDefault="009F6432" w:rsidP="00594717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9F6432" w:rsidRDefault="009F6432" w:rsidP="005947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 et Vice-</w:t>
            </w:r>
            <w:r w:rsidR="00835770">
              <w:t>P</w:t>
            </w:r>
            <w:r>
              <w:t xml:space="preserve">résidents de la </w:t>
            </w:r>
            <w:r w:rsidR="00344586">
              <w:br/>
            </w:r>
            <w:r>
              <w:t xml:space="preserve">Commission d'études </w:t>
            </w:r>
            <w:r w:rsidR="00EB03FB">
              <w:t>13</w:t>
            </w:r>
            <w:r>
              <w:t>;</w:t>
            </w:r>
          </w:p>
          <w:p w:rsidR="009F6432" w:rsidRDefault="009F6432" w:rsidP="005947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9F6432" w:rsidRDefault="009F6432" w:rsidP="005947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>Au Directeur du Bureau des Radiocommunications</w:t>
            </w:r>
          </w:p>
        </w:tc>
      </w:tr>
    </w:tbl>
    <w:p w:rsidR="009F6432" w:rsidRDefault="009F6432" w:rsidP="00594717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43"/>
      </w:tblGrid>
      <w:tr w:rsidR="009F6432">
        <w:trPr>
          <w:cantSplit/>
          <w:trHeight w:val="680"/>
        </w:trPr>
        <w:tc>
          <w:tcPr>
            <w:tcW w:w="822" w:type="dxa"/>
          </w:tcPr>
          <w:p w:rsidR="009F6432" w:rsidRDefault="009F6432" w:rsidP="00594717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9F6432" w:rsidRPr="00EB03FB" w:rsidRDefault="009F6432" w:rsidP="00594717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>
              <w:rPr>
                <w:b/>
              </w:rPr>
              <w:t>Approbation</w:t>
            </w:r>
            <w:r w:rsidR="00EB03FB">
              <w:rPr>
                <w:b/>
              </w:rPr>
              <w:t xml:space="preserve"> de la </w:t>
            </w:r>
            <w:r>
              <w:rPr>
                <w:b/>
              </w:rPr>
              <w:t>Recommandation</w:t>
            </w:r>
            <w:r w:rsidR="00594717">
              <w:rPr>
                <w:b/>
              </w:rPr>
              <w:t xml:space="preserve"> révisée</w:t>
            </w:r>
            <w:r w:rsidR="00EB03FB">
              <w:rPr>
                <w:b/>
              </w:rPr>
              <w:t xml:space="preserve"> UIT</w:t>
            </w:r>
            <w:r w:rsidR="00EB03FB">
              <w:rPr>
                <w:b/>
              </w:rPr>
              <w:noBreakHyphen/>
              <w:t>T Y.2012</w:t>
            </w:r>
            <w:r w:rsidR="00344586">
              <w:rPr>
                <w:b/>
              </w:rPr>
              <w:t xml:space="preserve"> </w:t>
            </w:r>
            <w:r w:rsidR="00EB03FB">
              <w:rPr>
                <w:b/>
              </w:rPr>
              <w:t>et des nouvelles Recommandations UIT-T</w:t>
            </w:r>
            <w:r w:rsidR="00EB03FB">
              <w:t xml:space="preserve"> </w:t>
            </w:r>
            <w:r w:rsidR="00EB03FB">
              <w:rPr>
                <w:b/>
                <w:bCs/>
              </w:rPr>
              <w:t>Y.1911 et Y.2206</w:t>
            </w:r>
          </w:p>
        </w:tc>
      </w:tr>
    </w:tbl>
    <w:p w:rsidR="009F6432" w:rsidRDefault="009F6432" w:rsidP="00594717">
      <w:bookmarkStart w:id="2" w:name="StartTyping_F"/>
      <w:bookmarkStart w:id="3" w:name="text"/>
      <w:bookmarkEnd w:id="2"/>
      <w:bookmarkEnd w:id="3"/>
    </w:p>
    <w:p w:rsidR="009F6432" w:rsidRDefault="009F6432" w:rsidP="00594717">
      <w:r>
        <w:t>Madame, Monsieur,</w:t>
      </w:r>
    </w:p>
    <w:p w:rsidR="009F6432" w:rsidRDefault="009F6432" w:rsidP="00594717">
      <w:pPr>
        <w:pStyle w:val="Normalaftertitle"/>
      </w:pPr>
      <w:r>
        <w:rPr>
          <w:bCs/>
        </w:rPr>
        <w:t>1</w:t>
      </w:r>
      <w:r>
        <w:tab/>
        <w:t xml:space="preserve">Suite </w:t>
      </w:r>
      <w:r w:rsidR="00EB03FB">
        <w:t>aux annonces</w:t>
      </w:r>
      <w:r>
        <w:t xml:space="preserve"> TSB AAP-</w:t>
      </w:r>
      <w:r w:rsidR="00795EC7">
        <w:t xml:space="preserve">33 du 1er avril 2010 et AAP-34 du 16 avril 2010 </w:t>
      </w:r>
      <w:r>
        <w:t>et en application du § 6.2 de la Recommandation A.8 (</w:t>
      </w:r>
      <w:r w:rsidR="00B9147E">
        <w:t>Johannesburg, 2008</w:t>
      </w:r>
      <w:r>
        <w:t xml:space="preserve">), j’ai l’honneur de vous informer que durant la séance plénière du </w:t>
      </w:r>
      <w:r w:rsidR="00795EC7">
        <w:t>30 avril 2010</w:t>
      </w:r>
      <w:r>
        <w:t>, la Commission d’études </w:t>
      </w:r>
      <w:r w:rsidR="00795EC7">
        <w:t xml:space="preserve">13 </w:t>
      </w:r>
      <w:r w:rsidRPr="00D97A06">
        <w:rPr>
          <w:b/>
          <w:bCs/>
        </w:rPr>
        <w:t>a approuvé</w:t>
      </w:r>
      <w:r w:rsidR="00795EC7">
        <w:t xml:space="preserve"> le texte du projet de Recommandation ITU</w:t>
      </w:r>
      <w:r w:rsidR="00795EC7">
        <w:noBreakHyphen/>
        <w:t xml:space="preserve">T Y.2012 </w:t>
      </w:r>
      <w:r w:rsidR="00594717">
        <w:t xml:space="preserve">révisé </w:t>
      </w:r>
      <w:r w:rsidR="00795EC7">
        <w:t>et les</w:t>
      </w:r>
      <w:r>
        <w:t xml:space="preserve"> projets de</w:t>
      </w:r>
      <w:r w:rsidR="00795EC7">
        <w:t xml:space="preserve"> nouvelles</w:t>
      </w:r>
      <w:r>
        <w:t xml:space="preserve"> Recommandation</w:t>
      </w:r>
      <w:r w:rsidR="00795EC7">
        <w:t>s</w:t>
      </w:r>
      <w:r>
        <w:t xml:space="preserve"> UIT-T </w:t>
      </w:r>
      <w:r w:rsidR="00795EC7">
        <w:t>Y.1911 et Y.2206</w:t>
      </w:r>
      <w:r w:rsidR="00D97A06">
        <w:t>.</w:t>
      </w:r>
    </w:p>
    <w:p w:rsidR="007736F1" w:rsidRDefault="009F6432" w:rsidP="00594717">
      <w:r>
        <w:rPr>
          <w:bCs/>
        </w:rPr>
        <w:t>2</w:t>
      </w:r>
      <w:r>
        <w:tab/>
      </w:r>
      <w:r w:rsidR="007736F1">
        <w:t>L</w:t>
      </w:r>
      <w:r>
        <w:t>e</w:t>
      </w:r>
      <w:r w:rsidR="00D97A06">
        <w:t>s</w:t>
      </w:r>
      <w:r>
        <w:t xml:space="preserve"> titre</w:t>
      </w:r>
      <w:r w:rsidR="00D97A06">
        <w:t xml:space="preserve">s </w:t>
      </w:r>
      <w:r w:rsidR="00344586">
        <w:t xml:space="preserve">de </w:t>
      </w:r>
      <w:r w:rsidR="00D97A06">
        <w:t xml:space="preserve">la </w:t>
      </w:r>
      <w:r w:rsidR="00344586">
        <w:t xml:space="preserve">Recommandation </w:t>
      </w:r>
      <w:r w:rsidR="00D97A06">
        <w:t xml:space="preserve">révisée </w:t>
      </w:r>
      <w:r w:rsidR="00344586">
        <w:t>UIT-T</w:t>
      </w:r>
      <w:r w:rsidR="007736F1">
        <w:t xml:space="preserve"> </w:t>
      </w:r>
      <w:r w:rsidR="00D97A06">
        <w:t xml:space="preserve">Y.2012 et des nouvelles Recommandations </w:t>
      </w:r>
      <w:r>
        <w:t xml:space="preserve"> </w:t>
      </w:r>
      <w:r w:rsidR="00D97A06">
        <w:t>ITU</w:t>
      </w:r>
      <w:r w:rsidR="00D97A06">
        <w:noBreakHyphen/>
        <w:t>T Y.1911 et Y.2206 qui ont été approuvé</w:t>
      </w:r>
      <w:r w:rsidR="00DE4CAF">
        <w:t>e</w:t>
      </w:r>
      <w:r w:rsidR="00D97A06">
        <w:t>s sont les suivants</w:t>
      </w:r>
      <w:r w:rsidR="007736F1">
        <w:t>:</w:t>
      </w:r>
    </w:p>
    <w:p w:rsidR="009F6432" w:rsidRDefault="003508A5" w:rsidP="003508A5">
      <w:pPr>
        <w:pStyle w:val="enumlev1"/>
      </w:pPr>
      <w:r>
        <w:tab/>
      </w:r>
      <w:r w:rsidR="00D97A06" w:rsidRPr="00D97A06">
        <w:t xml:space="preserve">Y.2012 </w:t>
      </w:r>
      <w:r w:rsidR="00D97A06" w:rsidRPr="00D97A06">
        <w:noBreakHyphen/>
        <w:t xml:space="preserve"> </w:t>
      </w:r>
      <w:r w:rsidR="00D97A06" w:rsidRPr="004A0D54">
        <w:rPr>
          <w:i/>
          <w:iCs/>
        </w:rPr>
        <w:t>Prescriptions fonctionnelles et architecture des réseaux de prochaine génération</w:t>
      </w:r>
    </w:p>
    <w:p w:rsidR="00D97A06" w:rsidRDefault="003508A5" w:rsidP="003508A5">
      <w:pPr>
        <w:pStyle w:val="enumlev1"/>
      </w:pPr>
      <w:r>
        <w:rPr>
          <w:iCs/>
        </w:rPr>
        <w:tab/>
      </w:r>
      <w:r w:rsidR="00D97A06">
        <w:rPr>
          <w:iCs/>
        </w:rPr>
        <w:t xml:space="preserve">Y.1911 </w:t>
      </w:r>
      <w:r w:rsidR="00D97A06">
        <w:rPr>
          <w:iCs/>
        </w:rPr>
        <w:noBreakHyphen/>
        <w:t xml:space="preserve"> </w:t>
      </w:r>
      <w:r w:rsidR="00D97A06" w:rsidRPr="004A0D54">
        <w:rPr>
          <w:i/>
          <w:iCs/>
        </w:rPr>
        <w:t xml:space="preserve">Services de TVIP et </w:t>
      </w:r>
      <w:r w:rsidR="00DE4CAF" w:rsidRPr="004A0D54">
        <w:rPr>
          <w:i/>
          <w:iCs/>
        </w:rPr>
        <w:t>nomadisme</w:t>
      </w:r>
      <w:r w:rsidR="00D97A06" w:rsidRPr="004A0D54">
        <w:rPr>
          <w:i/>
          <w:iCs/>
        </w:rPr>
        <w:t>: scénarios et architecture fonctionnelle pour la monodiffusion</w:t>
      </w:r>
    </w:p>
    <w:p w:rsidR="00D97A06" w:rsidRPr="00D97A06" w:rsidRDefault="003508A5" w:rsidP="003508A5">
      <w:pPr>
        <w:pStyle w:val="enumlev1"/>
      </w:pPr>
      <w:r>
        <w:rPr>
          <w:iCs/>
        </w:rPr>
        <w:tab/>
      </w:r>
      <w:r w:rsidR="00D97A06">
        <w:rPr>
          <w:iCs/>
        </w:rPr>
        <w:t xml:space="preserve">Y.2206 </w:t>
      </w:r>
      <w:r w:rsidR="00D97A06">
        <w:rPr>
          <w:iCs/>
        </w:rPr>
        <w:noBreakHyphen/>
        <w:t xml:space="preserve"> </w:t>
      </w:r>
      <w:r w:rsidR="00D97A06" w:rsidRPr="004A0D54">
        <w:rPr>
          <w:i/>
          <w:iCs/>
        </w:rPr>
        <w:t>Spécifications des capacités du réseau de services répartis (DSN)</w:t>
      </w:r>
      <w:r w:rsidR="00D97A06">
        <w:t>.</w:t>
      </w:r>
    </w:p>
    <w:p w:rsidR="009F6432" w:rsidRDefault="009F6432" w:rsidP="00594717">
      <w:r>
        <w:rPr>
          <w:bCs/>
        </w:rPr>
        <w:t>3</w:t>
      </w:r>
      <w:r>
        <w:tab/>
        <w:t>Les renseignements existants sur les brevets sont accessibles en li</w:t>
      </w:r>
      <w:r w:rsidR="00D97A06">
        <w:t>gne sur le site web de l'UIT</w:t>
      </w:r>
      <w:r w:rsidR="00D97A06">
        <w:noBreakHyphen/>
        <w:t>T.</w:t>
      </w:r>
    </w:p>
    <w:p w:rsidR="009F6432" w:rsidRDefault="009F6432" w:rsidP="00594717">
      <w:r>
        <w:t>4</w:t>
      </w:r>
      <w:r>
        <w:tab/>
        <w:t>L</w:t>
      </w:r>
      <w:r w:rsidR="007736F1">
        <w:t xml:space="preserve">a </w:t>
      </w:r>
      <w:r>
        <w:t xml:space="preserve">version prépubliée </w:t>
      </w:r>
      <w:r w:rsidR="00D97A06">
        <w:t>des</w:t>
      </w:r>
      <w:r>
        <w:t xml:space="preserve"> Recommandations approuvées </w:t>
      </w:r>
      <w:r w:rsidR="001F596A">
        <w:t xml:space="preserve">sera </w:t>
      </w:r>
      <w:r>
        <w:t xml:space="preserve">prochainement disponible sur le site </w:t>
      </w:r>
      <w:r w:rsidR="00D97A06">
        <w:t>web de l’UIT-T.</w:t>
      </w:r>
    </w:p>
    <w:p w:rsidR="009F6432" w:rsidRDefault="009F6432" w:rsidP="00594717">
      <w:r>
        <w:rPr>
          <w:bCs/>
        </w:rPr>
        <w:t>5</w:t>
      </w:r>
      <w:r>
        <w:tab/>
        <w:t>L’UIT publiera dès</w:t>
      </w:r>
      <w:r w:rsidR="005C0805">
        <w:t xml:space="preserve"> que possible le texte de </w:t>
      </w:r>
      <w:r>
        <w:t>ces Recommandation</w:t>
      </w:r>
      <w:r w:rsidR="005C0805">
        <w:t>s</w:t>
      </w:r>
      <w:r>
        <w:t>.</w:t>
      </w:r>
    </w:p>
    <w:p w:rsidR="004F0EE0" w:rsidRDefault="009F6432" w:rsidP="00594717">
      <w:r>
        <w:t>Veuillez agréer, Madame, Monsieur, l'assurance de ma haute considération.</w:t>
      </w:r>
    </w:p>
    <w:p w:rsidR="0042055D" w:rsidRDefault="00706334" w:rsidP="00594717">
      <w:pPr>
        <w:spacing w:before="840"/>
        <w:ind w:right="-142"/>
      </w:pPr>
      <w:r w:rsidRPr="00D5327F">
        <w:t>Malcolm Johnson</w:t>
      </w:r>
      <w:r w:rsidR="009F6432">
        <w:br/>
        <w:t>Directeur du Bureau de la</w:t>
      </w:r>
      <w:r w:rsidR="009F6432">
        <w:br/>
        <w:t>normalisation des télécommunications</w:t>
      </w:r>
    </w:p>
    <w:sectPr w:rsidR="0042055D" w:rsidSect="00F94246">
      <w:headerReference w:type="default" r:id="rId9"/>
      <w:footerReference w:type="default" r:id="rId10"/>
      <w:footerReference w:type="first" r:id="rId11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C0" w:rsidRDefault="00E656C0">
      <w:r>
        <w:separator/>
      </w:r>
    </w:p>
  </w:endnote>
  <w:endnote w:type="continuationSeparator" w:id="0">
    <w:p w:rsidR="00E656C0" w:rsidRDefault="00E65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C0" w:rsidRPr="0042055D" w:rsidRDefault="008730F3">
    <w:pPr>
      <w:pStyle w:val="Footer"/>
      <w:rPr>
        <w:lang w:val="fr-CH"/>
      </w:rPr>
    </w:pPr>
    <w:fldSimple w:instr=" FILENAME \p \* MERGEFORMAT ">
      <w:r w:rsidR="004951A8" w:rsidRPr="004951A8">
        <w:rPr>
          <w:noProof/>
          <w:lang w:val="fr-CH"/>
        </w:rPr>
        <w:t>R</w:t>
      </w:r>
      <w:r w:rsidR="004951A8">
        <w:rPr>
          <w:noProof/>
        </w:rPr>
        <w:t>:\REFTXT10\ITU-T\BUREAU\CIRC\100\108F.DOCX</w:t>
      </w:r>
    </w:fldSimple>
    <w:r w:rsidR="00E656C0">
      <w:t xml:space="preserve"> (288331)</w:t>
    </w:r>
    <w:r w:rsidR="00E656C0" w:rsidRPr="0042055D">
      <w:rPr>
        <w:lang w:val="fr-CH"/>
      </w:rPr>
      <w:tab/>
    </w:r>
    <w:r>
      <w:fldChar w:fldCharType="begin"/>
    </w:r>
    <w:r w:rsidR="00E656C0">
      <w:instrText xml:space="preserve"> savedate \@ dd.MM.yy </w:instrText>
    </w:r>
    <w:r>
      <w:fldChar w:fldCharType="separate"/>
    </w:r>
    <w:r w:rsidR="004951A8">
      <w:rPr>
        <w:noProof/>
      </w:rPr>
      <w:t>21.05.10</w:t>
    </w:r>
    <w:r>
      <w:fldChar w:fldCharType="end"/>
    </w:r>
    <w:r w:rsidR="00E656C0" w:rsidRPr="0042055D">
      <w:rPr>
        <w:lang w:val="fr-CH"/>
      </w:rPr>
      <w:tab/>
    </w:r>
    <w:r>
      <w:fldChar w:fldCharType="begin"/>
    </w:r>
    <w:r w:rsidR="00E656C0">
      <w:instrText xml:space="preserve"> printdate \@ dd.MM.yy </w:instrText>
    </w:r>
    <w:r>
      <w:fldChar w:fldCharType="separate"/>
    </w:r>
    <w:r w:rsidR="004951A8">
      <w:rPr>
        <w:noProof/>
      </w:rPr>
      <w:t>26.05.10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C0" w:rsidRDefault="00E656C0" w:rsidP="00835770">
    <w:pPr>
      <w:pBdr>
        <w:top w:val="single" w:sz="4" w:space="5" w:color="auto"/>
      </w:pBd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977"/>
        <w:tab w:val="left" w:pos="3402"/>
        <w:tab w:val="left" w:pos="5387"/>
        <w:tab w:val="left" w:pos="7797"/>
        <w:tab w:val="left" w:pos="10858"/>
      </w:tabs>
      <w:textAlignment w:val="auto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Place des Nations</w:t>
    </w:r>
    <w:r>
      <w:rPr>
        <w:rFonts w:ascii="Futura Lt BT" w:hAnsi="Futura Lt BT"/>
        <w:sz w:val="18"/>
      </w:rPr>
      <w:tab/>
      <w:t>Téléphone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  <w:t>+41 22 730 51 11</w:t>
    </w:r>
    <w:r>
      <w:rPr>
        <w:rFonts w:ascii="Futura Lt BT" w:hAnsi="Futura Lt BT"/>
        <w:sz w:val="18"/>
      </w:rPr>
      <w:tab/>
      <w:t>Télex 421 000 uit ch</w:t>
    </w:r>
    <w:r>
      <w:rPr>
        <w:rFonts w:ascii="Futura Lt BT" w:hAnsi="Futura Lt BT"/>
        <w:sz w:val="18"/>
      </w:rPr>
      <w:tab/>
      <w:t>E-mail: itumail@itu.int</w:t>
    </w:r>
  </w:p>
  <w:p w:rsidR="00E656C0" w:rsidRDefault="00E656C0" w:rsidP="00835770">
    <w:pP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864"/>
        <w:tab w:val="left" w:pos="3402"/>
        <w:tab w:val="left" w:pos="5387"/>
        <w:tab w:val="right" w:pos="9469"/>
        <w:tab w:val="lef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Genève 20</w:t>
    </w:r>
    <w:r>
      <w:rPr>
        <w:rFonts w:ascii="Futura Lt BT" w:hAnsi="Futura Lt BT"/>
        <w:sz w:val="18"/>
      </w:rPr>
      <w:tab/>
      <w:t>Téléfax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Télégramme ITU GENEVE</w:t>
    </w:r>
    <w:r>
      <w:rPr>
        <w:rFonts w:ascii="Futura Lt BT" w:hAnsi="Futura Lt BT"/>
        <w:sz w:val="18"/>
      </w:rPr>
      <w:tab/>
      <w:t>www.itu.int</w:t>
    </w:r>
  </w:p>
  <w:p w:rsidR="00E656C0" w:rsidRDefault="00E656C0" w:rsidP="00835770">
    <w:pPr>
      <w:pStyle w:val="Footer"/>
      <w:tabs>
        <w:tab w:val="clear" w:pos="5954"/>
        <w:tab w:val="left" w:pos="2863"/>
        <w:tab w:val="left" w:pos="3402"/>
        <w:tab w:val="left" w:pos="3430"/>
      </w:tabs>
      <w:rPr>
        <w:lang w:val="en-US"/>
      </w:rPr>
    </w:pPr>
    <w:r>
      <w:rPr>
        <w:rFonts w:ascii="Futura Lt BT" w:hAnsi="Futura Lt BT"/>
      </w:rPr>
      <w:t>S</w:t>
    </w:r>
    <w:r w:rsidRPr="00835770">
      <w:rPr>
        <w:rFonts w:ascii="Futura Lt BT" w:hAnsi="Futura Lt BT"/>
        <w:caps w:val="0"/>
      </w:rPr>
      <w:t>uisse</w:t>
    </w:r>
    <w:r>
      <w:rPr>
        <w:rFonts w:ascii="Futura Lt BT" w:hAnsi="Futura Lt BT"/>
      </w:rPr>
      <w:tab/>
      <w:t>G</w:t>
    </w:r>
    <w:r w:rsidRPr="00835770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C0" w:rsidRDefault="00E656C0">
      <w:r>
        <w:t>____________________</w:t>
      </w:r>
    </w:p>
  </w:footnote>
  <w:footnote w:type="continuationSeparator" w:id="0">
    <w:p w:rsidR="00E656C0" w:rsidRDefault="00E65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C0" w:rsidRDefault="00E656C0">
    <w:pPr>
      <w:pStyle w:val="Header"/>
    </w:pPr>
    <w:r>
      <w:t xml:space="preserve">- </w:t>
    </w:r>
    <w:fldSimple w:instr="PAGE">
      <w:r w:rsidR="00594717">
        <w:rPr>
          <w:noProof/>
        </w:rPr>
        <w:t>2</w:t>
      </w:r>
    </w:fldSimple>
    <w:r>
      <w:t xml:space="preserve"> -</w:t>
    </w:r>
  </w:p>
  <w:p w:rsidR="00E656C0" w:rsidRDefault="00E656C0">
    <w:pPr>
      <w:pStyle w:val="Header"/>
    </w:pPr>
    <w:r>
      <w:t>AMD/id</w:t>
    </w:r>
  </w:p>
  <w:p w:rsidR="00E656C0" w:rsidRDefault="00E65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95EC7"/>
    <w:rsid w:val="001203A4"/>
    <w:rsid w:val="001F596A"/>
    <w:rsid w:val="002027AD"/>
    <w:rsid w:val="0023529C"/>
    <w:rsid w:val="002A3814"/>
    <w:rsid w:val="00344586"/>
    <w:rsid w:val="003508A5"/>
    <w:rsid w:val="0042055D"/>
    <w:rsid w:val="004951A8"/>
    <w:rsid w:val="004A0D54"/>
    <w:rsid w:val="004F0EE0"/>
    <w:rsid w:val="00594717"/>
    <w:rsid w:val="005C0805"/>
    <w:rsid w:val="00706334"/>
    <w:rsid w:val="00754EB5"/>
    <w:rsid w:val="007736F1"/>
    <w:rsid w:val="00795EC7"/>
    <w:rsid w:val="00835770"/>
    <w:rsid w:val="008730F3"/>
    <w:rsid w:val="008A441C"/>
    <w:rsid w:val="008C409E"/>
    <w:rsid w:val="00933E16"/>
    <w:rsid w:val="009A37E9"/>
    <w:rsid w:val="009E6A9E"/>
    <w:rsid w:val="009F6432"/>
    <w:rsid w:val="00B00D86"/>
    <w:rsid w:val="00B11E31"/>
    <w:rsid w:val="00B9147E"/>
    <w:rsid w:val="00BA2170"/>
    <w:rsid w:val="00BE650F"/>
    <w:rsid w:val="00BF4605"/>
    <w:rsid w:val="00CE4419"/>
    <w:rsid w:val="00D97A06"/>
    <w:rsid w:val="00DE4CAF"/>
    <w:rsid w:val="00E656C0"/>
    <w:rsid w:val="00EB03FB"/>
    <w:rsid w:val="00EF60E6"/>
    <w:rsid w:val="00F339BA"/>
    <w:rsid w:val="00F80BBB"/>
    <w:rsid w:val="00F9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9424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9424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F9424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F9424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F9424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F9424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F9424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F9424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F9424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F94246"/>
  </w:style>
  <w:style w:type="paragraph" w:styleId="TOC7">
    <w:name w:val="toc 7"/>
    <w:basedOn w:val="TOC3"/>
    <w:semiHidden/>
    <w:rsid w:val="00F94246"/>
  </w:style>
  <w:style w:type="paragraph" w:styleId="TOC6">
    <w:name w:val="toc 6"/>
    <w:basedOn w:val="TOC3"/>
    <w:semiHidden/>
    <w:rsid w:val="00F94246"/>
  </w:style>
  <w:style w:type="paragraph" w:styleId="TOC5">
    <w:name w:val="toc 5"/>
    <w:basedOn w:val="TOC3"/>
    <w:semiHidden/>
    <w:rsid w:val="00F94246"/>
  </w:style>
  <w:style w:type="paragraph" w:styleId="TOC4">
    <w:name w:val="toc 4"/>
    <w:basedOn w:val="TOC3"/>
    <w:semiHidden/>
    <w:rsid w:val="00F94246"/>
  </w:style>
  <w:style w:type="paragraph" w:styleId="TOC3">
    <w:name w:val="toc 3"/>
    <w:basedOn w:val="TOC2"/>
    <w:semiHidden/>
    <w:rsid w:val="00F94246"/>
    <w:pPr>
      <w:spacing w:before="80"/>
    </w:pPr>
  </w:style>
  <w:style w:type="paragraph" w:styleId="TOC2">
    <w:name w:val="toc 2"/>
    <w:basedOn w:val="TOC1"/>
    <w:semiHidden/>
    <w:rsid w:val="00F94246"/>
    <w:pPr>
      <w:spacing w:before="120"/>
    </w:pPr>
  </w:style>
  <w:style w:type="paragraph" w:styleId="TOC1">
    <w:name w:val="toc 1"/>
    <w:basedOn w:val="Normal"/>
    <w:semiHidden/>
    <w:rsid w:val="00F9424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F94246"/>
    <w:pPr>
      <w:ind w:left="1698"/>
    </w:pPr>
  </w:style>
  <w:style w:type="paragraph" w:styleId="Index6">
    <w:name w:val="index 6"/>
    <w:basedOn w:val="Normal"/>
    <w:next w:val="Normal"/>
    <w:semiHidden/>
    <w:rsid w:val="00F94246"/>
    <w:pPr>
      <w:ind w:left="1415"/>
    </w:pPr>
  </w:style>
  <w:style w:type="paragraph" w:styleId="Index5">
    <w:name w:val="index 5"/>
    <w:basedOn w:val="Normal"/>
    <w:next w:val="Normal"/>
    <w:semiHidden/>
    <w:rsid w:val="00F94246"/>
    <w:pPr>
      <w:ind w:left="1132"/>
    </w:pPr>
  </w:style>
  <w:style w:type="paragraph" w:styleId="Index4">
    <w:name w:val="index 4"/>
    <w:basedOn w:val="Normal"/>
    <w:next w:val="Normal"/>
    <w:semiHidden/>
    <w:rsid w:val="00F94246"/>
    <w:pPr>
      <w:ind w:left="849"/>
    </w:pPr>
  </w:style>
  <w:style w:type="paragraph" w:styleId="Index3">
    <w:name w:val="index 3"/>
    <w:basedOn w:val="Normal"/>
    <w:next w:val="Normal"/>
    <w:semiHidden/>
    <w:rsid w:val="00F94246"/>
    <w:pPr>
      <w:ind w:left="566"/>
    </w:pPr>
  </w:style>
  <w:style w:type="paragraph" w:styleId="Index2">
    <w:name w:val="index 2"/>
    <w:basedOn w:val="Normal"/>
    <w:next w:val="Normal"/>
    <w:semiHidden/>
    <w:rsid w:val="00F94246"/>
    <w:pPr>
      <w:ind w:left="283"/>
    </w:pPr>
  </w:style>
  <w:style w:type="paragraph" w:styleId="Index1">
    <w:name w:val="index 1"/>
    <w:basedOn w:val="Normal"/>
    <w:next w:val="Normal"/>
    <w:semiHidden/>
    <w:rsid w:val="00F94246"/>
  </w:style>
  <w:style w:type="character" w:styleId="LineNumber">
    <w:name w:val="line number"/>
    <w:basedOn w:val="DefaultParagraphFont"/>
    <w:rsid w:val="00F94246"/>
  </w:style>
  <w:style w:type="paragraph" w:styleId="IndexHeading">
    <w:name w:val="index heading"/>
    <w:basedOn w:val="Normal"/>
    <w:next w:val="Index1"/>
    <w:semiHidden/>
    <w:rsid w:val="00F94246"/>
  </w:style>
  <w:style w:type="paragraph" w:styleId="Footer">
    <w:name w:val="footer"/>
    <w:basedOn w:val="Normal"/>
    <w:rsid w:val="00F9424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F9424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F94246"/>
    <w:rPr>
      <w:position w:val="6"/>
      <w:sz w:val="16"/>
    </w:rPr>
  </w:style>
  <w:style w:type="paragraph" w:styleId="FootnoteText">
    <w:name w:val="footnote text"/>
    <w:basedOn w:val="Normal"/>
    <w:semiHidden/>
    <w:rsid w:val="00F9424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F94246"/>
    <w:pPr>
      <w:ind w:left="794"/>
    </w:pPr>
  </w:style>
  <w:style w:type="paragraph" w:customStyle="1" w:styleId="TableLegend">
    <w:name w:val="Table_Legend"/>
    <w:basedOn w:val="TableText"/>
    <w:rsid w:val="00F94246"/>
    <w:pPr>
      <w:spacing w:before="120"/>
    </w:pPr>
  </w:style>
  <w:style w:type="paragraph" w:customStyle="1" w:styleId="TableText">
    <w:name w:val="Table_Text"/>
    <w:basedOn w:val="Normal"/>
    <w:rsid w:val="00F9424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F9424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F9424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F94246"/>
    <w:pPr>
      <w:spacing w:before="80"/>
      <w:ind w:left="794" w:hanging="794"/>
    </w:pPr>
  </w:style>
  <w:style w:type="paragraph" w:customStyle="1" w:styleId="enumlev2">
    <w:name w:val="enumlev2"/>
    <w:basedOn w:val="enumlev1"/>
    <w:rsid w:val="00F94246"/>
    <w:pPr>
      <w:ind w:left="1191" w:hanging="397"/>
    </w:pPr>
  </w:style>
  <w:style w:type="paragraph" w:customStyle="1" w:styleId="enumlev3">
    <w:name w:val="enumlev3"/>
    <w:basedOn w:val="enumlev2"/>
    <w:rsid w:val="00F94246"/>
    <w:pPr>
      <w:ind w:left="1588"/>
    </w:pPr>
  </w:style>
  <w:style w:type="paragraph" w:customStyle="1" w:styleId="TableHead">
    <w:name w:val="Table_Head"/>
    <w:basedOn w:val="TableText"/>
    <w:rsid w:val="00F9424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9424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F94246"/>
    <w:pPr>
      <w:spacing w:before="480"/>
    </w:pPr>
  </w:style>
  <w:style w:type="paragraph" w:customStyle="1" w:styleId="FigureTitle">
    <w:name w:val="Figure_Title"/>
    <w:basedOn w:val="TableTitle"/>
    <w:next w:val="Normal"/>
    <w:rsid w:val="00F9424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9424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F9424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F9424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F94246"/>
  </w:style>
  <w:style w:type="paragraph" w:customStyle="1" w:styleId="AppendixRef">
    <w:name w:val="Appendix_Ref"/>
    <w:basedOn w:val="AnnexRef"/>
    <w:next w:val="AppendixTitle"/>
    <w:rsid w:val="00F94246"/>
  </w:style>
  <w:style w:type="paragraph" w:customStyle="1" w:styleId="AppendixTitle">
    <w:name w:val="Appendix_Title"/>
    <w:basedOn w:val="AnnexTitle"/>
    <w:next w:val="Normal"/>
    <w:rsid w:val="00F94246"/>
  </w:style>
  <w:style w:type="paragraph" w:customStyle="1" w:styleId="RefTitle">
    <w:name w:val="Ref_Title"/>
    <w:basedOn w:val="Normal"/>
    <w:next w:val="RefText"/>
    <w:rsid w:val="00F9424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F94246"/>
    <w:pPr>
      <w:ind w:left="794" w:hanging="794"/>
    </w:pPr>
  </w:style>
  <w:style w:type="paragraph" w:customStyle="1" w:styleId="Equation">
    <w:name w:val="Equation"/>
    <w:basedOn w:val="Normal"/>
    <w:rsid w:val="00F9424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F9424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F9424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F94246"/>
    <w:pPr>
      <w:spacing w:before="320"/>
    </w:pPr>
  </w:style>
  <w:style w:type="paragraph" w:customStyle="1" w:styleId="call">
    <w:name w:val="call"/>
    <w:basedOn w:val="Normal"/>
    <w:next w:val="Normal"/>
    <w:rsid w:val="00F9424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F9424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F9424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F9424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F9424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F9424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F9424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344586"/>
    <w:rPr>
      <w:color w:val="0000FF"/>
      <w:u w:val="single"/>
    </w:rPr>
  </w:style>
  <w:style w:type="paragraph" w:customStyle="1" w:styleId="Keywords">
    <w:name w:val="Keywords"/>
    <w:basedOn w:val="Normal"/>
    <w:rsid w:val="00F94246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F94246"/>
    <w:pPr>
      <w:spacing w:after="120"/>
    </w:pPr>
  </w:style>
  <w:style w:type="paragraph" w:customStyle="1" w:styleId="EquationLegend">
    <w:name w:val="Equation_Legend"/>
    <w:basedOn w:val="Normal"/>
    <w:rsid w:val="00F9424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F9424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F94246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F9424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F94246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F94246"/>
    <w:pPr>
      <w:tabs>
        <w:tab w:val="left" w:pos="397"/>
      </w:tabs>
    </w:pPr>
  </w:style>
  <w:style w:type="paragraph" w:styleId="TOC9">
    <w:name w:val="toc 9"/>
    <w:basedOn w:val="TOC3"/>
    <w:semiHidden/>
    <w:rsid w:val="00F94246"/>
  </w:style>
  <w:style w:type="paragraph" w:customStyle="1" w:styleId="headingb">
    <w:name w:val="heading_b"/>
    <w:basedOn w:val="Heading3"/>
    <w:next w:val="Normal"/>
    <w:rsid w:val="00F94246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F94246"/>
    <w:pPr>
      <w:spacing w:before="160"/>
      <w:ind w:left="0" w:firstLine="0"/>
      <w:outlineLvl w:val="9"/>
    </w:pPr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IRC2_REC_A8-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PF_TSBCIRC2_REC_A8-F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1907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drouiller</dc:creator>
  <cp:keywords/>
  <dc:description/>
  <cp:lastModifiedBy>regan</cp:lastModifiedBy>
  <cp:revision>3</cp:revision>
  <cp:lastPrinted>2010-05-26T09:38:00Z</cp:lastPrinted>
  <dcterms:created xsi:type="dcterms:W3CDTF">2010-05-26T09:38:00Z</dcterms:created>
  <dcterms:modified xsi:type="dcterms:W3CDTF">2010-05-26T09:38:00Z</dcterms:modified>
</cp:coreProperties>
</file>