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E6ADC" w:rsidRPr="00F50108">
        <w:trPr>
          <w:cantSplit/>
        </w:trPr>
        <w:tc>
          <w:tcPr>
            <w:tcW w:w="6426" w:type="dxa"/>
            <w:vAlign w:val="center"/>
          </w:tcPr>
          <w:p w:rsidR="00CE6ADC" w:rsidRPr="00E329A5" w:rsidRDefault="00CE6ADC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CE6ADC" w:rsidRPr="00F50108" w:rsidRDefault="006C3E1A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DC" w:rsidRPr="00F50108">
        <w:trPr>
          <w:cantSplit/>
        </w:trPr>
        <w:tc>
          <w:tcPr>
            <w:tcW w:w="6426" w:type="dxa"/>
            <w:vAlign w:val="center"/>
          </w:tcPr>
          <w:p w:rsidR="00CE6ADC" w:rsidRPr="00F50108" w:rsidRDefault="00CE6ADC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E6ADC" w:rsidRPr="00F50108" w:rsidRDefault="00CE6ADC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6ADC" w:rsidRDefault="00CE6ADC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CE6ADC" w:rsidRDefault="00CE6ADC" w:rsidP="00595D5F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  <w:t xml:space="preserve">Geneva, </w:t>
      </w:r>
      <w:r w:rsidR="00595D5F">
        <w:t>8</w:t>
      </w:r>
      <w:r w:rsidR="0094611F">
        <w:t xml:space="preserve"> February 2012</w:t>
      </w:r>
    </w:p>
    <w:p w:rsidR="00CE6ADC" w:rsidRDefault="00CE6ADC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CE6ADC">
        <w:trPr>
          <w:cantSplit/>
          <w:trHeight w:val="340"/>
        </w:trPr>
        <w:tc>
          <w:tcPr>
            <w:tcW w:w="822" w:type="dxa"/>
          </w:tcPr>
          <w:p w:rsidR="00CE6ADC" w:rsidRDefault="00CE6ADC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48" w:type="dxa"/>
          </w:tcPr>
          <w:p w:rsidR="00CE6ADC" w:rsidRDefault="004A37B3" w:rsidP="0094611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Addendum 1 to</w:t>
            </w:r>
            <w:r>
              <w:rPr>
                <w:b/>
              </w:rPr>
              <w:br/>
            </w:r>
            <w:r w:rsidR="00CE6ADC">
              <w:rPr>
                <w:b/>
              </w:rPr>
              <w:t xml:space="preserve">TSB Collective letter </w:t>
            </w:r>
            <w:r w:rsidR="0094611F">
              <w:rPr>
                <w:b/>
              </w:rPr>
              <w:t>9</w:t>
            </w:r>
            <w:r w:rsidR="00CE6ADC">
              <w:rPr>
                <w:b/>
              </w:rPr>
              <w:t>/SG3RG-LAC</w:t>
            </w:r>
          </w:p>
          <w:p w:rsidR="00CE6ADC" w:rsidRDefault="00CE6ADC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CE6ADC" w:rsidRDefault="00CE6ADC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CE6ADC" w:rsidRDefault="00CE6ADC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E6ADC">
        <w:trPr>
          <w:cantSplit/>
        </w:trPr>
        <w:tc>
          <w:tcPr>
            <w:tcW w:w="822" w:type="dxa"/>
          </w:tcPr>
          <w:p w:rsidR="00CE6ADC" w:rsidRDefault="00CE6ADC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CE6ADC" w:rsidRDefault="00CE6ADC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48" w:type="dxa"/>
          </w:tcPr>
          <w:p w:rsidR="00CE6ADC" w:rsidRDefault="00CE6ADC" w:rsidP="0049754E">
            <w:pPr>
              <w:tabs>
                <w:tab w:val="left" w:pos="4111"/>
              </w:tabs>
              <w:spacing w:before="0"/>
              <w:ind w:left="57"/>
            </w:pPr>
            <w:r>
              <w:t>+41 22 730 5887</w:t>
            </w:r>
            <w:r>
              <w:br/>
              <w:t>+41 22 730 5853</w:t>
            </w:r>
            <w:r>
              <w:br/>
            </w:r>
            <w:hyperlink r:id="rId9" w:history="1">
              <w:r w:rsidRPr="003B43E0">
                <w:rPr>
                  <w:rStyle w:val="Hyperlink"/>
                </w:rPr>
                <w:t>tsbsg3@itu.int</w:t>
              </w:r>
            </w:hyperlink>
          </w:p>
          <w:p w:rsidR="00CE6ADC" w:rsidRDefault="00CE6ADC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CE6ADC" w:rsidRDefault="00CE6ADC" w:rsidP="0049754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>
              <w:t>To the members of the Study Group 3 Regional Group for Latin America and the Caribbean (SG3RG-LAC)</w:t>
            </w:r>
          </w:p>
        </w:tc>
      </w:tr>
    </w:tbl>
    <w:p w:rsidR="00CE6ADC" w:rsidRDefault="00CE6ADC" w:rsidP="00E643A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951"/>
      </w:tblGrid>
      <w:tr w:rsidR="00CE6ADC" w:rsidTr="0040295F">
        <w:trPr>
          <w:cantSplit/>
          <w:trHeight w:val="680"/>
        </w:trPr>
        <w:tc>
          <w:tcPr>
            <w:tcW w:w="822" w:type="dxa"/>
          </w:tcPr>
          <w:p w:rsidR="00CE6ADC" w:rsidRDefault="00CE6ADC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8951" w:type="dxa"/>
          </w:tcPr>
          <w:p w:rsidR="00CE6ADC" w:rsidRPr="009E0E56" w:rsidRDefault="00CE6ADC" w:rsidP="0094611F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Meeting of the Study Group 3 Regional Group for Latin America and the Caribbean (SG3RG-LAC) and the associated BDT Seminar </w:t>
            </w:r>
            <w:r>
              <w:rPr>
                <w:b/>
                <w:bCs/>
              </w:rPr>
              <w:br/>
            </w:r>
            <w:r w:rsidR="0094611F">
              <w:rPr>
                <w:b/>
                <w:bCs/>
              </w:rPr>
              <w:t>Asuncion, Paraguay, 13-16 March 2012</w:t>
            </w:r>
          </w:p>
        </w:tc>
      </w:tr>
    </w:tbl>
    <w:p w:rsidR="00CE6ADC" w:rsidRDefault="00CE6ADC" w:rsidP="00E643A2">
      <w:pPr>
        <w:spacing w:before="160"/>
        <w:ind w:left="-198"/>
        <w:rPr>
          <w:rFonts w:ascii="Century Gothic" w:hAnsi="Century Gothic"/>
          <w:sz w:val="16"/>
        </w:rPr>
      </w:pPr>
    </w:p>
    <w:p w:rsidR="00CE6ADC" w:rsidRDefault="00CE6ADC" w:rsidP="00E643A2">
      <w:r>
        <w:t>Dear Sir/Madam,</w:t>
      </w:r>
    </w:p>
    <w:p w:rsidR="004A37B3" w:rsidRDefault="00CE6ADC" w:rsidP="0094611F">
      <w:r>
        <w:rPr>
          <w:bCs/>
        </w:rPr>
        <w:t>1</w:t>
      </w:r>
      <w:r>
        <w:tab/>
      </w:r>
      <w:r w:rsidR="00713971">
        <w:t xml:space="preserve">I am pleased to inform you that the decision on the venue of the above-mentioned event has now been taken and that the meeting and seminar will take place at the </w:t>
      </w:r>
      <w:proofErr w:type="spellStart"/>
      <w:r w:rsidR="0094611F">
        <w:t>Sabe</w:t>
      </w:r>
      <w:proofErr w:type="spellEnd"/>
      <w:r w:rsidR="0094611F">
        <w:t xml:space="preserve"> Hotel in Asuncion</w:t>
      </w:r>
      <w:r w:rsidR="00713971">
        <w:t xml:space="preserve">.  Additional information as well as alternative hotels </w:t>
      </w:r>
      <w:proofErr w:type="gramStart"/>
      <w:r w:rsidR="00713971">
        <w:t>are</w:t>
      </w:r>
      <w:proofErr w:type="gramEnd"/>
      <w:r w:rsidR="00713971">
        <w:t xml:space="preserve"> shown in </w:t>
      </w:r>
      <w:r w:rsidR="00713971" w:rsidRPr="00713971">
        <w:rPr>
          <w:b/>
          <w:bCs/>
        </w:rPr>
        <w:t>Annex 1</w:t>
      </w:r>
      <w:r w:rsidR="00713971">
        <w:t xml:space="preserve"> to this addendum.</w:t>
      </w:r>
    </w:p>
    <w:p w:rsidR="00713971" w:rsidRPr="00000522" w:rsidRDefault="00713971" w:rsidP="0094611F">
      <w:pPr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</w:r>
      <w:r w:rsidR="0094611F">
        <w:rPr>
          <w:szCs w:val="24"/>
        </w:rPr>
        <w:t xml:space="preserve">We would like to remind you to pre-register for the event at the webpage </w:t>
      </w:r>
      <w:r w:rsidR="0094611F">
        <w:rPr>
          <w:szCs w:val="24"/>
        </w:rPr>
        <w:br/>
      </w:r>
      <w:hyperlink r:id="rId10" w:history="1">
        <w:r w:rsidR="0094611F" w:rsidRPr="003508B9">
          <w:rPr>
            <w:rStyle w:val="Hyperlink"/>
            <w:szCs w:val="24"/>
          </w:rPr>
          <w:t>http://www.itu.int/cgi-bin/htsh/edrs/ITU-T/studygroup/edrs.registration.form?_eventid=3000343</w:t>
        </w:r>
      </w:hyperlink>
      <w:r>
        <w:rPr>
          <w:szCs w:val="24"/>
        </w:rPr>
        <w:t>.</w:t>
      </w:r>
      <w:r w:rsidR="0094611F">
        <w:rPr>
          <w:szCs w:val="24"/>
        </w:rPr>
        <w:t xml:space="preserve"> </w:t>
      </w:r>
    </w:p>
    <w:p w:rsidR="00CE6ADC" w:rsidRDefault="00CE6ADC">
      <w:pPr>
        <w:spacing w:before="480"/>
        <w:ind w:right="92"/>
      </w:pPr>
      <w:r>
        <w:t>Yours faithfully,</w:t>
      </w:r>
    </w:p>
    <w:p w:rsidR="00CE6ADC" w:rsidRDefault="00CE6ADC">
      <w:pPr>
        <w:spacing w:before="1701"/>
        <w:ind w:right="91"/>
      </w:pPr>
      <w:r w:rsidRPr="002A7DD3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p w:rsidR="00CE6ADC" w:rsidRPr="00A27862" w:rsidRDefault="00CE6ADC" w:rsidP="00713971">
      <w:pPr>
        <w:spacing w:before="720"/>
        <w:ind w:right="92"/>
        <w:rPr>
          <w:lang w:val="en-US"/>
        </w:rPr>
      </w:pPr>
      <w:r w:rsidRPr="00A27862">
        <w:rPr>
          <w:b/>
          <w:lang w:val="en-US"/>
        </w:rPr>
        <w:t>Annex</w:t>
      </w:r>
      <w:r w:rsidR="00713971">
        <w:rPr>
          <w:b/>
          <w:lang w:val="en-US"/>
        </w:rPr>
        <w:t>es</w:t>
      </w:r>
      <w:r w:rsidRPr="00A27862">
        <w:rPr>
          <w:b/>
          <w:lang w:val="en-US"/>
        </w:rPr>
        <w:t xml:space="preserve">: </w:t>
      </w:r>
      <w:r w:rsidR="00713971">
        <w:rPr>
          <w:lang w:val="en-US"/>
        </w:rPr>
        <w:t>2</w:t>
      </w:r>
    </w:p>
    <w:p w:rsidR="00CE6ADC" w:rsidRPr="00A27862" w:rsidRDefault="00CE6ADC" w:rsidP="00732428">
      <w:pPr>
        <w:ind w:right="92"/>
        <w:rPr>
          <w:szCs w:val="24"/>
          <w:lang w:val="en-US"/>
        </w:rPr>
      </w:pPr>
    </w:p>
    <w:p w:rsidR="00CE6ADC" w:rsidRDefault="00CE6AD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</w:rPr>
      </w:pPr>
      <w:r>
        <w:rPr>
          <w:szCs w:val="24"/>
        </w:rPr>
        <w:br w:type="page"/>
      </w:r>
    </w:p>
    <w:p w:rsidR="0094611F" w:rsidRPr="0094611F" w:rsidRDefault="0094611F" w:rsidP="007A46D1">
      <w:pPr>
        <w:jc w:val="center"/>
        <w:rPr>
          <w:lang w:val="en-US"/>
        </w:rPr>
      </w:pPr>
      <w:r w:rsidRPr="0094611F">
        <w:rPr>
          <w:lang w:val="en-US"/>
        </w:rPr>
        <w:lastRenderedPageBreak/>
        <w:t>AN</w:t>
      </w:r>
      <w:r>
        <w:rPr>
          <w:lang w:val="en-US"/>
        </w:rPr>
        <w:t>N</w:t>
      </w:r>
      <w:r w:rsidRPr="0094611F">
        <w:rPr>
          <w:lang w:val="en-US"/>
        </w:rPr>
        <w:t>EX 1</w:t>
      </w:r>
      <w:r w:rsidRPr="0094611F">
        <w:rPr>
          <w:lang w:val="en-US"/>
        </w:rPr>
        <w:br/>
        <w:t xml:space="preserve">(to Addendum 1 to </w:t>
      </w:r>
      <w:r w:rsidR="007A46D1">
        <w:rPr>
          <w:lang w:val="en-US"/>
        </w:rPr>
        <w:t>TSB C</w:t>
      </w:r>
      <w:r w:rsidRPr="0094611F">
        <w:rPr>
          <w:lang w:val="en-US"/>
        </w:rPr>
        <w:t>ollective letter 9/SG3RG-LAC)</w:t>
      </w:r>
    </w:p>
    <w:p w:rsidR="0094611F" w:rsidRPr="0094611F" w:rsidRDefault="0094611F" w:rsidP="00FE6ADA">
      <w:pPr>
        <w:spacing w:before="0"/>
        <w:rPr>
          <w:lang w:val="en-US"/>
        </w:rPr>
      </w:pPr>
    </w:p>
    <w:p w:rsidR="0094611F" w:rsidRPr="0094611F" w:rsidRDefault="0094611F" w:rsidP="0094611F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94611F">
        <w:rPr>
          <w:b/>
          <w:bCs/>
          <w:i/>
          <w:iCs/>
          <w:sz w:val="28"/>
          <w:szCs w:val="28"/>
          <w:lang w:val="en-US"/>
        </w:rPr>
        <w:t xml:space="preserve">SG3RG-LAC meeting and associated BDT seminar </w:t>
      </w:r>
      <w:r w:rsidRPr="0094611F">
        <w:rPr>
          <w:b/>
          <w:bCs/>
          <w:i/>
          <w:iCs/>
          <w:sz w:val="28"/>
          <w:szCs w:val="28"/>
          <w:lang w:val="en-US"/>
        </w:rPr>
        <w:br/>
        <w:t xml:space="preserve">Asuncion, Paraguay, 13-16 </w:t>
      </w:r>
      <w:r>
        <w:rPr>
          <w:b/>
          <w:bCs/>
          <w:i/>
          <w:iCs/>
          <w:sz w:val="28"/>
          <w:szCs w:val="28"/>
          <w:lang w:val="en-US"/>
        </w:rPr>
        <w:t>March</w:t>
      </w:r>
      <w:r w:rsidRPr="0094611F">
        <w:rPr>
          <w:b/>
          <w:bCs/>
          <w:i/>
          <w:iCs/>
          <w:sz w:val="28"/>
          <w:szCs w:val="28"/>
          <w:lang w:val="en-US"/>
        </w:rPr>
        <w:t xml:space="preserve"> 2012</w:t>
      </w:r>
    </w:p>
    <w:p w:rsidR="0094611F" w:rsidRPr="008F0198" w:rsidRDefault="0094611F" w:rsidP="00D12061">
      <w:pPr>
        <w:spacing w:before="0"/>
        <w:rPr>
          <w:szCs w:val="24"/>
        </w:rPr>
      </w:pPr>
    </w:p>
    <w:p w:rsidR="0094611F" w:rsidRDefault="001028F0" w:rsidP="0094611F">
      <w:pPr>
        <w:pStyle w:val="ListParagraph"/>
        <w:keepNext/>
        <w:numPr>
          <w:ilvl w:val="0"/>
          <w:numId w:val="6"/>
        </w:numPr>
        <w:tabs>
          <w:tab w:val="clear" w:pos="360"/>
          <w:tab w:val="clear" w:pos="1191"/>
          <w:tab w:val="clear" w:pos="1588"/>
          <w:tab w:val="clear" w:pos="1985"/>
          <w:tab w:val="num" w:pos="794"/>
        </w:tabs>
        <w:ind w:left="794" w:hanging="794"/>
        <w:contextualSpacing w:val="0"/>
        <w:rPr>
          <w:b/>
          <w:sz w:val="28"/>
          <w:szCs w:val="28"/>
          <w:lang w:val="es-PE"/>
        </w:rPr>
      </w:pPr>
      <w:r>
        <w:rPr>
          <w:b/>
          <w:sz w:val="28"/>
          <w:szCs w:val="28"/>
          <w:lang w:val="es-PE"/>
        </w:rPr>
        <w:t xml:space="preserve">Meeting </w:t>
      </w:r>
      <w:proofErr w:type="spellStart"/>
      <w:r>
        <w:rPr>
          <w:b/>
          <w:sz w:val="28"/>
          <w:szCs w:val="28"/>
          <w:lang w:val="es-PE"/>
        </w:rPr>
        <w:t>venue</w:t>
      </w:r>
      <w:proofErr w:type="spellEnd"/>
    </w:p>
    <w:p w:rsidR="0094611F" w:rsidRDefault="0094611F" w:rsidP="001028F0">
      <w:pPr>
        <w:tabs>
          <w:tab w:val="num" w:pos="794"/>
        </w:tabs>
        <w:spacing w:before="60"/>
        <w:rPr>
          <w:bCs/>
          <w:szCs w:val="24"/>
          <w:lang w:val="es-PE"/>
        </w:rPr>
      </w:pPr>
      <w:r>
        <w:rPr>
          <w:bCs/>
          <w:szCs w:val="24"/>
          <w:lang w:val="es-PE"/>
        </w:rPr>
        <w:t>Hotel Sabe S.A.</w:t>
      </w:r>
      <w:r>
        <w:rPr>
          <w:bCs/>
          <w:szCs w:val="24"/>
          <w:lang w:val="es-PE"/>
        </w:rPr>
        <w:br/>
        <w:t xml:space="preserve">25 de Mayo </w:t>
      </w:r>
      <w:r w:rsidR="001028F0">
        <w:rPr>
          <w:bCs/>
          <w:szCs w:val="24"/>
          <w:lang w:val="es-PE"/>
        </w:rPr>
        <w:t>esquina</w:t>
      </w:r>
      <w:r>
        <w:rPr>
          <w:bCs/>
          <w:szCs w:val="24"/>
          <w:lang w:val="es-PE"/>
        </w:rPr>
        <w:t xml:space="preserve"> México</w:t>
      </w:r>
      <w:r>
        <w:rPr>
          <w:bCs/>
          <w:szCs w:val="24"/>
          <w:lang w:val="es-PE"/>
        </w:rPr>
        <w:br/>
        <w:t>Asunción</w:t>
      </w:r>
    </w:p>
    <w:p w:rsidR="0094611F" w:rsidRPr="00FF0E2E" w:rsidRDefault="0094611F" w:rsidP="00D12061">
      <w:pPr>
        <w:tabs>
          <w:tab w:val="num" w:pos="794"/>
        </w:tabs>
        <w:spacing w:before="60"/>
        <w:rPr>
          <w:bCs/>
          <w:sz w:val="21"/>
          <w:szCs w:val="21"/>
          <w:lang w:val="en-US"/>
        </w:rPr>
      </w:pPr>
      <w:r w:rsidRPr="00696051">
        <w:rPr>
          <w:bCs/>
          <w:szCs w:val="24"/>
          <w:lang w:val="en-US"/>
        </w:rPr>
        <w:t>Tel: +5</w:t>
      </w:r>
      <w:r>
        <w:rPr>
          <w:bCs/>
          <w:szCs w:val="24"/>
          <w:lang w:val="en-US"/>
        </w:rPr>
        <w:t>95 21 450 093/8</w:t>
      </w:r>
      <w:r w:rsidRPr="00696051">
        <w:rPr>
          <w:bCs/>
          <w:szCs w:val="24"/>
          <w:lang w:val="en-US"/>
        </w:rPr>
        <w:br/>
        <w:t>Fax: +</w:t>
      </w:r>
      <w:r>
        <w:rPr>
          <w:bCs/>
          <w:szCs w:val="24"/>
          <w:lang w:val="en-US"/>
        </w:rPr>
        <w:t>595 21 450 101/2</w:t>
      </w:r>
      <w:r w:rsidRPr="00696051">
        <w:rPr>
          <w:bCs/>
          <w:szCs w:val="24"/>
          <w:lang w:val="en-US"/>
        </w:rPr>
        <w:br/>
        <w:t>Web:</w:t>
      </w:r>
      <w:r w:rsidRPr="00696051">
        <w:rPr>
          <w:bCs/>
          <w:sz w:val="21"/>
          <w:szCs w:val="21"/>
          <w:lang w:val="en-US"/>
        </w:rPr>
        <w:t xml:space="preserve"> </w:t>
      </w:r>
      <w:hyperlink r:id="rId11" w:history="1">
        <w:r w:rsidRPr="003508B9">
          <w:rPr>
            <w:rStyle w:val="Hyperlink"/>
            <w:bCs/>
            <w:sz w:val="21"/>
            <w:szCs w:val="21"/>
            <w:lang w:val="en-US"/>
          </w:rPr>
          <w:t>http://www.sabecenterhotel.com.py</w:t>
        </w:r>
      </w:hyperlink>
      <w:r>
        <w:rPr>
          <w:bCs/>
          <w:sz w:val="21"/>
          <w:szCs w:val="21"/>
          <w:lang w:val="en-US"/>
        </w:rPr>
        <w:t xml:space="preserve">  </w:t>
      </w:r>
    </w:p>
    <w:p w:rsidR="0094611F" w:rsidRPr="00402193" w:rsidRDefault="001028F0" w:rsidP="0094611F">
      <w:pPr>
        <w:pStyle w:val="ListParagraph"/>
        <w:keepNext/>
        <w:numPr>
          <w:ilvl w:val="0"/>
          <w:numId w:val="6"/>
        </w:numPr>
        <w:tabs>
          <w:tab w:val="clear" w:pos="360"/>
          <w:tab w:val="clear" w:pos="1191"/>
          <w:tab w:val="clear" w:pos="1588"/>
          <w:tab w:val="clear" w:pos="1985"/>
          <w:tab w:val="num" w:pos="794"/>
        </w:tabs>
        <w:spacing w:before="360" w:after="120"/>
        <w:ind w:left="794" w:hanging="794"/>
        <w:contextualSpacing w:val="0"/>
        <w:rPr>
          <w:b/>
          <w:sz w:val="28"/>
          <w:szCs w:val="28"/>
          <w:lang w:val="es-PE"/>
        </w:rPr>
      </w:pPr>
      <w:proofErr w:type="spellStart"/>
      <w:r>
        <w:rPr>
          <w:b/>
          <w:sz w:val="28"/>
          <w:szCs w:val="28"/>
          <w:lang w:val="es-PE"/>
        </w:rPr>
        <w:t>Hotels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3883"/>
      </w:tblGrid>
      <w:tr w:rsidR="0094611F" w:rsidRPr="0094611F" w:rsidTr="00067C05">
        <w:tc>
          <w:tcPr>
            <w:tcW w:w="9945" w:type="dxa"/>
            <w:gridSpan w:val="3"/>
          </w:tcPr>
          <w:p w:rsidR="0094611F" w:rsidRPr="00FE6ADA" w:rsidRDefault="0094611F" w:rsidP="001028F0">
            <w:pPr>
              <w:tabs>
                <w:tab w:val="num" w:pos="794"/>
              </w:tabs>
              <w:spacing w:after="120"/>
              <w:rPr>
                <w:b/>
                <w:szCs w:val="24"/>
                <w:lang w:val="es-PE"/>
              </w:rPr>
            </w:pPr>
            <w:r w:rsidRPr="00FE6ADA">
              <w:rPr>
                <w:b/>
                <w:szCs w:val="24"/>
                <w:lang w:val="es-PE"/>
              </w:rPr>
              <w:t xml:space="preserve">Hotel </w:t>
            </w:r>
            <w:r>
              <w:rPr>
                <w:b/>
                <w:szCs w:val="24"/>
                <w:lang w:val="es-PE"/>
              </w:rPr>
              <w:t>Sabe</w:t>
            </w:r>
            <w:r w:rsidRPr="00FE6ADA">
              <w:rPr>
                <w:b/>
                <w:szCs w:val="24"/>
                <w:lang w:val="es-PE"/>
              </w:rPr>
              <w:t xml:space="preserve"> (</w:t>
            </w:r>
            <w:proofErr w:type="spellStart"/>
            <w:r w:rsidR="001028F0">
              <w:rPr>
                <w:b/>
                <w:szCs w:val="24"/>
                <w:lang w:val="es-PE"/>
              </w:rPr>
              <w:t>meeting</w:t>
            </w:r>
            <w:proofErr w:type="spellEnd"/>
            <w:r w:rsidR="001028F0">
              <w:rPr>
                <w:b/>
                <w:szCs w:val="24"/>
                <w:lang w:val="es-PE"/>
              </w:rPr>
              <w:t xml:space="preserve"> </w:t>
            </w:r>
            <w:proofErr w:type="spellStart"/>
            <w:r w:rsidR="001028F0">
              <w:rPr>
                <w:b/>
                <w:szCs w:val="24"/>
                <w:lang w:val="es-PE"/>
              </w:rPr>
              <w:t>venue</w:t>
            </w:r>
            <w:proofErr w:type="spellEnd"/>
            <w:r w:rsidRPr="00FE6ADA">
              <w:rPr>
                <w:b/>
                <w:szCs w:val="24"/>
                <w:lang w:val="es-PE"/>
              </w:rPr>
              <w:t>)</w:t>
            </w:r>
          </w:p>
        </w:tc>
      </w:tr>
      <w:tr w:rsidR="0094611F" w:rsidTr="00AC212B">
        <w:tc>
          <w:tcPr>
            <w:tcW w:w="3794" w:type="dxa"/>
            <w:vMerge w:val="restart"/>
          </w:tcPr>
          <w:p w:rsidR="0094611F" w:rsidRDefault="0094611F" w:rsidP="00FE6ADA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  <w:p w:rsidR="0094611F" w:rsidRDefault="001028F0" w:rsidP="00FE6ADA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proofErr w:type="spellStart"/>
            <w:r>
              <w:rPr>
                <w:bCs/>
                <w:szCs w:val="24"/>
                <w:lang w:val="es-PE"/>
              </w:rPr>
              <w:t>Room</w:t>
            </w:r>
            <w:proofErr w:type="spellEnd"/>
          </w:p>
        </w:tc>
        <w:tc>
          <w:tcPr>
            <w:tcW w:w="2268" w:type="dxa"/>
          </w:tcPr>
          <w:p w:rsidR="0094611F" w:rsidRPr="00FE6ADA" w:rsidRDefault="001028F0" w:rsidP="00FE6ADA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proofErr w:type="spellStart"/>
            <w:r>
              <w:rPr>
                <w:b/>
                <w:szCs w:val="24"/>
                <w:lang w:val="es-PE"/>
              </w:rPr>
              <w:t>Deluxe</w:t>
            </w:r>
            <w:proofErr w:type="spellEnd"/>
            <w:r>
              <w:rPr>
                <w:b/>
                <w:szCs w:val="24"/>
                <w:lang w:val="es-PE"/>
              </w:rPr>
              <w:t xml:space="preserve"> single</w:t>
            </w:r>
          </w:p>
        </w:tc>
        <w:tc>
          <w:tcPr>
            <w:tcW w:w="3883" w:type="dxa"/>
          </w:tcPr>
          <w:p w:rsidR="0094611F" w:rsidRPr="00FE6ADA" w:rsidRDefault="001028F0" w:rsidP="00FE6ADA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proofErr w:type="spellStart"/>
            <w:r>
              <w:rPr>
                <w:b/>
                <w:szCs w:val="24"/>
                <w:lang w:val="es-PE"/>
              </w:rPr>
              <w:t>Observations</w:t>
            </w:r>
            <w:proofErr w:type="spellEnd"/>
          </w:p>
        </w:tc>
      </w:tr>
      <w:tr w:rsidR="0094611F" w:rsidRPr="0094611F" w:rsidTr="00AC212B">
        <w:tc>
          <w:tcPr>
            <w:tcW w:w="3794" w:type="dxa"/>
            <w:vMerge/>
          </w:tcPr>
          <w:p w:rsidR="0094611F" w:rsidRDefault="0094611F" w:rsidP="00FE6ADA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</w:tc>
        <w:tc>
          <w:tcPr>
            <w:tcW w:w="2268" w:type="dxa"/>
          </w:tcPr>
          <w:p w:rsidR="0094611F" w:rsidRPr="00696051" w:rsidRDefault="0094611F" w:rsidP="00696051">
            <w:pPr>
              <w:tabs>
                <w:tab w:val="num" w:pos="794"/>
              </w:tabs>
              <w:spacing w:before="40" w:after="20"/>
              <w:jc w:val="center"/>
              <w:rPr>
                <w:bCs/>
                <w:szCs w:val="24"/>
                <w:lang w:val="es-PE"/>
              </w:rPr>
            </w:pPr>
            <w:r w:rsidRPr="00696051">
              <w:rPr>
                <w:bCs/>
                <w:szCs w:val="24"/>
                <w:lang w:val="es-PE"/>
              </w:rPr>
              <w:t xml:space="preserve">USD </w:t>
            </w:r>
            <w:r>
              <w:rPr>
                <w:bCs/>
                <w:szCs w:val="24"/>
                <w:lang w:val="es-PE"/>
              </w:rPr>
              <w:t>130</w:t>
            </w:r>
          </w:p>
        </w:tc>
        <w:tc>
          <w:tcPr>
            <w:tcW w:w="3883" w:type="dxa"/>
          </w:tcPr>
          <w:p w:rsidR="0094611F" w:rsidRPr="003E7D69" w:rsidRDefault="001028F0" w:rsidP="00696051">
            <w:pPr>
              <w:tabs>
                <w:tab w:val="num" w:pos="794"/>
              </w:tabs>
              <w:spacing w:before="40" w:after="20"/>
              <w:ind w:left="-57" w:right="-57"/>
              <w:rPr>
                <w:bCs/>
                <w:szCs w:val="24"/>
                <w:lang w:val="en-US"/>
              </w:rPr>
            </w:pPr>
            <w:r w:rsidRPr="003E7D69">
              <w:rPr>
                <w:bCs/>
                <w:szCs w:val="24"/>
                <w:lang w:val="en-US"/>
              </w:rPr>
              <w:t>All rates include VAT</w:t>
            </w:r>
            <w:r w:rsidR="003E7D69" w:rsidRPr="003E7D69">
              <w:rPr>
                <w:bCs/>
                <w:szCs w:val="24"/>
                <w:lang w:val="en-US"/>
              </w:rPr>
              <w:t xml:space="preserve">, breakfast and </w:t>
            </w:r>
            <w:proofErr w:type="spellStart"/>
            <w:r w:rsidR="003E7D69" w:rsidRPr="003E7D69">
              <w:rPr>
                <w:bCs/>
                <w:szCs w:val="24"/>
                <w:lang w:val="en-US"/>
              </w:rPr>
              <w:t>wifi</w:t>
            </w:r>
            <w:proofErr w:type="spellEnd"/>
            <w:r w:rsidR="003E7D69" w:rsidRPr="003E7D69">
              <w:rPr>
                <w:bCs/>
                <w:szCs w:val="24"/>
                <w:lang w:val="en-US"/>
              </w:rPr>
              <w:t>.</w:t>
            </w:r>
          </w:p>
        </w:tc>
      </w:tr>
      <w:tr w:rsidR="0094611F" w:rsidRPr="001074A8" w:rsidTr="00FE6ADA">
        <w:tc>
          <w:tcPr>
            <w:tcW w:w="3794" w:type="dxa"/>
            <w:tcBorders>
              <w:bottom w:val="single" w:sz="4" w:space="0" w:color="auto"/>
            </w:tcBorders>
          </w:tcPr>
          <w:p w:rsidR="0094611F" w:rsidRPr="001028F0" w:rsidRDefault="001028F0" w:rsidP="00696051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n-US"/>
              </w:rPr>
            </w:pPr>
            <w:r w:rsidRPr="001028F0">
              <w:rPr>
                <w:bCs/>
                <w:szCs w:val="24"/>
                <w:lang w:val="en-US"/>
              </w:rPr>
              <w:t>To book</w:t>
            </w:r>
            <w:r w:rsidR="0094611F" w:rsidRPr="001028F0">
              <w:rPr>
                <w:bCs/>
                <w:szCs w:val="24"/>
                <w:lang w:val="en-US"/>
              </w:rPr>
              <w:t>:</w:t>
            </w:r>
            <w:r w:rsidR="0094611F" w:rsidRPr="001028F0">
              <w:rPr>
                <w:bCs/>
                <w:szCs w:val="24"/>
                <w:lang w:val="en-US"/>
              </w:rPr>
              <w:br/>
              <w:t>Sra. Claudia TORRES</w:t>
            </w:r>
            <w:r w:rsidR="0094611F" w:rsidRPr="001028F0">
              <w:rPr>
                <w:bCs/>
                <w:szCs w:val="24"/>
                <w:lang w:val="en-US"/>
              </w:rPr>
              <w:br/>
            </w:r>
            <w:hyperlink r:id="rId12" w:history="1">
              <w:r w:rsidR="0094611F" w:rsidRPr="001028F0">
                <w:rPr>
                  <w:rStyle w:val="Hyperlink"/>
                  <w:lang w:val="en-US"/>
                </w:rPr>
                <w:t>marketing@sabercenterhotel.com.py</w:t>
              </w:r>
            </w:hyperlink>
            <w:r w:rsidR="0094611F" w:rsidRPr="001028F0">
              <w:rPr>
                <w:lang w:val="en-US"/>
              </w:rPr>
              <w:br/>
            </w:r>
            <w:hyperlink r:id="rId13" w:history="1">
              <w:r w:rsidR="0094611F" w:rsidRPr="001028F0">
                <w:rPr>
                  <w:rStyle w:val="Hyperlink"/>
                  <w:lang w:val="en-US"/>
                </w:rPr>
                <w:t>claudiats@live.com</w:t>
              </w:r>
            </w:hyperlink>
            <w:r w:rsidR="0094611F" w:rsidRPr="001028F0">
              <w:rPr>
                <w:lang w:val="en-US"/>
              </w:rPr>
              <w:t xml:space="preserve"> </w:t>
            </w:r>
            <w:r w:rsidR="0094611F" w:rsidRPr="001028F0">
              <w:rPr>
                <w:lang w:val="en-US"/>
              </w:rPr>
              <w:br/>
              <w:t xml:space="preserve">(Skype: </w:t>
            </w:r>
            <w:proofErr w:type="spellStart"/>
            <w:r w:rsidR="0094611F" w:rsidRPr="001028F0">
              <w:rPr>
                <w:lang w:val="en-US"/>
              </w:rPr>
              <w:t>claudiamackyn</w:t>
            </w:r>
            <w:proofErr w:type="spellEnd"/>
            <w:r w:rsidR="0094611F" w:rsidRPr="001028F0">
              <w:rPr>
                <w:lang w:val="en-US"/>
              </w:rPr>
              <w:t>)</w:t>
            </w:r>
          </w:p>
        </w:tc>
        <w:tc>
          <w:tcPr>
            <w:tcW w:w="6151" w:type="dxa"/>
            <w:gridSpan w:val="2"/>
            <w:tcBorders>
              <w:bottom w:val="single" w:sz="4" w:space="0" w:color="auto"/>
            </w:tcBorders>
          </w:tcPr>
          <w:p w:rsidR="0094611F" w:rsidRDefault="0094611F" w:rsidP="00696051">
            <w:pPr>
              <w:tabs>
                <w:tab w:val="num" w:pos="794"/>
              </w:tabs>
              <w:spacing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25 de Mayo esquina México</w:t>
            </w:r>
            <w:r>
              <w:rPr>
                <w:bCs/>
                <w:szCs w:val="24"/>
                <w:lang w:val="es-PE"/>
              </w:rPr>
              <w:br/>
              <w:t>Teléfono recepción hotel: +595 21 450 093/8</w:t>
            </w:r>
            <w:r>
              <w:rPr>
                <w:bCs/>
                <w:szCs w:val="24"/>
                <w:lang w:val="es-PE"/>
              </w:rPr>
              <w:br/>
              <w:t>Fax del hotel: +595 21 450 101/2</w:t>
            </w:r>
          </w:p>
        </w:tc>
      </w:tr>
      <w:tr w:rsidR="0094611F" w:rsidRPr="001074A8" w:rsidTr="00FE6ADA">
        <w:tc>
          <w:tcPr>
            <w:tcW w:w="9945" w:type="dxa"/>
            <w:gridSpan w:val="3"/>
            <w:tcBorders>
              <w:left w:val="nil"/>
              <w:right w:val="nil"/>
            </w:tcBorders>
          </w:tcPr>
          <w:p w:rsidR="0094611F" w:rsidRDefault="0094611F" w:rsidP="00FE6ADA">
            <w:pPr>
              <w:tabs>
                <w:tab w:val="num" w:pos="794"/>
              </w:tabs>
              <w:spacing w:before="0" w:after="20"/>
              <w:jc w:val="center"/>
              <w:rPr>
                <w:bCs/>
                <w:szCs w:val="24"/>
                <w:lang w:val="es-PE"/>
              </w:rPr>
            </w:pPr>
          </w:p>
        </w:tc>
      </w:tr>
      <w:tr w:rsidR="0094611F" w:rsidRPr="007A46D1" w:rsidTr="00067C05">
        <w:tc>
          <w:tcPr>
            <w:tcW w:w="9945" w:type="dxa"/>
            <w:gridSpan w:val="3"/>
          </w:tcPr>
          <w:p w:rsidR="0094611F" w:rsidRPr="001074A8" w:rsidRDefault="0094611F" w:rsidP="001074A8">
            <w:pPr>
              <w:tabs>
                <w:tab w:val="num" w:pos="794"/>
              </w:tabs>
              <w:spacing w:after="120"/>
              <w:rPr>
                <w:b/>
                <w:szCs w:val="24"/>
                <w:lang w:val="en-US"/>
              </w:rPr>
            </w:pPr>
            <w:r w:rsidRPr="001074A8">
              <w:rPr>
                <w:b/>
                <w:szCs w:val="24"/>
                <w:lang w:val="en-US"/>
              </w:rPr>
              <w:t>Granados Park (</w:t>
            </w:r>
            <w:r w:rsidR="001074A8" w:rsidRPr="001074A8">
              <w:rPr>
                <w:b/>
                <w:szCs w:val="24"/>
                <w:lang w:val="en-US"/>
              </w:rPr>
              <w:t>9 blocks from event</w:t>
            </w:r>
            <w:r w:rsidR="001074A8">
              <w:rPr>
                <w:b/>
                <w:szCs w:val="24"/>
                <w:lang w:val="en-US"/>
              </w:rPr>
              <w:t xml:space="preserve"> venue</w:t>
            </w:r>
            <w:r w:rsidRPr="001074A8">
              <w:rPr>
                <w:b/>
                <w:szCs w:val="24"/>
                <w:lang w:val="en-US"/>
              </w:rPr>
              <w:t>)</w:t>
            </w:r>
          </w:p>
        </w:tc>
      </w:tr>
      <w:tr w:rsidR="0094611F" w:rsidRPr="00FE6ADA" w:rsidTr="00AC212B">
        <w:tc>
          <w:tcPr>
            <w:tcW w:w="3794" w:type="dxa"/>
            <w:vMerge w:val="restart"/>
          </w:tcPr>
          <w:p w:rsidR="0094611F" w:rsidRPr="001074A8" w:rsidRDefault="0094611F" w:rsidP="00067C05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n-US"/>
              </w:rPr>
            </w:pPr>
          </w:p>
          <w:p w:rsidR="0094611F" w:rsidRDefault="001028F0" w:rsidP="00067C05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proofErr w:type="spellStart"/>
            <w:r>
              <w:rPr>
                <w:bCs/>
                <w:szCs w:val="24"/>
                <w:lang w:val="es-PE"/>
              </w:rPr>
              <w:t>Room</w:t>
            </w:r>
            <w:proofErr w:type="spellEnd"/>
          </w:p>
        </w:tc>
        <w:tc>
          <w:tcPr>
            <w:tcW w:w="2268" w:type="dxa"/>
          </w:tcPr>
          <w:p w:rsidR="0094611F" w:rsidRPr="00FE6ADA" w:rsidRDefault="001028F0" w:rsidP="00067C05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proofErr w:type="spellStart"/>
            <w:r>
              <w:rPr>
                <w:b/>
                <w:szCs w:val="24"/>
                <w:lang w:val="es-PE"/>
              </w:rPr>
              <w:t>Deluxe</w:t>
            </w:r>
            <w:proofErr w:type="spellEnd"/>
            <w:r>
              <w:rPr>
                <w:b/>
                <w:szCs w:val="24"/>
                <w:lang w:val="es-PE"/>
              </w:rPr>
              <w:t xml:space="preserve"> single</w:t>
            </w:r>
          </w:p>
        </w:tc>
        <w:tc>
          <w:tcPr>
            <w:tcW w:w="3883" w:type="dxa"/>
          </w:tcPr>
          <w:p w:rsidR="0094611F" w:rsidRPr="00FE6ADA" w:rsidRDefault="0094611F" w:rsidP="001028F0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proofErr w:type="spellStart"/>
            <w:r w:rsidRPr="00FE6ADA">
              <w:rPr>
                <w:b/>
                <w:szCs w:val="24"/>
                <w:lang w:val="es-PE"/>
              </w:rPr>
              <w:t>Observa</w:t>
            </w:r>
            <w:r w:rsidR="001028F0">
              <w:rPr>
                <w:b/>
                <w:szCs w:val="24"/>
                <w:lang w:val="es-PE"/>
              </w:rPr>
              <w:t>tion</w:t>
            </w:r>
            <w:r w:rsidRPr="00FE6ADA">
              <w:rPr>
                <w:b/>
                <w:szCs w:val="24"/>
                <w:lang w:val="es-PE"/>
              </w:rPr>
              <w:t>s</w:t>
            </w:r>
            <w:proofErr w:type="spellEnd"/>
          </w:p>
        </w:tc>
      </w:tr>
      <w:tr w:rsidR="0094611F" w:rsidRPr="0094611F" w:rsidTr="00AC212B">
        <w:tc>
          <w:tcPr>
            <w:tcW w:w="3794" w:type="dxa"/>
            <w:vMerge/>
          </w:tcPr>
          <w:p w:rsidR="0094611F" w:rsidRDefault="0094611F" w:rsidP="00067C05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</w:tc>
        <w:tc>
          <w:tcPr>
            <w:tcW w:w="2268" w:type="dxa"/>
          </w:tcPr>
          <w:p w:rsidR="0094611F" w:rsidRDefault="0094611F" w:rsidP="00AC212B">
            <w:pPr>
              <w:tabs>
                <w:tab w:val="num" w:pos="794"/>
              </w:tabs>
              <w:spacing w:before="40"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USD 160</w:t>
            </w:r>
          </w:p>
        </w:tc>
        <w:tc>
          <w:tcPr>
            <w:tcW w:w="3883" w:type="dxa"/>
          </w:tcPr>
          <w:p w:rsidR="0094611F" w:rsidRPr="003E7D69" w:rsidRDefault="003E7D69" w:rsidP="00AC212B">
            <w:pPr>
              <w:tabs>
                <w:tab w:val="num" w:pos="794"/>
              </w:tabs>
              <w:spacing w:before="40" w:after="20"/>
              <w:ind w:left="-57" w:right="-57"/>
              <w:rPr>
                <w:bCs/>
                <w:szCs w:val="24"/>
                <w:lang w:val="en-US"/>
              </w:rPr>
            </w:pPr>
            <w:r w:rsidRPr="003E7D69">
              <w:rPr>
                <w:bCs/>
                <w:szCs w:val="24"/>
                <w:lang w:val="en-US"/>
              </w:rPr>
              <w:t xml:space="preserve">All rates include VAT, breakfast and </w:t>
            </w:r>
            <w:proofErr w:type="spellStart"/>
            <w:r w:rsidRPr="003E7D69">
              <w:rPr>
                <w:bCs/>
                <w:szCs w:val="24"/>
                <w:lang w:val="en-US"/>
              </w:rPr>
              <w:t>wifi</w:t>
            </w:r>
            <w:proofErr w:type="spellEnd"/>
            <w:r w:rsidRPr="003E7D69">
              <w:rPr>
                <w:bCs/>
                <w:szCs w:val="24"/>
                <w:lang w:val="en-US"/>
              </w:rPr>
              <w:t>.</w:t>
            </w:r>
          </w:p>
        </w:tc>
      </w:tr>
      <w:tr w:rsidR="0094611F" w:rsidRPr="001074A8" w:rsidTr="00067C05">
        <w:tc>
          <w:tcPr>
            <w:tcW w:w="3794" w:type="dxa"/>
          </w:tcPr>
          <w:p w:rsidR="0094611F" w:rsidRPr="001028F0" w:rsidRDefault="001028F0" w:rsidP="00AC212B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n-US"/>
              </w:rPr>
            </w:pPr>
            <w:r w:rsidRPr="001028F0">
              <w:rPr>
                <w:bCs/>
                <w:szCs w:val="24"/>
                <w:lang w:val="en-US"/>
              </w:rPr>
              <w:t>To book</w:t>
            </w:r>
            <w:r w:rsidR="0094611F" w:rsidRPr="001028F0">
              <w:rPr>
                <w:bCs/>
                <w:szCs w:val="24"/>
                <w:lang w:val="en-US"/>
              </w:rPr>
              <w:t>:</w:t>
            </w:r>
            <w:r w:rsidR="0094611F" w:rsidRPr="001028F0">
              <w:rPr>
                <w:bCs/>
                <w:szCs w:val="24"/>
                <w:lang w:val="en-US"/>
              </w:rPr>
              <w:br/>
            </w:r>
            <w:hyperlink r:id="rId14" w:history="1">
              <w:r w:rsidR="0094611F" w:rsidRPr="001028F0">
                <w:rPr>
                  <w:rStyle w:val="Hyperlink"/>
                  <w:lang w:val="en-US"/>
                </w:rPr>
                <w:t>reservas@granadospark.com.py</w:t>
              </w:r>
            </w:hyperlink>
            <w:r w:rsidR="0094611F" w:rsidRPr="001028F0">
              <w:rPr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6151" w:type="dxa"/>
            <w:gridSpan w:val="2"/>
          </w:tcPr>
          <w:p w:rsidR="0094611F" w:rsidRDefault="0094611F" w:rsidP="00067C05">
            <w:pPr>
              <w:tabs>
                <w:tab w:val="num" w:pos="794"/>
              </w:tabs>
              <w:spacing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Estrella y 15 de Agosto</w:t>
            </w:r>
            <w:r>
              <w:rPr>
                <w:bCs/>
                <w:szCs w:val="24"/>
                <w:lang w:val="es-PE"/>
              </w:rPr>
              <w:br/>
              <w:t>Tel: 595 21 445 324</w:t>
            </w:r>
            <w:r>
              <w:rPr>
                <w:bCs/>
                <w:szCs w:val="24"/>
                <w:lang w:val="es-PE"/>
              </w:rPr>
              <w:br/>
              <w:t>Fax: +595 21 497 921</w:t>
            </w:r>
          </w:p>
        </w:tc>
      </w:tr>
      <w:tr w:rsidR="0094611F" w:rsidRPr="001074A8" w:rsidTr="00D12061">
        <w:tc>
          <w:tcPr>
            <w:tcW w:w="9945" w:type="dxa"/>
            <w:gridSpan w:val="3"/>
            <w:tcBorders>
              <w:left w:val="nil"/>
              <w:right w:val="nil"/>
            </w:tcBorders>
          </w:tcPr>
          <w:p w:rsidR="0094611F" w:rsidRDefault="0094611F" w:rsidP="00D12061">
            <w:pPr>
              <w:tabs>
                <w:tab w:val="num" w:pos="794"/>
              </w:tabs>
              <w:spacing w:before="0" w:after="20"/>
              <w:jc w:val="center"/>
              <w:rPr>
                <w:bCs/>
                <w:szCs w:val="24"/>
                <w:lang w:val="es-PE"/>
              </w:rPr>
            </w:pPr>
          </w:p>
        </w:tc>
      </w:tr>
      <w:tr w:rsidR="0094611F" w:rsidRPr="001074A8" w:rsidTr="00D12061">
        <w:tc>
          <w:tcPr>
            <w:tcW w:w="9945" w:type="dxa"/>
            <w:gridSpan w:val="3"/>
          </w:tcPr>
          <w:p w:rsidR="0094611F" w:rsidRPr="001074A8" w:rsidRDefault="0094611F" w:rsidP="001074A8">
            <w:pPr>
              <w:tabs>
                <w:tab w:val="num" w:pos="794"/>
              </w:tabs>
              <w:spacing w:after="120"/>
              <w:rPr>
                <w:b/>
                <w:szCs w:val="24"/>
                <w:lang w:val="en-US"/>
              </w:rPr>
            </w:pPr>
            <w:proofErr w:type="spellStart"/>
            <w:r w:rsidRPr="001074A8">
              <w:rPr>
                <w:b/>
                <w:szCs w:val="24"/>
                <w:lang w:val="en-US"/>
              </w:rPr>
              <w:t>Crowne</w:t>
            </w:r>
            <w:proofErr w:type="spellEnd"/>
            <w:r w:rsidRPr="001074A8">
              <w:rPr>
                <w:b/>
                <w:szCs w:val="24"/>
                <w:lang w:val="en-US"/>
              </w:rPr>
              <w:t xml:space="preserve"> Plaza Hotel (</w:t>
            </w:r>
            <w:r w:rsidR="001074A8" w:rsidRPr="001074A8">
              <w:rPr>
                <w:b/>
                <w:szCs w:val="24"/>
                <w:lang w:val="en-US"/>
              </w:rPr>
              <w:t>5 blocks from event venue</w:t>
            </w:r>
            <w:r w:rsidRPr="001074A8">
              <w:rPr>
                <w:b/>
                <w:szCs w:val="24"/>
                <w:lang w:val="en-US"/>
              </w:rPr>
              <w:t>)</w:t>
            </w:r>
          </w:p>
        </w:tc>
      </w:tr>
      <w:tr w:rsidR="0094611F" w:rsidRPr="00FE6ADA" w:rsidTr="00D12061">
        <w:tc>
          <w:tcPr>
            <w:tcW w:w="3794" w:type="dxa"/>
            <w:vMerge w:val="restart"/>
          </w:tcPr>
          <w:p w:rsidR="0094611F" w:rsidRPr="001074A8" w:rsidRDefault="0094611F" w:rsidP="00D12061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n-US"/>
              </w:rPr>
            </w:pPr>
          </w:p>
          <w:p w:rsidR="0094611F" w:rsidRDefault="001028F0" w:rsidP="00D12061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proofErr w:type="spellStart"/>
            <w:r>
              <w:rPr>
                <w:bCs/>
                <w:szCs w:val="24"/>
                <w:lang w:val="es-PE"/>
              </w:rPr>
              <w:t>Room</w:t>
            </w:r>
            <w:proofErr w:type="spellEnd"/>
          </w:p>
        </w:tc>
        <w:tc>
          <w:tcPr>
            <w:tcW w:w="2268" w:type="dxa"/>
          </w:tcPr>
          <w:p w:rsidR="0094611F" w:rsidRPr="00FE6ADA" w:rsidRDefault="001028F0" w:rsidP="00D12061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proofErr w:type="spellStart"/>
            <w:r>
              <w:rPr>
                <w:b/>
                <w:szCs w:val="24"/>
                <w:lang w:val="es-PE"/>
              </w:rPr>
              <w:t>Deluxe</w:t>
            </w:r>
            <w:proofErr w:type="spellEnd"/>
            <w:r>
              <w:rPr>
                <w:b/>
                <w:szCs w:val="24"/>
                <w:lang w:val="es-PE"/>
              </w:rPr>
              <w:t xml:space="preserve"> single</w:t>
            </w:r>
          </w:p>
        </w:tc>
        <w:tc>
          <w:tcPr>
            <w:tcW w:w="3883" w:type="dxa"/>
          </w:tcPr>
          <w:p w:rsidR="0094611F" w:rsidRPr="00FE6ADA" w:rsidRDefault="001028F0" w:rsidP="00D12061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proofErr w:type="spellStart"/>
            <w:r>
              <w:rPr>
                <w:b/>
                <w:szCs w:val="24"/>
                <w:lang w:val="es-PE"/>
              </w:rPr>
              <w:t>Observations</w:t>
            </w:r>
            <w:proofErr w:type="spellEnd"/>
          </w:p>
        </w:tc>
      </w:tr>
      <w:tr w:rsidR="0094611F" w:rsidRPr="0094611F" w:rsidTr="00D12061">
        <w:tc>
          <w:tcPr>
            <w:tcW w:w="3794" w:type="dxa"/>
            <w:vMerge/>
          </w:tcPr>
          <w:p w:rsidR="0094611F" w:rsidRDefault="0094611F" w:rsidP="00D12061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</w:tc>
        <w:tc>
          <w:tcPr>
            <w:tcW w:w="2268" w:type="dxa"/>
          </w:tcPr>
          <w:p w:rsidR="0094611F" w:rsidRDefault="0094611F" w:rsidP="0066465C">
            <w:pPr>
              <w:tabs>
                <w:tab w:val="num" w:pos="794"/>
              </w:tabs>
              <w:spacing w:before="40"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USD 198</w:t>
            </w:r>
          </w:p>
        </w:tc>
        <w:tc>
          <w:tcPr>
            <w:tcW w:w="3883" w:type="dxa"/>
          </w:tcPr>
          <w:p w:rsidR="0094611F" w:rsidRPr="003E7D69" w:rsidRDefault="003E7D69" w:rsidP="00D12061">
            <w:pPr>
              <w:tabs>
                <w:tab w:val="num" w:pos="794"/>
              </w:tabs>
              <w:spacing w:before="40" w:after="20"/>
              <w:ind w:left="-57" w:right="-57"/>
              <w:rPr>
                <w:bCs/>
                <w:szCs w:val="24"/>
                <w:lang w:val="en-US"/>
              </w:rPr>
            </w:pPr>
            <w:r w:rsidRPr="003E7D69">
              <w:rPr>
                <w:bCs/>
                <w:szCs w:val="24"/>
                <w:lang w:val="en-US"/>
              </w:rPr>
              <w:t xml:space="preserve">All rates include VAT, breakfast and </w:t>
            </w:r>
            <w:proofErr w:type="spellStart"/>
            <w:r w:rsidRPr="003E7D69">
              <w:rPr>
                <w:bCs/>
                <w:szCs w:val="24"/>
                <w:lang w:val="en-US"/>
              </w:rPr>
              <w:t>wifi</w:t>
            </w:r>
            <w:proofErr w:type="spellEnd"/>
            <w:r w:rsidRPr="003E7D69">
              <w:rPr>
                <w:bCs/>
                <w:szCs w:val="24"/>
                <w:lang w:val="en-US"/>
              </w:rPr>
              <w:t>.</w:t>
            </w:r>
          </w:p>
        </w:tc>
      </w:tr>
      <w:tr w:rsidR="0094611F" w:rsidRPr="001074A8" w:rsidTr="00D12061">
        <w:tc>
          <w:tcPr>
            <w:tcW w:w="3794" w:type="dxa"/>
          </w:tcPr>
          <w:p w:rsidR="0094611F" w:rsidRPr="001028F0" w:rsidRDefault="001028F0" w:rsidP="00AC212B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n-US"/>
              </w:rPr>
            </w:pPr>
            <w:r w:rsidRPr="001028F0">
              <w:rPr>
                <w:bCs/>
                <w:szCs w:val="24"/>
                <w:lang w:val="en-US"/>
              </w:rPr>
              <w:t>To book</w:t>
            </w:r>
            <w:r w:rsidR="0094611F" w:rsidRPr="001028F0">
              <w:rPr>
                <w:bCs/>
                <w:szCs w:val="24"/>
                <w:lang w:val="en-US"/>
              </w:rPr>
              <w:t>:</w:t>
            </w:r>
            <w:r w:rsidR="0094611F" w:rsidRPr="001028F0">
              <w:rPr>
                <w:bCs/>
                <w:szCs w:val="24"/>
                <w:lang w:val="en-US"/>
              </w:rPr>
              <w:br/>
            </w:r>
            <w:hyperlink r:id="rId15" w:history="1">
              <w:r w:rsidR="0094611F" w:rsidRPr="001028F0">
                <w:rPr>
                  <w:rStyle w:val="Hyperlink"/>
                  <w:bCs/>
                  <w:szCs w:val="24"/>
                  <w:lang w:val="en-US"/>
                </w:rPr>
                <w:t>www.crowneasuncion.com.py</w:t>
              </w:r>
            </w:hyperlink>
            <w:r w:rsidR="0094611F" w:rsidRPr="001028F0">
              <w:rPr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6151" w:type="dxa"/>
            <w:gridSpan w:val="2"/>
          </w:tcPr>
          <w:p w:rsidR="0094611F" w:rsidRDefault="0094611F" w:rsidP="00D12061">
            <w:pPr>
              <w:tabs>
                <w:tab w:val="num" w:pos="794"/>
              </w:tabs>
              <w:spacing w:after="20"/>
              <w:jc w:val="center"/>
              <w:rPr>
                <w:bCs/>
                <w:szCs w:val="24"/>
                <w:lang w:val="es-PE"/>
              </w:rPr>
            </w:pPr>
            <w:proofErr w:type="gramStart"/>
            <w:r>
              <w:rPr>
                <w:bCs/>
                <w:szCs w:val="24"/>
                <w:lang w:val="es-PE"/>
              </w:rPr>
              <w:t>Cerro</w:t>
            </w:r>
            <w:proofErr w:type="gramEnd"/>
            <w:r>
              <w:rPr>
                <w:bCs/>
                <w:szCs w:val="24"/>
                <w:lang w:val="es-PE"/>
              </w:rPr>
              <w:t xml:space="preserve"> </w:t>
            </w:r>
            <w:proofErr w:type="spellStart"/>
            <w:r>
              <w:rPr>
                <w:bCs/>
                <w:szCs w:val="24"/>
                <w:lang w:val="es-PE"/>
              </w:rPr>
              <w:t>Corá</w:t>
            </w:r>
            <w:proofErr w:type="spellEnd"/>
            <w:r>
              <w:rPr>
                <w:bCs/>
                <w:szCs w:val="24"/>
                <w:lang w:val="es-PE"/>
              </w:rPr>
              <w:t xml:space="preserve"> 939 C/. EEUU</w:t>
            </w:r>
            <w:r>
              <w:rPr>
                <w:bCs/>
                <w:szCs w:val="24"/>
                <w:lang w:val="es-PE"/>
              </w:rPr>
              <w:br/>
              <w:t>Tel: +595 21 452 682</w:t>
            </w:r>
          </w:p>
        </w:tc>
      </w:tr>
      <w:tr w:rsidR="0094611F" w:rsidRPr="001074A8" w:rsidTr="00D12061">
        <w:tc>
          <w:tcPr>
            <w:tcW w:w="9945" w:type="dxa"/>
            <w:gridSpan w:val="3"/>
            <w:tcBorders>
              <w:left w:val="nil"/>
              <w:right w:val="nil"/>
            </w:tcBorders>
          </w:tcPr>
          <w:p w:rsidR="0094611F" w:rsidRDefault="0094611F" w:rsidP="00D12061">
            <w:pPr>
              <w:tabs>
                <w:tab w:val="num" w:pos="794"/>
              </w:tabs>
              <w:spacing w:before="0" w:after="20"/>
              <w:jc w:val="center"/>
              <w:rPr>
                <w:bCs/>
                <w:szCs w:val="24"/>
                <w:lang w:val="es-PE"/>
              </w:rPr>
            </w:pPr>
          </w:p>
        </w:tc>
      </w:tr>
      <w:tr w:rsidR="0094611F" w:rsidRPr="001074A8" w:rsidTr="00D12061">
        <w:tc>
          <w:tcPr>
            <w:tcW w:w="9945" w:type="dxa"/>
            <w:gridSpan w:val="3"/>
          </w:tcPr>
          <w:p w:rsidR="0094611F" w:rsidRPr="00FE6ADA" w:rsidRDefault="0094611F" w:rsidP="001074A8">
            <w:pPr>
              <w:keepNext/>
              <w:tabs>
                <w:tab w:val="num" w:pos="794"/>
              </w:tabs>
              <w:spacing w:after="120"/>
              <w:rPr>
                <w:b/>
                <w:szCs w:val="24"/>
                <w:lang w:val="es-PE"/>
              </w:rPr>
            </w:pPr>
            <w:r>
              <w:rPr>
                <w:b/>
                <w:szCs w:val="24"/>
                <w:lang w:val="es-PE"/>
              </w:rPr>
              <w:t xml:space="preserve">Hotel </w:t>
            </w:r>
            <w:proofErr w:type="spellStart"/>
            <w:r>
              <w:rPr>
                <w:b/>
                <w:szCs w:val="24"/>
                <w:lang w:val="es-PE"/>
              </w:rPr>
              <w:t>Guarani</w:t>
            </w:r>
            <w:proofErr w:type="spellEnd"/>
            <w:r>
              <w:rPr>
                <w:b/>
                <w:szCs w:val="24"/>
                <w:lang w:val="es-PE"/>
              </w:rPr>
              <w:t xml:space="preserve"> Esplendor (</w:t>
            </w:r>
            <w:r w:rsidR="001074A8">
              <w:rPr>
                <w:b/>
                <w:szCs w:val="24"/>
                <w:lang w:val="es-PE"/>
              </w:rPr>
              <w:t xml:space="preserve">6 </w:t>
            </w:r>
            <w:proofErr w:type="spellStart"/>
            <w:r w:rsidR="001074A8">
              <w:rPr>
                <w:b/>
                <w:szCs w:val="24"/>
                <w:lang w:val="es-PE"/>
              </w:rPr>
              <w:t>blocks</w:t>
            </w:r>
            <w:proofErr w:type="spellEnd"/>
            <w:r w:rsidR="001074A8">
              <w:rPr>
                <w:b/>
                <w:szCs w:val="24"/>
                <w:lang w:val="es-PE"/>
              </w:rPr>
              <w:t xml:space="preserve"> </w:t>
            </w:r>
            <w:proofErr w:type="spellStart"/>
            <w:r w:rsidR="001074A8">
              <w:rPr>
                <w:b/>
                <w:szCs w:val="24"/>
                <w:lang w:val="es-PE"/>
              </w:rPr>
              <w:t>from</w:t>
            </w:r>
            <w:proofErr w:type="spellEnd"/>
            <w:r w:rsidR="001074A8">
              <w:rPr>
                <w:b/>
                <w:szCs w:val="24"/>
                <w:lang w:val="es-PE"/>
              </w:rPr>
              <w:t xml:space="preserve"> </w:t>
            </w:r>
            <w:proofErr w:type="spellStart"/>
            <w:r w:rsidR="001074A8">
              <w:rPr>
                <w:b/>
                <w:szCs w:val="24"/>
                <w:lang w:val="es-PE"/>
              </w:rPr>
              <w:t>event</w:t>
            </w:r>
            <w:proofErr w:type="spellEnd"/>
            <w:r w:rsidR="001074A8">
              <w:rPr>
                <w:b/>
                <w:szCs w:val="24"/>
                <w:lang w:val="es-PE"/>
              </w:rPr>
              <w:t xml:space="preserve"> evenue</w:t>
            </w:r>
            <w:bookmarkStart w:id="1" w:name="_GoBack"/>
            <w:bookmarkEnd w:id="1"/>
            <w:r>
              <w:rPr>
                <w:b/>
                <w:szCs w:val="24"/>
                <w:lang w:val="es-PE"/>
              </w:rPr>
              <w:t>)</w:t>
            </w:r>
          </w:p>
        </w:tc>
      </w:tr>
      <w:tr w:rsidR="0094611F" w:rsidRPr="00FE6ADA" w:rsidTr="00D12061">
        <w:tc>
          <w:tcPr>
            <w:tcW w:w="3794" w:type="dxa"/>
            <w:vMerge w:val="restart"/>
          </w:tcPr>
          <w:p w:rsidR="0094611F" w:rsidRDefault="0094611F" w:rsidP="003E7D69">
            <w:pPr>
              <w:keepNext/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  <w:p w:rsidR="0094611F" w:rsidRDefault="001028F0" w:rsidP="003E7D69">
            <w:pPr>
              <w:keepNext/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proofErr w:type="spellStart"/>
            <w:r>
              <w:rPr>
                <w:bCs/>
                <w:szCs w:val="24"/>
                <w:lang w:val="es-PE"/>
              </w:rPr>
              <w:t>Room</w:t>
            </w:r>
            <w:proofErr w:type="spellEnd"/>
          </w:p>
        </w:tc>
        <w:tc>
          <w:tcPr>
            <w:tcW w:w="2268" w:type="dxa"/>
          </w:tcPr>
          <w:p w:rsidR="0094611F" w:rsidRPr="00FE6ADA" w:rsidRDefault="001028F0" w:rsidP="003E7D69">
            <w:pPr>
              <w:keepNext/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proofErr w:type="spellStart"/>
            <w:r>
              <w:rPr>
                <w:b/>
                <w:szCs w:val="24"/>
                <w:lang w:val="es-PE"/>
              </w:rPr>
              <w:t>Deluxe</w:t>
            </w:r>
            <w:proofErr w:type="spellEnd"/>
            <w:r>
              <w:rPr>
                <w:b/>
                <w:szCs w:val="24"/>
                <w:lang w:val="es-PE"/>
              </w:rPr>
              <w:t xml:space="preserve"> single</w:t>
            </w:r>
          </w:p>
        </w:tc>
        <w:tc>
          <w:tcPr>
            <w:tcW w:w="3883" w:type="dxa"/>
          </w:tcPr>
          <w:p w:rsidR="0094611F" w:rsidRPr="00FE6ADA" w:rsidRDefault="001028F0" w:rsidP="003E7D69">
            <w:pPr>
              <w:keepNext/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proofErr w:type="spellStart"/>
            <w:r>
              <w:rPr>
                <w:b/>
                <w:szCs w:val="24"/>
                <w:lang w:val="es-PE"/>
              </w:rPr>
              <w:t>Observations</w:t>
            </w:r>
            <w:proofErr w:type="spellEnd"/>
          </w:p>
        </w:tc>
      </w:tr>
      <w:tr w:rsidR="0094611F" w:rsidRPr="0094611F" w:rsidTr="00D12061">
        <w:tc>
          <w:tcPr>
            <w:tcW w:w="3794" w:type="dxa"/>
            <w:vMerge/>
          </w:tcPr>
          <w:p w:rsidR="0094611F" w:rsidRDefault="0094611F" w:rsidP="003E7D69">
            <w:pPr>
              <w:keepNext/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</w:tc>
        <w:tc>
          <w:tcPr>
            <w:tcW w:w="2268" w:type="dxa"/>
          </w:tcPr>
          <w:p w:rsidR="0094611F" w:rsidRDefault="0094611F" w:rsidP="003E7D69">
            <w:pPr>
              <w:keepNext/>
              <w:tabs>
                <w:tab w:val="num" w:pos="794"/>
              </w:tabs>
              <w:spacing w:before="40"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USD 220</w:t>
            </w:r>
          </w:p>
        </w:tc>
        <w:tc>
          <w:tcPr>
            <w:tcW w:w="3883" w:type="dxa"/>
          </w:tcPr>
          <w:p w:rsidR="0094611F" w:rsidRPr="003E7D69" w:rsidRDefault="003E7D69" w:rsidP="003E7D69">
            <w:pPr>
              <w:keepNext/>
              <w:tabs>
                <w:tab w:val="num" w:pos="794"/>
              </w:tabs>
              <w:spacing w:before="40" w:after="20"/>
              <w:ind w:left="-57" w:right="-57"/>
              <w:rPr>
                <w:bCs/>
                <w:szCs w:val="24"/>
                <w:lang w:val="en-US"/>
              </w:rPr>
            </w:pPr>
            <w:r w:rsidRPr="003E7D69">
              <w:rPr>
                <w:bCs/>
                <w:szCs w:val="24"/>
                <w:lang w:val="en-US"/>
              </w:rPr>
              <w:t xml:space="preserve">All rates include VAT, breakfast and </w:t>
            </w:r>
            <w:proofErr w:type="spellStart"/>
            <w:r w:rsidRPr="003E7D69">
              <w:rPr>
                <w:bCs/>
                <w:szCs w:val="24"/>
                <w:lang w:val="en-US"/>
              </w:rPr>
              <w:t>wifi</w:t>
            </w:r>
            <w:proofErr w:type="spellEnd"/>
            <w:r w:rsidRPr="003E7D69">
              <w:rPr>
                <w:bCs/>
                <w:szCs w:val="24"/>
                <w:lang w:val="en-US"/>
              </w:rPr>
              <w:t>.</w:t>
            </w:r>
          </w:p>
        </w:tc>
      </w:tr>
      <w:tr w:rsidR="0094611F" w:rsidRPr="001074A8" w:rsidTr="00D12061">
        <w:tc>
          <w:tcPr>
            <w:tcW w:w="3794" w:type="dxa"/>
          </w:tcPr>
          <w:p w:rsidR="0094611F" w:rsidRPr="001028F0" w:rsidRDefault="001028F0" w:rsidP="0066465C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n-US"/>
              </w:rPr>
            </w:pPr>
            <w:r w:rsidRPr="001028F0">
              <w:rPr>
                <w:bCs/>
                <w:szCs w:val="24"/>
                <w:lang w:val="en-US"/>
              </w:rPr>
              <w:t>To book</w:t>
            </w:r>
            <w:r w:rsidR="0094611F" w:rsidRPr="001028F0">
              <w:rPr>
                <w:bCs/>
                <w:szCs w:val="24"/>
                <w:lang w:val="en-US"/>
              </w:rPr>
              <w:t>:</w:t>
            </w:r>
            <w:r w:rsidR="0094611F" w:rsidRPr="001028F0">
              <w:rPr>
                <w:bCs/>
                <w:szCs w:val="24"/>
                <w:lang w:val="en-US"/>
              </w:rPr>
              <w:br/>
            </w:r>
            <w:hyperlink r:id="rId16" w:history="1">
              <w:r w:rsidR="0094611F" w:rsidRPr="001028F0">
                <w:rPr>
                  <w:rStyle w:val="Hyperlink"/>
                  <w:lang w:val="en-US"/>
                </w:rPr>
                <w:t>www.guaraniesplendor.com</w:t>
              </w:r>
            </w:hyperlink>
            <w:r w:rsidR="0094611F" w:rsidRPr="001028F0">
              <w:rPr>
                <w:lang w:val="en-US"/>
              </w:rPr>
              <w:t xml:space="preserve"> </w:t>
            </w:r>
          </w:p>
        </w:tc>
        <w:tc>
          <w:tcPr>
            <w:tcW w:w="6151" w:type="dxa"/>
            <w:gridSpan w:val="2"/>
          </w:tcPr>
          <w:p w:rsidR="0094611F" w:rsidRDefault="0094611F" w:rsidP="00D12061">
            <w:pPr>
              <w:tabs>
                <w:tab w:val="num" w:pos="794"/>
              </w:tabs>
              <w:spacing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Oliva Esquina Independencia Nacional</w:t>
            </w:r>
            <w:r>
              <w:rPr>
                <w:bCs/>
                <w:szCs w:val="24"/>
                <w:lang w:val="es-PE"/>
              </w:rPr>
              <w:br/>
              <w:t>Tel: +595 21 452 099</w:t>
            </w:r>
          </w:p>
        </w:tc>
      </w:tr>
    </w:tbl>
    <w:p w:rsidR="007A3909" w:rsidRPr="007A46D1" w:rsidRDefault="007A3909" w:rsidP="0094611F">
      <w:pPr>
        <w:jc w:val="center"/>
        <w:rPr>
          <w:lang w:val="es-ES_tradnl"/>
        </w:rPr>
        <w:sectPr w:rsidR="007A3909" w:rsidRPr="007A46D1" w:rsidSect="007C2A4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oddPage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94611F" w:rsidRPr="0094611F" w:rsidRDefault="0094611F" w:rsidP="0094611F">
      <w:pPr>
        <w:jc w:val="center"/>
        <w:rPr>
          <w:lang w:val="en-US"/>
        </w:rPr>
      </w:pPr>
      <w:r w:rsidRPr="0094611F">
        <w:rPr>
          <w:lang w:val="en-US"/>
        </w:rPr>
        <w:t>ANNEX 2</w:t>
      </w:r>
      <w:r w:rsidRPr="0094611F">
        <w:rPr>
          <w:lang w:val="en-US"/>
        </w:rPr>
        <w:br/>
        <w:t>(to Addendum 1 to collective letter TSB 9/SG3RG-LAC)</w:t>
      </w:r>
    </w:p>
    <w:p w:rsidR="0094611F" w:rsidRPr="0094611F" w:rsidRDefault="0094611F" w:rsidP="00385291">
      <w:pPr>
        <w:spacing w:before="0"/>
        <w:rPr>
          <w:lang w:val="en-US"/>
        </w:rPr>
      </w:pPr>
    </w:p>
    <w:p w:rsidR="0094611F" w:rsidRPr="0094611F" w:rsidRDefault="0094611F" w:rsidP="00D12061">
      <w:pPr>
        <w:jc w:val="center"/>
        <w:rPr>
          <w:b/>
          <w:bCs/>
          <w:i/>
          <w:iCs/>
          <w:sz w:val="28"/>
          <w:szCs w:val="28"/>
          <w:lang w:val="es-ES_tradnl"/>
        </w:rPr>
      </w:pPr>
      <w:r w:rsidRPr="0094611F">
        <w:rPr>
          <w:b/>
          <w:bCs/>
          <w:i/>
          <w:iCs/>
          <w:sz w:val="28"/>
          <w:szCs w:val="28"/>
          <w:lang w:val="es-ES_tradnl"/>
        </w:rPr>
        <w:t>Reunión del SG3RG-LAC y Seminario BDT asociado</w:t>
      </w:r>
      <w:r w:rsidRPr="0094611F">
        <w:rPr>
          <w:b/>
          <w:bCs/>
          <w:i/>
          <w:iCs/>
          <w:sz w:val="28"/>
          <w:szCs w:val="28"/>
          <w:lang w:val="es-ES_tradnl"/>
        </w:rPr>
        <w:br/>
        <w:t>Asunción, Paraguay, 13-16 de marzo de 2012</w:t>
      </w:r>
    </w:p>
    <w:p w:rsidR="0094611F" w:rsidRPr="0094611F" w:rsidRDefault="0094611F" w:rsidP="00D12061">
      <w:pPr>
        <w:spacing w:after="240"/>
        <w:jc w:val="center"/>
        <w:rPr>
          <w:b/>
          <w:bCs/>
          <w:i/>
          <w:iCs/>
          <w:sz w:val="28"/>
          <w:szCs w:val="28"/>
          <w:lang w:val="es-ES_tradnl"/>
        </w:rPr>
      </w:pPr>
      <w:r w:rsidRPr="0094611F">
        <w:rPr>
          <w:b/>
          <w:bCs/>
          <w:i/>
          <w:iCs/>
          <w:sz w:val="28"/>
          <w:szCs w:val="28"/>
          <w:lang w:val="es-ES_tradnl"/>
        </w:rPr>
        <w:t>Formulario de reserva de hotel</w:t>
      </w:r>
    </w:p>
    <w:p w:rsidR="0094611F" w:rsidRPr="0094611F" w:rsidRDefault="0094611F" w:rsidP="00067C05">
      <w:pPr>
        <w:spacing w:before="0"/>
        <w:rPr>
          <w:sz w:val="16"/>
          <w:szCs w:val="16"/>
          <w:lang w:val="es-ES_tradnl"/>
        </w:rPr>
      </w:pPr>
    </w:p>
    <w:p w:rsidR="0094611F" w:rsidRPr="0094611F" w:rsidRDefault="0094611F" w:rsidP="00067C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before="0"/>
        <w:jc w:val="center"/>
        <w:outlineLvl w:val="0"/>
        <w:rPr>
          <w:b/>
          <w:sz w:val="28"/>
          <w:szCs w:val="28"/>
          <w:lang w:val="es-ES_tradnl"/>
        </w:rPr>
      </w:pPr>
      <w:r w:rsidRPr="0094611F">
        <w:rPr>
          <w:b/>
          <w:bCs/>
          <w:sz w:val="26"/>
          <w:lang w:val="es-ES_tradnl"/>
        </w:rPr>
        <w:t>FORMULARIO DE RESERVA DE HOTEL / HOTEL RESERVATION FORM</w:t>
      </w:r>
      <w:r w:rsidRPr="0094611F">
        <w:rPr>
          <w:b/>
          <w:sz w:val="28"/>
          <w:szCs w:val="28"/>
          <w:lang w:val="es-ES_tradnl"/>
        </w:rPr>
        <w:t xml:space="preserve"> </w:t>
      </w:r>
    </w:p>
    <w:p w:rsidR="0094611F" w:rsidRPr="0094611F" w:rsidRDefault="0094611F" w:rsidP="00067C05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  <w:lang w:val="es-ES_trad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37"/>
      </w:tblGrid>
      <w:tr w:rsidR="0094611F" w:rsidRPr="001074A8" w:rsidTr="00067C05">
        <w:tc>
          <w:tcPr>
            <w:tcW w:w="9837" w:type="dxa"/>
          </w:tcPr>
          <w:p w:rsidR="0094611F" w:rsidRPr="003E7D69" w:rsidRDefault="0094611F" w:rsidP="00D12061">
            <w:pPr>
              <w:tabs>
                <w:tab w:val="left" w:pos="1440"/>
                <w:tab w:val="left" w:pos="8647"/>
              </w:tabs>
              <w:spacing w:line="288" w:lineRule="atLeast"/>
              <w:ind w:right="133"/>
              <w:rPr>
                <w:b/>
                <w:bCs/>
                <w:i/>
                <w:szCs w:val="24"/>
                <w:lang w:val="es-ES_tradnl"/>
              </w:rPr>
            </w:pPr>
            <w:r w:rsidRPr="003E7D69">
              <w:rPr>
                <w:b/>
                <w:bCs/>
                <w:iCs/>
                <w:szCs w:val="24"/>
                <w:lang w:val="es-ES_tradnl"/>
              </w:rPr>
              <w:t>Sírvase mandar este formulario debidamente cumplimentado al hotel de su elección</w:t>
            </w:r>
            <w:r w:rsidRPr="003E7D69">
              <w:rPr>
                <w:b/>
                <w:bCs/>
                <w:iCs/>
                <w:szCs w:val="24"/>
                <w:lang w:val="es-ES_tradnl"/>
              </w:rPr>
              <w:br/>
            </w:r>
            <w:proofErr w:type="spellStart"/>
            <w:r w:rsidRPr="003E7D69">
              <w:rPr>
                <w:b/>
                <w:bCs/>
                <w:i/>
                <w:szCs w:val="24"/>
                <w:lang w:val="es-ES_tradnl"/>
              </w:rPr>
              <w:t>Please</w:t>
            </w:r>
            <w:proofErr w:type="spellEnd"/>
            <w:r w:rsidRPr="003E7D69">
              <w:rPr>
                <w:b/>
                <w:bCs/>
                <w:i/>
                <w:szCs w:val="24"/>
                <w:lang w:val="es-ES_tradnl"/>
              </w:rPr>
              <w:t xml:space="preserve"> </w:t>
            </w:r>
            <w:proofErr w:type="spellStart"/>
            <w:r w:rsidRPr="003E7D69">
              <w:rPr>
                <w:b/>
                <w:bCs/>
                <w:i/>
                <w:szCs w:val="24"/>
                <w:lang w:val="es-ES_tradnl"/>
              </w:rPr>
              <w:t>send</w:t>
            </w:r>
            <w:proofErr w:type="spellEnd"/>
            <w:r w:rsidRPr="003E7D69">
              <w:rPr>
                <w:b/>
                <w:bCs/>
                <w:i/>
                <w:szCs w:val="24"/>
                <w:lang w:val="es-ES_tradnl"/>
              </w:rPr>
              <w:t xml:space="preserve"> </w:t>
            </w:r>
            <w:proofErr w:type="spellStart"/>
            <w:r w:rsidRPr="003E7D69">
              <w:rPr>
                <w:b/>
                <w:bCs/>
                <w:i/>
                <w:szCs w:val="24"/>
                <w:lang w:val="es-ES_tradnl"/>
              </w:rPr>
              <w:t>this</w:t>
            </w:r>
            <w:proofErr w:type="spellEnd"/>
            <w:r w:rsidRPr="003E7D69">
              <w:rPr>
                <w:b/>
                <w:bCs/>
                <w:i/>
                <w:szCs w:val="24"/>
                <w:lang w:val="es-ES_tradnl"/>
              </w:rPr>
              <w:t xml:space="preserve"> </w:t>
            </w:r>
            <w:proofErr w:type="spellStart"/>
            <w:r w:rsidRPr="003E7D69">
              <w:rPr>
                <w:b/>
                <w:bCs/>
                <w:i/>
                <w:szCs w:val="24"/>
                <w:lang w:val="es-ES_tradnl"/>
              </w:rPr>
              <w:t>form</w:t>
            </w:r>
            <w:proofErr w:type="spellEnd"/>
            <w:r w:rsidRPr="003E7D69">
              <w:rPr>
                <w:b/>
                <w:bCs/>
                <w:i/>
                <w:szCs w:val="24"/>
                <w:lang w:val="es-ES_tradnl"/>
              </w:rPr>
              <w:t xml:space="preserve"> </w:t>
            </w:r>
            <w:proofErr w:type="spellStart"/>
            <w:r w:rsidRPr="003E7D69">
              <w:rPr>
                <w:b/>
                <w:bCs/>
                <w:i/>
                <w:szCs w:val="24"/>
                <w:lang w:val="es-ES_tradnl"/>
              </w:rPr>
              <w:t>duly</w:t>
            </w:r>
            <w:proofErr w:type="spellEnd"/>
            <w:r w:rsidRPr="003E7D69">
              <w:rPr>
                <w:b/>
                <w:bCs/>
                <w:i/>
                <w:szCs w:val="24"/>
                <w:lang w:val="es-ES_tradnl"/>
              </w:rPr>
              <w:t xml:space="preserve"> </w:t>
            </w:r>
            <w:proofErr w:type="spellStart"/>
            <w:r w:rsidRPr="003E7D69">
              <w:rPr>
                <w:b/>
                <w:bCs/>
                <w:i/>
                <w:szCs w:val="24"/>
                <w:lang w:val="es-ES_tradnl"/>
              </w:rPr>
              <w:t>completed</w:t>
            </w:r>
            <w:proofErr w:type="spellEnd"/>
            <w:r w:rsidRPr="003E7D69">
              <w:rPr>
                <w:b/>
                <w:bCs/>
                <w:i/>
                <w:szCs w:val="24"/>
                <w:lang w:val="es-ES_tradnl"/>
              </w:rPr>
              <w:t xml:space="preserve"> to </w:t>
            </w:r>
            <w:proofErr w:type="spellStart"/>
            <w:r w:rsidRPr="003E7D69">
              <w:rPr>
                <w:b/>
                <w:bCs/>
                <w:i/>
                <w:szCs w:val="24"/>
                <w:lang w:val="es-ES_tradnl"/>
              </w:rPr>
              <w:t>the</w:t>
            </w:r>
            <w:proofErr w:type="spellEnd"/>
            <w:r w:rsidRPr="003E7D69">
              <w:rPr>
                <w:b/>
                <w:bCs/>
                <w:i/>
                <w:szCs w:val="24"/>
                <w:lang w:val="es-ES_tradnl"/>
              </w:rPr>
              <w:t xml:space="preserve"> hotel of </w:t>
            </w:r>
            <w:proofErr w:type="spellStart"/>
            <w:r w:rsidRPr="003E7D69">
              <w:rPr>
                <w:b/>
                <w:bCs/>
                <w:i/>
                <w:szCs w:val="24"/>
                <w:lang w:val="es-ES_tradnl"/>
              </w:rPr>
              <w:t>your</w:t>
            </w:r>
            <w:proofErr w:type="spellEnd"/>
            <w:r w:rsidRPr="003E7D69">
              <w:rPr>
                <w:b/>
                <w:bCs/>
                <w:i/>
                <w:szCs w:val="24"/>
                <w:lang w:val="es-ES_tradnl"/>
              </w:rPr>
              <w:t xml:space="preserve"> </w:t>
            </w:r>
            <w:proofErr w:type="spellStart"/>
            <w:r w:rsidRPr="003E7D69">
              <w:rPr>
                <w:b/>
                <w:bCs/>
                <w:i/>
                <w:szCs w:val="24"/>
                <w:lang w:val="es-ES_tradnl"/>
              </w:rPr>
              <w:t>choice</w:t>
            </w:r>
            <w:proofErr w:type="spellEnd"/>
            <w:r w:rsidRPr="003E7D69">
              <w:rPr>
                <w:b/>
                <w:bCs/>
                <w:i/>
                <w:szCs w:val="24"/>
                <w:lang w:val="es-ES_tradnl"/>
              </w:rPr>
              <w:t>.</w:t>
            </w:r>
          </w:p>
          <w:p w:rsidR="0094611F" w:rsidRPr="003E7D69" w:rsidRDefault="0094611F" w:rsidP="00D12061">
            <w:pPr>
              <w:tabs>
                <w:tab w:val="left" w:pos="1440"/>
                <w:tab w:val="left" w:pos="8647"/>
              </w:tabs>
              <w:overflowPunct/>
              <w:autoSpaceDE/>
              <w:autoSpaceDN/>
              <w:adjustRightInd/>
              <w:spacing w:before="0" w:line="288" w:lineRule="atLeast"/>
              <w:ind w:right="133"/>
              <w:jc w:val="right"/>
              <w:textAlignment w:val="auto"/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94611F" w:rsidRPr="003E7D69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9639"/>
        </w:tabs>
        <w:spacing w:line="288" w:lineRule="atLeast"/>
        <w:ind w:left="794" w:right="130"/>
        <w:rPr>
          <w:b/>
          <w:lang w:val="es-ES_tradnl"/>
        </w:rPr>
      </w:pPr>
    </w:p>
    <w:p w:rsidR="0094611F" w:rsidRPr="003E7D69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9639"/>
        </w:tabs>
        <w:spacing w:line="288" w:lineRule="atLeast"/>
        <w:ind w:left="794" w:right="130"/>
        <w:rPr>
          <w:i/>
          <w:szCs w:val="24"/>
          <w:lang w:val="es-ES_tradnl"/>
        </w:rPr>
      </w:pPr>
    </w:p>
    <w:p w:rsidR="0094611F" w:rsidRPr="0094611F" w:rsidRDefault="0094611F" w:rsidP="00B470FE">
      <w:pPr>
        <w:tabs>
          <w:tab w:val="clear" w:pos="794"/>
          <w:tab w:val="clear" w:pos="1191"/>
          <w:tab w:val="clear" w:pos="1588"/>
          <w:tab w:val="clear" w:pos="1985"/>
          <w:tab w:val="right" w:pos="3402"/>
          <w:tab w:val="left" w:pos="3828"/>
          <w:tab w:val="left" w:leader="underscore" w:pos="9639"/>
        </w:tabs>
        <w:spacing w:before="240"/>
        <w:rPr>
          <w:sz w:val="20"/>
          <w:lang w:val="es-ES_tradnl"/>
        </w:rPr>
      </w:pPr>
      <w:r w:rsidRPr="003E7D69">
        <w:rPr>
          <w:i/>
          <w:iCs/>
          <w:sz w:val="20"/>
          <w:lang w:val="es-ES_tradnl"/>
        </w:rPr>
        <w:tab/>
      </w:r>
      <w:r w:rsidRPr="003E7D69">
        <w:rPr>
          <w:i/>
          <w:iCs/>
          <w:sz w:val="20"/>
          <w:lang w:val="es-ES_tradnl"/>
        </w:rPr>
        <w:tab/>
      </w:r>
      <w:proofErr w:type="gramStart"/>
      <w:r w:rsidRPr="0094611F">
        <w:rPr>
          <w:sz w:val="20"/>
          <w:lang w:val="es-ES_tradnl"/>
        </w:rPr>
        <w:t>habitación</w:t>
      </w:r>
      <w:proofErr w:type="gramEnd"/>
      <w:r w:rsidRPr="0094611F">
        <w:rPr>
          <w:sz w:val="20"/>
          <w:lang w:val="es-ES_tradnl"/>
        </w:rPr>
        <w:t xml:space="preserve"> individual/doble </w:t>
      </w:r>
      <w:r w:rsidRPr="0094611F">
        <w:rPr>
          <w:b/>
          <w:bCs/>
          <w:szCs w:val="24"/>
          <w:u w:val="single"/>
          <w:lang w:val="es-ES_tradnl"/>
        </w:rPr>
        <w:t>a la tarifa negociada para el evento</w:t>
      </w:r>
    </w:p>
    <w:p w:rsidR="0094611F" w:rsidRPr="00B470FE" w:rsidRDefault="0094611F" w:rsidP="00B470FE">
      <w:pPr>
        <w:tabs>
          <w:tab w:val="clear" w:pos="794"/>
          <w:tab w:val="clear" w:pos="1191"/>
          <w:tab w:val="clear" w:pos="1588"/>
          <w:tab w:val="clear" w:pos="1985"/>
          <w:tab w:val="right" w:leader="underscore" w:pos="3402"/>
          <w:tab w:val="left" w:pos="3828"/>
          <w:tab w:val="left" w:leader="underscore" w:pos="9639"/>
        </w:tabs>
        <w:spacing w:before="0"/>
        <w:rPr>
          <w:b/>
          <w:i/>
          <w:szCs w:val="24"/>
          <w:u w:val="single"/>
          <w:lang w:val="en-US"/>
        </w:rPr>
      </w:pPr>
      <w:r w:rsidRPr="0094611F">
        <w:rPr>
          <w:i/>
          <w:iCs/>
          <w:sz w:val="20"/>
          <w:lang w:val="es-ES_tradnl"/>
        </w:rPr>
        <w:tab/>
      </w:r>
      <w:r w:rsidRPr="0094611F">
        <w:rPr>
          <w:i/>
          <w:iCs/>
          <w:sz w:val="20"/>
          <w:lang w:val="es-ES_tradnl"/>
        </w:rPr>
        <w:tab/>
      </w:r>
      <w:proofErr w:type="gramStart"/>
      <w:r w:rsidRPr="00B470FE">
        <w:rPr>
          <w:i/>
          <w:sz w:val="20"/>
          <w:lang w:val="en-US"/>
        </w:rPr>
        <w:t>single/double</w:t>
      </w:r>
      <w:proofErr w:type="gramEnd"/>
      <w:r w:rsidRPr="00B470FE">
        <w:rPr>
          <w:i/>
          <w:sz w:val="20"/>
          <w:lang w:val="en-US"/>
        </w:rPr>
        <w:t xml:space="preserve"> room(s) </w:t>
      </w:r>
      <w:r w:rsidRPr="00B470FE">
        <w:rPr>
          <w:b/>
          <w:i/>
          <w:szCs w:val="24"/>
          <w:u w:val="single"/>
          <w:lang w:val="en-US"/>
        </w:rPr>
        <w:t xml:space="preserve">at the tariff negotiated for the event </w:t>
      </w:r>
    </w:p>
    <w:p w:rsidR="0094611F" w:rsidRDefault="0094611F" w:rsidP="00B470FE">
      <w:pPr>
        <w:tabs>
          <w:tab w:val="clear" w:pos="794"/>
          <w:tab w:val="clear" w:pos="1191"/>
          <w:tab w:val="clear" w:pos="1588"/>
          <w:tab w:val="clear" w:pos="1985"/>
          <w:tab w:val="right" w:pos="5103"/>
          <w:tab w:val="left" w:pos="5670"/>
          <w:tab w:val="right" w:leader="underscore" w:pos="9639"/>
        </w:tabs>
        <w:rPr>
          <w:i/>
          <w:sz w:val="20"/>
          <w:lang w:val="en-US"/>
        </w:rPr>
      </w:pPr>
      <w:proofErr w:type="gramStart"/>
      <w:r>
        <w:rPr>
          <w:iCs/>
          <w:sz w:val="20"/>
          <w:lang w:val="en-US"/>
        </w:rPr>
        <w:t>de</w:t>
      </w:r>
      <w:proofErr w:type="gramEnd"/>
      <w:r>
        <w:rPr>
          <w:iCs/>
          <w:sz w:val="20"/>
          <w:lang w:val="en-US"/>
        </w:rPr>
        <w:tab/>
      </w:r>
      <w:r>
        <w:rPr>
          <w:iCs/>
          <w:sz w:val="20"/>
          <w:lang w:val="en-US"/>
        </w:rPr>
        <w:tab/>
        <w:t>a</w:t>
      </w:r>
    </w:p>
    <w:p w:rsidR="0094611F" w:rsidRDefault="0094611F" w:rsidP="00B470FE">
      <w:pPr>
        <w:tabs>
          <w:tab w:val="clear" w:pos="794"/>
          <w:tab w:val="clear" w:pos="1191"/>
          <w:tab w:val="clear" w:pos="1588"/>
          <w:tab w:val="clear" w:pos="1985"/>
          <w:tab w:val="right" w:leader="underscore" w:pos="5103"/>
          <w:tab w:val="left" w:pos="5670"/>
          <w:tab w:val="right" w:leader="underscore" w:pos="9639"/>
        </w:tabs>
        <w:spacing w:before="0"/>
        <w:rPr>
          <w:b/>
          <w:bCs/>
          <w:szCs w:val="24"/>
          <w:u w:val="single"/>
          <w:lang w:val="en-US" w:eastAsia="zh-CN"/>
        </w:rPr>
      </w:pPr>
      <w:proofErr w:type="gramStart"/>
      <w:r w:rsidRPr="00173523">
        <w:rPr>
          <w:i/>
          <w:sz w:val="20"/>
          <w:lang w:val="en-US"/>
        </w:rPr>
        <w:t>from</w:t>
      </w:r>
      <w:proofErr w:type="gramEnd"/>
      <w:r w:rsidRPr="00173523">
        <w:rPr>
          <w:b/>
          <w:bCs/>
          <w:i/>
          <w:sz w:val="20"/>
          <w:lang w:val="en-US"/>
        </w:rPr>
        <w:tab/>
      </w:r>
      <w:r w:rsidRPr="00173523">
        <w:rPr>
          <w:b/>
          <w:bCs/>
          <w:i/>
          <w:sz w:val="20"/>
          <w:lang w:val="en-US"/>
        </w:rPr>
        <w:tab/>
      </w:r>
      <w:r w:rsidRPr="00173523">
        <w:rPr>
          <w:rFonts w:hint="eastAsia"/>
          <w:i/>
          <w:sz w:val="20"/>
          <w:lang w:val="en-US" w:eastAsia="zh-CN"/>
        </w:rPr>
        <w:t>to</w:t>
      </w:r>
      <w:r w:rsidRPr="00173523">
        <w:rPr>
          <w:rFonts w:hint="eastAsia"/>
          <w:b/>
          <w:bCs/>
          <w:i/>
          <w:sz w:val="20"/>
          <w:lang w:val="en-US" w:eastAsia="zh-CN"/>
        </w:rPr>
        <w:t xml:space="preserve"> </w:t>
      </w:r>
      <w:r w:rsidRPr="00173523">
        <w:rPr>
          <w:b/>
          <w:bCs/>
          <w:i/>
          <w:sz w:val="20"/>
          <w:lang w:val="en-US"/>
        </w:rPr>
        <w:tab/>
      </w:r>
    </w:p>
    <w:p w:rsidR="0094611F" w:rsidRPr="00173523" w:rsidRDefault="0094611F" w:rsidP="00067C05">
      <w:pPr>
        <w:tabs>
          <w:tab w:val="left" w:pos="1440"/>
          <w:tab w:val="left" w:pos="8647"/>
        </w:tabs>
        <w:spacing w:before="0" w:line="288" w:lineRule="atLeast"/>
        <w:rPr>
          <w:i/>
          <w:szCs w:val="24"/>
          <w:lang w:val="en-US" w:eastAsia="zh-CN"/>
        </w:rPr>
      </w:pPr>
    </w:p>
    <w:p w:rsidR="0094611F" w:rsidRPr="00173523" w:rsidRDefault="0094611F" w:rsidP="00067C05">
      <w:pPr>
        <w:tabs>
          <w:tab w:val="left" w:pos="1440"/>
          <w:tab w:val="left" w:pos="8647"/>
        </w:tabs>
        <w:spacing w:before="0" w:line="288" w:lineRule="atLeast"/>
        <w:rPr>
          <w:i/>
          <w:szCs w:val="24"/>
          <w:lang w:val="en-US" w:eastAsia="zh-CN"/>
        </w:rPr>
      </w:pPr>
    </w:p>
    <w:p w:rsidR="0094611F" w:rsidRPr="00CC75E9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iCs/>
          <w:sz w:val="20"/>
          <w:lang w:val="en-US"/>
        </w:rPr>
      </w:pPr>
      <w:proofErr w:type="spellStart"/>
      <w:r w:rsidRPr="00CC75E9">
        <w:rPr>
          <w:iCs/>
          <w:sz w:val="20"/>
          <w:lang w:val="en-US"/>
        </w:rPr>
        <w:t>Apellidos</w:t>
      </w:r>
      <w:proofErr w:type="spellEnd"/>
      <w:r w:rsidRPr="00CC75E9">
        <w:rPr>
          <w:iCs/>
          <w:sz w:val="20"/>
          <w:lang w:val="en-US"/>
        </w:rPr>
        <w:t>:</w:t>
      </w:r>
    </w:p>
    <w:p w:rsid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sz w:val="20"/>
          <w:lang w:val="en-US"/>
        </w:rPr>
      </w:pPr>
      <w:r>
        <w:rPr>
          <w:i/>
          <w:sz w:val="20"/>
          <w:lang w:val="en-US"/>
        </w:rPr>
        <w:t>Family name: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</w:p>
    <w:p w:rsid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rPr>
          <w:sz w:val="20"/>
          <w:lang w:val="en-US"/>
        </w:rPr>
      </w:pPr>
      <w:proofErr w:type="spellStart"/>
      <w:r>
        <w:rPr>
          <w:sz w:val="20"/>
          <w:lang w:val="en-US"/>
        </w:rPr>
        <w:t>Nombre</w:t>
      </w:r>
      <w:proofErr w:type="spellEnd"/>
      <w:r>
        <w:rPr>
          <w:sz w:val="20"/>
          <w:lang w:val="en-US"/>
        </w:rPr>
        <w:t>:</w:t>
      </w:r>
    </w:p>
    <w:p w:rsid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sz w:val="20"/>
          <w:lang w:val="en-US"/>
        </w:rPr>
      </w:pPr>
      <w:r>
        <w:rPr>
          <w:i/>
          <w:sz w:val="20"/>
          <w:lang w:val="en-US"/>
        </w:rPr>
        <w:t>First name: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</w:p>
    <w:p w:rsidR="0094611F" w:rsidRPr="00173523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rPr>
          <w:sz w:val="20"/>
        </w:rPr>
      </w:pPr>
      <w:r w:rsidRPr="00173523">
        <w:rPr>
          <w:sz w:val="20"/>
        </w:rPr>
        <w:t>País:</w:t>
      </w:r>
    </w:p>
    <w:p w:rsidR="0094611F" w:rsidRPr="00173523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i/>
          <w:sz w:val="20"/>
          <w:lang w:eastAsia="zh-CN"/>
        </w:rPr>
      </w:pPr>
      <w:r w:rsidRPr="00173523">
        <w:rPr>
          <w:i/>
          <w:sz w:val="20"/>
        </w:rPr>
        <w:t>C</w:t>
      </w:r>
      <w:r w:rsidRPr="00173523">
        <w:rPr>
          <w:rFonts w:hint="eastAsia"/>
          <w:i/>
          <w:sz w:val="20"/>
        </w:rPr>
        <w:t>ountry</w:t>
      </w:r>
      <w:r w:rsidRPr="00173523">
        <w:rPr>
          <w:i/>
          <w:sz w:val="20"/>
        </w:rPr>
        <w:t>:</w:t>
      </w:r>
      <w:r w:rsidRPr="00173523">
        <w:rPr>
          <w:i/>
          <w:sz w:val="20"/>
          <w:lang w:eastAsia="zh-CN"/>
        </w:rPr>
        <w:t xml:space="preserve"> </w:t>
      </w:r>
      <w:r w:rsidRPr="00173523">
        <w:rPr>
          <w:i/>
          <w:sz w:val="20"/>
          <w:lang w:eastAsia="zh-CN"/>
        </w:rPr>
        <w:tab/>
      </w: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rPr>
          <w:iCs/>
          <w:sz w:val="20"/>
          <w:lang w:val="es-ES_tradnl" w:eastAsia="zh-CN"/>
        </w:rPr>
      </w:pPr>
      <w:r w:rsidRPr="0094611F">
        <w:rPr>
          <w:iCs/>
          <w:sz w:val="20"/>
          <w:lang w:val="es-ES_tradnl" w:eastAsia="zh-CN"/>
        </w:rPr>
        <w:t>Organización:</w:t>
      </w: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i/>
          <w:sz w:val="20"/>
          <w:lang w:val="es-ES_tradnl" w:eastAsia="zh-CN"/>
        </w:rPr>
      </w:pPr>
      <w:proofErr w:type="spellStart"/>
      <w:r w:rsidRPr="0094611F">
        <w:rPr>
          <w:i/>
          <w:sz w:val="20"/>
          <w:lang w:val="es-ES_tradnl"/>
        </w:rPr>
        <w:t>Organisation</w:t>
      </w:r>
      <w:proofErr w:type="spellEnd"/>
      <w:r w:rsidRPr="0094611F">
        <w:rPr>
          <w:i/>
          <w:sz w:val="20"/>
          <w:lang w:val="es-ES_tradnl"/>
        </w:rPr>
        <w:t>:</w:t>
      </w:r>
      <w:r w:rsidRPr="0094611F">
        <w:rPr>
          <w:rFonts w:hint="eastAsia"/>
          <w:i/>
          <w:sz w:val="20"/>
          <w:lang w:val="es-ES_tradnl" w:eastAsia="zh-CN"/>
        </w:rPr>
        <w:t xml:space="preserve"> </w:t>
      </w:r>
      <w:r w:rsidRPr="0094611F">
        <w:rPr>
          <w:i/>
          <w:sz w:val="20"/>
          <w:lang w:val="es-ES_tradnl" w:eastAsia="zh-CN"/>
        </w:rPr>
        <w:tab/>
      </w: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rPr>
          <w:iCs/>
          <w:sz w:val="20"/>
          <w:lang w:val="es-ES_tradnl"/>
        </w:rPr>
      </w:pPr>
      <w:r w:rsidRPr="0094611F">
        <w:rPr>
          <w:iCs/>
          <w:sz w:val="20"/>
          <w:lang w:val="es-ES_tradnl" w:eastAsia="zh-CN"/>
        </w:rPr>
        <w:t>Dirección:</w:t>
      </w: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6237"/>
          <w:tab w:val="left" w:pos="6521"/>
          <w:tab w:val="left" w:leader="underscore" w:pos="9639"/>
        </w:tabs>
        <w:spacing w:before="0"/>
        <w:rPr>
          <w:i/>
          <w:iCs/>
          <w:sz w:val="20"/>
          <w:lang w:val="es-ES_tradnl"/>
        </w:rPr>
      </w:pPr>
      <w:proofErr w:type="spellStart"/>
      <w:r w:rsidRPr="0094611F">
        <w:rPr>
          <w:i/>
          <w:sz w:val="20"/>
          <w:lang w:val="es-ES_tradnl"/>
        </w:rPr>
        <w:t>Address</w:t>
      </w:r>
      <w:proofErr w:type="spellEnd"/>
      <w:r w:rsidRPr="0094611F">
        <w:rPr>
          <w:i/>
          <w:sz w:val="20"/>
          <w:lang w:val="es-ES_tradnl"/>
        </w:rPr>
        <w:t xml:space="preserve">: </w:t>
      </w:r>
      <w:r w:rsidRPr="0094611F">
        <w:rPr>
          <w:sz w:val="20"/>
          <w:lang w:val="es-ES_tradnl"/>
        </w:rPr>
        <w:tab/>
      </w:r>
      <w:r w:rsidRPr="0094611F">
        <w:rPr>
          <w:sz w:val="20"/>
          <w:lang w:val="es-ES_tradnl"/>
        </w:rPr>
        <w:tab/>
      </w:r>
      <w:r w:rsidRPr="0094611F">
        <w:rPr>
          <w:i/>
          <w:iCs/>
          <w:sz w:val="20"/>
          <w:lang w:val="es-ES_tradnl"/>
        </w:rPr>
        <w:t>Tel:</w:t>
      </w:r>
      <w:r w:rsidRPr="0094611F">
        <w:rPr>
          <w:i/>
          <w:iCs/>
          <w:sz w:val="20"/>
          <w:lang w:val="es-ES_tradnl"/>
        </w:rPr>
        <w:tab/>
      </w: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6237"/>
          <w:tab w:val="left" w:pos="6521"/>
          <w:tab w:val="left" w:leader="underscore" w:pos="9639"/>
        </w:tabs>
        <w:spacing w:before="360"/>
        <w:rPr>
          <w:i/>
          <w:iCs/>
          <w:sz w:val="20"/>
          <w:lang w:val="es-ES_tradnl"/>
        </w:rPr>
      </w:pPr>
      <w:r w:rsidRPr="0094611F">
        <w:rPr>
          <w:i/>
          <w:iCs/>
          <w:sz w:val="20"/>
          <w:lang w:val="es-ES_tradnl"/>
        </w:rPr>
        <w:tab/>
      </w:r>
      <w:r w:rsidRPr="0094611F">
        <w:rPr>
          <w:i/>
          <w:iCs/>
          <w:sz w:val="20"/>
          <w:lang w:val="es-ES_tradnl"/>
        </w:rPr>
        <w:tab/>
        <w:t>Fax:</w:t>
      </w:r>
      <w:r w:rsidRPr="0094611F">
        <w:rPr>
          <w:i/>
          <w:iCs/>
          <w:sz w:val="20"/>
          <w:lang w:val="es-ES_tradnl"/>
        </w:rPr>
        <w:tab/>
      </w: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360"/>
        <w:rPr>
          <w:i/>
          <w:iCs/>
          <w:sz w:val="20"/>
          <w:lang w:val="es-ES_tradnl"/>
        </w:rPr>
      </w:pPr>
      <w:r w:rsidRPr="0094611F">
        <w:rPr>
          <w:i/>
          <w:iCs/>
          <w:sz w:val="20"/>
          <w:lang w:val="es-ES_tradnl"/>
        </w:rPr>
        <w:tab/>
      </w: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360"/>
        <w:rPr>
          <w:sz w:val="20"/>
          <w:lang w:val="es-ES_tradnl"/>
        </w:rPr>
      </w:pPr>
      <w:r w:rsidRPr="0094611F">
        <w:rPr>
          <w:i/>
          <w:iCs/>
          <w:sz w:val="20"/>
          <w:lang w:val="es-ES_tradnl"/>
        </w:rPr>
        <w:t>E-mail:</w:t>
      </w:r>
      <w:r w:rsidRPr="0094611F">
        <w:rPr>
          <w:sz w:val="20"/>
          <w:lang w:val="es-ES_tradnl"/>
        </w:rPr>
        <w:tab/>
      </w: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i/>
          <w:sz w:val="20"/>
          <w:lang w:val="es-ES_tradnl"/>
        </w:rPr>
      </w:pP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i/>
          <w:sz w:val="20"/>
          <w:lang w:val="es-ES_tradnl"/>
        </w:rPr>
      </w:pP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sz w:val="20"/>
          <w:lang w:val="es-ES_tradnl"/>
        </w:rPr>
      </w:pPr>
    </w:p>
    <w:p w:rsidR="0094611F" w:rsidRP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right" w:pos="4253"/>
          <w:tab w:val="left" w:pos="4536"/>
          <w:tab w:val="left" w:leader="underscore" w:pos="9639"/>
        </w:tabs>
        <w:spacing w:before="0"/>
        <w:rPr>
          <w:sz w:val="20"/>
          <w:lang w:val="es-ES_tradnl"/>
        </w:rPr>
      </w:pPr>
      <w:r w:rsidRPr="0094611F">
        <w:rPr>
          <w:sz w:val="20"/>
          <w:lang w:val="es-ES_tradnl"/>
        </w:rPr>
        <w:t>Número de tarjeta de crédito:</w:t>
      </w:r>
      <w:r w:rsidRPr="0094611F">
        <w:rPr>
          <w:sz w:val="20"/>
          <w:lang w:val="es-ES_tradnl"/>
        </w:rPr>
        <w:tab/>
      </w:r>
      <w:r w:rsidRPr="0094611F">
        <w:rPr>
          <w:sz w:val="20"/>
          <w:lang w:val="es-ES_tradnl"/>
        </w:rPr>
        <w:tab/>
        <w:t>Fecha de caducidad:</w:t>
      </w:r>
    </w:p>
    <w:p w:rsidR="0094611F" w:rsidRPr="00173523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4253"/>
          <w:tab w:val="left" w:pos="4536"/>
          <w:tab w:val="right" w:leader="underscore" w:pos="9639"/>
        </w:tabs>
        <w:spacing w:before="0"/>
        <w:rPr>
          <w:b/>
          <w:bCs/>
          <w:i/>
          <w:sz w:val="20"/>
          <w:lang w:val="en-US"/>
        </w:rPr>
      </w:pPr>
      <w:r w:rsidRPr="00173523">
        <w:rPr>
          <w:rFonts w:hint="eastAsia"/>
          <w:i/>
          <w:sz w:val="20"/>
          <w:lang w:val="en-US"/>
        </w:rPr>
        <w:t>Credit Card No</w:t>
      </w:r>
      <w:r w:rsidRPr="00173523">
        <w:rPr>
          <w:i/>
          <w:sz w:val="20"/>
          <w:lang w:val="en-US"/>
        </w:rPr>
        <w:t>:</w:t>
      </w:r>
      <w:r w:rsidRPr="00173523">
        <w:rPr>
          <w:rFonts w:hint="eastAsia"/>
          <w:b/>
          <w:bCs/>
          <w:i/>
          <w:sz w:val="20"/>
          <w:lang w:val="en-US"/>
        </w:rPr>
        <w:t xml:space="preserve"> </w:t>
      </w:r>
      <w:r w:rsidRPr="00173523">
        <w:rPr>
          <w:b/>
          <w:bCs/>
          <w:i/>
          <w:sz w:val="20"/>
          <w:lang w:val="en-US"/>
        </w:rPr>
        <w:tab/>
      </w:r>
      <w:r w:rsidRPr="00173523">
        <w:rPr>
          <w:b/>
          <w:bCs/>
          <w:i/>
          <w:sz w:val="20"/>
          <w:lang w:val="en-US"/>
        </w:rPr>
        <w:tab/>
      </w:r>
      <w:r w:rsidRPr="00173523">
        <w:rPr>
          <w:rFonts w:hint="eastAsia"/>
          <w:i/>
          <w:sz w:val="20"/>
          <w:lang w:val="en-US"/>
        </w:rPr>
        <w:t>Expiry Date</w:t>
      </w:r>
      <w:r w:rsidRPr="00173523">
        <w:rPr>
          <w:i/>
          <w:sz w:val="20"/>
          <w:lang w:val="en-US"/>
        </w:rPr>
        <w:t>:</w:t>
      </w:r>
      <w:r w:rsidRPr="00173523">
        <w:rPr>
          <w:b/>
          <w:bCs/>
          <w:i/>
          <w:sz w:val="20"/>
          <w:lang w:val="en-US"/>
        </w:rPr>
        <w:tab/>
      </w:r>
    </w:p>
    <w:p w:rsid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4253"/>
          <w:tab w:val="left" w:pos="4536"/>
          <w:tab w:val="right" w:leader="underscore" w:pos="9639"/>
        </w:tabs>
        <w:spacing w:before="0"/>
        <w:rPr>
          <w:i/>
          <w:sz w:val="20"/>
          <w:lang w:val="en-US"/>
        </w:rPr>
      </w:pPr>
    </w:p>
    <w:p w:rsidR="0094611F" w:rsidRPr="00173523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4253"/>
          <w:tab w:val="left" w:pos="4536"/>
          <w:tab w:val="right" w:leader="underscore" w:pos="9639"/>
        </w:tabs>
        <w:spacing w:before="0"/>
        <w:rPr>
          <w:i/>
          <w:sz w:val="20"/>
          <w:lang w:val="en-US"/>
        </w:rPr>
      </w:pPr>
    </w:p>
    <w:p w:rsidR="0094611F" w:rsidRPr="006B027C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right" w:pos="4253"/>
          <w:tab w:val="left" w:pos="4536"/>
          <w:tab w:val="right" w:leader="underscore" w:pos="9639"/>
        </w:tabs>
        <w:spacing w:before="360"/>
        <w:rPr>
          <w:iCs/>
          <w:sz w:val="20"/>
        </w:rPr>
      </w:pPr>
      <w:r w:rsidRPr="006B027C">
        <w:rPr>
          <w:iCs/>
          <w:sz w:val="20"/>
        </w:rPr>
        <w:t>Fecha:</w:t>
      </w:r>
      <w:r>
        <w:rPr>
          <w:iCs/>
          <w:sz w:val="20"/>
        </w:rPr>
        <w:tab/>
      </w:r>
      <w:r>
        <w:rPr>
          <w:iCs/>
          <w:sz w:val="20"/>
        </w:rPr>
        <w:tab/>
        <w:t>Firma</w:t>
      </w:r>
    </w:p>
    <w:p w:rsidR="0094611F" w:rsidRDefault="0094611F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4253"/>
          <w:tab w:val="left" w:pos="4536"/>
          <w:tab w:val="right" w:leader="underscore" w:pos="9639"/>
        </w:tabs>
        <w:spacing w:before="0"/>
        <w:rPr>
          <w:sz w:val="20"/>
        </w:rPr>
      </w:pPr>
      <w:r>
        <w:rPr>
          <w:i/>
          <w:sz w:val="20"/>
        </w:rPr>
        <w:t>Date: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 xml:space="preserve">Signature </w:t>
      </w:r>
      <w:r>
        <w:rPr>
          <w:sz w:val="20"/>
        </w:rPr>
        <w:tab/>
      </w:r>
    </w:p>
    <w:p w:rsidR="0094611F" w:rsidRPr="00E7450E" w:rsidRDefault="0094611F" w:rsidP="0017352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>
        <w:t>________________</w:t>
      </w:r>
    </w:p>
    <w:sectPr w:rsidR="0094611F" w:rsidRPr="00E7450E" w:rsidSect="007A3909">
      <w:headerReference w:type="first" r:id="rId23"/>
      <w:footerReference w:type="first" r:id="rId24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DC" w:rsidRDefault="00CE6ADC">
      <w:r>
        <w:separator/>
      </w:r>
    </w:p>
  </w:endnote>
  <w:endnote w:type="continuationSeparator" w:id="0">
    <w:p w:rsidR="00CE6ADC" w:rsidRDefault="00C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F0" w:rsidRDefault="00102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DC" w:rsidRPr="00E106EA" w:rsidRDefault="00CE6ADC" w:rsidP="001028F0">
    <w:pPr>
      <w:pStyle w:val="Footer"/>
    </w:pPr>
    <w:r>
      <w:t>ITU-T\COM-T\COM03\SG3RG-LAC\COLL\00</w:t>
    </w:r>
    <w:r w:rsidR="001028F0">
      <w:t>9</w:t>
    </w:r>
    <w:r w:rsidR="007D52C6">
      <w:t>ADD1</w:t>
    </w:r>
    <w:r>
      <w:t>E.DOC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Ind w:w="-284" w:type="dxa"/>
      <w:tblLayout w:type="fixed"/>
      <w:tblLook w:val="0000" w:firstRow="0" w:lastRow="0" w:firstColumn="0" w:lastColumn="0" w:noHBand="0" w:noVBand="0"/>
    </w:tblPr>
    <w:tblGrid>
      <w:gridCol w:w="10598"/>
    </w:tblGrid>
    <w:tr w:rsidR="00CE6ADC" w:rsidTr="000B1B7A">
      <w:tc>
        <w:tcPr>
          <w:tcW w:w="10598" w:type="dxa"/>
        </w:tcPr>
        <w:p w:rsidR="00CE6ADC" w:rsidRDefault="00CE6ADC" w:rsidP="000B1B7A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CE6ADC" w:rsidRDefault="00CE6ADC" w:rsidP="000B1B7A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CE6ADC" w:rsidRDefault="00CE6ADC" w:rsidP="000B1B7A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  <w:r>
            <w:rPr>
              <w:rFonts w:ascii="Futura Lt BT" w:hAnsi="Futura Lt BT"/>
              <w:sz w:val="18"/>
            </w:rPr>
            <w:tab/>
          </w:r>
        </w:p>
      </w:tc>
    </w:tr>
  </w:tbl>
  <w:p w:rsidR="00CE6ADC" w:rsidRDefault="00CE6ADC" w:rsidP="00B54D8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09" w:rsidRPr="00E106EA" w:rsidRDefault="007A3909" w:rsidP="007A3909">
    <w:pPr>
      <w:pStyle w:val="Footer"/>
    </w:pPr>
    <w:r>
      <w:t>ITU-T\COM-T\COM03\SG3RG-LAC\COLL\009ADD1E.DOC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DC" w:rsidRDefault="00CE6ADC">
      <w:r>
        <w:t>____________________</w:t>
      </w:r>
    </w:p>
  </w:footnote>
  <w:footnote w:type="continuationSeparator" w:id="0">
    <w:p w:rsidR="00CE6ADC" w:rsidRDefault="00CE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F0" w:rsidRDefault="00102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DC" w:rsidRDefault="001028F0" w:rsidP="007C2A42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1074A8">
      <w:rPr>
        <w:noProof/>
      </w:rPr>
      <w:t>- 3 -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F0" w:rsidRDefault="001028F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09" w:rsidRDefault="007A3909" w:rsidP="007A3909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1074A8">
      <w:rPr>
        <w:noProof/>
      </w:rPr>
      <w:t>- 4 -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2B7"/>
    <w:multiLevelType w:val="multilevel"/>
    <w:tmpl w:val="42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001AA"/>
    <w:multiLevelType w:val="hybridMultilevel"/>
    <w:tmpl w:val="F97CD768"/>
    <w:lvl w:ilvl="0" w:tplc="D6AC23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000E0D"/>
    <w:multiLevelType w:val="multilevel"/>
    <w:tmpl w:val="D1567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EA"/>
    <w:rsid w:val="00000522"/>
    <w:rsid w:val="00002622"/>
    <w:rsid w:val="00034C8C"/>
    <w:rsid w:val="00036A40"/>
    <w:rsid w:val="00047F47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577B"/>
    <w:rsid w:val="000877D6"/>
    <w:rsid w:val="000915AF"/>
    <w:rsid w:val="00094513"/>
    <w:rsid w:val="0009512F"/>
    <w:rsid w:val="00095359"/>
    <w:rsid w:val="000B1B7A"/>
    <w:rsid w:val="000D2829"/>
    <w:rsid w:val="000E6752"/>
    <w:rsid w:val="000E6B18"/>
    <w:rsid w:val="000F2AD5"/>
    <w:rsid w:val="001028F0"/>
    <w:rsid w:val="00103A96"/>
    <w:rsid w:val="001052BD"/>
    <w:rsid w:val="001074A8"/>
    <w:rsid w:val="00125FBA"/>
    <w:rsid w:val="001322EE"/>
    <w:rsid w:val="00140D55"/>
    <w:rsid w:val="00157DEF"/>
    <w:rsid w:val="0016153A"/>
    <w:rsid w:val="00163B5A"/>
    <w:rsid w:val="00164614"/>
    <w:rsid w:val="00167799"/>
    <w:rsid w:val="001844DC"/>
    <w:rsid w:val="001851A7"/>
    <w:rsid w:val="001B4832"/>
    <w:rsid w:val="001B5570"/>
    <w:rsid w:val="001B7D39"/>
    <w:rsid w:val="001C0FE2"/>
    <w:rsid w:val="001C7B93"/>
    <w:rsid w:val="001D5C4D"/>
    <w:rsid w:val="001E0E1E"/>
    <w:rsid w:val="001F48C4"/>
    <w:rsid w:val="001F7BB9"/>
    <w:rsid w:val="00203868"/>
    <w:rsid w:val="00206009"/>
    <w:rsid w:val="0021396F"/>
    <w:rsid w:val="00217AD8"/>
    <w:rsid w:val="00234FB5"/>
    <w:rsid w:val="002357E0"/>
    <w:rsid w:val="00256028"/>
    <w:rsid w:val="00262ECA"/>
    <w:rsid w:val="0028019C"/>
    <w:rsid w:val="00284B87"/>
    <w:rsid w:val="0029340B"/>
    <w:rsid w:val="002A1B14"/>
    <w:rsid w:val="002A3B14"/>
    <w:rsid w:val="002A3CBF"/>
    <w:rsid w:val="002A4DCE"/>
    <w:rsid w:val="002A7DD3"/>
    <w:rsid w:val="002B17FA"/>
    <w:rsid w:val="002C1F30"/>
    <w:rsid w:val="002C24E7"/>
    <w:rsid w:val="002C30AA"/>
    <w:rsid w:val="002C45FC"/>
    <w:rsid w:val="002C6469"/>
    <w:rsid w:val="002C7498"/>
    <w:rsid w:val="002C75C2"/>
    <w:rsid w:val="002D020E"/>
    <w:rsid w:val="002D12D6"/>
    <w:rsid w:val="002D3E7A"/>
    <w:rsid w:val="002D5664"/>
    <w:rsid w:val="002E3CC0"/>
    <w:rsid w:val="002E5A1E"/>
    <w:rsid w:val="002F490B"/>
    <w:rsid w:val="0030016D"/>
    <w:rsid w:val="003044B7"/>
    <w:rsid w:val="0032158F"/>
    <w:rsid w:val="0032161B"/>
    <w:rsid w:val="003278F5"/>
    <w:rsid w:val="00333903"/>
    <w:rsid w:val="00342317"/>
    <w:rsid w:val="00347205"/>
    <w:rsid w:val="00351AF1"/>
    <w:rsid w:val="00352942"/>
    <w:rsid w:val="00352E56"/>
    <w:rsid w:val="0035530A"/>
    <w:rsid w:val="00360D61"/>
    <w:rsid w:val="003635BA"/>
    <w:rsid w:val="00365821"/>
    <w:rsid w:val="003700F4"/>
    <w:rsid w:val="003777F9"/>
    <w:rsid w:val="00381130"/>
    <w:rsid w:val="00391B68"/>
    <w:rsid w:val="00392A51"/>
    <w:rsid w:val="00395E4C"/>
    <w:rsid w:val="003A5FAD"/>
    <w:rsid w:val="003A6B04"/>
    <w:rsid w:val="003B03C5"/>
    <w:rsid w:val="003B43E0"/>
    <w:rsid w:val="003B7123"/>
    <w:rsid w:val="003D206E"/>
    <w:rsid w:val="003D7314"/>
    <w:rsid w:val="003D7DAE"/>
    <w:rsid w:val="003E076D"/>
    <w:rsid w:val="003E07C9"/>
    <w:rsid w:val="003E585D"/>
    <w:rsid w:val="003E64D1"/>
    <w:rsid w:val="003E7D69"/>
    <w:rsid w:val="004003CB"/>
    <w:rsid w:val="00402193"/>
    <w:rsid w:val="0040295F"/>
    <w:rsid w:val="00403633"/>
    <w:rsid w:val="00404D9A"/>
    <w:rsid w:val="004339BA"/>
    <w:rsid w:val="00441210"/>
    <w:rsid w:val="0044318A"/>
    <w:rsid w:val="00445A35"/>
    <w:rsid w:val="00455BA8"/>
    <w:rsid w:val="00464FB6"/>
    <w:rsid w:val="0046635E"/>
    <w:rsid w:val="0047256D"/>
    <w:rsid w:val="0048073E"/>
    <w:rsid w:val="004962EC"/>
    <w:rsid w:val="0049754E"/>
    <w:rsid w:val="00497ADA"/>
    <w:rsid w:val="004A22E8"/>
    <w:rsid w:val="004A37B3"/>
    <w:rsid w:val="004A4C2E"/>
    <w:rsid w:val="004B1BD1"/>
    <w:rsid w:val="004B32C0"/>
    <w:rsid w:val="004B7579"/>
    <w:rsid w:val="004C04D3"/>
    <w:rsid w:val="004C212C"/>
    <w:rsid w:val="004D21A7"/>
    <w:rsid w:val="004E2B2D"/>
    <w:rsid w:val="004E58A7"/>
    <w:rsid w:val="004E6105"/>
    <w:rsid w:val="004F5813"/>
    <w:rsid w:val="0050779B"/>
    <w:rsid w:val="00512AD9"/>
    <w:rsid w:val="00517DE4"/>
    <w:rsid w:val="00524367"/>
    <w:rsid w:val="005243DB"/>
    <w:rsid w:val="00527A48"/>
    <w:rsid w:val="0053490B"/>
    <w:rsid w:val="00542259"/>
    <w:rsid w:val="005522D4"/>
    <w:rsid w:val="00562D79"/>
    <w:rsid w:val="00566D5D"/>
    <w:rsid w:val="00571330"/>
    <w:rsid w:val="005733C4"/>
    <w:rsid w:val="00576622"/>
    <w:rsid w:val="00595D5F"/>
    <w:rsid w:val="005962E7"/>
    <w:rsid w:val="005A48DB"/>
    <w:rsid w:val="005B4154"/>
    <w:rsid w:val="005B5068"/>
    <w:rsid w:val="005C2CCA"/>
    <w:rsid w:val="005C3F7B"/>
    <w:rsid w:val="005C472B"/>
    <w:rsid w:val="005E07C5"/>
    <w:rsid w:val="005E16E5"/>
    <w:rsid w:val="005E7C1E"/>
    <w:rsid w:val="005F1CF2"/>
    <w:rsid w:val="005F239C"/>
    <w:rsid w:val="0060058D"/>
    <w:rsid w:val="00625D2B"/>
    <w:rsid w:val="0063475D"/>
    <w:rsid w:val="00644079"/>
    <w:rsid w:val="00646DC2"/>
    <w:rsid w:val="006510F2"/>
    <w:rsid w:val="00667960"/>
    <w:rsid w:val="006703AE"/>
    <w:rsid w:val="00686E0F"/>
    <w:rsid w:val="006927DC"/>
    <w:rsid w:val="006A23FF"/>
    <w:rsid w:val="006A4B78"/>
    <w:rsid w:val="006C3E1A"/>
    <w:rsid w:val="006C48D6"/>
    <w:rsid w:val="006F5F6B"/>
    <w:rsid w:val="00702221"/>
    <w:rsid w:val="00711906"/>
    <w:rsid w:val="00713971"/>
    <w:rsid w:val="00722B67"/>
    <w:rsid w:val="00723AE9"/>
    <w:rsid w:val="007255DA"/>
    <w:rsid w:val="00727F10"/>
    <w:rsid w:val="007315B2"/>
    <w:rsid w:val="00732428"/>
    <w:rsid w:val="007348F9"/>
    <w:rsid w:val="007358EB"/>
    <w:rsid w:val="00741886"/>
    <w:rsid w:val="007510BB"/>
    <w:rsid w:val="0075428B"/>
    <w:rsid w:val="00760C3B"/>
    <w:rsid w:val="00762160"/>
    <w:rsid w:val="007624DE"/>
    <w:rsid w:val="00764C51"/>
    <w:rsid w:val="007726C0"/>
    <w:rsid w:val="007A3909"/>
    <w:rsid w:val="007A46D1"/>
    <w:rsid w:val="007A5432"/>
    <w:rsid w:val="007B02FA"/>
    <w:rsid w:val="007B18DA"/>
    <w:rsid w:val="007B5B29"/>
    <w:rsid w:val="007C2A42"/>
    <w:rsid w:val="007D52C6"/>
    <w:rsid w:val="007D5C68"/>
    <w:rsid w:val="007D6430"/>
    <w:rsid w:val="007F6FFF"/>
    <w:rsid w:val="0080659A"/>
    <w:rsid w:val="008130D7"/>
    <w:rsid w:val="00825FC5"/>
    <w:rsid w:val="00834D78"/>
    <w:rsid w:val="00842528"/>
    <w:rsid w:val="00845908"/>
    <w:rsid w:val="00847975"/>
    <w:rsid w:val="008839AD"/>
    <w:rsid w:val="00892810"/>
    <w:rsid w:val="008A6379"/>
    <w:rsid w:val="008A69A3"/>
    <w:rsid w:val="008A6BD2"/>
    <w:rsid w:val="008B585F"/>
    <w:rsid w:val="008B7B8C"/>
    <w:rsid w:val="008B7BFA"/>
    <w:rsid w:val="008C0BA8"/>
    <w:rsid w:val="008C1991"/>
    <w:rsid w:val="008C19B9"/>
    <w:rsid w:val="008C4CA0"/>
    <w:rsid w:val="008D0199"/>
    <w:rsid w:val="008D34E6"/>
    <w:rsid w:val="008D566F"/>
    <w:rsid w:val="008E7EA8"/>
    <w:rsid w:val="008F5532"/>
    <w:rsid w:val="008F5E4B"/>
    <w:rsid w:val="00902BD5"/>
    <w:rsid w:val="0090478A"/>
    <w:rsid w:val="00910790"/>
    <w:rsid w:val="00911BF3"/>
    <w:rsid w:val="00912ADB"/>
    <w:rsid w:val="009247B8"/>
    <w:rsid w:val="00927D7A"/>
    <w:rsid w:val="009317D8"/>
    <w:rsid w:val="00931D9C"/>
    <w:rsid w:val="00936A9B"/>
    <w:rsid w:val="00941C20"/>
    <w:rsid w:val="0094412C"/>
    <w:rsid w:val="0094611F"/>
    <w:rsid w:val="009521B9"/>
    <w:rsid w:val="00954B25"/>
    <w:rsid w:val="00966A1F"/>
    <w:rsid w:val="0099368F"/>
    <w:rsid w:val="00994BE5"/>
    <w:rsid w:val="00994C99"/>
    <w:rsid w:val="00997CD0"/>
    <w:rsid w:val="009A3E40"/>
    <w:rsid w:val="009C2588"/>
    <w:rsid w:val="009C783A"/>
    <w:rsid w:val="009D5C72"/>
    <w:rsid w:val="009E0E56"/>
    <w:rsid w:val="00A00529"/>
    <w:rsid w:val="00A11ED9"/>
    <w:rsid w:val="00A268BA"/>
    <w:rsid w:val="00A27862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C5CFE"/>
    <w:rsid w:val="00AD63F7"/>
    <w:rsid w:val="00AD778C"/>
    <w:rsid w:val="00B00853"/>
    <w:rsid w:val="00B03325"/>
    <w:rsid w:val="00B17F19"/>
    <w:rsid w:val="00B20746"/>
    <w:rsid w:val="00B20DAD"/>
    <w:rsid w:val="00B4146A"/>
    <w:rsid w:val="00B51DC4"/>
    <w:rsid w:val="00B54D8C"/>
    <w:rsid w:val="00B61822"/>
    <w:rsid w:val="00B6283A"/>
    <w:rsid w:val="00B8011F"/>
    <w:rsid w:val="00B8131A"/>
    <w:rsid w:val="00B8146B"/>
    <w:rsid w:val="00B92119"/>
    <w:rsid w:val="00BA7D1C"/>
    <w:rsid w:val="00BB5253"/>
    <w:rsid w:val="00BB6706"/>
    <w:rsid w:val="00BC13AB"/>
    <w:rsid w:val="00BD5897"/>
    <w:rsid w:val="00BE6AC6"/>
    <w:rsid w:val="00C04C9B"/>
    <w:rsid w:val="00C109B6"/>
    <w:rsid w:val="00C12CF7"/>
    <w:rsid w:val="00C139B4"/>
    <w:rsid w:val="00C165E5"/>
    <w:rsid w:val="00C32CBB"/>
    <w:rsid w:val="00C51DC6"/>
    <w:rsid w:val="00C55860"/>
    <w:rsid w:val="00C564BD"/>
    <w:rsid w:val="00C72E27"/>
    <w:rsid w:val="00C738FE"/>
    <w:rsid w:val="00C773CD"/>
    <w:rsid w:val="00C8252D"/>
    <w:rsid w:val="00C8445F"/>
    <w:rsid w:val="00CB66C3"/>
    <w:rsid w:val="00CC008E"/>
    <w:rsid w:val="00CC3DFE"/>
    <w:rsid w:val="00CD1B78"/>
    <w:rsid w:val="00CD614E"/>
    <w:rsid w:val="00CE05B5"/>
    <w:rsid w:val="00CE5FAD"/>
    <w:rsid w:val="00CE6ADC"/>
    <w:rsid w:val="00CF2AF6"/>
    <w:rsid w:val="00D159D1"/>
    <w:rsid w:val="00D22839"/>
    <w:rsid w:val="00D26D90"/>
    <w:rsid w:val="00D332AF"/>
    <w:rsid w:val="00D44BA5"/>
    <w:rsid w:val="00D4601F"/>
    <w:rsid w:val="00D47C5F"/>
    <w:rsid w:val="00D67923"/>
    <w:rsid w:val="00D74116"/>
    <w:rsid w:val="00D87C5B"/>
    <w:rsid w:val="00D92D98"/>
    <w:rsid w:val="00DA2736"/>
    <w:rsid w:val="00DC2963"/>
    <w:rsid w:val="00DC3E6E"/>
    <w:rsid w:val="00DC5F2D"/>
    <w:rsid w:val="00DD74DC"/>
    <w:rsid w:val="00DE59C8"/>
    <w:rsid w:val="00DE6814"/>
    <w:rsid w:val="00DF3BEF"/>
    <w:rsid w:val="00E106EA"/>
    <w:rsid w:val="00E14F7D"/>
    <w:rsid w:val="00E26248"/>
    <w:rsid w:val="00E329A5"/>
    <w:rsid w:val="00E4238E"/>
    <w:rsid w:val="00E52AE4"/>
    <w:rsid w:val="00E543CC"/>
    <w:rsid w:val="00E55A3C"/>
    <w:rsid w:val="00E574AB"/>
    <w:rsid w:val="00E62878"/>
    <w:rsid w:val="00E63485"/>
    <w:rsid w:val="00E643A2"/>
    <w:rsid w:val="00E8788E"/>
    <w:rsid w:val="00E87A59"/>
    <w:rsid w:val="00EA4E24"/>
    <w:rsid w:val="00EB006C"/>
    <w:rsid w:val="00EB5C3B"/>
    <w:rsid w:val="00EC54A1"/>
    <w:rsid w:val="00EC6E02"/>
    <w:rsid w:val="00EC724B"/>
    <w:rsid w:val="00ED49FE"/>
    <w:rsid w:val="00EF096E"/>
    <w:rsid w:val="00F1516F"/>
    <w:rsid w:val="00F15ACB"/>
    <w:rsid w:val="00F425D9"/>
    <w:rsid w:val="00F47388"/>
    <w:rsid w:val="00F50108"/>
    <w:rsid w:val="00F51EB5"/>
    <w:rsid w:val="00F5389C"/>
    <w:rsid w:val="00F70CB1"/>
    <w:rsid w:val="00F728B7"/>
    <w:rsid w:val="00F7301A"/>
    <w:rsid w:val="00F812CF"/>
    <w:rsid w:val="00F922B4"/>
    <w:rsid w:val="00F92C27"/>
    <w:rsid w:val="00F94201"/>
    <w:rsid w:val="00FA3CBD"/>
    <w:rsid w:val="00FA7F67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3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3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3E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3E7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3E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3E7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3E7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3E7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3E7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styleId="TOC8">
    <w:name w:val="toc 8"/>
    <w:basedOn w:val="TOC3"/>
    <w:next w:val="Normal"/>
    <w:uiPriority w:val="39"/>
    <w:semiHidden/>
    <w:rsid w:val="00D44BA5"/>
  </w:style>
  <w:style w:type="paragraph" w:styleId="TOC7">
    <w:name w:val="toc 7"/>
    <w:basedOn w:val="TOC3"/>
    <w:next w:val="Normal"/>
    <w:uiPriority w:val="39"/>
    <w:semiHidden/>
    <w:rsid w:val="00D44BA5"/>
  </w:style>
  <w:style w:type="paragraph" w:styleId="TOC6">
    <w:name w:val="toc 6"/>
    <w:basedOn w:val="TOC3"/>
    <w:next w:val="Normal"/>
    <w:uiPriority w:val="39"/>
    <w:semiHidden/>
    <w:rsid w:val="00D44BA5"/>
  </w:style>
  <w:style w:type="paragraph" w:styleId="TOC5">
    <w:name w:val="toc 5"/>
    <w:basedOn w:val="TOC3"/>
    <w:next w:val="Normal"/>
    <w:uiPriority w:val="39"/>
    <w:semiHidden/>
    <w:rsid w:val="00D44BA5"/>
  </w:style>
  <w:style w:type="paragraph" w:styleId="TOC4">
    <w:name w:val="toc 4"/>
    <w:basedOn w:val="TOC3"/>
    <w:next w:val="Normal"/>
    <w:uiPriority w:val="39"/>
    <w:semiHidden/>
    <w:rsid w:val="00D44BA5"/>
  </w:style>
  <w:style w:type="paragraph" w:styleId="TOC3">
    <w:name w:val="toc 3"/>
    <w:basedOn w:val="TOC2"/>
    <w:next w:val="Normal"/>
    <w:uiPriority w:val="39"/>
    <w:semiHidden/>
    <w:rsid w:val="00D44BA5"/>
    <w:pPr>
      <w:spacing w:before="80"/>
    </w:pPr>
  </w:style>
  <w:style w:type="paragraph" w:styleId="TOC2">
    <w:name w:val="toc 2"/>
    <w:basedOn w:val="TOC1"/>
    <w:next w:val="Normal"/>
    <w:uiPriority w:val="39"/>
    <w:semiHidden/>
    <w:rsid w:val="00D44BA5"/>
    <w:pPr>
      <w:spacing w:before="120"/>
    </w:pPr>
  </w:style>
  <w:style w:type="paragraph" w:styleId="TOC1">
    <w:name w:val="toc 1"/>
    <w:basedOn w:val="Normal"/>
    <w:uiPriority w:val="39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D44BA5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D44BA5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D44BA5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D44BA5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D44BA5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D44BA5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D44BA5"/>
  </w:style>
  <w:style w:type="character" w:styleId="LineNumber">
    <w:name w:val="line number"/>
    <w:basedOn w:val="DefaultParagraphFont"/>
    <w:uiPriority w:val="99"/>
    <w:rsid w:val="00D44BA5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4D8C"/>
    <w:rPr>
      <w:rFonts w:ascii="Times New Roman" w:hAnsi="Times New Roman" w:cs="Times New Roman"/>
      <w:caps/>
      <w:noProof/>
      <w:sz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2A42"/>
    <w:rPr>
      <w:rFonts w:ascii="Times New Roman" w:hAnsi="Times New Roman" w:cs="Times New Roman"/>
      <w:sz w:val="18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D44BA5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44BA5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E7"/>
    <w:rPr>
      <w:rFonts w:ascii="Times New Roman" w:hAnsi="Times New Roman" w:cs="Times New Roman"/>
      <w:lang w:val="en-GB" w:eastAsia="en-US"/>
    </w:rPr>
  </w:style>
  <w:style w:type="paragraph" w:styleId="NormalIndent">
    <w:name w:val="Normal Indent"/>
    <w:basedOn w:val="Normal"/>
    <w:uiPriority w:val="99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3E7"/>
    <w:rPr>
      <w:rFonts w:ascii="Times New Roman" w:hAnsi="Times New Roman" w:cs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rFonts w:cs="Times New Roman"/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39"/>
    <w:semiHidden/>
    <w:rsid w:val="00D44BA5"/>
  </w:style>
  <w:style w:type="paragraph" w:styleId="BodyText0">
    <w:name w:val="Body Text"/>
    <w:basedOn w:val="Normal"/>
    <w:link w:val="BodyText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0043E7"/>
    <w:rPr>
      <w:rFonts w:ascii="Times New Roman" w:hAnsi="Times New Roman" w:cs="Times New Roman"/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D44BA5"/>
    <w:rPr>
      <w:rFonts w:cs="Times New Roman"/>
    </w:rPr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D44BA5"/>
    <w:rPr>
      <w:rFonts w:cs="Times New Roman"/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8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E7"/>
    <w:rPr>
      <w:rFonts w:ascii="Times New Roman" w:hAnsi="Times New Roman" w:cs="Times New Roman"/>
      <w:sz w:val="0"/>
      <w:szCs w:val="0"/>
      <w:lang w:val="en-GB" w:eastAsia="en-US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5F"/>
    <w:pPr>
      <w:ind w:left="720"/>
      <w:contextualSpacing/>
    </w:pPr>
  </w:style>
  <w:style w:type="character" w:customStyle="1" w:styleId="corchete-llamada1">
    <w:name w:val="corchete-llamada1"/>
    <w:basedOn w:val="DefaultParagraphFont"/>
    <w:rsid w:val="000B1B7A"/>
    <w:rPr>
      <w:rFonts w:cs="Times New Roman"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audiats@live.com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arketing@sabercenterhotel.com.py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araniesplendor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becenterhotel.com.py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crowneasuncion.com.py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itu.int/cgi-bin/htsh/edrs/ITU-T/studygroup/edrs.registration.form?_eventid=300034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yperlink" Target="mailto:reservas@granadospark.com.py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9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FORMULARIO DE RESERVA DE HOTEL / HOTEL RESERVATION FORM </vt:lpstr>
    </vt:vector>
  </TitlesOfParts>
  <Company>ITU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Comas Barnes, Maite</cp:lastModifiedBy>
  <cp:revision>9</cp:revision>
  <cp:lastPrinted>2010-12-02T09:01:00Z</cp:lastPrinted>
  <dcterms:created xsi:type="dcterms:W3CDTF">2012-02-07T13:39:00Z</dcterms:created>
  <dcterms:modified xsi:type="dcterms:W3CDTF">2012-02-08T14:05:00Z</dcterms:modified>
</cp:coreProperties>
</file>