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E236B6" w:rsidTr="00675D35">
        <w:trPr>
          <w:cantSplit/>
        </w:trPr>
        <w:tc>
          <w:tcPr>
            <w:tcW w:w="6771" w:type="dxa"/>
          </w:tcPr>
          <w:p w:rsidR="0051782D" w:rsidRPr="00E236B6" w:rsidRDefault="000E036E" w:rsidP="00FB6D5F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E236B6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E236B6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E54DCD" w:rsidRPr="00E236B6">
              <w:rPr>
                <w:rFonts w:ascii="Verdana" w:hAnsi="Verdana"/>
                <w:b/>
                <w:bCs/>
                <w:sz w:val="18"/>
                <w:szCs w:val="16"/>
              </w:rPr>
              <w:t>Женева, 22–24 мая 2013 года</w:t>
            </w:r>
          </w:p>
        </w:tc>
        <w:tc>
          <w:tcPr>
            <w:tcW w:w="3118" w:type="dxa"/>
          </w:tcPr>
          <w:p w:rsidR="0051782D" w:rsidRPr="00E236B6" w:rsidRDefault="009D3F26" w:rsidP="00675D35">
            <w:pPr>
              <w:shd w:val="solid" w:color="FFFFFF" w:fill="FFFFFF"/>
              <w:spacing w:before="0"/>
            </w:pPr>
            <w:r w:rsidRPr="00E236B6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E6CBC43" wp14:editId="3C7F31FA">
                  <wp:extent cx="1316990" cy="695960"/>
                  <wp:effectExtent l="0" t="0" r="0" b="889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236B6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236B6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236B6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236B6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236B6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236B6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236B6" w:rsidTr="00675D35">
        <w:trPr>
          <w:cantSplit/>
        </w:trPr>
        <w:tc>
          <w:tcPr>
            <w:tcW w:w="6771" w:type="dxa"/>
            <w:vMerge w:val="restart"/>
          </w:tcPr>
          <w:p w:rsidR="0051782D" w:rsidRPr="00E236B6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E236B6" w:rsidRDefault="006262A3" w:rsidP="0012179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236B6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236B6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236B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54DCD" w:rsidRPr="00E236B6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D7223" w:rsidRPr="00E236B6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121797" w:rsidRPr="00E236B6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D7223" w:rsidRPr="00E236B6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236B6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E236B6" w:rsidTr="00675D35">
        <w:trPr>
          <w:cantSplit/>
        </w:trPr>
        <w:tc>
          <w:tcPr>
            <w:tcW w:w="6771" w:type="dxa"/>
            <w:vMerge/>
          </w:tcPr>
          <w:p w:rsidR="0051782D" w:rsidRPr="00E236B6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E236B6" w:rsidRDefault="00121797" w:rsidP="00E54DCD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236B6"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531AA7" w:rsidRPr="00E236B6">
              <w:rPr>
                <w:rFonts w:ascii="Verdana" w:hAnsi="Verdana"/>
                <w:b/>
                <w:sz w:val="18"/>
                <w:szCs w:val="18"/>
              </w:rPr>
              <w:t xml:space="preserve"> апреля </w:t>
            </w:r>
            <w:r w:rsidR="001B00F1" w:rsidRPr="00E236B6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E54DCD" w:rsidRPr="00E236B6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6262A3" w:rsidRPr="00E236B6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E236B6" w:rsidTr="00675D35">
        <w:trPr>
          <w:cantSplit/>
        </w:trPr>
        <w:tc>
          <w:tcPr>
            <w:tcW w:w="6771" w:type="dxa"/>
            <w:vMerge/>
          </w:tcPr>
          <w:p w:rsidR="0051782D" w:rsidRPr="00E236B6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E236B6" w:rsidRDefault="006262A3" w:rsidP="00531AA7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236B6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531AA7" w:rsidRPr="00E236B6">
              <w:rPr>
                <w:rFonts w:ascii="Verdana" w:hAnsi="Verdana"/>
                <w:b/>
                <w:sz w:val="18"/>
                <w:szCs w:val="18"/>
              </w:rPr>
              <w:t>английский</w:t>
            </w:r>
          </w:p>
        </w:tc>
      </w:tr>
      <w:tr w:rsidR="00093C73" w:rsidRPr="00E236B6" w:rsidTr="00675D35">
        <w:trPr>
          <w:cantSplit/>
        </w:trPr>
        <w:tc>
          <w:tcPr>
            <w:tcW w:w="9889" w:type="dxa"/>
            <w:gridSpan w:val="2"/>
          </w:tcPr>
          <w:p w:rsidR="00093C73" w:rsidRPr="00E236B6" w:rsidRDefault="00121797" w:rsidP="000252AA">
            <w:pPr>
              <w:pStyle w:val="Source"/>
            </w:pPr>
            <w:bookmarkStart w:id="3" w:name="dsource" w:colFirst="0" w:colLast="0"/>
            <w:bookmarkEnd w:id="2"/>
            <w:r w:rsidRPr="00E236B6">
              <w:rPr>
                <w:lang w:eastAsia="zh-CN"/>
              </w:rPr>
              <w:t>Корея (Республика)</w:t>
            </w:r>
          </w:p>
        </w:tc>
      </w:tr>
      <w:tr w:rsidR="00093C73" w:rsidRPr="00E236B6" w:rsidTr="00675D35">
        <w:trPr>
          <w:cantSplit/>
        </w:trPr>
        <w:tc>
          <w:tcPr>
            <w:tcW w:w="9889" w:type="dxa"/>
            <w:gridSpan w:val="2"/>
          </w:tcPr>
          <w:p w:rsidR="00093C73" w:rsidRPr="00E236B6" w:rsidRDefault="00121797" w:rsidP="00E236B6">
            <w:pPr>
              <w:pStyle w:val="Title1"/>
            </w:pPr>
            <w:bookmarkStart w:id="4" w:name="dtitle1" w:colFirst="0" w:colLast="0"/>
            <w:bookmarkEnd w:id="3"/>
            <w:r w:rsidRPr="00E236B6">
              <w:rPr>
                <w:lang w:eastAsia="ko-KR"/>
              </w:rPr>
              <w:t xml:space="preserve">ОБМЕН ИНФОРМАЦИЕЙ С МСЭ-T ОТНОСИТЕЛЬНО ИЗМЕНЕНИЯ НА ВКР-12 НИЖНЕЙ </w:t>
            </w:r>
            <w:r w:rsidRPr="00E236B6">
              <w:t>ГРАНИЦЫ</w:t>
            </w:r>
            <w:r w:rsidRPr="00E236B6">
              <w:rPr>
                <w:lang w:eastAsia="ko-KR"/>
              </w:rPr>
              <w:t xml:space="preserve"> ТАБЛИЦЫ РАСПРЕДЕЛЕНИЯ ЧАСТОТ</w:t>
            </w:r>
            <w:r w:rsidR="00E236B6" w:rsidRPr="00E236B6">
              <w:rPr>
                <w:lang w:eastAsia="ko-KR"/>
              </w:rPr>
              <w:br/>
            </w:r>
            <w:r w:rsidRPr="00E236B6">
              <w:rPr>
                <w:lang w:eastAsia="ko-KR"/>
              </w:rPr>
              <w:t>В РЕГЛАМЕНТЕ РАДИОСВЯЗИ</w:t>
            </w:r>
          </w:p>
        </w:tc>
      </w:tr>
    </w:tbl>
    <w:bookmarkEnd w:id="4"/>
    <w:p w:rsidR="00121797" w:rsidRPr="00E236B6" w:rsidRDefault="00121797" w:rsidP="00E236B6">
      <w:pPr>
        <w:pStyle w:val="Heading1"/>
        <w:rPr>
          <w:rFonts w:eastAsia="Batang"/>
          <w:lang w:eastAsia="ko-KR"/>
        </w:rPr>
      </w:pPr>
      <w:r w:rsidRPr="00E236B6">
        <w:rPr>
          <w:rFonts w:eastAsia="Batang"/>
        </w:rPr>
        <w:t>1</w:t>
      </w:r>
      <w:r w:rsidRPr="00E236B6">
        <w:rPr>
          <w:rFonts w:eastAsia="Batang"/>
        </w:rPr>
        <w:tab/>
      </w:r>
      <w:r w:rsidRPr="00E236B6">
        <w:rPr>
          <w:rFonts w:eastAsia="Batang"/>
          <w:lang w:eastAsia="ko-KR"/>
        </w:rPr>
        <w:t>Базовая информация</w:t>
      </w:r>
    </w:p>
    <w:p w:rsidR="00121797" w:rsidRPr="00E236B6" w:rsidRDefault="00121797" w:rsidP="00E236B6">
      <w:pPr>
        <w:rPr>
          <w:rFonts w:eastAsia="Batang"/>
          <w:lang w:eastAsia="ko-KR"/>
        </w:rPr>
      </w:pPr>
      <w:r w:rsidRPr="00E236B6">
        <w:rPr>
          <w:rFonts w:eastAsia="Batang"/>
        </w:rPr>
        <w:t>На ВКР</w:t>
      </w:r>
      <w:r w:rsidRPr="00E236B6">
        <w:rPr>
          <w:rFonts w:eastAsia="Batang"/>
          <w:lang w:eastAsia="ko-KR"/>
        </w:rPr>
        <w:t xml:space="preserve">-12 </w:t>
      </w:r>
      <w:r w:rsidR="008D2698" w:rsidRPr="00E236B6">
        <w:rPr>
          <w:lang w:eastAsia="zh-CN"/>
        </w:rPr>
        <w:t>вспомогательная служба метеорологии</w:t>
      </w:r>
      <w:r w:rsidR="008D2698" w:rsidRPr="00E236B6">
        <w:rPr>
          <w:rFonts w:eastAsia="Batang"/>
          <w:lang w:eastAsia="ko-KR"/>
        </w:rPr>
        <w:t xml:space="preserve"> получила новое распределение в полосе частот</w:t>
      </w:r>
      <w:r w:rsidR="00E236B6" w:rsidRPr="00E236B6">
        <w:rPr>
          <w:rFonts w:eastAsia="Batang"/>
        </w:rPr>
        <w:t xml:space="preserve"> 8,</w:t>
      </w:r>
      <w:r w:rsidRPr="00E236B6">
        <w:rPr>
          <w:rFonts w:eastAsia="Batang"/>
        </w:rPr>
        <w:t>3</w:t>
      </w:r>
      <w:r w:rsidR="00E236B6" w:rsidRPr="00E236B6">
        <w:rPr>
          <w:rFonts w:eastAsia="Batang"/>
          <w:lang w:eastAsia="ko-KR"/>
        </w:rPr>
        <w:t>–</w:t>
      </w:r>
      <w:r w:rsidRPr="00E236B6">
        <w:rPr>
          <w:rFonts w:eastAsia="Batang"/>
        </w:rPr>
        <w:t>11</w:t>
      </w:r>
      <w:r w:rsidR="00E236B6" w:rsidRPr="00E236B6">
        <w:rPr>
          <w:rFonts w:eastAsia="Batang"/>
        </w:rPr>
        <w:t>,</w:t>
      </w:r>
      <w:r w:rsidRPr="00E236B6">
        <w:rPr>
          <w:rFonts w:eastAsia="Batang"/>
        </w:rPr>
        <w:t xml:space="preserve">3 </w:t>
      </w:r>
      <w:r w:rsidR="008D2698" w:rsidRPr="00E236B6">
        <w:rPr>
          <w:rFonts w:eastAsia="Batang"/>
        </w:rPr>
        <w:t>кГц</w:t>
      </w:r>
      <w:r w:rsidRPr="00E236B6">
        <w:rPr>
          <w:rFonts w:eastAsia="Batang"/>
        </w:rPr>
        <w:t xml:space="preserve">. </w:t>
      </w:r>
      <w:r w:rsidR="008D2698" w:rsidRPr="00E236B6">
        <w:rPr>
          <w:rFonts w:eastAsia="Batang"/>
          <w:lang w:eastAsia="ko-KR"/>
        </w:rPr>
        <w:t>Это повлекло за собой изменение нижней границ</w:t>
      </w:r>
      <w:r w:rsidR="005D42EF" w:rsidRPr="00E236B6">
        <w:rPr>
          <w:rFonts w:eastAsia="Batang"/>
          <w:lang w:eastAsia="ko-KR"/>
        </w:rPr>
        <w:t>ы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диапазона частот, предусмотренного в Регламенте радиосвязи, с</w:t>
      </w:r>
      <w:r w:rsidRPr="00E236B6">
        <w:rPr>
          <w:rFonts w:eastAsia="Batang"/>
        </w:rPr>
        <w:t xml:space="preserve"> 9 </w:t>
      </w:r>
      <w:r w:rsidR="008D2698" w:rsidRPr="00E236B6">
        <w:rPr>
          <w:rFonts w:eastAsia="Batang"/>
        </w:rPr>
        <w:t>кГц</w:t>
      </w:r>
      <w:r w:rsidRPr="00E236B6">
        <w:rPr>
          <w:rFonts w:eastAsia="Batang"/>
        </w:rPr>
        <w:t xml:space="preserve"> </w:t>
      </w:r>
      <w:r w:rsidR="007216CB" w:rsidRPr="00E236B6">
        <w:rPr>
          <w:rFonts w:eastAsia="Batang"/>
        </w:rPr>
        <w:t>на</w:t>
      </w:r>
      <w:r w:rsidR="00E236B6" w:rsidRPr="00E236B6">
        <w:rPr>
          <w:rFonts w:eastAsia="Batang"/>
        </w:rPr>
        <w:t xml:space="preserve"> 8,</w:t>
      </w:r>
      <w:r w:rsidRPr="00E236B6">
        <w:rPr>
          <w:rFonts w:eastAsia="Batang"/>
        </w:rPr>
        <w:t xml:space="preserve">3 </w:t>
      </w:r>
      <w:r w:rsidR="008D2698" w:rsidRPr="00E236B6">
        <w:rPr>
          <w:rFonts w:eastAsia="Batang"/>
        </w:rPr>
        <w:t>кГц</w:t>
      </w:r>
      <w:r w:rsidRPr="00E236B6">
        <w:rPr>
          <w:rFonts w:eastAsia="Batang"/>
          <w:lang w:eastAsia="ko-KR"/>
        </w:rPr>
        <w:t xml:space="preserve">. </w:t>
      </w:r>
      <w:r w:rsidR="008D2698" w:rsidRPr="00E236B6">
        <w:rPr>
          <w:rFonts w:eastAsia="Batang"/>
          <w:lang w:eastAsia="ko-KR"/>
        </w:rPr>
        <w:t>Также были добавлены примечания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для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д</w:t>
      </w:r>
      <w:r w:rsidR="008D2698" w:rsidRPr="00E236B6">
        <w:rPr>
          <w:color w:val="000000"/>
        </w:rPr>
        <w:t>ополнительных распределений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в полосе частот</w:t>
      </w:r>
      <w:r w:rsidR="00E236B6" w:rsidRPr="00E236B6">
        <w:rPr>
          <w:rFonts w:eastAsia="Batang"/>
          <w:lang w:eastAsia="ko-KR"/>
        </w:rPr>
        <w:t xml:space="preserve"> 8,</w:t>
      </w:r>
      <w:r w:rsidRPr="00E236B6">
        <w:rPr>
          <w:rFonts w:eastAsia="Batang"/>
          <w:lang w:eastAsia="ko-KR"/>
        </w:rPr>
        <w:t>3</w:t>
      </w:r>
      <w:r w:rsidR="00E236B6" w:rsidRPr="00E236B6">
        <w:rPr>
          <w:rFonts w:eastAsia="Batang"/>
          <w:lang w:eastAsia="ko-KR"/>
        </w:rPr>
        <w:t>–</w:t>
      </w:r>
      <w:r w:rsidRPr="00E236B6">
        <w:rPr>
          <w:rFonts w:eastAsia="Batang"/>
          <w:lang w:eastAsia="ko-KR"/>
        </w:rPr>
        <w:t xml:space="preserve">9 </w:t>
      </w:r>
      <w:r w:rsidR="008D2698" w:rsidRPr="00E236B6">
        <w:rPr>
          <w:rFonts w:eastAsia="Batang"/>
          <w:lang w:eastAsia="ko-KR"/>
        </w:rPr>
        <w:t>кГц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радионавигационной</w:t>
      </w:r>
      <w:r w:rsidRPr="00E236B6">
        <w:rPr>
          <w:rFonts w:eastAsia="Batang"/>
          <w:lang w:eastAsia="ko-KR"/>
        </w:rPr>
        <w:t xml:space="preserve">, </w:t>
      </w:r>
      <w:r w:rsidR="008D2698" w:rsidRPr="00E236B6">
        <w:rPr>
          <w:rFonts w:eastAsia="Batang"/>
          <w:lang w:eastAsia="ko-KR"/>
        </w:rPr>
        <w:t>фиксированной и подвижной служб</w:t>
      </w:r>
      <w:r w:rsidR="005D42EF" w:rsidRPr="00E236B6">
        <w:rPr>
          <w:rFonts w:eastAsia="Batang"/>
          <w:lang w:eastAsia="ko-KR"/>
        </w:rPr>
        <w:t>ам</w:t>
      </w:r>
      <w:r w:rsidRPr="00E236B6">
        <w:rPr>
          <w:rFonts w:eastAsia="Batang"/>
          <w:lang w:eastAsia="ko-KR"/>
        </w:rPr>
        <w:t xml:space="preserve"> </w:t>
      </w:r>
      <w:r w:rsidR="008D2698" w:rsidRPr="00E236B6">
        <w:rPr>
          <w:rFonts w:eastAsia="Batang"/>
          <w:lang w:eastAsia="ko-KR"/>
        </w:rPr>
        <w:t>некоторых стран</w:t>
      </w:r>
      <w:r w:rsidRPr="00E236B6">
        <w:rPr>
          <w:rFonts w:eastAsia="Batang"/>
          <w:lang w:eastAsia="ko-KR"/>
        </w:rPr>
        <w:t>.</w:t>
      </w:r>
    </w:p>
    <w:p w:rsidR="00121797" w:rsidRPr="00E236B6" w:rsidRDefault="008D2698" w:rsidP="00E236B6">
      <w:pPr>
        <w:rPr>
          <w:rFonts w:eastAsia="Batang"/>
          <w:lang w:eastAsia="ko-KR"/>
        </w:rPr>
      </w:pPr>
      <w:r w:rsidRPr="00E236B6">
        <w:rPr>
          <w:rFonts w:eastAsia="Batang"/>
          <w:lang w:eastAsia="ko-KR"/>
        </w:rPr>
        <w:t>Это изменение необходимо учитывать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в некоторых видах деятельности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не только МСЭ</w:t>
      </w:r>
      <w:r w:rsidR="00121797" w:rsidRPr="00E236B6">
        <w:rPr>
          <w:rFonts w:eastAsia="Batang"/>
          <w:lang w:eastAsia="ko-KR"/>
        </w:rPr>
        <w:t>-R</w:t>
      </w:r>
      <w:r w:rsidRPr="00E236B6">
        <w:rPr>
          <w:rFonts w:eastAsia="Batang"/>
          <w:lang w:eastAsia="ko-KR"/>
        </w:rPr>
        <w:t>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но и МСЭ</w:t>
      </w:r>
      <w:r w:rsidR="00E236B6" w:rsidRPr="00E236B6">
        <w:rPr>
          <w:rFonts w:eastAsia="Batang"/>
          <w:lang w:eastAsia="ko-KR"/>
        </w:rPr>
        <w:noBreakHyphen/>
      </w:r>
      <w:r w:rsidR="00121797" w:rsidRPr="00E236B6">
        <w:rPr>
          <w:rFonts w:eastAsia="Batang"/>
          <w:lang w:eastAsia="ko-KR"/>
        </w:rPr>
        <w:t>T</w:t>
      </w:r>
      <w:r w:rsidRPr="00E236B6">
        <w:rPr>
          <w:rFonts w:eastAsia="Batang"/>
          <w:lang w:eastAsia="ko-KR"/>
        </w:rPr>
        <w:t>,</w:t>
      </w:r>
      <w:r w:rsidR="00121797" w:rsidRPr="00E236B6">
        <w:rPr>
          <w:rFonts w:eastAsia="Batang"/>
          <w:lang w:eastAsia="ko-KR"/>
        </w:rPr>
        <w:t xml:space="preserve"> </w:t>
      </w:r>
      <w:r w:rsidR="008B36FD" w:rsidRPr="00E236B6">
        <w:rPr>
          <w:rFonts w:eastAsia="Batang"/>
          <w:lang w:eastAsia="ko-KR"/>
        </w:rPr>
        <w:t>так как</w:t>
      </w:r>
      <w:r w:rsidRPr="00E236B6">
        <w:rPr>
          <w:rFonts w:eastAsia="Batang"/>
          <w:lang w:eastAsia="ko-KR"/>
        </w:rPr>
        <w:t xml:space="preserve"> МСЭ</w:t>
      </w:r>
      <w:r w:rsidR="00121797" w:rsidRPr="00E236B6">
        <w:rPr>
          <w:rFonts w:eastAsia="Batang"/>
          <w:lang w:eastAsia="ko-KR"/>
        </w:rPr>
        <w:t xml:space="preserve">-T </w:t>
      </w:r>
      <w:r w:rsidRPr="00E236B6">
        <w:rPr>
          <w:rFonts w:eastAsia="Batang"/>
          <w:lang w:eastAsia="ko-KR"/>
        </w:rPr>
        <w:t>проводит работу, связанную с радиочастотами</w:t>
      </w:r>
      <w:r w:rsidR="00121797" w:rsidRPr="00E236B6">
        <w:rPr>
          <w:rFonts w:eastAsia="Batang"/>
          <w:lang w:eastAsia="ko-KR"/>
        </w:rPr>
        <w:t xml:space="preserve">; </w:t>
      </w:r>
      <w:r w:rsidR="005D42EF" w:rsidRPr="00E236B6">
        <w:rPr>
          <w:rFonts w:eastAsia="Batang"/>
          <w:lang w:eastAsia="ko-KR"/>
        </w:rPr>
        <w:t>Рекомендация МСЭ</w:t>
      </w:r>
      <w:r w:rsidR="00121797" w:rsidRPr="00E236B6">
        <w:rPr>
          <w:rFonts w:eastAsia="Batang"/>
          <w:lang w:eastAsia="ko-KR"/>
        </w:rPr>
        <w:t>-T K.91</w:t>
      </w:r>
      <w:r w:rsidR="005D42EF" w:rsidRPr="00E236B6">
        <w:rPr>
          <w:rFonts w:eastAsia="Batang"/>
          <w:lang w:eastAsia="ko-KR"/>
        </w:rPr>
        <w:t>, в которой рассматривается</w:t>
      </w:r>
      <w:r w:rsidR="00E236B6" w:rsidRPr="00E236B6">
        <w:rPr>
          <w:rFonts w:eastAsia="Batang"/>
          <w:lang w:eastAsia="ko-KR"/>
        </w:rPr>
        <w:t xml:space="preserve"> полоса</w:t>
      </w:r>
      <w:r w:rsidR="005D42EF" w:rsidRPr="00E236B6">
        <w:rPr>
          <w:rFonts w:eastAsia="Batang"/>
          <w:lang w:eastAsia="ko-KR"/>
        </w:rPr>
        <w:t xml:space="preserve"> частот</w:t>
      </w:r>
      <w:r w:rsidR="00121797" w:rsidRPr="00E236B6">
        <w:rPr>
          <w:rFonts w:eastAsia="Batang"/>
          <w:lang w:eastAsia="ko-KR"/>
        </w:rPr>
        <w:t xml:space="preserve"> 9 </w:t>
      </w:r>
      <w:r w:rsidR="005D42EF" w:rsidRPr="00E236B6">
        <w:rPr>
          <w:rFonts w:eastAsia="Batang"/>
          <w:lang w:eastAsia="ko-KR"/>
        </w:rPr>
        <w:t>кГц</w:t>
      </w:r>
      <w:r w:rsidR="00121797" w:rsidRPr="00E236B6">
        <w:rPr>
          <w:rFonts w:eastAsia="Batang"/>
          <w:lang w:eastAsia="ko-KR"/>
        </w:rPr>
        <w:t xml:space="preserve"> </w:t>
      </w:r>
      <w:r w:rsidR="00E236B6" w:rsidRPr="00E236B6">
        <w:rPr>
          <w:rFonts w:eastAsia="Batang"/>
          <w:lang w:eastAsia="ko-KR"/>
        </w:rPr>
        <w:t>–</w:t>
      </w:r>
      <w:r w:rsidR="00121797" w:rsidRPr="00E236B6">
        <w:rPr>
          <w:rFonts w:eastAsia="Batang"/>
          <w:lang w:eastAsia="ko-KR"/>
        </w:rPr>
        <w:t xml:space="preserve"> 300 </w:t>
      </w:r>
      <w:r w:rsidR="005D42EF" w:rsidRPr="00E236B6">
        <w:rPr>
          <w:rFonts w:eastAsia="Batang"/>
          <w:lang w:eastAsia="ko-KR"/>
        </w:rPr>
        <w:t>ГГц,</w:t>
      </w:r>
      <w:r w:rsidR="00121797" w:rsidRPr="00E236B6">
        <w:rPr>
          <w:rFonts w:eastAsia="Batang"/>
          <w:lang w:eastAsia="ko-KR"/>
        </w:rPr>
        <w:t xml:space="preserve"> </w:t>
      </w:r>
      <w:r w:rsidR="008B36FD" w:rsidRPr="00E236B6">
        <w:rPr>
          <w:rFonts w:eastAsia="Batang"/>
          <w:lang w:eastAsia="ko-KR"/>
        </w:rPr>
        <w:t>могла</w:t>
      </w:r>
      <w:r w:rsidR="005D42EF" w:rsidRPr="00E236B6">
        <w:rPr>
          <w:rFonts w:eastAsia="Batang"/>
          <w:lang w:eastAsia="ko-KR"/>
        </w:rPr>
        <w:t xml:space="preserve"> бы </w:t>
      </w:r>
      <w:r w:rsidR="008B36FD" w:rsidRPr="00E236B6">
        <w:rPr>
          <w:rFonts w:eastAsia="Batang"/>
          <w:lang w:eastAsia="ko-KR"/>
        </w:rPr>
        <w:t>быть</w:t>
      </w:r>
      <w:r w:rsidR="005D42EF" w:rsidRPr="00E236B6">
        <w:rPr>
          <w:rFonts w:eastAsia="Batang"/>
          <w:lang w:eastAsia="ko-KR"/>
        </w:rPr>
        <w:t xml:space="preserve"> одним из случаев,</w:t>
      </w:r>
      <w:r w:rsidR="00121797" w:rsidRPr="00E236B6">
        <w:rPr>
          <w:rFonts w:eastAsia="Batang"/>
          <w:lang w:eastAsia="ko-KR"/>
        </w:rPr>
        <w:t xml:space="preserve"> </w:t>
      </w:r>
      <w:r w:rsidR="005D42EF" w:rsidRPr="00E236B6">
        <w:rPr>
          <w:rFonts w:eastAsia="Batang"/>
          <w:lang w:eastAsia="ko-KR"/>
        </w:rPr>
        <w:t>в которых должно учитываться это изменение</w:t>
      </w:r>
      <w:r w:rsidR="00121797" w:rsidRPr="00E236B6">
        <w:rPr>
          <w:rFonts w:eastAsia="Batang"/>
          <w:lang w:eastAsia="ko-KR"/>
        </w:rPr>
        <w:t>.</w:t>
      </w:r>
    </w:p>
    <w:p w:rsidR="00121797" w:rsidRPr="00E236B6" w:rsidRDefault="00E236B6" w:rsidP="00E236B6">
      <w:pPr>
        <w:pStyle w:val="Heading1"/>
        <w:rPr>
          <w:rFonts w:eastAsia="Batang"/>
          <w:lang w:eastAsia="ko-KR"/>
        </w:rPr>
      </w:pPr>
      <w:r w:rsidRPr="00E236B6">
        <w:rPr>
          <w:rFonts w:eastAsia="Batang"/>
          <w:lang w:eastAsia="ko-KR"/>
        </w:rPr>
        <w:t>2</w:t>
      </w:r>
      <w:r w:rsidR="00121797" w:rsidRPr="00E236B6">
        <w:rPr>
          <w:rFonts w:eastAsia="Batang"/>
          <w:lang w:eastAsia="ko-KR"/>
        </w:rPr>
        <w:tab/>
      </w:r>
      <w:r w:rsidR="005D42EF" w:rsidRPr="00E236B6">
        <w:rPr>
          <w:rFonts w:eastAsia="Batang"/>
        </w:rPr>
        <w:t>Предложение</w:t>
      </w:r>
    </w:p>
    <w:p w:rsidR="00121797" w:rsidRPr="00E236B6" w:rsidRDefault="005D42EF" w:rsidP="00E236B6">
      <w:pPr>
        <w:rPr>
          <w:rFonts w:eastAsia="Batang"/>
        </w:rPr>
      </w:pPr>
      <w:r w:rsidRPr="00E236B6">
        <w:rPr>
          <w:rFonts w:eastAsia="Batang"/>
          <w:lang w:eastAsia="ko-KR"/>
        </w:rPr>
        <w:t>Республика Корея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предлагает КГР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направить заявление о взаимодействии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КГСЭ,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чтобы проинформировать ее об этом результате ВКР</w:t>
      </w:r>
      <w:r w:rsidR="00121797" w:rsidRPr="00E236B6">
        <w:rPr>
          <w:rFonts w:eastAsia="Batang"/>
          <w:lang w:eastAsia="ko-KR"/>
        </w:rPr>
        <w:t xml:space="preserve">-12, </w:t>
      </w:r>
      <w:r w:rsidRPr="00E236B6">
        <w:rPr>
          <w:rFonts w:eastAsia="Batang"/>
          <w:lang w:eastAsia="ko-KR"/>
        </w:rPr>
        <w:t xml:space="preserve">то есть </w:t>
      </w:r>
      <w:r w:rsidR="008B36FD" w:rsidRPr="00E236B6">
        <w:rPr>
          <w:rFonts w:eastAsia="Batang"/>
          <w:lang w:eastAsia="ko-KR"/>
        </w:rPr>
        <w:t xml:space="preserve">об </w:t>
      </w:r>
      <w:r w:rsidRPr="00E236B6">
        <w:rPr>
          <w:rFonts w:eastAsia="Batang"/>
          <w:lang w:eastAsia="ko-KR"/>
        </w:rPr>
        <w:t>изменении нижней границы диапазона частот, предусмотренного в Регламенте радиосвязи,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и позволить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КГСЭ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обменяться этой информацией с соответствующими исследовательскими комиссиями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МСЭ</w:t>
      </w:r>
      <w:r w:rsidR="00121797" w:rsidRPr="00E236B6">
        <w:rPr>
          <w:rFonts w:eastAsia="Batang"/>
          <w:lang w:eastAsia="ko-KR"/>
        </w:rPr>
        <w:t xml:space="preserve">-T </w:t>
      </w:r>
      <w:r w:rsidR="007216CB" w:rsidRPr="00E236B6">
        <w:rPr>
          <w:rFonts w:eastAsia="Batang"/>
          <w:lang w:eastAsia="ko-KR"/>
        </w:rPr>
        <w:t>для их будущей работы</w:t>
      </w:r>
      <w:r w:rsidR="00121797" w:rsidRPr="00E236B6">
        <w:rPr>
          <w:rFonts w:eastAsia="Batang"/>
          <w:lang w:eastAsia="ko-KR"/>
        </w:rPr>
        <w:t xml:space="preserve">. </w:t>
      </w:r>
      <w:r w:rsidR="007216CB" w:rsidRPr="00E236B6">
        <w:rPr>
          <w:rFonts w:eastAsia="Batang"/>
          <w:lang w:eastAsia="ko-KR"/>
        </w:rPr>
        <w:t>Проект заявления о взаимодействии для КГСЭ гласит следующее</w:t>
      </w:r>
      <w:r w:rsidR="00121797" w:rsidRPr="00E236B6">
        <w:rPr>
          <w:rFonts w:eastAsia="Batang"/>
          <w:lang w:eastAsia="ko-KR"/>
        </w:rPr>
        <w:t>:</w:t>
      </w:r>
    </w:p>
    <w:p w:rsidR="00121797" w:rsidRPr="00E236B6" w:rsidRDefault="007216CB" w:rsidP="00E236B6">
      <w:pPr>
        <w:pStyle w:val="ResNo"/>
        <w:rPr>
          <w:rFonts w:eastAsia="Malgun Gothic"/>
          <w:lang w:eastAsia="ko-KR"/>
        </w:rPr>
      </w:pPr>
      <w:r w:rsidRPr="00E236B6">
        <w:rPr>
          <w:rFonts w:eastAsia="Batang"/>
          <w:lang w:eastAsia="ko-KR"/>
        </w:rPr>
        <w:t>Проект заявления о взаимодействии от КГР для КГСЭ</w:t>
      </w:r>
    </w:p>
    <w:p w:rsidR="00121797" w:rsidRPr="00E236B6" w:rsidRDefault="007216CB" w:rsidP="00E236B6">
      <w:pPr>
        <w:pStyle w:val="Restitle"/>
        <w:rPr>
          <w:rFonts w:eastAsia="Batang"/>
          <w:lang w:eastAsia="ko-KR"/>
        </w:rPr>
      </w:pPr>
      <w:r w:rsidRPr="00E236B6">
        <w:rPr>
          <w:rFonts w:eastAsia="Batang"/>
          <w:lang w:eastAsia="ko-KR"/>
        </w:rPr>
        <w:t xml:space="preserve">Изменение на ВКР-12 нижней границы </w:t>
      </w:r>
      <w:r w:rsidR="005F5CE4" w:rsidRPr="00E236B6">
        <w:rPr>
          <w:rFonts w:eastAsia="Batang"/>
          <w:lang w:eastAsia="ko-KR"/>
        </w:rPr>
        <w:t xml:space="preserve">Таблицы </w:t>
      </w:r>
      <w:r w:rsidRPr="00E236B6">
        <w:rPr>
          <w:rFonts w:eastAsia="Batang"/>
          <w:lang w:eastAsia="ko-KR"/>
        </w:rPr>
        <w:t>распределения частот</w:t>
      </w:r>
      <w:r w:rsidR="00E236B6" w:rsidRPr="00E236B6">
        <w:rPr>
          <w:rFonts w:asciiTheme="minorHAnsi" w:eastAsia="Batang" w:hAnsiTheme="minorHAnsi"/>
          <w:lang w:eastAsia="ko-KR"/>
        </w:rPr>
        <w:br/>
      </w:r>
      <w:r w:rsidRPr="00E236B6">
        <w:rPr>
          <w:rFonts w:eastAsia="Batang"/>
          <w:lang w:eastAsia="ko-KR"/>
        </w:rPr>
        <w:t>в Регламенте радиосвязи</w:t>
      </w:r>
    </w:p>
    <w:p w:rsidR="00121797" w:rsidRPr="00E236B6" w:rsidRDefault="007216CB" w:rsidP="00E236B6">
      <w:pPr>
        <w:pStyle w:val="Normalaftertitle"/>
        <w:rPr>
          <w:rFonts w:eastAsia="Batang"/>
          <w:lang w:eastAsia="ko-KR"/>
        </w:rPr>
      </w:pPr>
      <w:r w:rsidRPr="00E236B6">
        <w:rPr>
          <w:rFonts w:eastAsia="Batang"/>
        </w:rPr>
        <w:t>КГР хотела бы обратить внимание</w:t>
      </w:r>
      <w:r w:rsidR="00121797" w:rsidRPr="00E236B6">
        <w:rPr>
          <w:rFonts w:eastAsia="Batang"/>
        </w:rPr>
        <w:t xml:space="preserve"> </w:t>
      </w:r>
      <w:r w:rsidRPr="00E236B6">
        <w:rPr>
          <w:rFonts w:eastAsia="Batang"/>
        </w:rPr>
        <w:t>КГСЭ на</w:t>
      </w:r>
      <w:r w:rsidR="00121797" w:rsidRPr="00E236B6">
        <w:rPr>
          <w:rFonts w:eastAsia="Batang"/>
        </w:rPr>
        <w:t xml:space="preserve"> </w:t>
      </w:r>
      <w:r w:rsidRPr="00E236B6">
        <w:rPr>
          <w:rFonts w:eastAsia="Batang"/>
          <w:lang w:eastAsia="ko-KR"/>
        </w:rPr>
        <w:t>изменение на ВКР-12 нижней границы диапазона частот, распределенных в Регламенте радиосвязи, с</w:t>
      </w:r>
      <w:r w:rsidRPr="00E236B6">
        <w:rPr>
          <w:rFonts w:eastAsia="Batang"/>
        </w:rPr>
        <w:t xml:space="preserve"> 9 кГц на</w:t>
      </w:r>
      <w:r w:rsidR="00E236B6" w:rsidRPr="00E236B6">
        <w:rPr>
          <w:rFonts w:eastAsia="Batang"/>
        </w:rPr>
        <w:t xml:space="preserve"> 8,</w:t>
      </w:r>
      <w:r w:rsidRPr="00E236B6">
        <w:rPr>
          <w:rFonts w:eastAsia="Batang"/>
        </w:rPr>
        <w:t>3 кГц</w:t>
      </w:r>
      <w:r w:rsidR="00121797" w:rsidRPr="00E236B6">
        <w:rPr>
          <w:rFonts w:eastAsia="Batang"/>
          <w:lang w:eastAsia="ko-KR"/>
        </w:rPr>
        <w:t xml:space="preserve">. </w:t>
      </w:r>
      <w:r w:rsidR="008B36FD" w:rsidRPr="00E236B6">
        <w:rPr>
          <w:rFonts w:eastAsia="Batang"/>
          <w:lang w:eastAsia="ko-KR"/>
        </w:rPr>
        <w:t>Внимание обращается на</w:t>
      </w:r>
      <w:r w:rsidRPr="00E236B6">
        <w:rPr>
          <w:rFonts w:eastAsia="Batang"/>
          <w:lang w:eastAsia="ko-KR"/>
        </w:rPr>
        <w:t xml:space="preserve"> тот факт, что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существуют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некоторые Рекомендации МСЭ</w:t>
      </w:r>
      <w:r w:rsidR="00121797" w:rsidRPr="00E236B6">
        <w:rPr>
          <w:rFonts w:eastAsia="Batang"/>
          <w:lang w:eastAsia="ko-KR"/>
        </w:rPr>
        <w:t>-T</w:t>
      </w:r>
      <w:r w:rsidRPr="00E236B6">
        <w:rPr>
          <w:rFonts w:eastAsia="Batang"/>
          <w:lang w:eastAsia="ko-KR"/>
        </w:rPr>
        <w:t>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такие как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Рекомендация МСЭ</w:t>
      </w:r>
      <w:r w:rsidR="00121797" w:rsidRPr="00E236B6">
        <w:rPr>
          <w:rFonts w:eastAsia="Batang"/>
          <w:lang w:eastAsia="ko-KR"/>
        </w:rPr>
        <w:t>-T K.86</w:t>
      </w:r>
      <w:r w:rsidRPr="00E236B6">
        <w:rPr>
          <w:rFonts w:eastAsia="Batang"/>
          <w:lang w:eastAsia="ko-KR"/>
        </w:rPr>
        <w:t>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прямо включающие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частотный диапазон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 xml:space="preserve">на основе </w:t>
      </w:r>
      <w:bookmarkStart w:id="5" w:name="_GoBack"/>
      <w:bookmarkEnd w:id="5"/>
      <w:r w:rsidR="005F5CE4" w:rsidRPr="00E236B6">
        <w:rPr>
          <w:rFonts w:eastAsia="Batang"/>
          <w:lang w:eastAsia="ko-KR"/>
        </w:rPr>
        <w:t xml:space="preserve">Таблицы </w:t>
      </w:r>
      <w:r w:rsidR="00277BA1" w:rsidRPr="00E236B6">
        <w:rPr>
          <w:color w:val="000000"/>
        </w:rPr>
        <w:t>распределения</w:t>
      </w:r>
      <w:r w:rsidR="00277BA1" w:rsidRPr="00E236B6">
        <w:rPr>
          <w:rFonts w:eastAsia="Batang"/>
          <w:lang w:eastAsia="ko-KR"/>
        </w:rPr>
        <w:t xml:space="preserve"> частот в Регламенте радиосвязи МСЭ</w:t>
      </w:r>
      <w:r w:rsidR="00121797" w:rsidRPr="00E236B6">
        <w:rPr>
          <w:rFonts w:eastAsia="Batang"/>
          <w:lang w:eastAsia="ko-KR"/>
        </w:rPr>
        <w:t>.</w:t>
      </w:r>
    </w:p>
    <w:p w:rsidR="00121797" w:rsidRPr="00E236B6" w:rsidRDefault="00277BA1" w:rsidP="00E236B6">
      <w:pPr>
        <w:rPr>
          <w:rFonts w:eastAsia="Batang"/>
          <w:lang w:eastAsia="ko-KR"/>
        </w:rPr>
      </w:pPr>
      <w:r w:rsidRPr="00E236B6">
        <w:rPr>
          <w:rFonts w:eastAsia="Batang"/>
          <w:lang w:eastAsia="ko-KR"/>
        </w:rPr>
        <w:t>Учитывая сложившуюся ситуацию</w:t>
      </w:r>
      <w:r w:rsidR="00121797" w:rsidRPr="00E236B6">
        <w:rPr>
          <w:rFonts w:eastAsia="Batang"/>
          <w:lang w:eastAsia="ko-KR"/>
        </w:rPr>
        <w:t xml:space="preserve">, </w:t>
      </w:r>
      <w:r w:rsidRPr="00E236B6">
        <w:rPr>
          <w:rFonts w:eastAsia="Batang"/>
        </w:rPr>
        <w:t>КГР</w:t>
      </w:r>
      <w:r w:rsidR="00121797" w:rsidRPr="00E236B6">
        <w:rPr>
          <w:rFonts w:eastAsia="Batang"/>
        </w:rPr>
        <w:t xml:space="preserve"> </w:t>
      </w:r>
      <w:r w:rsidRPr="00E236B6">
        <w:rPr>
          <w:rFonts w:eastAsia="Batang"/>
        </w:rPr>
        <w:t>хотела бы предложить КГСЭ</w:t>
      </w:r>
      <w:r w:rsidR="00121797" w:rsidRPr="00E236B6">
        <w:rPr>
          <w:rFonts w:eastAsia="Batang"/>
        </w:rPr>
        <w:t xml:space="preserve"> </w:t>
      </w:r>
      <w:r w:rsidRPr="00E236B6">
        <w:rPr>
          <w:rFonts w:eastAsia="Batang"/>
        </w:rPr>
        <w:t>обменяться этой информацией с</w:t>
      </w:r>
      <w:r w:rsidRPr="00E236B6">
        <w:rPr>
          <w:rFonts w:eastAsia="Batang"/>
          <w:lang w:eastAsia="ko-KR"/>
        </w:rPr>
        <w:t xml:space="preserve"> соответствующими ИК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для их работы,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включая пересмотр</w:t>
      </w:r>
      <w:r w:rsidR="00121797" w:rsidRPr="00E236B6">
        <w:rPr>
          <w:rFonts w:eastAsia="Batang"/>
          <w:lang w:eastAsia="ko-KR"/>
        </w:rPr>
        <w:t xml:space="preserve"> </w:t>
      </w:r>
      <w:r w:rsidRPr="00E236B6">
        <w:rPr>
          <w:rFonts w:eastAsia="Batang"/>
          <w:lang w:eastAsia="ko-KR"/>
        </w:rPr>
        <w:t>их Рекомендаций</w:t>
      </w:r>
      <w:r w:rsidR="00121797" w:rsidRPr="00E236B6">
        <w:rPr>
          <w:rFonts w:eastAsia="Batang"/>
          <w:lang w:eastAsia="ko-KR"/>
        </w:rPr>
        <w:t>.</w:t>
      </w:r>
    </w:p>
    <w:p w:rsidR="00E236B6" w:rsidRPr="00E236B6" w:rsidRDefault="00E236B6" w:rsidP="00E236B6">
      <w:pPr>
        <w:spacing w:before="720"/>
        <w:jc w:val="center"/>
      </w:pPr>
      <w:r w:rsidRPr="00E236B6">
        <w:t>______________</w:t>
      </w:r>
    </w:p>
    <w:sectPr w:rsidR="00E236B6" w:rsidRPr="00E236B6" w:rsidSect="00E236B6">
      <w:headerReference w:type="default" r:id="rId10"/>
      <w:footerReference w:type="defaul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72" w:rsidRDefault="00DA3E72">
      <w:r>
        <w:separator/>
      </w:r>
    </w:p>
  </w:endnote>
  <w:endnote w:type="continuationSeparator" w:id="0">
    <w:p w:rsidR="00DA3E72" w:rsidRDefault="00D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86" w:rsidRPr="00D67254" w:rsidRDefault="00A36586" w:rsidP="00D67254">
    <w:pPr>
      <w:pStyle w:val="Footer"/>
      <w:tabs>
        <w:tab w:val="clear" w:pos="5954"/>
        <w:tab w:val="clear" w:pos="9639"/>
        <w:tab w:val="left" w:pos="8505"/>
        <w:tab w:val="right" w:pos="14601"/>
      </w:tabs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5F5CE4">
      <w:rPr>
        <w:lang w:val="sv-SE"/>
      </w:rPr>
      <w:t>P:\RUS\ITU-R\AG\RAG13\RAG-1\000\003R.docx</w:t>
    </w:r>
    <w:r>
      <w:fldChar w:fldCharType="end"/>
    </w:r>
    <w:r w:rsidRPr="00254F06">
      <w:rPr>
        <w:lang w:val="en-US"/>
      </w:rPr>
      <w:t xml:space="preserve"> (</w:t>
    </w:r>
    <w:r w:rsidRPr="006912DD">
      <w:rPr>
        <w:lang w:val="en-US"/>
      </w:rPr>
      <w:t>341629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F5CE4">
      <w:t>23.04.2013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5F5CE4">
      <w:t>26.04.2013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86" w:rsidRPr="005F5CE4" w:rsidRDefault="005F5CE4" w:rsidP="00E236B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P:\RUS\ITU-R\AG\RAG13\RAG-1\000\003R.docx</w:t>
    </w:r>
    <w:r>
      <w:fldChar w:fldCharType="end"/>
    </w:r>
    <w:r w:rsidR="00E236B6" w:rsidRPr="005F5CE4">
      <w:rPr>
        <w:lang w:val="en-US"/>
      </w:rPr>
      <w:t xml:space="preserve"> (342792)</w:t>
    </w:r>
    <w:r w:rsidR="00E236B6">
      <w:tab/>
    </w:r>
    <w:r w:rsidR="00E236B6">
      <w:fldChar w:fldCharType="begin"/>
    </w:r>
    <w:r w:rsidR="00E236B6">
      <w:instrText xml:space="preserve"> SAVEDATE \@ DD.MM.YY </w:instrText>
    </w:r>
    <w:r w:rsidR="00E236B6">
      <w:fldChar w:fldCharType="separate"/>
    </w:r>
    <w:r>
      <w:t>24.04.13</w:t>
    </w:r>
    <w:r w:rsidR="00E236B6">
      <w:fldChar w:fldCharType="end"/>
    </w:r>
    <w:r w:rsidR="00E236B6">
      <w:tab/>
    </w:r>
    <w:r w:rsidR="00E236B6">
      <w:fldChar w:fldCharType="begin"/>
    </w:r>
    <w:r w:rsidR="00E236B6">
      <w:instrText xml:space="preserve"> PRINTDATE \@ DD.MM.YY </w:instrText>
    </w:r>
    <w:r w:rsidR="00E236B6">
      <w:fldChar w:fldCharType="separate"/>
    </w:r>
    <w:r>
      <w:t>26.04.13</w:t>
    </w:r>
    <w:r w:rsidR="00E236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72" w:rsidRDefault="00DA3E72">
      <w:r>
        <w:t>____________________</w:t>
      </w:r>
    </w:p>
  </w:footnote>
  <w:footnote w:type="continuationSeparator" w:id="0">
    <w:p w:rsidR="00DA3E72" w:rsidRDefault="00DA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86" w:rsidRDefault="00A36586" w:rsidP="00D67254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277BA1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3</w:t>
    </w:r>
    <w:r>
      <w:rPr>
        <w:lang w:val="es-ES"/>
      </w:rPr>
      <w:t>-1/</w:t>
    </w:r>
    <w:r>
      <w:rPr>
        <w:lang w:val="ru-RU"/>
      </w:rPr>
      <w:t>2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895"/>
    <w:multiLevelType w:val="hybridMultilevel"/>
    <w:tmpl w:val="2390C7D2"/>
    <w:lvl w:ilvl="0" w:tplc="BD2CD3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7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7"/>
  </w:num>
  <w:num w:numId="13">
    <w:abstractNumId w:val="39"/>
  </w:num>
  <w:num w:numId="14">
    <w:abstractNumId w:val="31"/>
  </w:num>
  <w:num w:numId="15">
    <w:abstractNumId w:val="28"/>
  </w:num>
  <w:num w:numId="16">
    <w:abstractNumId w:val="38"/>
  </w:num>
  <w:num w:numId="17">
    <w:abstractNumId w:val="27"/>
  </w:num>
  <w:num w:numId="18">
    <w:abstractNumId w:val="11"/>
  </w:num>
  <w:num w:numId="19">
    <w:abstractNumId w:val="17"/>
  </w:num>
  <w:num w:numId="20">
    <w:abstractNumId w:val="18"/>
  </w:num>
  <w:num w:numId="21">
    <w:abstractNumId w:val="25"/>
  </w:num>
  <w:num w:numId="22">
    <w:abstractNumId w:val="41"/>
  </w:num>
  <w:num w:numId="23">
    <w:abstractNumId w:val="29"/>
  </w:num>
  <w:num w:numId="24">
    <w:abstractNumId w:val="30"/>
  </w:num>
  <w:num w:numId="25">
    <w:abstractNumId w:val="13"/>
  </w:num>
  <w:num w:numId="26">
    <w:abstractNumId w:val="26"/>
  </w:num>
  <w:num w:numId="27">
    <w:abstractNumId w:val="15"/>
  </w:num>
  <w:num w:numId="28">
    <w:abstractNumId w:val="44"/>
  </w:num>
  <w:num w:numId="29">
    <w:abstractNumId w:val="23"/>
  </w:num>
  <w:num w:numId="30">
    <w:abstractNumId w:val="35"/>
  </w:num>
  <w:num w:numId="31">
    <w:abstractNumId w:val="40"/>
  </w:num>
  <w:num w:numId="32">
    <w:abstractNumId w:val="24"/>
  </w:num>
  <w:num w:numId="33">
    <w:abstractNumId w:val="22"/>
  </w:num>
  <w:num w:numId="34">
    <w:abstractNumId w:val="43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2"/>
  </w:num>
  <w:num w:numId="41">
    <w:abstractNumId w:val="34"/>
  </w:num>
  <w:num w:numId="42">
    <w:abstractNumId w:val="32"/>
  </w:num>
  <w:num w:numId="43">
    <w:abstractNumId w:val="21"/>
  </w:num>
  <w:num w:numId="44">
    <w:abstractNumId w:val="1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7"/>
    <w:rsid w:val="00004153"/>
    <w:rsid w:val="00006FE0"/>
    <w:rsid w:val="0000725B"/>
    <w:rsid w:val="00010232"/>
    <w:rsid w:val="00010844"/>
    <w:rsid w:val="000115DA"/>
    <w:rsid w:val="0001212D"/>
    <w:rsid w:val="00013688"/>
    <w:rsid w:val="000138D4"/>
    <w:rsid w:val="00015F0B"/>
    <w:rsid w:val="0001724C"/>
    <w:rsid w:val="00020106"/>
    <w:rsid w:val="00021007"/>
    <w:rsid w:val="00022AD5"/>
    <w:rsid w:val="000252AA"/>
    <w:rsid w:val="00027376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A0AF5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51ED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179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B6286"/>
    <w:rsid w:val="001C04A2"/>
    <w:rsid w:val="001C190A"/>
    <w:rsid w:val="001C394F"/>
    <w:rsid w:val="001D071A"/>
    <w:rsid w:val="001D1E45"/>
    <w:rsid w:val="001D2334"/>
    <w:rsid w:val="001D4F90"/>
    <w:rsid w:val="001D513A"/>
    <w:rsid w:val="001D6E77"/>
    <w:rsid w:val="001E4972"/>
    <w:rsid w:val="001E498C"/>
    <w:rsid w:val="001E5A76"/>
    <w:rsid w:val="001E6608"/>
    <w:rsid w:val="001E692F"/>
    <w:rsid w:val="001F116B"/>
    <w:rsid w:val="001F20FB"/>
    <w:rsid w:val="001F6CBE"/>
    <w:rsid w:val="00200E65"/>
    <w:rsid w:val="00203844"/>
    <w:rsid w:val="002052B1"/>
    <w:rsid w:val="00205BD0"/>
    <w:rsid w:val="002135E2"/>
    <w:rsid w:val="0021570F"/>
    <w:rsid w:val="00217144"/>
    <w:rsid w:val="00217585"/>
    <w:rsid w:val="002222DD"/>
    <w:rsid w:val="00222354"/>
    <w:rsid w:val="00224C4F"/>
    <w:rsid w:val="002254EA"/>
    <w:rsid w:val="00230C24"/>
    <w:rsid w:val="00234515"/>
    <w:rsid w:val="00235207"/>
    <w:rsid w:val="002352F3"/>
    <w:rsid w:val="00236E86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68F3"/>
    <w:rsid w:val="002679FD"/>
    <w:rsid w:val="00272B41"/>
    <w:rsid w:val="00273C66"/>
    <w:rsid w:val="00274F95"/>
    <w:rsid w:val="00276ED4"/>
    <w:rsid w:val="00277BA1"/>
    <w:rsid w:val="0028191B"/>
    <w:rsid w:val="002864D7"/>
    <w:rsid w:val="002963EF"/>
    <w:rsid w:val="0029760F"/>
    <w:rsid w:val="002A0B6D"/>
    <w:rsid w:val="002A42BA"/>
    <w:rsid w:val="002A6FC3"/>
    <w:rsid w:val="002A7323"/>
    <w:rsid w:val="002A78EC"/>
    <w:rsid w:val="002B09B0"/>
    <w:rsid w:val="002B224F"/>
    <w:rsid w:val="002C2965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06037"/>
    <w:rsid w:val="003115D7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23885"/>
    <w:rsid w:val="003261D0"/>
    <w:rsid w:val="0033041D"/>
    <w:rsid w:val="003317CB"/>
    <w:rsid w:val="00333270"/>
    <w:rsid w:val="00333A04"/>
    <w:rsid w:val="003346E4"/>
    <w:rsid w:val="003365BF"/>
    <w:rsid w:val="00342659"/>
    <w:rsid w:val="00344C0A"/>
    <w:rsid w:val="0034529C"/>
    <w:rsid w:val="003459B1"/>
    <w:rsid w:val="003522D4"/>
    <w:rsid w:val="00355F7A"/>
    <w:rsid w:val="00362A4F"/>
    <w:rsid w:val="00363AF1"/>
    <w:rsid w:val="003654C6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B734E"/>
    <w:rsid w:val="003C5141"/>
    <w:rsid w:val="003D0AB2"/>
    <w:rsid w:val="003D2EFD"/>
    <w:rsid w:val="003E056B"/>
    <w:rsid w:val="003E446E"/>
    <w:rsid w:val="003E4819"/>
    <w:rsid w:val="003E4E3F"/>
    <w:rsid w:val="003E578C"/>
    <w:rsid w:val="003E6688"/>
    <w:rsid w:val="003F1C18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092C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A5C3A"/>
    <w:rsid w:val="004A78D8"/>
    <w:rsid w:val="004B358C"/>
    <w:rsid w:val="004B468C"/>
    <w:rsid w:val="004B5692"/>
    <w:rsid w:val="004B5DD1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5CC3"/>
    <w:rsid w:val="00507C57"/>
    <w:rsid w:val="005110E8"/>
    <w:rsid w:val="0051204C"/>
    <w:rsid w:val="00512C8F"/>
    <w:rsid w:val="00513BEA"/>
    <w:rsid w:val="00515D73"/>
    <w:rsid w:val="0051782D"/>
    <w:rsid w:val="00521064"/>
    <w:rsid w:val="005243D9"/>
    <w:rsid w:val="00525FE5"/>
    <w:rsid w:val="00526B4A"/>
    <w:rsid w:val="00527E5D"/>
    <w:rsid w:val="00531AA7"/>
    <w:rsid w:val="00533066"/>
    <w:rsid w:val="0053462E"/>
    <w:rsid w:val="00536070"/>
    <w:rsid w:val="005407A6"/>
    <w:rsid w:val="005409F7"/>
    <w:rsid w:val="0054172A"/>
    <w:rsid w:val="00552361"/>
    <w:rsid w:val="00552474"/>
    <w:rsid w:val="00552F81"/>
    <w:rsid w:val="0055408A"/>
    <w:rsid w:val="0055452F"/>
    <w:rsid w:val="00555376"/>
    <w:rsid w:val="00556907"/>
    <w:rsid w:val="005624C2"/>
    <w:rsid w:val="0056406C"/>
    <w:rsid w:val="00564A1E"/>
    <w:rsid w:val="00565763"/>
    <w:rsid w:val="00567628"/>
    <w:rsid w:val="00567C41"/>
    <w:rsid w:val="00572887"/>
    <w:rsid w:val="0057446B"/>
    <w:rsid w:val="00576A0F"/>
    <w:rsid w:val="00577FAD"/>
    <w:rsid w:val="00584B91"/>
    <w:rsid w:val="00585978"/>
    <w:rsid w:val="00587134"/>
    <w:rsid w:val="00587219"/>
    <w:rsid w:val="00587BA9"/>
    <w:rsid w:val="00587D68"/>
    <w:rsid w:val="005916ED"/>
    <w:rsid w:val="00591E9F"/>
    <w:rsid w:val="00595966"/>
    <w:rsid w:val="00597414"/>
    <w:rsid w:val="005A2C08"/>
    <w:rsid w:val="005B0702"/>
    <w:rsid w:val="005C08C0"/>
    <w:rsid w:val="005C1745"/>
    <w:rsid w:val="005C190E"/>
    <w:rsid w:val="005C1B2D"/>
    <w:rsid w:val="005C6338"/>
    <w:rsid w:val="005C6906"/>
    <w:rsid w:val="005D0F3F"/>
    <w:rsid w:val="005D3374"/>
    <w:rsid w:val="005D42EF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5CE4"/>
    <w:rsid w:val="005F6E04"/>
    <w:rsid w:val="0060773B"/>
    <w:rsid w:val="006077CA"/>
    <w:rsid w:val="00611199"/>
    <w:rsid w:val="00616C43"/>
    <w:rsid w:val="0061785E"/>
    <w:rsid w:val="00620255"/>
    <w:rsid w:val="006202DD"/>
    <w:rsid w:val="00624E06"/>
    <w:rsid w:val="006262A3"/>
    <w:rsid w:val="00627423"/>
    <w:rsid w:val="00632DDD"/>
    <w:rsid w:val="00632F0F"/>
    <w:rsid w:val="00633D6D"/>
    <w:rsid w:val="006427A8"/>
    <w:rsid w:val="00645289"/>
    <w:rsid w:val="006476FF"/>
    <w:rsid w:val="0065517E"/>
    <w:rsid w:val="0066066D"/>
    <w:rsid w:val="00662CAA"/>
    <w:rsid w:val="00666A4C"/>
    <w:rsid w:val="0066731E"/>
    <w:rsid w:val="00667B8C"/>
    <w:rsid w:val="00667E3A"/>
    <w:rsid w:val="00667ED5"/>
    <w:rsid w:val="006707FC"/>
    <w:rsid w:val="006719A5"/>
    <w:rsid w:val="00675D35"/>
    <w:rsid w:val="00682478"/>
    <w:rsid w:val="00682F53"/>
    <w:rsid w:val="00683C7F"/>
    <w:rsid w:val="00686545"/>
    <w:rsid w:val="00686700"/>
    <w:rsid w:val="00687ABA"/>
    <w:rsid w:val="00690DAD"/>
    <w:rsid w:val="00691132"/>
    <w:rsid w:val="006912DD"/>
    <w:rsid w:val="00693E88"/>
    <w:rsid w:val="006972B4"/>
    <w:rsid w:val="006978AB"/>
    <w:rsid w:val="006A0BBB"/>
    <w:rsid w:val="006A354B"/>
    <w:rsid w:val="006A3E35"/>
    <w:rsid w:val="006A3FBE"/>
    <w:rsid w:val="006A579C"/>
    <w:rsid w:val="006A5D09"/>
    <w:rsid w:val="006A78B6"/>
    <w:rsid w:val="006B1646"/>
    <w:rsid w:val="006C0595"/>
    <w:rsid w:val="006C307B"/>
    <w:rsid w:val="006C6CC6"/>
    <w:rsid w:val="006D36FE"/>
    <w:rsid w:val="006D3CED"/>
    <w:rsid w:val="006E3368"/>
    <w:rsid w:val="006E4886"/>
    <w:rsid w:val="006E6364"/>
    <w:rsid w:val="006E7A1F"/>
    <w:rsid w:val="006F1BE6"/>
    <w:rsid w:val="006F4354"/>
    <w:rsid w:val="006F5F4C"/>
    <w:rsid w:val="006F72DF"/>
    <w:rsid w:val="006F7E91"/>
    <w:rsid w:val="007029A5"/>
    <w:rsid w:val="00702E90"/>
    <w:rsid w:val="007038C0"/>
    <w:rsid w:val="00710EB4"/>
    <w:rsid w:val="00712E3F"/>
    <w:rsid w:val="00717B14"/>
    <w:rsid w:val="007216CB"/>
    <w:rsid w:val="00723977"/>
    <w:rsid w:val="00725BEA"/>
    <w:rsid w:val="0073010A"/>
    <w:rsid w:val="007331B2"/>
    <w:rsid w:val="00743DFA"/>
    <w:rsid w:val="007459BF"/>
    <w:rsid w:val="00745BF9"/>
    <w:rsid w:val="00747DE4"/>
    <w:rsid w:val="00755726"/>
    <w:rsid w:val="0075704C"/>
    <w:rsid w:val="0076044E"/>
    <w:rsid w:val="00763088"/>
    <w:rsid w:val="007712F8"/>
    <w:rsid w:val="00772533"/>
    <w:rsid w:val="007725F8"/>
    <w:rsid w:val="00776BF6"/>
    <w:rsid w:val="00782996"/>
    <w:rsid w:val="00782AEA"/>
    <w:rsid w:val="007873EB"/>
    <w:rsid w:val="007955F2"/>
    <w:rsid w:val="007A0A02"/>
    <w:rsid w:val="007A299C"/>
    <w:rsid w:val="007B1896"/>
    <w:rsid w:val="007C1EBA"/>
    <w:rsid w:val="007C3994"/>
    <w:rsid w:val="007C4F8B"/>
    <w:rsid w:val="007D1EFB"/>
    <w:rsid w:val="007D45DE"/>
    <w:rsid w:val="007D7407"/>
    <w:rsid w:val="007E206B"/>
    <w:rsid w:val="007E730A"/>
    <w:rsid w:val="007F009A"/>
    <w:rsid w:val="007F087F"/>
    <w:rsid w:val="007F28FE"/>
    <w:rsid w:val="007F41DA"/>
    <w:rsid w:val="007F42B2"/>
    <w:rsid w:val="007F4426"/>
    <w:rsid w:val="008024F9"/>
    <w:rsid w:val="00803981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46C91"/>
    <w:rsid w:val="00847297"/>
    <w:rsid w:val="008558A1"/>
    <w:rsid w:val="00855B4C"/>
    <w:rsid w:val="0085719C"/>
    <w:rsid w:val="008579F2"/>
    <w:rsid w:val="00861A6D"/>
    <w:rsid w:val="00861C2D"/>
    <w:rsid w:val="0086284F"/>
    <w:rsid w:val="0087115D"/>
    <w:rsid w:val="00872FF6"/>
    <w:rsid w:val="00875C5A"/>
    <w:rsid w:val="00877886"/>
    <w:rsid w:val="0088755C"/>
    <w:rsid w:val="0088792B"/>
    <w:rsid w:val="00891006"/>
    <w:rsid w:val="00892C2D"/>
    <w:rsid w:val="00894CFA"/>
    <w:rsid w:val="0089511D"/>
    <w:rsid w:val="008954AA"/>
    <w:rsid w:val="008960A0"/>
    <w:rsid w:val="008A0906"/>
    <w:rsid w:val="008A29F6"/>
    <w:rsid w:val="008A56A5"/>
    <w:rsid w:val="008B06FC"/>
    <w:rsid w:val="008B36FD"/>
    <w:rsid w:val="008C1346"/>
    <w:rsid w:val="008C1C18"/>
    <w:rsid w:val="008C34A4"/>
    <w:rsid w:val="008C3808"/>
    <w:rsid w:val="008C7E12"/>
    <w:rsid w:val="008D2698"/>
    <w:rsid w:val="008D78C0"/>
    <w:rsid w:val="008D7DE1"/>
    <w:rsid w:val="008E1D3D"/>
    <w:rsid w:val="008E282B"/>
    <w:rsid w:val="008E42D8"/>
    <w:rsid w:val="008E63AD"/>
    <w:rsid w:val="008F1F07"/>
    <w:rsid w:val="009018C5"/>
    <w:rsid w:val="00916CD0"/>
    <w:rsid w:val="0091785E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1FF1"/>
    <w:rsid w:val="00982915"/>
    <w:rsid w:val="0098698E"/>
    <w:rsid w:val="00990B31"/>
    <w:rsid w:val="009B0131"/>
    <w:rsid w:val="009B113A"/>
    <w:rsid w:val="009B33EA"/>
    <w:rsid w:val="009B72E1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3E87"/>
    <w:rsid w:val="009D3F26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399D"/>
    <w:rsid w:val="00A1438E"/>
    <w:rsid w:val="00A16865"/>
    <w:rsid w:val="00A16CB2"/>
    <w:rsid w:val="00A202CB"/>
    <w:rsid w:val="00A21ECC"/>
    <w:rsid w:val="00A23258"/>
    <w:rsid w:val="00A23E26"/>
    <w:rsid w:val="00A27ECF"/>
    <w:rsid w:val="00A31978"/>
    <w:rsid w:val="00A326CD"/>
    <w:rsid w:val="00A3442D"/>
    <w:rsid w:val="00A3455E"/>
    <w:rsid w:val="00A34BB7"/>
    <w:rsid w:val="00A36586"/>
    <w:rsid w:val="00A43ACF"/>
    <w:rsid w:val="00A45950"/>
    <w:rsid w:val="00A466C8"/>
    <w:rsid w:val="00A47E39"/>
    <w:rsid w:val="00A47E56"/>
    <w:rsid w:val="00A50605"/>
    <w:rsid w:val="00A50E68"/>
    <w:rsid w:val="00A56060"/>
    <w:rsid w:val="00A56CFB"/>
    <w:rsid w:val="00A57DAD"/>
    <w:rsid w:val="00A620A1"/>
    <w:rsid w:val="00A6373C"/>
    <w:rsid w:val="00A66E4C"/>
    <w:rsid w:val="00A71784"/>
    <w:rsid w:val="00A73B4E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2166"/>
    <w:rsid w:val="00AB386A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35D2"/>
    <w:rsid w:val="00AF575D"/>
    <w:rsid w:val="00AF6B02"/>
    <w:rsid w:val="00AF7953"/>
    <w:rsid w:val="00B00FDA"/>
    <w:rsid w:val="00B06647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35E20"/>
    <w:rsid w:val="00B36873"/>
    <w:rsid w:val="00B40AB3"/>
    <w:rsid w:val="00B45BEE"/>
    <w:rsid w:val="00B52992"/>
    <w:rsid w:val="00B530A8"/>
    <w:rsid w:val="00B53E66"/>
    <w:rsid w:val="00B54357"/>
    <w:rsid w:val="00B55F5F"/>
    <w:rsid w:val="00B57898"/>
    <w:rsid w:val="00B602EB"/>
    <w:rsid w:val="00B64A0E"/>
    <w:rsid w:val="00B65DBA"/>
    <w:rsid w:val="00B66008"/>
    <w:rsid w:val="00B72EF3"/>
    <w:rsid w:val="00B72FAC"/>
    <w:rsid w:val="00B820B1"/>
    <w:rsid w:val="00B82BEC"/>
    <w:rsid w:val="00B84737"/>
    <w:rsid w:val="00B8548B"/>
    <w:rsid w:val="00B87B3E"/>
    <w:rsid w:val="00B912A0"/>
    <w:rsid w:val="00B958A7"/>
    <w:rsid w:val="00BA1004"/>
    <w:rsid w:val="00BB4ADA"/>
    <w:rsid w:val="00BC2E16"/>
    <w:rsid w:val="00BC3C0F"/>
    <w:rsid w:val="00BC72C9"/>
    <w:rsid w:val="00BD05B1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10A09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5B95"/>
    <w:rsid w:val="00CF6EFF"/>
    <w:rsid w:val="00D0037A"/>
    <w:rsid w:val="00D00939"/>
    <w:rsid w:val="00D01572"/>
    <w:rsid w:val="00D02852"/>
    <w:rsid w:val="00D030CF"/>
    <w:rsid w:val="00D03E6D"/>
    <w:rsid w:val="00D04DD1"/>
    <w:rsid w:val="00D06DC6"/>
    <w:rsid w:val="00D105D6"/>
    <w:rsid w:val="00D12C28"/>
    <w:rsid w:val="00D14247"/>
    <w:rsid w:val="00D16119"/>
    <w:rsid w:val="00D20CD4"/>
    <w:rsid w:val="00D22D5C"/>
    <w:rsid w:val="00D2462F"/>
    <w:rsid w:val="00D2593D"/>
    <w:rsid w:val="00D26E22"/>
    <w:rsid w:val="00D27D74"/>
    <w:rsid w:val="00D33717"/>
    <w:rsid w:val="00D33A41"/>
    <w:rsid w:val="00D35AB5"/>
    <w:rsid w:val="00D42892"/>
    <w:rsid w:val="00D42BEE"/>
    <w:rsid w:val="00D45252"/>
    <w:rsid w:val="00D45618"/>
    <w:rsid w:val="00D476FB"/>
    <w:rsid w:val="00D510CA"/>
    <w:rsid w:val="00D57D8C"/>
    <w:rsid w:val="00D632EA"/>
    <w:rsid w:val="00D63CD7"/>
    <w:rsid w:val="00D67254"/>
    <w:rsid w:val="00D71F9D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3E72"/>
    <w:rsid w:val="00DA5854"/>
    <w:rsid w:val="00DA593F"/>
    <w:rsid w:val="00DA6EFE"/>
    <w:rsid w:val="00DB489B"/>
    <w:rsid w:val="00DB5874"/>
    <w:rsid w:val="00DC3B9E"/>
    <w:rsid w:val="00DC5051"/>
    <w:rsid w:val="00DD046B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36B6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2942"/>
    <w:rsid w:val="00E5332A"/>
    <w:rsid w:val="00E54DCD"/>
    <w:rsid w:val="00E57B2A"/>
    <w:rsid w:val="00E711F9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22A6"/>
    <w:rsid w:val="00EE44D4"/>
    <w:rsid w:val="00EF5D90"/>
    <w:rsid w:val="00EF6791"/>
    <w:rsid w:val="00EF6E54"/>
    <w:rsid w:val="00F031F7"/>
    <w:rsid w:val="00F051B1"/>
    <w:rsid w:val="00F07E56"/>
    <w:rsid w:val="00F10CEC"/>
    <w:rsid w:val="00F12444"/>
    <w:rsid w:val="00F13BA3"/>
    <w:rsid w:val="00F15FFB"/>
    <w:rsid w:val="00F17801"/>
    <w:rsid w:val="00F17AA1"/>
    <w:rsid w:val="00F22EE4"/>
    <w:rsid w:val="00F25FF5"/>
    <w:rsid w:val="00F30153"/>
    <w:rsid w:val="00F30F45"/>
    <w:rsid w:val="00F349E0"/>
    <w:rsid w:val="00F34F9C"/>
    <w:rsid w:val="00F36FFF"/>
    <w:rsid w:val="00F46B48"/>
    <w:rsid w:val="00F50FD6"/>
    <w:rsid w:val="00F517D3"/>
    <w:rsid w:val="00F52782"/>
    <w:rsid w:val="00F529DA"/>
    <w:rsid w:val="00F52F4E"/>
    <w:rsid w:val="00F53331"/>
    <w:rsid w:val="00F55E16"/>
    <w:rsid w:val="00F56BE0"/>
    <w:rsid w:val="00F5795F"/>
    <w:rsid w:val="00F61DD9"/>
    <w:rsid w:val="00F629A7"/>
    <w:rsid w:val="00F6788A"/>
    <w:rsid w:val="00F818E8"/>
    <w:rsid w:val="00F84FB7"/>
    <w:rsid w:val="00F85331"/>
    <w:rsid w:val="00F90561"/>
    <w:rsid w:val="00F9582A"/>
    <w:rsid w:val="00F95A2A"/>
    <w:rsid w:val="00F97513"/>
    <w:rsid w:val="00FA3B65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E5896"/>
    <w:rsid w:val="00FF3CF4"/>
    <w:rsid w:val="00FF5B6E"/>
    <w:rsid w:val="00FF66BB"/>
    <w:rsid w:val="00FF6839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9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778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7788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F43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54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98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7788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7788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F43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54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RAG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3E04-9AC9-42B0-AF6A-8A749816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PR_RAG13.dotx</Template>
  <TotalTime>7</TotalTime>
  <Pages>1</Pages>
  <Words>284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2119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Gribkova, Anna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4</cp:revision>
  <cp:lastPrinted>2013-04-26T14:33:00Z</cp:lastPrinted>
  <dcterms:created xsi:type="dcterms:W3CDTF">2013-04-23T12:12:00Z</dcterms:created>
  <dcterms:modified xsi:type="dcterms:W3CDTF">2013-04-26T14:33:00Z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