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F" w:rsidRDefault="00550B5F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616"/>
        <w:gridCol w:w="2835"/>
      </w:tblGrid>
      <w:tr w:rsidR="00550B5F" w:rsidTr="00891670">
        <w:trPr>
          <w:cantSplit/>
        </w:trPr>
        <w:tc>
          <w:tcPr>
            <w:tcW w:w="6580" w:type="dxa"/>
            <w:vAlign w:val="center"/>
          </w:tcPr>
          <w:p w:rsidR="00550B5F" w:rsidRPr="00D8032B" w:rsidRDefault="00550B5F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  <w:gridSpan w:val="2"/>
          </w:tcPr>
          <w:p w:rsidR="00550B5F" w:rsidRDefault="00BE7E1C" w:rsidP="002667BA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24025" cy="7429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B5F" w:rsidRPr="0051782D" w:rsidTr="00891670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550B5F" w:rsidRPr="0051782D" w:rsidRDefault="00550B5F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550B5F" w:rsidRPr="0051782D" w:rsidRDefault="00550B5F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550B5F" w:rsidTr="00891670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550B5F" w:rsidRPr="0051782D" w:rsidRDefault="00550B5F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550B5F" w:rsidRPr="00710D66" w:rsidRDefault="00550B5F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50B5F" w:rsidTr="00891670">
        <w:trPr>
          <w:cantSplit/>
        </w:trPr>
        <w:tc>
          <w:tcPr>
            <w:tcW w:w="7196" w:type="dxa"/>
            <w:gridSpan w:val="2"/>
            <w:vMerge w:val="restart"/>
          </w:tcPr>
          <w:p w:rsidR="00550B5F" w:rsidRPr="00000CFD" w:rsidRDefault="00550B5F" w:rsidP="00923A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lang w:val="fr-CA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2835" w:type="dxa"/>
          </w:tcPr>
          <w:p w:rsidR="00550B5F" w:rsidRPr="002667BA" w:rsidRDefault="00550B5F" w:rsidP="00000CF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2</w:t>
            </w:r>
            <w:r w:rsidR="00000CFD">
              <w:rPr>
                <w:rFonts w:ascii="Verdana" w:hAnsi="Verdana"/>
                <w:b/>
                <w:sz w:val="20"/>
                <w:lang w:eastAsia="zh-CN"/>
              </w:rPr>
              <w:t>8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  <w:t>Document 5A/</w:t>
            </w:r>
            <w:r w:rsidR="00000CFD">
              <w:rPr>
                <w:rFonts w:ascii="Verdana" w:hAnsi="Verdana"/>
                <w:b/>
                <w:sz w:val="20"/>
                <w:lang w:eastAsia="zh-CN"/>
              </w:rPr>
              <w:t>306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550B5F" w:rsidTr="00891670">
        <w:trPr>
          <w:cantSplit/>
        </w:trPr>
        <w:tc>
          <w:tcPr>
            <w:tcW w:w="7196" w:type="dxa"/>
            <w:gridSpan w:val="2"/>
            <w:vMerge/>
          </w:tcPr>
          <w:p w:rsidR="00550B5F" w:rsidRDefault="00550B5F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2835" w:type="dxa"/>
          </w:tcPr>
          <w:p w:rsidR="00550B5F" w:rsidRPr="002667BA" w:rsidRDefault="00A74305" w:rsidP="006A4B1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4</w:t>
            </w:r>
            <w:r w:rsidR="00000CFD">
              <w:rPr>
                <w:rFonts w:ascii="Verdana" w:hAnsi="Verdana"/>
                <w:b/>
                <w:sz w:val="20"/>
                <w:lang w:eastAsia="zh-CN"/>
              </w:rPr>
              <w:t xml:space="preserve"> June 2013</w:t>
            </w:r>
          </w:p>
        </w:tc>
      </w:tr>
      <w:tr w:rsidR="00550B5F" w:rsidTr="00891670">
        <w:trPr>
          <w:cantSplit/>
        </w:trPr>
        <w:tc>
          <w:tcPr>
            <w:tcW w:w="7196" w:type="dxa"/>
            <w:gridSpan w:val="2"/>
            <w:vMerge/>
          </w:tcPr>
          <w:p w:rsidR="00550B5F" w:rsidRDefault="00550B5F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2835" w:type="dxa"/>
          </w:tcPr>
          <w:p w:rsidR="00550B5F" w:rsidRPr="002667BA" w:rsidRDefault="00550B5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50B5F" w:rsidTr="00891670">
        <w:trPr>
          <w:cantSplit/>
        </w:trPr>
        <w:tc>
          <w:tcPr>
            <w:tcW w:w="10031" w:type="dxa"/>
            <w:gridSpan w:val="3"/>
          </w:tcPr>
          <w:p w:rsidR="00550B5F" w:rsidRDefault="00550B5F" w:rsidP="00000CFD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7664F9">
              <w:rPr>
                <w:lang w:val="en-US" w:eastAsia="ja-JP"/>
              </w:rPr>
              <w:t xml:space="preserve">Annex </w:t>
            </w:r>
            <w:r>
              <w:rPr>
                <w:lang w:val="en-US" w:eastAsia="ja-JP"/>
              </w:rPr>
              <w:t>2</w:t>
            </w:r>
            <w:r w:rsidR="00000CFD">
              <w:rPr>
                <w:lang w:val="en-US" w:eastAsia="ja-JP"/>
              </w:rPr>
              <w:t>8</w:t>
            </w:r>
            <w:r w:rsidRPr="007664F9">
              <w:rPr>
                <w:lang w:val="en-US" w:eastAsia="ja-JP"/>
              </w:rPr>
              <w:t xml:space="preserve"> to Working Party 5A Chairman’s Report</w:t>
            </w:r>
          </w:p>
        </w:tc>
      </w:tr>
      <w:tr w:rsidR="00550B5F" w:rsidTr="00891670">
        <w:trPr>
          <w:cantSplit/>
        </w:trPr>
        <w:tc>
          <w:tcPr>
            <w:tcW w:w="10031" w:type="dxa"/>
            <w:gridSpan w:val="3"/>
          </w:tcPr>
          <w:p w:rsidR="00550B5F" w:rsidRDefault="00550B5F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>LIST OF OUTPUT (TEMp) DOCUMENTS</w:t>
            </w:r>
          </w:p>
        </w:tc>
      </w:tr>
      <w:tr w:rsidR="00550B5F" w:rsidRPr="00C00280" w:rsidTr="00891670">
        <w:trPr>
          <w:cantSplit/>
        </w:trPr>
        <w:tc>
          <w:tcPr>
            <w:tcW w:w="10031" w:type="dxa"/>
            <w:gridSpan w:val="3"/>
          </w:tcPr>
          <w:p w:rsidR="00550B5F" w:rsidRPr="009D0647" w:rsidRDefault="00550B5F" w:rsidP="00000CFD">
            <w:pPr>
              <w:pStyle w:val="Title1"/>
              <w:rPr>
                <w:lang w:val="fr-CH" w:eastAsia="zh-CN"/>
              </w:rPr>
            </w:pPr>
            <w:bookmarkStart w:id="7" w:name="dtitle1" w:colFirst="0" w:colLast="0"/>
            <w:bookmarkEnd w:id="6"/>
            <w:r w:rsidRPr="00B10E97">
              <w:rPr>
                <w:lang w:val="fr-CH"/>
              </w:rPr>
              <w:t>(</w:t>
            </w:r>
            <w:r w:rsidRPr="008B3AA0">
              <w:rPr>
                <w:lang w:val="fr-CH"/>
              </w:rPr>
              <w:t>Documents</w:t>
            </w:r>
            <w:r w:rsidRPr="009825DE">
              <w:rPr>
                <w:lang w:val="fr-FR"/>
              </w:rPr>
              <w:t xml:space="preserve"> 5A/TEMP/</w:t>
            </w:r>
            <w:r w:rsidR="00000CFD">
              <w:rPr>
                <w:lang w:val="fr-FR"/>
              </w:rPr>
              <w:t>101</w:t>
            </w:r>
            <w:r w:rsidRPr="009825DE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9825DE">
              <w:rPr>
                <w:lang w:val="fr-FR"/>
              </w:rPr>
              <w:t xml:space="preserve"> 5A/TEMP/</w:t>
            </w:r>
            <w:r>
              <w:rPr>
                <w:lang w:val="fr-FR"/>
              </w:rPr>
              <w:t>1</w:t>
            </w:r>
            <w:r w:rsidR="00000CFD">
              <w:rPr>
                <w:lang w:val="fr-FR"/>
              </w:rPr>
              <w:t>55</w:t>
            </w:r>
            <w:r w:rsidRPr="009825DE">
              <w:rPr>
                <w:lang w:val="fr-FR"/>
              </w:rPr>
              <w:t>)</w:t>
            </w:r>
            <w:r>
              <w:rPr>
                <w:rStyle w:val="FootnoteReference"/>
              </w:rPr>
              <w:footnoteReference w:id="1"/>
            </w:r>
          </w:p>
        </w:tc>
      </w:tr>
    </w:tbl>
    <w:p w:rsidR="00550B5F" w:rsidRPr="000D6402" w:rsidRDefault="00550B5F" w:rsidP="00923ACF">
      <w:pPr>
        <w:spacing w:before="0"/>
        <w:rPr>
          <w:vanish/>
          <w:lang w:val="fr-CH"/>
        </w:rPr>
      </w:pPr>
      <w:bookmarkStart w:id="8" w:name="dbreak"/>
      <w:bookmarkEnd w:id="7"/>
      <w:bookmarkEnd w:id="8"/>
    </w:p>
    <w:tbl>
      <w:tblPr>
        <w:tblW w:w="10047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02"/>
        <w:gridCol w:w="5748"/>
        <w:gridCol w:w="1404"/>
      </w:tblGrid>
      <w:tr w:rsidR="00550B5F" w:rsidRPr="00923ACF" w:rsidTr="00923ACF">
        <w:trPr>
          <w:cantSplit/>
          <w:tblHeader/>
          <w:jc w:val="center"/>
        </w:trPr>
        <w:tc>
          <w:tcPr>
            <w:tcW w:w="993" w:type="dxa"/>
            <w:vAlign w:val="center"/>
          </w:tcPr>
          <w:p w:rsidR="00550B5F" w:rsidRPr="001C635B" w:rsidRDefault="00550B5F" w:rsidP="001C635B">
            <w:pPr>
              <w:pStyle w:val="Tablehead"/>
              <w:rPr>
                <w:rFonts w:ascii="Times New Roman" w:hAnsi="Times New Roman"/>
              </w:rPr>
            </w:pPr>
            <w:r w:rsidRPr="001C635B">
              <w:rPr>
                <w:rStyle w:val="Strong"/>
                <w:rFonts w:ascii="Times New Roman" w:hAnsi="Times New Roman"/>
                <w:b/>
              </w:rPr>
              <w:t>Number</w:t>
            </w:r>
          </w:p>
        </w:tc>
        <w:tc>
          <w:tcPr>
            <w:tcW w:w="1902" w:type="dxa"/>
            <w:vAlign w:val="center"/>
          </w:tcPr>
          <w:p w:rsidR="00550B5F" w:rsidRPr="00C00280" w:rsidRDefault="00550B5F" w:rsidP="00923ACF">
            <w:pPr>
              <w:pStyle w:val="Tablehead"/>
              <w:rPr>
                <w:rFonts w:ascii="Times New Roman" w:hAnsi="Times New Roman"/>
              </w:rPr>
            </w:pPr>
            <w:r w:rsidRPr="00C00280">
              <w:rPr>
                <w:rStyle w:val="Strong"/>
                <w:rFonts w:ascii="Times New Roman" w:hAnsi="Times New Roman"/>
                <w:b/>
              </w:rPr>
              <w:t>Source</w:t>
            </w:r>
          </w:p>
        </w:tc>
        <w:tc>
          <w:tcPr>
            <w:tcW w:w="5748" w:type="dxa"/>
            <w:vAlign w:val="center"/>
          </w:tcPr>
          <w:p w:rsidR="00550B5F" w:rsidRPr="00923ACF" w:rsidRDefault="00550B5F" w:rsidP="00923ACF">
            <w:pPr>
              <w:pStyle w:val="Tablehead"/>
              <w:rPr>
                <w:rFonts w:ascii="Times New Roman" w:hAnsi="Times New Roman"/>
              </w:rPr>
            </w:pPr>
            <w:r w:rsidRPr="00923ACF">
              <w:rPr>
                <w:rStyle w:val="Strong"/>
                <w:rFonts w:ascii="Times New Roman" w:hAnsi="Times New Roman"/>
                <w:b/>
              </w:rPr>
              <w:t>Title</w:t>
            </w:r>
          </w:p>
        </w:tc>
        <w:tc>
          <w:tcPr>
            <w:tcW w:w="1404" w:type="dxa"/>
            <w:vAlign w:val="center"/>
          </w:tcPr>
          <w:p w:rsidR="00550B5F" w:rsidRPr="00923ACF" w:rsidRDefault="00550B5F" w:rsidP="000774A5">
            <w:pPr>
              <w:pStyle w:val="Tablehead"/>
              <w:rPr>
                <w:rFonts w:ascii="Times New Roman" w:hAnsi="Times New Roman"/>
              </w:rPr>
            </w:pPr>
            <w:r w:rsidRPr="00923ACF">
              <w:rPr>
                <w:rFonts w:ascii="Times New Roman" w:hAnsi="Times New Roman"/>
              </w:rPr>
              <w:t>As agreed</w:t>
            </w:r>
          </w:p>
        </w:tc>
      </w:tr>
      <w:tr w:rsidR="001C635B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1C635B" w:rsidRPr="001C635B" w:rsidRDefault="001C635B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[ 155 ]</w:t>
            </w:r>
          </w:p>
        </w:tc>
        <w:tc>
          <w:tcPr>
            <w:tcW w:w="1902" w:type="dxa"/>
          </w:tcPr>
          <w:p w:rsidR="001C635B" w:rsidRPr="00C00280" w:rsidRDefault="001C635B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Chairman, WG5A-4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1C635B" w:rsidRPr="009407BB" w:rsidRDefault="001C635B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Meeting report of Working Group 5A-4 activities (Interference and sharing) </w:t>
            </w:r>
          </w:p>
        </w:tc>
        <w:tc>
          <w:tcPr>
            <w:tcW w:w="1404" w:type="dxa"/>
          </w:tcPr>
          <w:p w:rsidR="001C635B" w:rsidRPr="004363D5" w:rsidRDefault="00C00280" w:rsidP="00A3281D">
            <w:pPr>
              <w:spacing w:before="40" w:after="40"/>
              <w:jc w:val="center"/>
            </w:pPr>
            <w:hyperlink r:id="rId12" w:history="1">
              <w:r w:rsidR="001C635B" w:rsidRPr="004363D5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1C635B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1C635B" w:rsidRPr="001C635B" w:rsidRDefault="001C635B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[ 154 ]</w:t>
            </w:r>
          </w:p>
        </w:tc>
        <w:tc>
          <w:tcPr>
            <w:tcW w:w="1902" w:type="dxa"/>
          </w:tcPr>
          <w:p w:rsidR="001C635B" w:rsidRPr="00C00280" w:rsidRDefault="001C635B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Chairman, WG 5A-1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1C635B" w:rsidRPr="009407BB" w:rsidRDefault="001C635B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Report of the acting chairman of Working Group 5A-1: Elements of the Working Party 5A chairman's report </w:t>
            </w:r>
          </w:p>
        </w:tc>
        <w:tc>
          <w:tcPr>
            <w:tcW w:w="1404" w:type="dxa"/>
          </w:tcPr>
          <w:p w:rsidR="001C635B" w:rsidRPr="004363D5" w:rsidRDefault="00C00280" w:rsidP="00A3281D">
            <w:pPr>
              <w:spacing w:before="40" w:after="40"/>
              <w:jc w:val="center"/>
            </w:pPr>
            <w:hyperlink r:id="rId13" w:history="1">
              <w:r w:rsidR="001C635B" w:rsidRPr="004363D5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1C635B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1C635B" w:rsidRPr="001C635B" w:rsidRDefault="001C635B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[ 153 ]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1C635B" w:rsidRPr="00C00280" w:rsidRDefault="001C635B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Chairman SWG 5A-3 - PPDR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1C635B" w:rsidRPr="009407BB" w:rsidRDefault="001C635B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Meeting Report of Working Group 5A-3 - Public Protection and Disaster Relief </w:t>
            </w:r>
          </w:p>
        </w:tc>
        <w:tc>
          <w:tcPr>
            <w:tcW w:w="1404" w:type="dxa"/>
          </w:tcPr>
          <w:p w:rsidR="001C635B" w:rsidRPr="004363D5" w:rsidRDefault="00C00280" w:rsidP="00A3281D">
            <w:pPr>
              <w:spacing w:before="40" w:after="40"/>
              <w:jc w:val="center"/>
            </w:pPr>
            <w:hyperlink r:id="rId14" w:history="1">
              <w:r w:rsidR="001C635B" w:rsidRPr="004363D5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1C635B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1C635B" w:rsidRPr="001C635B" w:rsidRDefault="001C635B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[ 152 ]</w:t>
            </w:r>
          </w:p>
        </w:tc>
        <w:tc>
          <w:tcPr>
            <w:tcW w:w="1902" w:type="dxa"/>
          </w:tcPr>
          <w:p w:rsidR="001C635B" w:rsidRPr="00C00280" w:rsidRDefault="001C635B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1C635B" w:rsidRPr="009407BB" w:rsidRDefault="001C635B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Guide to the use of ITU-R texts relating to the land mobile service, Including wireless access in the fixed service </w:t>
            </w:r>
          </w:p>
        </w:tc>
        <w:tc>
          <w:tcPr>
            <w:tcW w:w="1404" w:type="dxa"/>
          </w:tcPr>
          <w:p w:rsidR="001C635B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5" w:history="1">
              <w:r w:rsidR="001C635B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4363D5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[ 151 ]</w:t>
            </w:r>
          </w:p>
        </w:tc>
        <w:tc>
          <w:tcPr>
            <w:tcW w:w="1902" w:type="dxa"/>
          </w:tcPr>
          <w:p w:rsidR="004363D5" w:rsidRPr="00C00280" w:rsidRDefault="004363D5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Party 5A Management </w:t>
            </w:r>
          </w:p>
        </w:tc>
        <w:tc>
          <w:tcPr>
            <w:tcW w:w="1404" w:type="dxa"/>
          </w:tcPr>
          <w:p w:rsidR="004363D5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6" w:history="1">
              <w:r w:rsidR="004363D5" w:rsidRPr="004363D5">
                <w:rPr>
                  <w:rStyle w:val="Hyperlink"/>
                  <w:sz w:val="20"/>
                  <w:u w:val="single"/>
                </w:rPr>
                <w:t>Annex 1</w:t>
              </w:r>
            </w:hyperlink>
          </w:p>
        </w:tc>
      </w:tr>
      <w:tr w:rsidR="004363D5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[ 150 ]</w:t>
            </w:r>
          </w:p>
        </w:tc>
        <w:tc>
          <w:tcPr>
            <w:tcW w:w="1902" w:type="dxa"/>
          </w:tcPr>
          <w:p w:rsidR="004363D5" w:rsidRPr="00C00280" w:rsidRDefault="004363D5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Chairman, WG 5A-5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Meeting report of Working Group 5A 5-New technologies </w:t>
            </w:r>
          </w:p>
        </w:tc>
        <w:tc>
          <w:tcPr>
            <w:tcW w:w="1404" w:type="dxa"/>
          </w:tcPr>
          <w:p w:rsidR="004363D5" w:rsidRPr="004363D5" w:rsidRDefault="00C00280" w:rsidP="00A3281D">
            <w:pPr>
              <w:spacing w:before="40" w:after="40"/>
              <w:jc w:val="center"/>
            </w:pPr>
            <w:hyperlink r:id="rId17" w:history="1">
              <w:r w:rsidR="004363D5" w:rsidRPr="004363D5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4363D5" w:rsidRPr="00923ACF" w:rsidTr="00F77B51">
        <w:trPr>
          <w:cantSplit/>
          <w:trHeight w:val="284"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[ 149 ]</w:t>
            </w:r>
          </w:p>
        </w:tc>
        <w:tc>
          <w:tcPr>
            <w:tcW w:w="1902" w:type="dxa"/>
          </w:tcPr>
          <w:p w:rsidR="004363D5" w:rsidRPr="00C00280" w:rsidRDefault="004363D5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Chairman, WG 5A-2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Report on activities of Working Group 5A-2 Systems and Standards </w:t>
            </w:r>
          </w:p>
        </w:tc>
        <w:tc>
          <w:tcPr>
            <w:tcW w:w="1404" w:type="dxa"/>
          </w:tcPr>
          <w:p w:rsidR="004363D5" w:rsidRPr="004363D5" w:rsidRDefault="00C00280" w:rsidP="00A3281D">
            <w:pPr>
              <w:spacing w:before="40" w:after="40"/>
              <w:jc w:val="center"/>
            </w:pPr>
            <w:hyperlink r:id="rId18" w:history="1">
              <w:r w:rsidR="004363D5" w:rsidRPr="004363D5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4363D5" w:rsidRPr="00923ACF" w:rsidTr="00F77B51">
        <w:trPr>
          <w:cantSplit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[ 148 ]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4363D5" w:rsidRPr="00C00280" w:rsidRDefault="004363D5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5A5-1)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- Text element for possible inclusion in [LMS.CRS2] Report in Annex XX to Chairman' s Report </w:t>
            </w:r>
          </w:p>
        </w:tc>
        <w:tc>
          <w:tcPr>
            <w:tcW w:w="1404" w:type="dxa"/>
          </w:tcPr>
          <w:p w:rsidR="004363D5" w:rsidRPr="004363D5" w:rsidRDefault="00C00280" w:rsidP="000774A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19" w:history="1">
              <w:r w:rsidR="006A249E">
                <w:rPr>
                  <w:rStyle w:val="Hyperlink"/>
                  <w:sz w:val="20"/>
                  <w:u w:val="single"/>
                </w:rPr>
                <w:t>Annex 27</w:t>
              </w:r>
            </w:hyperlink>
          </w:p>
        </w:tc>
      </w:tr>
      <w:tr w:rsidR="004363D5" w:rsidRPr="00923ACF" w:rsidTr="00F77B51">
        <w:trPr>
          <w:cantSplit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[ 147 ]</w:t>
            </w:r>
          </w:p>
        </w:tc>
        <w:tc>
          <w:tcPr>
            <w:tcW w:w="1902" w:type="dxa"/>
          </w:tcPr>
          <w:p w:rsidR="004363D5" w:rsidRPr="00C00280" w:rsidRDefault="004363D5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5A5-1)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 plan for further studies on Cognitive Radios Systems (CRS) </w:t>
            </w:r>
          </w:p>
        </w:tc>
        <w:tc>
          <w:tcPr>
            <w:tcW w:w="1404" w:type="dxa"/>
          </w:tcPr>
          <w:p w:rsidR="004363D5" w:rsidRPr="004363D5" w:rsidRDefault="00C00280" w:rsidP="00A3281D">
            <w:pPr>
              <w:spacing w:before="40" w:after="40"/>
              <w:jc w:val="center"/>
            </w:pPr>
            <w:hyperlink r:id="rId20" w:history="1">
              <w:r w:rsidR="004363D5" w:rsidRPr="004363D5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4363D5" w:rsidRPr="00923ACF" w:rsidTr="00F77B51">
        <w:trPr>
          <w:cantSplit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[ 146 ]</w:t>
            </w:r>
          </w:p>
        </w:tc>
        <w:tc>
          <w:tcPr>
            <w:tcW w:w="1902" w:type="dxa"/>
          </w:tcPr>
          <w:p w:rsidR="004363D5" w:rsidRPr="00C00280" w:rsidRDefault="00C00280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hyperlink r:id="rId21" w:history="1">
              <w:r w:rsidR="004363D5" w:rsidRPr="00C00280">
                <w:rPr>
                  <w:color w:val="000066"/>
                  <w:sz w:val="20"/>
                  <w:lang w:eastAsia="en-CA"/>
                </w:rPr>
                <w:t>WP 5A (SWG 5A5-1)</w:t>
              </w:r>
            </w:hyperlink>
            <w:r w:rsidR="004363D5"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a preliminary draft new Report ITU-R [LMS.CRS2] - [Cognitive radio systems [(CRS) applications] in the land mobile service] </w:t>
            </w:r>
          </w:p>
        </w:tc>
        <w:tc>
          <w:tcPr>
            <w:tcW w:w="1404" w:type="dxa"/>
          </w:tcPr>
          <w:p w:rsidR="004363D5" w:rsidRPr="004363D5" w:rsidRDefault="00C00280" w:rsidP="000774A5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2" w:history="1">
              <w:r w:rsidR="006A249E">
                <w:rPr>
                  <w:rStyle w:val="Hyperlink"/>
                  <w:sz w:val="20"/>
                  <w:u w:val="single"/>
                </w:rPr>
                <w:t>Annex 26</w:t>
              </w:r>
            </w:hyperlink>
          </w:p>
        </w:tc>
      </w:tr>
      <w:tr w:rsidR="004363D5" w:rsidRPr="00923ACF" w:rsidTr="00F77B51">
        <w:trPr>
          <w:cantSplit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[ 145 ]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4363D5" w:rsidRPr="00C00280" w:rsidRDefault="004363D5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External Organizations on working document towards a preliminary draft new Report ITU-R [LMS.CRS2] </w:t>
            </w:r>
          </w:p>
        </w:tc>
        <w:tc>
          <w:tcPr>
            <w:tcW w:w="1404" w:type="dxa"/>
          </w:tcPr>
          <w:p w:rsidR="004363D5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3" w:history="1">
              <w:r w:rsidR="004363D5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4363D5" w:rsidRPr="00923ACF" w:rsidTr="00F77B51">
        <w:trPr>
          <w:cantSplit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[ 144 ]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4363D5" w:rsidRPr="00C00280" w:rsidRDefault="004363D5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5A, 5B et 5C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J</w:t>
            </w:r>
            <w:r w:rsidRPr="009407BB">
              <w:rPr>
                <w:color w:val="000000"/>
                <w:sz w:val="20"/>
                <w:lang w:eastAsia="en-CA"/>
              </w:rPr>
              <w:t xml:space="preserve">oint liaison statement to ITU-R Working Party 1A and ITU-T Study Group 15 (copy to ITU-R Working Parties 1C, 5A, 5C, 5D and 6A for information) - Coexistence of wired and wireless communications systems - Further developments on ITU-T Recommendation G.FAST </w:t>
            </w:r>
          </w:p>
        </w:tc>
        <w:tc>
          <w:tcPr>
            <w:tcW w:w="1404" w:type="dxa"/>
          </w:tcPr>
          <w:p w:rsidR="004363D5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4" w:history="1">
              <w:r w:rsidR="004363D5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4363D5" w:rsidRPr="00923ACF" w:rsidTr="00F77B51">
        <w:trPr>
          <w:cantSplit/>
          <w:jc w:val="center"/>
        </w:trPr>
        <w:tc>
          <w:tcPr>
            <w:tcW w:w="993" w:type="dxa"/>
          </w:tcPr>
          <w:p w:rsidR="004363D5" w:rsidRPr="001C635B" w:rsidRDefault="004363D5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[ 143 ]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4363D5" w:rsidRPr="00C00280" w:rsidRDefault="004363D5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(WG 5A-3)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4363D5" w:rsidRPr="009407BB" w:rsidRDefault="004363D5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holding text to be considered for other working documents </w:t>
            </w:r>
          </w:p>
        </w:tc>
        <w:tc>
          <w:tcPr>
            <w:tcW w:w="1404" w:type="dxa"/>
          </w:tcPr>
          <w:p w:rsidR="004363D5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5" w:history="1">
              <w:r w:rsidR="004363D5" w:rsidRPr="004363D5">
                <w:rPr>
                  <w:rStyle w:val="Hyperlink"/>
                  <w:sz w:val="20"/>
                  <w:u w:val="single"/>
                </w:rPr>
                <w:t>Annex 22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lastRenderedPageBreak/>
              <w:t>[ 142 ]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(Rev.1-2)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5A-3)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 a preliminary draft new Report ITU-R M.[B-PPDR] "Broadband public protection and disaster relief communications"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6" w:history="1">
              <w:r w:rsidR="006A249E">
                <w:rPr>
                  <w:rStyle w:val="Hyperlink"/>
                  <w:sz w:val="20"/>
                  <w:u w:val="single"/>
                </w:rPr>
                <w:t>Annex 21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[ 141 ]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 xml:space="preserve">WP 5A </w:t>
            </w:r>
            <w:r w:rsidR="00C00280" w:rsidRPr="00C00280">
              <w:rPr>
                <w:color w:val="000066"/>
                <w:sz w:val="20"/>
                <w:lang w:eastAsia="en-CA"/>
              </w:rPr>
              <w:br/>
            </w:r>
            <w:r w:rsidRPr="00C00280">
              <w:rPr>
                <w:color w:val="000066"/>
                <w:sz w:val="20"/>
                <w:lang w:eastAsia="en-CA"/>
              </w:rPr>
              <w:t>(SWG 5A-3-1)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a preliminary draft revision of Report ITU-R M.2033 - Radiocommunication objectives and requirements for Public Protection and Disaster Relief (PPDR)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7" w:history="1">
              <w:r w:rsidR="006A249E">
                <w:rPr>
                  <w:rStyle w:val="Hyperlink"/>
                  <w:sz w:val="20"/>
                  <w:u w:val="single"/>
                </w:rPr>
                <w:t>Annex 20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[ 140 ]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Working Party 5B - Technical characteristics of land mobile systems in the frequency bands 10.95-12.75 GHz, </w:t>
            </w:r>
            <w:r w:rsidR="004C59C5">
              <w:rPr>
                <w:color w:val="000000"/>
                <w:sz w:val="20"/>
                <w:lang w:eastAsia="en-CA"/>
              </w:rPr>
              <w:br/>
            </w:r>
            <w:r w:rsidRPr="009407BB">
              <w:rPr>
                <w:color w:val="000000"/>
                <w:sz w:val="20"/>
                <w:lang w:eastAsia="en-CA"/>
              </w:rPr>
              <w:t xml:space="preserve">14.0-14.5 GHz, 17.3-20.2 GHz and 27.5-30.0 GHz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8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[ 139 ]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5A-1)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a preliminary draft new Report ITU-R M [5 MHz COMPAT]- Compatibility analysis of possible amateur systems with fixed, land mobile, maritime mobile and radiolocation services in the frequency band 5 250-5 450 kHz and the aeronautical mobile service in an adjacent band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29" w:history="1">
              <w:r w:rsidR="006A249E">
                <w:rPr>
                  <w:rStyle w:val="Hyperlink"/>
                  <w:sz w:val="20"/>
                  <w:u w:val="single"/>
                </w:rPr>
                <w:t>Annex 10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[ 138 ]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5A-1)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Preliminary draft revision to ITU-R Handbook for Amateur And amateur-Satellite Services </w:t>
            </w:r>
          </w:p>
        </w:tc>
        <w:tc>
          <w:tcPr>
            <w:tcW w:w="1404" w:type="dxa"/>
          </w:tcPr>
          <w:p w:rsidR="006A249E" w:rsidRPr="004363D5" w:rsidRDefault="00C00280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0" w:history="1">
              <w:r w:rsidR="006A249E">
                <w:rPr>
                  <w:rStyle w:val="Hyperlink"/>
                  <w:sz w:val="20"/>
                  <w:u w:val="single"/>
                </w:rPr>
                <w:t>Annex 11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[ 137 ]</w:t>
            </w:r>
          </w:p>
        </w:tc>
        <w:tc>
          <w:tcPr>
            <w:tcW w:w="1902" w:type="dxa"/>
          </w:tcPr>
          <w:p w:rsidR="006A249E" w:rsidRPr="00C00280" w:rsidRDefault="00C00280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hyperlink r:id="rId31" w:history="1">
              <w:r w:rsidR="006A249E" w:rsidRPr="00C00280">
                <w:rPr>
                  <w:color w:val="000066"/>
                  <w:sz w:val="20"/>
                  <w:lang w:eastAsia="en-CA"/>
                </w:rPr>
                <w:t>WP 5A (SWG 5A-1)</w:t>
              </w:r>
            </w:hyperlink>
            <w:r w:rsidR="006A249E"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Liaison statement to Working Parties 5B and 5C (copy for information to Working Party 3L) - WRC-15 Agenda item 1.4 - Status of studies and draft CPM text for WRC-15 Agenda item 1.4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2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[ 136 ]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Reply liaison statement to ITU-R Working Party 1A and Working Parties 5A, 5B and 5C on impact from wired telecommunication (including PLT) on Radiocommunication systems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3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[ 135 ]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WPs 5A, 5B &amp; 5C (SWG 5B-4)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J</w:t>
            </w:r>
            <w:r w:rsidRPr="009407BB">
              <w:rPr>
                <w:color w:val="000000"/>
                <w:sz w:val="20"/>
                <w:lang w:eastAsia="en-CA"/>
              </w:rPr>
              <w:t xml:space="preserve">oint liaison statement to ITU-R Working Party 1A and ITU-T Study Groups 5 &amp; 9 (Copy to ITU-R Working Parties 1C, 5A and 5C for information) - Coexistence of wired and wireless communications systems - Revision of Recommendation ITU-T K.60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4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[ 134 ]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 5-2)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Preliminary draft new Recommendation ITU-R M.[AUTO] - Systems characteristics of automotive radars operating in the frequency band 76-81 GHz for intelligent transport systems applications </w:t>
            </w:r>
          </w:p>
        </w:tc>
        <w:tc>
          <w:tcPr>
            <w:tcW w:w="1404" w:type="dxa"/>
          </w:tcPr>
          <w:p w:rsidR="006A249E" w:rsidRPr="004363D5" w:rsidRDefault="00C00280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5" w:history="1">
              <w:r w:rsidR="006A249E">
                <w:rPr>
                  <w:rStyle w:val="Hyperlink"/>
                  <w:sz w:val="20"/>
                  <w:u w:val="single"/>
                </w:rPr>
                <w:t>Annex 24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[ 133 ]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European Telecommunication Standards Institute (ETSI) on the work toward a preliminary draft new Recommendation ITU-R M.[V2X] - Radio interface standards of vehicle-to-vehicle and vehicle-to-infrastructure communication for intelligent transport systems applications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6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[ 132 ]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(WG 5A-3)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FC5BA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external organizations on the technologies for public protection and disaster relief communications associated with work on WRC-15 Agenda item 1.3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7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[ 131 ]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WPs 5A and 5C (SWG 5A-4/SWG 5C-4)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Working Party 5D - Applicability of the sectoral antenna pattern approximations in Recommendation ITU-R F.1336-3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8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[ 130 ]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WPs 5A and 5C (SWG 5A-3 and SWG 5C-4)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Li</w:t>
            </w:r>
            <w:r w:rsidRPr="009407BB">
              <w:rPr>
                <w:color w:val="000000"/>
                <w:sz w:val="20"/>
                <w:lang w:eastAsia="en-CA"/>
              </w:rPr>
              <w:t xml:space="preserve">aison statement to ITU-D Study Group 2 (Question 22-1/2) - Preliminay draft revision of Recommendation ITU-R F.1105-2 - Fixed wireless systems for disaster mitigation and relief operations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39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[ 129 ]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WPs 5A and 5B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R</w:t>
            </w:r>
            <w:r w:rsidRPr="009407BB">
              <w:rPr>
                <w:color w:val="000000"/>
                <w:sz w:val="20"/>
                <w:lang w:eastAsia="en-CA"/>
              </w:rPr>
              <w:t xml:space="preserve">eply liaison statement to Working Party 5C - Fixed service information for the 71-76 GHz and 81-86 GHz bands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0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[ 128 ]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(DG 5A-3)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the preliminary draft CPM text for WRC-15 Agenda item 1.3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1" w:history="1">
              <w:r w:rsidR="006A249E">
                <w:rPr>
                  <w:rStyle w:val="Hyperlink"/>
                  <w:sz w:val="20"/>
                  <w:u w:val="single"/>
                </w:rPr>
                <w:t>Annex 6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lastRenderedPageBreak/>
              <w:t>[ 127 ]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 a preliminary draft revision of Recommendation ITU-R M.2015 - Frequency arrangements for public protection and disaster relief radiocommunication systems in UHF bands in accordance with Resolution 646 (Rev.WRC-12)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2" w:history="1">
              <w:r w:rsidR="006A249E">
                <w:rPr>
                  <w:rStyle w:val="Hyperlink"/>
                  <w:sz w:val="20"/>
                  <w:u w:val="single"/>
                </w:rPr>
                <w:t>Annex 19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[ 126 ]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Working Party 7C - WRC-15 Agenda item 1.12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3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[ 125 ]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Working Party 7B - WRC-15 Agenda item 1.13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4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[ 124 ]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ITU-T Study Group 5 (Q14/5) (copy to ITU-D Study Group 2 and ITU-R Working Party 5D for information) - Use of spectrum and radio technology low cost sustainable telecommunication infrastructure for rural communications in developing countries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5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[ 123 ]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Working Party 5D - Response from Working Party 5A to the ICT Sectoral Consultation on the role of ICTs to promote the inclusion of persons with disabilities </w:t>
            </w:r>
          </w:p>
        </w:tc>
        <w:tc>
          <w:tcPr>
            <w:tcW w:w="1404" w:type="dxa"/>
          </w:tcPr>
          <w:p w:rsidR="006A249E" w:rsidRPr="004363D5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6" w:history="1">
              <w:r w:rsidR="006A249E" w:rsidRPr="004363D5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[ 122 ]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Preliminary draft new [Report/Recommendation] ITU-R M.[MS 14.5-15.35 CHAR] - Characteristics of and protection criteria for systems operating in the mobile service in the frequency range 14.5-15.35 GHz </w:t>
            </w:r>
          </w:p>
        </w:tc>
        <w:tc>
          <w:tcPr>
            <w:tcW w:w="1404" w:type="dxa"/>
          </w:tcPr>
          <w:p w:rsidR="006A249E" w:rsidRPr="00F77B51" w:rsidRDefault="00C00280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7" w:history="1">
              <w:r w:rsidR="006A249E">
                <w:rPr>
                  <w:rStyle w:val="Hyperlink"/>
                  <w:sz w:val="20"/>
                  <w:u w:val="single"/>
                </w:rPr>
                <w:t>Annex 23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C00280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hyperlink r:id="rId48" w:history="1">
              <w:r w:rsidR="006A249E" w:rsidRPr="001C635B">
                <w:rPr>
                  <w:b/>
                  <w:bCs/>
                  <w:color w:val="000066"/>
                  <w:sz w:val="20"/>
                  <w:u w:val="single"/>
                  <w:lang w:eastAsia="en-CA"/>
                </w:rPr>
                <w:t>[ 121 ]</w:t>
              </w:r>
            </w:hyperlink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Working Party 4A- WRC-15 Agenda item 1.6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49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[ 120 ]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5A-1)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the draft CPM text for WRC-15 </w:t>
            </w:r>
            <w:r w:rsidR="005220CC">
              <w:rPr>
                <w:color w:val="000000"/>
                <w:sz w:val="20"/>
                <w:lang w:eastAsia="en-CA"/>
              </w:rPr>
              <w:br/>
            </w:r>
            <w:r w:rsidRPr="009407BB">
              <w:rPr>
                <w:color w:val="000000"/>
                <w:sz w:val="20"/>
                <w:lang w:eastAsia="en-CA"/>
              </w:rPr>
              <w:t xml:space="preserve">Agenda item 1.4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0" w:history="1">
              <w:r w:rsidR="006A249E">
                <w:rPr>
                  <w:rStyle w:val="Hyperlink"/>
                  <w:sz w:val="20"/>
                  <w:u w:val="single"/>
                </w:rPr>
                <w:t>Annex 4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[ 119 ]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5A-2)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ITU-T JCA-AHF on nomination of JCA-AHF representatives (copy to the JCA-AHF Secretariat)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1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[ 118 ]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5A-2)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</w:t>
            </w:r>
            <w:r w:rsidR="00B53AF7">
              <w:rPr>
                <w:color w:val="000000"/>
                <w:sz w:val="20"/>
                <w:lang w:eastAsia="en-CA"/>
              </w:rPr>
              <w:t xml:space="preserve">a preliminary draft </w:t>
            </w:r>
            <w:r w:rsidR="00B53AF7" w:rsidRPr="009407BB">
              <w:rPr>
                <w:color w:val="000000"/>
                <w:sz w:val="20"/>
                <w:lang w:eastAsia="en-CA"/>
              </w:rPr>
              <w:t>revision</w:t>
            </w:r>
            <w:r w:rsidRPr="009407BB">
              <w:rPr>
                <w:color w:val="000000"/>
                <w:sz w:val="20"/>
                <w:lang w:eastAsia="en-CA"/>
              </w:rPr>
              <w:t xml:space="preserve"> of Report ITU-R M.2227 - Multiple gigabit wireless systems in frequencies around 60 GHz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2" w:history="1">
              <w:r w:rsidR="006A249E">
                <w:rPr>
                  <w:rStyle w:val="Hyperlink"/>
                  <w:sz w:val="20"/>
                  <w:u w:val="single"/>
                </w:rPr>
                <w:t>Annex 18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[ 117 ]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(DG 5A2-4)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R</w:t>
            </w:r>
            <w:r w:rsidRPr="009407BB">
              <w:rPr>
                <w:color w:val="000000"/>
                <w:sz w:val="20"/>
                <w:lang w:eastAsia="en-CA"/>
              </w:rPr>
              <w:t xml:space="preserve">esponse to the ICT Sectorial Consultation on the role of ICTS to promote the inclusion of persons with disabilities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3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[ 116 ]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Reply liaison statement to ITU-T SG 16 on technical characteristics of wireless aids for hearing impaired people operating in the VHF and UHF frequency range </w:t>
            </w:r>
          </w:p>
        </w:tc>
        <w:tc>
          <w:tcPr>
            <w:tcW w:w="1404" w:type="dxa"/>
          </w:tcPr>
          <w:p w:rsidR="006A249E" w:rsidRPr="00F77B51" w:rsidRDefault="006A249E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Withdrawn</w:t>
            </w:r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[ 115 ]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a preliminary draft revision of Recommendation ITU-R M.1076 - Wireless communication systems for persons with impaired hearing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4" w:history="1">
              <w:r w:rsidR="006A249E">
                <w:rPr>
                  <w:rStyle w:val="Hyperlink"/>
                  <w:sz w:val="20"/>
                  <w:u w:val="single"/>
                </w:rPr>
                <w:t>Annex 13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</w:t>
            </w:r>
            <w:bookmarkStart w:id="9" w:name="_GoBack"/>
            <w:bookmarkEnd w:id="9"/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14 ]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Reply liaison statement on draft revision of Recommendation </w:t>
            </w:r>
            <w:r w:rsidR="005220CC">
              <w:rPr>
                <w:color w:val="000000"/>
                <w:sz w:val="20"/>
                <w:lang w:eastAsia="en-CA"/>
              </w:rPr>
              <w:br/>
            </w:r>
            <w:r w:rsidRPr="009407BB">
              <w:rPr>
                <w:color w:val="000000"/>
                <w:sz w:val="20"/>
                <w:lang w:eastAsia="en-CA"/>
              </w:rPr>
              <w:t xml:space="preserve">ITU-R M.1076 </w:t>
            </w:r>
          </w:p>
        </w:tc>
        <w:tc>
          <w:tcPr>
            <w:tcW w:w="1404" w:type="dxa"/>
          </w:tcPr>
          <w:p w:rsidR="006A249E" w:rsidRPr="00F77B51" w:rsidRDefault="006A249E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Withdrawn</w:t>
            </w:r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[ 113 ]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(WG 5A-2)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a </w:t>
            </w:r>
            <w:r w:rsidR="00B53AF7">
              <w:rPr>
                <w:color w:val="000000"/>
                <w:sz w:val="20"/>
                <w:lang w:eastAsia="en-CA"/>
              </w:rPr>
              <w:t xml:space="preserve">preliminary draft </w:t>
            </w:r>
            <w:r w:rsidRPr="009407BB">
              <w:rPr>
                <w:color w:val="000000"/>
                <w:sz w:val="20"/>
                <w:lang w:eastAsia="en-CA"/>
              </w:rPr>
              <w:t xml:space="preserve">revision of Recommendation ITU-R M.2003 - Multiple gigabit wireless systems in frequencies around 60 GHz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5" w:history="1">
              <w:r w:rsidR="006A249E">
                <w:rPr>
                  <w:rStyle w:val="Hyperlink"/>
                  <w:sz w:val="20"/>
                  <w:u w:val="single"/>
                </w:rPr>
                <w:t>Annex 17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[ 112 ]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(WG 5A-2)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 a preliminary draft new Question ITU-R [Doc. XXX-5] - Radiocommunication for short-range hearing aids operating in public access systems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6" w:history="1">
              <w:r w:rsidR="006A249E">
                <w:rPr>
                  <w:rStyle w:val="Hyperlink"/>
                  <w:sz w:val="20"/>
                  <w:u w:val="single"/>
                </w:rPr>
                <w:t>Annex 14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[ 111 ]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Liaison statement to ITU-R Working Party 5B, ITU-T Study Group 16, and ITU-T JCA-AHF (copy for information to ITU-R WPs 1A, 1B, 5C and 6A, ITU-T FG-AVA, ITU-T SG 2, ITU-D SGs 1 and 2, and ETSI ERM TG 17) - Draft revision of Recommendation ITU-R M.1076 - Wireless communication systems for persons with impaired hearing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7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[ 110 ]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external organizations on the work for revision of Recommendation ITU-R M.2003 and Report ITU-R M.2227 - Multiple gigabit wireless systems in frequencies around 60 GHz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8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lastRenderedPageBreak/>
              <w:t>[ 109 ]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(DG 5A2-2)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Preliminary draft revision of Recommendation ITU-R M.1450-4 - Characteristics of broadband radio local area networks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59" w:history="1">
              <w:r w:rsidR="006A249E">
                <w:rPr>
                  <w:rStyle w:val="Hyperlink"/>
                  <w:sz w:val="20"/>
                  <w:u w:val="single"/>
                </w:rPr>
                <w:t>Annex 15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[ 108 ]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(WG 5A-2, DG 5A-2-2)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BWA and RLAN external organizations - Revision of Recommendation ITU-R M.1450-4 - Characteristics of broadband radio local area networks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0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[ 107 ]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(WG 5A-5)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a preliminary draft new Recommendation ITU-R M.[V2X] - Radio interface standards of vehicle-to-vehicle and vehicle-to-infrastructure communication for intelligent transport systems applications </w:t>
            </w:r>
          </w:p>
        </w:tc>
        <w:tc>
          <w:tcPr>
            <w:tcW w:w="1404" w:type="dxa"/>
          </w:tcPr>
          <w:p w:rsidR="006A249E" w:rsidRPr="00F77B51" w:rsidRDefault="00C00280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1" w:history="1">
              <w:r w:rsidR="006A249E">
                <w:rPr>
                  <w:rStyle w:val="Hyperlink"/>
                  <w:sz w:val="20"/>
                  <w:u w:val="single"/>
                </w:rPr>
                <w:t>Annex 25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[ 106 ]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(WG 5A-5)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 plan for the development of a new Recommendation ITU-R M.[V2X] on vehicle to vehicle and vehicle to infrastructure communication </w:t>
            </w:r>
          </w:p>
        </w:tc>
        <w:tc>
          <w:tcPr>
            <w:tcW w:w="1404" w:type="dxa"/>
          </w:tcPr>
          <w:p w:rsidR="006A249E" w:rsidRDefault="00C00280" w:rsidP="00A3281D">
            <w:pPr>
              <w:spacing w:before="40" w:after="40"/>
              <w:jc w:val="center"/>
            </w:pPr>
            <w:hyperlink r:id="rId62" w:history="1">
              <w:r w:rsidR="006A249E" w:rsidRPr="007E48E3">
                <w:rPr>
                  <w:rStyle w:val="Hyperlink"/>
                  <w:sz w:val="20"/>
                  <w:u w:val="single"/>
                </w:rPr>
                <w:t>Annex 3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[ 105 ]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5A-4)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JTG 4-5-6-7 (copy to relevant Working Parties for information) - Reply liaison statement on spectrum requirements for terrestrial mobile broadband (excluding IMT) related to WRC-15 Agenda item 1.1.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3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[ 104 ]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 (SWG 5A-1)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[Preliminary] draft new Report ITU-R M.[5 MHz CHAR] - Characteristics of amateur radio stations in the range </w:t>
            </w:r>
            <w:r w:rsidR="005220CC">
              <w:rPr>
                <w:color w:val="000000"/>
                <w:sz w:val="20"/>
                <w:lang w:eastAsia="en-CA"/>
              </w:rPr>
              <w:br/>
            </w:r>
            <w:r w:rsidRPr="009407BB">
              <w:rPr>
                <w:color w:val="000000"/>
                <w:sz w:val="20"/>
                <w:lang w:eastAsia="en-CA"/>
              </w:rPr>
              <w:t xml:space="preserve">5 250-5 450 kHz for sharing studies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4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[ 103 ]</w:t>
            </w:r>
            <w:r w:rsidRPr="001C635B">
              <w:rPr>
                <w:color w:val="000000"/>
                <w:sz w:val="20"/>
                <w:lang w:eastAsia="en-CA"/>
              </w:rPr>
              <w:t xml:space="preserve"> </w:t>
            </w:r>
            <w:r w:rsidRPr="001C635B">
              <w:rPr>
                <w:color w:val="000000"/>
                <w:sz w:val="20"/>
                <w:lang w:eastAsia="en-CA"/>
              </w:rPr>
              <w:br/>
            </w:r>
            <w:r w:rsidRPr="001C635B">
              <w:rPr>
                <w:color w:val="FF0000"/>
                <w:sz w:val="20"/>
                <w:lang w:eastAsia="en-CA"/>
              </w:rPr>
              <w:t>(Rev.1)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>L</w:t>
            </w:r>
            <w:r w:rsidRPr="009407BB">
              <w:rPr>
                <w:color w:val="000000"/>
                <w:sz w:val="20"/>
                <w:lang w:eastAsia="en-CA"/>
              </w:rPr>
              <w:t xml:space="preserve">iaison statement to external organizations the work for revision of Recommendation - Radio interface standards for broadband wireless access systems in the fixed service operating below 66 GHz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5" w:history="1">
              <w:r w:rsidR="006A249E">
                <w:rPr>
                  <w:rStyle w:val="Hyperlink"/>
                  <w:sz w:val="20"/>
                  <w:u w:val="single"/>
                </w:rPr>
                <w:t>Annex 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[ 102 ]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Preliminary draft new Report ITU-R M.[LMS.ATG] - Systems for public mobile communications with aircraft </w:t>
            </w:r>
          </w:p>
        </w:tc>
        <w:tc>
          <w:tcPr>
            <w:tcW w:w="1404" w:type="dxa"/>
          </w:tcPr>
          <w:p w:rsidR="006A249E" w:rsidRPr="00F77B51" w:rsidRDefault="00C00280" w:rsidP="00A3281D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6" w:history="1">
              <w:r w:rsidR="006A249E">
                <w:rPr>
                  <w:rStyle w:val="Hyperlink"/>
                  <w:sz w:val="20"/>
                  <w:u w:val="single"/>
                </w:rPr>
                <w:t>Annex 12</w:t>
              </w:r>
            </w:hyperlink>
          </w:p>
        </w:tc>
      </w:tr>
      <w:tr w:rsidR="006A249E" w:rsidRPr="00923ACF" w:rsidTr="00F77B51">
        <w:trPr>
          <w:cantSplit/>
          <w:jc w:val="center"/>
        </w:trPr>
        <w:tc>
          <w:tcPr>
            <w:tcW w:w="993" w:type="dxa"/>
          </w:tcPr>
          <w:p w:rsidR="006A249E" w:rsidRPr="001C635B" w:rsidRDefault="006A249E" w:rsidP="001C635B">
            <w:pPr>
              <w:spacing w:before="40" w:after="40"/>
              <w:jc w:val="center"/>
              <w:rPr>
                <w:color w:val="000000"/>
                <w:sz w:val="20"/>
                <w:lang w:eastAsia="en-CA"/>
              </w:rPr>
            </w:pPr>
            <w:r w:rsidRPr="001C635B">
              <w:rPr>
                <w:b/>
                <w:bCs/>
                <w:color w:val="000066"/>
                <w:sz w:val="20"/>
                <w:u w:val="single"/>
                <w:lang w:eastAsia="en-CA"/>
              </w:rPr>
              <w:t>[ 101 ]</w:t>
            </w:r>
          </w:p>
        </w:tc>
        <w:tc>
          <w:tcPr>
            <w:tcW w:w="1902" w:type="dxa"/>
          </w:tcPr>
          <w:p w:rsidR="006A249E" w:rsidRPr="00C00280" w:rsidRDefault="006A249E" w:rsidP="001C635B">
            <w:pPr>
              <w:spacing w:before="40" w:after="40"/>
              <w:ind w:left="-46" w:right="-111"/>
              <w:rPr>
                <w:color w:val="000000"/>
                <w:sz w:val="20"/>
                <w:lang w:eastAsia="en-CA"/>
              </w:rPr>
            </w:pPr>
            <w:r w:rsidRPr="00C00280">
              <w:rPr>
                <w:color w:val="000066"/>
                <w:sz w:val="20"/>
                <w:lang w:eastAsia="en-CA"/>
              </w:rPr>
              <w:t>WP 5A</w:t>
            </w:r>
            <w:r w:rsidRPr="00C00280">
              <w:rPr>
                <w:color w:val="000000"/>
                <w:sz w:val="20"/>
                <w:lang w:eastAsia="en-CA"/>
              </w:rPr>
              <w:t xml:space="preserve"> </w:t>
            </w:r>
          </w:p>
        </w:tc>
        <w:tc>
          <w:tcPr>
            <w:tcW w:w="5748" w:type="dxa"/>
          </w:tcPr>
          <w:p w:rsidR="006A249E" w:rsidRPr="009407BB" w:rsidRDefault="006A249E" w:rsidP="000F3755">
            <w:pPr>
              <w:spacing w:before="40" w:after="40"/>
              <w:rPr>
                <w:color w:val="000000"/>
                <w:sz w:val="20"/>
                <w:lang w:eastAsia="en-CA"/>
              </w:rPr>
            </w:pPr>
            <w:r w:rsidRPr="009407BB">
              <w:rPr>
                <w:color w:val="000000"/>
                <w:sz w:val="20"/>
                <w:lang w:eastAsia="en-CA"/>
              </w:rPr>
              <w:t xml:space="preserve">Working document towards a preliminary draft revision of Recommendation ITU-R F.1763 - Radio interface standards for broadband wireless access systems in the fixed service operating below 66 GHz </w:t>
            </w:r>
          </w:p>
        </w:tc>
        <w:tc>
          <w:tcPr>
            <w:tcW w:w="1404" w:type="dxa"/>
          </w:tcPr>
          <w:p w:rsidR="006A249E" w:rsidRPr="00F77B51" w:rsidRDefault="00C00280" w:rsidP="007E48E3">
            <w:pPr>
              <w:spacing w:before="40" w:after="40"/>
              <w:jc w:val="center"/>
              <w:rPr>
                <w:color w:val="000000"/>
                <w:sz w:val="20"/>
              </w:rPr>
            </w:pPr>
            <w:hyperlink r:id="rId67" w:history="1">
              <w:r w:rsidR="006A249E">
                <w:rPr>
                  <w:rStyle w:val="Hyperlink"/>
                  <w:sz w:val="20"/>
                  <w:u w:val="single"/>
                </w:rPr>
                <w:t>Annex 16</w:t>
              </w:r>
            </w:hyperlink>
          </w:p>
        </w:tc>
      </w:tr>
    </w:tbl>
    <w:p w:rsidR="00550B5F" w:rsidRDefault="00550B5F" w:rsidP="00923ACF">
      <w:pPr>
        <w:rPr>
          <w:lang w:val="en-US" w:eastAsia="zh-CN"/>
        </w:rPr>
      </w:pPr>
    </w:p>
    <w:p w:rsidR="006A249E" w:rsidRDefault="006A249E" w:rsidP="006A249E">
      <w:pPr>
        <w:jc w:val="center"/>
        <w:rPr>
          <w:lang w:val="en-US" w:eastAsia="zh-CN"/>
        </w:rPr>
      </w:pPr>
    </w:p>
    <w:sectPr w:rsidR="006A249E" w:rsidSect="00D02712">
      <w:headerReference w:type="default" r:id="rId68"/>
      <w:footerReference w:type="default" r:id="rId69"/>
      <w:footerReference w:type="first" r:id="rId70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01" w:rsidRDefault="00330101">
      <w:r>
        <w:separator/>
      </w:r>
    </w:p>
  </w:endnote>
  <w:endnote w:type="continuationSeparator" w:id="0">
    <w:p w:rsidR="00330101" w:rsidRDefault="0033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55" w:rsidRPr="00737CF9" w:rsidRDefault="000F3755" w:rsidP="007E4E06">
    <w:pPr>
      <w:pStyle w:val="Footer"/>
      <w:rPr>
        <w:sz w:val="16"/>
        <w:szCs w:val="16"/>
        <w:lang w:val="en-US"/>
      </w:rPr>
    </w:pPr>
    <w:r w:rsidRPr="007E4E06">
      <w:rPr>
        <w:sz w:val="16"/>
        <w:szCs w:val="16"/>
        <w:lang w:val="en-US"/>
      </w:rPr>
      <w:fldChar w:fldCharType="begin"/>
    </w:r>
    <w:r w:rsidRPr="00737CF9">
      <w:rPr>
        <w:sz w:val="16"/>
        <w:szCs w:val="16"/>
        <w:lang w:val="en-US"/>
      </w:rPr>
      <w:instrText xml:space="preserve"> FILENAME  \p  \* MERGEFORMAT </w:instrText>
    </w:r>
    <w:r w:rsidRPr="007E4E06">
      <w:rPr>
        <w:sz w:val="16"/>
        <w:szCs w:val="16"/>
        <w:lang w:val="en-US"/>
      </w:rPr>
      <w:fldChar w:fldCharType="separate"/>
    </w:r>
    <w:r w:rsidR="00737CF9" w:rsidRPr="00737CF9">
      <w:rPr>
        <w:noProof/>
        <w:sz w:val="16"/>
        <w:szCs w:val="16"/>
        <w:lang w:val="en-US"/>
      </w:rPr>
      <w:t>M:\BRSGD\TEXT2013\SG05\WP5A\300\306\306N28e.docx</w:t>
    </w:r>
    <w:r w:rsidRPr="007E4E06">
      <w:rPr>
        <w:sz w:val="16"/>
        <w:szCs w:val="16"/>
        <w:lang w:val="en-US"/>
      </w:rPr>
      <w:fldChar w:fldCharType="end"/>
    </w:r>
    <w:r w:rsidR="00737CF9">
      <w:rPr>
        <w:sz w:val="16"/>
        <w:szCs w:val="16"/>
        <w:lang w:val="en-US"/>
      </w:rPr>
      <w:t>.</w:t>
    </w:r>
    <w:r w:rsidRPr="00737CF9">
      <w:rPr>
        <w:sz w:val="16"/>
        <w:szCs w:val="16"/>
        <w:lang w:val="en-US"/>
      </w:rPr>
      <w:tab/>
      <w:t>19.11.12</w:t>
    </w:r>
    <w:r w:rsidRPr="00737CF9">
      <w:rPr>
        <w:sz w:val="16"/>
        <w:szCs w:val="16"/>
        <w:lang w:val="en-US"/>
      </w:rPr>
      <w:tab/>
      <w:t>19.11.12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55" w:rsidRPr="00737CF9" w:rsidRDefault="00737CF9" w:rsidP="00737CF9">
    <w:pPr>
      <w:pStyle w:val="Footer"/>
    </w:pPr>
    <w:r w:rsidRPr="00737CF9">
      <w:rPr>
        <w:sz w:val="18"/>
        <w:szCs w:val="18"/>
      </w:rPr>
      <w:fldChar w:fldCharType="begin"/>
    </w:r>
    <w:r w:rsidRPr="00737CF9">
      <w:rPr>
        <w:sz w:val="18"/>
        <w:szCs w:val="18"/>
      </w:rPr>
      <w:instrText xml:space="preserve"> FILENAME \p  \* MERGEFORMAT </w:instrText>
    </w:r>
    <w:r w:rsidRPr="00737CF9">
      <w:rPr>
        <w:sz w:val="18"/>
        <w:szCs w:val="18"/>
      </w:rPr>
      <w:fldChar w:fldCharType="separate"/>
    </w:r>
    <w:r w:rsidRPr="00737CF9">
      <w:rPr>
        <w:noProof/>
        <w:sz w:val="18"/>
        <w:szCs w:val="18"/>
      </w:rPr>
      <w:t>M:\BRSGD\TEXT2013\SG05\WP5A\300\306\306N28e.docx</w:t>
    </w:r>
    <w:r w:rsidRPr="00737CF9">
      <w:rPr>
        <w:noProof/>
        <w:sz w:val="18"/>
        <w:szCs w:val="18"/>
      </w:rPr>
      <w:fldChar w:fldCharType="end"/>
    </w:r>
    <w:r w:rsidRPr="00737CF9">
      <w:rPr>
        <w:sz w:val="18"/>
        <w:szCs w:val="18"/>
      </w:rPr>
      <w:tab/>
    </w:r>
    <w:r w:rsidRPr="00737CF9">
      <w:rPr>
        <w:sz w:val="18"/>
        <w:szCs w:val="18"/>
      </w:rPr>
      <w:fldChar w:fldCharType="begin"/>
    </w:r>
    <w:r w:rsidRPr="00737CF9">
      <w:rPr>
        <w:sz w:val="18"/>
        <w:szCs w:val="18"/>
      </w:rPr>
      <w:instrText xml:space="preserve"> SAVEDATE \@ DD.MM.YY </w:instrText>
    </w:r>
    <w:r w:rsidRPr="00737CF9">
      <w:rPr>
        <w:sz w:val="18"/>
        <w:szCs w:val="18"/>
      </w:rPr>
      <w:fldChar w:fldCharType="separate"/>
    </w:r>
    <w:r w:rsidR="00C00280">
      <w:rPr>
        <w:noProof/>
        <w:sz w:val="18"/>
        <w:szCs w:val="18"/>
      </w:rPr>
      <w:t>03.06.13</w:t>
    </w:r>
    <w:r w:rsidRPr="00737CF9">
      <w:rPr>
        <w:sz w:val="18"/>
        <w:szCs w:val="18"/>
      </w:rPr>
      <w:fldChar w:fldCharType="end"/>
    </w:r>
    <w:r w:rsidRPr="00737CF9">
      <w:rPr>
        <w:sz w:val="18"/>
        <w:szCs w:val="18"/>
      </w:rPr>
      <w:tab/>
    </w:r>
    <w:r w:rsidRPr="00737CF9">
      <w:rPr>
        <w:sz w:val="18"/>
        <w:szCs w:val="18"/>
      </w:rPr>
      <w:fldChar w:fldCharType="begin"/>
    </w:r>
    <w:r w:rsidRPr="00737CF9">
      <w:rPr>
        <w:sz w:val="18"/>
        <w:szCs w:val="18"/>
      </w:rPr>
      <w:instrText xml:space="preserve"> PRINTDATE \@ DD.MM.YY </w:instrText>
    </w:r>
    <w:r w:rsidRPr="00737CF9">
      <w:rPr>
        <w:sz w:val="18"/>
        <w:szCs w:val="18"/>
      </w:rPr>
      <w:fldChar w:fldCharType="separate"/>
    </w:r>
    <w:r w:rsidRPr="00737CF9">
      <w:rPr>
        <w:noProof/>
        <w:sz w:val="18"/>
        <w:szCs w:val="18"/>
      </w:rPr>
      <w:t>01.06.12</w:t>
    </w:r>
    <w:r w:rsidRPr="00737C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01" w:rsidRDefault="00330101">
      <w:r>
        <w:t>____________________</w:t>
      </w:r>
    </w:p>
  </w:footnote>
  <w:footnote w:type="continuationSeparator" w:id="0">
    <w:p w:rsidR="00330101" w:rsidRDefault="00330101">
      <w:r>
        <w:continuationSeparator/>
      </w:r>
    </w:p>
  </w:footnote>
  <w:footnote w:id="1">
    <w:p w:rsidR="000F3755" w:rsidRDefault="000F3755" w:rsidP="00923ACF">
      <w:pPr>
        <w:pStyle w:val="FootnoteText"/>
        <w:spacing w:befor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E4E06">
        <w:rPr>
          <w:szCs w:val="24"/>
          <w:lang w:val="en-US"/>
        </w:rPr>
        <w:t>Temporary documents are available on the WP 5A web page for a limited time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55" w:rsidRPr="009F6615" w:rsidRDefault="000F3755" w:rsidP="00330567">
    <w:pPr>
      <w:pStyle w:val="Header"/>
      <w:rPr>
        <w:rStyle w:val="PageNumber"/>
        <w:sz w:val="18"/>
        <w:szCs w:val="18"/>
      </w:rPr>
    </w:pPr>
    <w:r w:rsidRPr="009F6615">
      <w:rPr>
        <w:sz w:val="18"/>
        <w:szCs w:val="18"/>
        <w:lang w:val="en-US"/>
      </w:rPr>
      <w:t xml:space="preserve">- </w:t>
    </w:r>
    <w:r w:rsidRPr="009F6615">
      <w:rPr>
        <w:rStyle w:val="PageNumber"/>
        <w:sz w:val="18"/>
        <w:szCs w:val="18"/>
      </w:rPr>
      <w:fldChar w:fldCharType="begin"/>
    </w:r>
    <w:r w:rsidRPr="009F6615">
      <w:rPr>
        <w:rStyle w:val="PageNumber"/>
        <w:sz w:val="18"/>
        <w:szCs w:val="18"/>
      </w:rPr>
      <w:instrText xml:space="preserve"> PAGE </w:instrText>
    </w:r>
    <w:r w:rsidRPr="009F6615">
      <w:rPr>
        <w:rStyle w:val="PageNumber"/>
        <w:sz w:val="18"/>
        <w:szCs w:val="18"/>
      </w:rPr>
      <w:fldChar w:fldCharType="separate"/>
    </w:r>
    <w:r w:rsidR="00C00280">
      <w:rPr>
        <w:rStyle w:val="PageNumber"/>
        <w:noProof/>
        <w:sz w:val="18"/>
        <w:szCs w:val="18"/>
      </w:rPr>
      <w:t>3</w:t>
    </w:r>
    <w:r w:rsidRPr="009F6615">
      <w:rPr>
        <w:rStyle w:val="PageNumber"/>
        <w:sz w:val="18"/>
        <w:szCs w:val="18"/>
      </w:rPr>
      <w:fldChar w:fldCharType="end"/>
    </w:r>
    <w:r w:rsidRPr="009F6615">
      <w:rPr>
        <w:rStyle w:val="PageNumber"/>
        <w:sz w:val="18"/>
        <w:szCs w:val="18"/>
      </w:rPr>
      <w:t xml:space="preserve"> -</w:t>
    </w:r>
  </w:p>
  <w:p w:rsidR="000F3755" w:rsidRPr="009F6615" w:rsidRDefault="000F3755">
    <w:pPr>
      <w:pStyle w:val="Header"/>
      <w:rPr>
        <w:sz w:val="18"/>
        <w:szCs w:val="18"/>
        <w:lang w:val="en-US"/>
      </w:rPr>
    </w:pPr>
    <w:r w:rsidRPr="009F6615">
      <w:rPr>
        <w:sz w:val="18"/>
        <w:szCs w:val="18"/>
        <w:lang w:val="en-US"/>
      </w:rPr>
      <w:t>5A/</w:t>
    </w:r>
    <w:r>
      <w:rPr>
        <w:sz w:val="18"/>
        <w:szCs w:val="18"/>
        <w:lang w:val="en-US"/>
      </w:rPr>
      <w:t>306</w:t>
    </w:r>
    <w:r w:rsidRPr="009F6615">
      <w:rPr>
        <w:sz w:val="18"/>
        <w:szCs w:val="18"/>
        <w:lang w:val="en-US"/>
      </w:rPr>
      <w:t xml:space="preserve"> (Annex 2</w:t>
    </w:r>
    <w:r>
      <w:rPr>
        <w:sz w:val="18"/>
        <w:szCs w:val="18"/>
        <w:lang w:val="en-US"/>
      </w:rPr>
      <w:t>8</w:t>
    </w:r>
    <w:r w:rsidRPr="009F6615">
      <w:rPr>
        <w:sz w:val="18"/>
        <w:szCs w:val="18"/>
        <w:lang w:val="en-US"/>
      </w:rPr>
      <w:t>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BA"/>
    <w:rsid w:val="00000CFD"/>
    <w:rsid w:val="000069D4"/>
    <w:rsid w:val="000174AD"/>
    <w:rsid w:val="000774A5"/>
    <w:rsid w:val="000A7D55"/>
    <w:rsid w:val="000C2E8E"/>
    <w:rsid w:val="000D6402"/>
    <w:rsid w:val="000E0E7C"/>
    <w:rsid w:val="000F1B4B"/>
    <w:rsid w:val="000F3755"/>
    <w:rsid w:val="0012744F"/>
    <w:rsid w:val="00156F66"/>
    <w:rsid w:val="00182528"/>
    <w:rsid w:val="0018500B"/>
    <w:rsid w:val="00196A19"/>
    <w:rsid w:val="001C635B"/>
    <w:rsid w:val="00202DC1"/>
    <w:rsid w:val="002116EE"/>
    <w:rsid w:val="002309D8"/>
    <w:rsid w:val="00233BF3"/>
    <w:rsid w:val="002667BA"/>
    <w:rsid w:val="002A7FE2"/>
    <w:rsid w:val="002E1B4F"/>
    <w:rsid w:val="002F2E67"/>
    <w:rsid w:val="00315546"/>
    <w:rsid w:val="00330101"/>
    <w:rsid w:val="00330567"/>
    <w:rsid w:val="0035423D"/>
    <w:rsid w:val="00386A9D"/>
    <w:rsid w:val="00391081"/>
    <w:rsid w:val="003B2789"/>
    <w:rsid w:val="003C13CE"/>
    <w:rsid w:val="003E2518"/>
    <w:rsid w:val="003E3A01"/>
    <w:rsid w:val="00416CC4"/>
    <w:rsid w:val="004363D5"/>
    <w:rsid w:val="00496CE0"/>
    <w:rsid w:val="004A15F0"/>
    <w:rsid w:val="004B1EF7"/>
    <w:rsid w:val="004B3FAD"/>
    <w:rsid w:val="004C59C5"/>
    <w:rsid w:val="00501DCA"/>
    <w:rsid w:val="00513A47"/>
    <w:rsid w:val="0051782D"/>
    <w:rsid w:val="005220CC"/>
    <w:rsid w:val="005408DF"/>
    <w:rsid w:val="00550B5F"/>
    <w:rsid w:val="00573344"/>
    <w:rsid w:val="00574C22"/>
    <w:rsid w:val="00583F9B"/>
    <w:rsid w:val="005E5C10"/>
    <w:rsid w:val="005F2C78"/>
    <w:rsid w:val="005F5523"/>
    <w:rsid w:val="006144E4"/>
    <w:rsid w:val="00650299"/>
    <w:rsid w:val="00655FC5"/>
    <w:rsid w:val="006A249E"/>
    <w:rsid w:val="006A4B14"/>
    <w:rsid w:val="006B0C10"/>
    <w:rsid w:val="006E316C"/>
    <w:rsid w:val="00710D66"/>
    <w:rsid w:val="00737CF9"/>
    <w:rsid w:val="007664F9"/>
    <w:rsid w:val="007B6A28"/>
    <w:rsid w:val="007E48E3"/>
    <w:rsid w:val="007E4E06"/>
    <w:rsid w:val="007E679A"/>
    <w:rsid w:val="007F44F3"/>
    <w:rsid w:val="00812F62"/>
    <w:rsid w:val="00822581"/>
    <w:rsid w:val="008309DD"/>
    <w:rsid w:val="0083227A"/>
    <w:rsid w:val="00856724"/>
    <w:rsid w:val="00866900"/>
    <w:rsid w:val="00881BA1"/>
    <w:rsid w:val="00891670"/>
    <w:rsid w:val="008B3AA0"/>
    <w:rsid w:val="008C26B8"/>
    <w:rsid w:val="008D0B13"/>
    <w:rsid w:val="00921240"/>
    <w:rsid w:val="00923ACF"/>
    <w:rsid w:val="00982084"/>
    <w:rsid w:val="009825DE"/>
    <w:rsid w:val="00995963"/>
    <w:rsid w:val="009B61EB"/>
    <w:rsid w:val="009C2064"/>
    <w:rsid w:val="009D0647"/>
    <w:rsid w:val="009D1697"/>
    <w:rsid w:val="009F6615"/>
    <w:rsid w:val="00A014F8"/>
    <w:rsid w:val="00A5173C"/>
    <w:rsid w:val="00A52567"/>
    <w:rsid w:val="00A61AEF"/>
    <w:rsid w:val="00A74305"/>
    <w:rsid w:val="00AC3FE9"/>
    <w:rsid w:val="00AE45BC"/>
    <w:rsid w:val="00AF173A"/>
    <w:rsid w:val="00B066A4"/>
    <w:rsid w:val="00B07A13"/>
    <w:rsid w:val="00B10E97"/>
    <w:rsid w:val="00B4279B"/>
    <w:rsid w:val="00B45FC9"/>
    <w:rsid w:val="00B53AF7"/>
    <w:rsid w:val="00B6119A"/>
    <w:rsid w:val="00BC7CCF"/>
    <w:rsid w:val="00BE470B"/>
    <w:rsid w:val="00BE7E1C"/>
    <w:rsid w:val="00C00280"/>
    <w:rsid w:val="00C26A60"/>
    <w:rsid w:val="00C57A91"/>
    <w:rsid w:val="00CC01C2"/>
    <w:rsid w:val="00CF21F2"/>
    <w:rsid w:val="00D02712"/>
    <w:rsid w:val="00D214D0"/>
    <w:rsid w:val="00D6546B"/>
    <w:rsid w:val="00D8032B"/>
    <w:rsid w:val="00D82E78"/>
    <w:rsid w:val="00D9076A"/>
    <w:rsid w:val="00DD4BED"/>
    <w:rsid w:val="00DE39F0"/>
    <w:rsid w:val="00DF0AF3"/>
    <w:rsid w:val="00E27D7E"/>
    <w:rsid w:val="00E343E3"/>
    <w:rsid w:val="00E37715"/>
    <w:rsid w:val="00E42E13"/>
    <w:rsid w:val="00E6257C"/>
    <w:rsid w:val="00E63C59"/>
    <w:rsid w:val="00E84C54"/>
    <w:rsid w:val="00F63CB9"/>
    <w:rsid w:val="00F7293F"/>
    <w:rsid w:val="00F77B51"/>
    <w:rsid w:val="00FA124A"/>
    <w:rsid w:val="00FC08DD"/>
    <w:rsid w:val="00FC2316"/>
    <w:rsid w:val="00FC2CFD"/>
    <w:rsid w:val="00FC5BA5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bCs w:val="0"/>
      <w:i/>
      <w:iCs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  <w:rPr>
      <w:bCs w:val="0"/>
      <w:sz w:val="2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  <w:rPr>
      <w:b w:val="0"/>
      <w:szCs w:val="24"/>
    </w:r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  <w:rPr>
      <w:b w:val="0"/>
      <w:i/>
      <w:iCs/>
      <w:szCs w:val="24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  <w:rPr>
      <w:rFonts w:ascii="Cambria" w:hAnsi="Cambr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/>
      <w:b/>
      <w:sz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/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923ACF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/>
      <w:b/>
    </w:rPr>
  </w:style>
  <w:style w:type="character" w:customStyle="1" w:styleId="Appref">
    <w:name w:val="App_ref"/>
    <w:uiPriority w:val="99"/>
    <w:rsid w:val="00E63C59"/>
  </w:style>
  <w:style w:type="character" w:customStyle="1" w:styleId="Artdef">
    <w:name w:val="Art_def"/>
    <w:uiPriority w:val="99"/>
    <w:rsid w:val="00E63C59"/>
    <w:rPr>
      <w:rFonts w:ascii="Times New Roman" w:hAnsi="Times New Roman"/>
      <w:b/>
    </w:rPr>
  </w:style>
  <w:style w:type="character" w:customStyle="1" w:styleId="Artref">
    <w:name w:val="Art_ref"/>
    <w:uiPriority w:val="99"/>
    <w:rsid w:val="00E63C59"/>
  </w:style>
  <w:style w:type="character" w:customStyle="1" w:styleId="Recdef">
    <w:name w:val="Rec_def"/>
    <w:uiPriority w:val="99"/>
    <w:rsid w:val="00E63C59"/>
    <w:rPr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/>
      <w:b/>
    </w:rPr>
  </w:style>
  <w:style w:type="character" w:customStyle="1" w:styleId="Tablefreq">
    <w:name w:val="Table_freq"/>
    <w:uiPriority w:val="99"/>
    <w:rsid w:val="00E63C59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923ACF"/>
    <w:rPr>
      <w:rFonts w:cs="Times New Roman"/>
      <w:color w:val="0000FF"/>
      <w:u w:val="none"/>
    </w:rPr>
  </w:style>
  <w:style w:type="character" w:styleId="Strong">
    <w:name w:val="Strong"/>
    <w:basedOn w:val="DefaultParagraphFont"/>
    <w:uiPriority w:val="99"/>
    <w:qFormat/>
    <w:rsid w:val="00923ACF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2124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0647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647"/>
    <w:rPr>
      <w:rFonts w:ascii="Tahoma" w:hAnsi="Tahom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bCs w:val="0"/>
      <w:i/>
      <w:iCs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  <w:rPr>
      <w:rFonts w:ascii="Calibri" w:hAnsi="Calibri"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  <w:rPr>
      <w:bCs w:val="0"/>
      <w:i/>
      <w:iCs/>
      <w:sz w:val="26"/>
      <w:szCs w:val="26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  <w:rPr>
      <w:bCs w:val="0"/>
      <w:sz w:val="2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  <w:rPr>
      <w:b w:val="0"/>
      <w:szCs w:val="24"/>
    </w:r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  <w:rPr>
      <w:b w:val="0"/>
      <w:i/>
      <w:iCs/>
      <w:szCs w:val="24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  <w:rPr>
      <w:rFonts w:ascii="Cambria" w:hAnsi="Cambr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/>
      <w:b/>
      <w:sz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/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/>
      <w:b/>
      <w:i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/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923ACF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/>
      <w:b/>
    </w:rPr>
  </w:style>
  <w:style w:type="character" w:customStyle="1" w:styleId="Appref">
    <w:name w:val="App_ref"/>
    <w:uiPriority w:val="99"/>
    <w:rsid w:val="00E63C59"/>
  </w:style>
  <w:style w:type="character" w:customStyle="1" w:styleId="Artdef">
    <w:name w:val="Art_def"/>
    <w:uiPriority w:val="99"/>
    <w:rsid w:val="00E63C59"/>
    <w:rPr>
      <w:rFonts w:ascii="Times New Roman" w:hAnsi="Times New Roman"/>
      <w:b/>
    </w:rPr>
  </w:style>
  <w:style w:type="character" w:customStyle="1" w:styleId="Artref">
    <w:name w:val="Art_ref"/>
    <w:uiPriority w:val="99"/>
    <w:rsid w:val="00E63C59"/>
  </w:style>
  <w:style w:type="character" w:customStyle="1" w:styleId="Recdef">
    <w:name w:val="Rec_def"/>
    <w:uiPriority w:val="99"/>
    <w:rsid w:val="00E63C59"/>
    <w:rPr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/>
      <w:b/>
    </w:rPr>
  </w:style>
  <w:style w:type="character" w:customStyle="1" w:styleId="Tablefreq">
    <w:name w:val="Table_freq"/>
    <w:uiPriority w:val="99"/>
    <w:rsid w:val="00E63C59"/>
    <w:rPr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923ACF"/>
    <w:rPr>
      <w:rFonts w:cs="Times New Roman"/>
      <w:color w:val="0000FF"/>
      <w:u w:val="none"/>
    </w:rPr>
  </w:style>
  <w:style w:type="character" w:styleId="Strong">
    <w:name w:val="Strong"/>
    <w:basedOn w:val="DefaultParagraphFont"/>
    <w:uiPriority w:val="99"/>
    <w:qFormat/>
    <w:rsid w:val="00923ACF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2124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0647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647"/>
    <w:rPr>
      <w:rFonts w:ascii="Tahoma" w:hAnsi="Tahom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dologin_md.asp?lang=en&amp;id=R12-WP5A-C-0306!N03!MSW-E" TargetMode="External"/><Relationship Id="rId18" Type="http://schemas.openxmlformats.org/officeDocument/2006/relationships/hyperlink" Target="http://www.itu.int/md/dologin_md.asp?lang=en&amp;id=R12-WP5A-C-0306!N03!MSW-E" TargetMode="External"/><Relationship Id="rId26" Type="http://schemas.openxmlformats.org/officeDocument/2006/relationships/hyperlink" Target="http://www.itu.int/md/dologin_md.asp?lang=en&amp;id=R12-WP5A-C-0306!N21!MSW-E" TargetMode="External"/><Relationship Id="rId39" Type="http://schemas.openxmlformats.org/officeDocument/2006/relationships/hyperlink" Target="http://www.itu.int/md/dologin_md.asp?lang=en&amp;id=R12-WP5A-C-0306!N02!MSW-E" TargetMode="External"/><Relationship Id="rId21" Type="http://schemas.openxmlformats.org/officeDocument/2006/relationships/hyperlink" Target="http://www.itu.int/md/meetingdoc.asp?lang=en&amp;parent=R12-WP5A-130520-TD&amp;source=WP%205A%20(SWG%205A5-1)" TargetMode="External"/><Relationship Id="rId34" Type="http://schemas.openxmlformats.org/officeDocument/2006/relationships/hyperlink" Target="http://www.itu.int/md/dologin_md.asp?lang=en&amp;id=R12-WP5A-C-0306!N02!MSW-E" TargetMode="External"/><Relationship Id="rId42" Type="http://schemas.openxmlformats.org/officeDocument/2006/relationships/hyperlink" Target="http://www.itu.int/md/dologin_md.asp?lang=en&amp;id=R12-WP5A-C-0306!N19!MSW-E" TargetMode="External"/><Relationship Id="rId47" Type="http://schemas.openxmlformats.org/officeDocument/2006/relationships/hyperlink" Target="http://www.itu.int/md/dologin_md.asp?lang=en&amp;id=R12-WP5A-C-0306!N23!MSW-E" TargetMode="External"/><Relationship Id="rId50" Type="http://schemas.openxmlformats.org/officeDocument/2006/relationships/hyperlink" Target="http://www.itu.int/md/dologin_md.asp?lang=en&amp;id=R12-WP5A-C-0306!N04!MSW-E" TargetMode="External"/><Relationship Id="rId55" Type="http://schemas.openxmlformats.org/officeDocument/2006/relationships/hyperlink" Target="http://www.itu.int/md/dologin_md.asp?lang=en&amp;id=R12-WP5A-C-0306!N17!MSW-E" TargetMode="External"/><Relationship Id="rId63" Type="http://schemas.openxmlformats.org/officeDocument/2006/relationships/hyperlink" Target="http://www.itu.int/md/dologin_md.asp?lang=en&amp;id=R12-WP5A-C-0306!N02!MSW-E" TargetMode="External"/><Relationship Id="rId68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dologin_md.asp?lang=en&amp;id=R12-WP5A-C-0306!N01!MSW-E" TargetMode="External"/><Relationship Id="rId29" Type="http://schemas.openxmlformats.org/officeDocument/2006/relationships/hyperlink" Target="http://www.itu.int/md/dologin_md.asp?lang=en&amp;id=R12-WP5A-C-0306!N10!MSW-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itu.int/md/dologin_md.asp?lang=en&amp;id=R12-WP5A-C-0306!N02!MSW-E" TargetMode="External"/><Relationship Id="rId32" Type="http://schemas.openxmlformats.org/officeDocument/2006/relationships/hyperlink" Target="http://www.itu.int/md/dologin_md.asp?lang=en&amp;id=R12-WP5A-C-0306!N02!MSW-E" TargetMode="External"/><Relationship Id="rId37" Type="http://schemas.openxmlformats.org/officeDocument/2006/relationships/hyperlink" Target="http://www.itu.int/md/dologin_md.asp?lang=en&amp;id=R12-WP5A-C-0306!N02!MSW-E" TargetMode="External"/><Relationship Id="rId40" Type="http://schemas.openxmlformats.org/officeDocument/2006/relationships/hyperlink" Target="http://www.itu.int/md/dologin_md.asp?lang=en&amp;id=R12-WP5A-C-0306!N02!MSW-E" TargetMode="External"/><Relationship Id="rId45" Type="http://schemas.openxmlformats.org/officeDocument/2006/relationships/hyperlink" Target="http://www.itu.int/md/dologin_md.asp?lang=en&amp;id=R12-WP5A-C-0306!N02!MSW-E" TargetMode="External"/><Relationship Id="rId53" Type="http://schemas.openxmlformats.org/officeDocument/2006/relationships/hyperlink" Target="http://www.itu.int/md/dologin_md.asp?lang=en&amp;id=R12-WP5A-C-0306!N02!MSW-E" TargetMode="External"/><Relationship Id="rId58" Type="http://schemas.openxmlformats.org/officeDocument/2006/relationships/hyperlink" Target="http://www.itu.int/md/dologin_md.asp?lang=en&amp;id=R12-WP5A-C-0306!N02!MSW-E" TargetMode="External"/><Relationship Id="rId66" Type="http://schemas.openxmlformats.org/officeDocument/2006/relationships/hyperlink" Target="http://www.itu.int/md/dologin_md.asp?lang=en&amp;id=R12-WP5A-C-0306!N12!MSW-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md/dologin_md.asp?lang=en&amp;id=R12-WP5A-C-0306!N02!MSW-E" TargetMode="External"/><Relationship Id="rId23" Type="http://schemas.openxmlformats.org/officeDocument/2006/relationships/hyperlink" Target="http://www.itu.int/md/dologin_md.asp?lang=en&amp;id=R12-WP5A-C-0306!N02!MSW-E" TargetMode="External"/><Relationship Id="rId28" Type="http://schemas.openxmlformats.org/officeDocument/2006/relationships/hyperlink" Target="http://www.itu.int/md/dologin_md.asp?lang=en&amp;id=R12-WP5A-C-0306!N02!MSW-E" TargetMode="External"/><Relationship Id="rId36" Type="http://schemas.openxmlformats.org/officeDocument/2006/relationships/hyperlink" Target="http://www.itu.int/md/dologin_md.asp?lang=en&amp;id=R12-WP5A-C-0306!N02!MSW-E" TargetMode="External"/><Relationship Id="rId49" Type="http://schemas.openxmlformats.org/officeDocument/2006/relationships/hyperlink" Target="http://www.itu.int/md/dologin_md.asp?lang=en&amp;id=R12-WP5A-C-0306!N02!MSW-E" TargetMode="External"/><Relationship Id="rId57" Type="http://schemas.openxmlformats.org/officeDocument/2006/relationships/hyperlink" Target="http://www.itu.int/md/dologin_md.asp?lang=en&amp;id=R12-WP5A-C-0306!N02!MSW-E" TargetMode="External"/><Relationship Id="rId61" Type="http://schemas.openxmlformats.org/officeDocument/2006/relationships/hyperlink" Target="http://www.itu.int/md/dologin_md.asp?lang=en&amp;id=R12-WP5A-C-0306!N25!MSW-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tu.int/md/dologin_md.asp?lang=en&amp;id=R12-WP5A-C-0306!N27!MSW-E" TargetMode="External"/><Relationship Id="rId31" Type="http://schemas.openxmlformats.org/officeDocument/2006/relationships/hyperlink" Target="http://www.itu.int/md/meetingdoc.asp?lang=en&amp;parent=R12-WP5A-130520-TD&amp;source=WP%205A%20(SWG%205A-1)" TargetMode="External"/><Relationship Id="rId44" Type="http://schemas.openxmlformats.org/officeDocument/2006/relationships/hyperlink" Target="http://www.itu.int/md/dologin_md.asp?lang=en&amp;id=R12-WP5A-C-0306!N02!MSW-E" TargetMode="External"/><Relationship Id="rId52" Type="http://schemas.openxmlformats.org/officeDocument/2006/relationships/hyperlink" Target="http://www.itu.int/md/dologin_md.asp?lang=en&amp;id=R12-WP5A-C-0306!N18!MSW-E" TargetMode="External"/><Relationship Id="rId60" Type="http://schemas.openxmlformats.org/officeDocument/2006/relationships/hyperlink" Target="http://www.itu.int/md/dologin_md.asp?lang=en&amp;id=R12-WP5A-C-0306!N02!MSW-E" TargetMode="External"/><Relationship Id="rId65" Type="http://schemas.openxmlformats.org/officeDocument/2006/relationships/hyperlink" Target="http://www.itu.int/md/dologin_md.asp?lang=en&amp;id=R12-WP5A-C-0306!N02!MSW-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dologin_md.asp?lang=en&amp;id=R12-WP5A-C-0306!N03!MSW-E" TargetMode="External"/><Relationship Id="rId22" Type="http://schemas.openxmlformats.org/officeDocument/2006/relationships/hyperlink" Target="http://www.itu.int/md/dologin_md.asp?lang=en&amp;id=R12-WP5A-C-0306!N26!MSW-E" TargetMode="External"/><Relationship Id="rId27" Type="http://schemas.openxmlformats.org/officeDocument/2006/relationships/hyperlink" Target="http://www.itu.int/md/dologin_md.asp?lang=en&amp;id=R12-WP5A-C-0306!N20!MSW-E" TargetMode="External"/><Relationship Id="rId30" Type="http://schemas.openxmlformats.org/officeDocument/2006/relationships/hyperlink" Target="http://www.itu.int/md/dologin_md.asp?lang=en&amp;id=R12-WP5A-C-0306!N11!MSW-E" TargetMode="External"/><Relationship Id="rId35" Type="http://schemas.openxmlformats.org/officeDocument/2006/relationships/hyperlink" Target="http://www.itu.int/md/dologin_md.asp?lang=en&amp;id=R12-WP5A-C-0306!N24!MSW-E" TargetMode="External"/><Relationship Id="rId43" Type="http://schemas.openxmlformats.org/officeDocument/2006/relationships/hyperlink" Target="http://www.itu.int/md/dologin_md.asp?lang=en&amp;id=R12-WP5A-C-0306!N02!MSW-E" TargetMode="External"/><Relationship Id="rId48" Type="http://schemas.openxmlformats.org/officeDocument/2006/relationships/hyperlink" Target="http://www.itu.int/md/meetingdoc.asp?lang=en&amp;parent=R12-WP5A-130520-TD-0121" TargetMode="External"/><Relationship Id="rId56" Type="http://schemas.openxmlformats.org/officeDocument/2006/relationships/hyperlink" Target="http://www.itu.int/md/dologin_md.asp?lang=en&amp;id=R12-WP5A-C-0306!N14!MSW-E" TargetMode="External"/><Relationship Id="rId64" Type="http://schemas.openxmlformats.org/officeDocument/2006/relationships/hyperlink" Target="http://www.itu.int/md/dologin_md.asp?lang=en&amp;id=R12-WP5A-C-0306!N02!MSW-E" TargetMode="External"/><Relationship Id="rId69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://www.itu.int/md/dologin_md.asp?lang=en&amp;id=R12-WP5A-C-0306!N02!MSW-E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itu.int/md/dologin_md.asp?lang=en&amp;id=R12-WP5A-C-0306!N03!MSW-E" TargetMode="External"/><Relationship Id="rId17" Type="http://schemas.openxmlformats.org/officeDocument/2006/relationships/hyperlink" Target="http://www.itu.int/md/dologin_md.asp?lang=en&amp;id=R12-WP5A-C-0306!N03!MSW-E" TargetMode="External"/><Relationship Id="rId25" Type="http://schemas.openxmlformats.org/officeDocument/2006/relationships/hyperlink" Target="http://www.itu.int/md/dologin_md.asp?lang=en&amp;id=R12-WP5A-C-0306!N22!MSW-E" TargetMode="External"/><Relationship Id="rId33" Type="http://schemas.openxmlformats.org/officeDocument/2006/relationships/hyperlink" Target="http://www.itu.int/md/dologin_md.asp?lang=en&amp;id=R12-WP5A-C-0306!N02!MSW-E" TargetMode="External"/><Relationship Id="rId38" Type="http://schemas.openxmlformats.org/officeDocument/2006/relationships/hyperlink" Target="http://www.itu.int/md/dologin_md.asp?lang=en&amp;id=R12-WP5A-C-0306!N02!MSW-E" TargetMode="External"/><Relationship Id="rId46" Type="http://schemas.openxmlformats.org/officeDocument/2006/relationships/hyperlink" Target="http://www.itu.int/md/dologin_md.asp?lang=en&amp;id=R12-WP5A-C-0306!N02!MSW-E" TargetMode="External"/><Relationship Id="rId59" Type="http://schemas.openxmlformats.org/officeDocument/2006/relationships/hyperlink" Target="http://www.itu.int/md/dologin_md.asp?lang=en&amp;id=R12-WP5A-C-0306!N15!MSW-E" TargetMode="External"/><Relationship Id="rId67" Type="http://schemas.openxmlformats.org/officeDocument/2006/relationships/hyperlink" Target="http://www.itu.int/md/dologin_md.asp?lang=en&amp;id=R12-WP5A-C-0306!N16!MSW-E" TargetMode="External"/><Relationship Id="rId20" Type="http://schemas.openxmlformats.org/officeDocument/2006/relationships/hyperlink" Target="http://www.itu.int/md/dologin_md.asp?lang=en&amp;id=R12-WP5A-C-0306!N03!MSW-E" TargetMode="External"/><Relationship Id="rId41" Type="http://schemas.openxmlformats.org/officeDocument/2006/relationships/hyperlink" Target="http://www.itu.int/md/dologin_md.asp?lang=en&amp;id=R12-WP5A-C-0306!N06!MSW-E" TargetMode="External"/><Relationship Id="rId54" Type="http://schemas.openxmlformats.org/officeDocument/2006/relationships/hyperlink" Target="http://www.itu.int/md/dologin_md.asp?lang=en&amp;id=R12-WP5A-C-0306!N13!MSW-E" TargetMode="External"/><Relationship Id="rId62" Type="http://schemas.openxmlformats.org/officeDocument/2006/relationships/hyperlink" Target="http://www.itu.int/md/dologin_md.asp?lang=en&amp;id=R12-WP5A-C-0306!N03!MSW-E" TargetMode="External"/><Relationship Id="rId7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9c26139cd68eaeb3ac68dc0aa36d6eb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30AD-BE02-494C-95CE-30C6A20CA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EC653-316C-47FB-A949-52AB3ED3D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2698-BD42-4F40-ACA1-29B348202BDB}">
  <ds:schemaRefs>
    <ds:schemaRef ds:uri="http://purl.org/dc/terms/"/>
    <ds:schemaRef ds:uri="http://schemas.microsoft.com/office/2006/documentManagement/types"/>
    <ds:schemaRef ds:uri="4c6a61cb-1973-4fc6-92ae-f4d7a447140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A67C92-EA2C-489B-963D-7CFCC7E4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24</TotalTime>
  <Pages>4</Pages>
  <Words>1712</Words>
  <Characters>13816</Characters>
  <Application>Microsoft Office Word</Application>
  <DocSecurity>0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>Ericsson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creator>Fernandez Virginia</dc:creator>
  <cp:lastModifiedBy>Song, Xiaojing</cp:lastModifiedBy>
  <cp:revision>13</cp:revision>
  <cp:lastPrinted>2012-06-01T07:09:00Z</cp:lastPrinted>
  <dcterms:created xsi:type="dcterms:W3CDTF">2013-06-03T14:44:00Z</dcterms:created>
  <dcterms:modified xsi:type="dcterms:W3CDTF">2013-06-04T05:30:00Z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