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8B0BC9" w:rsidRPr="008B0BC9" w:rsidTr="008B0BC9">
        <w:trPr>
          <w:cantSplit/>
        </w:trPr>
        <w:tc>
          <w:tcPr>
            <w:tcW w:w="6771" w:type="dxa"/>
          </w:tcPr>
          <w:p w:rsidR="008B0BC9" w:rsidRPr="008B0BC9" w:rsidRDefault="008B0BC9" w:rsidP="008B0BC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8B0BC9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8B0BC9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8B0BC9">
              <w:rPr>
                <w:rFonts w:ascii="Verdana" w:hAnsi="Verdana" w:cs="Times New Roman Bold"/>
                <w:b/>
                <w:sz w:val="18"/>
                <w:szCs w:val="18"/>
              </w:rPr>
              <w:t xml:space="preserve">Женева, 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sym w:font="Symbol" w:char="F02D"/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10 июня 2011 г.</w:t>
            </w:r>
          </w:p>
        </w:tc>
        <w:tc>
          <w:tcPr>
            <w:tcW w:w="3118" w:type="dxa"/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  <w:r w:rsidRPr="008B0BC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374B6A8" wp14:editId="3F903295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 w:val="restart"/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8B0BC9" w:rsidRPr="008B0BC9" w:rsidRDefault="008B0BC9" w:rsidP="009256D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>Документ RAG11-1/</w:t>
            </w:r>
            <w:r w:rsidR="008A09E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9256DF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8B0BC9">
              <w:rPr>
                <w:rFonts w:ascii="Verdana" w:hAnsi="Verdana"/>
                <w:b/>
                <w:sz w:val="18"/>
                <w:szCs w:val="18"/>
              </w:rPr>
              <w:t>-R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8B0BC9" w:rsidRPr="008B0BC9" w:rsidRDefault="000B4DCA" w:rsidP="008B0BC9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 мая</w:t>
            </w:r>
            <w:r w:rsidR="008B0BC9" w:rsidRPr="008B0BC9">
              <w:rPr>
                <w:rFonts w:ascii="Verdana" w:hAnsi="Verdana"/>
                <w:b/>
                <w:sz w:val="18"/>
                <w:szCs w:val="18"/>
              </w:rPr>
              <w:t xml:space="preserve"> 2011 года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8B0BC9" w:rsidRPr="008B0BC9" w:rsidRDefault="008B0BC9" w:rsidP="0026114E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26114E">
              <w:rPr>
                <w:rFonts w:ascii="Verdana" w:hAnsi="Verdana"/>
                <w:b/>
                <w:sz w:val="18"/>
                <w:szCs w:val="18"/>
              </w:rPr>
              <w:t>русский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0B4DCA" w:rsidP="008B0BC9">
            <w:pPr>
              <w:pStyle w:val="Source"/>
            </w:pPr>
            <w:bookmarkStart w:id="3" w:name="dsource" w:colFirst="0" w:colLast="0"/>
            <w:bookmarkEnd w:id="2"/>
            <w:r w:rsidRPr="000B4DCA">
              <w:t>Российская Федерация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8A09E5" w:rsidP="008A09E5">
            <w:pPr>
              <w:pStyle w:val="Title1"/>
            </w:pPr>
            <w:bookmarkStart w:id="4" w:name="dtitle1" w:colFirst="0" w:colLast="0"/>
            <w:bookmarkEnd w:id="3"/>
            <w:r>
              <w:t>ПРЕДЛОЖЕНИЕ ПО РАЗРАБОТКЕ ПРОЕКТА НОВОЙ РЕЗОЛЮЦИИ МСЭ-R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9256DF" w:rsidP="008A09E5">
            <w:pPr>
              <w:pStyle w:val="Title1"/>
            </w:pPr>
            <w:r w:rsidRPr="009256DF">
              <w:t xml:space="preserve">Вклад МСЭ-R в выполнение решений Всемирной встречи </w:t>
            </w:r>
            <w:r>
              <w:br/>
            </w:r>
            <w:r w:rsidRPr="009256DF">
              <w:t>на высшем уровне по вопросам информационного общества</w:t>
            </w:r>
          </w:p>
        </w:tc>
      </w:tr>
    </w:tbl>
    <w:bookmarkEnd w:id="4"/>
    <w:p w:rsidR="000B4DCA" w:rsidRPr="00584AE0" w:rsidRDefault="008A09E5" w:rsidP="009256DF">
      <w:pPr>
        <w:pStyle w:val="Heading1"/>
        <w:spacing w:before="600"/>
      </w:pPr>
      <w:r>
        <w:t>1</w:t>
      </w:r>
      <w:r w:rsidR="000B4DCA">
        <w:tab/>
        <w:t>Введение</w:t>
      </w:r>
    </w:p>
    <w:p w:rsidR="009256DF" w:rsidRDefault="009256DF" w:rsidP="00271F1D">
      <w:r>
        <w:t>Сектор радиосвязи, как и весь Международный союз электросвязи, принимает активное участие в реализации решений Всемирной встречи на высшем уровне по вопросам информационного общества (ВВУИО). Особое внимание уделяется Направлениям деятельности С2 (</w:t>
      </w:r>
      <w:r w:rsidR="00271F1D">
        <w:t xml:space="preserve">Информационная </w:t>
      </w:r>
      <w:r>
        <w:t>и коммуникационная инфраструктура), С5 (</w:t>
      </w:r>
      <w:r w:rsidR="00271F1D">
        <w:t xml:space="preserve">Обеспечение </w:t>
      </w:r>
      <w:r>
        <w:t>доверия и безопасности при использовании ИКТ) и С6 (Благоприятная среда) Плана действий ВВУИО, где МСЭ выступает в роли единственной содействующей организации и несет ответственность за реализацию соответствующих решений ВВУИО. Работа по реализации решений ВВУИО в рамках МСЭ проводится в соответствии с Резолюцией 140 (Пересм. Гвадалахара, 2010 г.) и други</w:t>
      </w:r>
      <w:r w:rsidR="00271F1D">
        <w:t>ми</w:t>
      </w:r>
      <w:r>
        <w:t xml:space="preserve"> соответствующи</w:t>
      </w:r>
      <w:r w:rsidR="00271F1D">
        <w:t>ми</w:t>
      </w:r>
      <w:r>
        <w:t xml:space="preserve"> </w:t>
      </w:r>
      <w:r w:rsidR="00271F1D">
        <w:t xml:space="preserve">Резолюциями </w:t>
      </w:r>
      <w:r>
        <w:t>Полномочной конференции, а также с Резолюцией 1282 (Пересм. 2008 г.) Совета.</w:t>
      </w:r>
    </w:p>
    <w:p w:rsidR="009256DF" w:rsidRDefault="009256DF" w:rsidP="009256DF">
      <w:pPr>
        <w:pStyle w:val="Heading1"/>
      </w:pPr>
      <w:r>
        <w:t>2</w:t>
      </w:r>
      <w:r>
        <w:tab/>
        <w:t>Предложение</w:t>
      </w:r>
    </w:p>
    <w:p w:rsidR="000B4DCA" w:rsidRDefault="009256DF" w:rsidP="00271F1D">
      <w:pPr>
        <w:rPr>
          <w:lang w:eastAsia="zh-CN"/>
        </w:rPr>
      </w:pPr>
      <w:r>
        <w:t>Подготовить новую Резолюцию МСЭ-R "Вклад МСЭ-R в выполнение решений Всемирной встречи на высшем уровне по воп</w:t>
      </w:r>
      <w:r w:rsidR="00271F1D">
        <w:t>росам информационного общест</w:t>
      </w:r>
      <w:bookmarkStart w:id="5" w:name="_GoBack"/>
      <w:bookmarkEnd w:id="5"/>
      <w:r w:rsidR="00271F1D">
        <w:t>ва"</w:t>
      </w:r>
      <w:r>
        <w:t xml:space="preserve"> </w:t>
      </w:r>
      <w:r w:rsidR="00271F1D">
        <w:t xml:space="preserve">Ассамблеи </w:t>
      </w:r>
      <w:r w:rsidR="00271F1D">
        <w:t xml:space="preserve">радиосвязи, </w:t>
      </w:r>
      <w:r>
        <w:t>где было бы отражено участие Сектора радиосвязи в реализаци</w:t>
      </w:r>
      <w:r w:rsidR="00271F1D">
        <w:t>и</w:t>
      </w:r>
      <w:r>
        <w:t xml:space="preserve"> решений Саммита.</w:t>
      </w:r>
    </w:p>
    <w:p w:rsidR="008B0BC9" w:rsidRPr="008B0BC9" w:rsidRDefault="008B0BC9" w:rsidP="00271F1D">
      <w:pPr>
        <w:spacing w:before="720"/>
        <w:jc w:val="center"/>
      </w:pPr>
      <w:r w:rsidRPr="008B0BC9">
        <w:t>______________</w:t>
      </w:r>
    </w:p>
    <w:sectPr w:rsidR="008B0BC9" w:rsidRPr="008B0BC9" w:rsidSect="008B0BC9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88" w:rsidRDefault="000D4B88">
      <w:r>
        <w:separator/>
      </w:r>
    </w:p>
  </w:endnote>
  <w:endnote w:type="continuationSeparator" w:id="0">
    <w:p w:rsidR="000D4B88" w:rsidRDefault="000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271F1D" w:rsidRDefault="000D4B88" w:rsidP="00E81D8B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271F1D">
      <w:rPr>
        <w:lang w:val="sv-SE"/>
      </w:rPr>
      <w:t>P:\RUS\ITU-R\AG\RAG11\RAG-1\000\011R.docx</w:t>
    </w:r>
    <w:r>
      <w:fldChar w:fldCharType="end"/>
    </w:r>
    <w:r w:rsidRPr="000E2334">
      <w:rPr>
        <w:lang w:val="en-US"/>
      </w:rPr>
      <w:t xml:space="preserve"> (</w:t>
    </w:r>
    <w:r w:rsidRPr="00271F1D">
      <w:rPr>
        <w:lang w:val="en-US"/>
      </w:rPr>
      <w:t>308399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71F1D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71F1D">
      <w:t>24.05.2011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271F1D" w:rsidRDefault="000D4B88" w:rsidP="00A5169A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271F1D">
      <w:rPr>
        <w:lang w:val="sv-SE"/>
      </w:rPr>
      <w:t>P:\RUS\ITU-R\AG\RAG11\RAG-1\000\011R.docx</w:t>
    </w:r>
    <w:r>
      <w:fldChar w:fldCharType="end"/>
    </w:r>
    <w:r w:rsidRPr="000E2334">
      <w:rPr>
        <w:lang w:val="en-US"/>
      </w:rPr>
      <w:t xml:space="preserve"> (</w:t>
    </w:r>
    <w:r w:rsidR="00A5169A" w:rsidRPr="00271F1D">
      <w:rPr>
        <w:lang w:val="en-US"/>
      </w:rPr>
      <w:t>308406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71F1D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71F1D">
      <w:t>24.05.2011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88" w:rsidRDefault="000D4B88">
      <w:r>
        <w:t>____________________</w:t>
      </w:r>
    </w:p>
  </w:footnote>
  <w:footnote w:type="continuationSeparator" w:id="0">
    <w:p w:rsidR="000D4B88" w:rsidRDefault="000D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Default="000D4B88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256DF">
      <w:rPr>
        <w:noProof/>
      </w:rPr>
      <w:t>2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t>11</w:t>
    </w:r>
    <w:r>
      <w:rPr>
        <w:lang w:val="es-ES"/>
      </w:rPr>
      <w:t>-1/</w:t>
    </w:r>
    <w:r>
      <w:t>8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D62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A63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EE9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86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0B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4F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6E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B29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EEC"/>
    <w:multiLevelType w:val="hybridMultilevel"/>
    <w:tmpl w:val="F904AD82"/>
    <w:lvl w:ilvl="0" w:tplc="9BEADF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B32CC"/>
    <w:multiLevelType w:val="hybridMultilevel"/>
    <w:tmpl w:val="C070FD48"/>
    <w:lvl w:ilvl="0" w:tplc="F004930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8"/>
  </w:num>
  <w:num w:numId="13">
    <w:abstractNumId w:val="30"/>
  </w:num>
  <w:num w:numId="14">
    <w:abstractNumId w:val="25"/>
  </w:num>
  <w:num w:numId="15">
    <w:abstractNumId w:val="22"/>
  </w:num>
  <w:num w:numId="16">
    <w:abstractNumId w:val="29"/>
  </w:num>
  <w:num w:numId="17">
    <w:abstractNumId w:val="21"/>
  </w:num>
  <w:num w:numId="18">
    <w:abstractNumId w:val="11"/>
  </w:num>
  <w:num w:numId="19">
    <w:abstractNumId w:val="14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  <w:num w:numId="27">
    <w:abstractNumId w:val="13"/>
  </w:num>
  <w:num w:numId="28">
    <w:abstractNumId w:val="33"/>
  </w:num>
  <w:num w:numId="29">
    <w:abstractNumId w:val="17"/>
  </w:num>
  <w:num w:numId="30">
    <w:abstractNumId w:val="27"/>
  </w:num>
  <w:num w:numId="31">
    <w:abstractNumId w:val="31"/>
  </w:num>
  <w:num w:numId="32">
    <w:abstractNumId w:val="18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115DA"/>
    <w:rsid w:val="0001212D"/>
    <w:rsid w:val="0001724C"/>
    <w:rsid w:val="00020106"/>
    <w:rsid w:val="00021007"/>
    <w:rsid w:val="000311CF"/>
    <w:rsid w:val="0003136D"/>
    <w:rsid w:val="000426DB"/>
    <w:rsid w:val="00047CDA"/>
    <w:rsid w:val="00050979"/>
    <w:rsid w:val="00052702"/>
    <w:rsid w:val="00056323"/>
    <w:rsid w:val="00060A29"/>
    <w:rsid w:val="0006614B"/>
    <w:rsid w:val="00066577"/>
    <w:rsid w:val="000736F4"/>
    <w:rsid w:val="00083378"/>
    <w:rsid w:val="00084018"/>
    <w:rsid w:val="00084871"/>
    <w:rsid w:val="000850DA"/>
    <w:rsid w:val="00086DD7"/>
    <w:rsid w:val="00087951"/>
    <w:rsid w:val="00093C73"/>
    <w:rsid w:val="00096A5C"/>
    <w:rsid w:val="00097E01"/>
    <w:rsid w:val="000B15E2"/>
    <w:rsid w:val="000B3C3A"/>
    <w:rsid w:val="000B4D42"/>
    <w:rsid w:val="000B4DCA"/>
    <w:rsid w:val="000B769B"/>
    <w:rsid w:val="000C064A"/>
    <w:rsid w:val="000C0FEC"/>
    <w:rsid w:val="000C1484"/>
    <w:rsid w:val="000C33C1"/>
    <w:rsid w:val="000C3407"/>
    <w:rsid w:val="000C64C8"/>
    <w:rsid w:val="000D4B88"/>
    <w:rsid w:val="000E036E"/>
    <w:rsid w:val="000E2334"/>
    <w:rsid w:val="000E4A5C"/>
    <w:rsid w:val="000E6B51"/>
    <w:rsid w:val="000F1538"/>
    <w:rsid w:val="000F275A"/>
    <w:rsid w:val="000F47E9"/>
    <w:rsid w:val="000F5F8B"/>
    <w:rsid w:val="00101C48"/>
    <w:rsid w:val="00106E5D"/>
    <w:rsid w:val="00107969"/>
    <w:rsid w:val="00107E5A"/>
    <w:rsid w:val="00113164"/>
    <w:rsid w:val="001150CB"/>
    <w:rsid w:val="00116077"/>
    <w:rsid w:val="001225EE"/>
    <w:rsid w:val="0012724F"/>
    <w:rsid w:val="00127375"/>
    <w:rsid w:val="00130A81"/>
    <w:rsid w:val="00130BE2"/>
    <w:rsid w:val="0013473D"/>
    <w:rsid w:val="00135FF1"/>
    <w:rsid w:val="00147382"/>
    <w:rsid w:val="0015068E"/>
    <w:rsid w:val="00150712"/>
    <w:rsid w:val="00152B3F"/>
    <w:rsid w:val="00152C2B"/>
    <w:rsid w:val="001539C7"/>
    <w:rsid w:val="00155285"/>
    <w:rsid w:val="001575F8"/>
    <w:rsid w:val="00163B42"/>
    <w:rsid w:val="0017013C"/>
    <w:rsid w:val="001722B2"/>
    <w:rsid w:val="00173D75"/>
    <w:rsid w:val="00180A3A"/>
    <w:rsid w:val="001842A5"/>
    <w:rsid w:val="00185346"/>
    <w:rsid w:val="0019463F"/>
    <w:rsid w:val="00194AD3"/>
    <w:rsid w:val="001A5A4C"/>
    <w:rsid w:val="001A5D06"/>
    <w:rsid w:val="001B3414"/>
    <w:rsid w:val="001D0028"/>
    <w:rsid w:val="001D071A"/>
    <w:rsid w:val="001D2334"/>
    <w:rsid w:val="001D4F90"/>
    <w:rsid w:val="001D513A"/>
    <w:rsid w:val="001D6E77"/>
    <w:rsid w:val="001E4972"/>
    <w:rsid w:val="001E5A76"/>
    <w:rsid w:val="001E6608"/>
    <w:rsid w:val="001E692F"/>
    <w:rsid w:val="001E78CA"/>
    <w:rsid w:val="001F6CBE"/>
    <w:rsid w:val="00200E65"/>
    <w:rsid w:val="00203844"/>
    <w:rsid w:val="002052B1"/>
    <w:rsid w:val="00211B3C"/>
    <w:rsid w:val="002128B5"/>
    <w:rsid w:val="0021570F"/>
    <w:rsid w:val="00217144"/>
    <w:rsid w:val="00222354"/>
    <w:rsid w:val="00236289"/>
    <w:rsid w:val="00240A6E"/>
    <w:rsid w:val="002511AD"/>
    <w:rsid w:val="00252B08"/>
    <w:rsid w:val="00255BE1"/>
    <w:rsid w:val="0026114E"/>
    <w:rsid w:val="002644F7"/>
    <w:rsid w:val="00271F1D"/>
    <w:rsid w:val="00272B41"/>
    <w:rsid w:val="00274F95"/>
    <w:rsid w:val="0028191B"/>
    <w:rsid w:val="00286072"/>
    <w:rsid w:val="002864D7"/>
    <w:rsid w:val="00295B62"/>
    <w:rsid w:val="002963EF"/>
    <w:rsid w:val="00297BF7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5F4"/>
    <w:rsid w:val="002D7FEB"/>
    <w:rsid w:val="002E0179"/>
    <w:rsid w:val="002E25C5"/>
    <w:rsid w:val="002E6592"/>
    <w:rsid w:val="002E7F4D"/>
    <w:rsid w:val="002F340E"/>
    <w:rsid w:val="002F3B90"/>
    <w:rsid w:val="002F5FD6"/>
    <w:rsid w:val="003011A3"/>
    <w:rsid w:val="00303349"/>
    <w:rsid w:val="00311633"/>
    <w:rsid w:val="00314CF7"/>
    <w:rsid w:val="0032058C"/>
    <w:rsid w:val="00321474"/>
    <w:rsid w:val="0032204B"/>
    <w:rsid w:val="003221F3"/>
    <w:rsid w:val="0033041D"/>
    <w:rsid w:val="003317CB"/>
    <w:rsid w:val="00331A42"/>
    <w:rsid w:val="00333270"/>
    <w:rsid w:val="00333A04"/>
    <w:rsid w:val="00342659"/>
    <w:rsid w:val="00342908"/>
    <w:rsid w:val="0034529C"/>
    <w:rsid w:val="003459B1"/>
    <w:rsid w:val="003522D4"/>
    <w:rsid w:val="0035547B"/>
    <w:rsid w:val="00360D68"/>
    <w:rsid w:val="00362A4F"/>
    <w:rsid w:val="00363AF1"/>
    <w:rsid w:val="003708AD"/>
    <w:rsid w:val="00370DA9"/>
    <w:rsid w:val="00373370"/>
    <w:rsid w:val="00376728"/>
    <w:rsid w:val="0037765B"/>
    <w:rsid w:val="00382FD5"/>
    <w:rsid w:val="003830F5"/>
    <w:rsid w:val="00383C09"/>
    <w:rsid w:val="00384FF1"/>
    <w:rsid w:val="00385CB6"/>
    <w:rsid w:val="00390C86"/>
    <w:rsid w:val="003A0B83"/>
    <w:rsid w:val="003A540A"/>
    <w:rsid w:val="003A7787"/>
    <w:rsid w:val="003B317F"/>
    <w:rsid w:val="003B55F3"/>
    <w:rsid w:val="003B6621"/>
    <w:rsid w:val="003C5141"/>
    <w:rsid w:val="003C559A"/>
    <w:rsid w:val="003D0AB2"/>
    <w:rsid w:val="003D1A1D"/>
    <w:rsid w:val="003D2EFD"/>
    <w:rsid w:val="003E056B"/>
    <w:rsid w:val="003E4E3F"/>
    <w:rsid w:val="003E578C"/>
    <w:rsid w:val="003F2683"/>
    <w:rsid w:val="0040461A"/>
    <w:rsid w:val="00405539"/>
    <w:rsid w:val="00406282"/>
    <w:rsid w:val="004064BF"/>
    <w:rsid w:val="00410C2C"/>
    <w:rsid w:val="00411DE5"/>
    <w:rsid w:val="004124E3"/>
    <w:rsid w:val="00420699"/>
    <w:rsid w:val="00420A6B"/>
    <w:rsid w:val="00421632"/>
    <w:rsid w:val="0042612F"/>
    <w:rsid w:val="004305B9"/>
    <w:rsid w:val="00431081"/>
    <w:rsid w:val="00434B89"/>
    <w:rsid w:val="0043586E"/>
    <w:rsid w:val="004417DC"/>
    <w:rsid w:val="004425CD"/>
    <w:rsid w:val="004426AF"/>
    <w:rsid w:val="004431E5"/>
    <w:rsid w:val="00445B14"/>
    <w:rsid w:val="0045253D"/>
    <w:rsid w:val="0045496A"/>
    <w:rsid w:val="004575B4"/>
    <w:rsid w:val="00472847"/>
    <w:rsid w:val="00473479"/>
    <w:rsid w:val="00474CCC"/>
    <w:rsid w:val="00475F29"/>
    <w:rsid w:val="00476FFA"/>
    <w:rsid w:val="00481266"/>
    <w:rsid w:val="0048197F"/>
    <w:rsid w:val="00482E5D"/>
    <w:rsid w:val="00483008"/>
    <w:rsid w:val="00483763"/>
    <w:rsid w:val="0048584C"/>
    <w:rsid w:val="00487855"/>
    <w:rsid w:val="004B468C"/>
    <w:rsid w:val="004B5692"/>
    <w:rsid w:val="004C01AA"/>
    <w:rsid w:val="004C1CE6"/>
    <w:rsid w:val="004C6851"/>
    <w:rsid w:val="004C6B2A"/>
    <w:rsid w:val="004C7E5D"/>
    <w:rsid w:val="004D5597"/>
    <w:rsid w:val="004D6A72"/>
    <w:rsid w:val="004E209D"/>
    <w:rsid w:val="004E2B28"/>
    <w:rsid w:val="004E61D4"/>
    <w:rsid w:val="004E66D6"/>
    <w:rsid w:val="004E731A"/>
    <w:rsid w:val="004F425A"/>
    <w:rsid w:val="004F454E"/>
    <w:rsid w:val="004F46C5"/>
    <w:rsid w:val="005039D9"/>
    <w:rsid w:val="005047D3"/>
    <w:rsid w:val="00505CAF"/>
    <w:rsid w:val="00507C57"/>
    <w:rsid w:val="0051204C"/>
    <w:rsid w:val="00512C8F"/>
    <w:rsid w:val="00513BEA"/>
    <w:rsid w:val="0051782D"/>
    <w:rsid w:val="00526B4A"/>
    <w:rsid w:val="0053462E"/>
    <w:rsid w:val="00536070"/>
    <w:rsid w:val="00537262"/>
    <w:rsid w:val="005407A6"/>
    <w:rsid w:val="005511A3"/>
    <w:rsid w:val="00552474"/>
    <w:rsid w:val="0055408A"/>
    <w:rsid w:val="0055452F"/>
    <w:rsid w:val="005624C2"/>
    <w:rsid w:val="0056406C"/>
    <w:rsid w:val="00565763"/>
    <w:rsid w:val="00567628"/>
    <w:rsid w:val="00571FF1"/>
    <w:rsid w:val="00572887"/>
    <w:rsid w:val="00576A0F"/>
    <w:rsid w:val="00585978"/>
    <w:rsid w:val="00587134"/>
    <w:rsid w:val="00587219"/>
    <w:rsid w:val="00587D68"/>
    <w:rsid w:val="00591E9F"/>
    <w:rsid w:val="00595966"/>
    <w:rsid w:val="00597414"/>
    <w:rsid w:val="005A1CC6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5150"/>
    <w:rsid w:val="005E7AF5"/>
    <w:rsid w:val="005F188A"/>
    <w:rsid w:val="005F24C2"/>
    <w:rsid w:val="005F4A85"/>
    <w:rsid w:val="005F6E04"/>
    <w:rsid w:val="0060773B"/>
    <w:rsid w:val="00611199"/>
    <w:rsid w:val="00620255"/>
    <w:rsid w:val="00624E06"/>
    <w:rsid w:val="006262A3"/>
    <w:rsid w:val="006327AF"/>
    <w:rsid w:val="00632DDD"/>
    <w:rsid w:val="006476FF"/>
    <w:rsid w:val="0065517E"/>
    <w:rsid w:val="00662CAA"/>
    <w:rsid w:val="00666A4C"/>
    <w:rsid w:val="00667B8C"/>
    <w:rsid w:val="00667E3A"/>
    <w:rsid w:val="006707FC"/>
    <w:rsid w:val="006719A5"/>
    <w:rsid w:val="00675D35"/>
    <w:rsid w:val="00677E86"/>
    <w:rsid w:val="00682478"/>
    <w:rsid w:val="00683C7F"/>
    <w:rsid w:val="00686545"/>
    <w:rsid w:val="00686700"/>
    <w:rsid w:val="00687ABA"/>
    <w:rsid w:val="00690DAD"/>
    <w:rsid w:val="00691132"/>
    <w:rsid w:val="00693E88"/>
    <w:rsid w:val="00695C94"/>
    <w:rsid w:val="00695E2B"/>
    <w:rsid w:val="00697DB7"/>
    <w:rsid w:val="006A0BBB"/>
    <w:rsid w:val="006A3E35"/>
    <w:rsid w:val="006A3FBE"/>
    <w:rsid w:val="006B1646"/>
    <w:rsid w:val="006B43EE"/>
    <w:rsid w:val="006C4D4A"/>
    <w:rsid w:val="006D0D52"/>
    <w:rsid w:val="006D36FE"/>
    <w:rsid w:val="006D3CED"/>
    <w:rsid w:val="006E3368"/>
    <w:rsid w:val="006E4886"/>
    <w:rsid w:val="006E6364"/>
    <w:rsid w:val="006E7A1F"/>
    <w:rsid w:val="006F1BE6"/>
    <w:rsid w:val="006F214B"/>
    <w:rsid w:val="006F5F4C"/>
    <w:rsid w:val="006F6CE1"/>
    <w:rsid w:val="006F72DF"/>
    <w:rsid w:val="007029A5"/>
    <w:rsid w:val="00702E90"/>
    <w:rsid w:val="00710EB4"/>
    <w:rsid w:val="00714385"/>
    <w:rsid w:val="00717B14"/>
    <w:rsid w:val="00723977"/>
    <w:rsid w:val="00725BEA"/>
    <w:rsid w:val="0073010A"/>
    <w:rsid w:val="007331B2"/>
    <w:rsid w:val="00743DFA"/>
    <w:rsid w:val="007459BF"/>
    <w:rsid w:val="00745BF9"/>
    <w:rsid w:val="00750A87"/>
    <w:rsid w:val="0075704C"/>
    <w:rsid w:val="0076044E"/>
    <w:rsid w:val="00763088"/>
    <w:rsid w:val="007712F8"/>
    <w:rsid w:val="00772533"/>
    <w:rsid w:val="00776BF6"/>
    <w:rsid w:val="007778A9"/>
    <w:rsid w:val="007873EB"/>
    <w:rsid w:val="007A0A02"/>
    <w:rsid w:val="007A299C"/>
    <w:rsid w:val="007C1EBA"/>
    <w:rsid w:val="007C3994"/>
    <w:rsid w:val="007C4F8B"/>
    <w:rsid w:val="007D1EFB"/>
    <w:rsid w:val="007E206B"/>
    <w:rsid w:val="007E2EF0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7414"/>
    <w:rsid w:val="00817FE6"/>
    <w:rsid w:val="00821D2C"/>
    <w:rsid w:val="00823553"/>
    <w:rsid w:val="00824ADB"/>
    <w:rsid w:val="00825B2A"/>
    <w:rsid w:val="008261D5"/>
    <w:rsid w:val="008262F2"/>
    <w:rsid w:val="00826449"/>
    <w:rsid w:val="0084602B"/>
    <w:rsid w:val="00846404"/>
    <w:rsid w:val="00846490"/>
    <w:rsid w:val="00851A01"/>
    <w:rsid w:val="00853F04"/>
    <w:rsid w:val="008557DE"/>
    <w:rsid w:val="008558A1"/>
    <w:rsid w:val="00855B4C"/>
    <w:rsid w:val="008579F2"/>
    <w:rsid w:val="00861C2D"/>
    <w:rsid w:val="0086284F"/>
    <w:rsid w:val="0087115D"/>
    <w:rsid w:val="0087228A"/>
    <w:rsid w:val="00875C5A"/>
    <w:rsid w:val="0088755C"/>
    <w:rsid w:val="00891006"/>
    <w:rsid w:val="008954AA"/>
    <w:rsid w:val="00895508"/>
    <w:rsid w:val="008960A0"/>
    <w:rsid w:val="008A0906"/>
    <w:rsid w:val="008A09E5"/>
    <w:rsid w:val="008A29F6"/>
    <w:rsid w:val="008A56A5"/>
    <w:rsid w:val="008B06FC"/>
    <w:rsid w:val="008B0BC9"/>
    <w:rsid w:val="008B7A48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06B2B"/>
    <w:rsid w:val="00916CD0"/>
    <w:rsid w:val="00920D5A"/>
    <w:rsid w:val="00921045"/>
    <w:rsid w:val="0092218E"/>
    <w:rsid w:val="00923512"/>
    <w:rsid w:val="00924B9F"/>
    <w:rsid w:val="009253A5"/>
    <w:rsid w:val="009256DF"/>
    <w:rsid w:val="0093023C"/>
    <w:rsid w:val="0093592B"/>
    <w:rsid w:val="00942A27"/>
    <w:rsid w:val="009456BE"/>
    <w:rsid w:val="00950560"/>
    <w:rsid w:val="00951324"/>
    <w:rsid w:val="0095144B"/>
    <w:rsid w:val="009540C3"/>
    <w:rsid w:val="00954D20"/>
    <w:rsid w:val="0095722A"/>
    <w:rsid w:val="009670B0"/>
    <w:rsid w:val="00977C4A"/>
    <w:rsid w:val="0098015B"/>
    <w:rsid w:val="00981E62"/>
    <w:rsid w:val="009B0131"/>
    <w:rsid w:val="009B113A"/>
    <w:rsid w:val="009C0DC9"/>
    <w:rsid w:val="009C16F8"/>
    <w:rsid w:val="009C29B2"/>
    <w:rsid w:val="009C521B"/>
    <w:rsid w:val="009C7F84"/>
    <w:rsid w:val="009D36FD"/>
    <w:rsid w:val="009D44B4"/>
    <w:rsid w:val="009E3FB0"/>
    <w:rsid w:val="009E763E"/>
    <w:rsid w:val="009F2C16"/>
    <w:rsid w:val="009F64E5"/>
    <w:rsid w:val="009F77FF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3258"/>
    <w:rsid w:val="00A23E26"/>
    <w:rsid w:val="00A27ECF"/>
    <w:rsid w:val="00A326CD"/>
    <w:rsid w:val="00A3455E"/>
    <w:rsid w:val="00A411BA"/>
    <w:rsid w:val="00A43ACF"/>
    <w:rsid w:val="00A444DC"/>
    <w:rsid w:val="00A4569C"/>
    <w:rsid w:val="00A45950"/>
    <w:rsid w:val="00A47E56"/>
    <w:rsid w:val="00A50605"/>
    <w:rsid w:val="00A5169A"/>
    <w:rsid w:val="00A56CFB"/>
    <w:rsid w:val="00A620A1"/>
    <w:rsid w:val="00A6373C"/>
    <w:rsid w:val="00A66E4C"/>
    <w:rsid w:val="00A73D87"/>
    <w:rsid w:val="00A7469A"/>
    <w:rsid w:val="00A84AEC"/>
    <w:rsid w:val="00A93DC8"/>
    <w:rsid w:val="00A941E2"/>
    <w:rsid w:val="00A9776C"/>
    <w:rsid w:val="00AA016D"/>
    <w:rsid w:val="00AA0C11"/>
    <w:rsid w:val="00AA38D3"/>
    <w:rsid w:val="00AA4079"/>
    <w:rsid w:val="00AA456A"/>
    <w:rsid w:val="00AA7BBD"/>
    <w:rsid w:val="00AB50C4"/>
    <w:rsid w:val="00AB71A7"/>
    <w:rsid w:val="00AC2193"/>
    <w:rsid w:val="00AC7C1B"/>
    <w:rsid w:val="00AD21E9"/>
    <w:rsid w:val="00AD3A2D"/>
    <w:rsid w:val="00AD5D1A"/>
    <w:rsid w:val="00AE40E0"/>
    <w:rsid w:val="00AE6807"/>
    <w:rsid w:val="00AF0307"/>
    <w:rsid w:val="00AF35CB"/>
    <w:rsid w:val="00AF575D"/>
    <w:rsid w:val="00AF7953"/>
    <w:rsid w:val="00B11BA5"/>
    <w:rsid w:val="00B14F67"/>
    <w:rsid w:val="00B1508A"/>
    <w:rsid w:val="00B16424"/>
    <w:rsid w:val="00B25A3A"/>
    <w:rsid w:val="00B26B27"/>
    <w:rsid w:val="00B277C7"/>
    <w:rsid w:val="00B2796A"/>
    <w:rsid w:val="00B326CB"/>
    <w:rsid w:val="00B34EA5"/>
    <w:rsid w:val="00B45CBA"/>
    <w:rsid w:val="00B46D8C"/>
    <w:rsid w:val="00B51748"/>
    <w:rsid w:val="00B51B7D"/>
    <w:rsid w:val="00B52992"/>
    <w:rsid w:val="00B530A8"/>
    <w:rsid w:val="00B55F44"/>
    <w:rsid w:val="00B55F5F"/>
    <w:rsid w:val="00B57898"/>
    <w:rsid w:val="00B602EB"/>
    <w:rsid w:val="00B64A0E"/>
    <w:rsid w:val="00B65DBA"/>
    <w:rsid w:val="00B820B1"/>
    <w:rsid w:val="00B87B3E"/>
    <w:rsid w:val="00B912A0"/>
    <w:rsid w:val="00BA17C4"/>
    <w:rsid w:val="00BB4ADA"/>
    <w:rsid w:val="00BC2E16"/>
    <w:rsid w:val="00BC3C0F"/>
    <w:rsid w:val="00BC6018"/>
    <w:rsid w:val="00BC72C9"/>
    <w:rsid w:val="00BD7223"/>
    <w:rsid w:val="00BD7C73"/>
    <w:rsid w:val="00BE051D"/>
    <w:rsid w:val="00BE1F57"/>
    <w:rsid w:val="00BE2561"/>
    <w:rsid w:val="00BE5431"/>
    <w:rsid w:val="00BE676D"/>
    <w:rsid w:val="00BF4ECD"/>
    <w:rsid w:val="00C07CB6"/>
    <w:rsid w:val="00C226F4"/>
    <w:rsid w:val="00C25047"/>
    <w:rsid w:val="00C251DA"/>
    <w:rsid w:val="00C30A3C"/>
    <w:rsid w:val="00C3184E"/>
    <w:rsid w:val="00C36CE6"/>
    <w:rsid w:val="00C44AFB"/>
    <w:rsid w:val="00C60F9F"/>
    <w:rsid w:val="00C6189E"/>
    <w:rsid w:val="00C659E9"/>
    <w:rsid w:val="00C7040D"/>
    <w:rsid w:val="00C72B56"/>
    <w:rsid w:val="00C736BD"/>
    <w:rsid w:val="00C73D9E"/>
    <w:rsid w:val="00C75D7A"/>
    <w:rsid w:val="00C82617"/>
    <w:rsid w:val="00C93772"/>
    <w:rsid w:val="00C96B0B"/>
    <w:rsid w:val="00CA42EF"/>
    <w:rsid w:val="00CA784A"/>
    <w:rsid w:val="00CB2312"/>
    <w:rsid w:val="00CB5A5C"/>
    <w:rsid w:val="00CB7F4E"/>
    <w:rsid w:val="00CC3661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4DD1"/>
    <w:rsid w:val="00D105D6"/>
    <w:rsid w:val="00D12C28"/>
    <w:rsid w:val="00D14247"/>
    <w:rsid w:val="00D16119"/>
    <w:rsid w:val="00D20CD4"/>
    <w:rsid w:val="00D22D5C"/>
    <w:rsid w:val="00D2593D"/>
    <w:rsid w:val="00D25ADA"/>
    <w:rsid w:val="00D26E22"/>
    <w:rsid w:val="00D33717"/>
    <w:rsid w:val="00D33A41"/>
    <w:rsid w:val="00D45252"/>
    <w:rsid w:val="00D45618"/>
    <w:rsid w:val="00D476FB"/>
    <w:rsid w:val="00D57D8C"/>
    <w:rsid w:val="00D63CD7"/>
    <w:rsid w:val="00D733C4"/>
    <w:rsid w:val="00D769B3"/>
    <w:rsid w:val="00D805D1"/>
    <w:rsid w:val="00D80A4C"/>
    <w:rsid w:val="00D8149F"/>
    <w:rsid w:val="00D83773"/>
    <w:rsid w:val="00D83981"/>
    <w:rsid w:val="00D872CB"/>
    <w:rsid w:val="00D87AFC"/>
    <w:rsid w:val="00D91479"/>
    <w:rsid w:val="00D91C7F"/>
    <w:rsid w:val="00DA6EFE"/>
    <w:rsid w:val="00DB489B"/>
    <w:rsid w:val="00DD5405"/>
    <w:rsid w:val="00DE6419"/>
    <w:rsid w:val="00DF3182"/>
    <w:rsid w:val="00DF3D87"/>
    <w:rsid w:val="00E04D9B"/>
    <w:rsid w:val="00E139AC"/>
    <w:rsid w:val="00E13D80"/>
    <w:rsid w:val="00E1699D"/>
    <w:rsid w:val="00E17DF4"/>
    <w:rsid w:val="00E27750"/>
    <w:rsid w:val="00E301FE"/>
    <w:rsid w:val="00E32DE7"/>
    <w:rsid w:val="00E34DC8"/>
    <w:rsid w:val="00E37220"/>
    <w:rsid w:val="00E37793"/>
    <w:rsid w:val="00E37EA9"/>
    <w:rsid w:val="00E41191"/>
    <w:rsid w:val="00E57B2A"/>
    <w:rsid w:val="00E742EE"/>
    <w:rsid w:val="00E81D8B"/>
    <w:rsid w:val="00E91301"/>
    <w:rsid w:val="00E91B8F"/>
    <w:rsid w:val="00E935D6"/>
    <w:rsid w:val="00E9566A"/>
    <w:rsid w:val="00E96988"/>
    <w:rsid w:val="00EA3A88"/>
    <w:rsid w:val="00EA45CD"/>
    <w:rsid w:val="00EA7EA7"/>
    <w:rsid w:val="00EB0D56"/>
    <w:rsid w:val="00EB27F8"/>
    <w:rsid w:val="00EC0ADA"/>
    <w:rsid w:val="00EC0CD8"/>
    <w:rsid w:val="00EC1F7B"/>
    <w:rsid w:val="00EC2739"/>
    <w:rsid w:val="00EC48CC"/>
    <w:rsid w:val="00EC5C8A"/>
    <w:rsid w:val="00EC70AC"/>
    <w:rsid w:val="00ED13A2"/>
    <w:rsid w:val="00EE06FF"/>
    <w:rsid w:val="00EE0FE1"/>
    <w:rsid w:val="00EE44D4"/>
    <w:rsid w:val="00EF5D90"/>
    <w:rsid w:val="00F12444"/>
    <w:rsid w:val="00F15FFB"/>
    <w:rsid w:val="00F17801"/>
    <w:rsid w:val="00F17AA1"/>
    <w:rsid w:val="00F30F45"/>
    <w:rsid w:val="00F349E0"/>
    <w:rsid w:val="00F36FFF"/>
    <w:rsid w:val="00F46976"/>
    <w:rsid w:val="00F50FD6"/>
    <w:rsid w:val="00F517D3"/>
    <w:rsid w:val="00F529DA"/>
    <w:rsid w:val="00F5795F"/>
    <w:rsid w:val="00F61ADD"/>
    <w:rsid w:val="00F6788A"/>
    <w:rsid w:val="00F70E4A"/>
    <w:rsid w:val="00F71FCA"/>
    <w:rsid w:val="00F818E8"/>
    <w:rsid w:val="00F8239A"/>
    <w:rsid w:val="00F84FB7"/>
    <w:rsid w:val="00F87330"/>
    <w:rsid w:val="00F90561"/>
    <w:rsid w:val="00F944E5"/>
    <w:rsid w:val="00F9582A"/>
    <w:rsid w:val="00F97513"/>
    <w:rsid w:val="00FA433B"/>
    <w:rsid w:val="00FB1E59"/>
    <w:rsid w:val="00FB62A3"/>
    <w:rsid w:val="00FC3D94"/>
    <w:rsid w:val="00FC42B3"/>
    <w:rsid w:val="00FD6111"/>
    <w:rsid w:val="00FE0B76"/>
    <w:rsid w:val="00FE43AB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537-EDCA-468C-94F8-658E273A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1</TotalTime>
  <Pages>1</Pages>
  <Words>174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REPORT TO THE FIFTEENTH MEETING OF THE RADIOCOMMUNICATION ADVISORY GROUP</vt:lpstr>
      <vt:lpstr>1	Введение</vt:lpstr>
      <vt:lpstr>2	Предложение</vt:lpstr>
    </vt:vector>
  </TitlesOfParts>
  <Manager>General Secretariat - Pool</Manager>
  <Company>International Telecommunication Union (ITU)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6</cp:revision>
  <cp:lastPrinted>2011-05-24T09:39:00Z</cp:lastPrinted>
  <dcterms:created xsi:type="dcterms:W3CDTF">2011-05-24T08:30:00Z</dcterms:created>
  <dcterms:modified xsi:type="dcterms:W3CDTF">2011-05-24T09:39:00Z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