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677D3C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677D3C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677D3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677D3C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677D3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677D3C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677D3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677D3C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082134" w:rsidRDefault="00E17503" w:rsidP="00E17503">
            <w:pPr>
              <w:spacing w:before="60" w:line="30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AE"/>
              </w:rPr>
              <w:t>التصويب </w:t>
            </w:r>
            <w:r>
              <w:rPr>
                <w:lang w:bidi="ar-AE"/>
              </w:rPr>
              <w:t>1</w:t>
            </w:r>
            <w:r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AE"/>
              </w:rPr>
              <w:t>ل</w:t>
            </w:r>
            <w:r w:rsidR="00F36590" w:rsidRPr="00082134">
              <w:rPr>
                <w:rFonts w:hint="cs"/>
                <w:rtl/>
                <w:lang w:bidi="ar-AE"/>
              </w:rPr>
              <w:t>لرسالة الإدارية ال</w:t>
            </w:r>
            <w:r w:rsidR="00692A6D">
              <w:rPr>
                <w:rFonts w:hint="cs"/>
                <w:rtl/>
                <w:lang w:bidi="ar-EG"/>
              </w:rPr>
              <w:t>‍</w:t>
            </w:r>
            <w:r w:rsidR="00F36590" w:rsidRPr="00082134">
              <w:rPr>
                <w:rFonts w:hint="cs"/>
                <w:rtl/>
                <w:lang w:bidi="ar-AE"/>
              </w:rPr>
              <w:t>معممة</w:t>
            </w:r>
          </w:p>
          <w:p w:rsidR="00F36590" w:rsidRPr="00082134" w:rsidRDefault="004345F5" w:rsidP="00E17503">
            <w:pPr>
              <w:spacing w:before="0" w:after="60" w:line="300" w:lineRule="exact"/>
              <w:jc w:val="left"/>
              <w:rPr>
                <w:rtl/>
                <w:lang w:bidi="ar-SY"/>
              </w:rPr>
            </w:pPr>
            <w:r w:rsidRPr="00082134">
              <w:rPr>
                <w:b/>
                <w:bCs/>
                <w:lang w:val="en-GB" w:bidi="ar-SY"/>
              </w:rPr>
              <w:t>CACE</w:t>
            </w:r>
            <w:r w:rsidR="00F36590" w:rsidRPr="00082134">
              <w:rPr>
                <w:b/>
                <w:bCs/>
                <w:lang w:val="en-GB" w:bidi="ar-SY"/>
              </w:rPr>
              <w:t>/</w:t>
            </w:r>
            <w:r w:rsidRPr="00082134">
              <w:rPr>
                <w:b/>
                <w:bCs/>
                <w:lang w:bidi="ar-SY"/>
              </w:rPr>
              <w:t>777</w:t>
            </w:r>
          </w:p>
        </w:tc>
        <w:tc>
          <w:tcPr>
            <w:tcW w:w="2293" w:type="pct"/>
            <w:shd w:val="clear" w:color="auto" w:fill="auto"/>
          </w:tcPr>
          <w:p w:rsidR="00F36590" w:rsidRPr="00082134" w:rsidRDefault="003B7689" w:rsidP="004345F5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</w:t>
            </w:r>
            <w:bookmarkStart w:id="0" w:name="_GoBack"/>
            <w:bookmarkEnd w:id="0"/>
            <w:r>
              <w:rPr>
                <w:rtl/>
                <w:lang w:bidi="ar-SY"/>
              </w:rPr>
              <w:t xml:space="preserve"> أغسطس</w:t>
            </w:r>
            <w:r w:rsidR="00F36590" w:rsidRPr="00082134">
              <w:rPr>
                <w:lang w:bidi="ar-SY"/>
              </w:rPr>
              <w:t>201</w:t>
            </w:r>
            <w:r w:rsidR="00083A9A" w:rsidRPr="00082134">
              <w:rPr>
                <w:lang w:bidi="ar-SY"/>
              </w:rPr>
              <w:t>6</w:t>
            </w:r>
            <w:r>
              <w:rPr>
                <w:lang w:bidi="ar-SY"/>
              </w:rPr>
              <w:t xml:space="preserve"> 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BA2647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BA2647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94D00">
            <w:pPr>
              <w:spacing w:after="120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="00ED3D3E">
              <w:rPr>
                <w:rFonts w:hint="cs"/>
                <w:b/>
                <w:bCs/>
                <w:rtl/>
              </w:rPr>
              <w:t xml:space="preserve"> </w:t>
            </w:r>
            <w:r w:rsidRPr="00F36590">
              <w:rPr>
                <w:b/>
                <w:bCs/>
                <w:rtl/>
                <w:lang w:bidi="ar-EG"/>
              </w:rPr>
              <w:t>المشاركين في</w:t>
            </w:r>
            <w:r w:rsidR="00603ECF">
              <w:rPr>
                <w:rFonts w:hint="cs"/>
                <w:b/>
                <w:bCs/>
                <w:rtl/>
                <w:lang w:bidi="ar-EG"/>
              </w:rPr>
              <w:t> </w:t>
            </w:r>
            <w:r w:rsidRPr="00F36590">
              <w:rPr>
                <w:b/>
                <w:bCs/>
                <w:rtl/>
                <w:lang w:bidi="ar-EG"/>
              </w:rPr>
              <w:t>أعمال لجنة</w:t>
            </w:r>
            <w:r w:rsidR="00603ECF">
              <w:rPr>
                <w:rFonts w:hint="cs"/>
                <w:b/>
                <w:bCs/>
                <w:rtl/>
                <w:lang w:bidi="ar-EG"/>
              </w:rPr>
              <w:t> </w:t>
            </w:r>
            <w:r w:rsidRPr="00F36590">
              <w:rPr>
                <w:b/>
                <w:bCs/>
                <w:rtl/>
                <w:lang w:bidi="ar-EG"/>
              </w:rPr>
              <w:t>الدراسات</w:t>
            </w:r>
            <w:r w:rsidR="00603ECF">
              <w:rPr>
                <w:rFonts w:hint="cs"/>
                <w:b/>
                <w:bCs/>
                <w:rtl/>
                <w:lang w:bidi="ar-EG"/>
              </w:rPr>
              <w:t> </w:t>
            </w:r>
            <w:r w:rsidR="004345F5">
              <w:rPr>
                <w:b/>
                <w:bCs/>
                <w:lang w:val="en-GB"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6597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BA2647">
            <w:pPr>
              <w:spacing w:before="0" w:line="260" w:lineRule="exact"/>
              <w:rPr>
                <w:lang w:val="en-GB" w:bidi="ar-EG"/>
              </w:rPr>
            </w:pPr>
          </w:p>
        </w:tc>
      </w:tr>
      <w:tr w:rsidR="00BA2647" w:rsidRPr="00F36590" w:rsidTr="003B65BD">
        <w:tc>
          <w:tcPr>
            <w:tcW w:w="5000" w:type="pct"/>
            <w:gridSpan w:val="3"/>
            <w:shd w:val="clear" w:color="auto" w:fill="auto"/>
          </w:tcPr>
          <w:p w:rsidR="00BA2647" w:rsidRPr="00F36590" w:rsidRDefault="00BA2647" w:rsidP="00BA2647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504F17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9616F0" w:rsidRDefault="00AA06AB" w:rsidP="00504F17">
            <w:pPr>
              <w:spacing w:before="60" w:after="6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اجتماع </w:t>
            </w:r>
            <w:r w:rsidR="005C771D"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4345F5">
              <w:rPr>
                <w:b/>
                <w:bCs/>
                <w:lang w:bidi="ar-SY"/>
              </w:rPr>
              <w:t>5</w:t>
            </w:r>
            <w:r w:rsidR="005C771D"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="005C771D"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4345F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345F5" w:rsidRPr="00E36FA9">
              <w:rPr>
                <w:rFonts w:hint="cs"/>
                <w:b/>
                <w:bCs/>
                <w:rtl/>
                <w:lang w:bidi="ar-EG"/>
              </w:rPr>
              <w:t>(خدمات الأرض)،</w:t>
            </w:r>
            <w:r w:rsidR="004345F5">
              <w:rPr>
                <w:b/>
                <w:bCs/>
                <w:rtl/>
                <w:lang w:bidi="ar-EG"/>
              </w:rPr>
              <w:tab/>
            </w:r>
            <w:r w:rsidR="004345F5">
              <w:rPr>
                <w:b/>
                <w:bCs/>
                <w:rtl/>
                <w:lang w:bidi="ar-EG"/>
              </w:rPr>
              <w:br/>
            </w:r>
            <w:r w:rsidR="004345F5" w:rsidRPr="004345F5">
              <w:rPr>
                <w:rFonts w:hint="cs"/>
                <w:b/>
                <w:bCs/>
                <w:rtl/>
                <w:lang w:bidi="ar-EG"/>
              </w:rPr>
              <w:t xml:space="preserve">جنيف، </w:t>
            </w:r>
            <w:r w:rsidR="009C3840">
              <w:rPr>
                <w:b/>
                <w:bCs/>
                <w:lang w:bidi="ar-EG"/>
              </w:rPr>
              <w:t>22-21</w:t>
            </w:r>
            <w:r w:rsidR="004345F5" w:rsidRPr="004345F5">
              <w:rPr>
                <w:rFonts w:hint="cs"/>
                <w:b/>
                <w:bCs/>
                <w:rtl/>
                <w:lang w:bidi="ar-EG"/>
              </w:rPr>
              <w:t xml:space="preserve"> نوفمبر </w:t>
            </w:r>
            <w:r w:rsidR="004345F5" w:rsidRPr="004345F5">
              <w:rPr>
                <w:b/>
                <w:bCs/>
                <w:lang w:bidi="ar-EG"/>
              </w:rPr>
              <w:t>2016</w:t>
            </w:r>
          </w:p>
        </w:tc>
      </w:tr>
    </w:tbl>
    <w:p w:rsidR="004345F5" w:rsidRPr="004345F5" w:rsidRDefault="00AA06AB" w:rsidP="009461E6">
      <w:pPr>
        <w:pStyle w:val="Normalaftertitle"/>
        <w:spacing w:after="240"/>
        <w:rPr>
          <w:rtl/>
          <w:lang w:bidi="ar-EG"/>
        </w:rPr>
      </w:pPr>
      <w:r>
        <w:rPr>
          <w:rFonts w:hint="cs"/>
          <w:rtl/>
        </w:rPr>
        <w:t>الغرض من هذا التصويب للرسالة الإدارية ال</w:t>
      </w:r>
      <w:r w:rsidR="009616F0">
        <w:rPr>
          <w:rFonts w:hint="cs"/>
          <w:rtl/>
        </w:rPr>
        <w:t>‍</w:t>
      </w:r>
      <w:r>
        <w:rPr>
          <w:rFonts w:hint="cs"/>
          <w:rtl/>
        </w:rPr>
        <w:t xml:space="preserve">معممة </w:t>
      </w:r>
      <w:r>
        <w:t>CACE/777</w:t>
      </w:r>
      <w:r>
        <w:rPr>
          <w:rFonts w:hint="cs"/>
          <w:rtl/>
          <w:lang w:bidi="ar-EG"/>
        </w:rPr>
        <w:t xml:space="preserve"> هو تعديل الاجتماع كما يلي: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870"/>
        <w:gridCol w:w="3114"/>
        <w:gridCol w:w="3116"/>
      </w:tblGrid>
      <w:tr w:rsidR="004345F5" w:rsidRPr="004345F5" w:rsidTr="009A6CC0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5" w:rsidRPr="004345F5" w:rsidRDefault="004345F5" w:rsidP="004345F5">
            <w:pPr>
              <w:pStyle w:val="TableHead"/>
            </w:pPr>
            <w:r w:rsidRPr="004345F5">
              <w:rPr>
                <w:rFonts w:hint="cs"/>
                <w:rtl/>
              </w:rPr>
              <w:t>اللجنة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5" w:rsidRPr="004345F5" w:rsidRDefault="004345F5" w:rsidP="004345F5">
            <w:pPr>
              <w:pStyle w:val="TableHead"/>
            </w:pPr>
            <w:r w:rsidRPr="004345F5">
              <w:rPr>
                <w:rFonts w:hint="cs"/>
                <w:rtl/>
              </w:rPr>
              <w:t>موعد الاجتماع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5" w:rsidRPr="004345F5" w:rsidRDefault="004345F5" w:rsidP="004345F5">
            <w:pPr>
              <w:pStyle w:val="TableHead"/>
            </w:pPr>
            <w:r w:rsidRPr="004345F5">
              <w:rPr>
                <w:rFonts w:hint="cs"/>
                <w:rtl/>
              </w:rPr>
              <w:t xml:space="preserve">آخر </w:t>
            </w:r>
            <w:r>
              <w:rPr>
                <w:rFonts w:hint="cs"/>
                <w:rtl/>
              </w:rPr>
              <w:t>موعد</w:t>
            </w:r>
            <w:r w:rsidRPr="004345F5">
              <w:rPr>
                <w:rFonts w:hint="cs"/>
                <w:rtl/>
              </w:rPr>
              <w:t xml:space="preserve"> لتقديم المساهمات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5" w:rsidRPr="004345F5" w:rsidRDefault="004345F5" w:rsidP="004345F5">
            <w:pPr>
              <w:pStyle w:val="TableHead"/>
            </w:pPr>
            <w:r w:rsidRPr="004345F5">
              <w:rPr>
                <w:rFonts w:hint="cs"/>
                <w:rtl/>
              </w:rPr>
              <w:t>الجلسة الافتتاحية</w:t>
            </w:r>
          </w:p>
        </w:tc>
      </w:tr>
      <w:tr w:rsidR="004345F5" w:rsidRPr="004345F5" w:rsidTr="009A6CC0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F5" w:rsidRPr="004345F5" w:rsidRDefault="004345F5" w:rsidP="004345F5">
            <w:pPr>
              <w:pStyle w:val="Tabletexte"/>
              <w:jc w:val="left"/>
              <w:rPr>
                <w:lang w:bidi="ar-SA"/>
              </w:rPr>
            </w:pPr>
            <w:r w:rsidRPr="004345F5">
              <w:rPr>
                <w:rFonts w:hint="cs"/>
                <w:rtl/>
              </w:rPr>
              <w:t xml:space="preserve">ل‍جنة الدراسات </w:t>
            </w:r>
            <w:r w:rsidRPr="004345F5">
              <w:rPr>
                <w:lang w:bidi="ar-SA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F5" w:rsidRPr="004345F5" w:rsidRDefault="00AA06AB" w:rsidP="00E42729">
            <w:pPr>
              <w:pStyle w:val="Tabletexte"/>
              <w:jc w:val="left"/>
              <w:rPr>
                <w:lang w:bidi="ar-SA"/>
              </w:rPr>
            </w:pPr>
            <w:r>
              <w:rPr>
                <w:lang w:bidi="ar-SA"/>
              </w:rPr>
              <w:t>22-21</w:t>
            </w:r>
            <w:r w:rsidR="00E42729">
              <w:rPr>
                <w:rFonts w:hint="eastAsia"/>
                <w:rtl/>
              </w:rPr>
              <w:t> </w:t>
            </w:r>
            <w:r w:rsidR="004345F5" w:rsidRPr="004345F5">
              <w:rPr>
                <w:rFonts w:hint="cs"/>
                <w:rtl/>
              </w:rPr>
              <w:t>نوفمبر </w:t>
            </w:r>
            <w:r w:rsidR="004345F5" w:rsidRPr="004345F5">
              <w:rPr>
                <w:lang w:bidi="ar-SA"/>
              </w:rPr>
              <w:t>2016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5" w:rsidRPr="004345F5" w:rsidRDefault="004345F5" w:rsidP="00BB0D5D">
            <w:pPr>
              <w:pStyle w:val="Tabletexte"/>
              <w:jc w:val="center"/>
              <w:rPr>
                <w:lang w:bidi="ar-SA"/>
              </w:rPr>
            </w:pPr>
            <w:r w:rsidRPr="004345F5">
              <w:rPr>
                <w:rFonts w:hint="cs"/>
                <w:rtl/>
              </w:rPr>
              <w:t xml:space="preserve">الإثنين، </w:t>
            </w:r>
            <w:r w:rsidRPr="004345F5">
              <w:rPr>
                <w:lang w:bidi="ar-SA"/>
              </w:rPr>
              <w:t>14</w:t>
            </w:r>
            <w:r w:rsidRPr="004345F5">
              <w:rPr>
                <w:rFonts w:hint="cs"/>
                <w:rtl/>
              </w:rPr>
              <w:t xml:space="preserve"> نوفمبر </w:t>
            </w:r>
            <w:r w:rsidRPr="004345F5">
              <w:rPr>
                <w:lang w:bidi="ar-SA"/>
              </w:rPr>
              <w:t>2016</w:t>
            </w:r>
            <w:r w:rsidRPr="004345F5">
              <w:rPr>
                <w:rFonts w:hint="cs"/>
                <w:rtl/>
              </w:rPr>
              <w:br/>
              <w:t xml:space="preserve">الساعة </w:t>
            </w:r>
            <w:r w:rsidRPr="004345F5">
              <w:rPr>
                <w:lang w:bidi="ar-SA"/>
              </w:rPr>
              <w:t>16:00</w:t>
            </w:r>
            <w:r w:rsidRPr="004345F5">
              <w:rPr>
                <w:rFonts w:hint="cs"/>
                <w:rtl/>
              </w:rPr>
              <w:t xml:space="preserve"> بالتوقيت العال‍مي ال‍منسق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5" w:rsidRPr="004345F5" w:rsidRDefault="004345F5" w:rsidP="00BB0D5D">
            <w:pPr>
              <w:pStyle w:val="Tabletexte"/>
              <w:jc w:val="center"/>
              <w:rPr>
                <w:lang w:bidi="ar-SA"/>
              </w:rPr>
            </w:pPr>
            <w:r w:rsidRPr="004345F5">
              <w:rPr>
                <w:rFonts w:hint="cs"/>
                <w:rtl/>
              </w:rPr>
              <w:t xml:space="preserve">الإثنين، </w:t>
            </w:r>
            <w:r w:rsidRPr="004345F5">
              <w:rPr>
                <w:lang w:bidi="ar-SA"/>
              </w:rPr>
              <w:t>21</w:t>
            </w:r>
            <w:r w:rsidRPr="004345F5">
              <w:rPr>
                <w:rFonts w:hint="cs"/>
                <w:rtl/>
              </w:rPr>
              <w:t xml:space="preserve"> نوفمبر </w:t>
            </w:r>
            <w:r w:rsidRPr="004345F5">
              <w:rPr>
                <w:lang w:bidi="ar-SA"/>
              </w:rPr>
              <w:t>2016</w:t>
            </w:r>
            <w:r w:rsidRPr="004345F5">
              <w:rPr>
                <w:rFonts w:hint="cs"/>
                <w:rtl/>
              </w:rPr>
              <w:br/>
              <w:t xml:space="preserve">الساعة </w:t>
            </w:r>
            <w:r w:rsidRPr="004345F5">
              <w:rPr>
                <w:lang w:bidi="ar-SA"/>
              </w:rPr>
              <w:t>09:30</w:t>
            </w:r>
            <w:r w:rsidRPr="004345F5">
              <w:rPr>
                <w:rFonts w:hint="cs"/>
                <w:rtl/>
              </w:rPr>
              <w:t xml:space="preserve"> (بالتوقيت ال‍محلي)</w:t>
            </w:r>
          </w:p>
        </w:tc>
      </w:tr>
    </w:tbl>
    <w:p w:rsidR="004860C2" w:rsidRDefault="004860C2" w:rsidP="009461E6">
      <w:pPr>
        <w:spacing w:before="1800"/>
        <w:jc w:val="left"/>
        <w:rPr>
          <w:rtl/>
        </w:rPr>
      </w:pPr>
      <w:r>
        <w:rPr>
          <w:rFonts w:hint="cs"/>
          <w:rtl/>
        </w:rPr>
        <w:t>فرانسوا</w:t>
      </w:r>
      <w:r w:rsidR="009A2FEF">
        <w:rPr>
          <w:rFonts w:hint="cs"/>
          <w:rtl/>
        </w:rPr>
        <w:t> </w:t>
      </w:r>
      <w:r>
        <w:rPr>
          <w:rFonts w:hint="cs"/>
          <w:rtl/>
        </w:rPr>
        <w:t>رانسي</w:t>
      </w:r>
      <w:r w:rsidR="00E06F57">
        <w:rPr>
          <w:rtl/>
        </w:rPr>
        <w:br/>
      </w:r>
      <w:r w:rsidR="00E06F57">
        <w:rPr>
          <w:rFonts w:hint="cs"/>
          <w:rtl/>
        </w:rPr>
        <w:t>ال‍مدير</w:t>
      </w:r>
    </w:p>
    <w:p w:rsidR="004860C2" w:rsidRPr="00E45690" w:rsidRDefault="004860C2" w:rsidP="009461E6">
      <w:pPr>
        <w:tabs>
          <w:tab w:val="clear" w:pos="794"/>
          <w:tab w:val="left" w:pos="283"/>
        </w:tabs>
        <w:spacing w:before="1200" w:after="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4860C2" w:rsidRPr="004860C2" w:rsidRDefault="004860C2" w:rsidP="009F0E00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860C2">
        <w:rPr>
          <w:rFonts w:hint="cs"/>
          <w:sz w:val="16"/>
          <w:szCs w:val="22"/>
          <w:rtl/>
          <w:lang w:bidi="ar-EG"/>
        </w:rPr>
        <w:t>-</w:t>
      </w:r>
      <w:r w:rsidRPr="004860C2">
        <w:rPr>
          <w:rFonts w:hint="cs"/>
          <w:sz w:val="16"/>
          <w:szCs w:val="22"/>
          <w:rtl/>
          <w:lang w:bidi="ar-EG"/>
        </w:rPr>
        <w:tab/>
      </w:r>
      <w:r w:rsidRPr="004860C2">
        <w:rPr>
          <w:sz w:val="16"/>
          <w:szCs w:val="22"/>
          <w:rtl/>
          <w:lang w:bidi="ar-EG"/>
        </w:rPr>
        <w:t>إدارات الدول الأعضاء</w:t>
      </w:r>
      <w:r w:rsidRPr="004860C2">
        <w:rPr>
          <w:rFonts w:hint="cs"/>
          <w:sz w:val="16"/>
          <w:szCs w:val="22"/>
          <w:rtl/>
          <w:lang w:bidi="ar-EG"/>
        </w:rPr>
        <w:t xml:space="preserve"> في الات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rFonts w:hint="cs"/>
          <w:sz w:val="16"/>
          <w:szCs w:val="22"/>
          <w:rtl/>
          <w:lang w:bidi="ar-EG"/>
        </w:rPr>
        <w:t>حاد</w:t>
      </w:r>
      <w:r w:rsidRPr="004860C2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4860C2">
        <w:rPr>
          <w:rFonts w:hint="cs"/>
          <w:sz w:val="16"/>
          <w:szCs w:val="22"/>
          <w:rtl/>
          <w:lang w:bidi="ar-EG"/>
        </w:rPr>
        <w:t xml:space="preserve"> ال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rFonts w:hint="cs"/>
          <w:sz w:val="16"/>
          <w:szCs w:val="22"/>
          <w:rtl/>
          <w:lang w:bidi="ar-EG"/>
        </w:rPr>
        <w:t>مشاركون في أعمال 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rFonts w:hint="cs"/>
          <w:sz w:val="16"/>
          <w:szCs w:val="22"/>
          <w:rtl/>
          <w:lang w:bidi="ar-EG"/>
        </w:rPr>
        <w:t xml:space="preserve">جنة الدراسات </w:t>
      </w:r>
      <w:r w:rsidRPr="004860C2">
        <w:rPr>
          <w:sz w:val="16"/>
          <w:szCs w:val="22"/>
          <w:lang w:val="fr-CH"/>
        </w:rPr>
        <w:t>5</w:t>
      </w:r>
      <w:r w:rsidRPr="004860C2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4860C2" w:rsidRPr="004860C2" w:rsidRDefault="004860C2" w:rsidP="004860C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860C2">
        <w:rPr>
          <w:sz w:val="16"/>
          <w:szCs w:val="22"/>
          <w:rtl/>
          <w:lang w:bidi="ar-EG"/>
        </w:rPr>
        <w:t>-</w:t>
      </w:r>
      <w:r w:rsidRPr="004860C2">
        <w:rPr>
          <w:sz w:val="16"/>
          <w:szCs w:val="22"/>
          <w:rtl/>
          <w:lang w:bidi="ar-EG"/>
        </w:rPr>
        <w:tab/>
        <w:t>ال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>منتسبون إلى قطاع الاتصالات الراديوية ال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>مشاركون في أعمال 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 xml:space="preserve">جنة الدراسات </w:t>
      </w:r>
      <w:r w:rsidRPr="004860C2">
        <w:rPr>
          <w:sz w:val="16"/>
          <w:szCs w:val="22"/>
        </w:rPr>
        <w:t>5</w:t>
      </w:r>
      <w:r w:rsidRPr="004860C2">
        <w:rPr>
          <w:sz w:val="16"/>
          <w:szCs w:val="22"/>
          <w:rtl/>
          <w:lang w:bidi="ar-EG"/>
        </w:rPr>
        <w:t xml:space="preserve"> للاتصالات الراديوية</w:t>
      </w:r>
    </w:p>
    <w:p w:rsidR="004860C2" w:rsidRPr="004860C2" w:rsidRDefault="004860C2" w:rsidP="004860C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082134">
        <w:rPr>
          <w:rFonts w:hint="cs"/>
          <w:sz w:val="16"/>
          <w:szCs w:val="22"/>
          <w:rtl/>
          <w:lang w:bidi="ar-EG"/>
        </w:rPr>
        <w:t>-</w:t>
      </w:r>
      <w:r w:rsidRPr="00082134">
        <w:rPr>
          <w:rFonts w:hint="cs"/>
          <w:sz w:val="16"/>
          <w:szCs w:val="22"/>
          <w:rtl/>
          <w:lang w:bidi="ar-EG"/>
        </w:rPr>
        <w:tab/>
      </w:r>
      <w:r w:rsidRPr="00082134">
        <w:rPr>
          <w:rFonts w:hint="cs"/>
          <w:sz w:val="16"/>
          <w:szCs w:val="22"/>
          <w:rtl/>
        </w:rPr>
        <w:t>الهيئات الأكادي</w:t>
      </w:r>
      <w:r w:rsidR="00CF2673">
        <w:rPr>
          <w:rFonts w:hint="cs"/>
          <w:sz w:val="16"/>
          <w:szCs w:val="22"/>
          <w:rtl/>
        </w:rPr>
        <w:t>‍</w:t>
      </w:r>
      <w:r w:rsidRPr="00082134">
        <w:rPr>
          <w:rFonts w:hint="cs"/>
          <w:sz w:val="16"/>
          <w:szCs w:val="22"/>
          <w:rtl/>
        </w:rPr>
        <w:t>مية ال</w:t>
      </w:r>
      <w:r w:rsidR="00CF2673">
        <w:rPr>
          <w:rFonts w:hint="cs"/>
          <w:sz w:val="16"/>
          <w:szCs w:val="22"/>
          <w:rtl/>
        </w:rPr>
        <w:t>‍</w:t>
      </w:r>
      <w:r w:rsidRPr="00082134">
        <w:rPr>
          <w:rFonts w:hint="cs"/>
          <w:sz w:val="16"/>
          <w:szCs w:val="22"/>
          <w:rtl/>
        </w:rPr>
        <w:t>منضمة إلى الات‍حاد</w:t>
      </w:r>
    </w:p>
    <w:p w:rsidR="004860C2" w:rsidRPr="004860C2" w:rsidRDefault="004860C2" w:rsidP="004860C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860C2">
        <w:rPr>
          <w:sz w:val="16"/>
          <w:szCs w:val="22"/>
          <w:rtl/>
          <w:lang w:bidi="ar-EG"/>
        </w:rPr>
        <w:t>-</w:t>
      </w:r>
      <w:r w:rsidRPr="004860C2">
        <w:rPr>
          <w:sz w:val="16"/>
          <w:szCs w:val="22"/>
          <w:rtl/>
          <w:lang w:bidi="ar-EG"/>
        </w:rPr>
        <w:tab/>
        <w:t>رؤساء 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>جان دراسات الاتصالات الراديوية ونوابهم</w:t>
      </w:r>
    </w:p>
    <w:p w:rsidR="004860C2" w:rsidRPr="004860C2" w:rsidRDefault="004860C2" w:rsidP="004860C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860C2">
        <w:rPr>
          <w:sz w:val="16"/>
          <w:szCs w:val="22"/>
          <w:rtl/>
          <w:lang w:bidi="ar-EG"/>
        </w:rPr>
        <w:t>-</w:t>
      </w:r>
      <w:r w:rsidRPr="004860C2">
        <w:rPr>
          <w:sz w:val="16"/>
          <w:szCs w:val="22"/>
          <w:rtl/>
          <w:lang w:bidi="ar-EG"/>
        </w:rPr>
        <w:tab/>
        <w:t>رئيس الاجتماع التحضيري للمؤت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>مر ونوابه</w:t>
      </w:r>
    </w:p>
    <w:p w:rsidR="004860C2" w:rsidRPr="004860C2" w:rsidRDefault="004860C2" w:rsidP="004860C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860C2">
        <w:rPr>
          <w:sz w:val="16"/>
          <w:szCs w:val="22"/>
          <w:rtl/>
          <w:lang w:bidi="ar-EG"/>
        </w:rPr>
        <w:t>-</w:t>
      </w:r>
      <w:r w:rsidRPr="004860C2">
        <w:rPr>
          <w:sz w:val="16"/>
          <w:szCs w:val="22"/>
          <w:rtl/>
          <w:lang w:bidi="ar-EG"/>
        </w:rPr>
        <w:tab/>
        <w:t>أعضاء ل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>جنة لوائح الراديو</w:t>
      </w:r>
    </w:p>
    <w:p w:rsidR="004860C2" w:rsidRDefault="004860C2" w:rsidP="004860C2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860C2">
        <w:rPr>
          <w:sz w:val="16"/>
          <w:szCs w:val="22"/>
          <w:rtl/>
          <w:lang w:bidi="ar-EG"/>
        </w:rPr>
        <w:t>-</w:t>
      </w:r>
      <w:r w:rsidRPr="004860C2">
        <w:rPr>
          <w:sz w:val="16"/>
          <w:szCs w:val="22"/>
          <w:rtl/>
          <w:lang w:bidi="ar-EG"/>
        </w:rPr>
        <w:tab/>
        <w:t>الأمين العام للات</w:t>
      </w:r>
      <w:r w:rsidR="00CF2673">
        <w:rPr>
          <w:rFonts w:hint="cs"/>
          <w:sz w:val="16"/>
          <w:szCs w:val="22"/>
          <w:rtl/>
          <w:lang w:bidi="ar-EG"/>
        </w:rPr>
        <w:t>‍</w:t>
      </w:r>
      <w:r w:rsidRPr="004860C2">
        <w:rPr>
          <w:sz w:val="16"/>
          <w:szCs w:val="22"/>
          <w:rtl/>
          <w:lang w:bidi="ar-EG"/>
        </w:rPr>
        <w:t>حاد ومدير مكتب تقييس الاتصالات ومدير مكتب تنمية الاتصالات</w:t>
      </w:r>
    </w:p>
    <w:sectPr w:rsidR="004860C2" w:rsidSect="007E6E52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5" w:rsidRDefault="004345F5" w:rsidP="00F36590">
      <w:pPr>
        <w:spacing w:before="0" w:line="240" w:lineRule="auto"/>
      </w:pPr>
      <w:r>
        <w:separator/>
      </w:r>
    </w:p>
  </w:endnote>
  <w:endnote w:type="continuationSeparator" w:id="0">
    <w:p w:rsidR="004345F5" w:rsidRDefault="004345F5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4860C2" w:rsidRDefault="007E6E52" w:rsidP="00F54289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  <w:r w:rsidRPr="007E6E52">
      <w:rPr>
        <w:rFonts w:hAnsi="Calibri"/>
      </w:rPr>
      <w:fldChar w:fldCharType="begin"/>
    </w:r>
    <w:r w:rsidRPr="004860C2">
      <w:rPr>
        <w:rFonts w:hAnsi="Calibri"/>
        <w:lang w:val="es-ES"/>
      </w:rPr>
      <w:instrText xml:space="preserve"> FILENAME \p \* MERGEFORMAT </w:instrText>
    </w:r>
    <w:r w:rsidRPr="007E6E52">
      <w:rPr>
        <w:rFonts w:hAnsi="Calibri"/>
      </w:rPr>
      <w:fldChar w:fldCharType="separate"/>
    </w:r>
    <w:r w:rsidR="00F54289">
      <w:rPr>
        <w:rFonts w:hAnsi="Calibri"/>
        <w:noProof/>
        <w:lang w:val="es-ES"/>
      </w:rPr>
      <w:t>P:\ARA\ITU-R\BR\DIR\CACE\700\777COR1A.docx</w:t>
    </w:r>
    <w:r w:rsidRPr="007E6E52">
      <w:rPr>
        <w:rFonts w:hAnsi="Calibri"/>
      </w:rPr>
      <w:fldChar w:fldCharType="end"/>
    </w:r>
    <w:r w:rsidRPr="004860C2">
      <w:rPr>
        <w:rFonts w:hAnsi="Calibri"/>
        <w:lang w:val="es-ES"/>
      </w:rPr>
      <w:t xml:space="preserve">   (</w:t>
    </w:r>
    <w:r w:rsidR="00F54289">
      <w:rPr>
        <w:rFonts w:hAnsi="Calibri" w:hint="cs"/>
        <w:rtl/>
        <w:lang w:val="es-ES"/>
      </w:rPr>
      <w:t>403004</w:t>
    </w:r>
    <w:r w:rsidRPr="004860C2">
      <w:rPr>
        <w:rFonts w:hAnsi="Calibri"/>
        <w:lang w:val="es-ES"/>
      </w:rPr>
      <w:t>)</w:t>
    </w:r>
    <w:r w:rsidRPr="004860C2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savedate \@ dd.MM.yy </w:instrText>
    </w:r>
    <w:r w:rsidRPr="007E6E52">
      <w:rPr>
        <w:rFonts w:hAnsi="Calibri"/>
      </w:rPr>
      <w:fldChar w:fldCharType="separate"/>
    </w:r>
    <w:r w:rsidR="003B7689">
      <w:rPr>
        <w:rFonts w:hAnsi="Calibri"/>
        <w:noProof/>
      </w:rPr>
      <w:t>29.07.16</w:t>
    </w:r>
    <w:r w:rsidRPr="007E6E52">
      <w:rPr>
        <w:rFonts w:hAnsi="Calibri"/>
      </w:rPr>
      <w:fldChar w:fldCharType="end"/>
    </w:r>
    <w:r w:rsidRPr="004860C2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printdate \@ dd.MM.yy </w:instrText>
    </w:r>
    <w:r w:rsidRPr="007E6E52">
      <w:rPr>
        <w:rFonts w:hAnsi="Calibri"/>
      </w:rPr>
      <w:fldChar w:fldCharType="separate"/>
    </w:r>
    <w:r w:rsidR="00F54289">
      <w:rPr>
        <w:rFonts w:hAnsi="Calibri"/>
        <w:noProof/>
      </w:rPr>
      <w:t>00.00.00</w:t>
    </w:r>
    <w:r w:rsidRPr="007E6E52">
      <w:rPr>
        <w:rFonts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BA" w:rsidRPr="00A447BA" w:rsidRDefault="00A447BA" w:rsidP="00A447BA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A447BA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A447BA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A447BA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A447BA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A447BA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A447BA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A447BA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A447BA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A447BA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5" w:rsidRDefault="004345F5" w:rsidP="00F36590">
      <w:pPr>
        <w:spacing w:before="0" w:line="240" w:lineRule="auto"/>
      </w:pPr>
      <w:r>
        <w:separator/>
      </w:r>
    </w:p>
  </w:footnote>
  <w:footnote w:type="continuationSeparator" w:id="0">
    <w:p w:rsidR="004345F5" w:rsidRDefault="004345F5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9461E6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F5"/>
    <w:rsid w:val="00012A89"/>
    <w:rsid w:val="0006405C"/>
    <w:rsid w:val="000647A7"/>
    <w:rsid w:val="00082134"/>
    <w:rsid w:val="00082881"/>
    <w:rsid w:val="00083A9A"/>
    <w:rsid w:val="00087824"/>
    <w:rsid w:val="00090574"/>
    <w:rsid w:val="00094D00"/>
    <w:rsid w:val="000B06B2"/>
    <w:rsid w:val="000B73F4"/>
    <w:rsid w:val="000B7FDF"/>
    <w:rsid w:val="00105BDE"/>
    <w:rsid w:val="001477B6"/>
    <w:rsid w:val="00184AC9"/>
    <w:rsid w:val="00185E59"/>
    <w:rsid w:val="00192CEF"/>
    <w:rsid w:val="001A04CA"/>
    <w:rsid w:val="001B438C"/>
    <w:rsid w:val="001C1280"/>
    <w:rsid w:val="001D1D7B"/>
    <w:rsid w:val="0023283D"/>
    <w:rsid w:val="00241274"/>
    <w:rsid w:val="002814C7"/>
    <w:rsid w:val="002978F4"/>
    <w:rsid w:val="002B028D"/>
    <w:rsid w:val="002C6E8F"/>
    <w:rsid w:val="002D3701"/>
    <w:rsid w:val="002E6541"/>
    <w:rsid w:val="00302B25"/>
    <w:rsid w:val="00313A85"/>
    <w:rsid w:val="00335CE7"/>
    <w:rsid w:val="003403A3"/>
    <w:rsid w:val="0034117A"/>
    <w:rsid w:val="00341FFF"/>
    <w:rsid w:val="00357185"/>
    <w:rsid w:val="00357E54"/>
    <w:rsid w:val="00390BAE"/>
    <w:rsid w:val="003B65BD"/>
    <w:rsid w:val="003B7689"/>
    <w:rsid w:val="003C3402"/>
    <w:rsid w:val="0040525C"/>
    <w:rsid w:val="00405453"/>
    <w:rsid w:val="00417C60"/>
    <w:rsid w:val="00420E80"/>
    <w:rsid w:val="00425427"/>
    <w:rsid w:val="0042686F"/>
    <w:rsid w:val="0043446E"/>
    <w:rsid w:val="004345F5"/>
    <w:rsid w:val="00443869"/>
    <w:rsid w:val="004541E3"/>
    <w:rsid w:val="00455863"/>
    <w:rsid w:val="00485E78"/>
    <w:rsid w:val="004860C2"/>
    <w:rsid w:val="004B2ED5"/>
    <w:rsid w:val="004C6CD2"/>
    <w:rsid w:val="004D704B"/>
    <w:rsid w:val="00504F17"/>
    <w:rsid w:val="0055516A"/>
    <w:rsid w:val="005C2F76"/>
    <w:rsid w:val="005C66CF"/>
    <w:rsid w:val="005C771D"/>
    <w:rsid w:val="005F4897"/>
    <w:rsid w:val="00603ECF"/>
    <w:rsid w:val="006534B3"/>
    <w:rsid w:val="00674B0C"/>
    <w:rsid w:val="006772DF"/>
    <w:rsid w:val="00677D3C"/>
    <w:rsid w:val="00692A6D"/>
    <w:rsid w:val="006B2E17"/>
    <w:rsid w:val="006E1CFD"/>
    <w:rsid w:val="006F13DD"/>
    <w:rsid w:val="006F63F7"/>
    <w:rsid w:val="007068AB"/>
    <w:rsid w:val="00706D7A"/>
    <w:rsid w:val="0071197F"/>
    <w:rsid w:val="00714C7B"/>
    <w:rsid w:val="00733D09"/>
    <w:rsid w:val="0075706F"/>
    <w:rsid w:val="00786C40"/>
    <w:rsid w:val="007B120E"/>
    <w:rsid w:val="007E6E52"/>
    <w:rsid w:val="008159F8"/>
    <w:rsid w:val="008235CD"/>
    <w:rsid w:val="008513CB"/>
    <w:rsid w:val="00891615"/>
    <w:rsid w:val="008A3A3F"/>
    <w:rsid w:val="008A4EF1"/>
    <w:rsid w:val="008C2833"/>
    <w:rsid w:val="008F276E"/>
    <w:rsid w:val="008F6BB0"/>
    <w:rsid w:val="00931D8E"/>
    <w:rsid w:val="009461E6"/>
    <w:rsid w:val="00951EBA"/>
    <w:rsid w:val="009616F0"/>
    <w:rsid w:val="00963A05"/>
    <w:rsid w:val="00982B28"/>
    <w:rsid w:val="009A2FEF"/>
    <w:rsid w:val="009B69A4"/>
    <w:rsid w:val="009C3840"/>
    <w:rsid w:val="009E48FC"/>
    <w:rsid w:val="009F0E00"/>
    <w:rsid w:val="009F1E35"/>
    <w:rsid w:val="009F7140"/>
    <w:rsid w:val="00A01015"/>
    <w:rsid w:val="00A0706D"/>
    <w:rsid w:val="00A10107"/>
    <w:rsid w:val="00A178F9"/>
    <w:rsid w:val="00A355F6"/>
    <w:rsid w:val="00A447BA"/>
    <w:rsid w:val="00A44814"/>
    <w:rsid w:val="00A550B7"/>
    <w:rsid w:val="00A97F94"/>
    <w:rsid w:val="00AA06AB"/>
    <w:rsid w:val="00AA305C"/>
    <w:rsid w:val="00AA7A7B"/>
    <w:rsid w:val="00AB5E24"/>
    <w:rsid w:val="00AB7CE2"/>
    <w:rsid w:val="00AD4969"/>
    <w:rsid w:val="00AD6540"/>
    <w:rsid w:val="00AE5A4C"/>
    <w:rsid w:val="00AF6B61"/>
    <w:rsid w:val="00B078CB"/>
    <w:rsid w:val="00B11105"/>
    <w:rsid w:val="00B1520E"/>
    <w:rsid w:val="00B414E1"/>
    <w:rsid w:val="00B4367F"/>
    <w:rsid w:val="00B5527F"/>
    <w:rsid w:val="00BA2647"/>
    <w:rsid w:val="00BB0D5D"/>
    <w:rsid w:val="00BC038A"/>
    <w:rsid w:val="00BE3F2C"/>
    <w:rsid w:val="00C60E62"/>
    <w:rsid w:val="00C65978"/>
    <w:rsid w:val="00C674FE"/>
    <w:rsid w:val="00C75633"/>
    <w:rsid w:val="00C87F1E"/>
    <w:rsid w:val="00CB3E2E"/>
    <w:rsid w:val="00CB5127"/>
    <w:rsid w:val="00CC29F0"/>
    <w:rsid w:val="00CE2EE1"/>
    <w:rsid w:val="00CF2673"/>
    <w:rsid w:val="00CF3FFD"/>
    <w:rsid w:val="00D438BA"/>
    <w:rsid w:val="00D77D0F"/>
    <w:rsid w:val="00D865AE"/>
    <w:rsid w:val="00D87D85"/>
    <w:rsid w:val="00D9015D"/>
    <w:rsid w:val="00D9744F"/>
    <w:rsid w:val="00DA1CF0"/>
    <w:rsid w:val="00DC11A7"/>
    <w:rsid w:val="00DC2325"/>
    <w:rsid w:val="00DC24B4"/>
    <w:rsid w:val="00DC2746"/>
    <w:rsid w:val="00DD0A11"/>
    <w:rsid w:val="00DD2905"/>
    <w:rsid w:val="00DD7D0F"/>
    <w:rsid w:val="00DF16DC"/>
    <w:rsid w:val="00DF48A9"/>
    <w:rsid w:val="00E02604"/>
    <w:rsid w:val="00E06F57"/>
    <w:rsid w:val="00E17503"/>
    <w:rsid w:val="00E3407A"/>
    <w:rsid w:val="00E42729"/>
    <w:rsid w:val="00E45211"/>
    <w:rsid w:val="00E6421D"/>
    <w:rsid w:val="00E64F8E"/>
    <w:rsid w:val="00E906C7"/>
    <w:rsid w:val="00E94B9F"/>
    <w:rsid w:val="00E96F8D"/>
    <w:rsid w:val="00ED3D3E"/>
    <w:rsid w:val="00F076FC"/>
    <w:rsid w:val="00F36590"/>
    <w:rsid w:val="00F54289"/>
    <w:rsid w:val="00F84366"/>
    <w:rsid w:val="00F85089"/>
    <w:rsid w:val="00F879BF"/>
    <w:rsid w:val="00F96F01"/>
    <w:rsid w:val="00FC12EF"/>
    <w:rsid w:val="00FC261C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64271BA-05B1-455A-832F-9B0AFE9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630B-B4C6-419B-8C8C-8F0C21D8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I T U</cp:lastModifiedBy>
  <cp:revision>26</cp:revision>
  <dcterms:created xsi:type="dcterms:W3CDTF">2016-07-29T10:11:00Z</dcterms:created>
  <dcterms:modified xsi:type="dcterms:W3CDTF">2016-07-29T13:57:00Z</dcterms:modified>
</cp:coreProperties>
</file>