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063A44" w:rsidRPr="00D35752" w:rsidTr="00E27065">
        <w:tc>
          <w:tcPr>
            <w:tcW w:w="8188" w:type="dxa"/>
            <w:vAlign w:val="center"/>
          </w:tcPr>
          <w:p w:rsidR="00063A44" w:rsidRPr="002548F2" w:rsidRDefault="00063A44" w:rsidP="00063A44">
            <w:pPr>
              <w:spacing w:before="0"/>
              <w:rPr>
                <w:rFonts w:asciiTheme="minorHAnsi" w:hAnsiTheme="minorHAnsi" w:cstheme="minorHAnsi"/>
                <w:sz w:val="40"/>
                <w:szCs w:val="40"/>
              </w:rPr>
            </w:pPr>
            <w:r w:rsidRPr="002548F2">
              <w:rPr>
                <w:rFonts w:asciiTheme="minorHAnsi" w:hAnsiTheme="minorHAnsi" w:cstheme="minorHAnsi"/>
                <w:sz w:val="40"/>
                <w:szCs w:val="40"/>
              </w:rPr>
              <w:t>INTERNATIONAL TELECOMMUNICATION UNION</w:t>
            </w:r>
          </w:p>
        </w:tc>
        <w:tc>
          <w:tcPr>
            <w:tcW w:w="1667" w:type="dxa"/>
          </w:tcPr>
          <w:p w:rsidR="00063A44" w:rsidRPr="00D35752" w:rsidRDefault="00063A44" w:rsidP="00063A44">
            <w:pPr>
              <w:spacing w:before="0"/>
              <w:jc w:val="right"/>
            </w:pPr>
            <w:r>
              <w:rPr>
                <w:noProof/>
                <w:lang w:val="en-US" w:eastAsia="zh-CN"/>
              </w:rPr>
              <w:drawing>
                <wp:inline distT="0" distB="0" distL="0" distR="0" wp14:anchorId="61540D8C" wp14:editId="7098AD9D">
                  <wp:extent cx="838200" cy="944880"/>
                  <wp:effectExtent l="19050" t="0" r="0" b="0"/>
                  <wp:docPr id="3"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063A44" w:rsidTr="00E27065">
        <w:trPr>
          <w:cantSplit/>
        </w:trPr>
        <w:tc>
          <w:tcPr>
            <w:tcW w:w="5075" w:type="dxa"/>
          </w:tcPr>
          <w:p w:rsidR="00063A44" w:rsidRPr="00EA11F3" w:rsidRDefault="00063A44" w:rsidP="00063A44">
            <w:pPr>
              <w:rPr>
                <w:b/>
                <w:smallCaps/>
                <w:sz w:val="20"/>
                <w:lang w:val="fr-CH"/>
              </w:rPr>
            </w:pPr>
            <w:r w:rsidRPr="00EA11F3">
              <w:rPr>
                <w:i/>
                <w:sz w:val="28"/>
                <w:lang w:val="fr-CH"/>
              </w:rPr>
              <w:t>Radiocommunication Bureau</w:t>
            </w:r>
          </w:p>
          <w:p w:rsidR="00063A44" w:rsidRDefault="00063A44" w:rsidP="00063A44">
            <w:pPr>
              <w:tabs>
                <w:tab w:val="clear" w:pos="794"/>
                <w:tab w:val="clear" w:pos="1191"/>
                <w:tab w:val="clear" w:pos="1588"/>
                <w:tab w:val="clear" w:pos="1985"/>
                <w:tab w:val="center" w:pos="1701"/>
              </w:tabs>
              <w:spacing w:before="0"/>
              <w:rPr>
                <w:b/>
                <w:smallCaps/>
                <w:sz w:val="20"/>
              </w:rPr>
            </w:pPr>
            <w:r w:rsidRPr="00EA11F3">
              <w:rPr>
                <w:b/>
                <w:sz w:val="18"/>
                <w:lang w:val="fr-CH"/>
              </w:rPr>
              <w:tab/>
            </w:r>
            <w:r w:rsidRPr="00EA11F3">
              <w:rPr>
                <w:i/>
                <w:sz w:val="18"/>
                <w:lang w:val="fr-CH"/>
              </w:rPr>
              <w:t xml:space="preserve">(Direct Fax N°. </w:t>
            </w:r>
            <w:r>
              <w:rPr>
                <w:i/>
                <w:sz w:val="18"/>
              </w:rPr>
              <w:t>+41 22 730 57 85)</w:t>
            </w:r>
          </w:p>
        </w:tc>
      </w:tr>
    </w:tbl>
    <w:p w:rsidR="00B87E04" w:rsidRDefault="00B87E04">
      <w:pPr>
        <w:tabs>
          <w:tab w:val="left" w:pos="7513"/>
        </w:tabs>
      </w:pPr>
    </w:p>
    <w:tbl>
      <w:tblPr>
        <w:tblW w:w="10020" w:type="dxa"/>
        <w:tblLayout w:type="fixed"/>
        <w:tblLook w:val="0000" w:firstRow="0" w:lastRow="0" w:firstColumn="0" w:lastColumn="0" w:noHBand="0" w:noVBand="0"/>
      </w:tblPr>
      <w:tblGrid>
        <w:gridCol w:w="2943"/>
        <w:gridCol w:w="7077"/>
      </w:tblGrid>
      <w:tr w:rsidR="00B87E04" w:rsidTr="00456398">
        <w:trPr>
          <w:cantSplit/>
        </w:trPr>
        <w:tc>
          <w:tcPr>
            <w:tcW w:w="2943" w:type="dxa"/>
          </w:tcPr>
          <w:p w:rsidR="00B87E04" w:rsidRPr="00456398" w:rsidRDefault="00456398" w:rsidP="00210B45">
            <w:pPr>
              <w:tabs>
                <w:tab w:val="left" w:pos="7513"/>
              </w:tabs>
              <w:jc w:val="center"/>
              <w:rPr>
                <w:b/>
              </w:rPr>
            </w:pPr>
            <w:bookmarkStart w:id="0" w:name="dletter"/>
            <w:bookmarkEnd w:id="0"/>
            <w:r>
              <w:rPr>
                <w:b/>
              </w:rPr>
              <w:t>Administrative Circular</w:t>
            </w:r>
          </w:p>
          <w:p w:rsidR="0071106C" w:rsidRPr="00456398" w:rsidRDefault="00456398" w:rsidP="00532400">
            <w:pPr>
              <w:tabs>
                <w:tab w:val="clear" w:pos="794"/>
                <w:tab w:val="clear" w:pos="1191"/>
                <w:tab w:val="clear" w:pos="1588"/>
              </w:tabs>
              <w:spacing w:before="0"/>
              <w:jc w:val="center"/>
              <w:rPr>
                <w:b/>
                <w:bCs/>
              </w:rPr>
            </w:pPr>
            <w:bookmarkStart w:id="1" w:name="dnum"/>
            <w:bookmarkEnd w:id="1"/>
            <w:r>
              <w:rPr>
                <w:b/>
                <w:bCs/>
              </w:rPr>
              <w:t>CACE/</w:t>
            </w:r>
            <w:r w:rsidR="00532400">
              <w:rPr>
                <w:b/>
                <w:bCs/>
              </w:rPr>
              <w:t>568</w:t>
            </w:r>
          </w:p>
        </w:tc>
        <w:tc>
          <w:tcPr>
            <w:tcW w:w="7077" w:type="dxa"/>
          </w:tcPr>
          <w:p w:rsidR="004747B9" w:rsidRDefault="00BE1986" w:rsidP="00294447">
            <w:pPr>
              <w:tabs>
                <w:tab w:val="left" w:pos="7513"/>
              </w:tabs>
              <w:jc w:val="right"/>
              <w:rPr>
                <w:bCs/>
              </w:rPr>
            </w:pPr>
            <w:bookmarkStart w:id="2" w:name="ddate"/>
            <w:bookmarkEnd w:id="2"/>
            <w:r>
              <w:rPr>
                <w:bCs/>
              </w:rPr>
              <w:t>30 March</w:t>
            </w:r>
            <w:r w:rsidR="00AE4B24">
              <w:rPr>
                <w:bCs/>
              </w:rPr>
              <w:t xml:space="preserve"> </w:t>
            </w:r>
            <w:r w:rsidR="004651E8">
              <w:rPr>
                <w:bCs/>
              </w:rPr>
              <w:t>201</w:t>
            </w:r>
            <w:r w:rsidR="00AE4B24">
              <w:rPr>
                <w:bCs/>
              </w:rPr>
              <w:t>2</w:t>
            </w:r>
          </w:p>
        </w:tc>
      </w:tr>
    </w:tbl>
    <w:p w:rsidR="00456398" w:rsidRDefault="00456398" w:rsidP="00532400">
      <w:pPr>
        <w:pStyle w:val="Head"/>
        <w:tabs>
          <w:tab w:val="left" w:pos="7513"/>
        </w:tabs>
        <w:spacing w:before="480"/>
        <w:jc w:val="center"/>
        <w:rPr>
          <w:b/>
        </w:rPr>
      </w:pPr>
      <w:r>
        <w:rPr>
          <w:rFonts w:ascii="CG Times (W1)" w:hAnsi="CG Times (W1)"/>
          <w:b/>
        </w:rPr>
        <w:t xml:space="preserve">To Administrations of Member States of the ITU, </w:t>
      </w:r>
      <w:proofErr w:type="spellStart"/>
      <w:r>
        <w:rPr>
          <w:rFonts w:ascii="CG Times (W1)" w:hAnsi="CG Times (W1)"/>
          <w:b/>
        </w:rPr>
        <w:t>Radiocommunication</w:t>
      </w:r>
      <w:proofErr w:type="spellEnd"/>
      <w:r>
        <w:rPr>
          <w:rFonts w:ascii="CG Times (W1)" w:hAnsi="CG Times (W1)"/>
          <w:b/>
        </w:rPr>
        <w:t xml:space="preserve"> Sector Members, ITU-R Associates participating in the work of the</w:t>
      </w:r>
      <w:r w:rsidR="00532400">
        <w:rPr>
          <w:rFonts w:ascii="CG Times (W1)" w:hAnsi="CG Times (W1)"/>
          <w:b/>
        </w:rPr>
        <w:t xml:space="preserve"> </w:t>
      </w:r>
      <w:proofErr w:type="spellStart"/>
      <w:r w:rsidR="00532400">
        <w:rPr>
          <w:rFonts w:ascii="CG Times (W1)" w:hAnsi="CG Times (W1)"/>
          <w:b/>
        </w:rPr>
        <w:t>Radiocommunication</w:t>
      </w:r>
      <w:proofErr w:type="spellEnd"/>
      <w:r w:rsidR="00532400">
        <w:rPr>
          <w:rFonts w:ascii="CG Times (W1)" w:hAnsi="CG Times (W1)"/>
          <w:b/>
        </w:rPr>
        <w:br/>
      </w:r>
      <w:r w:rsidR="00D758F9">
        <w:rPr>
          <w:rFonts w:ascii="CG Times (W1)" w:hAnsi="CG Times (W1)"/>
          <w:b/>
        </w:rPr>
        <w:t xml:space="preserve">Study Group </w:t>
      </w:r>
      <w:r w:rsidR="00BE1986">
        <w:rPr>
          <w:rFonts w:ascii="CG Times (W1)" w:hAnsi="CG Times (W1)"/>
          <w:b/>
        </w:rPr>
        <w:t>5</w:t>
      </w:r>
      <w:r w:rsidR="00532400">
        <w:rPr>
          <w:rFonts w:ascii="CG Times (W1)" w:hAnsi="CG Times (W1)"/>
          <w:b/>
        </w:rPr>
        <w:t xml:space="preserve"> </w:t>
      </w:r>
      <w:r>
        <w:rPr>
          <w:rFonts w:ascii="CG Times (W1)" w:hAnsi="CG Times (W1)"/>
          <w:b/>
        </w:rPr>
        <w:t xml:space="preserve">and </w:t>
      </w:r>
      <w:r w:rsidR="002548F2">
        <w:rPr>
          <w:rFonts w:ascii="CG Times (W1)" w:hAnsi="CG Times (W1)"/>
          <w:b/>
        </w:rPr>
        <w:t>ITU-R Academia</w:t>
      </w:r>
    </w:p>
    <w:p w:rsidR="00456398" w:rsidRPr="00CA5E49" w:rsidRDefault="00456398" w:rsidP="00BE1986">
      <w:pPr>
        <w:tabs>
          <w:tab w:val="clear" w:pos="794"/>
          <w:tab w:val="clear" w:pos="1191"/>
          <w:tab w:val="clear" w:pos="1588"/>
          <w:tab w:val="clear" w:pos="1985"/>
          <w:tab w:val="left" w:pos="709"/>
        </w:tabs>
        <w:spacing w:before="600"/>
        <w:ind w:left="1440" w:hanging="1440"/>
        <w:rPr>
          <w:b/>
          <w:bCs/>
        </w:rPr>
      </w:pPr>
      <w:r>
        <w:rPr>
          <w:b/>
        </w:rPr>
        <w:t>Subject</w:t>
      </w:r>
      <w:r>
        <w:rPr>
          <w:b/>
          <w:bCs/>
        </w:rPr>
        <w:t>:</w:t>
      </w:r>
      <w:r>
        <w:tab/>
      </w:r>
      <w:proofErr w:type="spellStart"/>
      <w:r w:rsidRPr="00CA5E49">
        <w:rPr>
          <w:b/>
          <w:bCs/>
        </w:rPr>
        <w:t>Radiocommunication</w:t>
      </w:r>
      <w:proofErr w:type="spellEnd"/>
      <w:r w:rsidRPr="00CA5E49">
        <w:rPr>
          <w:b/>
          <w:bCs/>
        </w:rPr>
        <w:t xml:space="preserve"> Study Group </w:t>
      </w:r>
      <w:r w:rsidR="00BE1986">
        <w:rPr>
          <w:b/>
          <w:bCs/>
        </w:rPr>
        <w:t xml:space="preserve">5 </w:t>
      </w:r>
      <w:r w:rsidR="00763753">
        <w:rPr>
          <w:b/>
          <w:bCs/>
        </w:rPr>
        <w:t>(</w:t>
      </w:r>
      <w:r w:rsidR="00BE1986">
        <w:rPr>
          <w:b/>
          <w:bCs/>
        </w:rPr>
        <w:t>Terrestrial services</w:t>
      </w:r>
      <w:r w:rsidR="00763753">
        <w:rPr>
          <w:b/>
          <w:bCs/>
        </w:rPr>
        <w:t>)</w:t>
      </w:r>
    </w:p>
    <w:p w:rsidR="004747B9" w:rsidRDefault="00456398" w:rsidP="00BE1986">
      <w:pPr>
        <w:tabs>
          <w:tab w:val="clear" w:pos="794"/>
          <w:tab w:val="clear" w:pos="1191"/>
          <w:tab w:val="clear" w:pos="1588"/>
          <w:tab w:val="clear" w:pos="1985"/>
          <w:tab w:val="left" w:pos="709"/>
        </w:tabs>
        <w:ind w:left="1440" w:hanging="1440"/>
        <w:rPr>
          <w:b/>
          <w:bCs/>
        </w:rPr>
      </w:pPr>
      <w:r w:rsidRPr="00CA5E49">
        <w:rPr>
          <w:b/>
          <w:bCs/>
        </w:rPr>
        <w:tab/>
      </w:r>
      <w:r w:rsidRPr="00CA5E49">
        <w:rPr>
          <w:b/>
          <w:bCs/>
        </w:rPr>
        <w:tab/>
        <w:t>–</w:t>
      </w:r>
      <w:r w:rsidRPr="00CA5E49">
        <w:rPr>
          <w:b/>
          <w:bCs/>
        </w:rPr>
        <w:tab/>
        <w:t xml:space="preserve">Approval of </w:t>
      </w:r>
      <w:r w:rsidR="00763753">
        <w:rPr>
          <w:b/>
          <w:bCs/>
        </w:rPr>
        <w:t xml:space="preserve">2 </w:t>
      </w:r>
      <w:r w:rsidR="00AE4B24">
        <w:rPr>
          <w:b/>
          <w:bCs/>
        </w:rPr>
        <w:t>new ITU-R Question</w:t>
      </w:r>
      <w:r w:rsidR="00763753">
        <w:rPr>
          <w:b/>
          <w:bCs/>
        </w:rPr>
        <w:t>s</w:t>
      </w:r>
      <w:r w:rsidR="00AE4B24">
        <w:rPr>
          <w:b/>
          <w:bCs/>
        </w:rPr>
        <w:t xml:space="preserve"> and </w:t>
      </w:r>
      <w:r w:rsidR="00BE1986">
        <w:rPr>
          <w:b/>
          <w:bCs/>
        </w:rPr>
        <w:t>14</w:t>
      </w:r>
      <w:r w:rsidR="00BE1986" w:rsidRPr="00CA5E49">
        <w:rPr>
          <w:b/>
          <w:bCs/>
        </w:rPr>
        <w:t xml:space="preserve"> </w:t>
      </w:r>
      <w:r w:rsidRPr="00CA5E49">
        <w:rPr>
          <w:b/>
          <w:bCs/>
        </w:rPr>
        <w:t>revised ITU-R Questions</w:t>
      </w:r>
    </w:p>
    <w:p w:rsidR="007272B0" w:rsidRDefault="00456398" w:rsidP="004651E8">
      <w:pPr>
        <w:pStyle w:val="BodyTextIndent2"/>
        <w:tabs>
          <w:tab w:val="left" w:pos="1843"/>
        </w:tabs>
      </w:pPr>
      <w:r>
        <w:rPr>
          <w:b/>
          <w:bCs/>
        </w:rPr>
        <w:tab/>
      </w:r>
      <w:r>
        <w:rPr>
          <w:b/>
          <w:bCs/>
        </w:rPr>
        <w:tab/>
        <w:t>–</w:t>
      </w:r>
      <w:r>
        <w:rPr>
          <w:b/>
          <w:bCs/>
        </w:rPr>
        <w:tab/>
      </w:r>
      <w:r>
        <w:tab/>
      </w:r>
      <w:r>
        <w:rPr>
          <w:b/>
          <w:bCs/>
        </w:rPr>
        <w:t xml:space="preserve">Suppression of </w:t>
      </w:r>
      <w:r w:rsidR="00721368">
        <w:rPr>
          <w:b/>
          <w:bCs/>
        </w:rPr>
        <w:t>1</w:t>
      </w:r>
      <w:r w:rsidR="00BE1986">
        <w:rPr>
          <w:b/>
          <w:bCs/>
        </w:rPr>
        <w:t>1</w:t>
      </w:r>
      <w:r w:rsidR="00721368">
        <w:rPr>
          <w:b/>
          <w:bCs/>
        </w:rPr>
        <w:t xml:space="preserve"> </w:t>
      </w:r>
      <w:r>
        <w:rPr>
          <w:b/>
          <w:bCs/>
        </w:rPr>
        <w:t>ITU-R Question</w:t>
      </w:r>
      <w:r w:rsidR="00BE1986">
        <w:rPr>
          <w:b/>
          <w:bCs/>
        </w:rPr>
        <w:t>s</w:t>
      </w:r>
    </w:p>
    <w:p w:rsidR="00456398" w:rsidRPr="00CA5E49" w:rsidRDefault="00456398" w:rsidP="00456398">
      <w:pPr>
        <w:tabs>
          <w:tab w:val="clear" w:pos="794"/>
          <w:tab w:val="clear" w:pos="1191"/>
          <w:tab w:val="clear" w:pos="1588"/>
          <w:tab w:val="clear" w:pos="1985"/>
          <w:tab w:val="left" w:pos="709"/>
        </w:tabs>
        <w:ind w:left="1440" w:hanging="1440"/>
        <w:rPr>
          <w:b/>
          <w:bCs/>
        </w:rPr>
      </w:pPr>
    </w:p>
    <w:p w:rsidR="004747B9" w:rsidRDefault="00456398" w:rsidP="00BE1986">
      <w:pPr>
        <w:pStyle w:val="Normalaftertitle0"/>
      </w:pPr>
      <w:r>
        <w:t>By Administrative Circular CAR/</w:t>
      </w:r>
      <w:r w:rsidR="00BE1986">
        <w:t xml:space="preserve">332 </w:t>
      </w:r>
      <w:r>
        <w:t xml:space="preserve">of </w:t>
      </w:r>
      <w:r w:rsidR="00BE1986">
        <w:t>19 December</w:t>
      </w:r>
      <w:r w:rsidR="00AE4B24">
        <w:t xml:space="preserve"> </w:t>
      </w:r>
      <w:r w:rsidR="00721368">
        <w:t>201</w:t>
      </w:r>
      <w:r w:rsidR="00AE4B24">
        <w:t>1</w:t>
      </w:r>
      <w:r>
        <w:t xml:space="preserve">, </w:t>
      </w:r>
      <w:r w:rsidR="00763753">
        <w:t xml:space="preserve">2 </w:t>
      </w:r>
      <w:r w:rsidR="00AA057F">
        <w:t>draft new ITU-R Question</w:t>
      </w:r>
      <w:r w:rsidR="00FF76C6">
        <w:t>s</w:t>
      </w:r>
      <w:r w:rsidR="00532400">
        <w:t xml:space="preserve"> and 14 </w:t>
      </w:r>
      <w:r>
        <w:t>draft</w:t>
      </w:r>
      <w:r w:rsidR="00532400">
        <w:t xml:space="preserve"> </w:t>
      </w:r>
      <w:r>
        <w:t>revised</w:t>
      </w:r>
      <w:r w:rsidR="00532400">
        <w:t xml:space="preserve"> ITU-</w:t>
      </w:r>
      <w:r>
        <w:t>R Questions were submitted for approval by correspondence in accordance</w:t>
      </w:r>
      <w:r w:rsidR="003D6A56">
        <w:t> </w:t>
      </w:r>
      <w:r>
        <w:t>with</w:t>
      </w:r>
      <w:r w:rsidR="003D6A56">
        <w:t> </w:t>
      </w:r>
      <w:r>
        <w:t>Resolution ITU</w:t>
      </w:r>
      <w:r>
        <w:noBreakHyphen/>
        <w:t>R 1</w:t>
      </w:r>
      <w:r>
        <w:noBreakHyphen/>
      </w:r>
      <w:r w:rsidR="00763753">
        <w:t>5</w:t>
      </w:r>
      <w:r w:rsidR="001E6589">
        <w:t xml:space="preserve"> </w:t>
      </w:r>
      <w:r w:rsidR="00B75C76">
        <w:t>(§ 3.</w:t>
      </w:r>
      <w:r w:rsidR="00763753">
        <w:t>4</w:t>
      </w:r>
      <w:r w:rsidR="00B75C76">
        <w:t>). In </w:t>
      </w:r>
      <w:r>
        <w:t xml:space="preserve">addition, the Study Group proposed the suppression of </w:t>
      </w:r>
      <w:r w:rsidR="00721368">
        <w:t>1</w:t>
      </w:r>
      <w:r w:rsidR="00BE1986">
        <w:t>1</w:t>
      </w:r>
      <w:r w:rsidR="003D6A56">
        <w:t> </w:t>
      </w:r>
      <w:r>
        <w:t>ITU</w:t>
      </w:r>
      <w:r w:rsidR="00532400">
        <w:t>-</w:t>
      </w:r>
      <w:r>
        <w:t>R</w:t>
      </w:r>
      <w:r w:rsidR="003D6A56">
        <w:t> </w:t>
      </w:r>
      <w:r>
        <w:t>Question</w:t>
      </w:r>
      <w:r w:rsidR="00BE1986">
        <w:t>s</w:t>
      </w:r>
      <w:r>
        <w:t>.</w:t>
      </w:r>
    </w:p>
    <w:p w:rsidR="004747B9" w:rsidRDefault="00456398" w:rsidP="00BE1986">
      <w:r>
        <w:t xml:space="preserve">The conditions governing </w:t>
      </w:r>
      <w:r w:rsidR="004651E8">
        <w:t xml:space="preserve">this </w:t>
      </w:r>
      <w:r>
        <w:t xml:space="preserve">procedure were met on </w:t>
      </w:r>
      <w:r w:rsidR="00BE1986">
        <w:t>19 March</w:t>
      </w:r>
      <w:r w:rsidR="00AE4B24">
        <w:t xml:space="preserve"> </w:t>
      </w:r>
      <w:r w:rsidR="004651E8">
        <w:t>201</w:t>
      </w:r>
      <w:r w:rsidR="00AE4B24">
        <w:t>2</w:t>
      </w:r>
      <w:r>
        <w:t>.</w:t>
      </w:r>
    </w:p>
    <w:p w:rsidR="004747B9" w:rsidRDefault="00456398" w:rsidP="00BF4D93">
      <w:r>
        <w:t xml:space="preserve">The texts of the approved Questions are attached for your reference (Annexes 1 to </w:t>
      </w:r>
      <w:r w:rsidR="00BE1986">
        <w:t>1</w:t>
      </w:r>
      <w:r w:rsidR="00BF4D93">
        <w:t>6</w:t>
      </w:r>
      <w:bookmarkStart w:id="3" w:name="_GoBack"/>
      <w:bookmarkEnd w:id="3"/>
      <w:r w:rsidR="00AA057F">
        <w:t>) and will be </w:t>
      </w:r>
      <w:r>
        <w:t>published in</w:t>
      </w:r>
      <w:r w:rsidR="00710FDF">
        <w:t xml:space="preserve"> Revision 1 to</w:t>
      </w:r>
      <w:r>
        <w:t xml:space="preserve"> </w:t>
      </w:r>
      <w:hyperlink r:id="rId10" w:history="1">
        <w:r w:rsidRPr="00710FDF">
          <w:rPr>
            <w:rStyle w:val="Hyperlink"/>
          </w:rPr>
          <w:t xml:space="preserve">Document </w:t>
        </w:r>
        <w:r w:rsidR="00BE1986">
          <w:rPr>
            <w:rStyle w:val="Hyperlink"/>
          </w:rPr>
          <w:t>5</w:t>
        </w:r>
        <w:r w:rsidRPr="00710FDF">
          <w:rPr>
            <w:rStyle w:val="Hyperlink"/>
          </w:rPr>
          <w:t>/1</w:t>
        </w:r>
      </w:hyperlink>
      <w:r>
        <w:t xml:space="preserve"> which contains the ITU-R Questions approved by the </w:t>
      </w:r>
      <w:r w:rsidR="00AE4B24">
        <w:t xml:space="preserve">2012 </w:t>
      </w:r>
      <w:proofErr w:type="spellStart"/>
      <w:r>
        <w:t>Radiocommunication</w:t>
      </w:r>
      <w:proofErr w:type="spellEnd"/>
      <w:r>
        <w:t xml:space="preserve"> Assembly and assigned to </w:t>
      </w:r>
      <w:proofErr w:type="spellStart"/>
      <w:r>
        <w:t>Radiocommunication</w:t>
      </w:r>
      <w:proofErr w:type="spellEnd"/>
      <w:r>
        <w:t xml:space="preserve"> Study Group</w:t>
      </w:r>
      <w:r w:rsidR="00402917">
        <w:t> </w:t>
      </w:r>
      <w:r w:rsidR="00BE1986">
        <w:t>5</w:t>
      </w:r>
      <w:r w:rsidR="00AA057F">
        <w:t>.  The </w:t>
      </w:r>
      <w:r>
        <w:t>suppressed ITU-R Question</w:t>
      </w:r>
      <w:r w:rsidR="00532400">
        <w:t>s</w:t>
      </w:r>
      <w:r>
        <w:t xml:space="preserve"> </w:t>
      </w:r>
      <w:r w:rsidR="00532400">
        <w:t>are</w:t>
      </w:r>
      <w:r w:rsidR="004651E8">
        <w:t xml:space="preserve"> </w:t>
      </w:r>
      <w:r>
        <w:t xml:space="preserve">indicated in Annex </w:t>
      </w:r>
      <w:r w:rsidR="00BE1986">
        <w:t>17</w:t>
      </w:r>
      <w:r>
        <w:t>.</w:t>
      </w:r>
    </w:p>
    <w:p w:rsidR="00456398" w:rsidRDefault="00456398" w:rsidP="005675E7">
      <w:pPr>
        <w:pStyle w:val="BodyTextIndent"/>
        <w:tabs>
          <w:tab w:val="clear" w:pos="567"/>
          <w:tab w:val="clear" w:pos="794"/>
          <w:tab w:val="clear" w:pos="1191"/>
          <w:tab w:val="clear" w:pos="1588"/>
          <w:tab w:val="clear" w:pos="1985"/>
          <w:tab w:val="clear" w:pos="6237"/>
          <w:tab w:val="center" w:pos="7938"/>
        </w:tabs>
        <w:spacing w:before="960"/>
        <w:ind w:left="0" w:firstLine="0"/>
        <w:rPr>
          <w:sz w:val="24"/>
          <w:szCs w:val="24"/>
          <w:lang w:val="en-US"/>
        </w:rPr>
      </w:pPr>
      <w:bookmarkStart w:id="4" w:name="StartTyping_E"/>
      <w:bookmarkEnd w:id="4"/>
      <w:r>
        <w:rPr>
          <w:sz w:val="24"/>
          <w:szCs w:val="24"/>
          <w:lang w:val="en-US"/>
        </w:rPr>
        <w:tab/>
      </w:r>
      <w:r w:rsidR="000966AE">
        <w:rPr>
          <w:sz w:val="24"/>
          <w:szCs w:val="24"/>
          <w:lang w:val="en-US"/>
        </w:rPr>
        <w:t xml:space="preserve">François </w:t>
      </w:r>
      <w:proofErr w:type="spellStart"/>
      <w:r w:rsidR="000966AE">
        <w:rPr>
          <w:sz w:val="24"/>
          <w:szCs w:val="24"/>
          <w:lang w:val="en-US"/>
        </w:rPr>
        <w:t>Rancy</w:t>
      </w:r>
      <w:proofErr w:type="spellEnd"/>
    </w:p>
    <w:p w:rsidR="00456398" w:rsidRPr="00456398" w:rsidRDefault="00456398" w:rsidP="00456398">
      <w:pPr>
        <w:pStyle w:val="BodyTextIndent"/>
        <w:tabs>
          <w:tab w:val="clear" w:pos="567"/>
          <w:tab w:val="clear" w:pos="794"/>
          <w:tab w:val="clear" w:pos="1191"/>
          <w:tab w:val="clear" w:pos="1588"/>
          <w:tab w:val="clear" w:pos="1985"/>
          <w:tab w:val="clear" w:pos="6237"/>
          <w:tab w:val="center" w:pos="7938"/>
        </w:tabs>
        <w:ind w:left="0" w:firstLine="0"/>
        <w:rPr>
          <w:sz w:val="24"/>
          <w:szCs w:val="24"/>
          <w:lang w:val="fr-CH"/>
        </w:rPr>
      </w:pPr>
      <w:r>
        <w:rPr>
          <w:sz w:val="24"/>
          <w:szCs w:val="24"/>
          <w:lang w:val="en-US"/>
        </w:rPr>
        <w:tab/>
      </w:r>
      <w:proofErr w:type="spellStart"/>
      <w:r w:rsidRPr="00456398">
        <w:rPr>
          <w:sz w:val="24"/>
          <w:szCs w:val="24"/>
          <w:lang w:val="fr-CH"/>
        </w:rPr>
        <w:t>Director</w:t>
      </w:r>
      <w:proofErr w:type="spellEnd"/>
      <w:r w:rsidRPr="00456398">
        <w:rPr>
          <w:sz w:val="24"/>
          <w:szCs w:val="24"/>
          <w:lang w:val="fr-CH"/>
        </w:rPr>
        <w:t>, Radiocommunication Bureau</w:t>
      </w:r>
    </w:p>
    <w:p w:rsidR="004747B9" w:rsidRDefault="00456398" w:rsidP="005675E7">
      <w:pPr>
        <w:tabs>
          <w:tab w:val="left" w:pos="851"/>
          <w:tab w:val="left" w:pos="1134"/>
          <w:tab w:val="left" w:pos="1418"/>
          <w:tab w:val="center" w:pos="7939"/>
          <w:tab w:val="right" w:pos="8505"/>
        </w:tabs>
        <w:ind w:left="1140" w:hanging="1140"/>
        <w:rPr>
          <w:bCs/>
          <w:lang w:val="fr-CH"/>
        </w:rPr>
      </w:pPr>
      <w:r w:rsidRPr="00456398">
        <w:rPr>
          <w:b/>
          <w:lang w:val="fr-CH"/>
        </w:rPr>
        <w:t>Annexes:</w:t>
      </w:r>
      <w:r w:rsidR="00532400">
        <w:rPr>
          <w:bCs/>
          <w:lang w:val="fr-CH"/>
        </w:rPr>
        <w:t xml:space="preserve">  </w:t>
      </w:r>
      <w:r w:rsidR="00BE1986">
        <w:rPr>
          <w:bCs/>
          <w:lang w:val="fr-CH"/>
        </w:rPr>
        <w:t>17</w:t>
      </w:r>
    </w:p>
    <w:p w:rsidR="00456398" w:rsidRPr="00B75C76" w:rsidRDefault="00456398" w:rsidP="00456398">
      <w:pPr>
        <w:tabs>
          <w:tab w:val="left" w:pos="284"/>
          <w:tab w:val="left" w:pos="568"/>
        </w:tabs>
        <w:spacing w:before="180" w:after="180"/>
        <w:rPr>
          <w:b/>
          <w:bCs/>
          <w:sz w:val="18"/>
          <w:szCs w:val="18"/>
          <w:lang w:val="fr-CH"/>
        </w:rPr>
      </w:pPr>
      <w:r w:rsidRPr="00B75C76">
        <w:rPr>
          <w:b/>
          <w:bCs/>
          <w:sz w:val="18"/>
          <w:szCs w:val="18"/>
          <w:lang w:val="fr-CH"/>
        </w:rPr>
        <w:t>Distribution:</w:t>
      </w:r>
    </w:p>
    <w:p w:rsidR="00456398" w:rsidRPr="00B75C76" w:rsidRDefault="00456398" w:rsidP="00BE1986">
      <w:pPr>
        <w:tabs>
          <w:tab w:val="left" w:pos="284"/>
        </w:tabs>
        <w:spacing w:before="0"/>
        <w:ind w:left="284" w:hanging="284"/>
        <w:rPr>
          <w:sz w:val="18"/>
          <w:szCs w:val="18"/>
        </w:rPr>
      </w:pPr>
      <w:r w:rsidRPr="00B75C76">
        <w:rPr>
          <w:sz w:val="18"/>
          <w:szCs w:val="18"/>
        </w:rPr>
        <w:t>–</w:t>
      </w:r>
      <w:r w:rsidRPr="00B75C76">
        <w:rPr>
          <w:sz w:val="18"/>
          <w:szCs w:val="18"/>
        </w:rPr>
        <w:tab/>
        <w:t xml:space="preserve">Administrations of Member States and </w:t>
      </w:r>
      <w:proofErr w:type="spellStart"/>
      <w:r w:rsidRPr="00B75C76">
        <w:rPr>
          <w:sz w:val="18"/>
          <w:szCs w:val="18"/>
        </w:rPr>
        <w:t>Radiocommunication</w:t>
      </w:r>
      <w:proofErr w:type="spellEnd"/>
      <w:r w:rsidRPr="00B75C76">
        <w:rPr>
          <w:sz w:val="18"/>
          <w:szCs w:val="18"/>
        </w:rPr>
        <w:t xml:space="preserve"> Sector Members</w:t>
      </w:r>
      <w:r w:rsidR="002548F2">
        <w:rPr>
          <w:sz w:val="18"/>
          <w:szCs w:val="18"/>
        </w:rPr>
        <w:t xml:space="preserve"> participating in</w:t>
      </w:r>
      <w:r w:rsidR="00AA03AD">
        <w:rPr>
          <w:sz w:val="18"/>
          <w:szCs w:val="18"/>
        </w:rPr>
        <w:t xml:space="preserve"> the work of </w:t>
      </w:r>
      <w:proofErr w:type="spellStart"/>
      <w:r w:rsidR="00AA03AD">
        <w:rPr>
          <w:sz w:val="18"/>
          <w:szCs w:val="18"/>
        </w:rPr>
        <w:t>Radiocommunication</w:t>
      </w:r>
      <w:proofErr w:type="spellEnd"/>
      <w:r w:rsidR="00AA03AD">
        <w:rPr>
          <w:sz w:val="18"/>
          <w:szCs w:val="18"/>
        </w:rPr>
        <w:t xml:space="preserve"> </w:t>
      </w:r>
      <w:r w:rsidR="002548F2">
        <w:rPr>
          <w:sz w:val="18"/>
          <w:szCs w:val="18"/>
        </w:rPr>
        <w:t xml:space="preserve">Study Group </w:t>
      </w:r>
      <w:r w:rsidR="00BE1986">
        <w:rPr>
          <w:sz w:val="18"/>
          <w:szCs w:val="18"/>
        </w:rPr>
        <w:t>5</w:t>
      </w:r>
    </w:p>
    <w:p w:rsidR="00456398" w:rsidRDefault="00456398" w:rsidP="00BE1986">
      <w:pPr>
        <w:tabs>
          <w:tab w:val="left" w:pos="284"/>
        </w:tabs>
        <w:spacing w:before="0"/>
        <w:ind w:left="284" w:hanging="284"/>
        <w:rPr>
          <w:sz w:val="18"/>
          <w:szCs w:val="18"/>
        </w:rPr>
      </w:pPr>
      <w:r w:rsidRPr="00B75C76">
        <w:rPr>
          <w:sz w:val="18"/>
          <w:szCs w:val="18"/>
        </w:rPr>
        <w:t>–</w:t>
      </w:r>
      <w:r w:rsidRPr="00B75C76">
        <w:rPr>
          <w:sz w:val="18"/>
          <w:szCs w:val="18"/>
        </w:rPr>
        <w:tab/>
        <w:t xml:space="preserve">ITU-R Associates </w:t>
      </w:r>
      <w:r w:rsidR="00AA03AD">
        <w:rPr>
          <w:sz w:val="18"/>
          <w:szCs w:val="18"/>
        </w:rPr>
        <w:t xml:space="preserve">participating </w:t>
      </w:r>
      <w:r w:rsidRPr="00B75C76">
        <w:rPr>
          <w:sz w:val="18"/>
          <w:szCs w:val="18"/>
        </w:rPr>
        <w:t xml:space="preserve">in the work of </w:t>
      </w:r>
      <w:proofErr w:type="spellStart"/>
      <w:r w:rsidRPr="00B75C76">
        <w:rPr>
          <w:sz w:val="18"/>
          <w:szCs w:val="18"/>
        </w:rPr>
        <w:t>Radiocommunication</w:t>
      </w:r>
      <w:proofErr w:type="spellEnd"/>
      <w:r w:rsidRPr="00B75C76">
        <w:rPr>
          <w:sz w:val="18"/>
          <w:szCs w:val="18"/>
        </w:rPr>
        <w:t xml:space="preserve"> Study Group </w:t>
      </w:r>
      <w:r w:rsidR="00BE1986">
        <w:rPr>
          <w:sz w:val="18"/>
          <w:szCs w:val="18"/>
        </w:rPr>
        <w:t>5</w:t>
      </w:r>
    </w:p>
    <w:p w:rsidR="002548F2" w:rsidRPr="00B75C76" w:rsidRDefault="002548F2" w:rsidP="00456398">
      <w:pPr>
        <w:tabs>
          <w:tab w:val="left" w:pos="284"/>
        </w:tabs>
        <w:spacing w:before="0"/>
        <w:ind w:left="284" w:hanging="284"/>
        <w:rPr>
          <w:sz w:val="18"/>
          <w:szCs w:val="18"/>
        </w:rPr>
      </w:pPr>
      <w:r w:rsidRPr="00B75C76">
        <w:rPr>
          <w:sz w:val="18"/>
          <w:szCs w:val="18"/>
        </w:rPr>
        <w:t>–</w:t>
      </w:r>
      <w:r w:rsidRPr="00B75C76">
        <w:rPr>
          <w:sz w:val="18"/>
          <w:szCs w:val="18"/>
        </w:rPr>
        <w:tab/>
      </w:r>
      <w:r>
        <w:rPr>
          <w:sz w:val="18"/>
          <w:szCs w:val="18"/>
        </w:rPr>
        <w:t>ITU-R Academia</w:t>
      </w:r>
    </w:p>
    <w:p w:rsidR="00456398" w:rsidRPr="00B75C76" w:rsidRDefault="00456398" w:rsidP="00456398">
      <w:pPr>
        <w:tabs>
          <w:tab w:val="left" w:pos="284"/>
        </w:tabs>
        <w:spacing w:before="0"/>
        <w:ind w:left="284" w:hanging="284"/>
        <w:rPr>
          <w:sz w:val="18"/>
          <w:szCs w:val="18"/>
        </w:rPr>
      </w:pPr>
      <w:r w:rsidRPr="00B75C76">
        <w:rPr>
          <w:sz w:val="18"/>
          <w:szCs w:val="18"/>
        </w:rPr>
        <w:t>–</w:t>
      </w:r>
      <w:r w:rsidRPr="00B75C76">
        <w:rPr>
          <w:sz w:val="18"/>
          <w:szCs w:val="18"/>
        </w:rPr>
        <w:tab/>
        <w:t xml:space="preserve">Chairmen and Vice-Chairmen of </w:t>
      </w:r>
      <w:proofErr w:type="spellStart"/>
      <w:r w:rsidRPr="00B75C76">
        <w:rPr>
          <w:sz w:val="18"/>
          <w:szCs w:val="18"/>
        </w:rPr>
        <w:t>Radiocommunication</w:t>
      </w:r>
      <w:proofErr w:type="spellEnd"/>
      <w:r w:rsidRPr="00B75C76">
        <w:rPr>
          <w:sz w:val="18"/>
          <w:szCs w:val="18"/>
        </w:rPr>
        <w:t xml:space="preserve"> Study Groups and Special Committee on Regulatory/Procedural Matters</w:t>
      </w:r>
    </w:p>
    <w:p w:rsidR="00456398" w:rsidRPr="00B75C76" w:rsidRDefault="00456398" w:rsidP="00456398">
      <w:pPr>
        <w:tabs>
          <w:tab w:val="left" w:pos="284"/>
        </w:tabs>
        <w:spacing w:before="0"/>
        <w:ind w:left="284" w:hanging="284"/>
        <w:rPr>
          <w:sz w:val="18"/>
          <w:szCs w:val="18"/>
        </w:rPr>
      </w:pPr>
      <w:r w:rsidRPr="00B75C76">
        <w:rPr>
          <w:sz w:val="18"/>
          <w:szCs w:val="18"/>
        </w:rPr>
        <w:t>–</w:t>
      </w:r>
      <w:r w:rsidRPr="00B75C76">
        <w:rPr>
          <w:sz w:val="18"/>
          <w:szCs w:val="18"/>
        </w:rPr>
        <w:tab/>
        <w:t>Chairman and Vice-Chairmen of the Conference Preparatory Meeting</w:t>
      </w:r>
    </w:p>
    <w:p w:rsidR="00456398" w:rsidRPr="00B75C76" w:rsidRDefault="00456398" w:rsidP="00456398">
      <w:pPr>
        <w:tabs>
          <w:tab w:val="left" w:pos="284"/>
        </w:tabs>
        <w:spacing w:before="0"/>
        <w:ind w:left="284" w:hanging="284"/>
        <w:rPr>
          <w:sz w:val="18"/>
          <w:szCs w:val="18"/>
        </w:rPr>
      </w:pPr>
      <w:r w:rsidRPr="00B75C76">
        <w:rPr>
          <w:sz w:val="18"/>
          <w:szCs w:val="18"/>
        </w:rPr>
        <w:t>–</w:t>
      </w:r>
      <w:r w:rsidRPr="00B75C76">
        <w:rPr>
          <w:sz w:val="18"/>
          <w:szCs w:val="18"/>
        </w:rPr>
        <w:tab/>
        <w:t>Members of the Radio Regulations Board</w:t>
      </w:r>
    </w:p>
    <w:p w:rsidR="00456398" w:rsidRPr="00B75C76" w:rsidRDefault="00456398" w:rsidP="00456398">
      <w:pPr>
        <w:numPr>
          <w:ilvl w:val="0"/>
          <w:numId w:val="2"/>
        </w:numPr>
        <w:tabs>
          <w:tab w:val="clear" w:pos="720"/>
          <w:tab w:val="clear" w:pos="794"/>
          <w:tab w:val="left" w:pos="284"/>
        </w:tabs>
        <w:overflowPunct/>
        <w:autoSpaceDE/>
        <w:autoSpaceDN/>
        <w:adjustRightInd/>
        <w:spacing w:before="0"/>
        <w:ind w:left="284" w:hanging="284"/>
        <w:textAlignment w:val="auto"/>
        <w:rPr>
          <w:sz w:val="18"/>
          <w:szCs w:val="18"/>
        </w:rPr>
      </w:pPr>
      <w:r w:rsidRPr="00B75C76">
        <w:rPr>
          <w:sz w:val="18"/>
          <w:szCs w:val="18"/>
        </w:rPr>
        <w:t>Secretary-General of the ITU, Director of the Telecommunication Standardization Bureau, Director of the Telecommunication Development Bureau</w:t>
      </w:r>
    </w:p>
    <w:p w:rsidR="00AE4B24" w:rsidRDefault="00456398" w:rsidP="00C73FAD">
      <w:pPr>
        <w:pStyle w:val="AnnexNotitle"/>
        <w:spacing w:before="240"/>
        <w:rPr>
          <w:lang w:val="en-US"/>
        </w:rPr>
      </w:pPr>
      <w:r w:rsidRPr="00A55282">
        <w:rPr>
          <w:lang w:val="en-US"/>
        </w:rPr>
        <w:br w:type="page"/>
      </w:r>
      <w:bookmarkStart w:id="5" w:name="recibido"/>
      <w:bookmarkEnd w:id="5"/>
      <w:r w:rsidR="00AE4B24" w:rsidRPr="00C7780B">
        <w:rPr>
          <w:lang w:val="en-US"/>
        </w:rPr>
        <w:lastRenderedPageBreak/>
        <w:t>Annex 1</w:t>
      </w:r>
    </w:p>
    <w:p w:rsidR="00BE1986" w:rsidRPr="00B16729" w:rsidRDefault="00BE1986" w:rsidP="008B034B">
      <w:pPr>
        <w:pStyle w:val="QuestionNoBR"/>
        <w:rPr>
          <w:lang w:eastAsia="ja-JP"/>
        </w:rPr>
      </w:pPr>
      <w:r w:rsidRPr="005D6725">
        <w:t xml:space="preserve">QUESTION ITU-R </w:t>
      </w:r>
      <w:r>
        <w:t>252</w:t>
      </w:r>
      <w:r w:rsidRPr="005D6725">
        <w:t>/5</w:t>
      </w:r>
      <w:r w:rsidR="008B034B">
        <w:rPr>
          <w:rStyle w:val="FootnoteReference"/>
        </w:rPr>
        <w:footnoteReference w:customMarkFollows="1" w:id="1"/>
        <w:t>*</w:t>
      </w:r>
    </w:p>
    <w:p w:rsidR="00BE1986" w:rsidRDefault="00BE1986" w:rsidP="00BE1986">
      <w:pPr>
        <w:pStyle w:val="Questiontitle"/>
      </w:pPr>
      <w:r w:rsidRPr="00A97153">
        <w:t>Frequency sharing and compatibility between systems in the</w:t>
      </w:r>
      <w:r w:rsidRPr="00A97153">
        <w:br/>
        <w:t>fixed service and systems in other services</w:t>
      </w:r>
    </w:p>
    <w:p w:rsidR="00BE1986" w:rsidRPr="00532400" w:rsidRDefault="008B034B" w:rsidP="00532400">
      <w:pPr>
        <w:pStyle w:val="Questiondate"/>
        <w:spacing w:before="240"/>
        <w:rPr>
          <w:rFonts w:asciiTheme="majorBidi" w:hAnsiTheme="majorBidi" w:cstheme="majorBidi"/>
          <w:szCs w:val="22"/>
        </w:rPr>
      </w:pPr>
      <w:r w:rsidRPr="00532400">
        <w:rPr>
          <w:rFonts w:asciiTheme="majorBidi" w:hAnsiTheme="majorBidi" w:cstheme="majorBidi"/>
          <w:szCs w:val="22"/>
        </w:rPr>
        <w:t>(2012)</w:t>
      </w:r>
    </w:p>
    <w:p w:rsidR="00BE1986" w:rsidRDefault="00BE1986" w:rsidP="00532400">
      <w:pPr>
        <w:pStyle w:val="Normalaftertitle0"/>
        <w:tabs>
          <w:tab w:val="clear" w:pos="794"/>
          <w:tab w:val="left" w:pos="1134"/>
        </w:tabs>
        <w:spacing w:before="360"/>
      </w:pPr>
      <w:r>
        <w:t xml:space="preserve">The ITU </w:t>
      </w:r>
      <w:proofErr w:type="spellStart"/>
      <w:r>
        <w:t>Radiocommunication</w:t>
      </w:r>
      <w:proofErr w:type="spellEnd"/>
      <w:r>
        <w:t xml:space="preserve"> Assembly,</w:t>
      </w:r>
    </w:p>
    <w:p w:rsidR="00BE1986" w:rsidRPr="0031334F" w:rsidRDefault="00BE1986" w:rsidP="0031334F">
      <w:pPr>
        <w:pStyle w:val="Call"/>
      </w:pPr>
      <w:r w:rsidRPr="0031334F">
        <w:t>considering</w:t>
      </w:r>
    </w:p>
    <w:p w:rsidR="00BE1986" w:rsidRDefault="00BE1986" w:rsidP="0031334F">
      <w:pPr>
        <w:rPr>
          <w:lang w:eastAsia="ja-JP"/>
        </w:rPr>
      </w:pPr>
      <w:r w:rsidRPr="00532400">
        <w:rPr>
          <w:i/>
          <w:iCs/>
        </w:rPr>
        <w:t>a)</w:t>
      </w:r>
      <w:r>
        <w:tab/>
        <w:t>that systems</w:t>
      </w:r>
      <w:r>
        <w:rPr>
          <w:lang w:eastAsia="ja-JP"/>
        </w:rPr>
        <w:t xml:space="preserve"> in the fixed service (FS)</w:t>
      </w:r>
      <w:r>
        <w:t xml:space="preserve"> are widely employed throughout the world and make extensive and increasing use of </w:t>
      </w:r>
      <w:r>
        <w:rPr>
          <w:lang w:eastAsia="ja-JP"/>
        </w:rPr>
        <w:t>a number of</w:t>
      </w:r>
      <w:r>
        <w:t xml:space="preserve"> frequency bands;</w:t>
      </w:r>
    </w:p>
    <w:p w:rsidR="00BE1986" w:rsidRDefault="00BE1986" w:rsidP="0031334F">
      <w:pPr>
        <w:rPr>
          <w:lang w:eastAsia="ja-JP"/>
        </w:rPr>
      </w:pPr>
      <w:r w:rsidRPr="008B034B">
        <w:rPr>
          <w:i/>
          <w:iCs/>
          <w:lang w:eastAsia="ja-JP"/>
        </w:rPr>
        <w:t>b)</w:t>
      </w:r>
      <w:r>
        <w:rPr>
          <w:lang w:eastAsia="ja-JP"/>
        </w:rPr>
        <w:tab/>
        <w:t>that the above frequency bands are often shared between the FS and other services on a co</w:t>
      </w:r>
      <w:r>
        <w:rPr>
          <w:lang w:eastAsia="ja-JP"/>
        </w:rPr>
        <w:noBreakHyphen/>
        <w:t>primary basis;</w:t>
      </w:r>
    </w:p>
    <w:p w:rsidR="00BE1986" w:rsidRDefault="00BE1986" w:rsidP="0031334F">
      <w:pPr>
        <w:rPr>
          <w:lang w:eastAsia="ja-JP"/>
        </w:rPr>
      </w:pPr>
      <w:r w:rsidRPr="008B034B">
        <w:rPr>
          <w:i/>
          <w:iCs/>
          <w:lang w:eastAsia="ja-JP"/>
        </w:rPr>
        <w:t>c)</w:t>
      </w:r>
      <w:r>
        <w:rPr>
          <w:lang w:eastAsia="ja-JP"/>
        </w:rPr>
        <w:tab/>
        <w:t>that the above frequency bands are sometimes made accessible to other not co-primary services or radio applications on a “no interference no protection” basis;</w:t>
      </w:r>
    </w:p>
    <w:p w:rsidR="00BE1986" w:rsidRDefault="00BE1986" w:rsidP="0031334F">
      <w:pPr>
        <w:rPr>
          <w:lang w:eastAsia="ja-JP"/>
        </w:rPr>
      </w:pPr>
      <w:r w:rsidRPr="008B034B">
        <w:rPr>
          <w:i/>
          <w:iCs/>
        </w:rPr>
        <w:t>d)</w:t>
      </w:r>
      <w:r>
        <w:tab/>
        <w:t xml:space="preserve">that </w:t>
      </w:r>
      <w:r>
        <w:rPr>
          <w:lang w:eastAsia="ja-JP"/>
        </w:rPr>
        <w:t xml:space="preserve">in case of b) and c) above </w:t>
      </w:r>
      <w:r>
        <w:t>there is potential for interference between systems</w:t>
      </w:r>
      <w:r>
        <w:rPr>
          <w:lang w:eastAsia="ja-JP"/>
        </w:rPr>
        <w:t xml:space="preserve"> in the FS</w:t>
      </w:r>
      <w:r>
        <w:t xml:space="preserve"> and </w:t>
      </w:r>
      <w:r>
        <w:rPr>
          <w:lang w:eastAsia="ja-JP"/>
        </w:rPr>
        <w:t>systems in other services</w:t>
      </w:r>
      <w:r>
        <w:t>;</w:t>
      </w:r>
    </w:p>
    <w:p w:rsidR="00BE1986" w:rsidRDefault="00BE1986" w:rsidP="0031334F">
      <w:pPr>
        <w:rPr>
          <w:lang w:eastAsia="ja-JP"/>
        </w:rPr>
      </w:pPr>
      <w:r w:rsidRPr="008B034B">
        <w:rPr>
          <w:i/>
          <w:iCs/>
          <w:lang w:eastAsia="ja-JP"/>
        </w:rPr>
        <w:t>e)</w:t>
      </w:r>
      <w:r>
        <w:rPr>
          <w:lang w:eastAsia="ja-JP"/>
        </w:rPr>
        <w:tab/>
        <w:t>that in certain situations it may be necessary to study possible effects of unwanted emissions to and from other services operating in different bands,</w:t>
      </w:r>
    </w:p>
    <w:p w:rsidR="00BE1986" w:rsidRPr="0031334F" w:rsidRDefault="00BE1986" w:rsidP="0031334F">
      <w:pPr>
        <w:pStyle w:val="Call"/>
      </w:pPr>
      <w:r w:rsidRPr="0031334F">
        <w:t>decides</w:t>
      </w:r>
      <w:r w:rsidRPr="0031334F">
        <w:rPr>
          <w:i w:val="0"/>
          <w:iCs/>
        </w:rPr>
        <w:t xml:space="preserve"> that the following Questions should be studied</w:t>
      </w:r>
    </w:p>
    <w:p w:rsidR="00BE1986" w:rsidRDefault="00BE1986" w:rsidP="0031334F">
      <w:r w:rsidRPr="008B034B">
        <w:rPr>
          <w:bCs/>
        </w:rPr>
        <w:t>1</w:t>
      </w:r>
      <w:r>
        <w:tab/>
        <w:t xml:space="preserve">Depending on </w:t>
      </w:r>
      <w:r>
        <w:rPr>
          <w:lang w:eastAsia="ja-JP"/>
        </w:rPr>
        <w:t xml:space="preserve">technical/operational requirements </w:t>
      </w:r>
      <w:r>
        <w:t xml:space="preserve">of other </w:t>
      </w:r>
      <w:r>
        <w:rPr>
          <w:lang w:eastAsia="ja-JP"/>
        </w:rPr>
        <w:t xml:space="preserve">co-primary </w:t>
      </w:r>
      <w:r>
        <w:t>service</w:t>
      </w:r>
      <w:r>
        <w:rPr>
          <w:lang w:eastAsia="ja-JP"/>
        </w:rPr>
        <w:t>s</w:t>
      </w:r>
      <w:r>
        <w:t xml:space="preserve"> </w:t>
      </w:r>
      <w:r>
        <w:rPr>
          <w:lang w:eastAsia="ja-JP"/>
        </w:rPr>
        <w:t>operating in the same bands</w:t>
      </w:r>
      <w:r>
        <w:t xml:space="preserve">, what levels of interference </w:t>
      </w:r>
      <w:r>
        <w:rPr>
          <w:lang w:eastAsia="ja-JP"/>
        </w:rPr>
        <w:t>are</w:t>
      </w:r>
      <w:r>
        <w:t xml:space="preserve"> acceptable to systems</w:t>
      </w:r>
      <w:r>
        <w:rPr>
          <w:lang w:eastAsia="ja-JP"/>
        </w:rPr>
        <w:t xml:space="preserve"> in the FS</w:t>
      </w:r>
      <w:r>
        <w:t>, including, if relevant, percentage of time considerations?</w:t>
      </w:r>
    </w:p>
    <w:p w:rsidR="00BE1986" w:rsidRDefault="00BE1986" w:rsidP="0031334F">
      <w:r w:rsidRPr="008B034B">
        <w:rPr>
          <w:bCs/>
        </w:rPr>
        <w:t>2</w:t>
      </w:r>
      <w:r>
        <w:tab/>
        <w:t xml:space="preserve">What levels of interference from </w:t>
      </w:r>
      <w:r>
        <w:rPr>
          <w:lang w:eastAsia="ja-JP"/>
        </w:rPr>
        <w:t>other not co-primary services or radio applications operating in the same bands are</w:t>
      </w:r>
      <w:r>
        <w:t xml:space="preserve"> acceptable to systems</w:t>
      </w:r>
      <w:r>
        <w:rPr>
          <w:lang w:eastAsia="ja-JP"/>
        </w:rPr>
        <w:t xml:space="preserve"> in the FS</w:t>
      </w:r>
      <w:r>
        <w:t>, including, if relevant, percentage of time considerations?</w:t>
      </w:r>
    </w:p>
    <w:p w:rsidR="00BE1986" w:rsidRDefault="00BE1986" w:rsidP="0031334F">
      <w:r w:rsidRPr="008B034B">
        <w:rPr>
          <w:bCs/>
        </w:rPr>
        <w:t>3</w:t>
      </w:r>
      <w:r>
        <w:tab/>
        <w:t xml:space="preserve">What levels of interference from unwanted emissions from </w:t>
      </w:r>
      <w:r>
        <w:rPr>
          <w:lang w:eastAsia="ja-JP"/>
        </w:rPr>
        <w:t xml:space="preserve">other </w:t>
      </w:r>
      <w:r>
        <w:t xml:space="preserve">service systems </w:t>
      </w:r>
      <w:r>
        <w:rPr>
          <w:lang w:eastAsia="ja-JP"/>
        </w:rPr>
        <w:t>operating in adjacent bands are</w:t>
      </w:r>
      <w:r>
        <w:t xml:space="preserve"> acceptable to systems</w:t>
      </w:r>
      <w:r>
        <w:rPr>
          <w:lang w:eastAsia="ja-JP"/>
        </w:rPr>
        <w:t xml:space="preserve"> in the FS</w:t>
      </w:r>
      <w:r>
        <w:t>, including, if relevant, percentage of time considerations?</w:t>
      </w:r>
    </w:p>
    <w:p w:rsidR="00BE1986" w:rsidRPr="0031334F" w:rsidRDefault="00BE1986" w:rsidP="0031334F">
      <w:pPr>
        <w:pStyle w:val="Call"/>
      </w:pPr>
      <w:r w:rsidRPr="0031334F">
        <w:t>further decides</w:t>
      </w:r>
    </w:p>
    <w:p w:rsidR="00BE1986" w:rsidRDefault="00BE1986" w:rsidP="0031334F">
      <w:r w:rsidRPr="008B034B">
        <w:rPr>
          <w:bCs/>
        </w:rPr>
        <w:t>1</w:t>
      </w:r>
      <w:r>
        <w:rPr>
          <w:b/>
        </w:rPr>
        <w:tab/>
      </w:r>
      <w:r>
        <w:t>that the results of the above studies should be included in one or more Recommendation(s)</w:t>
      </w:r>
      <w:r>
        <w:rPr>
          <w:rFonts w:hint="eastAsia"/>
          <w:lang w:eastAsia="ja-JP"/>
        </w:rPr>
        <w:t xml:space="preserve"> or Report(s)</w:t>
      </w:r>
      <w:r>
        <w:t>;</w:t>
      </w:r>
    </w:p>
    <w:p w:rsidR="00BE1986" w:rsidRDefault="00BE1986" w:rsidP="0031334F">
      <w:r w:rsidRPr="008B034B">
        <w:t>2</w:t>
      </w:r>
      <w:r>
        <w:tab/>
        <w:t>that the above studies should be completed by 20</w:t>
      </w:r>
      <w:r>
        <w:rPr>
          <w:lang w:eastAsia="ja-JP"/>
        </w:rPr>
        <w:t>15</w:t>
      </w:r>
      <w:r>
        <w:t>.</w:t>
      </w:r>
    </w:p>
    <w:p w:rsidR="00BE1986" w:rsidRDefault="00BE1986" w:rsidP="0031334F">
      <w:pPr>
        <w:tabs>
          <w:tab w:val="clear" w:pos="794"/>
          <w:tab w:val="left" w:pos="1134"/>
        </w:tabs>
        <w:spacing w:before="240"/>
        <w:rPr>
          <w:lang w:eastAsia="ja-JP"/>
        </w:rPr>
      </w:pPr>
      <w:r w:rsidRPr="00322F17">
        <w:rPr>
          <w:lang w:eastAsia="ja-JP"/>
        </w:rPr>
        <w:t>Category</w:t>
      </w:r>
      <w:r>
        <w:rPr>
          <w:lang w:eastAsia="ja-JP"/>
        </w:rPr>
        <w:t xml:space="preserve">:  </w:t>
      </w:r>
      <w:r>
        <w:rPr>
          <w:rFonts w:hint="eastAsia"/>
          <w:lang w:eastAsia="ja-JP"/>
        </w:rPr>
        <w:t>S1</w:t>
      </w:r>
    </w:p>
    <w:p w:rsidR="00BE1986" w:rsidRPr="005F17EB" w:rsidRDefault="00BE1986" w:rsidP="00532400">
      <w:pPr>
        <w:pStyle w:val="AnnexNotitle"/>
        <w:tabs>
          <w:tab w:val="clear" w:pos="794"/>
          <w:tab w:val="left" w:pos="1134"/>
        </w:tabs>
        <w:rPr>
          <w:lang w:val="en-US"/>
        </w:rPr>
      </w:pPr>
      <w:r w:rsidRPr="005F17EB">
        <w:rPr>
          <w:lang w:val="en-US"/>
        </w:rPr>
        <w:lastRenderedPageBreak/>
        <w:t xml:space="preserve">Annex </w:t>
      </w:r>
      <w:r>
        <w:rPr>
          <w:lang w:val="en-US"/>
        </w:rPr>
        <w:t>2</w:t>
      </w:r>
    </w:p>
    <w:p w:rsidR="00BE1986" w:rsidRPr="00170E1B" w:rsidRDefault="00BE1986" w:rsidP="00532400">
      <w:pPr>
        <w:pStyle w:val="QuestionNoBR"/>
        <w:tabs>
          <w:tab w:val="clear" w:pos="794"/>
          <w:tab w:val="left" w:pos="1134"/>
        </w:tabs>
        <w:rPr>
          <w:lang w:val="en-US"/>
        </w:rPr>
      </w:pPr>
      <w:r>
        <w:rPr>
          <w:lang w:val="en-US"/>
        </w:rPr>
        <w:t>QUESTION </w:t>
      </w:r>
      <w:r w:rsidRPr="00582DB6">
        <w:rPr>
          <w:lang w:val="en-US"/>
        </w:rPr>
        <w:t xml:space="preserve">ITU-R </w:t>
      </w:r>
      <w:r w:rsidR="005675E7">
        <w:rPr>
          <w:lang w:val="en-US"/>
        </w:rPr>
        <w:t>253</w:t>
      </w:r>
      <w:r>
        <w:rPr>
          <w:lang w:val="en-US"/>
        </w:rPr>
        <w:t>/5</w:t>
      </w:r>
    </w:p>
    <w:p w:rsidR="00BE1986" w:rsidRDefault="00BE1986" w:rsidP="00532400">
      <w:pPr>
        <w:pStyle w:val="Title4"/>
        <w:tabs>
          <w:tab w:val="clear" w:pos="2268"/>
        </w:tabs>
      </w:pPr>
      <w:r>
        <w:t>Fixed service use and future trends</w:t>
      </w:r>
    </w:p>
    <w:p w:rsidR="005675E7" w:rsidRPr="005675E7" w:rsidRDefault="005675E7" w:rsidP="00532400">
      <w:pPr>
        <w:pStyle w:val="Questiondate"/>
        <w:tabs>
          <w:tab w:val="left" w:pos="1134"/>
        </w:tabs>
        <w:spacing w:before="240"/>
      </w:pPr>
      <w:r>
        <w:t>(2012)</w:t>
      </w:r>
    </w:p>
    <w:p w:rsidR="00BE1986" w:rsidRPr="004144D7" w:rsidRDefault="00BE1986" w:rsidP="00532400">
      <w:pPr>
        <w:pStyle w:val="Normalaftertitle0"/>
        <w:tabs>
          <w:tab w:val="clear" w:pos="794"/>
          <w:tab w:val="left" w:pos="1134"/>
        </w:tabs>
        <w:spacing w:before="480"/>
      </w:pPr>
      <w:r w:rsidRPr="004144D7">
        <w:t xml:space="preserve">The ITU </w:t>
      </w:r>
      <w:proofErr w:type="spellStart"/>
      <w:r w:rsidRPr="004144D7">
        <w:t>Radiocommunication</w:t>
      </w:r>
      <w:proofErr w:type="spellEnd"/>
      <w:r w:rsidRPr="004144D7">
        <w:t xml:space="preserve"> Assembly,</w:t>
      </w:r>
    </w:p>
    <w:p w:rsidR="00BE1986" w:rsidRPr="0031334F" w:rsidRDefault="00BE1986" w:rsidP="0031334F">
      <w:pPr>
        <w:pStyle w:val="Call"/>
      </w:pPr>
      <w:r w:rsidRPr="0031334F">
        <w:t>considering</w:t>
      </w:r>
    </w:p>
    <w:p w:rsidR="00BE1986" w:rsidRDefault="00BE1986" w:rsidP="0031334F">
      <w:r w:rsidRPr="008B034B">
        <w:rPr>
          <w:i/>
          <w:iCs/>
        </w:rPr>
        <w:t>a)</w:t>
      </w:r>
      <w:r>
        <w:tab/>
        <w:t xml:space="preserve">that the fixed service has evolved over the years and there is continuing evolution both in terms of the technology and applications including the use of high capacity fixed wireless systems; </w:t>
      </w:r>
    </w:p>
    <w:p w:rsidR="00BE1986" w:rsidRDefault="00BE1986" w:rsidP="0031334F">
      <w:r w:rsidRPr="008B034B">
        <w:rPr>
          <w:i/>
          <w:iCs/>
        </w:rPr>
        <w:t>b)</w:t>
      </w:r>
      <w:r>
        <w:tab/>
        <w:t>that this evolution in fixed service technology and requirements is leading towards changes in network architectures, capacity and bandwidth requirements;</w:t>
      </w:r>
    </w:p>
    <w:p w:rsidR="00BE1986" w:rsidRDefault="00BE1986" w:rsidP="0031334F">
      <w:r w:rsidRPr="008B034B">
        <w:rPr>
          <w:i/>
          <w:iCs/>
        </w:rPr>
        <w:t>c)</w:t>
      </w:r>
      <w:r>
        <w:tab/>
        <w:t xml:space="preserve">that </w:t>
      </w:r>
      <w:r>
        <w:rPr>
          <w:lang w:eastAsia="ja-JP"/>
        </w:rPr>
        <w:t xml:space="preserve">exploitation of the higher frequency bands, e.g. higher millimetre wave bands, is important as one of the measures </w:t>
      </w:r>
      <w:r>
        <w:t>to address these new changing requirements;</w:t>
      </w:r>
    </w:p>
    <w:p w:rsidR="00BE1986" w:rsidRDefault="00BE1986" w:rsidP="0031334F">
      <w:r w:rsidRPr="008B034B">
        <w:rPr>
          <w:rFonts w:hint="eastAsia"/>
          <w:i/>
          <w:iCs/>
          <w:lang w:eastAsia="ja-JP"/>
        </w:rPr>
        <w:t>d</w:t>
      </w:r>
      <w:r w:rsidRPr="008B034B">
        <w:rPr>
          <w:i/>
          <w:iCs/>
        </w:rPr>
        <w:t>)</w:t>
      </w:r>
      <w:r>
        <w:tab/>
        <w:t>that these changes may require further spectrum management and regulatory considerations in order to address these new requirements;</w:t>
      </w:r>
    </w:p>
    <w:p w:rsidR="00BE1986" w:rsidRDefault="00BE1986" w:rsidP="0031334F">
      <w:r w:rsidRPr="008B034B">
        <w:rPr>
          <w:rFonts w:hint="eastAsia"/>
          <w:i/>
          <w:iCs/>
          <w:lang w:eastAsia="ja-JP"/>
        </w:rPr>
        <w:t>e</w:t>
      </w:r>
      <w:r w:rsidRPr="008B034B">
        <w:rPr>
          <w:i/>
          <w:iCs/>
        </w:rPr>
        <w:t>)</w:t>
      </w:r>
      <w:r>
        <w:tab/>
        <w:t>that there is a requirement for up to date guidance and information on the medium and long term spectrum vision, including key drivers and trends in the fixed service;</w:t>
      </w:r>
    </w:p>
    <w:p w:rsidR="00BE1986" w:rsidRDefault="00BE1986" w:rsidP="0031334F">
      <w:r w:rsidRPr="008B034B">
        <w:rPr>
          <w:rFonts w:hint="eastAsia"/>
          <w:i/>
          <w:iCs/>
          <w:lang w:eastAsia="ja-JP"/>
        </w:rPr>
        <w:t>f</w:t>
      </w:r>
      <w:r w:rsidRPr="008B034B">
        <w:rPr>
          <w:i/>
          <w:iCs/>
        </w:rPr>
        <w:t>)</w:t>
      </w:r>
      <w:r>
        <w:tab/>
        <w:t>that such guidance would greatly assist administrations, manufacturers and telecom operators in a range of spectrum management discussions;</w:t>
      </w:r>
    </w:p>
    <w:p w:rsidR="00BE1986" w:rsidRDefault="00BE1986" w:rsidP="0031334F">
      <w:pPr>
        <w:rPr>
          <w:lang w:eastAsia="ja-JP"/>
        </w:rPr>
      </w:pPr>
      <w:r w:rsidRPr="008B034B">
        <w:rPr>
          <w:rFonts w:hint="eastAsia"/>
          <w:i/>
          <w:iCs/>
          <w:lang w:eastAsia="ja-JP"/>
        </w:rPr>
        <w:t>g</w:t>
      </w:r>
      <w:r w:rsidRPr="008B034B">
        <w:rPr>
          <w:i/>
          <w:iCs/>
        </w:rPr>
        <w:t>)</w:t>
      </w:r>
      <w:r w:rsidRPr="008B034B">
        <w:rPr>
          <w:i/>
          <w:iCs/>
        </w:rPr>
        <w:tab/>
      </w:r>
      <w:r w:rsidRPr="00B572B6">
        <w:t>that the exponential growth in mobile broadband traffic is placing increasing demand on the fixed service backhaul infrastructure</w:t>
      </w:r>
      <w:r>
        <w:rPr>
          <w:rFonts w:hint="eastAsia"/>
          <w:lang w:eastAsia="ja-JP"/>
        </w:rPr>
        <w:t>;</w:t>
      </w:r>
    </w:p>
    <w:p w:rsidR="00BE1986" w:rsidRDefault="00BE1986" w:rsidP="0031334F">
      <w:pPr>
        <w:rPr>
          <w:lang w:eastAsia="ja-JP"/>
        </w:rPr>
      </w:pPr>
      <w:r w:rsidRPr="008B034B">
        <w:rPr>
          <w:rFonts w:hint="eastAsia"/>
          <w:i/>
          <w:iCs/>
          <w:lang w:eastAsia="ja-JP"/>
        </w:rPr>
        <w:t>h)</w:t>
      </w:r>
      <w:r>
        <w:rPr>
          <w:rFonts w:hint="eastAsia"/>
          <w:lang w:eastAsia="ja-JP"/>
        </w:rPr>
        <w:tab/>
      </w:r>
      <w:r>
        <w:rPr>
          <w:lang w:eastAsia="ja-JP"/>
        </w:rPr>
        <w:t xml:space="preserve">that </w:t>
      </w:r>
      <w:r>
        <w:rPr>
          <w:rFonts w:hint="eastAsia"/>
          <w:lang w:eastAsia="ja-JP"/>
        </w:rPr>
        <w:t>backhaul and relay link</w:t>
      </w:r>
      <w:r w:rsidRPr="000D4900">
        <w:rPr>
          <w:lang w:eastAsia="ja-JP"/>
        </w:rPr>
        <w:t>s</w:t>
      </w:r>
      <w:r>
        <w:rPr>
          <w:rFonts w:hint="eastAsia"/>
          <w:lang w:eastAsia="ja-JP"/>
        </w:rPr>
        <w:t xml:space="preserve"> for nomadic wireless access </w:t>
      </w:r>
      <w:r w:rsidRPr="000D4900">
        <w:rPr>
          <w:lang w:eastAsia="ja-JP"/>
        </w:rPr>
        <w:t>systems</w:t>
      </w:r>
      <w:r>
        <w:rPr>
          <w:lang w:eastAsia="ja-JP"/>
        </w:rPr>
        <w:t xml:space="preserve"> </w:t>
      </w:r>
      <w:r>
        <w:rPr>
          <w:rFonts w:hint="eastAsia"/>
          <w:lang w:eastAsia="ja-JP"/>
        </w:rPr>
        <w:t xml:space="preserve">can </w:t>
      </w:r>
      <w:r>
        <w:rPr>
          <w:lang w:eastAsia="ja-JP"/>
        </w:rPr>
        <w:t>be provided by a variety of technologies,</w:t>
      </w:r>
    </w:p>
    <w:p w:rsidR="00BE1986" w:rsidRPr="0031334F" w:rsidRDefault="00BE1986" w:rsidP="0031334F">
      <w:pPr>
        <w:pStyle w:val="Call"/>
      </w:pPr>
      <w:r w:rsidRPr="0031334F">
        <w:t>decides</w:t>
      </w:r>
      <w:r w:rsidRPr="0031334F">
        <w:rPr>
          <w:i w:val="0"/>
          <w:iCs/>
        </w:rPr>
        <w:t xml:space="preserve"> that the following Question should be studied</w:t>
      </w:r>
    </w:p>
    <w:p w:rsidR="00BE1986" w:rsidRDefault="00BE1986" w:rsidP="00532400">
      <w:pPr>
        <w:tabs>
          <w:tab w:val="clear" w:pos="794"/>
          <w:tab w:val="left" w:pos="1134"/>
        </w:tabs>
      </w:pPr>
      <w:r>
        <w:t xml:space="preserve">What are the key trends and drivers </w:t>
      </w:r>
      <w:r>
        <w:rPr>
          <w:lang w:eastAsia="ja-JP"/>
        </w:rPr>
        <w:t>of technologies and applications for</w:t>
      </w:r>
      <w:r>
        <w:t xml:space="preserve"> the fixed service across the different FS bands over the</w:t>
      </w:r>
      <w:r>
        <w:rPr>
          <w:lang w:eastAsia="ja-JP"/>
        </w:rPr>
        <w:t xml:space="preserve"> 2013-2023 period</w:t>
      </w:r>
      <w:r>
        <w:t xml:space="preserve"> and beyond, taking into account</w:t>
      </w:r>
      <w:r>
        <w:rPr>
          <w:lang w:eastAsia="ja-JP"/>
        </w:rPr>
        <w:t>:</w:t>
      </w:r>
    </w:p>
    <w:p w:rsidR="00BE1986" w:rsidRPr="0031334F" w:rsidRDefault="00BE1986" w:rsidP="0031334F">
      <w:pPr>
        <w:pStyle w:val="enumlev1"/>
      </w:pPr>
      <w:r w:rsidRPr="0031334F">
        <w:t>−</w:t>
      </w:r>
      <w:r w:rsidRPr="0031334F">
        <w:tab/>
        <w:t>deployment scenarios, propagation considerations, technology developments, capacity and spectrum requirements;</w:t>
      </w:r>
    </w:p>
    <w:p w:rsidR="00BE1986" w:rsidRPr="0031334F" w:rsidRDefault="00BE1986" w:rsidP="0031334F">
      <w:pPr>
        <w:pStyle w:val="enumlev1"/>
      </w:pPr>
      <w:r w:rsidRPr="0031334F">
        <w:t>−</w:t>
      </w:r>
      <w:r w:rsidRPr="0031334F">
        <w:tab/>
        <w:t>the use of the higher millimetre wave frequency bands (e.g. above 60 GHz);</w:t>
      </w:r>
    </w:p>
    <w:p w:rsidR="00BE1986" w:rsidRPr="0031334F" w:rsidRDefault="00BE1986" w:rsidP="0031334F">
      <w:pPr>
        <w:pStyle w:val="enumlev1"/>
      </w:pPr>
      <w:r w:rsidRPr="0031334F">
        <w:t>−</w:t>
      </w:r>
      <w:r w:rsidRPr="0031334F">
        <w:tab/>
        <w:t>the technical and operational requirements for fixed wireless systems operating in the higher millimetre wave bands, including high capacity, e.g. Gigabit-class, links?</w:t>
      </w:r>
    </w:p>
    <w:p w:rsidR="00680E1C" w:rsidRDefault="00680E1C">
      <w:pPr>
        <w:tabs>
          <w:tab w:val="clear" w:pos="794"/>
          <w:tab w:val="clear" w:pos="1191"/>
          <w:tab w:val="clear" w:pos="1588"/>
          <w:tab w:val="clear" w:pos="1985"/>
        </w:tabs>
        <w:overflowPunct/>
        <w:autoSpaceDE/>
        <w:autoSpaceDN/>
        <w:adjustRightInd/>
        <w:spacing w:before="0"/>
        <w:textAlignment w:val="auto"/>
        <w:rPr>
          <w:i/>
        </w:rPr>
      </w:pPr>
      <w:r>
        <w:br w:type="page"/>
      </w:r>
    </w:p>
    <w:p w:rsidR="00BE1986" w:rsidRPr="0031334F" w:rsidRDefault="00BE1986" w:rsidP="0031334F">
      <w:pPr>
        <w:pStyle w:val="Call"/>
      </w:pPr>
      <w:r w:rsidRPr="0031334F">
        <w:t>further decides</w:t>
      </w:r>
    </w:p>
    <w:p w:rsidR="00BE1986" w:rsidRDefault="00BE1986" w:rsidP="0031334F">
      <w:r w:rsidRPr="005675E7">
        <w:rPr>
          <w:bCs/>
        </w:rPr>
        <w:t>1</w:t>
      </w:r>
      <w:r>
        <w:tab/>
        <w:t>that the results of the above studies should be included in new and/or revised Reports/Recommendations as appropriate;</w:t>
      </w:r>
    </w:p>
    <w:p w:rsidR="00BE1986" w:rsidRPr="00B0355C" w:rsidRDefault="00BE1986" w:rsidP="0031334F">
      <w:r w:rsidRPr="005675E7">
        <w:rPr>
          <w:bCs/>
        </w:rPr>
        <w:t>2</w:t>
      </w:r>
      <w:r>
        <w:tab/>
        <w:t>that initial results of the above studies should be completed by 2015.</w:t>
      </w:r>
    </w:p>
    <w:p w:rsidR="00BE1986" w:rsidRDefault="00BE1986" w:rsidP="0031334F">
      <w:pPr>
        <w:tabs>
          <w:tab w:val="clear" w:pos="794"/>
          <w:tab w:val="left" w:pos="1134"/>
        </w:tabs>
        <w:spacing w:before="240"/>
        <w:outlineLvl w:val="0"/>
        <w:rPr>
          <w:lang w:eastAsia="zh-CN"/>
        </w:rPr>
      </w:pPr>
      <w:r w:rsidRPr="000963D7">
        <w:rPr>
          <w:bCs/>
          <w:lang w:eastAsia="ja-JP"/>
        </w:rPr>
        <w:t>Category:</w:t>
      </w:r>
      <w:r w:rsidR="0031334F">
        <w:rPr>
          <w:lang w:eastAsia="ja-JP"/>
        </w:rPr>
        <w:t xml:space="preserve">  </w:t>
      </w:r>
      <w:r>
        <w:rPr>
          <w:lang w:eastAsia="ja-JP"/>
        </w:rPr>
        <w:t>S2</w:t>
      </w:r>
    </w:p>
    <w:p w:rsidR="00680E1C" w:rsidRDefault="00680E1C">
      <w:pPr>
        <w:tabs>
          <w:tab w:val="clear" w:pos="794"/>
          <w:tab w:val="clear" w:pos="1191"/>
          <w:tab w:val="clear" w:pos="1588"/>
          <w:tab w:val="clear" w:pos="1985"/>
        </w:tabs>
        <w:overflowPunct/>
        <w:autoSpaceDE/>
        <w:autoSpaceDN/>
        <w:adjustRightInd/>
        <w:spacing w:before="0"/>
        <w:textAlignment w:val="auto"/>
        <w:rPr>
          <w:b/>
          <w:sz w:val="28"/>
          <w:lang w:val="en-US"/>
        </w:rPr>
      </w:pPr>
      <w:r>
        <w:rPr>
          <w:lang w:val="en-US"/>
        </w:rPr>
        <w:br w:type="page"/>
      </w:r>
    </w:p>
    <w:p w:rsidR="00BE1986" w:rsidRPr="005F17EB" w:rsidRDefault="00BE1986" w:rsidP="00532400">
      <w:pPr>
        <w:pStyle w:val="AnnexNotitle"/>
        <w:tabs>
          <w:tab w:val="clear" w:pos="794"/>
          <w:tab w:val="left" w:pos="1134"/>
        </w:tabs>
        <w:rPr>
          <w:lang w:val="en-US"/>
        </w:rPr>
      </w:pPr>
      <w:r w:rsidRPr="005F17EB">
        <w:rPr>
          <w:lang w:val="en-US"/>
        </w:rPr>
        <w:t xml:space="preserve">Annex </w:t>
      </w:r>
      <w:r>
        <w:rPr>
          <w:lang w:val="en-US"/>
        </w:rPr>
        <w:t>3</w:t>
      </w:r>
    </w:p>
    <w:p w:rsidR="00BE1986" w:rsidRPr="00402B83" w:rsidRDefault="00BE1986" w:rsidP="00532400">
      <w:pPr>
        <w:pStyle w:val="QuestionNoBR"/>
        <w:tabs>
          <w:tab w:val="clear" w:pos="794"/>
          <w:tab w:val="left" w:pos="1134"/>
        </w:tabs>
        <w:rPr>
          <w:vertAlign w:val="superscript"/>
          <w:lang w:val="en-US"/>
        </w:rPr>
      </w:pPr>
      <w:r w:rsidRPr="00402B83">
        <w:rPr>
          <w:lang w:val="en-US"/>
        </w:rPr>
        <w:t>QUESTION ITU-R 1-</w:t>
      </w:r>
      <w:r w:rsidR="005675E7">
        <w:rPr>
          <w:lang w:val="en-US"/>
        </w:rPr>
        <w:t>5</w:t>
      </w:r>
      <w:r w:rsidRPr="00402B83">
        <w:rPr>
          <w:lang w:val="en-US"/>
        </w:rPr>
        <w:t>/5</w:t>
      </w:r>
      <w:r w:rsidRPr="00402B83">
        <w:rPr>
          <w:rStyle w:val="FootnoteReference"/>
          <w:lang w:val="en-US"/>
        </w:rPr>
        <w:footnoteReference w:customMarkFollows="1" w:id="2"/>
        <w:t>*</w:t>
      </w:r>
    </w:p>
    <w:p w:rsidR="00BE1986" w:rsidRPr="002E120C" w:rsidRDefault="00BE1986" w:rsidP="00532400">
      <w:pPr>
        <w:pStyle w:val="Questiontitle"/>
        <w:tabs>
          <w:tab w:val="clear" w:pos="794"/>
          <w:tab w:val="left" w:pos="1134"/>
        </w:tabs>
      </w:pPr>
      <w:bookmarkStart w:id="6" w:name="dtitle2" w:colFirst="0" w:colLast="0"/>
      <w:r w:rsidRPr="002E120C">
        <w:t>Interference protection rat</w:t>
      </w:r>
      <w:r>
        <w:t>ios and minimum field strengths</w:t>
      </w:r>
      <w:r w:rsidRPr="002E120C">
        <w:br/>
        <w:t>required in the land mobile services</w:t>
      </w:r>
    </w:p>
    <w:bookmarkEnd w:id="6"/>
    <w:p w:rsidR="00BE1986" w:rsidRPr="002E120C" w:rsidRDefault="00BE1986" w:rsidP="00532400">
      <w:pPr>
        <w:pStyle w:val="Questiondate"/>
        <w:tabs>
          <w:tab w:val="left" w:pos="1134"/>
        </w:tabs>
        <w:spacing w:before="240"/>
      </w:pPr>
      <w:r w:rsidRPr="002E120C">
        <w:t>(1963-1986-1992-1998-2007</w:t>
      </w:r>
      <w:r w:rsidR="005675E7">
        <w:t>-2012</w:t>
      </w:r>
      <w:r w:rsidRPr="002E120C">
        <w:t>)</w:t>
      </w:r>
    </w:p>
    <w:p w:rsidR="00BE1986" w:rsidRPr="002E120C" w:rsidRDefault="00BE1986" w:rsidP="00532400">
      <w:pPr>
        <w:pStyle w:val="Normalaftertitle0"/>
        <w:tabs>
          <w:tab w:val="clear" w:pos="794"/>
          <w:tab w:val="left" w:pos="1134"/>
        </w:tabs>
      </w:pPr>
      <w:r w:rsidRPr="002E120C">
        <w:t xml:space="preserve">The ITU </w:t>
      </w:r>
      <w:proofErr w:type="spellStart"/>
      <w:r w:rsidRPr="002E120C">
        <w:t>Radiocommunication</w:t>
      </w:r>
      <w:proofErr w:type="spellEnd"/>
      <w:r w:rsidRPr="002E120C">
        <w:t xml:space="preserve"> Assembly,</w:t>
      </w:r>
    </w:p>
    <w:p w:rsidR="00BE1986" w:rsidRPr="0031334F" w:rsidRDefault="00BE1986" w:rsidP="0031334F">
      <w:pPr>
        <w:pStyle w:val="Call"/>
      </w:pPr>
      <w:r w:rsidRPr="0031334F">
        <w:t>considering</w:t>
      </w:r>
    </w:p>
    <w:p w:rsidR="00BE1986" w:rsidRPr="002E120C" w:rsidRDefault="00BE1986" w:rsidP="0031334F">
      <w:r w:rsidRPr="005675E7">
        <w:rPr>
          <w:i/>
          <w:iCs/>
        </w:rPr>
        <w:t>a)</w:t>
      </w:r>
      <w:r w:rsidRPr="002E120C">
        <w:tab/>
        <w:t xml:space="preserve">that for certain kinds of mobile service (MS) systems, partial data relating to interference protection ratios and minimum field strengths required, exist in documents of some ITU </w:t>
      </w:r>
      <w:r>
        <w:t>C</w:t>
      </w:r>
      <w:r w:rsidRPr="002E120C">
        <w:t xml:space="preserve">onferences and some ITU-R Recommendations (Note 1), and certain ITU-R Reports (Note 2), </w:t>
      </w:r>
      <w:r w:rsidRPr="002E120C">
        <w:br/>
      </w:r>
      <w:r w:rsidRPr="00532400">
        <w:rPr>
          <w:i/>
        </w:rPr>
        <w:t>et al.</w:t>
      </w:r>
      <w:r w:rsidRPr="002E120C">
        <w:t>;</w:t>
      </w:r>
    </w:p>
    <w:p w:rsidR="00BE1986" w:rsidRPr="002E120C" w:rsidRDefault="00BE1986" w:rsidP="0031334F">
      <w:r w:rsidRPr="005675E7">
        <w:rPr>
          <w:i/>
          <w:iCs/>
        </w:rPr>
        <w:t>b)</w:t>
      </w:r>
      <w:r w:rsidRPr="002E120C">
        <w:tab/>
        <w:t>that such documents, however, do not constitute a complete and consistent set of data relating to protection of the desired transmission signal quality from interference of all kinds from services operating in all frequency ranges, particularly with respect to VHF band and UHF band MS systems, nor do they assure proper and consistent use in predicting interference signal levels in MS systems;</w:t>
      </w:r>
    </w:p>
    <w:p w:rsidR="00BE1986" w:rsidRPr="002E120C" w:rsidRDefault="00BE1986" w:rsidP="0031334F">
      <w:r w:rsidRPr="005675E7">
        <w:rPr>
          <w:i/>
          <w:iCs/>
        </w:rPr>
        <w:t>c)</w:t>
      </w:r>
      <w:r w:rsidRPr="002E120C">
        <w:tab/>
        <w:t>that consistent methods are needed for various types of information transmission to assure consistent use of parameters and their values for determining system interference protection criteria;</w:t>
      </w:r>
    </w:p>
    <w:p w:rsidR="00BE1986" w:rsidRPr="002E120C" w:rsidRDefault="00BE1986" w:rsidP="0031334F">
      <w:r w:rsidRPr="005675E7">
        <w:rPr>
          <w:i/>
          <w:iCs/>
        </w:rPr>
        <w:t>d)</w:t>
      </w:r>
      <w:r w:rsidRPr="002E120C">
        <w:tab/>
        <w:t>that consistent methods are needed as well for calculating interference due to unwanted emissions to assure protection of the desired signal quality in the necessary bandwidth of a MS system;</w:t>
      </w:r>
    </w:p>
    <w:p w:rsidR="00BE1986" w:rsidRPr="002E120C" w:rsidRDefault="00BE1986" w:rsidP="0031334F">
      <w:r w:rsidRPr="005675E7">
        <w:rPr>
          <w:i/>
          <w:iCs/>
        </w:rPr>
        <w:t>e)</w:t>
      </w:r>
      <w:r w:rsidRPr="002E120C">
        <w:tab/>
        <w:t xml:space="preserve">that the </w:t>
      </w:r>
      <w:proofErr w:type="spellStart"/>
      <w:r w:rsidRPr="002E120C">
        <w:t>Radiocommunication</w:t>
      </w:r>
      <w:proofErr w:type="spellEnd"/>
      <w:r w:rsidRPr="002E120C">
        <w:t xml:space="preserve"> Bureau (BR) has requested guidance from </w:t>
      </w:r>
      <w:proofErr w:type="spellStart"/>
      <w:r w:rsidRPr="002E120C">
        <w:t>Radiocommunication</w:t>
      </w:r>
      <w:proofErr w:type="spellEnd"/>
      <w:r w:rsidRPr="002E120C">
        <w:t xml:space="preserve"> Study Groups on the methods to be employed for the calculation of the interference from the mobile</w:t>
      </w:r>
      <w:r w:rsidRPr="002E120C">
        <w:noBreakHyphen/>
        <w:t>satellite service (MSS), to the MS, and on the criteria to be used;</w:t>
      </w:r>
    </w:p>
    <w:p w:rsidR="00BE1986" w:rsidRPr="002E120C" w:rsidRDefault="00BE1986" w:rsidP="0031334F">
      <w:r w:rsidRPr="005675E7">
        <w:rPr>
          <w:i/>
          <w:iCs/>
        </w:rPr>
        <w:t>f)</w:t>
      </w:r>
      <w:r w:rsidRPr="002E120C">
        <w:tab/>
        <w:t>that consistent methods are needed as well for calculating interference due to spectrum sharing with other services such as MSS or fixed service to assure protection of the desired signal quality in the necessary bandwidth of a MS system;</w:t>
      </w:r>
    </w:p>
    <w:p w:rsidR="00BE1986" w:rsidRDefault="00BE1986" w:rsidP="0031334F">
      <w:r w:rsidRPr="005675E7">
        <w:rPr>
          <w:i/>
          <w:iCs/>
        </w:rPr>
        <w:t>g)</w:t>
      </w:r>
      <w:r w:rsidRPr="002E120C">
        <w:tab/>
        <w:t xml:space="preserve">that interference prediction parameters and computational </w:t>
      </w:r>
      <w:r>
        <w:t>methods are also under study in </w:t>
      </w:r>
      <w:r w:rsidRPr="002E120C">
        <w:t xml:space="preserve">other </w:t>
      </w:r>
      <w:proofErr w:type="spellStart"/>
      <w:r w:rsidRPr="002E120C">
        <w:t>Radiocommunication</w:t>
      </w:r>
      <w:proofErr w:type="spellEnd"/>
      <w:r w:rsidRPr="002E120C">
        <w:t xml:space="preserve"> Study Groups, in other telecommunications standards organizations, and in frequency coordination organizations,</w:t>
      </w:r>
    </w:p>
    <w:p w:rsidR="00680E1C" w:rsidRDefault="00680E1C">
      <w:pPr>
        <w:tabs>
          <w:tab w:val="clear" w:pos="794"/>
          <w:tab w:val="clear" w:pos="1191"/>
          <w:tab w:val="clear" w:pos="1588"/>
          <w:tab w:val="clear" w:pos="1985"/>
        </w:tabs>
        <w:overflowPunct/>
        <w:autoSpaceDE/>
        <w:autoSpaceDN/>
        <w:adjustRightInd/>
        <w:spacing w:before="0"/>
        <w:textAlignment w:val="auto"/>
        <w:rPr>
          <w:i/>
        </w:rPr>
      </w:pPr>
      <w:r>
        <w:br w:type="page"/>
      </w:r>
    </w:p>
    <w:p w:rsidR="00BE1986" w:rsidRPr="0031334F" w:rsidRDefault="00BE1986" w:rsidP="0031334F">
      <w:pPr>
        <w:pStyle w:val="Call"/>
        <w:rPr>
          <w:i w:val="0"/>
          <w:iCs/>
        </w:rPr>
      </w:pPr>
      <w:r w:rsidRPr="0031334F">
        <w:t>decides</w:t>
      </w:r>
      <w:r w:rsidRPr="0031334F">
        <w:rPr>
          <w:i w:val="0"/>
          <w:iCs/>
        </w:rPr>
        <w:t xml:space="preserve"> that the following Questions should be studied</w:t>
      </w:r>
    </w:p>
    <w:p w:rsidR="00BE1986" w:rsidRPr="002E120C" w:rsidRDefault="00BE1986" w:rsidP="0031334F">
      <w:r w:rsidRPr="005675E7">
        <w:rPr>
          <w:bCs/>
        </w:rPr>
        <w:t>1</w:t>
      </w:r>
      <w:r w:rsidRPr="002E120C">
        <w:tab/>
        <w:t>What are the signal-to-interference protection ratios which define the threshold of harmful interference for mobile services?</w:t>
      </w:r>
    </w:p>
    <w:p w:rsidR="00BE1986" w:rsidRPr="002E120C" w:rsidRDefault="00BE1986" w:rsidP="0031334F">
      <w:r w:rsidRPr="005675E7">
        <w:rPr>
          <w:bCs/>
        </w:rPr>
        <w:t>2</w:t>
      </w:r>
      <w:r w:rsidRPr="002E120C">
        <w:tab/>
        <w:t>What are the signal-to-noise ratios and the minimum field strengths required for satisfactory reception of the different classes of emission in the mobile services?</w:t>
      </w:r>
    </w:p>
    <w:p w:rsidR="00BE1986" w:rsidRPr="002E120C" w:rsidRDefault="00BE1986" w:rsidP="0031334F">
      <w:r w:rsidRPr="005675E7">
        <w:rPr>
          <w:bCs/>
        </w:rPr>
        <w:t>3</w:t>
      </w:r>
      <w:r w:rsidRPr="002E120C">
        <w:tab/>
        <w:t>What are the appropriate fading allowances in the mobile services?</w:t>
      </w:r>
    </w:p>
    <w:p w:rsidR="00BE1986" w:rsidRPr="002E120C" w:rsidRDefault="00BE1986" w:rsidP="0031334F">
      <w:r w:rsidRPr="005675E7">
        <w:rPr>
          <w:bCs/>
        </w:rPr>
        <w:t>4</w:t>
      </w:r>
      <w:r w:rsidRPr="002E120C">
        <w:tab/>
        <w:t>Which combinations of interfering and victim carrier types are covered by ITU-R texts on interference calculation methods?</w:t>
      </w:r>
    </w:p>
    <w:p w:rsidR="00BE1986" w:rsidRPr="002E120C" w:rsidRDefault="00BE1986" w:rsidP="0031334F">
      <w:r w:rsidRPr="005675E7">
        <w:rPr>
          <w:bCs/>
        </w:rPr>
        <w:t>5</w:t>
      </w:r>
      <w:r w:rsidRPr="002E120C">
        <w:tab/>
        <w:t>Which combinations of interfering and victim carriers a</w:t>
      </w:r>
      <w:r>
        <w:t>re not currently covered by ITU</w:t>
      </w:r>
      <w:r>
        <w:noBreakHyphen/>
      </w:r>
      <w:r w:rsidRPr="002E120C">
        <w:t>R texts describing interference criteria and/or calculation methods, and what criteria and calculation methods are appropriate for such combinations?</w:t>
      </w:r>
    </w:p>
    <w:p w:rsidR="00BE1986" w:rsidRPr="002E120C" w:rsidRDefault="00BE1986" w:rsidP="0031334F">
      <w:r w:rsidRPr="005675E7">
        <w:rPr>
          <w:bCs/>
        </w:rPr>
        <w:t>6</w:t>
      </w:r>
      <w:r w:rsidRPr="002E120C">
        <w:tab/>
        <w:t>What guidance could be given on circumstances in which the probability of harmful interference between carriers can be considered to be negligible?</w:t>
      </w:r>
    </w:p>
    <w:p w:rsidR="00BE1986" w:rsidRPr="0031334F" w:rsidRDefault="00BE1986" w:rsidP="0031334F">
      <w:pPr>
        <w:pStyle w:val="Call"/>
      </w:pPr>
      <w:r w:rsidRPr="0031334F">
        <w:t>further decides</w:t>
      </w:r>
    </w:p>
    <w:p w:rsidR="00BE1986" w:rsidRPr="002E120C" w:rsidRDefault="00BE1986" w:rsidP="0031334F">
      <w:r w:rsidRPr="005675E7">
        <w:rPr>
          <w:bCs/>
        </w:rPr>
        <w:t>1</w:t>
      </w:r>
      <w:r w:rsidRPr="002E120C">
        <w:tab/>
        <w:t>that the above studies should be continued simultaneously and with the same urgency;</w:t>
      </w:r>
    </w:p>
    <w:p w:rsidR="00BE1986" w:rsidRPr="002E120C" w:rsidRDefault="00BE1986" w:rsidP="0031334F">
      <w:r w:rsidRPr="005675E7">
        <w:rPr>
          <w:bCs/>
        </w:rPr>
        <w:t>2</w:t>
      </w:r>
      <w:r w:rsidRPr="005675E7">
        <w:rPr>
          <w:bCs/>
        </w:rPr>
        <w:tab/>
      </w:r>
      <w:r w:rsidRPr="002E120C">
        <w:t>that particular attention should be given to those studies which will assist the further refinement of the technical characteristics of land mobile systems;</w:t>
      </w:r>
    </w:p>
    <w:p w:rsidR="00BE1986" w:rsidRPr="002E120C" w:rsidRDefault="00BE1986" w:rsidP="0031334F">
      <w:r w:rsidRPr="005675E7">
        <w:rPr>
          <w:bCs/>
        </w:rPr>
        <w:t>3</w:t>
      </w:r>
      <w:r w:rsidRPr="002E120C">
        <w:tab/>
        <w:t>that the above studies should address not only intra-service interference, but also inter-service sharing interference with other services such as the MSS;</w:t>
      </w:r>
    </w:p>
    <w:p w:rsidR="00BE1986" w:rsidRPr="002E120C" w:rsidRDefault="00BE1986" w:rsidP="0031334F">
      <w:r w:rsidRPr="005675E7">
        <w:rPr>
          <w:bCs/>
        </w:rPr>
        <w:t>4</w:t>
      </w:r>
      <w:r w:rsidRPr="002E120C">
        <w:tab/>
        <w:t>that the results of the above studies should be included in one or more Recommendations</w:t>
      </w:r>
      <w:r w:rsidRPr="002E120C">
        <w:rPr>
          <w:spacing w:val="-5"/>
          <w:lang w:eastAsia="ja-JP"/>
        </w:rPr>
        <w:t>, Reports or Handbooks</w:t>
      </w:r>
      <w:r w:rsidRPr="002E120C">
        <w:t>;</w:t>
      </w:r>
    </w:p>
    <w:p w:rsidR="00BE1986" w:rsidRPr="002E120C" w:rsidRDefault="00BE1986" w:rsidP="0031334F">
      <w:r w:rsidRPr="005675E7">
        <w:rPr>
          <w:bCs/>
        </w:rPr>
        <w:t>5</w:t>
      </w:r>
      <w:r w:rsidRPr="002E120C">
        <w:tab/>
        <w:t>that the above studies should be completed by 201</w:t>
      </w:r>
      <w:r>
        <w:t>5</w:t>
      </w:r>
      <w:r w:rsidRPr="002E120C">
        <w:t>.</w:t>
      </w:r>
    </w:p>
    <w:p w:rsidR="00BE1986" w:rsidRPr="002E120C" w:rsidRDefault="00BE1986" w:rsidP="00532400">
      <w:pPr>
        <w:tabs>
          <w:tab w:val="clear" w:pos="794"/>
          <w:tab w:val="left" w:pos="1134"/>
        </w:tabs>
        <w:spacing w:before="240"/>
        <w:ind w:right="-142"/>
      </w:pPr>
      <w:r w:rsidRPr="002E120C">
        <w:t>NOTE 1 – See Recommendations ITU</w:t>
      </w:r>
      <w:r w:rsidRPr="002E120C">
        <w:noBreakHyphen/>
        <w:t>R M.441, IT</w:t>
      </w:r>
      <w:r>
        <w:t>U-R M.478, ITU-R SM.331 and ITU-</w:t>
      </w:r>
      <w:r w:rsidRPr="002E120C">
        <w:t>R SM.852.</w:t>
      </w:r>
    </w:p>
    <w:p w:rsidR="00BE1986" w:rsidRPr="002E120C" w:rsidRDefault="00BE1986" w:rsidP="00532400">
      <w:pPr>
        <w:tabs>
          <w:tab w:val="clear" w:pos="794"/>
          <w:tab w:val="left" w:pos="1134"/>
        </w:tabs>
      </w:pPr>
      <w:r w:rsidRPr="002E120C">
        <w:t>NOTE 2 – See Reports ITU-R M.739 and ITU-R M.914.</w:t>
      </w:r>
    </w:p>
    <w:p w:rsidR="00BE1986" w:rsidRPr="002E120C" w:rsidRDefault="00BE1986" w:rsidP="0031334F">
      <w:pPr>
        <w:tabs>
          <w:tab w:val="clear" w:pos="794"/>
          <w:tab w:val="left" w:pos="1134"/>
        </w:tabs>
        <w:spacing w:before="240"/>
        <w:rPr>
          <w:lang w:eastAsia="ja-JP"/>
        </w:rPr>
      </w:pPr>
      <w:r w:rsidRPr="002E120C">
        <w:rPr>
          <w:lang w:eastAsia="ja-JP"/>
        </w:rPr>
        <w:t xml:space="preserve">Category: </w:t>
      </w:r>
      <w:r w:rsidR="0031334F">
        <w:rPr>
          <w:lang w:eastAsia="ja-JP"/>
        </w:rPr>
        <w:t xml:space="preserve"> </w:t>
      </w:r>
      <w:r w:rsidRPr="002E120C">
        <w:rPr>
          <w:lang w:eastAsia="ja-JP"/>
        </w:rPr>
        <w:t>S2</w:t>
      </w:r>
    </w:p>
    <w:p w:rsidR="00BE1986" w:rsidRDefault="00BE1986" w:rsidP="00532400">
      <w:pPr>
        <w:tabs>
          <w:tab w:val="clear" w:pos="794"/>
          <w:tab w:val="left" w:pos="1134"/>
        </w:tabs>
        <w:rPr>
          <w:rFonts w:eastAsiaTheme="minorEastAsia"/>
        </w:rPr>
      </w:pPr>
    </w:p>
    <w:p w:rsidR="00BE1986" w:rsidRPr="00BC413E" w:rsidRDefault="00BE1986" w:rsidP="00532400">
      <w:pPr>
        <w:tabs>
          <w:tab w:val="clear" w:pos="794"/>
          <w:tab w:val="clear" w:pos="1191"/>
          <w:tab w:val="clear" w:pos="1588"/>
          <w:tab w:val="clear" w:pos="1985"/>
          <w:tab w:val="left" w:pos="1134"/>
        </w:tabs>
        <w:overflowPunct/>
        <w:autoSpaceDE/>
        <w:autoSpaceDN/>
        <w:adjustRightInd/>
        <w:spacing w:before="0"/>
        <w:textAlignment w:val="auto"/>
        <w:rPr>
          <w:lang w:val="en-US"/>
        </w:rPr>
      </w:pPr>
    </w:p>
    <w:p w:rsidR="00BE1986" w:rsidRPr="00BC413E" w:rsidRDefault="00BE1986" w:rsidP="00C73FAD">
      <w:pPr>
        <w:pStyle w:val="AnnexNotitle"/>
        <w:tabs>
          <w:tab w:val="clear" w:pos="794"/>
          <w:tab w:val="left" w:pos="1134"/>
        </w:tabs>
        <w:spacing w:before="240"/>
        <w:rPr>
          <w:lang w:val="en-US"/>
        </w:rPr>
      </w:pPr>
      <w:r>
        <w:rPr>
          <w:lang w:val="en-US"/>
        </w:rPr>
        <w:br w:type="page"/>
      </w:r>
      <w:r w:rsidRPr="00532400">
        <w:rPr>
          <w:lang w:val="en-US"/>
        </w:rPr>
        <w:t xml:space="preserve">Annex </w:t>
      </w:r>
      <w:r>
        <w:rPr>
          <w:lang w:val="en-US"/>
        </w:rPr>
        <w:t>4</w:t>
      </w:r>
    </w:p>
    <w:p w:rsidR="00BE1986" w:rsidRPr="005B2665" w:rsidRDefault="00BE1986" w:rsidP="00532400">
      <w:pPr>
        <w:pStyle w:val="QuestionNoBR"/>
        <w:tabs>
          <w:tab w:val="clear" w:pos="794"/>
          <w:tab w:val="left" w:pos="1134"/>
        </w:tabs>
      </w:pPr>
      <w:r w:rsidRPr="005B2665">
        <w:t>QUESTION ITU-R 7-</w:t>
      </w:r>
      <w:r w:rsidR="005675E7">
        <w:t>7</w:t>
      </w:r>
      <w:r w:rsidRPr="005B2665">
        <w:t>/5</w:t>
      </w:r>
      <w:r w:rsidRPr="005B2665">
        <w:rPr>
          <w:rStyle w:val="FootnoteReference"/>
          <w:position w:val="0"/>
          <w:sz w:val="28"/>
        </w:rPr>
        <w:footnoteReference w:customMarkFollows="1" w:id="3"/>
        <w:t>*</w:t>
      </w:r>
    </w:p>
    <w:p w:rsidR="00BE1986" w:rsidRPr="002E120C" w:rsidRDefault="00BE1986" w:rsidP="00532400">
      <w:pPr>
        <w:pStyle w:val="Questiontitle"/>
        <w:tabs>
          <w:tab w:val="clear" w:pos="794"/>
          <w:tab w:val="left" w:pos="1134"/>
        </w:tabs>
      </w:pPr>
      <w:r w:rsidRPr="002E120C">
        <w:t>Characteristics of equipment for the land mobile service</w:t>
      </w:r>
      <w:r w:rsidRPr="002E120C">
        <w:br/>
        <w:t>between 30 and 6 000 MHz</w:t>
      </w:r>
    </w:p>
    <w:p w:rsidR="00BE1986" w:rsidRPr="002E120C" w:rsidRDefault="00BE1986" w:rsidP="00532400">
      <w:pPr>
        <w:pStyle w:val="Questiondate"/>
        <w:tabs>
          <w:tab w:val="left" w:pos="1134"/>
        </w:tabs>
        <w:spacing w:before="240"/>
      </w:pPr>
      <w:r w:rsidRPr="002E120C">
        <w:t>(1956-1966-1970-1974-1990-1992-1997-2007</w:t>
      </w:r>
      <w:r w:rsidR="005675E7">
        <w:t>-2012</w:t>
      </w:r>
      <w:r w:rsidRPr="002E120C">
        <w:t>)</w:t>
      </w:r>
    </w:p>
    <w:p w:rsidR="00BE1986" w:rsidRPr="002E120C" w:rsidRDefault="00BE1986" w:rsidP="00532400">
      <w:pPr>
        <w:pStyle w:val="Normalaftertitle0"/>
        <w:tabs>
          <w:tab w:val="clear" w:pos="794"/>
          <w:tab w:val="left" w:pos="1134"/>
        </w:tabs>
      </w:pPr>
      <w:r w:rsidRPr="002E120C">
        <w:t xml:space="preserve">The ITU </w:t>
      </w:r>
      <w:proofErr w:type="spellStart"/>
      <w:r w:rsidRPr="002E120C">
        <w:t>Radiocommunication</w:t>
      </w:r>
      <w:proofErr w:type="spellEnd"/>
      <w:r w:rsidRPr="002E120C">
        <w:t xml:space="preserve"> Assembly,</w:t>
      </w:r>
    </w:p>
    <w:p w:rsidR="00BE1986" w:rsidRPr="0031334F" w:rsidRDefault="00BE1986" w:rsidP="0031334F">
      <w:pPr>
        <w:pStyle w:val="Call"/>
      </w:pPr>
      <w:r w:rsidRPr="0031334F">
        <w:t>considering</w:t>
      </w:r>
    </w:p>
    <w:p w:rsidR="00BE1986" w:rsidRPr="002E120C" w:rsidRDefault="00BE1986" w:rsidP="0031334F">
      <w:r w:rsidRPr="005675E7">
        <w:rPr>
          <w:i/>
          <w:iCs/>
        </w:rPr>
        <w:t>a)</w:t>
      </w:r>
      <w:r w:rsidRPr="002E120C">
        <w:tab/>
        <w:t>that there is a necessity for efficient use of the frequency bands allocated to the land mobile service;</w:t>
      </w:r>
    </w:p>
    <w:p w:rsidR="00BE1986" w:rsidRPr="002E120C" w:rsidRDefault="00BE1986" w:rsidP="0031334F">
      <w:r w:rsidRPr="005675E7">
        <w:rPr>
          <w:i/>
          <w:iCs/>
        </w:rPr>
        <w:t>b)</w:t>
      </w:r>
      <w:r w:rsidRPr="002E120C">
        <w:tab/>
        <w:t>that an interchange of information on the requirements of administrations concerning the technical characteristics of equipment used in land mobile services between 30 and 6 000 MHz, would be advantageous in the development of those services;</w:t>
      </w:r>
    </w:p>
    <w:p w:rsidR="00BE1986" w:rsidRPr="002E120C" w:rsidRDefault="00BE1986" w:rsidP="0031334F">
      <w:r w:rsidRPr="005675E7">
        <w:rPr>
          <w:i/>
          <w:iCs/>
        </w:rPr>
        <w:t>c)</w:t>
      </w:r>
      <w:r w:rsidRPr="002E120C">
        <w:tab/>
        <w:t>that an exchange of information among different countries concerning the practices applied to the assignment of channels and the experience gained in the operation of land mobile services between 30 and 6 000 MHz is of value in general;</w:t>
      </w:r>
    </w:p>
    <w:p w:rsidR="00BE1986" w:rsidRPr="002E120C" w:rsidRDefault="00BE1986" w:rsidP="0031334F">
      <w:r w:rsidRPr="005675E7">
        <w:rPr>
          <w:i/>
          <w:iCs/>
        </w:rPr>
        <w:t>d)</w:t>
      </w:r>
      <w:r w:rsidRPr="002E120C">
        <w:tab/>
        <w:t>that a certain measure of agreement may be desirable on the characteristics of the land mobile equipment that are used in the border areas of neighbouring countries to minimize mutual interference;</w:t>
      </w:r>
    </w:p>
    <w:p w:rsidR="00BE1986" w:rsidRPr="002E120C" w:rsidRDefault="00BE1986" w:rsidP="0031334F">
      <w:r w:rsidRPr="005675E7">
        <w:rPr>
          <w:i/>
          <w:iCs/>
        </w:rPr>
        <w:t>e)</w:t>
      </w:r>
      <w:r w:rsidRPr="002E120C">
        <w:tab/>
        <w:t>that a certain measure of agreement may also be desirable on the practices governing the allocation and use of channels in land mobile services between 30 and 6 000 MHz in border areas;</w:t>
      </w:r>
    </w:p>
    <w:p w:rsidR="00BE1986" w:rsidRPr="002E120C" w:rsidRDefault="00BE1986" w:rsidP="0031334F">
      <w:r w:rsidRPr="005675E7">
        <w:rPr>
          <w:i/>
          <w:iCs/>
        </w:rPr>
        <w:t>f)</w:t>
      </w:r>
      <w:r w:rsidRPr="002E120C">
        <w:tab/>
        <w:t xml:space="preserve">that a degree of standardization is desirable, since the land mobile service connected to </w:t>
      </w:r>
      <w:r w:rsidRPr="002E120C">
        <w:br/>
        <w:t>the national network may form part of an international connection;</w:t>
      </w:r>
    </w:p>
    <w:p w:rsidR="00BE1986" w:rsidRPr="002E120C" w:rsidRDefault="00BE1986" w:rsidP="0031334F">
      <w:r w:rsidRPr="005675E7">
        <w:rPr>
          <w:i/>
          <w:iCs/>
        </w:rPr>
        <w:t>g)</w:t>
      </w:r>
      <w:r w:rsidRPr="002E120C">
        <w:tab/>
        <w:t>that it is desirable to determine equipment technical characteristics, to facilitate the planning of channel allocation in the land mobile bands;</w:t>
      </w:r>
    </w:p>
    <w:p w:rsidR="00BE1986" w:rsidRPr="002E120C" w:rsidRDefault="00BE1986" w:rsidP="0031334F">
      <w:r w:rsidRPr="005675E7">
        <w:rPr>
          <w:i/>
          <w:iCs/>
        </w:rPr>
        <w:t>h)</w:t>
      </w:r>
      <w:r w:rsidRPr="002E120C">
        <w:tab/>
        <w:t>that it is also desirable to investigate the relationship between subjective measurement techniques and objective measurement techniques for the various systems operating in the land mobile service,</w:t>
      </w:r>
    </w:p>
    <w:p w:rsidR="00BE1986" w:rsidRPr="0031334F" w:rsidRDefault="00BE1986" w:rsidP="0031334F">
      <w:pPr>
        <w:pStyle w:val="Call"/>
        <w:rPr>
          <w:i w:val="0"/>
          <w:iCs/>
        </w:rPr>
      </w:pPr>
      <w:r w:rsidRPr="0031334F">
        <w:t>decides</w:t>
      </w:r>
      <w:r w:rsidRPr="0031334F">
        <w:rPr>
          <w:i w:val="0"/>
          <w:iCs/>
        </w:rPr>
        <w:t xml:space="preserve"> that the following Questions should be studied</w:t>
      </w:r>
    </w:p>
    <w:p w:rsidR="00BE1986" w:rsidRPr="002E120C" w:rsidRDefault="00BE1986" w:rsidP="0031334F">
      <w:r w:rsidRPr="005675E7">
        <w:rPr>
          <w:bCs/>
        </w:rPr>
        <w:t>1</w:t>
      </w:r>
      <w:r w:rsidRPr="002E120C">
        <w:tab/>
        <w:t>What are the technical requirements of administrations concerning equipment used in land mobile services between 30 and 6 000 MHz that are of international importance in the development of such services, e.g. transmitter power, antenna characteristics, emission characteristics, frequency tolerance?</w:t>
      </w:r>
    </w:p>
    <w:p w:rsidR="00680E1C" w:rsidRDefault="00680E1C">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BE1986" w:rsidRPr="002E120C" w:rsidRDefault="00BE1986" w:rsidP="0031334F">
      <w:r w:rsidRPr="005675E7">
        <w:rPr>
          <w:bCs/>
        </w:rPr>
        <w:t>2</w:t>
      </w:r>
      <w:r w:rsidRPr="002E120C">
        <w:tab/>
        <w:t>To what extent would it be desirable to standardize the performance characteristics of land mobile equipment between 30 and 6 000 MHz internationally?</w:t>
      </w:r>
    </w:p>
    <w:p w:rsidR="00BE1986" w:rsidRPr="002E120C" w:rsidRDefault="00BE1986" w:rsidP="0031334F">
      <w:r w:rsidRPr="005675E7">
        <w:rPr>
          <w:bCs/>
        </w:rPr>
        <w:t>3</w:t>
      </w:r>
      <w:r w:rsidRPr="002E120C">
        <w:tab/>
        <w:t>What are the equipment characteristics (and/or methods of measurement) for the various land mobile services between 30 and 6 000 MHz?</w:t>
      </w:r>
    </w:p>
    <w:p w:rsidR="00BE1986" w:rsidRPr="0031334F" w:rsidRDefault="00BE1986" w:rsidP="0031334F">
      <w:pPr>
        <w:pStyle w:val="Call"/>
      </w:pPr>
      <w:r w:rsidRPr="0031334F">
        <w:t>further decides</w:t>
      </w:r>
    </w:p>
    <w:p w:rsidR="00BE1986" w:rsidRPr="002E120C" w:rsidRDefault="00BE1986" w:rsidP="0031334F">
      <w:r w:rsidRPr="005675E7">
        <w:rPr>
          <w:bCs/>
        </w:rPr>
        <w:t>1</w:t>
      </w:r>
      <w:r w:rsidRPr="002E120C">
        <w:tab/>
        <w:t>that the results of the above studies should be included in one or more Recommendations</w:t>
      </w:r>
      <w:r>
        <w:t>,</w:t>
      </w:r>
      <w:r w:rsidRPr="002E120C">
        <w:rPr>
          <w:spacing w:val="-5"/>
          <w:lang w:eastAsia="ja-JP"/>
        </w:rPr>
        <w:t xml:space="preserve"> Reports or Handbooks;</w:t>
      </w:r>
    </w:p>
    <w:p w:rsidR="00BE1986" w:rsidRPr="002E120C" w:rsidRDefault="00BE1986" w:rsidP="0031334F">
      <w:r w:rsidRPr="005675E7">
        <w:rPr>
          <w:bCs/>
        </w:rPr>
        <w:t>2</w:t>
      </w:r>
      <w:r w:rsidRPr="002E120C">
        <w:tab/>
        <w:t>that the above studies should be completed by 201</w:t>
      </w:r>
      <w:r>
        <w:t>5</w:t>
      </w:r>
      <w:r w:rsidRPr="002E120C">
        <w:t>.</w:t>
      </w:r>
    </w:p>
    <w:p w:rsidR="00BE1986" w:rsidRPr="002E120C" w:rsidRDefault="00BE1986" w:rsidP="0031334F">
      <w:pPr>
        <w:tabs>
          <w:tab w:val="clear" w:pos="794"/>
          <w:tab w:val="left" w:pos="1134"/>
        </w:tabs>
        <w:spacing w:before="240"/>
      </w:pPr>
      <w:r w:rsidRPr="002E120C">
        <w:rPr>
          <w:lang w:eastAsia="ja-JP"/>
        </w:rPr>
        <w:t xml:space="preserve">Category: </w:t>
      </w:r>
      <w:r w:rsidR="0031334F">
        <w:rPr>
          <w:lang w:eastAsia="ja-JP"/>
        </w:rPr>
        <w:t xml:space="preserve"> </w:t>
      </w:r>
      <w:r w:rsidRPr="002E120C">
        <w:rPr>
          <w:lang w:eastAsia="ja-JP"/>
        </w:rPr>
        <w:t>S2</w:t>
      </w:r>
    </w:p>
    <w:p w:rsidR="00BE1986" w:rsidRDefault="00BE1986" w:rsidP="00532400">
      <w:pPr>
        <w:tabs>
          <w:tab w:val="clear" w:pos="794"/>
          <w:tab w:val="left" w:pos="1134"/>
        </w:tabs>
        <w:rPr>
          <w:lang w:val="en-US"/>
        </w:rPr>
      </w:pPr>
    </w:p>
    <w:p w:rsidR="00BE1986" w:rsidRPr="00AD4D09" w:rsidRDefault="00BE1986" w:rsidP="00C2572D">
      <w:pPr>
        <w:pStyle w:val="AnnexNotitle"/>
        <w:tabs>
          <w:tab w:val="clear" w:pos="794"/>
          <w:tab w:val="left" w:pos="1134"/>
        </w:tabs>
        <w:spacing w:before="240"/>
        <w:rPr>
          <w:lang w:val="en-US"/>
        </w:rPr>
      </w:pPr>
      <w:r w:rsidRPr="00AD4D09">
        <w:rPr>
          <w:lang w:val="en-US"/>
        </w:rPr>
        <w:br w:type="page"/>
      </w:r>
      <w:r w:rsidRPr="00532400">
        <w:rPr>
          <w:lang w:val="en-US"/>
        </w:rPr>
        <w:t xml:space="preserve">Annex </w:t>
      </w:r>
      <w:r>
        <w:rPr>
          <w:lang w:val="en-US"/>
        </w:rPr>
        <w:t>5</w:t>
      </w:r>
    </w:p>
    <w:p w:rsidR="00BE1986" w:rsidRPr="002E120C" w:rsidRDefault="00BE1986" w:rsidP="00532400">
      <w:pPr>
        <w:pStyle w:val="QuestionNoBR"/>
        <w:tabs>
          <w:tab w:val="clear" w:pos="794"/>
          <w:tab w:val="left" w:pos="1134"/>
        </w:tabs>
      </w:pPr>
      <w:r w:rsidRPr="002E120C">
        <w:t>QUESTION ITU-R 37-</w:t>
      </w:r>
      <w:r w:rsidR="00EF1D59">
        <w:t>6</w:t>
      </w:r>
      <w:r w:rsidRPr="002E120C">
        <w:t>/5</w:t>
      </w:r>
    </w:p>
    <w:p w:rsidR="00BE1986" w:rsidRPr="002E120C" w:rsidRDefault="00BE1986" w:rsidP="00532400">
      <w:pPr>
        <w:pStyle w:val="Questiontitle"/>
        <w:tabs>
          <w:tab w:val="clear" w:pos="794"/>
          <w:tab w:val="left" w:pos="1134"/>
        </w:tabs>
      </w:pPr>
      <w:r w:rsidRPr="002E120C">
        <w:t xml:space="preserve">Digital land mobile systems for </w:t>
      </w:r>
      <w:r>
        <w:t>specific applications</w:t>
      </w:r>
      <w:r w:rsidRPr="002E120C">
        <w:t xml:space="preserve"> </w:t>
      </w:r>
    </w:p>
    <w:p w:rsidR="00BE1986" w:rsidRPr="002E120C" w:rsidRDefault="00BE1986" w:rsidP="00532400">
      <w:pPr>
        <w:pStyle w:val="Questiondate"/>
        <w:tabs>
          <w:tab w:val="left" w:pos="1134"/>
        </w:tabs>
        <w:spacing w:before="240"/>
      </w:pPr>
      <w:r w:rsidRPr="002E120C">
        <w:t>(1978-1982-1992-1995-1997-2007</w:t>
      </w:r>
      <w:r w:rsidR="00EF1D59">
        <w:t>-2012</w:t>
      </w:r>
      <w:r w:rsidRPr="002E120C">
        <w:t>)</w:t>
      </w:r>
    </w:p>
    <w:p w:rsidR="00BE1986" w:rsidRPr="002E120C" w:rsidRDefault="00BE1986" w:rsidP="00532400">
      <w:pPr>
        <w:pStyle w:val="Normalaftertitle0"/>
        <w:tabs>
          <w:tab w:val="clear" w:pos="794"/>
          <w:tab w:val="left" w:pos="1134"/>
        </w:tabs>
      </w:pPr>
      <w:r w:rsidRPr="002E120C">
        <w:t xml:space="preserve">The ITU </w:t>
      </w:r>
      <w:proofErr w:type="spellStart"/>
      <w:r w:rsidRPr="002E120C">
        <w:t>Radiocommunication</w:t>
      </w:r>
      <w:proofErr w:type="spellEnd"/>
      <w:r w:rsidRPr="002E120C">
        <w:t xml:space="preserve"> Assembly,</w:t>
      </w:r>
    </w:p>
    <w:p w:rsidR="00BE1986" w:rsidRPr="0031334F" w:rsidRDefault="00BE1986" w:rsidP="0031334F">
      <w:pPr>
        <w:pStyle w:val="Call"/>
      </w:pPr>
      <w:r w:rsidRPr="0031334F">
        <w:t>considering</w:t>
      </w:r>
    </w:p>
    <w:p w:rsidR="00BE1986" w:rsidRPr="002E120C" w:rsidRDefault="00BE1986" w:rsidP="0031334F">
      <w:r w:rsidRPr="005675E7">
        <w:rPr>
          <w:i/>
          <w:iCs/>
        </w:rPr>
        <w:t>a)</w:t>
      </w:r>
      <w:r w:rsidRPr="002E120C">
        <w:tab/>
        <w:t>that the number of radio stations in the land mobile service is increasing very rapidly;</w:t>
      </w:r>
    </w:p>
    <w:p w:rsidR="00BE1986" w:rsidRPr="002E120C" w:rsidRDefault="00BE1986" w:rsidP="0031334F">
      <w:r w:rsidRPr="005675E7">
        <w:rPr>
          <w:i/>
          <w:iCs/>
        </w:rPr>
        <w:t>b)</w:t>
      </w:r>
      <w:r w:rsidRPr="002E120C">
        <w:tab/>
        <w:t>that in several geographical areas the growing demand for radio channels in the land mobile service has resulted in a serious congestion in the frequency bands allocated to this service;</w:t>
      </w:r>
    </w:p>
    <w:p w:rsidR="00BE1986" w:rsidRPr="002E120C" w:rsidRDefault="00BE1986" w:rsidP="0031334F">
      <w:r w:rsidRPr="005675E7">
        <w:rPr>
          <w:i/>
          <w:iCs/>
        </w:rPr>
        <w:t>c)</w:t>
      </w:r>
      <w:r w:rsidRPr="002E120C">
        <w:tab/>
        <w:t>that in order to alleviate this congestion as well as that expected in the future, it is desirable for land mobile services to employ spectrum saving techniques;</w:t>
      </w:r>
    </w:p>
    <w:p w:rsidR="00BE1986" w:rsidRPr="002E120C" w:rsidRDefault="00BE1986" w:rsidP="0031334F">
      <w:r w:rsidRPr="005675E7">
        <w:rPr>
          <w:i/>
          <w:iCs/>
        </w:rPr>
        <w:t>d)</w:t>
      </w:r>
      <w:r w:rsidRPr="002E120C">
        <w:tab/>
        <w:t>that improved spectrum efficiency might be achieved, taking into account essential system characteristics like traffic density, grade of service, etc</w:t>
      </w:r>
      <w:r w:rsidR="00C2572D">
        <w:t>.</w:t>
      </w:r>
      <w:r w:rsidRPr="002E120C">
        <w:t xml:space="preserve"> and costs:</w:t>
      </w:r>
    </w:p>
    <w:p w:rsidR="00BE1986" w:rsidRPr="0031334F" w:rsidRDefault="00BE1986" w:rsidP="0031334F">
      <w:pPr>
        <w:pStyle w:val="enumlev1"/>
      </w:pPr>
      <w:r w:rsidRPr="0031334F">
        <w:t>–</w:t>
      </w:r>
      <w:r w:rsidRPr="0031334F">
        <w:tab/>
        <w:t>by making an increased number of traffic channels available within a given bandwidth;</w:t>
      </w:r>
    </w:p>
    <w:p w:rsidR="00BE1986" w:rsidRPr="0031334F" w:rsidRDefault="00BE1986" w:rsidP="0031334F">
      <w:pPr>
        <w:pStyle w:val="enumlev1"/>
      </w:pPr>
      <w:r w:rsidRPr="0031334F">
        <w:t>–</w:t>
      </w:r>
      <w:r w:rsidRPr="0031334F">
        <w:tab/>
        <w:t>by optimizing the size of base station coverage areas, to the traffic demand;</w:t>
      </w:r>
    </w:p>
    <w:p w:rsidR="00BE1986" w:rsidRPr="0031334F" w:rsidRDefault="00BE1986" w:rsidP="0031334F">
      <w:pPr>
        <w:pStyle w:val="enumlev1"/>
      </w:pPr>
      <w:r w:rsidRPr="0031334F">
        <w:t>–</w:t>
      </w:r>
      <w:r w:rsidRPr="0031334F">
        <w:tab/>
        <w:t>by combining these techniques and others;</w:t>
      </w:r>
    </w:p>
    <w:p w:rsidR="00BE1986" w:rsidRPr="002E120C" w:rsidRDefault="00BE1986" w:rsidP="0031334F">
      <w:r w:rsidRPr="005675E7">
        <w:rPr>
          <w:i/>
          <w:iCs/>
        </w:rPr>
        <w:t>e)</w:t>
      </w:r>
      <w:r w:rsidRPr="00AD4642">
        <w:tab/>
      </w:r>
      <w:r w:rsidRPr="002E120C">
        <w:t>that the digital technology applied in such systems may require channel widths other than those used in the existing land mobile services;</w:t>
      </w:r>
    </w:p>
    <w:p w:rsidR="00BE1986" w:rsidRPr="002E120C" w:rsidRDefault="00BE1986" w:rsidP="0031334F">
      <w:r w:rsidRPr="005675E7">
        <w:rPr>
          <w:i/>
          <w:iCs/>
        </w:rPr>
        <w:t>f)</w:t>
      </w:r>
      <w:r w:rsidRPr="002E120C">
        <w:tab/>
        <w:t>that systems based on digital technology offer a high degree of privacy and security;</w:t>
      </w:r>
    </w:p>
    <w:p w:rsidR="00BE1986" w:rsidRPr="002E120C" w:rsidRDefault="00BE1986" w:rsidP="0031334F">
      <w:r w:rsidRPr="005675E7">
        <w:rPr>
          <w:i/>
          <w:iCs/>
        </w:rPr>
        <w:t>g)</w:t>
      </w:r>
      <w:r w:rsidRPr="002E120C">
        <w:tab/>
      </w:r>
      <w:r w:rsidRPr="00AD4642">
        <w:t xml:space="preserve">that these systems may provide </w:t>
      </w:r>
      <w:r>
        <w:t>capabilities</w:t>
      </w:r>
      <w:r w:rsidRPr="00AD4642">
        <w:t xml:space="preserve"> required by </w:t>
      </w:r>
      <w:r>
        <w:t xml:space="preserve">specific </w:t>
      </w:r>
      <w:r w:rsidRPr="00AD4642">
        <w:t>user</w:t>
      </w:r>
      <w:r>
        <w:t xml:space="preserve"> groups, of applications such as,</w:t>
      </w:r>
      <w:r w:rsidRPr="00AD4642">
        <w:t xml:space="preserve"> private mobile radio, public access mobile radio, </w:t>
      </w:r>
      <w:r w:rsidRPr="00532400">
        <w:rPr>
          <w:szCs w:val="24"/>
          <w:lang w:eastAsia="zh-CN"/>
        </w:rPr>
        <w:t>utilities, e-Health,</w:t>
      </w:r>
      <w:r>
        <w:rPr>
          <w:sz w:val="28"/>
          <w:szCs w:val="28"/>
          <w:lang w:eastAsia="zh-CN"/>
        </w:rPr>
        <w:t xml:space="preserve"> </w:t>
      </w:r>
      <w:r w:rsidRPr="00AD4642">
        <w:t xml:space="preserve">public protection and disaster relief, </w:t>
      </w:r>
      <w:r>
        <w:t xml:space="preserve">and </w:t>
      </w:r>
      <w:r w:rsidRPr="00AD4642">
        <w:t xml:space="preserve">machine to machine  </w:t>
      </w:r>
      <w:r>
        <w:t>communications, etc.</w:t>
      </w:r>
      <w:r w:rsidRPr="00AD4642">
        <w:t>;</w:t>
      </w:r>
      <w:r>
        <w:t xml:space="preserve"> </w:t>
      </w:r>
      <w:r w:rsidRPr="005675E7">
        <w:rPr>
          <w:i/>
          <w:iCs/>
        </w:rPr>
        <w:t>h)</w:t>
      </w:r>
      <w:r w:rsidRPr="002E120C">
        <w:tab/>
        <w:t>that, particularly for systems operating in border areas of neighbouring countries, it is desirable to reach international agreement on certain system characteristics in order to come to maximum usage flexibility,</w:t>
      </w:r>
    </w:p>
    <w:p w:rsidR="00BE1986" w:rsidRPr="0031334F" w:rsidRDefault="00BE1986" w:rsidP="0031334F">
      <w:pPr>
        <w:pStyle w:val="Call"/>
        <w:rPr>
          <w:i w:val="0"/>
          <w:iCs/>
        </w:rPr>
      </w:pPr>
      <w:r w:rsidRPr="0031334F">
        <w:t>decides</w:t>
      </w:r>
      <w:r w:rsidRPr="0031334F">
        <w:rPr>
          <w:i w:val="0"/>
          <w:iCs/>
        </w:rPr>
        <w:t xml:space="preserve"> that the following Questions should be studied</w:t>
      </w:r>
    </w:p>
    <w:p w:rsidR="00BE1986" w:rsidRPr="002E120C" w:rsidRDefault="00BE1986" w:rsidP="0031334F">
      <w:r w:rsidRPr="005675E7">
        <w:rPr>
          <w:bCs/>
        </w:rPr>
        <w:t>1</w:t>
      </w:r>
      <w:r w:rsidRPr="002E120C">
        <w:tab/>
      </w:r>
      <w:r w:rsidRPr="00AD4642">
        <w:t xml:space="preserve">What are, with regard to frequency efficiency, the optimum characteristics of these systems, taking into account factors like </w:t>
      </w:r>
      <w:r>
        <w:t xml:space="preserve">needed </w:t>
      </w:r>
      <w:r w:rsidRPr="00AD4642">
        <w:t xml:space="preserve">system capacity </w:t>
      </w:r>
      <w:r>
        <w:t xml:space="preserve">to </w:t>
      </w:r>
      <w:r w:rsidRPr="00AD4642">
        <w:t>serv</w:t>
      </w:r>
      <w:r>
        <w:t>e</w:t>
      </w:r>
      <w:r w:rsidRPr="00AD4642">
        <w:t xml:space="preserve"> a large number of users, base station coverage area, complexity of equipment, propagation factors and performance objectives?</w:t>
      </w:r>
    </w:p>
    <w:p w:rsidR="00BE1986" w:rsidRPr="002E120C" w:rsidRDefault="00BE1986" w:rsidP="0031334F">
      <w:r w:rsidRPr="005675E7">
        <w:rPr>
          <w:bCs/>
        </w:rPr>
        <w:t>2</w:t>
      </w:r>
      <w:r w:rsidRPr="002E120C">
        <w:tab/>
        <w:t>How can these systems meet the user demand and what are the operational requirements?</w:t>
      </w:r>
    </w:p>
    <w:p w:rsidR="00680E1C" w:rsidRDefault="00680E1C">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BE1986" w:rsidRPr="002E120C" w:rsidRDefault="00BE1986" w:rsidP="0031334F">
      <w:r w:rsidRPr="005675E7">
        <w:rPr>
          <w:bCs/>
        </w:rPr>
        <w:t>3</w:t>
      </w:r>
      <w:r w:rsidRPr="002E120C">
        <w:tab/>
      </w:r>
      <w:r w:rsidRPr="00AD4642">
        <w:t xml:space="preserve">What are the </w:t>
      </w:r>
      <w:r>
        <w:t>capabilities</w:t>
      </w:r>
      <w:r w:rsidRPr="00AD4642">
        <w:t xml:space="preserve"> and facilities offered by these systems, which fulfil the requirements of </w:t>
      </w:r>
      <w:r>
        <w:t xml:space="preserve">specific </w:t>
      </w:r>
      <w:r w:rsidRPr="00AD4642">
        <w:t>user</w:t>
      </w:r>
      <w:r>
        <w:t xml:space="preserve"> groups, of applications such as</w:t>
      </w:r>
      <w:r w:rsidRPr="00AD4642">
        <w:t xml:space="preserve"> private mobile radio, public access mobile radio, </w:t>
      </w:r>
      <w:r>
        <w:t xml:space="preserve">utilities, e-Health, </w:t>
      </w:r>
      <w:r w:rsidRPr="00AD4642">
        <w:t xml:space="preserve">public protection and disaster relief, and machine to machine </w:t>
      </w:r>
      <w:r>
        <w:t>communications, etc.</w:t>
      </w:r>
      <w:r w:rsidRPr="00AD4642">
        <w:t>?</w:t>
      </w:r>
    </w:p>
    <w:p w:rsidR="00BE1986" w:rsidRPr="002E120C" w:rsidRDefault="00BE1986" w:rsidP="0031334F">
      <w:r w:rsidRPr="005675E7">
        <w:rPr>
          <w:bCs/>
        </w:rPr>
        <w:t>4</w:t>
      </w:r>
      <w:r w:rsidRPr="002E120C">
        <w:tab/>
        <w:t xml:space="preserve">What are the system parameters on which international agreement is desirable to ensure </w:t>
      </w:r>
      <w:r w:rsidRPr="0031334F">
        <w:t>compatibility between systems and/or operation of differing systems in neighbouring coverage</w:t>
      </w:r>
      <w:r w:rsidRPr="002E120C">
        <w:t xml:space="preserve"> areas?</w:t>
      </w:r>
    </w:p>
    <w:p w:rsidR="00BE1986" w:rsidRPr="0031334F" w:rsidRDefault="00BE1986" w:rsidP="0031334F">
      <w:pPr>
        <w:pStyle w:val="Call"/>
      </w:pPr>
      <w:r w:rsidRPr="0031334F">
        <w:t>further decides</w:t>
      </w:r>
    </w:p>
    <w:p w:rsidR="00BE1986" w:rsidRPr="002E120C" w:rsidRDefault="00BE1986" w:rsidP="0031334F">
      <w:r w:rsidRPr="005675E7">
        <w:rPr>
          <w:bCs/>
        </w:rPr>
        <w:t>1</w:t>
      </w:r>
      <w:r w:rsidRPr="002E120C">
        <w:tab/>
        <w:t>that the results of the above studies should be included in one or more Recommendations, Reports or Handbooks;</w:t>
      </w:r>
    </w:p>
    <w:p w:rsidR="00BE1986" w:rsidRPr="002E120C" w:rsidRDefault="00BE1986" w:rsidP="0031334F">
      <w:r w:rsidRPr="005675E7">
        <w:rPr>
          <w:bCs/>
        </w:rPr>
        <w:t>2</w:t>
      </w:r>
      <w:r w:rsidRPr="002E120C">
        <w:tab/>
        <w:t>that the above studies should be completed by 201</w:t>
      </w:r>
      <w:r>
        <w:t>5</w:t>
      </w:r>
      <w:r w:rsidRPr="002E120C">
        <w:t>.</w:t>
      </w:r>
    </w:p>
    <w:p w:rsidR="00BE1986" w:rsidRPr="002E120C" w:rsidRDefault="00BE1986" w:rsidP="0031334F">
      <w:pPr>
        <w:tabs>
          <w:tab w:val="clear" w:pos="794"/>
          <w:tab w:val="left" w:pos="1134"/>
        </w:tabs>
        <w:spacing w:before="240"/>
      </w:pPr>
      <w:r w:rsidRPr="002E120C">
        <w:rPr>
          <w:lang w:eastAsia="ja-JP"/>
        </w:rPr>
        <w:t>Category: S2</w:t>
      </w:r>
    </w:p>
    <w:p w:rsidR="00BE1986" w:rsidRPr="005B2665" w:rsidRDefault="00BE1986" w:rsidP="00532400">
      <w:pPr>
        <w:tabs>
          <w:tab w:val="clear" w:pos="794"/>
          <w:tab w:val="clear" w:pos="1191"/>
          <w:tab w:val="clear" w:pos="1588"/>
          <w:tab w:val="clear" w:pos="1985"/>
          <w:tab w:val="left" w:pos="1134"/>
        </w:tabs>
        <w:overflowPunct/>
        <w:autoSpaceDE/>
        <w:autoSpaceDN/>
        <w:adjustRightInd/>
        <w:spacing w:before="0"/>
        <w:textAlignment w:val="auto"/>
        <w:rPr>
          <w:b/>
          <w:sz w:val="28"/>
          <w:lang w:val="en-US"/>
        </w:rPr>
      </w:pPr>
    </w:p>
    <w:p w:rsidR="00BE1986" w:rsidRPr="005B2665" w:rsidRDefault="00BE1986" w:rsidP="00532400">
      <w:pPr>
        <w:tabs>
          <w:tab w:val="clear" w:pos="794"/>
          <w:tab w:val="clear" w:pos="1191"/>
          <w:tab w:val="clear" w:pos="1588"/>
          <w:tab w:val="clear" w:pos="1985"/>
          <w:tab w:val="left" w:pos="1134"/>
        </w:tabs>
        <w:overflowPunct/>
        <w:autoSpaceDE/>
        <w:autoSpaceDN/>
        <w:adjustRightInd/>
        <w:spacing w:before="0"/>
        <w:textAlignment w:val="auto"/>
        <w:rPr>
          <w:lang w:val="en-US"/>
        </w:rPr>
      </w:pPr>
      <w:r w:rsidRPr="005B2665">
        <w:rPr>
          <w:lang w:val="en-US"/>
        </w:rPr>
        <w:br w:type="page"/>
      </w:r>
    </w:p>
    <w:p w:rsidR="00BE1986" w:rsidRPr="00BC413E" w:rsidRDefault="00BE1986" w:rsidP="00532400">
      <w:pPr>
        <w:pStyle w:val="AnnexNotitle"/>
        <w:tabs>
          <w:tab w:val="clear" w:pos="794"/>
          <w:tab w:val="left" w:pos="1134"/>
        </w:tabs>
        <w:rPr>
          <w:lang w:val="en-US"/>
        </w:rPr>
      </w:pPr>
      <w:r w:rsidRPr="00532400">
        <w:rPr>
          <w:lang w:val="en-US"/>
        </w:rPr>
        <w:t xml:space="preserve">Annex </w:t>
      </w:r>
      <w:r>
        <w:rPr>
          <w:lang w:val="en-US"/>
        </w:rPr>
        <w:t>6</w:t>
      </w:r>
    </w:p>
    <w:p w:rsidR="00BE1986" w:rsidRDefault="00BE1986" w:rsidP="00532400">
      <w:pPr>
        <w:pStyle w:val="QuestionNoBR"/>
        <w:tabs>
          <w:tab w:val="clear" w:pos="794"/>
          <w:tab w:val="left" w:pos="1134"/>
        </w:tabs>
        <w:rPr>
          <w:lang w:eastAsia="zh-CN"/>
        </w:rPr>
      </w:pPr>
      <w:r w:rsidRPr="00F44C88">
        <w:rPr>
          <w:lang w:eastAsia="zh-CN"/>
        </w:rPr>
        <w:t>QUESTION ITU-R 110-</w:t>
      </w:r>
      <w:r w:rsidR="00EF1D59">
        <w:rPr>
          <w:lang w:eastAsia="zh-CN"/>
        </w:rPr>
        <w:t>3</w:t>
      </w:r>
      <w:r w:rsidRPr="00F44C88">
        <w:rPr>
          <w:lang w:eastAsia="zh-CN"/>
        </w:rPr>
        <w:t>/5</w:t>
      </w:r>
    </w:p>
    <w:p w:rsidR="00BE1986" w:rsidRPr="00E037AA" w:rsidRDefault="00BE1986" w:rsidP="00532400">
      <w:pPr>
        <w:pStyle w:val="Questiontitle"/>
        <w:tabs>
          <w:tab w:val="clear" w:pos="794"/>
          <w:tab w:val="left" w:pos="1134"/>
        </w:tabs>
        <w:rPr>
          <w:rFonts w:eastAsia="SimHei"/>
        </w:rPr>
      </w:pPr>
      <w:r w:rsidRPr="00E037AA">
        <w:t xml:space="preserve">Reference radiation patterns of point-to-point fixed wireless </w:t>
      </w:r>
      <w:r w:rsidRPr="00E037AA">
        <w:br/>
        <w:t>system antennas for use in sharing studies</w:t>
      </w:r>
    </w:p>
    <w:p w:rsidR="00BE1986" w:rsidRPr="0089455A" w:rsidRDefault="00BE1986" w:rsidP="00532400">
      <w:pPr>
        <w:pStyle w:val="Questiondate"/>
        <w:tabs>
          <w:tab w:val="left" w:pos="1134"/>
        </w:tabs>
        <w:spacing w:before="240"/>
      </w:pPr>
      <w:r w:rsidRPr="0089455A">
        <w:t>(</w:t>
      </w:r>
      <w:r w:rsidRPr="00BA4A6E">
        <w:t>1990</w:t>
      </w:r>
      <w:r w:rsidRPr="0089455A">
        <w:t>-2003-2008</w:t>
      </w:r>
      <w:r w:rsidR="00EF1D59">
        <w:t>-2012</w:t>
      </w:r>
      <w:r w:rsidRPr="0089455A">
        <w:t>)</w:t>
      </w:r>
    </w:p>
    <w:p w:rsidR="00BE1986" w:rsidRDefault="00BE1986" w:rsidP="00532400">
      <w:pPr>
        <w:pStyle w:val="Normalaftertitle"/>
        <w:tabs>
          <w:tab w:val="clear" w:pos="794"/>
          <w:tab w:val="left" w:pos="1134"/>
        </w:tabs>
      </w:pPr>
      <w:r>
        <w:t xml:space="preserve">The ITU </w:t>
      </w:r>
      <w:proofErr w:type="spellStart"/>
      <w:r>
        <w:t>Radiocommunication</w:t>
      </w:r>
      <w:proofErr w:type="spellEnd"/>
      <w:r>
        <w:t xml:space="preserve"> Assembly,</w:t>
      </w:r>
    </w:p>
    <w:p w:rsidR="00BE1986" w:rsidRPr="004C2EE5" w:rsidRDefault="00BE1986" w:rsidP="004C2EE5">
      <w:pPr>
        <w:pStyle w:val="Call"/>
      </w:pPr>
      <w:r w:rsidRPr="004C2EE5">
        <w:t>considering</w:t>
      </w:r>
    </w:p>
    <w:p w:rsidR="00BE1986" w:rsidRDefault="00BE1986" w:rsidP="004C2EE5">
      <w:r w:rsidRPr="005675E7">
        <w:rPr>
          <w:i/>
          <w:iCs/>
        </w:rPr>
        <w:t>a)</w:t>
      </w:r>
      <w:r>
        <w:tab/>
        <w:t xml:space="preserve">that determination of criteria for frequency sharing between </w:t>
      </w:r>
      <w:r>
        <w:rPr>
          <w:lang w:eastAsia="ja-JP"/>
        </w:rPr>
        <w:t>point-to-point fixed</w:t>
      </w:r>
      <w:r>
        <w:t xml:space="preserve"> wireless systems and systems in the space </w:t>
      </w:r>
      <w:proofErr w:type="spellStart"/>
      <w:r>
        <w:t>radiocommunication</w:t>
      </w:r>
      <w:proofErr w:type="spellEnd"/>
      <w:r>
        <w:t xml:space="preserve"> services requires a knowledge of the antenna gains of the </w:t>
      </w:r>
      <w:r>
        <w:rPr>
          <w:lang w:eastAsia="ja-JP"/>
        </w:rPr>
        <w:t>point-to-point fixed</w:t>
      </w:r>
      <w:r>
        <w:t xml:space="preserve"> wireless stations along all possible interfering paths;</w:t>
      </w:r>
    </w:p>
    <w:p w:rsidR="00BE1986" w:rsidRDefault="00BE1986" w:rsidP="004C2EE5">
      <w:r w:rsidRPr="005675E7">
        <w:rPr>
          <w:i/>
          <w:iCs/>
          <w:lang w:eastAsia="ja-JP"/>
        </w:rPr>
        <w:t>b</w:t>
      </w:r>
      <w:r w:rsidRPr="005675E7">
        <w:rPr>
          <w:i/>
          <w:iCs/>
        </w:rPr>
        <w:t>)</w:t>
      </w:r>
      <w:r>
        <w:tab/>
        <w:t xml:space="preserve">that the use of reference radiation patterns for </w:t>
      </w:r>
      <w:r>
        <w:rPr>
          <w:lang w:eastAsia="ja-JP"/>
        </w:rPr>
        <w:t>point-to-point fixed</w:t>
      </w:r>
      <w:r>
        <w:t xml:space="preserve"> wireless </w:t>
      </w:r>
      <w:r>
        <w:rPr>
          <w:lang w:eastAsia="ja-JP"/>
        </w:rPr>
        <w:t xml:space="preserve">system </w:t>
      </w:r>
      <w:r>
        <w:t>antennas would facilitate interference calculations;</w:t>
      </w:r>
    </w:p>
    <w:p w:rsidR="00BE1986" w:rsidRDefault="00BE1986" w:rsidP="004C2EE5">
      <w:r w:rsidRPr="005675E7">
        <w:rPr>
          <w:i/>
          <w:iCs/>
          <w:lang w:eastAsia="ja-JP"/>
        </w:rPr>
        <w:t>c</w:t>
      </w:r>
      <w:r w:rsidRPr="005675E7">
        <w:rPr>
          <w:i/>
          <w:iCs/>
        </w:rPr>
        <w:t>)</w:t>
      </w:r>
      <w:r>
        <w:tab/>
        <w:t>that different reference radiation patterns may be required for the various types of antennas in use,</w:t>
      </w:r>
    </w:p>
    <w:p w:rsidR="00BE1986" w:rsidRPr="004C2EE5" w:rsidRDefault="00BE1986" w:rsidP="004C2EE5">
      <w:pPr>
        <w:pStyle w:val="Call"/>
        <w:rPr>
          <w:i w:val="0"/>
          <w:iCs/>
        </w:rPr>
      </w:pPr>
      <w:r w:rsidRPr="004C2EE5">
        <w:t>decides</w:t>
      </w:r>
      <w:r w:rsidRPr="004C2EE5">
        <w:rPr>
          <w:i w:val="0"/>
          <w:iCs/>
        </w:rPr>
        <w:t xml:space="preserve"> that the following Questions should be studied</w:t>
      </w:r>
    </w:p>
    <w:p w:rsidR="00BE1986" w:rsidRDefault="00BE1986" w:rsidP="004C2EE5">
      <w:r w:rsidRPr="005675E7">
        <w:rPr>
          <w:bCs/>
        </w:rPr>
        <w:t>1</w:t>
      </w:r>
      <w:r>
        <w:tab/>
        <w:t xml:space="preserve">What are the measured radiation patterns in the vertical and horizontal planes for both polarizations of typical antennas used in </w:t>
      </w:r>
      <w:r>
        <w:rPr>
          <w:lang w:eastAsia="ja-JP"/>
        </w:rPr>
        <w:t>point-to-point fixed</w:t>
      </w:r>
      <w:r>
        <w:t xml:space="preserve"> wireless systems?</w:t>
      </w:r>
    </w:p>
    <w:p w:rsidR="00BE1986" w:rsidRDefault="00BE1986" w:rsidP="004C2EE5">
      <w:r w:rsidRPr="005675E7">
        <w:rPr>
          <w:bCs/>
        </w:rPr>
        <w:t>2</w:t>
      </w:r>
      <w:r>
        <w:tab/>
        <w:t xml:space="preserve">What reference radiation patterns can be defined </w:t>
      </w:r>
      <w:r>
        <w:rPr>
          <w:lang w:eastAsia="ja-JP"/>
        </w:rPr>
        <w:t xml:space="preserve">for use in sharing studies </w:t>
      </w:r>
      <w:r>
        <w:t>for the different types of antennas?</w:t>
      </w:r>
    </w:p>
    <w:p w:rsidR="00BE1986" w:rsidRPr="004C2EE5" w:rsidRDefault="00BE1986" w:rsidP="004C2EE5">
      <w:pPr>
        <w:pStyle w:val="Call"/>
      </w:pPr>
      <w:r w:rsidRPr="004C2EE5">
        <w:t>further decides</w:t>
      </w:r>
    </w:p>
    <w:p w:rsidR="00BE1986" w:rsidRPr="00B0355C" w:rsidRDefault="00BE1986" w:rsidP="004C2EE5">
      <w:r w:rsidRPr="005675E7">
        <w:rPr>
          <w:bCs/>
        </w:rPr>
        <w:t>1</w:t>
      </w:r>
      <w:r w:rsidRPr="00B0355C">
        <w:rPr>
          <w:b/>
        </w:rPr>
        <w:tab/>
      </w:r>
      <w:r w:rsidRPr="00B0355C">
        <w:t>that the results of the above studies should be included in one or more Recommendation(s)</w:t>
      </w:r>
      <w:r w:rsidRPr="00B0355C">
        <w:rPr>
          <w:lang w:eastAsia="ja-JP"/>
        </w:rPr>
        <w:t xml:space="preserve"> or Report(s)</w:t>
      </w:r>
      <w:r w:rsidRPr="00B0355C">
        <w:t>;</w:t>
      </w:r>
    </w:p>
    <w:p w:rsidR="00BE1986" w:rsidRDefault="00BE1986" w:rsidP="004C2EE5">
      <w:pPr>
        <w:rPr>
          <w:lang w:eastAsia="ja-JP"/>
        </w:rPr>
      </w:pPr>
      <w:r w:rsidRPr="005675E7">
        <w:rPr>
          <w:bCs/>
          <w:lang w:eastAsia="ja-JP"/>
        </w:rPr>
        <w:t>2</w:t>
      </w:r>
      <w:r>
        <w:tab/>
        <w:t>that the above studies should be completed by 20</w:t>
      </w:r>
      <w:r>
        <w:rPr>
          <w:lang w:eastAsia="ja-JP"/>
        </w:rPr>
        <w:t>15</w:t>
      </w:r>
      <w:r>
        <w:t>.</w:t>
      </w:r>
    </w:p>
    <w:p w:rsidR="00BE1986" w:rsidRDefault="00BE1986" w:rsidP="00532400">
      <w:pPr>
        <w:pStyle w:val="Note"/>
        <w:tabs>
          <w:tab w:val="clear" w:pos="794"/>
          <w:tab w:val="left" w:pos="1134"/>
        </w:tabs>
        <w:spacing w:before="240"/>
      </w:pPr>
      <w:r>
        <w:t xml:space="preserve">NOTE </w:t>
      </w:r>
      <w:r>
        <w:rPr>
          <w:caps/>
        </w:rPr>
        <w:t xml:space="preserve">– </w:t>
      </w:r>
      <w:r>
        <w:t>See Recommendations ITU-R F.699 and ITU-R F.1245.</w:t>
      </w:r>
    </w:p>
    <w:p w:rsidR="00BE1986" w:rsidRDefault="00BE1986" w:rsidP="004C2EE5">
      <w:pPr>
        <w:tabs>
          <w:tab w:val="clear" w:pos="794"/>
          <w:tab w:val="left" w:pos="1134"/>
        </w:tabs>
        <w:spacing w:before="240"/>
        <w:rPr>
          <w:lang w:eastAsia="ja-JP"/>
        </w:rPr>
      </w:pPr>
      <w:r w:rsidRPr="00322F17">
        <w:rPr>
          <w:lang w:eastAsia="ja-JP"/>
        </w:rPr>
        <w:t>Category</w:t>
      </w:r>
      <w:r>
        <w:rPr>
          <w:lang w:eastAsia="ja-JP"/>
        </w:rPr>
        <w:t>:  S2</w:t>
      </w:r>
    </w:p>
    <w:p w:rsidR="00BE1986" w:rsidRPr="00035EF8" w:rsidRDefault="00BE1986" w:rsidP="00532400">
      <w:pPr>
        <w:pStyle w:val="Normalaftertitle"/>
        <w:tabs>
          <w:tab w:val="clear" w:pos="794"/>
          <w:tab w:val="left" w:pos="1134"/>
        </w:tabs>
        <w:rPr>
          <w:lang w:val="en-US"/>
        </w:rPr>
      </w:pPr>
    </w:p>
    <w:p w:rsidR="00BE1986" w:rsidRDefault="00BE1986" w:rsidP="00532400">
      <w:pPr>
        <w:tabs>
          <w:tab w:val="clear" w:pos="794"/>
          <w:tab w:val="clear" w:pos="1191"/>
          <w:tab w:val="clear" w:pos="1588"/>
          <w:tab w:val="clear" w:pos="1985"/>
          <w:tab w:val="left" w:pos="1134"/>
        </w:tabs>
        <w:overflowPunct/>
        <w:autoSpaceDE/>
        <w:autoSpaceDN/>
        <w:adjustRightInd/>
        <w:spacing w:before="0"/>
        <w:textAlignment w:val="auto"/>
        <w:rPr>
          <w:lang w:val="en-US"/>
        </w:rPr>
      </w:pPr>
      <w:r>
        <w:rPr>
          <w:lang w:val="en-US"/>
        </w:rPr>
        <w:br w:type="page"/>
      </w:r>
    </w:p>
    <w:p w:rsidR="00BE1986" w:rsidRPr="005F17EB" w:rsidRDefault="00BE1986" w:rsidP="00532400">
      <w:pPr>
        <w:pStyle w:val="AnnexNotitle"/>
        <w:tabs>
          <w:tab w:val="clear" w:pos="794"/>
          <w:tab w:val="left" w:pos="1134"/>
        </w:tabs>
        <w:rPr>
          <w:lang w:val="en-US"/>
        </w:rPr>
      </w:pPr>
      <w:r w:rsidRPr="005F17EB">
        <w:rPr>
          <w:lang w:val="en-US"/>
        </w:rPr>
        <w:t xml:space="preserve">Annex </w:t>
      </w:r>
      <w:r>
        <w:rPr>
          <w:lang w:val="en-US"/>
        </w:rPr>
        <w:t>7</w:t>
      </w:r>
    </w:p>
    <w:p w:rsidR="00BE1986" w:rsidRPr="002E120C" w:rsidRDefault="00BE1986" w:rsidP="00532400">
      <w:pPr>
        <w:pStyle w:val="QuestionNoBR"/>
        <w:tabs>
          <w:tab w:val="clear" w:pos="794"/>
          <w:tab w:val="left" w:pos="1134"/>
        </w:tabs>
      </w:pPr>
      <w:r w:rsidRPr="002E120C">
        <w:t>QUESTION ITU-R 205-</w:t>
      </w:r>
      <w:r w:rsidR="00EF1D59">
        <w:t>5</w:t>
      </w:r>
      <w:r w:rsidRPr="002E120C">
        <w:t>/5</w:t>
      </w:r>
    </w:p>
    <w:p w:rsidR="00BE1986" w:rsidRPr="002E120C" w:rsidRDefault="00BE1986" w:rsidP="00532400">
      <w:pPr>
        <w:pStyle w:val="Questiontitle"/>
        <w:tabs>
          <w:tab w:val="clear" w:pos="794"/>
          <w:tab w:val="left" w:pos="1134"/>
        </w:tabs>
      </w:pPr>
      <w:r w:rsidRPr="002E120C">
        <w:t>Intelligent transport systems</w:t>
      </w:r>
    </w:p>
    <w:p w:rsidR="00BE1986" w:rsidRPr="002E120C" w:rsidRDefault="00BE1986" w:rsidP="00532400">
      <w:pPr>
        <w:pStyle w:val="Questiondate"/>
        <w:tabs>
          <w:tab w:val="left" w:pos="1134"/>
        </w:tabs>
        <w:spacing w:before="240"/>
      </w:pPr>
      <w:r w:rsidRPr="002E120C">
        <w:t>(1995-1996-2002-2003-2007</w:t>
      </w:r>
      <w:r w:rsidR="00EF1D59">
        <w:t>-2012</w:t>
      </w:r>
      <w:r w:rsidRPr="002E120C">
        <w:t>)</w:t>
      </w:r>
    </w:p>
    <w:p w:rsidR="00BE1986" w:rsidRPr="002E120C" w:rsidRDefault="00BE1986" w:rsidP="00532400">
      <w:pPr>
        <w:pStyle w:val="Normalaftertitle0"/>
        <w:tabs>
          <w:tab w:val="clear" w:pos="794"/>
          <w:tab w:val="left" w:pos="1134"/>
        </w:tabs>
      </w:pPr>
      <w:r w:rsidRPr="002E120C">
        <w:t xml:space="preserve">The ITU </w:t>
      </w:r>
      <w:proofErr w:type="spellStart"/>
      <w:r w:rsidRPr="002E120C">
        <w:t>Radiocommunication</w:t>
      </w:r>
      <w:proofErr w:type="spellEnd"/>
      <w:r w:rsidRPr="002E120C">
        <w:t xml:space="preserve"> Assembly,</w:t>
      </w:r>
    </w:p>
    <w:p w:rsidR="00BE1986" w:rsidRPr="004C2EE5" w:rsidRDefault="00BE1986" w:rsidP="004C2EE5">
      <w:pPr>
        <w:pStyle w:val="Call"/>
      </w:pPr>
      <w:r w:rsidRPr="004C2EE5">
        <w:t>considering</w:t>
      </w:r>
    </w:p>
    <w:p w:rsidR="00BE1986" w:rsidRPr="002E120C" w:rsidRDefault="00BE1986" w:rsidP="004C2EE5">
      <w:r w:rsidRPr="005675E7">
        <w:rPr>
          <w:i/>
          <w:iCs/>
        </w:rPr>
        <w:t>a)</w:t>
      </w:r>
      <w:r w:rsidRPr="002E120C">
        <w:tab/>
        <w:t xml:space="preserve">that there is a need to integrate new technologies including </w:t>
      </w:r>
      <w:proofErr w:type="spellStart"/>
      <w:r w:rsidRPr="002E120C">
        <w:t>radiocommunications</w:t>
      </w:r>
      <w:proofErr w:type="spellEnd"/>
      <w:r w:rsidRPr="002E120C">
        <w:t xml:space="preserve"> into land transportation systems;</w:t>
      </w:r>
    </w:p>
    <w:p w:rsidR="00BE1986" w:rsidRPr="002E120C" w:rsidRDefault="00BE1986" w:rsidP="004C2EE5">
      <w:r w:rsidRPr="005675E7">
        <w:rPr>
          <w:i/>
          <w:iCs/>
        </w:rPr>
        <w:t>b)</w:t>
      </w:r>
      <w:r w:rsidRPr="002E120C">
        <w:tab/>
        <w:t>that many new land transportation systems use intelligence in the land vehicles coupled with advanced management techniques to improve traffic management;</w:t>
      </w:r>
    </w:p>
    <w:p w:rsidR="00BE1986" w:rsidRPr="002E120C" w:rsidRDefault="00BE1986" w:rsidP="004C2EE5">
      <w:r w:rsidRPr="005675E7">
        <w:rPr>
          <w:i/>
          <w:iCs/>
        </w:rPr>
        <w:t>c)</w:t>
      </w:r>
      <w:r w:rsidRPr="002E120C">
        <w:tab/>
        <w:t>that the technologies planned for intelligent transport systems (ITS) can be applied to public transportation (transit) systems to make them more efficient and to enhance the integrated use of all forms of surface transport;</w:t>
      </w:r>
    </w:p>
    <w:p w:rsidR="00BE1986" w:rsidRPr="002E120C" w:rsidRDefault="00BE1986" w:rsidP="004C2EE5">
      <w:r w:rsidRPr="005675E7">
        <w:rPr>
          <w:i/>
          <w:iCs/>
        </w:rPr>
        <w:t>d)</w:t>
      </w:r>
      <w:r w:rsidRPr="002E120C">
        <w:tab/>
        <w:t>that ITS are being planned and implemented in various Regions by Administrations;</w:t>
      </w:r>
    </w:p>
    <w:p w:rsidR="00BE1986" w:rsidRPr="002E120C" w:rsidRDefault="00BE1986" w:rsidP="004C2EE5">
      <w:r w:rsidRPr="005675E7">
        <w:rPr>
          <w:i/>
          <w:iCs/>
        </w:rPr>
        <w:t>e)</w:t>
      </w:r>
      <w:r w:rsidRPr="002E120C">
        <w:tab/>
        <w:t>that a wide variety of applications and services, including automatic vehicle location (AVL), are defined;</w:t>
      </w:r>
    </w:p>
    <w:p w:rsidR="00BE1986" w:rsidRPr="002E120C" w:rsidRDefault="00BE1986" w:rsidP="004C2EE5">
      <w:r w:rsidRPr="005675E7">
        <w:rPr>
          <w:i/>
          <w:iCs/>
        </w:rPr>
        <w:t>f)</w:t>
      </w:r>
      <w:r w:rsidRPr="002E120C">
        <w:tab/>
        <w:t>that international standards would facilitate the world-wide applications of ITS and provide for economies of scale in bringing ITS equipment and services to the public;</w:t>
      </w:r>
    </w:p>
    <w:p w:rsidR="00BE1986" w:rsidRPr="002E120C" w:rsidRDefault="00BE1986" w:rsidP="004C2EE5">
      <w:r w:rsidRPr="005675E7">
        <w:rPr>
          <w:i/>
          <w:iCs/>
        </w:rPr>
        <w:t>g)</w:t>
      </w:r>
      <w:r w:rsidRPr="002E120C">
        <w:tab/>
        <w:t>that early international harmonization of ITS would have several benefits;</w:t>
      </w:r>
    </w:p>
    <w:p w:rsidR="00BE1986" w:rsidRPr="002E120C" w:rsidRDefault="00BE1986" w:rsidP="004C2EE5">
      <w:r w:rsidRPr="005675E7">
        <w:rPr>
          <w:i/>
          <w:iCs/>
        </w:rPr>
        <w:t>h)</w:t>
      </w:r>
      <w:r w:rsidRPr="002E120C">
        <w:tab/>
        <w:t>that world-wide compatibility of ITS may be dependent on common radio spectrum allocations;</w:t>
      </w:r>
    </w:p>
    <w:p w:rsidR="00BE1986" w:rsidRPr="002E120C" w:rsidRDefault="00BE1986" w:rsidP="004C2EE5">
      <w:r w:rsidRPr="005675E7">
        <w:rPr>
          <w:i/>
          <w:iCs/>
        </w:rPr>
        <w:t>j)</w:t>
      </w:r>
      <w:r w:rsidRPr="002E120C">
        <w:tab/>
        <w:t>that radio is an essential component of ITS;</w:t>
      </w:r>
    </w:p>
    <w:p w:rsidR="00BE1986" w:rsidRPr="002E120C" w:rsidRDefault="00BE1986" w:rsidP="004C2EE5">
      <w:r w:rsidRPr="005675E7">
        <w:rPr>
          <w:i/>
          <w:iCs/>
        </w:rPr>
        <w:t>k)</w:t>
      </w:r>
      <w:r w:rsidRPr="002E120C">
        <w:tab/>
        <w:t>that the International Organization for Standardization (ISO) is standardizing ITS</w:t>
      </w:r>
      <w:r>
        <w:t xml:space="preserve"> (non</w:t>
      </w:r>
      <w:r>
        <w:noBreakHyphen/>
      </w:r>
      <w:r w:rsidRPr="002E120C">
        <w:t>radio aspects) in ISO/TC204;</w:t>
      </w:r>
    </w:p>
    <w:p w:rsidR="00BE1986" w:rsidRPr="002E120C" w:rsidRDefault="00BE1986" w:rsidP="004C2EE5">
      <w:r w:rsidRPr="005675E7">
        <w:rPr>
          <w:i/>
          <w:iCs/>
        </w:rPr>
        <w:t>l)</w:t>
      </w:r>
      <w:r w:rsidRPr="002E120C">
        <w:tab/>
        <w:t xml:space="preserve">that the ITU </w:t>
      </w:r>
      <w:proofErr w:type="spellStart"/>
      <w:r w:rsidRPr="002E120C">
        <w:t>Radiocommunication</w:t>
      </w:r>
      <w:proofErr w:type="spellEnd"/>
      <w:r w:rsidRPr="002E120C">
        <w:t xml:space="preserve"> Assembly has approved Recommendation ITU</w:t>
      </w:r>
      <w:r w:rsidRPr="002E120C">
        <w:noBreakHyphen/>
        <w:t>R M.1453 “</w:t>
      </w:r>
      <w:r w:rsidRPr="00532400">
        <w:t>Intelligent t</w:t>
      </w:r>
      <w:r w:rsidRPr="002E120C">
        <w:t>ransport systems – Dedicated short range communications at 5.8 GHz”,</w:t>
      </w:r>
    </w:p>
    <w:p w:rsidR="00BE1986" w:rsidRPr="004C2EE5" w:rsidRDefault="00BE1986" w:rsidP="004C2EE5">
      <w:pPr>
        <w:pStyle w:val="Call"/>
        <w:rPr>
          <w:i w:val="0"/>
          <w:iCs/>
        </w:rPr>
      </w:pPr>
      <w:r w:rsidRPr="004C2EE5">
        <w:t>decides</w:t>
      </w:r>
      <w:r w:rsidRPr="004C2EE5">
        <w:rPr>
          <w:i w:val="0"/>
          <w:iCs/>
        </w:rPr>
        <w:t xml:space="preserve"> that the following Questions should be studied</w:t>
      </w:r>
    </w:p>
    <w:p w:rsidR="00BE1986" w:rsidRPr="002E120C" w:rsidRDefault="00BE1986" w:rsidP="004C2EE5">
      <w:r w:rsidRPr="005675E7">
        <w:rPr>
          <w:bCs/>
        </w:rPr>
        <w:t>1</w:t>
      </w:r>
      <w:r w:rsidRPr="002E120C">
        <w:tab/>
        <w:t>What are the various elements of ITS?</w:t>
      </w:r>
    </w:p>
    <w:p w:rsidR="00BE1986" w:rsidRPr="002E120C" w:rsidRDefault="00BE1986" w:rsidP="004C2EE5">
      <w:r w:rsidRPr="005675E7">
        <w:rPr>
          <w:bCs/>
        </w:rPr>
        <w:t>2</w:t>
      </w:r>
      <w:r w:rsidRPr="002E120C">
        <w:tab/>
        <w:t>What are the overall objectives for ITS with respect to:</w:t>
      </w:r>
    </w:p>
    <w:p w:rsidR="00BE1986" w:rsidRPr="004C2EE5" w:rsidRDefault="00BE1986" w:rsidP="004C2EE5">
      <w:pPr>
        <w:pStyle w:val="enumlev1"/>
      </w:pPr>
      <w:r w:rsidRPr="004C2EE5">
        <w:t>–</w:t>
      </w:r>
      <w:r w:rsidRPr="004C2EE5">
        <w:tab/>
      </w:r>
      <w:proofErr w:type="spellStart"/>
      <w:r w:rsidRPr="004C2EE5">
        <w:t>radiocommunication</w:t>
      </w:r>
      <w:proofErr w:type="spellEnd"/>
      <w:r w:rsidRPr="004C2EE5">
        <w:t xml:space="preserve"> requirements: radio interfaces, reliability, grade of service, etc.;</w:t>
      </w:r>
    </w:p>
    <w:p w:rsidR="00680E1C" w:rsidRDefault="00680E1C">
      <w:pPr>
        <w:tabs>
          <w:tab w:val="clear" w:pos="794"/>
          <w:tab w:val="clear" w:pos="1191"/>
          <w:tab w:val="clear" w:pos="1588"/>
          <w:tab w:val="clear" w:pos="1985"/>
        </w:tabs>
        <w:overflowPunct/>
        <w:autoSpaceDE/>
        <w:autoSpaceDN/>
        <w:adjustRightInd/>
        <w:spacing w:before="0"/>
        <w:textAlignment w:val="auto"/>
      </w:pPr>
      <w:r>
        <w:br w:type="page"/>
      </w:r>
    </w:p>
    <w:p w:rsidR="00BE1986" w:rsidRPr="004C2EE5" w:rsidRDefault="00BE1986" w:rsidP="004C2EE5">
      <w:pPr>
        <w:pStyle w:val="enumlev1"/>
      </w:pPr>
      <w:r w:rsidRPr="004C2EE5">
        <w:t>–</w:t>
      </w:r>
      <w:r w:rsidRPr="004C2EE5">
        <w:tab/>
        <w:t>improvement factors; congestion reduction, safety, control, quality of life, etc.;</w:t>
      </w:r>
    </w:p>
    <w:p w:rsidR="00BE1986" w:rsidRPr="004C2EE5" w:rsidRDefault="00BE1986" w:rsidP="004C2EE5">
      <w:pPr>
        <w:pStyle w:val="enumlev1"/>
      </w:pPr>
      <w:r w:rsidRPr="004C2EE5">
        <w:t>–</w:t>
      </w:r>
      <w:r w:rsidRPr="004C2EE5">
        <w:tab/>
        <w:t>type of services?</w:t>
      </w:r>
    </w:p>
    <w:p w:rsidR="00BE1986" w:rsidRPr="002E120C" w:rsidRDefault="00BE1986" w:rsidP="004C2EE5">
      <w:r w:rsidRPr="005675E7">
        <w:rPr>
          <w:bCs/>
        </w:rPr>
        <w:t>3</w:t>
      </w:r>
      <w:r w:rsidRPr="002E120C">
        <w:tab/>
        <w:t>What radio-based ITS services and functions might benefit from international standardization?</w:t>
      </w:r>
    </w:p>
    <w:p w:rsidR="00BE1986" w:rsidRPr="002E120C" w:rsidRDefault="00BE1986" w:rsidP="00680E1C">
      <w:r w:rsidRPr="005675E7">
        <w:rPr>
          <w:bCs/>
        </w:rPr>
        <w:t>4</w:t>
      </w:r>
      <w:r w:rsidRPr="005675E7">
        <w:rPr>
          <w:bCs/>
        </w:rPr>
        <w:tab/>
      </w:r>
      <w:r w:rsidRPr="002E120C">
        <w:t>What are the spectrum requirements for each element of ITS including:</w:t>
      </w:r>
    </w:p>
    <w:p w:rsidR="00BE1986" w:rsidRPr="004C2EE5" w:rsidRDefault="00BE1986" w:rsidP="004C2EE5">
      <w:pPr>
        <w:pStyle w:val="enumlev1"/>
      </w:pPr>
      <w:r w:rsidRPr="004C2EE5">
        <w:t>–</w:t>
      </w:r>
      <w:r w:rsidRPr="004C2EE5">
        <w:tab/>
        <w:t>suitable bands;</w:t>
      </w:r>
    </w:p>
    <w:p w:rsidR="00BE1986" w:rsidRPr="004C2EE5" w:rsidRDefault="00BE1986" w:rsidP="004C2EE5">
      <w:pPr>
        <w:pStyle w:val="enumlev1"/>
      </w:pPr>
      <w:r w:rsidRPr="004C2EE5">
        <w:t>–</w:t>
      </w:r>
      <w:r w:rsidRPr="004C2EE5">
        <w:tab/>
        <w:t>spectrum bandwidth needed?</w:t>
      </w:r>
    </w:p>
    <w:p w:rsidR="00BE1986" w:rsidRPr="002E120C" w:rsidRDefault="00BE1986" w:rsidP="004C2EE5">
      <w:r w:rsidRPr="005675E7">
        <w:rPr>
          <w:bCs/>
        </w:rPr>
        <w:t>5</w:t>
      </w:r>
      <w:r w:rsidRPr="002E120C">
        <w:tab/>
        <w:t>What are the interconnect requirements of ITS with the switched telecommunication networks?</w:t>
      </w:r>
    </w:p>
    <w:p w:rsidR="00BE1986" w:rsidRPr="002E120C" w:rsidRDefault="00BE1986" w:rsidP="004C2EE5">
      <w:r w:rsidRPr="005675E7">
        <w:rPr>
          <w:bCs/>
        </w:rPr>
        <w:t>6</w:t>
      </w:r>
      <w:r w:rsidRPr="002E120C">
        <w:tab/>
        <w:t>What are the technical factors that affect sharing between ITS and other users?</w:t>
      </w:r>
    </w:p>
    <w:p w:rsidR="00BE1986" w:rsidRPr="002E120C" w:rsidRDefault="00BE1986" w:rsidP="004C2EE5">
      <w:r w:rsidRPr="005675E7">
        <w:t>7</w:t>
      </w:r>
      <w:r w:rsidRPr="002E120C">
        <w:tab/>
        <w:t>To what extent can the evolving mobile telecommunications systems be used to deliver ITS services?</w:t>
      </w:r>
    </w:p>
    <w:p w:rsidR="00BE1986" w:rsidRPr="002E120C" w:rsidRDefault="00BE1986" w:rsidP="004C2EE5">
      <w:r w:rsidRPr="005675E7">
        <w:t>8</w:t>
      </w:r>
      <w:r w:rsidRPr="002E120C">
        <w:tab/>
        <w:t xml:space="preserve">What are the </w:t>
      </w:r>
      <w:proofErr w:type="spellStart"/>
      <w:r w:rsidRPr="002E120C">
        <w:t>radiocommunication</w:t>
      </w:r>
      <w:proofErr w:type="spellEnd"/>
      <w:r w:rsidRPr="002E120C">
        <w:t xml:space="preserve"> requirements and technical specifications necessary for the global or regional harmonization of next generation ITS </w:t>
      </w:r>
      <w:proofErr w:type="spellStart"/>
      <w:r w:rsidRPr="002E120C">
        <w:t>radiocommunications</w:t>
      </w:r>
      <w:proofErr w:type="spellEnd"/>
      <w:r w:rsidRPr="002E120C">
        <w:t>?</w:t>
      </w:r>
    </w:p>
    <w:p w:rsidR="00BE1986" w:rsidRPr="002E120C" w:rsidRDefault="00BE1986" w:rsidP="004C2EE5">
      <w:r w:rsidRPr="005675E7">
        <w:t>9</w:t>
      </w:r>
      <w:r w:rsidRPr="002E120C">
        <w:tab/>
        <w:t xml:space="preserve">What is the definition of “telematics” in the context of ITS? In such a context, what are the systems and application requirements of telematics? What are the land mobile communications requirements of telematics? </w:t>
      </w:r>
    </w:p>
    <w:p w:rsidR="00BE1986" w:rsidRPr="002E120C" w:rsidRDefault="00BE1986" w:rsidP="004C2EE5">
      <w:r w:rsidRPr="005675E7">
        <w:rPr>
          <w:bCs/>
        </w:rPr>
        <w:t>10</w:t>
      </w:r>
      <w:r w:rsidRPr="002E120C">
        <w:rPr>
          <w:b/>
        </w:rPr>
        <w:tab/>
      </w:r>
      <w:r w:rsidRPr="002E120C">
        <w:t>What are the technical and operational characteristics of AVL in the land mobile service?</w:t>
      </w:r>
    </w:p>
    <w:p w:rsidR="00BE1986" w:rsidRPr="004C2EE5" w:rsidRDefault="00BE1986" w:rsidP="004C2EE5">
      <w:pPr>
        <w:pStyle w:val="Call"/>
      </w:pPr>
      <w:r w:rsidRPr="004C2EE5">
        <w:t>further decides</w:t>
      </w:r>
    </w:p>
    <w:p w:rsidR="00BE1986" w:rsidRPr="002E120C" w:rsidRDefault="00BE1986" w:rsidP="004C2EE5">
      <w:r w:rsidRPr="005675E7">
        <w:rPr>
          <w:bCs/>
        </w:rPr>
        <w:t>1</w:t>
      </w:r>
      <w:r w:rsidRPr="002E120C">
        <w:tab/>
        <w:t>that the results of the above studies should be included in one or more Recommendations, Reports or Handbooks;</w:t>
      </w:r>
    </w:p>
    <w:p w:rsidR="00BE1986" w:rsidRPr="002E120C" w:rsidRDefault="00BE1986" w:rsidP="004C2EE5">
      <w:r w:rsidRPr="005675E7">
        <w:rPr>
          <w:bCs/>
        </w:rPr>
        <w:t>2</w:t>
      </w:r>
      <w:r w:rsidRPr="002E120C">
        <w:tab/>
        <w:t>that the above studies should be completed by 201</w:t>
      </w:r>
      <w:r>
        <w:t>5</w:t>
      </w:r>
      <w:r w:rsidRPr="002E120C">
        <w:t>.</w:t>
      </w:r>
    </w:p>
    <w:p w:rsidR="00BE1986" w:rsidRPr="002E120C" w:rsidRDefault="00BE1986" w:rsidP="004C2EE5">
      <w:pPr>
        <w:tabs>
          <w:tab w:val="clear" w:pos="794"/>
          <w:tab w:val="left" w:pos="1134"/>
        </w:tabs>
        <w:spacing w:before="240"/>
        <w:rPr>
          <w:lang w:val="en-US"/>
        </w:rPr>
      </w:pPr>
      <w:r w:rsidRPr="002E120C">
        <w:rPr>
          <w:lang w:eastAsia="ja-JP"/>
        </w:rPr>
        <w:t xml:space="preserve">Category: </w:t>
      </w:r>
      <w:r w:rsidR="004C2EE5">
        <w:rPr>
          <w:lang w:eastAsia="ja-JP"/>
        </w:rPr>
        <w:t xml:space="preserve"> </w:t>
      </w:r>
      <w:r w:rsidRPr="002E120C">
        <w:rPr>
          <w:lang w:eastAsia="ja-JP"/>
        </w:rPr>
        <w:t>S2</w:t>
      </w:r>
    </w:p>
    <w:p w:rsidR="00BE1986" w:rsidRDefault="00BE1986" w:rsidP="00532400">
      <w:pPr>
        <w:tabs>
          <w:tab w:val="clear" w:pos="794"/>
          <w:tab w:val="left" w:pos="1134"/>
        </w:tabs>
        <w:rPr>
          <w:lang w:val="en-US"/>
        </w:rPr>
      </w:pPr>
    </w:p>
    <w:p w:rsidR="00BE1986" w:rsidRDefault="00BE1986" w:rsidP="00532400">
      <w:pPr>
        <w:tabs>
          <w:tab w:val="clear" w:pos="794"/>
          <w:tab w:val="clear" w:pos="1191"/>
          <w:tab w:val="clear" w:pos="1588"/>
          <w:tab w:val="clear" w:pos="1985"/>
          <w:tab w:val="left" w:pos="1134"/>
        </w:tabs>
        <w:overflowPunct/>
        <w:autoSpaceDE/>
        <w:autoSpaceDN/>
        <w:adjustRightInd/>
        <w:spacing w:before="0"/>
        <w:textAlignment w:val="auto"/>
        <w:rPr>
          <w:b/>
          <w:sz w:val="28"/>
          <w:lang w:val="en-US"/>
        </w:rPr>
      </w:pPr>
      <w:r>
        <w:rPr>
          <w:lang w:val="en-US"/>
        </w:rPr>
        <w:br w:type="page"/>
      </w:r>
    </w:p>
    <w:p w:rsidR="00BE1986" w:rsidRPr="00BC413E" w:rsidRDefault="00BE1986" w:rsidP="00532400">
      <w:pPr>
        <w:pStyle w:val="AnnexNotitle"/>
        <w:tabs>
          <w:tab w:val="clear" w:pos="794"/>
          <w:tab w:val="left" w:pos="1134"/>
        </w:tabs>
        <w:rPr>
          <w:lang w:val="en-US"/>
        </w:rPr>
      </w:pPr>
      <w:r w:rsidRPr="00532400">
        <w:rPr>
          <w:lang w:val="en-US"/>
        </w:rPr>
        <w:t xml:space="preserve">Annex </w:t>
      </w:r>
      <w:r>
        <w:rPr>
          <w:lang w:val="en-US"/>
        </w:rPr>
        <w:t>8</w:t>
      </w:r>
    </w:p>
    <w:p w:rsidR="00BE1986" w:rsidRPr="002E120C" w:rsidRDefault="00BE1986" w:rsidP="00532400">
      <w:pPr>
        <w:pStyle w:val="QuestionNoBR"/>
        <w:tabs>
          <w:tab w:val="clear" w:pos="794"/>
          <w:tab w:val="left" w:pos="1134"/>
        </w:tabs>
      </w:pPr>
      <w:r w:rsidRPr="002E120C">
        <w:t>Question ITU-R 209-</w:t>
      </w:r>
      <w:r w:rsidR="00EF1D59">
        <w:t>4</w:t>
      </w:r>
      <w:r w:rsidRPr="002E120C">
        <w:t>/5</w:t>
      </w:r>
      <w:r w:rsidRPr="002E120C">
        <w:rPr>
          <w:rStyle w:val="FootnoteReference"/>
        </w:rPr>
        <w:footnoteReference w:customMarkFollows="1" w:id="4"/>
        <w:t>*</w:t>
      </w:r>
    </w:p>
    <w:p w:rsidR="00BE1986" w:rsidRPr="00E037AA" w:rsidRDefault="00BE1986" w:rsidP="004C2EE5">
      <w:pPr>
        <w:pStyle w:val="Questiontitle"/>
        <w:tabs>
          <w:tab w:val="clear" w:pos="794"/>
          <w:tab w:val="left" w:pos="1134"/>
        </w:tabs>
      </w:pPr>
      <w:r w:rsidRPr="00E037AA">
        <w:t xml:space="preserve">Use of the mobile, amateur </w:t>
      </w:r>
      <w:r w:rsidR="004C2EE5">
        <w:t>and amateur satellite services</w:t>
      </w:r>
      <w:r w:rsidR="004C2EE5">
        <w:br/>
      </w:r>
      <w:r w:rsidRPr="00E037AA">
        <w:t xml:space="preserve">in support of disaster </w:t>
      </w:r>
      <w:proofErr w:type="spellStart"/>
      <w:r w:rsidRPr="00E037AA">
        <w:t>radiocommunications</w:t>
      </w:r>
      <w:proofErr w:type="spellEnd"/>
    </w:p>
    <w:p w:rsidR="00BE1986" w:rsidRPr="00320D62" w:rsidRDefault="00BE1986" w:rsidP="00532400">
      <w:pPr>
        <w:pStyle w:val="Questiondate"/>
        <w:tabs>
          <w:tab w:val="left" w:pos="1134"/>
        </w:tabs>
        <w:spacing w:before="240"/>
        <w:rPr>
          <w:szCs w:val="22"/>
        </w:rPr>
      </w:pPr>
      <w:r w:rsidRPr="00320D62">
        <w:rPr>
          <w:szCs w:val="22"/>
        </w:rPr>
        <w:t>(1995-1998-2006-2007</w:t>
      </w:r>
      <w:r w:rsidR="00EF1D59">
        <w:t>-2012</w:t>
      </w:r>
      <w:r w:rsidRPr="00320D62">
        <w:rPr>
          <w:szCs w:val="22"/>
        </w:rPr>
        <w:t>)</w:t>
      </w:r>
    </w:p>
    <w:p w:rsidR="00BE1986" w:rsidRPr="002E120C" w:rsidRDefault="00BE1986" w:rsidP="00532400">
      <w:pPr>
        <w:pStyle w:val="Normalaftertitle"/>
        <w:tabs>
          <w:tab w:val="clear" w:pos="794"/>
          <w:tab w:val="left" w:pos="1134"/>
        </w:tabs>
      </w:pPr>
      <w:r w:rsidRPr="002E120C">
        <w:t xml:space="preserve">The ITU </w:t>
      </w:r>
      <w:proofErr w:type="spellStart"/>
      <w:r w:rsidRPr="002E120C">
        <w:t>Radiocommunication</w:t>
      </w:r>
      <w:proofErr w:type="spellEnd"/>
      <w:r w:rsidRPr="002E120C">
        <w:t xml:space="preserve"> Assembly,</w:t>
      </w:r>
    </w:p>
    <w:p w:rsidR="00BE1986" w:rsidRPr="004C2EE5" w:rsidRDefault="00BE1986" w:rsidP="004C2EE5">
      <w:pPr>
        <w:pStyle w:val="Call"/>
      </w:pPr>
      <w:r w:rsidRPr="004C2EE5">
        <w:t>considering</w:t>
      </w:r>
    </w:p>
    <w:p w:rsidR="00BE1986" w:rsidRPr="002E120C" w:rsidRDefault="00BE1986" w:rsidP="004C2EE5">
      <w:r w:rsidRPr="005675E7">
        <w:rPr>
          <w:i/>
          <w:iCs/>
        </w:rPr>
        <w:t>a)</w:t>
      </w:r>
      <w:r w:rsidRPr="002E120C">
        <w:tab/>
        <w:t>Resolution 36 (</w:t>
      </w:r>
      <w:proofErr w:type="spellStart"/>
      <w:r w:rsidRPr="002E120C">
        <w:t>Rev.</w:t>
      </w:r>
      <w:r w:rsidRPr="00532400">
        <w:t>Guadalajara</w:t>
      </w:r>
      <w:proofErr w:type="spellEnd"/>
      <w:r w:rsidRPr="002E120C">
        <w:t>, 20</w:t>
      </w:r>
      <w:r w:rsidRPr="00532400">
        <w:t>10</w:t>
      </w:r>
      <w:r>
        <w:t>) and Resolution 136</w:t>
      </w:r>
      <w:r w:rsidRPr="002E120C">
        <w:t xml:space="preserve"> (</w:t>
      </w:r>
      <w:proofErr w:type="spellStart"/>
      <w:r w:rsidRPr="00532400">
        <w:t>Rev.Guadalajara</w:t>
      </w:r>
      <w:proofErr w:type="spellEnd"/>
      <w:r>
        <w:t xml:space="preserve"> </w:t>
      </w:r>
      <w:r w:rsidRPr="002E120C">
        <w:t>, 20</w:t>
      </w:r>
      <w:r w:rsidRPr="00532400">
        <w:t>10</w:t>
      </w:r>
      <w:r w:rsidRPr="002E120C">
        <w:t>);</w:t>
      </w:r>
    </w:p>
    <w:p w:rsidR="00BE1986" w:rsidRPr="002E120C" w:rsidRDefault="00BE1986" w:rsidP="004C2EE5">
      <w:r w:rsidRPr="005675E7">
        <w:rPr>
          <w:i/>
          <w:iCs/>
        </w:rPr>
        <w:t>b)</w:t>
      </w:r>
      <w:r w:rsidRPr="002E120C">
        <w:tab/>
        <w:t>Resolution 43 (</w:t>
      </w:r>
      <w:proofErr w:type="spellStart"/>
      <w:r w:rsidRPr="002E120C">
        <w:t>Rev.Hyderabad</w:t>
      </w:r>
      <w:proofErr w:type="spellEnd"/>
      <w:r w:rsidRPr="002E120C">
        <w:t>, 2010), which</w:t>
      </w:r>
      <w:r>
        <w:t xml:space="preserve"> instructs the Director BDT, in </w:t>
      </w:r>
      <w:r w:rsidRPr="002E120C">
        <w:t>close collaboration with the Director BR, to continue encouraging and assisting developing countries to implement IMT, to provide assistance to administrations on the use and interpretation of ITU Recommendations relating to IMT;</w:t>
      </w:r>
    </w:p>
    <w:p w:rsidR="00BE1986" w:rsidRPr="002E120C" w:rsidRDefault="00BE1986" w:rsidP="004C2EE5">
      <w:pPr>
        <w:rPr>
          <w:strike/>
        </w:rPr>
      </w:pPr>
      <w:r w:rsidRPr="005675E7">
        <w:rPr>
          <w:i/>
          <w:iCs/>
        </w:rPr>
        <w:t>c)</w:t>
      </w:r>
      <w:r w:rsidRPr="002E120C">
        <w:tab/>
        <w:t>Resolution 644 (Rev.WRC-0</w:t>
      </w:r>
      <w:r w:rsidRPr="00532400">
        <w:t>7</w:t>
      </w:r>
      <w:r w:rsidRPr="002E120C">
        <w:t xml:space="preserve">) on </w:t>
      </w:r>
      <w:proofErr w:type="spellStart"/>
      <w:r w:rsidRPr="002E120C">
        <w:t>radiocommunication</w:t>
      </w:r>
      <w:proofErr w:type="spellEnd"/>
      <w:r w:rsidRPr="002E120C">
        <w:t xml:space="preserve"> resources for early warning, disaster mitigation and relief operations and Resolution 647 (WRC-07) on spectrum management guidelines for emergency and disaster relief </w:t>
      </w:r>
      <w:proofErr w:type="spellStart"/>
      <w:r w:rsidRPr="002E120C">
        <w:t>radiocommunication</w:t>
      </w:r>
      <w:proofErr w:type="spellEnd"/>
      <w:r w:rsidRPr="002E120C">
        <w:t>;</w:t>
      </w:r>
    </w:p>
    <w:p w:rsidR="00BE1986" w:rsidRPr="002E120C" w:rsidRDefault="00BE1986" w:rsidP="004C2EE5">
      <w:r w:rsidRPr="005675E7">
        <w:rPr>
          <w:i/>
          <w:iCs/>
        </w:rPr>
        <w:t>d)</w:t>
      </w:r>
      <w:r w:rsidRPr="002E120C">
        <w:tab/>
        <w:t>that the Tampere Convention on the provision of telecommunication resources for disaster mitigation and relief operations by the Intergovernmental Conference on Emergency Telecommunications (ICET-98) came into force on 8 January 2005,</w:t>
      </w:r>
    </w:p>
    <w:p w:rsidR="00BE1986" w:rsidRPr="004C2EE5" w:rsidRDefault="00BE1986" w:rsidP="004C2EE5">
      <w:pPr>
        <w:pStyle w:val="Call"/>
      </w:pPr>
      <w:r w:rsidRPr="004C2EE5">
        <w:t>recognizing</w:t>
      </w:r>
    </w:p>
    <w:p w:rsidR="00BE1986" w:rsidRPr="002E120C" w:rsidRDefault="00BE1986" w:rsidP="004C2EE5">
      <w:r w:rsidRPr="005675E7">
        <w:rPr>
          <w:i/>
          <w:iCs/>
        </w:rPr>
        <w:t>a)</w:t>
      </w:r>
      <w:r w:rsidRPr="002E120C">
        <w:tab/>
        <w:t>that when a disaster occurs, the disaster relief agencies are usually the first on the scene using their day-to-day communication systems, but that in most cases, other agencies and organizations may also be involved;</w:t>
      </w:r>
    </w:p>
    <w:p w:rsidR="00BE1986" w:rsidRPr="002E120C" w:rsidRDefault="00BE1986" w:rsidP="004C2EE5">
      <w:r w:rsidRPr="005675E7">
        <w:rPr>
          <w:i/>
          <w:iCs/>
        </w:rPr>
        <w:t>b)</w:t>
      </w:r>
      <w:r w:rsidRPr="002E120C">
        <w:tab/>
        <w:t>that in times of disasters, if most terrestrial-based networks are destroyed or impaired, other networks in the amateur and amateur</w:t>
      </w:r>
      <w:r>
        <w:t>-</w:t>
      </w:r>
      <w:r w:rsidRPr="002E120C">
        <w:t>satellite services may be available to provide basic, on</w:t>
      </w:r>
      <w:r>
        <w:noBreakHyphen/>
      </w:r>
      <w:r w:rsidRPr="002E120C">
        <w:t>site communications capability;</w:t>
      </w:r>
    </w:p>
    <w:p w:rsidR="00BE1986" w:rsidRDefault="00BE1986" w:rsidP="004C2EE5">
      <w:pPr>
        <w:rPr>
          <w:i/>
        </w:rPr>
      </w:pPr>
      <w:r w:rsidRPr="005675E7">
        <w:rPr>
          <w:i/>
          <w:iCs/>
        </w:rPr>
        <w:t>c)</w:t>
      </w:r>
      <w:r w:rsidRPr="002E120C">
        <w:tab/>
        <w:t>that important attributes of the amateur services include stations distributed throughout the world which have trained radio operators capable of reconfiguring networks to meet the specific needs of an emergency,</w:t>
      </w:r>
    </w:p>
    <w:p w:rsidR="00680E1C" w:rsidRDefault="00680E1C">
      <w:pPr>
        <w:tabs>
          <w:tab w:val="clear" w:pos="794"/>
          <w:tab w:val="clear" w:pos="1191"/>
          <w:tab w:val="clear" w:pos="1588"/>
          <w:tab w:val="clear" w:pos="1985"/>
        </w:tabs>
        <w:overflowPunct/>
        <w:autoSpaceDE/>
        <w:autoSpaceDN/>
        <w:adjustRightInd/>
        <w:spacing w:before="0"/>
        <w:textAlignment w:val="auto"/>
        <w:rPr>
          <w:i/>
        </w:rPr>
      </w:pPr>
      <w:r>
        <w:br w:type="page"/>
      </w:r>
    </w:p>
    <w:p w:rsidR="00BE1986" w:rsidRPr="004C2EE5" w:rsidRDefault="00BE1986" w:rsidP="004C2EE5">
      <w:pPr>
        <w:pStyle w:val="Call"/>
        <w:rPr>
          <w:i w:val="0"/>
          <w:iCs/>
        </w:rPr>
      </w:pPr>
      <w:r w:rsidRPr="004C2EE5">
        <w:t>decides</w:t>
      </w:r>
      <w:r w:rsidRPr="004C2EE5">
        <w:rPr>
          <w:i w:val="0"/>
          <w:iCs/>
        </w:rPr>
        <w:t xml:space="preserve"> that the following Questions should be studied</w:t>
      </w:r>
    </w:p>
    <w:p w:rsidR="00BE1986" w:rsidRPr="002E120C" w:rsidRDefault="00BE1986" w:rsidP="004C2EE5">
      <w:r w:rsidRPr="005675E7">
        <w:rPr>
          <w:bCs/>
        </w:rPr>
        <w:t>1</w:t>
      </w:r>
      <w:r w:rsidRPr="002E120C">
        <w:tab/>
        <w:t xml:space="preserve">What are the technical, operational and related procedural aspects of mobile, amateur </w:t>
      </w:r>
      <w:r w:rsidRPr="00532400">
        <w:t>and amateur</w:t>
      </w:r>
      <w:r>
        <w:t>-</w:t>
      </w:r>
      <w:r w:rsidRPr="00532400">
        <w:t>satellite</w:t>
      </w:r>
      <w:r w:rsidRPr="002E120C">
        <w:t xml:space="preserve"> services</w:t>
      </w:r>
      <w:r>
        <w:t xml:space="preserve"> </w:t>
      </w:r>
      <w:r w:rsidRPr="002E120C">
        <w:t xml:space="preserve">in support </w:t>
      </w:r>
      <w:r>
        <w:t xml:space="preserve">and improvements </w:t>
      </w:r>
      <w:r w:rsidRPr="002E120C">
        <w:t>of disaster warning, mitigation and relief operations?</w:t>
      </w:r>
    </w:p>
    <w:p w:rsidR="00BE1986" w:rsidRPr="002E120C" w:rsidRDefault="00BE1986" w:rsidP="004C2EE5">
      <w:r w:rsidRPr="005675E7">
        <w:rPr>
          <w:bCs/>
        </w:rPr>
        <w:t>2</w:t>
      </w:r>
      <w:r w:rsidRPr="002E120C">
        <w:tab/>
        <w:t xml:space="preserve">What information relating to the above should be reported to a future competent World </w:t>
      </w:r>
      <w:proofErr w:type="spellStart"/>
      <w:r w:rsidRPr="002E120C">
        <w:t>Radiocommunication</w:t>
      </w:r>
      <w:proofErr w:type="spellEnd"/>
      <w:r w:rsidRPr="002E120C">
        <w:t xml:space="preserve"> Conference?</w:t>
      </w:r>
    </w:p>
    <w:p w:rsidR="00BE1986" w:rsidRPr="004E2059" w:rsidRDefault="00BE1986" w:rsidP="004E2059">
      <w:pPr>
        <w:pStyle w:val="Call"/>
      </w:pPr>
      <w:r w:rsidRPr="004E2059">
        <w:t>further decides</w:t>
      </w:r>
    </w:p>
    <w:p w:rsidR="00BE1986" w:rsidRPr="002E120C" w:rsidRDefault="00BE1986" w:rsidP="004E2059">
      <w:r w:rsidRPr="005675E7">
        <w:rPr>
          <w:bCs/>
        </w:rPr>
        <w:t>1</w:t>
      </w:r>
      <w:r w:rsidRPr="002E120C">
        <w:tab/>
        <w:t>that the results of the above studies should be included in one or more Recommendations, Reports or Handbooks;</w:t>
      </w:r>
    </w:p>
    <w:p w:rsidR="00BE1986" w:rsidRPr="002E120C" w:rsidRDefault="00BE1986" w:rsidP="004E2059">
      <w:r w:rsidRPr="005675E7">
        <w:rPr>
          <w:bCs/>
        </w:rPr>
        <w:t>2</w:t>
      </w:r>
      <w:r w:rsidRPr="002E120C">
        <w:tab/>
        <w:t>that the above studies should be completed by 201</w:t>
      </w:r>
      <w:r>
        <w:t>5</w:t>
      </w:r>
      <w:r w:rsidRPr="002E120C">
        <w:t>;</w:t>
      </w:r>
    </w:p>
    <w:p w:rsidR="00BE1986" w:rsidRPr="002E120C" w:rsidRDefault="00BE1986" w:rsidP="004E2059">
      <w:r w:rsidRPr="005675E7">
        <w:t>3</w:t>
      </w:r>
      <w:r w:rsidRPr="002E120C">
        <w:tab/>
        <w:t>that the above studies should be coordinated with the other two Sectors.</w:t>
      </w:r>
    </w:p>
    <w:p w:rsidR="00BE1986" w:rsidRDefault="00BE1986" w:rsidP="004E2059">
      <w:pPr>
        <w:tabs>
          <w:tab w:val="clear" w:pos="794"/>
          <w:tab w:val="left" w:pos="1134"/>
        </w:tabs>
        <w:spacing w:before="240"/>
      </w:pPr>
      <w:r w:rsidRPr="002E120C">
        <w:rPr>
          <w:lang w:eastAsia="ja-JP"/>
        </w:rPr>
        <w:t xml:space="preserve">Category: </w:t>
      </w:r>
      <w:r w:rsidR="004E2059">
        <w:rPr>
          <w:lang w:eastAsia="ja-JP"/>
        </w:rPr>
        <w:t xml:space="preserve"> </w:t>
      </w:r>
      <w:r w:rsidRPr="002E120C">
        <w:rPr>
          <w:lang w:eastAsia="ja-JP"/>
        </w:rPr>
        <w:t>S2</w:t>
      </w:r>
    </w:p>
    <w:p w:rsidR="00BE1986" w:rsidRDefault="00BE1986" w:rsidP="00532400">
      <w:pPr>
        <w:tabs>
          <w:tab w:val="clear" w:pos="794"/>
          <w:tab w:val="left" w:pos="1134"/>
        </w:tabs>
        <w:rPr>
          <w:lang w:val="en-US"/>
        </w:rPr>
      </w:pPr>
    </w:p>
    <w:p w:rsidR="00BE1986" w:rsidRPr="00AD4D09" w:rsidRDefault="00BE1986" w:rsidP="00532400">
      <w:pPr>
        <w:tabs>
          <w:tab w:val="clear" w:pos="794"/>
          <w:tab w:val="clear" w:pos="1191"/>
          <w:tab w:val="clear" w:pos="1588"/>
          <w:tab w:val="clear" w:pos="1985"/>
          <w:tab w:val="left" w:pos="1134"/>
        </w:tabs>
        <w:overflowPunct/>
        <w:autoSpaceDE/>
        <w:autoSpaceDN/>
        <w:adjustRightInd/>
        <w:spacing w:before="0"/>
        <w:textAlignment w:val="auto"/>
        <w:rPr>
          <w:b/>
          <w:sz w:val="28"/>
          <w:lang w:val="en-US"/>
        </w:rPr>
      </w:pPr>
      <w:r w:rsidRPr="00AD4D09">
        <w:rPr>
          <w:lang w:val="en-US"/>
        </w:rPr>
        <w:br w:type="page"/>
      </w:r>
    </w:p>
    <w:p w:rsidR="00BE1986" w:rsidRPr="00AD4D09" w:rsidRDefault="00BE1986" w:rsidP="00532400">
      <w:pPr>
        <w:pStyle w:val="AnnexNotitle"/>
        <w:tabs>
          <w:tab w:val="clear" w:pos="794"/>
          <w:tab w:val="left" w:pos="1134"/>
        </w:tabs>
        <w:rPr>
          <w:lang w:val="en-US"/>
        </w:rPr>
      </w:pPr>
      <w:r w:rsidRPr="00532400">
        <w:rPr>
          <w:lang w:val="en-US"/>
        </w:rPr>
        <w:t xml:space="preserve">Annex </w:t>
      </w:r>
      <w:r>
        <w:rPr>
          <w:lang w:val="en-US"/>
        </w:rPr>
        <w:t>9</w:t>
      </w:r>
    </w:p>
    <w:p w:rsidR="00BE1986" w:rsidRPr="002E120C" w:rsidRDefault="00BE1986" w:rsidP="00532400">
      <w:pPr>
        <w:pStyle w:val="QuestionNoBR"/>
        <w:tabs>
          <w:tab w:val="clear" w:pos="794"/>
          <w:tab w:val="left" w:pos="1134"/>
        </w:tabs>
      </w:pPr>
      <w:r w:rsidRPr="002E120C">
        <w:t>QUESTION ITU-R 212-</w:t>
      </w:r>
      <w:r w:rsidR="00EF1D59">
        <w:t>4</w:t>
      </w:r>
      <w:r w:rsidRPr="00532400">
        <w:t>/</w:t>
      </w:r>
      <w:r w:rsidRPr="002E120C">
        <w:t>5</w:t>
      </w:r>
      <w:r w:rsidRPr="002E120C">
        <w:rPr>
          <w:rStyle w:val="FootnoteReference"/>
        </w:rPr>
        <w:footnoteReference w:customMarkFollows="1" w:id="5"/>
        <w:t>*</w:t>
      </w:r>
    </w:p>
    <w:p w:rsidR="00BE1986" w:rsidRPr="002E120C" w:rsidRDefault="00BE1986">
      <w:pPr>
        <w:pStyle w:val="Title4"/>
        <w:spacing w:before="360"/>
      </w:pPr>
      <w:r w:rsidRPr="002E120C">
        <w:t>Nomadic wireless access sys</w:t>
      </w:r>
      <w:r>
        <w:t>tems including radio local area</w:t>
      </w:r>
      <w:r w:rsidR="004E2059">
        <w:t xml:space="preserve"> networks</w:t>
      </w:r>
    </w:p>
    <w:p w:rsidR="00BE1986" w:rsidRPr="002E120C" w:rsidRDefault="00BE1986" w:rsidP="00532400">
      <w:pPr>
        <w:pStyle w:val="Questiondate"/>
        <w:tabs>
          <w:tab w:val="left" w:pos="1134"/>
        </w:tabs>
        <w:spacing w:before="240"/>
      </w:pPr>
      <w:r w:rsidRPr="002E120C">
        <w:t>(1995-1998-2000-2007</w:t>
      </w:r>
      <w:r w:rsidR="00EF1D59">
        <w:t>-2012</w:t>
      </w:r>
      <w:r w:rsidRPr="002E120C">
        <w:t>)</w:t>
      </w:r>
    </w:p>
    <w:p w:rsidR="00BE1986" w:rsidRPr="002E120C" w:rsidRDefault="00BE1986" w:rsidP="00532400">
      <w:pPr>
        <w:pStyle w:val="Normalaftertitle0"/>
        <w:tabs>
          <w:tab w:val="clear" w:pos="794"/>
          <w:tab w:val="left" w:pos="1134"/>
        </w:tabs>
        <w:ind w:right="-676"/>
      </w:pPr>
      <w:r w:rsidRPr="002E120C">
        <w:t xml:space="preserve">The ITU </w:t>
      </w:r>
      <w:proofErr w:type="spellStart"/>
      <w:r w:rsidRPr="002E120C">
        <w:t>Radiocommunication</w:t>
      </w:r>
      <w:proofErr w:type="spellEnd"/>
      <w:r w:rsidRPr="002E120C">
        <w:t xml:space="preserve"> Assembly,</w:t>
      </w:r>
    </w:p>
    <w:p w:rsidR="00BE1986" w:rsidRPr="004E2059" w:rsidRDefault="00BE1986" w:rsidP="004E2059">
      <w:pPr>
        <w:pStyle w:val="Call"/>
      </w:pPr>
      <w:r w:rsidRPr="004E2059">
        <w:t>considering</w:t>
      </w:r>
    </w:p>
    <w:p w:rsidR="00BE1986" w:rsidRPr="002E120C" w:rsidRDefault="00BE1986" w:rsidP="004E2059">
      <w:r w:rsidRPr="005675E7">
        <w:rPr>
          <w:i/>
          <w:iCs/>
        </w:rPr>
        <w:t>a)</w:t>
      </w:r>
      <w:r w:rsidRPr="002E120C">
        <w:tab/>
        <w:t>that there is a need to provide effective communication for moveable, portable and mobile computer based equipment not only within the workplace but also in many public spaces;</w:t>
      </w:r>
    </w:p>
    <w:p w:rsidR="00BE1986" w:rsidRPr="002E120C" w:rsidRDefault="00BE1986" w:rsidP="004E2059">
      <w:r w:rsidRPr="005675E7">
        <w:rPr>
          <w:i/>
          <w:iCs/>
        </w:rPr>
        <w:t>b)</w:t>
      </w:r>
      <w:r w:rsidRPr="002E120C">
        <w:tab/>
        <w:t>that ITU-R has defined nomadic wireless access in Recommendation ITU</w:t>
      </w:r>
      <w:r w:rsidRPr="002E120C">
        <w:noBreakHyphen/>
        <w:t xml:space="preserve">R F.1399 on vocabulary of terms for wireless access; </w:t>
      </w:r>
    </w:p>
    <w:p w:rsidR="00BE1986" w:rsidRPr="002E120C" w:rsidRDefault="00BE1986" w:rsidP="004E2059">
      <w:r w:rsidRPr="005675E7">
        <w:rPr>
          <w:i/>
          <w:iCs/>
        </w:rPr>
        <w:t>c)</w:t>
      </w:r>
      <w:r w:rsidRPr="002E120C">
        <w:tab/>
        <w:t>that it is desirable to identify operational and technical characteristics for nomadic wireless access (NWA) systems including radio local area networks (RLAN)</w:t>
      </w:r>
      <w:r w:rsidRPr="00C423F9">
        <w:t xml:space="preserve"> applications;</w:t>
      </w:r>
    </w:p>
    <w:p w:rsidR="00BE1986" w:rsidRPr="002E120C" w:rsidRDefault="00BE1986" w:rsidP="004E2059">
      <w:r w:rsidRPr="005675E7">
        <w:rPr>
          <w:i/>
          <w:iCs/>
        </w:rPr>
        <w:t>d)</w:t>
      </w:r>
      <w:r w:rsidRPr="002E120C">
        <w:tab/>
        <w:t>that NWA systems including RLANs use frequency allocations designated for fixed and/or mobile services dependant on the application;</w:t>
      </w:r>
    </w:p>
    <w:p w:rsidR="00BE1986" w:rsidRPr="002E120C" w:rsidRDefault="00BE1986" w:rsidP="004E2059">
      <w:r w:rsidRPr="005675E7">
        <w:rPr>
          <w:i/>
          <w:iCs/>
        </w:rPr>
        <w:t>e)</w:t>
      </w:r>
      <w:r w:rsidRPr="002E120C">
        <w:tab/>
        <w:t>that there are RLANs currently in operation and also in development for operation in various frequency bands (e.g. the frequency bands used for ISM applications);</w:t>
      </w:r>
    </w:p>
    <w:p w:rsidR="00BE1986" w:rsidRPr="002E120C" w:rsidRDefault="00BE1986" w:rsidP="004E2059">
      <w:r w:rsidRPr="005675E7">
        <w:rPr>
          <w:i/>
          <w:iCs/>
        </w:rPr>
        <w:t>f)</w:t>
      </w:r>
      <w:r w:rsidRPr="002E120C">
        <w:tab/>
        <w:t>that in the broadband wired networks basic signal transfer methods based on and internet protocol (IP) are in use;</w:t>
      </w:r>
    </w:p>
    <w:p w:rsidR="00BE1986" w:rsidRPr="002E120C" w:rsidRDefault="00BE1986" w:rsidP="004E2059">
      <w:r w:rsidRPr="005675E7">
        <w:rPr>
          <w:i/>
          <w:iCs/>
        </w:rPr>
        <w:t>g)</w:t>
      </w:r>
      <w:r w:rsidRPr="002E120C">
        <w:tab/>
        <w:t>that the IP-based LAN using the high clock frequency may impact the design of NWA systems including RLANs as well as utilization of the radio-frequency spectrum;</w:t>
      </w:r>
    </w:p>
    <w:p w:rsidR="00BE1986" w:rsidRPr="002E120C" w:rsidRDefault="00BE1986" w:rsidP="004E2059">
      <w:r w:rsidRPr="005675E7">
        <w:rPr>
          <w:i/>
          <w:iCs/>
        </w:rPr>
        <w:t>h)</w:t>
      </w:r>
      <w:r w:rsidRPr="002E120C">
        <w:tab/>
        <w:t>that there is a need to identify appropriate frequency bands for NWA systems;</w:t>
      </w:r>
    </w:p>
    <w:p w:rsidR="00BE1986" w:rsidRPr="002E120C" w:rsidRDefault="00BE1986" w:rsidP="004E2059">
      <w:r w:rsidRPr="005675E7">
        <w:rPr>
          <w:i/>
          <w:iCs/>
        </w:rPr>
        <w:t>j)</w:t>
      </w:r>
      <w:r w:rsidRPr="002E120C">
        <w:tab/>
        <w:t>that technical constraints on NWA systems including RLANs may be needed to facilitate sharing with other services;</w:t>
      </w:r>
    </w:p>
    <w:p w:rsidR="00BE1986" w:rsidRPr="002E120C" w:rsidRDefault="00BE1986" w:rsidP="004E2059">
      <w:r w:rsidRPr="005675E7">
        <w:rPr>
          <w:i/>
          <w:iCs/>
        </w:rPr>
        <w:t>k)</w:t>
      </w:r>
      <w:r w:rsidRPr="002E120C">
        <w:tab/>
        <w:t xml:space="preserve">that the standardization works of NWA systems </w:t>
      </w:r>
      <w:r w:rsidRPr="001E44C8">
        <w:t>including RLANs</w:t>
      </w:r>
      <w:r w:rsidRPr="00AD4642">
        <w:t xml:space="preserve"> </w:t>
      </w:r>
      <w:r w:rsidRPr="002E120C">
        <w:t>concerning architecture, technical features and spectrum needs are being studied by regional standardization bodies,</w:t>
      </w:r>
    </w:p>
    <w:p w:rsidR="00BE1986" w:rsidRPr="004E2059" w:rsidRDefault="00BE1986" w:rsidP="004E2059">
      <w:pPr>
        <w:pStyle w:val="Call"/>
        <w:rPr>
          <w:i w:val="0"/>
          <w:iCs/>
        </w:rPr>
      </w:pPr>
      <w:r w:rsidRPr="004E2059">
        <w:t>decides</w:t>
      </w:r>
      <w:r w:rsidRPr="004E2059">
        <w:rPr>
          <w:i w:val="0"/>
          <w:iCs/>
        </w:rPr>
        <w:t xml:space="preserve"> that the following Questions should be studied</w:t>
      </w:r>
    </w:p>
    <w:p w:rsidR="00BE1986" w:rsidRPr="002E120C" w:rsidRDefault="00BE1986" w:rsidP="004E2059">
      <w:r w:rsidRPr="005675E7">
        <w:t>1</w:t>
      </w:r>
      <w:r w:rsidRPr="002E120C">
        <w:tab/>
        <w:t>What are the operational and technical requirements of NWA systems?</w:t>
      </w:r>
    </w:p>
    <w:p w:rsidR="00BE1986" w:rsidRPr="002E120C" w:rsidRDefault="00BE1986" w:rsidP="004E2059">
      <w:r w:rsidRPr="005675E7">
        <w:t>2</w:t>
      </w:r>
      <w:r w:rsidR="00D2391C">
        <w:tab/>
        <w:t xml:space="preserve">What </w:t>
      </w:r>
      <w:r w:rsidRPr="002E120C">
        <w:t>specifications may be recommended for NWA systems?</w:t>
      </w:r>
    </w:p>
    <w:p w:rsidR="00680E1C" w:rsidRDefault="00680E1C">
      <w:pPr>
        <w:tabs>
          <w:tab w:val="clear" w:pos="794"/>
          <w:tab w:val="clear" w:pos="1191"/>
          <w:tab w:val="clear" w:pos="1588"/>
          <w:tab w:val="clear" w:pos="1985"/>
        </w:tabs>
        <w:overflowPunct/>
        <w:autoSpaceDE/>
        <w:autoSpaceDN/>
        <w:adjustRightInd/>
        <w:spacing w:before="0"/>
        <w:textAlignment w:val="auto"/>
      </w:pPr>
      <w:r>
        <w:br w:type="page"/>
      </w:r>
    </w:p>
    <w:p w:rsidR="00BE1986" w:rsidRPr="002E120C" w:rsidRDefault="00BE1986" w:rsidP="004E2059">
      <w:r w:rsidRPr="005675E7">
        <w:t>3</w:t>
      </w:r>
      <w:r w:rsidRPr="002E120C">
        <w:tab/>
        <w:t>What are the relationships of NWA systems including those based on IP with other radio systems to provide for multiple system operation?</w:t>
      </w:r>
    </w:p>
    <w:p w:rsidR="00BE1986" w:rsidRPr="002E120C" w:rsidRDefault="00BE1986" w:rsidP="004E2059">
      <w:pPr>
        <w:rPr>
          <w:b/>
        </w:rPr>
      </w:pPr>
      <w:r w:rsidRPr="005675E7">
        <w:t>4</w:t>
      </w:r>
      <w:r w:rsidRPr="002E120C">
        <w:tab/>
        <w:t>What types of system techniques, including multi-hop rel</w:t>
      </w:r>
      <w:r w:rsidRPr="002E0657">
        <w:rPr>
          <w:lang w:eastAsia="ja-JP"/>
        </w:rPr>
        <w:t>a</w:t>
      </w:r>
      <w:r w:rsidRPr="002E120C">
        <w:t>y stations, provide for reliable area coverage for NWA applications?</w:t>
      </w:r>
    </w:p>
    <w:p w:rsidR="00BE1986" w:rsidRPr="002E120C" w:rsidRDefault="00BE1986" w:rsidP="004E2059">
      <w:r w:rsidRPr="005675E7">
        <w:t>5</w:t>
      </w:r>
      <w:r w:rsidRPr="002E120C">
        <w:rPr>
          <w:b/>
        </w:rPr>
        <w:tab/>
      </w:r>
      <w:r w:rsidRPr="002E120C">
        <w:t>What are the frequency sharing or compatibility criteria between NWA systems including RLANs and other radio services?</w:t>
      </w:r>
    </w:p>
    <w:p w:rsidR="00BE1986" w:rsidRPr="002E120C" w:rsidRDefault="00BE1986" w:rsidP="004E2059">
      <w:r w:rsidRPr="005675E7">
        <w:t>6</w:t>
      </w:r>
      <w:r w:rsidRPr="002E120C">
        <w:tab/>
        <w:t>What frequency bands are suitable for operation of NWA systems including RLANs considering the required operational and technical characteristics, and sharing compatibility with other services?</w:t>
      </w:r>
    </w:p>
    <w:p w:rsidR="00BE1986" w:rsidRPr="002E120C" w:rsidRDefault="00BE1986" w:rsidP="004E2059">
      <w:r w:rsidRPr="005675E7">
        <w:t>7</w:t>
      </w:r>
      <w:r w:rsidRPr="002E120C">
        <w:tab/>
        <w:t>What amount of frequency spectrum is needed for NWA systems in particular for broadband applications higher than 10 Mbit/s ensuring wireless access from public spaces?</w:t>
      </w:r>
    </w:p>
    <w:p w:rsidR="00BE1986" w:rsidRPr="004E2059" w:rsidRDefault="00BE1986" w:rsidP="004E2059">
      <w:pPr>
        <w:pStyle w:val="Call"/>
      </w:pPr>
      <w:r w:rsidRPr="004E2059">
        <w:t>further decides</w:t>
      </w:r>
    </w:p>
    <w:p w:rsidR="00BE1986" w:rsidRPr="002E120C" w:rsidRDefault="00BE1986" w:rsidP="004E2059">
      <w:r w:rsidRPr="005675E7">
        <w:t>1</w:t>
      </w:r>
      <w:r w:rsidRPr="002E120C">
        <w:tab/>
        <w:t>that the results of the above studies should be included in one or more Recommendations,</w:t>
      </w:r>
      <w:r w:rsidRPr="002E120C">
        <w:rPr>
          <w:color w:val="000000"/>
        </w:rPr>
        <w:t xml:space="preserve"> Reports, or Handbooks</w:t>
      </w:r>
      <w:r w:rsidRPr="002E120C">
        <w:t>;</w:t>
      </w:r>
    </w:p>
    <w:p w:rsidR="00BE1986" w:rsidRPr="002E120C" w:rsidRDefault="00BE1986" w:rsidP="004E2059">
      <w:r w:rsidRPr="005675E7">
        <w:t>2</w:t>
      </w:r>
      <w:r w:rsidRPr="002E120C">
        <w:tab/>
        <w:t>the above studies should be completed by 201</w:t>
      </w:r>
      <w:r>
        <w:t>5</w:t>
      </w:r>
      <w:r w:rsidRPr="002E120C">
        <w:t>.</w:t>
      </w:r>
    </w:p>
    <w:p w:rsidR="00BE1986" w:rsidRPr="002E120C" w:rsidRDefault="00BE1986" w:rsidP="004E2059">
      <w:pPr>
        <w:tabs>
          <w:tab w:val="clear" w:pos="794"/>
          <w:tab w:val="left" w:pos="1134"/>
        </w:tabs>
        <w:spacing w:before="240"/>
        <w:rPr>
          <w:lang w:eastAsia="ja-JP"/>
        </w:rPr>
      </w:pPr>
      <w:r w:rsidRPr="002E120C">
        <w:rPr>
          <w:lang w:eastAsia="ja-JP"/>
        </w:rPr>
        <w:t>Category: S2</w:t>
      </w:r>
    </w:p>
    <w:p w:rsidR="00BE1986" w:rsidRPr="00AD4D09" w:rsidRDefault="00BE1986" w:rsidP="00532400">
      <w:pPr>
        <w:tabs>
          <w:tab w:val="clear" w:pos="794"/>
          <w:tab w:val="clear" w:pos="1191"/>
          <w:tab w:val="clear" w:pos="1588"/>
          <w:tab w:val="clear" w:pos="1985"/>
          <w:tab w:val="left" w:pos="1134"/>
        </w:tabs>
        <w:overflowPunct/>
        <w:autoSpaceDE/>
        <w:autoSpaceDN/>
        <w:adjustRightInd/>
        <w:spacing w:before="0"/>
        <w:textAlignment w:val="auto"/>
        <w:rPr>
          <w:b/>
          <w:sz w:val="28"/>
          <w:lang w:val="en-US"/>
        </w:rPr>
      </w:pPr>
      <w:r w:rsidRPr="00AD4D09">
        <w:rPr>
          <w:lang w:val="en-US"/>
        </w:rPr>
        <w:br w:type="page"/>
      </w:r>
    </w:p>
    <w:p w:rsidR="00BE1986" w:rsidRPr="00AD4D09" w:rsidRDefault="00BE1986" w:rsidP="00532400">
      <w:pPr>
        <w:pStyle w:val="AnnexNotitle"/>
        <w:tabs>
          <w:tab w:val="clear" w:pos="794"/>
          <w:tab w:val="left" w:pos="1134"/>
        </w:tabs>
        <w:rPr>
          <w:lang w:val="en-US"/>
        </w:rPr>
      </w:pPr>
      <w:r w:rsidRPr="00532400">
        <w:rPr>
          <w:lang w:val="en-US"/>
        </w:rPr>
        <w:t xml:space="preserve">Annex </w:t>
      </w:r>
      <w:r>
        <w:rPr>
          <w:lang w:val="en-US"/>
        </w:rPr>
        <w:t>10</w:t>
      </w:r>
    </w:p>
    <w:p w:rsidR="00BE1986" w:rsidRPr="002E120C" w:rsidRDefault="00BE1986">
      <w:pPr>
        <w:pStyle w:val="Title1"/>
        <w:spacing w:before="480"/>
        <w:rPr>
          <w:lang w:eastAsia="zh-CN"/>
        </w:rPr>
      </w:pPr>
      <w:r w:rsidRPr="002E120C">
        <w:t>QUESTION ITU-R 215-</w:t>
      </w:r>
      <w:r w:rsidR="00EF1D59">
        <w:t>4</w:t>
      </w:r>
      <w:r w:rsidRPr="002E120C">
        <w:t>/5</w:t>
      </w:r>
    </w:p>
    <w:p w:rsidR="00BE1986" w:rsidRDefault="00BE1986" w:rsidP="00AA03AD">
      <w:pPr>
        <w:pStyle w:val="Questiontitle"/>
        <w:tabs>
          <w:tab w:val="clear" w:pos="794"/>
          <w:tab w:val="left" w:pos="1134"/>
        </w:tabs>
      </w:pPr>
      <w:r w:rsidRPr="002E120C">
        <w:t>Frequency bands, technical characteristics, and operational requirements for fixed wireless access</w:t>
      </w:r>
      <w:r w:rsidR="00AA03AD">
        <w:rPr>
          <w:rStyle w:val="FootnoteReference"/>
        </w:rPr>
        <w:footnoteReference w:customMarkFollows="1" w:id="6"/>
        <w:t>*</w:t>
      </w:r>
      <w:r w:rsidRPr="002E120C">
        <w:t xml:space="preserve"> systems in the fixed and/or land mobile services</w:t>
      </w:r>
    </w:p>
    <w:p w:rsidR="00BE1986" w:rsidRPr="002E120C" w:rsidRDefault="00BE1986" w:rsidP="00532400">
      <w:pPr>
        <w:pStyle w:val="Questiondate"/>
        <w:tabs>
          <w:tab w:val="left" w:pos="1134"/>
        </w:tabs>
        <w:spacing w:before="240"/>
      </w:pPr>
      <w:r w:rsidRPr="002E120C">
        <w:t>(1997-2000-2007-2009</w:t>
      </w:r>
      <w:r w:rsidR="00EF1D59">
        <w:t>-2012</w:t>
      </w:r>
      <w:r w:rsidRPr="002E120C">
        <w:t>)</w:t>
      </w:r>
    </w:p>
    <w:p w:rsidR="00BE1986" w:rsidRPr="002E120C" w:rsidRDefault="00BE1986" w:rsidP="00532400">
      <w:pPr>
        <w:pStyle w:val="Normalaftertitle0"/>
        <w:tabs>
          <w:tab w:val="clear" w:pos="794"/>
          <w:tab w:val="left" w:pos="1134"/>
        </w:tabs>
      </w:pPr>
      <w:r w:rsidRPr="002E120C">
        <w:t xml:space="preserve">The ITU </w:t>
      </w:r>
      <w:proofErr w:type="spellStart"/>
      <w:r w:rsidRPr="002E120C">
        <w:t>Radiocommunication</w:t>
      </w:r>
      <w:proofErr w:type="spellEnd"/>
      <w:r w:rsidRPr="002E120C">
        <w:t xml:space="preserve"> Assembly,</w:t>
      </w:r>
    </w:p>
    <w:p w:rsidR="00BE1986" w:rsidRPr="004E2059" w:rsidRDefault="00BE1986" w:rsidP="004E2059">
      <w:pPr>
        <w:pStyle w:val="Call"/>
      </w:pPr>
      <w:r w:rsidRPr="004E2059">
        <w:t>considering</w:t>
      </w:r>
    </w:p>
    <w:p w:rsidR="00BE1986" w:rsidRPr="002E120C" w:rsidRDefault="00BE1986" w:rsidP="004E2059">
      <w:r w:rsidRPr="005675E7">
        <w:rPr>
          <w:i/>
          <w:iCs/>
        </w:rPr>
        <w:t>a)</w:t>
      </w:r>
      <w:r w:rsidRPr="002E120C">
        <w:tab/>
        <w:t>the potential of wireless access to enhance the availability of basic communication services in many countries, particularly developing countries;</w:t>
      </w:r>
    </w:p>
    <w:p w:rsidR="00BE1986" w:rsidRPr="002E120C" w:rsidRDefault="00BE1986" w:rsidP="004E2059">
      <w:r w:rsidRPr="005675E7">
        <w:rPr>
          <w:i/>
          <w:iCs/>
        </w:rPr>
        <w:t>b)</w:t>
      </w:r>
      <w:r w:rsidRPr="002E120C">
        <w:tab/>
        <w:t>that there is a need for efficient use of the radio-frequency spectrum;</w:t>
      </w:r>
    </w:p>
    <w:p w:rsidR="00BE1986" w:rsidRPr="002E120C" w:rsidRDefault="00BE1986" w:rsidP="004E2059">
      <w:r w:rsidRPr="005675E7">
        <w:rPr>
          <w:i/>
          <w:iCs/>
        </w:rPr>
        <w:t>c)</w:t>
      </w:r>
      <w:r w:rsidRPr="002E120C">
        <w:tab/>
        <w:t>that wireless access has potential for greater economic and socio-economic benefits than other access media to telecommunication networks (e.g., PSTN, ISDN);</w:t>
      </w:r>
    </w:p>
    <w:p w:rsidR="00BE1986" w:rsidRPr="002E120C" w:rsidRDefault="00BE1986" w:rsidP="004E2059">
      <w:r w:rsidRPr="005675E7">
        <w:rPr>
          <w:i/>
          <w:iCs/>
        </w:rPr>
        <w:t>d)</w:t>
      </w:r>
      <w:r w:rsidRPr="002E120C">
        <w:tab/>
        <w:t>that wireless access technologies allow fast and economic deployment of telecommunication facilities;</w:t>
      </w:r>
    </w:p>
    <w:p w:rsidR="00BE1986" w:rsidRPr="002E120C" w:rsidRDefault="00BE1986" w:rsidP="004E2059">
      <w:r w:rsidRPr="005675E7">
        <w:rPr>
          <w:i/>
          <w:iCs/>
        </w:rPr>
        <w:t>e)</w:t>
      </w:r>
      <w:r w:rsidRPr="002E120C">
        <w:tab/>
        <w:t>that enhanced competition in the provision of services is desirable;</w:t>
      </w:r>
    </w:p>
    <w:p w:rsidR="00BE1986" w:rsidRPr="002E120C" w:rsidRDefault="00BE1986" w:rsidP="004E2059">
      <w:r w:rsidRPr="005675E7">
        <w:rPr>
          <w:i/>
          <w:iCs/>
        </w:rPr>
        <w:t>f)</w:t>
      </w:r>
      <w:r w:rsidRPr="002E120C">
        <w:tab/>
        <w:t>that fixed wireless access systems may be implemented in frequency bands used by both the fixed and mobile services;</w:t>
      </w:r>
    </w:p>
    <w:p w:rsidR="00BE1986" w:rsidRPr="002E120C" w:rsidRDefault="00BE1986" w:rsidP="004E2059">
      <w:r w:rsidRPr="005675E7">
        <w:rPr>
          <w:i/>
          <w:iCs/>
        </w:rPr>
        <w:t>g)</w:t>
      </w:r>
      <w:r w:rsidRPr="002E120C">
        <w:tab/>
        <w:t>that a number of ITU-R Recommendations exist on various aspects of fixed wireless access, for example Recommendation</w:t>
      </w:r>
      <w:r>
        <w:t>s ITU-R F.755, ITU-R F.757, ITU-</w:t>
      </w:r>
      <w:r w:rsidRPr="002E120C">
        <w:t xml:space="preserve">R F.1399, ITU-R F.1400, ITU-R F.1401, </w:t>
      </w:r>
      <w:r w:rsidRPr="002E0657">
        <w:t>ITU-R F.149</w:t>
      </w:r>
      <w:r w:rsidRPr="002E0657">
        <w:rPr>
          <w:lang w:eastAsia="ja-JP"/>
        </w:rPr>
        <w:t>0,</w:t>
      </w:r>
      <w:r w:rsidRPr="00AD4642">
        <w:rPr>
          <w:lang w:eastAsia="ja-JP"/>
        </w:rPr>
        <w:t xml:space="preserve"> </w:t>
      </w:r>
      <w:r w:rsidRPr="002E120C">
        <w:t>ITU-R F.1499,</w:t>
      </w:r>
      <w:r>
        <w:t xml:space="preserve"> ITU-R F.1402, ITU-R M.687, ITU-</w:t>
      </w:r>
      <w:r w:rsidRPr="002E120C">
        <w:t>R M.819,</w:t>
      </w:r>
      <w:r>
        <w:t xml:space="preserve"> ITU</w:t>
      </w:r>
      <w:r>
        <w:noBreakHyphen/>
        <w:t>R M.1033, ITU-</w:t>
      </w:r>
      <w:r w:rsidRPr="002E120C">
        <w:t>R M.1073, and ITU-R M.1801 as well as a Handbook on Land Mobile (including Wireless Access);</w:t>
      </w:r>
    </w:p>
    <w:p w:rsidR="00BE1986" w:rsidRPr="002E120C" w:rsidRDefault="00BE1986" w:rsidP="004E2059">
      <w:r w:rsidRPr="005675E7">
        <w:rPr>
          <w:i/>
          <w:iCs/>
        </w:rPr>
        <w:t>h)</w:t>
      </w:r>
      <w:r w:rsidRPr="002E120C">
        <w:tab/>
        <w:t>that different wireless access technologies are suitable for different environments;</w:t>
      </w:r>
    </w:p>
    <w:p w:rsidR="00BE1986" w:rsidRPr="002E120C" w:rsidRDefault="00BE1986" w:rsidP="004E2059">
      <w:r w:rsidRPr="005675E7">
        <w:rPr>
          <w:i/>
          <w:iCs/>
        </w:rPr>
        <w:t>j)</w:t>
      </w:r>
      <w:r w:rsidRPr="002E120C">
        <w:tab/>
        <w:t xml:space="preserve">that the </w:t>
      </w:r>
      <w:proofErr w:type="spellStart"/>
      <w:r w:rsidRPr="002E120C">
        <w:t>ongoing</w:t>
      </w:r>
      <w:proofErr w:type="spellEnd"/>
      <w:r w:rsidRPr="002E120C">
        <w:t xml:space="preserve"> studies of IMT</w:t>
      </w:r>
      <w:r>
        <w:t xml:space="preserve"> </w:t>
      </w:r>
      <w:r w:rsidRPr="002E120C">
        <w:t>in the ITU have highlighted fixed wireless access as an important application;</w:t>
      </w:r>
    </w:p>
    <w:p w:rsidR="00BE1986" w:rsidRPr="002E120C" w:rsidRDefault="00BE1986" w:rsidP="004E2059">
      <w:r w:rsidRPr="005675E7">
        <w:rPr>
          <w:i/>
          <w:iCs/>
        </w:rPr>
        <w:t>k)</w:t>
      </w:r>
      <w:r w:rsidRPr="002E120C">
        <w:tab/>
        <w:t>that the availability and possible adaptation of mobile technologies for fixed wireless access applications may be advantageous;</w:t>
      </w:r>
    </w:p>
    <w:p w:rsidR="00BE1986" w:rsidRPr="002E120C" w:rsidRDefault="00BE1986" w:rsidP="004E2059">
      <w:r w:rsidRPr="005675E7">
        <w:rPr>
          <w:i/>
          <w:iCs/>
        </w:rPr>
        <w:t>l)</w:t>
      </w:r>
      <w:r w:rsidRPr="002E120C">
        <w:tab/>
        <w:t>that spectrum sharing between fixed and mobile wireless access applications may improve the spectrum utilization;</w:t>
      </w:r>
    </w:p>
    <w:p w:rsidR="00BE1986" w:rsidRPr="002E120C" w:rsidRDefault="00BE1986" w:rsidP="004E2059">
      <w:r w:rsidRPr="005675E7">
        <w:rPr>
          <w:i/>
          <w:iCs/>
        </w:rPr>
        <w:t>m)</w:t>
      </w:r>
      <w:r w:rsidRPr="002E120C">
        <w:tab/>
        <w:t>that there is a need to consider:</w:t>
      </w:r>
    </w:p>
    <w:p w:rsidR="00BE1986" w:rsidRPr="002E120C" w:rsidRDefault="00BE1986" w:rsidP="004E2059">
      <w:pPr>
        <w:pStyle w:val="enumlev1"/>
      </w:pPr>
      <w:r w:rsidRPr="002E120C">
        <w:t>–</w:t>
      </w:r>
      <w:r w:rsidRPr="002E120C">
        <w:tab/>
        <w:t>both fixed and mobile wireless access services in conjunction with each other; and</w:t>
      </w:r>
    </w:p>
    <w:p w:rsidR="00BE1986" w:rsidRPr="002E120C" w:rsidRDefault="00BE1986" w:rsidP="004E2059">
      <w:pPr>
        <w:pStyle w:val="enumlev1"/>
      </w:pPr>
      <w:r w:rsidRPr="002E120C">
        <w:t>–</w:t>
      </w:r>
      <w:r w:rsidRPr="002E120C">
        <w:tab/>
        <w:t>the cost-benefits of integration of both types of services;</w:t>
      </w:r>
    </w:p>
    <w:p w:rsidR="00680E1C" w:rsidRDefault="00680E1C">
      <w:pPr>
        <w:tabs>
          <w:tab w:val="clear" w:pos="794"/>
          <w:tab w:val="clear" w:pos="1191"/>
          <w:tab w:val="clear" w:pos="1588"/>
          <w:tab w:val="clear" w:pos="1985"/>
        </w:tabs>
        <w:overflowPunct/>
        <w:autoSpaceDE/>
        <w:autoSpaceDN/>
        <w:adjustRightInd/>
        <w:spacing w:before="0"/>
        <w:textAlignment w:val="auto"/>
        <w:rPr>
          <w:i/>
          <w:iCs/>
        </w:rPr>
      </w:pPr>
      <w:r>
        <w:rPr>
          <w:i/>
          <w:iCs/>
        </w:rPr>
        <w:br w:type="page"/>
      </w:r>
    </w:p>
    <w:p w:rsidR="00BE1986" w:rsidRPr="002E120C" w:rsidRDefault="00BE1986" w:rsidP="004E2059">
      <w:r w:rsidRPr="005675E7">
        <w:rPr>
          <w:i/>
          <w:iCs/>
        </w:rPr>
        <w:t>n)</w:t>
      </w:r>
      <w:r w:rsidRPr="002E120C">
        <w:tab/>
        <w:t>that different fixed wireless access environments may require different frequency bands;</w:t>
      </w:r>
    </w:p>
    <w:p w:rsidR="00BE1986" w:rsidRPr="002E120C" w:rsidRDefault="00BE1986" w:rsidP="004E2059">
      <w:r w:rsidRPr="005675E7">
        <w:rPr>
          <w:i/>
          <w:iCs/>
        </w:rPr>
        <w:t>o)</w:t>
      </w:r>
      <w:r w:rsidRPr="002E120C">
        <w:tab/>
        <w:t>that broadband wireless access, including wireless access to Internet Protocol (IP) core networks is a category of fixed wireless access that is becoming important,</w:t>
      </w:r>
    </w:p>
    <w:p w:rsidR="00BE1986" w:rsidRPr="004E2059" w:rsidRDefault="00BE1986" w:rsidP="004E2059">
      <w:pPr>
        <w:pStyle w:val="Call"/>
        <w:rPr>
          <w:i w:val="0"/>
          <w:iCs/>
        </w:rPr>
      </w:pPr>
      <w:r w:rsidRPr="004E2059">
        <w:t>decides</w:t>
      </w:r>
      <w:r w:rsidRPr="004E2059">
        <w:rPr>
          <w:i w:val="0"/>
          <w:iCs/>
        </w:rPr>
        <w:t xml:space="preserve"> that the following Questions should be studied</w:t>
      </w:r>
    </w:p>
    <w:p w:rsidR="00BE1986" w:rsidRPr="002E120C" w:rsidRDefault="00BE1986" w:rsidP="004E2059">
      <w:r w:rsidRPr="005675E7">
        <w:rPr>
          <w:bCs/>
        </w:rPr>
        <w:t>1</w:t>
      </w:r>
      <w:r w:rsidRPr="002E120C">
        <w:tab/>
        <w:t>What are the frequency bands suitable for fixed wireless access systems within the terrestrial fixed and/or mobile frequency allocations?</w:t>
      </w:r>
    </w:p>
    <w:p w:rsidR="00BE1986" w:rsidRPr="002E120C" w:rsidRDefault="00BE1986" w:rsidP="004E2059">
      <w:r w:rsidRPr="005675E7">
        <w:rPr>
          <w:bCs/>
        </w:rPr>
        <w:t>2</w:t>
      </w:r>
      <w:r w:rsidRPr="002E120C">
        <w:tab/>
        <w:t>What are the frequency bands that might allow compatible operation between wireless access systems and systems of existing radio services within the terrestrial fixed and/or mobile frequency allocations?</w:t>
      </w:r>
    </w:p>
    <w:p w:rsidR="00BE1986" w:rsidRPr="002E120C" w:rsidRDefault="00BE1986" w:rsidP="004E2059">
      <w:r w:rsidRPr="005675E7">
        <w:rPr>
          <w:bCs/>
        </w:rPr>
        <w:t>3</w:t>
      </w:r>
      <w:r w:rsidRPr="002E120C">
        <w:tab/>
        <w:t>What are the characteristics and operational requirements of fixed wireless access systems?</w:t>
      </w:r>
    </w:p>
    <w:p w:rsidR="00BE1986" w:rsidRPr="002E120C" w:rsidRDefault="00BE1986" w:rsidP="004E2059">
      <w:r w:rsidRPr="005675E7">
        <w:rPr>
          <w:bCs/>
        </w:rPr>
        <w:t>4</w:t>
      </w:r>
      <w:r w:rsidRPr="002E120C">
        <w:tab/>
        <w:t>What are the overall RF and IF bandwidth requirements for fixed wireless access systems within the terrestrial fixed and/or mobile frequency allocations?</w:t>
      </w:r>
    </w:p>
    <w:p w:rsidR="00BE1986" w:rsidRPr="002E120C" w:rsidRDefault="00BE1986" w:rsidP="004E2059">
      <w:r w:rsidRPr="005675E7">
        <w:rPr>
          <w:bCs/>
        </w:rPr>
        <w:t>5</w:t>
      </w:r>
      <w:r w:rsidRPr="002E120C">
        <w:tab/>
        <w:t>What are the spectrum sharing criteria for:</w:t>
      </w:r>
    </w:p>
    <w:p w:rsidR="00BE1986" w:rsidRPr="002E120C" w:rsidRDefault="00BE1986" w:rsidP="004E2059">
      <w:pPr>
        <w:pStyle w:val="enumlev1"/>
      </w:pPr>
      <w:r w:rsidRPr="002E120C">
        <w:t>–</w:t>
      </w:r>
      <w:r w:rsidRPr="002E120C">
        <w:tab/>
        <w:t>wireless access systems and systems supporting other radio services?</w:t>
      </w:r>
    </w:p>
    <w:p w:rsidR="00BE1986" w:rsidRPr="002E120C" w:rsidRDefault="00BE1986" w:rsidP="004E2059">
      <w:pPr>
        <w:pStyle w:val="enumlev1"/>
      </w:pPr>
      <w:r w:rsidRPr="002E120C">
        <w:t>–</w:t>
      </w:r>
      <w:r w:rsidRPr="002E120C">
        <w:tab/>
        <w:t>wireless access systems using different technologies?</w:t>
      </w:r>
    </w:p>
    <w:p w:rsidR="00BE1986" w:rsidRPr="002E120C" w:rsidRDefault="00BE1986" w:rsidP="004E2059">
      <w:r w:rsidRPr="005675E7">
        <w:rPr>
          <w:bCs/>
        </w:rPr>
        <w:t>6</w:t>
      </w:r>
      <w:r w:rsidRPr="002E120C">
        <w:tab/>
        <w:t>What are the technologies suitable for wireless access?</w:t>
      </w:r>
    </w:p>
    <w:p w:rsidR="00BE1986" w:rsidRPr="002E120C" w:rsidRDefault="00BE1986" w:rsidP="004E2059">
      <w:r w:rsidRPr="005675E7">
        <w:rPr>
          <w:bCs/>
        </w:rPr>
        <w:t>7</w:t>
      </w:r>
      <w:r w:rsidRPr="002E120C">
        <w:tab/>
        <w:t>What techniques need to be considered for fixed wireless access operation to enhance spectrum sharing?</w:t>
      </w:r>
    </w:p>
    <w:p w:rsidR="00BE1986" w:rsidRPr="002E120C" w:rsidRDefault="00BE1986" w:rsidP="004E2059">
      <w:r w:rsidRPr="005675E7">
        <w:rPr>
          <w:bCs/>
        </w:rPr>
        <w:t>8</w:t>
      </w:r>
      <w:r w:rsidRPr="002E120C">
        <w:tab/>
        <w:t>What are the interface requirements between wireless access systems and the switched network (e.g., PSTN, ISDN)?</w:t>
      </w:r>
    </w:p>
    <w:p w:rsidR="00BE1986" w:rsidRPr="002E120C" w:rsidRDefault="00BE1986" w:rsidP="004E2059">
      <w:r w:rsidRPr="005675E7">
        <w:rPr>
          <w:bCs/>
        </w:rPr>
        <w:t>9</w:t>
      </w:r>
      <w:r w:rsidRPr="002E120C">
        <w:tab/>
        <w:t>What additional vocabulary should be used with fixed wireless access systems?</w:t>
      </w:r>
    </w:p>
    <w:p w:rsidR="00BE1986" w:rsidRPr="004E2059" w:rsidRDefault="00BE1986" w:rsidP="004E2059">
      <w:pPr>
        <w:pStyle w:val="Call"/>
      </w:pPr>
      <w:r w:rsidRPr="004E2059">
        <w:t>further decides</w:t>
      </w:r>
    </w:p>
    <w:p w:rsidR="00BE1986" w:rsidRPr="002E120C" w:rsidRDefault="00BE1986" w:rsidP="004E2059">
      <w:r w:rsidRPr="005675E7">
        <w:rPr>
          <w:bCs/>
        </w:rPr>
        <w:t>1</w:t>
      </w:r>
      <w:r w:rsidRPr="002E120C">
        <w:tab/>
        <w:t>that the results of the above studies should be included in one or more Recommendations, Reports or Handbooks;</w:t>
      </w:r>
    </w:p>
    <w:p w:rsidR="00BE1986" w:rsidRPr="002E120C" w:rsidRDefault="00BE1986" w:rsidP="004E2059">
      <w:r w:rsidRPr="005675E7">
        <w:rPr>
          <w:bCs/>
        </w:rPr>
        <w:t>2</w:t>
      </w:r>
      <w:r w:rsidRPr="002E120C">
        <w:tab/>
        <w:t>that the above studies should be completed by 201</w:t>
      </w:r>
      <w:r>
        <w:t>5</w:t>
      </w:r>
      <w:r w:rsidRPr="002E120C">
        <w:t>.</w:t>
      </w:r>
    </w:p>
    <w:p w:rsidR="00BE1986" w:rsidRPr="002E120C" w:rsidRDefault="00BE1986" w:rsidP="004E2059">
      <w:pPr>
        <w:tabs>
          <w:tab w:val="clear" w:pos="794"/>
          <w:tab w:val="left" w:pos="1134"/>
        </w:tabs>
        <w:spacing w:before="240"/>
      </w:pPr>
      <w:r w:rsidRPr="002E120C">
        <w:rPr>
          <w:lang w:eastAsia="ja-JP"/>
        </w:rPr>
        <w:t xml:space="preserve">Category: </w:t>
      </w:r>
      <w:r w:rsidR="004E2059">
        <w:rPr>
          <w:lang w:eastAsia="ja-JP"/>
        </w:rPr>
        <w:t xml:space="preserve"> </w:t>
      </w:r>
      <w:r w:rsidRPr="002E120C">
        <w:rPr>
          <w:lang w:eastAsia="ja-JP"/>
        </w:rPr>
        <w:t>S2</w:t>
      </w:r>
    </w:p>
    <w:p w:rsidR="00BE1986" w:rsidRPr="002E120C" w:rsidRDefault="00BE1986" w:rsidP="00532400">
      <w:pPr>
        <w:tabs>
          <w:tab w:val="clear" w:pos="794"/>
          <w:tab w:val="left" w:pos="1134"/>
        </w:tabs>
      </w:pPr>
    </w:p>
    <w:p w:rsidR="00BE1986" w:rsidRPr="00AD4D09" w:rsidRDefault="00BE1986" w:rsidP="00532400">
      <w:pPr>
        <w:tabs>
          <w:tab w:val="clear" w:pos="794"/>
          <w:tab w:val="left" w:pos="1134"/>
        </w:tabs>
        <w:rPr>
          <w:lang w:val="en-US"/>
        </w:rPr>
      </w:pPr>
    </w:p>
    <w:p w:rsidR="00BE1986" w:rsidRPr="00AD4D09" w:rsidRDefault="00BE1986" w:rsidP="00532400">
      <w:pPr>
        <w:tabs>
          <w:tab w:val="clear" w:pos="794"/>
          <w:tab w:val="clear" w:pos="1191"/>
          <w:tab w:val="clear" w:pos="1588"/>
          <w:tab w:val="clear" w:pos="1985"/>
          <w:tab w:val="left" w:pos="1134"/>
        </w:tabs>
        <w:overflowPunct/>
        <w:autoSpaceDE/>
        <w:autoSpaceDN/>
        <w:adjustRightInd/>
        <w:spacing w:before="0"/>
        <w:textAlignment w:val="auto"/>
        <w:rPr>
          <w:b/>
          <w:sz w:val="28"/>
          <w:lang w:val="en-US"/>
        </w:rPr>
      </w:pPr>
      <w:r w:rsidRPr="00AD4D09">
        <w:rPr>
          <w:lang w:val="en-US"/>
        </w:rPr>
        <w:br w:type="page"/>
      </w:r>
    </w:p>
    <w:p w:rsidR="00BE1986" w:rsidRDefault="00BE1986" w:rsidP="00532400">
      <w:pPr>
        <w:pStyle w:val="AnnexNotitle"/>
        <w:tabs>
          <w:tab w:val="clear" w:pos="794"/>
          <w:tab w:val="left" w:pos="1134"/>
        </w:tabs>
        <w:spacing w:before="0"/>
        <w:rPr>
          <w:lang w:val="en-US"/>
        </w:rPr>
      </w:pPr>
      <w:r w:rsidRPr="00532400">
        <w:rPr>
          <w:lang w:val="en-US"/>
        </w:rPr>
        <w:t xml:space="preserve">Annex </w:t>
      </w:r>
      <w:r w:rsidRPr="00AD4D09">
        <w:rPr>
          <w:lang w:val="en-US"/>
        </w:rPr>
        <w:t>1</w:t>
      </w:r>
      <w:r>
        <w:rPr>
          <w:lang w:val="en-US"/>
        </w:rPr>
        <w:t>1</w:t>
      </w:r>
    </w:p>
    <w:p w:rsidR="00BE1986" w:rsidRPr="000C5365" w:rsidRDefault="00BE1986" w:rsidP="00173932">
      <w:pPr>
        <w:pStyle w:val="QuestionNoBR"/>
      </w:pPr>
      <w:r w:rsidRPr="000C5365">
        <w:t>QUESTION ITU-R 230-</w:t>
      </w:r>
      <w:r w:rsidR="00EF1D59">
        <w:t>3</w:t>
      </w:r>
      <w:r w:rsidRPr="000C5365">
        <w:t>/5</w:t>
      </w:r>
    </w:p>
    <w:p w:rsidR="00BE1986" w:rsidRPr="00173932" w:rsidRDefault="00BE1986" w:rsidP="00173932">
      <w:pPr>
        <w:pStyle w:val="Questiontitle"/>
      </w:pPr>
      <w:r w:rsidRPr="00173932">
        <w:t>Sof</w:t>
      </w:r>
      <w:r w:rsidRPr="00173932">
        <w:rPr>
          <w:rFonts w:hint="eastAsia"/>
        </w:rPr>
        <w:t>t</w:t>
      </w:r>
      <w:r w:rsidRPr="00173932">
        <w:t>ware-defined radios</w:t>
      </w:r>
    </w:p>
    <w:p w:rsidR="00BE1986" w:rsidRPr="002E120C" w:rsidRDefault="00BE1986" w:rsidP="00532400">
      <w:pPr>
        <w:pStyle w:val="Questiondate"/>
        <w:tabs>
          <w:tab w:val="left" w:pos="1134"/>
        </w:tabs>
        <w:spacing w:before="0"/>
      </w:pPr>
      <w:r w:rsidRPr="002E120C">
        <w:t>(2000-2003-2007</w:t>
      </w:r>
      <w:r w:rsidR="00EF1D59">
        <w:t>-2012</w:t>
      </w:r>
      <w:r w:rsidRPr="002E120C">
        <w:t>)</w:t>
      </w:r>
    </w:p>
    <w:p w:rsidR="00C73FAD" w:rsidRDefault="00C73FAD" w:rsidP="00532400">
      <w:pPr>
        <w:pStyle w:val="Normalaftertitle"/>
        <w:tabs>
          <w:tab w:val="clear" w:pos="794"/>
          <w:tab w:val="left" w:pos="1134"/>
        </w:tabs>
        <w:spacing w:before="120"/>
      </w:pPr>
    </w:p>
    <w:p w:rsidR="00BE1986" w:rsidRPr="002E120C" w:rsidRDefault="00BE1986" w:rsidP="00C73FAD">
      <w:pPr>
        <w:pStyle w:val="Normalaftertitle"/>
      </w:pPr>
      <w:r w:rsidRPr="002E120C">
        <w:t xml:space="preserve">The ITU </w:t>
      </w:r>
      <w:proofErr w:type="spellStart"/>
      <w:r w:rsidRPr="002E120C">
        <w:t>Radiocommunication</w:t>
      </w:r>
      <w:proofErr w:type="spellEnd"/>
      <w:r w:rsidRPr="002E120C">
        <w:t xml:space="preserve"> Assembly,</w:t>
      </w:r>
    </w:p>
    <w:p w:rsidR="00BE1986" w:rsidRPr="00173932" w:rsidRDefault="00BE1986" w:rsidP="00173932">
      <w:pPr>
        <w:pStyle w:val="Call"/>
      </w:pPr>
      <w:r w:rsidRPr="00173932">
        <w:t>considering</w:t>
      </w:r>
    </w:p>
    <w:p w:rsidR="00BE1986" w:rsidRPr="002E120C" w:rsidRDefault="00BE1986" w:rsidP="00173932">
      <w:r w:rsidRPr="005675E7">
        <w:rPr>
          <w:i/>
          <w:iCs/>
        </w:rPr>
        <w:t>a)</w:t>
      </w:r>
      <w:r w:rsidRPr="002E120C">
        <w:tab/>
        <w:t xml:space="preserve">that considerable research and development has been done on </w:t>
      </w:r>
      <w:r>
        <w:t>software-d</w:t>
      </w:r>
      <w:r w:rsidRPr="002E120C">
        <w:t xml:space="preserve">efined </w:t>
      </w:r>
      <w:r>
        <w:t>r</w:t>
      </w:r>
      <w:r w:rsidRPr="002E120C">
        <w:t>adio (SDR) design;</w:t>
      </w:r>
    </w:p>
    <w:p w:rsidR="00BE1986" w:rsidRPr="002E120C" w:rsidRDefault="00BE1986" w:rsidP="00173932">
      <w:r w:rsidRPr="005675E7">
        <w:rPr>
          <w:i/>
          <w:iCs/>
        </w:rPr>
        <w:t>b)</w:t>
      </w:r>
      <w:r w:rsidRPr="002E120C">
        <w:tab/>
        <w:t>that SDRs may offer design and operational versatility and flexibility in mobile radio systems;</w:t>
      </w:r>
    </w:p>
    <w:p w:rsidR="00BE1986" w:rsidRPr="002E120C" w:rsidRDefault="00BE1986" w:rsidP="00173932">
      <w:r w:rsidRPr="005675E7">
        <w:rPr>
          <w:i/>
          <w:iCs/>
        </w:rPr>
        <w:t>c)</w:t>
      </w:r>
      <w:r w:rsidRPr="002E120C">
        <w:tab/>
        <w:t>that SDRs may facilitate spectrum efficiencies in complex mobile radio configurations;</w:t>
      </w:r>
    </w:p>
    <w:p w:rsidR="00BE1986" w:rsidRPr="002E120C" w:rsidRDefault="00BE1986" w:rsidP="00173932">
      <w:r w:rsidRPr="005675E7">
        <w:rPr>
          <w:i/>
          <w:iCs/>
        </w:rPr>
        <w:t>d)</w:t>
      </w:r>
      <w:r w:rsidRPr="002E120C">
        <w:tab/>
        <w:t>that SDRs offer intersystem interoperability in disaster and emergency situations;</w:t>
      </w:r>
    </w:p>
    <w:p w:rsidR="00BE1986" w:rsidRPr="002E120C" w:rsidRDefault="00BE1986" w:rsidP="00AA03AD">
      <w:pPr>
        <w:ind w:right="-142"/>
      </w:pPr>
      <w:r w:rsidRPr="005675E7">
        <w:rPr>
          <w:i/>
          <w:iCs/>
        </w:rPr>
        <w:t>e)</w:t>
      </w:r>
      <w:r w:rsidRPr="002E120C">
        <w:tab/>
        <w:t>that SDRs may facilitate the regional and global harmonization of wireless communications;</w:t>
      </w:r>
    </w:p>
    <w:p w:rsidR="00BE1986" w:rsidRPr="002E120C" w:rsidRDefault="00BE1986" w:rsidP="00173932">
      <w:r w:rsidRPr="005675E7">
        <w:rPr>
          <w:i/>
          <w:iCs/>
        </w:rPr>
        <w:t>f)</w:t>
      </w:r>
      <w:r w:rsidRPr="002E120C">
        <w:tab/>
        <w:t>that SDRs may provide for improve manufacturing economies of scale;</w:t>
      </w:r>
    </w:p>
    <w:p w:rsidR="00BE1986" w:rsidRPr="002E120C" w:rsidRDefault="00BE1986" w:rsidP="00173932">
      <w:r w:rsidRPr="005675E7">
        <w:rPr>
          <w:i/>
          <w:iCs/>
        </w:rPr>
        <w:t>g)</w:t>
      </w:r>
      <w:r w:rsidRPr="002E120C">
        <w:tab/>
        <w:t>that SDR design can provide users with more operational features;</w:t>
      </w:r>
    </w:p>
    <w:p w:rsidR="00BE1986" w:rsidRPr="002E120C" w:rsidRDefault="00BE1986" w:rsidP="00173932">
      <w:r w:rsidRPr="00532400">
        <w:rPr>
          <w:i/>
          <w:iCs/>
        </w:rPr>
        <w:t>h)</w:t>
      </w:r>
      <w:r w:rsidRPr="002E120C">
        <w:tab/>
      </w:r>
      <w:r w:rsidRPr="00532400">
        <w:t xml:space="preserve">that Report ITU-R </w:t>
      </w:r>
      <w:r w:rsidRPr="00532400">
        <w:rPr>
          <w:lang w:eastAsia="ja-JP"/>
        </w:rPr>
        <w:t>S</w:t>
      </w:r>
      <w:r w:rsidRPr="00532400">
        <w:t>M</w:t>
      </w:r>
      <w:r>
        <w:t>.</w:t>
      </w:r>
      <w:r w:rsidRPr="00532400">
        <w:t xml:space="preserve">2152 contains </w:t>
      </w:r>
      <w:r w:rsidRPr="00532400">
        <w:rPr>
          <w:lang w:eastAsia="ja-JP"/>
        </w:rPr>
        <w:t>th</w:t>
      </w:r>
      <w:r>
        <w:rPr>
          <w:lang w:eastAsia="ja-JP"/>
        </w:rPr>
        <w:t>e</w:t>
      </w:r>
      <w:r w:rsidRPr="00532400">
        <w:t xml:space="preserve"> ITU-R definition for SDR</w:t>
      </w:r>
      <w:r w:rsidRPr="002E120C">
        <w:t>;</w:t>
      </w:r>
    </w:p>
    <w:p w:rsidR="00BE1986" w:rsidRPr="002E120C" w:rsidRDefault="00BE1986" w:rsidP="00AA03AD">
      <w:pPr>
        <w:ind w:right="-709"/>
      </w:pPr>
      <w:r w:rsidRPr="005675E7">
        <w:rPr>
          <w:i/>
          <w:iCs/>
        </w:rPr>
        <w:t>j</w:t>
      </w:r>
      <w:r w:rsidRPr="002E120C">
        <w:t>)</w:t>
      </w:r>
      <w:r w:rsidRPr="002E120C">
        <w:tab/>
        <w:t>that Recommendations on SDR design woul</w:t>
      </w:r>
      <w:r w:rsidR="00AA03AD">
        <w:t>d be complementary to other ITU-</w:t>
      </w:r>
      <w:r w:rsidRPr="002E120C">
        <w:t>R Recommendations on mobile telecommunications,</w:t>
      </w:r>
    </w:p>
    <w:p w:rsidR="00BE1986" w:rsidRPr="00173932" w:rsidRDefault="00BE1986" w:rsidP="00173932">
      <w:pPr>
        <w:pStyle w:val="Call"/>
        <w:rPr>
          <w:i w:val="0"/>
          <w:iCs/>
        </w:rPr>
      </w:pPr>
      <w:r w:rsidRPr="00173932">
        <w:t>decides</w:t>
      </w:r>
      <w:r w:rsidRPr="00173932">
        <w:rPr>
          <w:i w:val="0"/>
          <w:iCs/>
        </w:rPr>
        <w:t xml:space="preserve"> that the following Questions should be studied</w:t>
      </w:r>
    </w:p>
    <w:p w:rsidR="00BE1986" w:rsidRPr="002E120C" w:rsidRDefault="00BE1986" w:rsidP="00AA03AD">
      <w:pPr>
        <w:ind w:right="-142"/>
      </w:pPr>
      <w:r w:rsidRPr="005675E7">
        <w:rPr>
          <w:bCs/>
        </w:rPr>
        <w:t>1</w:t>
      </w:r>
      <w:r w:rsidRPr="002E120C">
        <w:rPr>
          <w:b/>
        </w:rPr>
        <w:tab/>
      </w:r>
      <w:r w:rsidRPr="002E120C">
        <w:t>What are the key technical characteristics that are associated with the design and application of SDR?</w:t>
      </w:r>
    </w:p>
    <w:p w:rsidR="00BE1986" w:rsidRPr="002E120C" w:rsidRDefault="00BE1986" w:rsidP="00173932">
      <w:r w:rsidRPr="005675E7">
        <w:rPr>
          <w:bCs/>
        </w:rPr>
        <w:t>2</w:t>
      </w:r>
      <w:r w:rsidRPr="002E120C">
        <w:rPr>
          <w:b/>
        </w:rPr>
        <w:tab/>
      </w:r>
      <w:r w:rsidRPr="002E120C">
        <w:t>What frequency band considerations are important to the application of SDR?</w:t>
      </w:r>
    </w:p>
    <w:p w:rsidR="00BE1986" w:rsidRPr="002E120C" w:rsidRDefault="00BE1986" w:rsidP="00173932">
      <w:r w:rsidRPr="005675E7">
        <w:rPr>
          <w:bCs/>
        </w:rPr>
        <w:t>3</w:t>
      </w:r>
      <w:r w:rsidRPr="002E120C">
        <w:rPr>
          <w:b/>
        </w:rPr>
        <w:tab/>
      </w:r>
      <w:r w:rsidRPr="002E120C">
        <w:t>What special interference considerations may be required in SDR applications?</w:t>
      </w:r>
    </w:p>
    <w:p w:rsidR="00BE1986" w:rsidRPr="002E120C" w:rsidRDefault="00BE1986" w:rsidP="00173932">
      <w:r w:rsidRPr="005675E7">
        <w:rPr>
          <w:bCs/>
        </w:rPr>
        <w:t>4</w:t>
      </w:r>
      <w:r w:rsidRPr="002E120C">
        <w:rPr>
          <w:b/>
        </w:rPr>
        <w:tab/>
      </w:r>
      <w:r w:rsidRPr="002E120C">
        <w:t>What are the operational implications of SDR to mobile radio systems?</w:t>
      </w:r>
    </w:p>
    <w:p w:rsidR="00BE1986" w:rsidRPr="002E120C" w:rsidRDefault="00BE1986" w:rsidP="00AA03AD">
      <w:pPr>
        <w:ind w:right="-426"/>
      </w:pPr>
      <w:r w:rsidRPr="005675E7">
        <w:rPr>
          <w:bCs/>
        </w:rPr>
        <w:t>5</w:t>
      </w:r>
      <w:r w:rsidRPr="002E120C">
        <w:tab/>
        <w:t>What technical considerations are necessary to insure conformance with ITU Recommendations and Radio Regulations?</w:t>
      </w:r>
    </w:p>
    <w:p w:rsidR="00680E1C" w:rsidRDefault="00680E1C">
      <w:pPr>
        <w:tabs>
          <w:tab w:val="clear" w:pos="794"/>
          <w:tab w:val="clear" w:pos="1191"/>
          <w:tab w:val="clear" w:pos="1588"/>
          <w:tab w:val="clear" w:pos="1985"/>
        </w:tabs>
        <w:overflowPunct/>
        <w:autoSpaceDE/>
        <w:autoSpaceDN/>
        <w:adjustRightInd/>
        <w:spacing w:before="0"/>
        <w:textAlignment w:val="auto"/>
        <w:rPr>
          <w:i/>
        </w:rPr>
      </w:pPr>
      <w:r>
        <w:br w:type="page"/>
      </w:r>
    </w:p>
    <w:p w:rsidR="00BE1986" w:rsidRPr="00173932" w:rsidRDefault="00BE1986" w:rsidP="00173932">
      <w:pPr>
        <w:pStyle w:val="Call"/>
      </w:pPr>
      <w:r w:rsidRPr="00173932">
        <w:t>further decides</w:t>
      </w:r>
    </w:p>
    <w:p w:rsidR="00BE1986" w:rsidRPr="002E120C" w:rsidRDefault="00BE1986" w:rsidP="00173932">
      <w:r w:rsidRPr="005675E7">
        <w:rPr>
          <w:bCs/>
        </w:rPr>
        <w:t>1</w:t>
      </w:r>
      <w:r w:rsidRPr="002E120C">
        <w:rPr>
          <w:b/>
        </w:rPr>
        <w:tab/>
      </w:r>
      <w:r w:rsidRPr="002E120C">
        <w:t>that the results of the above studies should be included in one or more Recommendations,</w:t>
      </w:r>
      <w:r w:rsidRPr="002E120C">
        <w:rPr>
          <w:lang w:eastAsia="ja-JP"/>
        </w:rPr>
        <w:t xml:space="preserve"> Reports, or Handbooks</w:t>
      </w:r>
      <w:r w:rsidRPr="002E120C">
        <w:t>;</w:t>
      </w:r>
    </w:p>
    <w:p w:rsidR="00BE1986" w:rsidRPr="002E120C" w:rsidRDefault="00BE1986" w:rsidP="00173932">
      <w:r w:rsidRPr="005675E7">
        <w:rPr>
          <w:bCs/>
        </w:rPr>
        <w:t>2</w:t>
      </w:r>
      <w:r w:rsidRPr="002E120C">
        <w:rPr>
          <w:b/>
        </w:rPr>
        <w:tab/>
      </w:r>
      <w:r w:rsidRPr="002E120C">
        <w:t xml:space="preserve">that the above studies should be completed by the year </w:t>
      </w:r>
      <w:r w:rsidRPr="002E120C">
        <w:rPr>
          <w:lang w:eastAsia="ja-JP"/>
        </w:rPr>
        <w:t>201</w:t>
      </w:r>
      <w:r>
        <w:rPr>
          <w:lang w:eastAsia="ja-JP"/>
        </w:rPr>
        <w:t>5</w:t>
      </w:r>
      <w:r w:rsidRPr="002E120C">
        <w:t>.</w:t>
      </w:r>
    </w:p>
    <w:p w:rsidR="00BE1986" w:rsidRDefault="00BE1986" w:rsidP="00173932">
      <w:pPr>
        <w:tabs>
          <w:tab w:val="clear" w:pos="794"/>
          <w:tab w:val="left" w:pos="1134"/>
        </w:tabs>
        <w:spacing w:before="240"/>
        <w:rPr>
          <w:b/>
          <w:sz w:val="28"/>
          <w:lang w:val="en-US"/>
        </w:rPr>
      </w:pPr>
      <w:r w:rsidRPr="002E120C">
        <w:t xml:space="preserve">Category: </w:t>
      </w:r>
      <w:r>
        <w:t xml:space="preserve"> </w:t>
      </w:r>
      <w:r w:rsidRPr="002E120C">
        <w:t>S2</w:t>
      </w:r>
    </w:p>
    <w:p w:rsidR="00680E1C" w:rsidRDefault="00680E1C">
      <w:pPr>
        <w:tabs>
          <w:tab w:val="clear" w:pos="794"/>
          <w:tab w:val="clear" w:pos="1191"/>
          <w:tab w:val="clear" w:pos="1588"/>
          <w:tab w:val="clear" w:pos="1985"/>
        </w:tabs>
        <w:overflowPunct/>
        <w:autoSpaceDE/>
        <w:autoSpaceDN/>
        <w:adjustRightInd/>
        <w:spacing w:before="0"/>
        <w:textAlignment w:val="auto"/>
        <w:rPr>
          <w:b/>
          <w:sz w:val="28"/>
          <w:lang w:val="en-US"/>
        </w:rPr>
      </w:pPr>
      <w:r>
        <w:rPr>
          <w:lang w:val="en-US"/>
        </w:rPr>
        <w:br w:type="page"/>
      </w:r>
    </w:p>
    <w:p w:rsidR="00BE1986" w:rsidRPr="00AD4D09" w:rsidRDefault="00BE1986" w:rsidP="00532400">
      <w:pPr>
        <w:pStyle w:val="AnnexNotitle"/>
        <w:tabs>
          <w:tab w:val="clear" w:pos="794"/>
          <w:tab w:val="left" w:pos="1134"/>
        </w:tabs>
        <w:rPr>
          <w:lang w:val="en-US"/>
        </w:rPr>
      </w:pPr>
      <w:r w:rsidRPr="00532400">
        <w:rPr>
          <w:lang w:val="en-US"/>
        </w:rPr>
        <w:t xml:space="preserve">Annex </w:t>
      </w:r>
      <w:r w:rsidRPr="00AD4D09">
        <w:rPr>
          <w:lang w:val="en-US"/>
        </w:rPr>
        <w:t>1</w:t>
      </w:r>
      <w:r>
        <w:rPr>
          <w:lang w:val="en-US"/>
        </w:rPr>
        <w:t>2</w:t>
      </w:r>
    </w:p>
    <w:p w:rsidR="00BE1986" w:rsidRPr="002E120C" w:rsidRDefault="00BE1986" w:rsidP="00532400">
      <w:pPr>
        <w:pStyle w:val="QuestionNoBR"/>
        <w:tabs>
          <w:tab w:val="clear" w:pos="794"/>
          <w:tab w:val="left" w:pos="1134"/>
        </w:tabs>
      </w:pPr>
      <w:r w:rsidRPr="002E120C">
        <w:t>QUESTION ITU-R 238-</w:t>
      </w:r>
      <w:r w:rsidR="00BA3232">
        <w:t>2</w:t>
      </w:r>
      <w:r w:rsidRPr="002E120C">
        <w:t>/5</w:t>
      </w:r>
      <w:r w:rsidRPr="002E120C">
        <w:rPr>
          <w:rStyle w:val="FootnoteReference"/>
        </w:rPr>
        <w:footnoteReference w:customMarkFollows="1" w:id="7"/>
        <w:t>*</w:t>
      </w:r>
      <w:r w:rsidRPr="002E120C">
        <w:rPr>
          <w:vertAlign w:val="superscript"/>
        </w:rPr>
        <w:t xml:space="preserve">, </w:t>
      </w:r>
      <w:r w:rsidRPr="002E120C">
        <w:rPr>
          <w:rStyle w:val="FootnoteReference"/>
        </w:rPr>
        <w:footnoteReference w:customMarkFollows="1" w:id="8"/>
        <w:t>**</w:t>
      </w:r>
    </w:p>
    <w:p w:rsidR="00BE1986" w:rsidRPr="002E120C" w:rsidRDefault="00BE1986" w:rsidP="00532400">
      <w:pPr>
        <w:pStyle w:val="Questiontitle"/>
        <w:tabs>
          <w:tab w:val="clear" w:pos="794"/>
          <w:tab w:val="left" w:pos="1134"/>
        </w:tabs>
      </w:pPr>
      <w:r w:rsidRPr="00532400">
        <w:rPr>
          <w:rFonts w:ascii="Times New Roman Bold" w:hAnsi="Times New Roman Bold"/>
          <w:lang w:eastAsia="ja-JP"/>
        </w:rPr>
        <w:t>Mobile b</w:t>
      </w:r>
      <w:r w:rsidRPr="00AD4642">
        <w:t>roadband</w:t>
      </w:r>
      <w:r w:rsidRPr="002E120C">
        <w:t xml:space="preserve"> wireless access systems</w:t>
      </w:r>
    </w:p>
    <w:p w:rsidR="00BE1986" w:rsidRPr="002E120C" w:rsidRDefault="00BE1986" w:rsidP="00532400">
      <w:pPr>
        <w:pStyle w:val="Questiondate"/>
        <w:tabs>
          <w:tab w:val="left" w:pos="1134"/>
        </w:tabs>
        <w:spacing w:before="240"/>
      </w:pPr>
      <w:r w:rsidRPr="002E120C">
        <w:t>(2006-2007</w:t>
      </w:r>
      <w:r w:rsidR="00BA3232">
        <w:t>-2012</w:t>
      </w:r>
      <w:r w:rsidRPr="002E120C">
        <w:t>)</w:t>
      </w:r>
    </w:p>
    <w:p w:rsidR="00BE1986" w:rsidRPr="002E120C" w:rsidRDefault="00BE1986" w:rsidP="00532400">
      <w:pPr>
        <w:pStyle w:val="Normalaftertitle0"/>
        <w:tabs>
          <w:tab w:val="clear" w:pos="794"/>
          <w:tab w:val="left" w:pos="1134"/>
        </w:tabs>
        <w:ind w:right="-676"/>
      </w:pPr>
      <w:r w:rsidRPr="002E120C">
        <w:t xml:space="preserve">The ITU </w:t>
      </w:r>
      <w:proofErr w:type="spellStart"/>
      <w:r w:rsidRPr="002E120C">
        <w:t>Radiocommunication</w:t>
      </w:r>
      <w:proofErr w:type="spellEnd"/>
      <w:r w:rsidRPr="002E120C">
        <w:t xml:space="preserve"> Assembly,</w:t>
      </w:r>
    </w:p>
    <w:p w:rsidR="00BE1986" w:rsidRPr="00173932" w:rsidRDefault="00BE1986" w:rsidP="00173932">
      <w:pPr>
        <w:pStyle w:val="Call"/>
      </w:pPr>
      <w:r w:rsidRPr="00173932">
        <w:t>considering</w:t>
      </w:r>
    </w:p>
    <w:p w:rsidR="00BE1986" w:rsidRPr="002E120C" w:rsidRDefault="00BE1986" w:rsidP="00680E1C">
      <w:r w:rsidRPr="005675E7">
        <w:rPr>
          <w:i/>
          <w:iCs/>
        </w:rPr>
        <w:t>a)</w:t>
      </w:r>
      <w:r w:rsidRPr="002E120C">
        <w:tab/>
        <w:t xml:space="preserve">that there is a need to provide broadband wireless access </w:t>
      </w:r>
      <w:r w:rsidRPr="002E0657">
        <w:rPr>
          <w:lang w:eastAsia="ja-JP"/>
        </w:rPr>
        <w:t>(BWA)</w:t>
      </w:r>
      <w:r w:rsidRPr="00AD4642">
        <w:rPr>
          <w:lang w:eastAsia="ja-JP"/>
        </w:rPr>
        <w:t xml:space="preserve"> </w:t>
      </w:r>
      <w:r>
        <w:t>in a </w:t>
      </w:r>
      <w:r w:rsidRPr="002E120C">
        <w:t>variety of environments;</w:t>
      </w:r>
    </w:p>
    <w:p w:rsidR="00BE1986" w:rsidRPr="002E120C" w:rsidRDefault="00BE1986" w:rsidP="00173932">
      <w:r w:rsidRPr="005675E7">
        <w:rPr>
          <w:i/>
          <w:iCs/>
        </w:rPr>
        <w:t>b)</w:t>
      </w:r>
      <w:r w:rsidRPr="002E120C">
        <w:tab/>
        <w:t xml:space="preserve">that it is desirable to recommend radio interface standards for </w:t>
      </w:r>
      <w:r w:rsidRPr="002E0657">
        <w:rPr>
          <w:lang w:eastAsia="ja-JP"/>
        </w:rPr>
        <w:t>mobile</w:t>
      </w:r>
      <w:r w:rsidRPr="00AD4642">
        <w:rPr>
          <w:lang w:eastAsia="ja-JP"/>
        </w:rPr>
        <w:t xml:space="preserve"> </w:t>
      </w:r>
      <w:r w:rsidRPr="002E120C">
        <w:t>broadband wireless access systems;</w:t>
      </w:r>
    </w:p>
    <w:p w:rsidR="00BE1986" w:rsidRPr="002E120C" w:rsidRDefault="00BE1986" w:rsidP="00AA03AD">
      <w:pPr>
        <w:ind w:right="-284"/>
      </w:pPr>
      <w:r w:rsidRPr="005675E7">
        <w:rPr>
          <w:i/>
          <w:iCs/>
        </w:rPr>
        <w:t>c)</w:t>
      </w:r>
      <w:r w:rsidRPr="002E120C">
        <w:tab/>
        <w:t xml:space="preserve">that it is desirable to identify the technical and operational requirements for </w:t>
      </w:r>
      <w:r w:rsidRPr="002E0657">
        <w:rPr>
          <w:lang w:eastAsia="ja-JP"/>
        </w:rPr>
        <w:t>mobile</w:t>
      </w:r>
      <w:r w:rsidRPr="00AD4642">
        <w:rPr>
          <w:lang w:eastAsia="ja-JP"/>
        </w:rPr>
        <w:t xml:space="preserve"> </w:t>
      </w:r>
      <w:r w:rsidRPr="002E120C">
        <w:t>broadband wireless access systems;</w:t>
      </w:r>
    </w:p>
    <w:p w:rsidR="00BE1986" w:rsidRPr="002E120C" w:rsidRDefault="00BE1986" w:rsidP="00173932">
      <w:r w:rsidRPr="005675E7">
        <w:rPr>
          <w:i/>
          <w:iCs/>
        </w:rPr>
        <w:t>d)</w:t>
      </w:r>
      <w:r w:rsidRPr="002E120C">
        <w:tab/>
        <w:t xml:space="preserve">that in today’s </w:t>
      </w:r>
      <w:proofErr w:type="spellStart"/>
      <w:r w:rsidRPr="002E120C">
        <w:t>radiocommunications</w:t>
      </w:r>
      <w:proofErr w:type="spellEnd"/>
      <w:r w:rsidRPr="002E120C">
        <w:t xml:space="preserve">, mobile “broadband” services provide similar capabilities and experience, with the added benefit of mobility, as is available from widely-deployed </w:t>
      </w:r>
      <w:proofErr w:type="spellStart"/>
      <w:r w:rsidRPr="002E120C">
        <w:t>wireline</w:t>
      </w:r>
      <w:proofErr w:type="spellEnd"/>
      <w:r w:rsidRPr="002E120C">
        <w:t xml:space="preserve"> networks, such as cable modems and higher speed DSL, in particular when receiving and transmitting multiple media applications;</w:t>
      </w:r>
    </w:p>
    <w:p w:rsidR="00BE1986" w:rsidRPr="002E120C" w:rsidRDefault="00BE1986" w:rsidP="00173932">
      <w:r w:rsidRPr="005675E7">
        <w:rPr>
          <w:i/>
          <w:iCs/>
        </w:rPr>
        <w:t>e)</w:t>
      </w:r>
      <w:r w:rsidRPr="002E120C">
        <w:tab/>
        <w:t xml:space="preserve">that there are mobile </w:t>
      </w:r>
      <w:r w:rsidRPr="00532400">
        <w:t>and fixed</w:t>
      </w:r>
      <w:r w:rsidRPr="002E120C">
        <w:t xml:space="preserve"> systems currently in operation and also in development that provide broadband wireless access in various frequency bands;</w:t>
      </w:r>
    </w:p>
    <w:p w:rsidR="00BE1986" w:rsidRPr="002E120C" w:rsidRDefault="00BE1986" w:rsidP="00AA03AD">
      <w:pPr>
        <w:ind w:right="-142"/>
      </w:pPr>
      <w:r w:rsidRPr="005675E7">
        <w:rPr>
          <w:i/>
          <w:iCs/>
        </w:rPr>
        <w:t>f)</w:t>
      </w:r>
      <w:r w:rsidRPr="002E120C">
        <w:tab/>
        <w:t xml:space="preserve">that information transfer methods based </w:t>
      </w:r>
      <w:r w:rsidRPr="00B30695">
        <w:t xml:space="preserve">on </w:t>
      </w:r>
      <w:r w:rsidRPr="002E120C">
        <w:t>internet protocol (IP) are being used in broadband infrastructure;</w:t>
      </w:r>
    </w:p>
    <w:p w:rsidR="00BE1986" w:rsidRPr="002E120C" w:rsidRDefault="00BE1986" w:rsidP="00AA03AD">
      <w:pPr>
        <w:ind w:right="-284"/>
      </w:pPr>
      <w:r w:rsidRPr="005675E7">
        <w:rPr>
          <w:i/>
          <w:iCs/>
        </w:rPr>
        <w:t>g)</w:t>
      </w:r>
      <w:r w:rsidRPr="002E120C">
        <w:tab/>
        <w:t>that standardization bodies are addressing the architecture and technical features of broadband wireless access systems,</w:t>
      </w:r>
    </w:p>
    <w:p w:rsidR="00BE1986" w:rsidRPr="002E120C" w:rsidRDefault="00BE1986" w:rsidP="00173932">
      <w:pPr>
        <w:pStyle w:val="Call"/>
      </w:pPr>
      <w:r w:rsidRPr="002E120C">
        <w:t>noting</w:t>
      </w:r>
    </w:p>
    <w:p w:rsidR="00BE1986" w:rsidRDefault="00BE1986" w:rsidP="00173932">
      <w:r w:rsidRPr="005675E7">
        <w:rPr>
          <w:i/>
          <w:iCs/>
        </w:rPr>
        <w:t>a)</w:t>
      </w:r>
      <w:r w:rsidRPr="002E120C">
        <w:tab/>
        <w:t>that studies on BWA are also performed in the context o</w:t>
      </w:r>
      <w:r w:rsidR="00AA03AD">
        <w:t>f IMT systems (see Question ITU</w:t>
      </w:r>
      <w:r w:rsidR="00AA03AD">
        <w:noBreakHyphen/>
      </w:r>
      <w:r w:rsidRPr="002E120C">
        <w:t>R 229/</w:t>
      </w:r>
      <w:r w:rsidRPr="00532400">
        <w:t>5</w:t>
      </w:r>
      <w:r w:rsidRPr="002E120C">
        <w:t>)</w:t>
      </w:r>
      <w:r>
        <w:t>;</w:t>
      </w:r>
    </w:p>
    <w:p w:rsidR="00BE1986" w:rsidRPr="002E120C" w:rsidRDefault="00BE1986" w:rsidP="00173932">
      <w:pPr>
        <w:rPr>
          <w:lang w:eastAsia="ja-JP"/>
        </w:rPr>
      </w:pPr>
      <w:r w:rsidRPr="005675E7">
        <w:rPr>
          <w:i/>
          <w:iCs/>
        </w:rPr>
        <w:t>b)</w:t>
      </w:r>
      <w:r>
        <w:tab/>
      </w:r>
      <w:r w:rsidRPr="002E0657">
        <w:rPr>
          <w:lang w:eastAsia="ja-JP"/>
        </w:rPr>
        <w:t>that studies on fixed BWA and nomadic BWA are performed under the scope of Questions ITU</w:t>
      </w:r>
      <w:r w:rsidRPr="002E0657">
        <w:rPr>
          <w:lang w:eastAsia="ja-JP"/>
        </w:rPr>
        <w:noBreakHyphen/>
        <w:t>R 215/5 and ITU-R 212/5, respectively,</w:t>
      </w:r>
    </w:p>
    <w:p w:rsidR="00BE1986" w:rsidRPr="00173932" w:rsidRDefault="00BE1986" w:rsidP="00173932">
      <w:pPr>
        <w:pStyle w:val="Call"/>
        <w:rPr>
          <w:i w:val="0"/>
          <w:iCs/>
        </w:rPr>
      </w:pPr>
      <w:r w:rsidRPr="00173932">
        <w:t>decides</w:t>
      </w:r>
      <w:r w:rsidRPr="00173932">
        <w:rPr>
          <w:i w:val="0"/>
          <w:iCs/>
        </w:rPr>
        <w:t xml:space="preserve"> that the following Questions should be studied</w:t>
      </w:r>
    </w:p>
    <w:p w:rsidR="00BE1986" w:rsidRPr="002E120C" w:rsidRDefault="00BE1986" w:rsidP="00173932">
      <w:r w:rsidRPr="005675E7">
        <w:t>1</w:t>
      </w:r>
      <w:r w:rsidRPr="002E120C">
        <w:tab/>
        <w:t xml:space="preserve">What are the technical and operational requirements for </w:t>
      </w:r>
      <w:r w:rsidRPr="0091582A">
        <w:rPr>
          <w:lang w:eastAsia="ja-JP"/>
        </w:rPr>
        <w:t>mobile</w:t>
      </w:r>
      <w:r w:rsidRPr="00AD4642">
        <w:rPr>
          <w:lang w:eastAsia="ja-JP"/>
        </w:rPr>
        <w:t xml:space="preserve"> </w:t>
      </w:r>
      <w:r w:rsidRPr="002E120C">
        <w:t>broadband wireless access systems in the</w:t>
      </w:r>
      <w:r>
        <w:t xml:space="preserve"> </w:t>
      </w:r>
      <w:r w:rsidRPr="002E120C">
        <w:t>mobile service?</w:t>
      </w:r>
    </w:p>
    <w:p w:rsidR="00BE1986" w:rsidRPr="002E120C" w:rsidRDefault="00BE1986" w:rsidP="00173932">
      <w:r w:rsidRPr="005675E7">
        <w:t>2</w:t>
      </w:r>
      <w:r w:rsidRPr="002E120C">
        <w:tab/>
        <w:t xml:space="preserve">What are the applicable radio interface standards for </w:t>
      </w:r>
      <w:r w:rsidRPr="0091582A">
        <w:rPr>
          <w:lang w:eastAsia="ja-JP"/>
        </w:rPr>
        <w:t>mobile</w:t>
      </w:r>
      <w:r w:rsidRPr="00AD4642">
        <w:rPr>
          <w:lang w:eastAsia="ja-JP"/>
        </w:rPr>
        <w:t xml:space="preserve"> </w:t>
      </w:r>
      <w:r w:rsidRPr="002E120C">
        <w:t>broadband wireless access systems in the mobile service?</w:t>
      </w:r>
    </w:p>
    <w:p w:rsidR="00680E1C" w:rsidRDefault="00680E1C">
      <w:pPr>
        <w:tabs>
          <w:tab w:val="clear" w:pos="794"/>
          <w:tab w:val="clear" w:pos="1191"/>
          <w:tab w:val="clear" w:pos="1588"/>
          <w:tab w:val="clear" w:pos="1985"/>
        </w:tabs>
        <w:overflowPunct/>
        <w:autoSpaceDE/>
        <w:autoSpaceDN/>
        <w:adjustRightInd/>
        <w:spacing w:before="0"/>
        <w:textAlignment w:val="auto"/>
      </w:pPr>
      <w:r>
        <w:br w:type="page"/>
      </w:r>
    </w:p>
    <w:p w:rsidR="00BE1986" w:rsidRPr="002E120C" w:rsidRDefault="00BE1986" w:rsidP="00173932">
      <w:pPr>
        <w:rPr>
          <w:b/>
        </w:rPr>
      </w:pPr>
      <w:r w:rsidRPr="005675E7">
        <w:t>3</w:t>
      </w:r>
      <w:r w:rsidRPr="002E120C">
        <w:tab/>
        <w:t xml:space="preserve">What are the applicable antenna systems suitable for </w:t>
      </w:r>
      <w:r w:rsidRPr="0091582A">
        <w:rPr>
          <w:lang w:eastAsia="ja-JP"/>
        </w:rPr>
        <w:t>mobile</w:t>
      </w:r>
      <w:r w:rsidRPr="00AD4642">
        <w:rPr>
          <w:lang w:eastAsia="ja-JP"/>
        </w:rPr>
        <w:t xml:space="preserve"> </w:t>
      </w:r>
      <w:r w:rsidRPr="002E120C">
        <w:t>broadband wireless access systems in the mobile service?</w:t>
      </w:r>
    </w:p>
    <w:p w:rsidR="00BE1986" w:rsidRPr="002E120C" w:rsidRDefault="00BE1986" w:rsidP="00173932">
      <w:r w:rsidRPr="005675E7">
        <w:t>4</w:t>
      </w:r>
      <w:r w:rsidRPr="002E120C">
        <w:rPr>
          <w:b/>
        </w:rPr>
        <w:tab/>
      </w:r>
      <w:r w:rsidRPr="002E120C">
        <w:t>What are the frequency sharing and/or compatibility criteria associated with BWA systems operating in the mobile service?</w:t>
      </w:r>
    </w:p>
    <w:p w:rsidR="00BE1986" w:rsidRPr="00173932" w:rsidRDefault="00BE1986" w:rsidP="00173932">
      <w:pPr>
        <w:pStyle w:val="Call"/>
      </w:pPr>
      <w:r w:rsidRPr="00173932">
        <w:t>further decides</w:t>
      </w:r>
    </w:p>
    <w:p w:rsidR="00BE1986" w:rsidRPr="002E120C" w:rsidRDefault="00BE1986" w:rsidP="00173932">
      <w:r w:rsidRPr="005675E7">
        <w:t>1</w:t>
      </w:r>
      <w:r w:rsidRPr="002E120C">
        <w:tab/>
        <w:t>that the results of the above studies should be included in one or more Recommendations, Reports, or Handbooks;</w:t>
      </w:r>
    </w:p>
    <w:p w:rsidR="00BE1986" w:rsidRPr="002E120C" w:rsidRDefault="00BE1986" w:rsidP="00173932">
      <w:r w:rsidRPr="005675E7">
        <w:t>2</w:t>
      </w:r>
      <w:r w:rsidRPr="002E120C">
        <w:tab/>
        <w:t>the above studies should be completed by 201</w:t>
      </w:r>
      <w:r>
        <w:t>5</w:t>
      </w:r>
      <w:r w:rsidRPr="002E120C">
        <w:t>.</w:t>
      </w:r>
    </w:p>
    <w:p w:rsidR="00BE1986" w:rsidRPr="002E120C" w:rsidRDefault="00173932" w:rsidP="00173932">
      <w:pPr>
        <w:tabs>
          <w:tab w:val="clear" w:pos="794"/>
          <w:tab w:val="left" w:pos="1134"/>
        </w:tabs>
        <w:spacing w:before="240"/>
      </w:pPr>
      <w:r>
        <w:t xml:space="preserve">Category:  </w:t>
      </w:r>
      <w:r w:rsidR="00BE1986">
        <w:t>S</w:t>
      </w:r>
      <w:r w:rsidR="00BE1986" w:rsidRPr="0091582A">
        <w:rPr>
          <w:lang w:eastAsia="ja-JP"/>
        </w:rPr>
        <w:t>2</w:t>
      </w:r>
    </w:p>
    <w:p w:rsidR="00BE1986" w:rsidRPr="00AD4D09" w:rsidRDefault="00BE1986" w:rsidP="00532400">
      <w:pPr>
        <w:tabs>
          <w:tab w:val="clear" w:pos="794"/>
          <w:tab w:val="left" w:pos="1134"/>
        </w:tabs>
        <w:rPr>
          <w:lang w:val="en-US"/>
        </w:rPr>
      </w:pPr>
    </w:p>
    <w:p w:rsidR="00BE1986" w:rsidRPr="00AD4D09" w:rsidRDefault="00BE1986" w:rsidP="00532400">
      <w:pPr>
        <w:tabs>
          <w:tab w:val="clear" w:pos="794"/>
          <w:tab w:val="clear" w:pos="1191"/>
          <w:tab w:val="clear" w:pos="1588"/>
          <w:tab w:val="clear" w:pos="1985"/>
          <w:tab w:val="left" w:pos="1134"/>
        </w:tabs>
        <w:overflowPunct/>
        <w:autoSpaceDE/>
        <w:autoSpaceDN/>
        <w:adjustRightInd/>
        <w:spacing w:before="0"/>
        <w:textAlignment w:val="auto"/>
        <w:rPr>
          <w:b/>
          <w:sz w:val="28"/>
          <w:lang w:val="en-US"/>
        </w:rPr>
      </w:pPr>
      <w:r w:rsidRPr="00AD4D09">
        <w:rPr>
          <w:lang w:val="en-US"/>
        </w:rPr>
        <w:br w:type="page"/>
      </w:r>
    </w:p>
    <w:p w:rsidR="00BE1986" w:rsidRPr="005B2665" w:rsidRDefault="00BE1986" w:rsidP="00532400">
      <w:pPr>
        <w:pStyle w:val="AnnexNotitle"/>
        <w:tabs>
          <w:tab w:val="clear" w:pos="794"/>
          <w:tab w:val="left" w:pos="1134"/>
        </w:tabs>
        <w:rPr>
          <w:lang w:val="en-US"/>
        </w:rPr>
      </w:pPr>
      <w:r w:rsidRPr="00532400">
        <w:rPr>
          <w:lang w:val="en-US"/>
        </w:rPr>
        <w:t xml:space="preserve">Annex </w:t>
      </w:r>
      <w:r w:rsidRPr="005B2665">
        <w:rPr>
          <w:lang w:val="en-US"/>
        </w:rPr>
        <w:t>1</w:t>
      </w:r>
      <w:r>
        <w:rPr>
          <w:lang w:val="en-US"/>
        </w:rPr>
        <w:t>3</w:t>
      </w:r>
    </w:p>
    <w:p w:rsidR="00BE1986" w:rsidRPr="00532400" w:rsidRDefault="00BE1986" w:rsidP="00532400">
      <w:pPr>
        <w:pStyle w:val="Artheading"/>
        <w:tabs>
          <w:tab w:val="clear" w:pos="794"/>
          <w:tab w:val="left" w:pos="1134"/>
        </w:tabs>
        <w:rPr>
          <w:bCs/>
        </w:rPr>
      </w:pPr>
      <w:r w:rsidRPr="00532400">
        <w:rPr>
          <w:b w:val="0"/>
          <w:bCs/>
        </w:rPr>
        <w:t>QUESTION ITU-R 241-</w:t>
      </w:r>
      <w:r w:rsidR="00BA3232">
        <w:rPr>
          <w:b w:val="0"/>
          <w:bCs/>
        </w:rPr>
        <w:t>2</w:t>
      </w:r>
      <w:r w:rsidRPr="00532400">
        <w:rPr>
          <w:b w:val="0"/>
          <w:bCs/>
        </w:rPr>
        <w:t>/5</w:t>
      </w:r>
    </w:p>
    <w:p w:rsidR="00BE1986" w:rsidRDefault="00BE1986" w:rsidP="00532400">
      <w:pPr>
        <w:pStyle w:val="Questiontitle"/>
        <w:tabs>
          <w:tab w:val="clear" w:pos="794"/>
          <w:tab w:val="left" w:pos="1134"/>
        </w:tabs>
      </w:pPr>
      <w:r>
        <w:t>Cognitive radio systems in the mobile service</w:t>
      </w:r>
    </w:p>
    <w:p w:rsidR="00BE1986" w:rsidRPr="002E120C" w:rsidRDefault="00BE1986" w:rsidP="00532400">
      <w:pPr>
        <w:pStyle w:val="Questiondate"/>
        <w:tabs>
          <w:tab w:val="left" w:pos="1134"/>
        </w:tabs>
        <w:spacing w:before="240"/>
      </w:pPr>
      <w:r w:rsidRPr="002E120C">
        <w:t>(2007-2007</w:t>
      </w:r>
      <w:r w:rsidR="00BA3232">
        <w:t>-2012</w:t>
      </w:r>
      <w:r w:rsidRPr="002E120C">
        <w:t>)</w:t>
      </w:r>
    </w:p>
    <w:p w:rsidR="00BE1986" w:rsidRPr="002E120C" w:rsidRDefault="00BE1986" w:rsidP="00532400">
      <w:pPr>
        <w:pStyle w:val="Normalaftertitle"/>
        <w:tabs>
          <w:tab w:val="clear" w:pos="794"/>
          <w:tab w:val="left" w:pos="1134"/>
        </w:tabs>
        <w:rPr>
          <w:lang w:eastAsia="ja-JP"/>
        </w:rPr>
      </w:pPr>
      <w:r w:rsidRPr="002E120C">
        <w:rPr>
          <w:lang w:eastAsia="ja-JP"/>
        </w:rPr>
        <w:t xml:space="preserve">The ITU </w:t>
      </w:r>
      <w:proofErr w:type="spellStart"/>
      <w:r w:rsidRPr="002E120C">
        <w:rPr>
          <w:lang w:eastAsia="ja-JP"/>
        </w:rPr>
        <w:t>Radiocommunication</w:t>
      </w:r>
      <w:proofErr w:type="spellEnd"/>
      <w:r w:rsidRPr="002E120C">
        <w:rPr>
          <w:lang w:eastAsia="ja-JP"/>
        </w:rPr>
        <w:t xml:space="preserve"> Assembly,</w:t>
      </w:r>
    </w:p>
    <w:p w:rsidR="00BE1986" w:rsidRPr="00173932" w:rsidRDefault="00BE1986" w:rsidP="00173932">
      <w:pPr>
        <w:pStyle w:val="Call"/>
      </w:pPr>
      <w:r w:rsidRPr="00173932">
        <w:t>considering</w:t>
      </w:r>
    </w:p>
    <w:p w:rsidR="00BE1986" w:rsidRPr="002E120C" w:rsidRDefault="00BE1986" w:rsidP="00173932">
      <w:pPr>
        <w:rPr>
          <w:lang w:eastAsia="ja-JP"/>
        </w:rPr>
      </w:pPr>
      <w:r w:rsidRPr="005675E7">
        <w:rPr>
          <w:i/>
          <w:iCs/>
          <w:szCs w:val="24"/>
          <w:lang w:eastAsia="ja-JP"/>
        </w:rPr>
        <w:t>a)</w:t>
      </w:r>
      <w:r w:rsidRPr="002E120C">
        <w:rPr>
          <w:szCs w:val="24"/>
          <w:lang w:eastAsia="ja-JP"/>
        </w:rPr>
        <w:tab/>
      </w:r>
      <w:r w:rsidRPr="00A174A7">
        <w:t>that the use of mobile radio systems is growing at a rapid rate globally;</w:t>
      </w:r>
    </w:p>
    <w:p w:rsidR="00BE1986" w:rsidRPr="002E120C" w:rsidRDefault="00BE1986" w:rsidP="00173932">
      <w:pPr>
        <w:rPr>
          <w:lang w:eastAsia="ja-JP"/>
        </w:rPr>
      </w:pPr>
      <w:r w:rsidRPr="005675E7">
        <w:rPr>
          <w:i/>
          <w:iCs/>
          <w:szCs w:val="24"/>
          <w:lang w:eastAsia="ja-JP"/>
        </w:rPr>
        <w:t>b)</w:t>
      </w:r>
      <w:r w:rsidRPr="002E120C">
        <w:rPr>
          <w:szCs w:val="24"/>
          <w:lang w:eastAsia="ja-JP"/>
        </w:rPr>
        <w:tab/>
      </w:r>
      <w:r w:rsidRPr="002E120C">
        <w:t xml:space="preserve">that </w:t>
      </w:r>
      <w:r w:rsidRPr="002E120C">
        <w:rPr>
          <w:lang w:eastAsia="ja-JP"/>
        </w:rPr>
        <w:t>more efficient use of spectrum is</w:t>
      </w:r>
      <w:r w:rsidRPr="002E120C">
        <w:t xml:space="preserve"> essential to the continued growth of such systems;</w:t>
      </w:r>
    </w:p>
    <w:p w:rsidR="00BE1986" w:rsidRPr="002E120C" w:rsidRDefault="00BE1986" w:rsidP="00173932">
      <w:pPr>
        <w:rPr>
          <w:szCs w:val="24"/>
          <w:lang w:eastAsia="ja-JP"/>
        </w:rPr>
      </w:pPr>
      <w:r w:rsidRPr="005675E7">
        <w:rPr>
          <w:i/>
          <w:iCs/>
          <w:szCs w:val="24"/>
          <w:lang w:eastAsia="ja-JP"/>
        </w:rPr>
        <w:t>c)</w:t>
      </w:r>
      <w:r w:rsidRPr="002E120C">
        <w:rPr>
          <w:szCs w:val="24"/>
          <w:lang w:eastAsia="ja-JP"/>
        </w:rPr>
        <w:tab/>
        <w:t xml:space="preserve">that cognitive radio systems </w:t>
      </w:r>
      <w:r>
        <w:rPr>
          <w:szCs w:val="24"/>
          <w:lang w:eastAsia="ja-JP"/>
        </w:rPr>
        <w:t xml:space="preserve">(CRSs) </w:t>
      </w:r>
      <w:r w:rsidRPr="002E120C">
        <w:rPr>
          <w:szCs w:val="24"/>
          <w:lang w:eastAsia="ja-JP"/>
        </w:rPr>
        <w:t xml:space="preserve">may facilitate the more efficient use of spectrum </w:t>
      </w:r>
      <w:r w:rsidRPr="00532400">
        <w:rPr>
          <w:szCs w:val="24"/>
          <w:lang w:eastAsia="ja-JP"/>
        </w:rPr>
        <w:t>in</w:t>
      </w:r>
      <w:r>
        <w:rPr>
          <w:szCs w:val="24"/>
          <w:lang w:eastAsia="ja-JP"/>
        </w:rPr>
        <w:t xml:space="preserve"> </w:t>
      </w:r>
      <w:r w:rsidRPr="00A174A7">
        <w:rPr>
          <w:szCs w:val="24"/>
          <w:lang w:eastAsia="ja-JP"/>
        </w:rPr>
        <w:t>mobile radio systems;</w:t>
      </w:r>
    </w:p>
    <w:p w:rsidR="00BE1986" w:rsidRPr="002E120C" w:rsidRDefault="00BE1986" w:rsidP="00173932">
      <w:pPr>
        <w:rPr>
          <w:szCs w:val="24"/>
          <w:lang w:eastAsia="ja-JP"/>
        </w:rPr>
      </w:pPr>
      <w:r w:rsidRPr="005675E7">
        <w:rPr>
          <w:i/>
          <w:iCs/>
          <w:szCs w:val="24"/>
          <w:lang w:eastAsia="ja-JP"/>
        </w:rPr>
        <w:t>d)</w:t>
      </w:r>
      <w:r w:rsidRPr="002E120C">
        <w:rPr>
          <w:szCs w:val="24"/>
          <w:lang w:eastAsia="ja-JP"/>
        </w:rPr>
        <w:tab/>
      </w:r>
      <w:r w:rsidRPr="00A174A7">
        <w:rPr>
          <w:szCs w:val="24"/>
          <w:lang w:eastAsia="ja-JP"/>
        </w:rPr>
        <w:t xml:space="preserve">that </w:t>
      </w:r>
      <w:r>
        <w:rPr>
          <w:szCs w:val="24"/>
          <w:lang w:eastAsia="ja-JP"/>
        </w:rPr>
        <w:t xml:space="preserve">cognitive radio systems </w:t>
      </w:r>
      <w:r w:rsidRPr="00A174A7">
        <w:rPr>
          <w:szCs w:val="24"/>
          <w:lang w:eastAsia="ja-JP"/>
        </w:rPr>
        <w:t>may offer functional and operational versatility and flexibility in mobile radio systems</w:t>
      </w:r>
      <w:r w:rsidRPr="002E120C">
        <w:rPr>
          <w:szCs w:val="24"/>
          <w:lang w:eastAsia="ja-JP"/>
        </w:rPr>
        <w:t>;</w:t>
      </w:r>
    </w:p>
    <w:p w:rsidR="00BE1986" w:rsidRPr="002E120C" w:rsidRDefault="00BE1986" w:rsidP="00173932">
      <w:pPr>
        <w:rPr>
          <w:szCs w:val="24"/>
          <w:lang w:eastAsia="ja-JP"/>
        </w:rPr>
      </w:pPr>
      <w:r w:rsidRPr="005675E7">
        <w:rPr>
          <w:i/>
          <w:iCs/>
          <w:szCs w:val="24"/>
          <w:lang w:eastAsia="ja-JP"/>
        </w:rPr>
        <w:t>e)</w:t>
      </w:r>
      <w:r w:rsidRPr="002E120C">
        <w:rPr>
          <w:szCs w:val="24"/>
          <w:lang w:eastAsia="ja-JP"/>
        </w:rPr>
        <w:tab/>
        <w:t>that considerable research and development is being carried out on cognitive radio systems and related radio technologies;</w:t>
      </w:r>
    </w:p>
    <w:p w:rsidR="00BE1986" w:rsidRPr="002E120C" w:rsidRDefault="00BE1986" w:rsidP="00173932">
      <w:r w:rsidRPr="005675E7">
        <w:rPr>
          <w:i/>
          <w:iCs/>
          <w:szCs w:val="24"/>
          <w:lang w:eastAsia="ja-JP"/>
        </w:rPr>
        <w:t>f)</w:t>
      </w:r>
      <w:r w:rsidRPr="002E120C">
        <w:rPr>
          <w:szCs w:val="24"/>
          <w:lang w:eastAsia="ja-JP"/>
        </w:rPr>
        <w:tab/>
      </w:r>
      <w:r w:rsidRPr="002E120C">
        <w:t xml:space="preserve">that it is beneficial to identify the technical and operational </w:t>
      </w:r>
      <w:r w:rsidRPr="002E120C">
        <w:rPr>
          <w:lang w:eastAsia="ja-JP"/>
        </w:rPr>
        <w:t>characteristics</w:t>
      </w:r>
      <w:r>
        <w:rPr>
          <w:lang w:eastAsia="ja-JP"/>
        </w:rPr>
        <w:t xml:space="preserve"> </w:t>
      </w:r>
      <w:r w:rsidRPr="00532400">
        <w:rPr>
          <w:lang w:eastAsia="ja-JP"/>
        </w:rPr>
        <w:t xml:space="preserve">of </w:t>
      </w:r>
      <w:r>
        <w:rPr>
          <w:rFonts w:hint="eastAsia"/>
          <w:lang w:eastAsia="ja-JP"/>
        </w:rPr>
        <w:t xml:space="preserve">a </w:t>
      </w:r>
      <w:r w:rsidRPr="00532400">
        <w:rPr>
          <w:lang w:eastAsia="ja-JP"/>
        </w:rPr>
        <w:t>CRS</w:t>
      </w:r>
      <w:r w:rsidRPr="002E120C">
        <w:t>;</w:t>
      </w:r>
    </w:p>
    <w:p w:rsidR="00BE1986" w:rsidRPr="002E120C" w:rsidRDefault="00BE1986" w:rsidP="00173932">
      <w:r w:rsidRPr="00532400">
        <w:rPr>
          <w:i/>
          <w:iCs/>
        </w:rPr>
        <w:t>g)</w:t>
      </w:r>
      <w:r w:rsidRPr="002E120C">
        <w:tab/>
      </w:r>
      <w:r w:rsidRPr="00532400">
        <w:t xml:space="preserve">that Report ITU-R </w:t>
      </w:r>
      <w:r>
        <w:rPr>
          <w:lang w:eastAsia="ja-JP"/>
        </w:rPr>
        <w:t>S</w:t>
      </w:r>
      <w:r w:rsidRPr="00532400">
        <w:t>M</w:t>
      </w:r>
      <w:r>
        <w:t>.</w:t>
      </w:r>
      <w:r w:rsidRPr="00532400">
        <w:t xml:space="preserve">2152 contains </w:t>
      </w:r>
      <w:r>
        <w:rPr>
          <w:lang w:eastAsia="ja-JP"/>
        </w:rPr>
        <w:t>the</w:t>
      </w:r>
      <w:r w:rsidRPr="00532400">
        <w:t xml:space="preserve"> ITU-R definition for </w:t>
      </w:r>
      <w:r>
        <w:rPr>
          <w:rFonts w:hint="eastAsia"/>
          <w:lang w:eastAsia="ja-JP"/>
        </w:rPr>
        <w:t xml:space="preserve">a </w:t>
      </w:r>
      <w:r>
        <w:rPr>
          <w:lang w:eastAsia="ja-JP"/>
        </w:rPr>
        <w:t>CRS</w:t>
      </w:r>
      <w:r w:rsidRPr="002E120C">
        <w:t>;</w:t>
      </w:r>
    </w:p>
    <w:p w:rsidR="00BE1986" w:rsidRPr="002E120C" w:rsidRDefault="00BE1986" w:rsidP="00173932">
      <w:pPr>
        <w:rPr>
          <w:lang w:eastAsia="ja-JP"/>
        </w:rPr>
      </w:pPr>
      <w:r w:rsidRPr="00532400">
        <w:rPr>
          <w:i/>
          <w:iCs/>
          <w:lang w:eastAsia="ja-JP"/>
        </w:rPr>
        <w:t>h</w:t>
      </w:r>
      <w:r w:rsidRPr="002E120C">
        <w:rPr>
          <w:lang w:eastAsia="ja-JP"/>
        </w:rPr>
        <w:t>)</w:t>
      </w:r>
      <w:r w:rsidRPr="002E120C">
        <w:rPr>
          <w:lang w:eastAsia="ja-JP"/>
        </w:rPr>
        <w:tab/>
        <w:t xml:space="preserve">that </w:t>
      </w:r>
      <w:r>
        <w:rPr>
          <w:lang w:eastAsia="ja-JP"/>
        </w:rPr>
        <w:t xml:space="preserve">ITU-R </w:t>
      </w:r>
      <w:r w:rsidRPr="002E120C">
        <w:rPr>
          <w:lang w:eastAsia="ja-JP"/>
        </w:rPr>
        <w:t>Reports and/or Recommendations on cognitive radio systems would be complementary to other ITU</w:t>
      </w:r>
      <w:r>
        <w:rPr>
          <w:lang w:eastAsia="ja-JP"/>
        </w:rPr>
        <w:t>-</w:t>
      </w:r>
      <w:r w:rsidRPr="002E120C">
        <w:rPr>
          <w:lang w:eastAsia="ja-JP"/>
        </w:rPr>
        <w:t>R Recommendations on mobile radio systems,</w:t>
      </w:r>
    </w:p>
    <w:p w:rsidR="00BE1986" w:rsidRPr="00173932" w:rsidRDefault="00BE1986" w:rsidP="00173932">
      <w:pPr>
        <w:pStyle w:val="Call"/>
      </w:pPr>
      <w:r w:rsidRPr="00173932">
        <w:t>noting</w:t>
      </w:r>
    </w:p>
    <w:p w:rsidR="00BE1986" w:rsidRDefault="00BE1986" w:rsidP="00173932">
      <w:pPr>
        <w:rPr>
          <w:lang w:eastAsia="ja-JP"/>
        </w:rPr>
      </w:pPr>
      <w:r w:rsidRPr="002E120C">
        <w:rPr>
          <w:lang w:eastAsia="ja-JP"/>
        </w:rPr>
        <w:t>that there are network aspects related to the control of cognitive radio systems,</w:t>
      </w:r>
    </w:p>
    <w:p w:rsidR="00BE1986" w:rsidRPr="00173932" w:rsidRDefault="00BE1986" w:rsidP="00173932">
      <w:pPr>
        <w:pStyle w:val="Call"/>
      </w:pPr>
      <w:r w:rsidRPr="00173932">
        <w:t>recognizing</w:t>
      </w:r>
    </w:p>
    <w:p w:rsidR="00BE1986" w:rsidRPr="002E120C" w:rsidRDefault="00BE1986" w:rsidP="00173932">
      <w:pPr>
        <w:rPr>
          <w:lang w:eastAsia="ja-JP"/>
        </w:rPr>
      </w:pPr>
      <w:r w:rsidRPr="004123DB">
        <w:rPr>
          <w:lang w:eastAsia="ja-JP"/>
        </w:rPr>
        <w:t xml:space="preserve">that any radio system implementing CRS technology within any </w:t>
      </w:r>
      <w:proofErr w:type="spellStart"/>
      <w:r w:rsidRPr="004123DB">
        <w:rPr>
          <w:lang w:eastAsia="ja-JP"/>
        </w:rPr>
        <w:t>radiocommunication</w:t>
      </w:r>
      <w:proofErr w:type="spellEnd"/>
      <w:r w:rsidRPr="004123DB">
        <w:rPr>
          <w:lang w:eastAsia="ja-JP"/>
        </w:rPr>
        <w:t xml:space="preserve"> service shall operate in accordance with the provisions of the Radio Regulations applicable for that specific service in the related frequency band,</w:t>
      </w:r>
    </w:p>
    <w:p w:rsidR="00BE1986" w:rsidRPr="00173932" w:rsidRDefault="00BE1986" w:rsidP="00173932">
      <w:pPr>
        <w:pStyle w:val="Call"/>
        <w:rPr>
          <w:i w:val="0"/>
          <w:iCs/>
          <w:lang w:eastAsia="ja-JP"/>
        </w:rPr>
      </w:pPr>
      <w:r w:rsidRPr="002E120C">
        <w:rPr>
          <w:lang w:eastAsia="ja-JP"/>
        </w:rPr>
        <w:t>decides</w:t>
      </w:r>
      <w:r w:rsidRPr="00173932">
        <w:rPr>
          <w:i w:val="0"/>
          <w:iCs/>
          <w:lang w:eastAsia="ja-JP"/>
        </w:rPr>
        <w:t xml:space="preserve"> that the following Questions should be studied</w:t>
      </w:r>
    </w:p>
    <w:p w:rsidR="00BE1986" w:rsidRPr="002E120C" w:rsidRDefault="00BE1986" w:rsidP="00173932">
      <w:pPr>
        <w:rPr>
          <w:b/>
          <w:bCs/>
          <w:lang w:eastAsia="ja-JP"/>
        </w:rPr>
      </w:pPr>
      <w:r w:rsidRPr="00532400">
        <w:rPr>
          <w:bCs/>
          <w:szCs w:val="24"/>
          <w:lang w:eastAsia="ja-JP"/>
        </w:rPr>
        <w:t>1</w:t>
      </w:r>
      <w:r w:rsidRPr="002E120C">
        <w:rPr>
          <w:szCs w:val="24"/>
          <w:lang w:eastAsia="ja-JP"/>
        </w:rPr>
        <w:tab/>
        <w:t xml:space="preserve">What are the closely related radio technologies (e.g. </w:t>
      </w:r>
      <w:r w:rsidRPr="002E120C">
        <w:rPr>
          <w:lang w:eastAsia="ja-JP"/>
        </w:rPr>
        <w:t xml:space="preserve">smart radio, reconfigurable radio, policy-defined adaptive radio and their associated control mechanisms) and their functionalities </w:t>
      </w:r>
      <w:r w:rsidRPr="002E120C">
        <w:rPr>
          <w:szCs w:val="24"/>
          <w:lang w:eastAsia="ja-JP"/>
        </w:rPr>
        <w:t>that may be a part of cognitive radio systems?</w:t>
      </w:r>
    </w:p>
    <w:p w:rsidR="00680E1C" w:rsidRDefault="00680E1C">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BE1986" w:rsidRPr="002E120C" w:rsidRDefault="00BE1986" w:rsidP="00173932">
      <w:pPr>
        <w:rPr>
          <w:lang w:eastAsia="ja-JP"/>
        </w:rPr>
      </w:pPr>
      <w:r w:rsidRPr="00532400">
        <w:rPr>
          <w:lang w:eastAsia="ja-JP"/>
        </w:rPr>
        <w:t>2</w:t>
      </w:r>
      <w:r w:rsidRPr="002E120C">
        <w:rPr>
          <w:b/>
          <w:bCs/>
          <w:lang w:eastAsia="ja-JP"/>
        </w:rPr>
        <w:tab/>
      </w:r>
      <w:r w:rsidRPr="002E120C">
        <w:rPr>
          <w:lang w:eastAsia="ja-JP"/>
        </w:rPr>
        <w:t xml:space="preserve">What key technical characteristics, requirements, performance </w:t>
      </w:r>
      <w:r>
        <w:rPr>
          <w:lang w:eastAsia="ja-JP"/>
        </w:rPr>
        <w:t xml:space="preserve">improvements </w:t>
      </w:r>
      <w:r w:rsidRPr="002E120C">
        <w:rPr>
          <w:lang w:eastAsia="ja-JP"/>
        </w:rPr>
        <w:t>and</w:t>
      </w:r>
      <w:r>
        <w:rPr>
          <w:lang w:eastAsia="ja-JP"/>
        </w:rPr>
        <w:t>/or other</w:t>
      </w:r>
      <w:r w:rsidRPr="002E120C">
        <w:rPr>
          <w:lang w:eastAsia="ja-JP"/>
        </w:rPr>
        <w:t xml:space="preserve"> benefits are associated with the implementation of cognitive radio systems?</w:t>
      </w:r>
    </w:p>
    <w:p w:rsidR="00BE1986" w:rsidRPr="002E120C" w:rsidRDefault="00BE1986" w:rsidP="00173932">
      <w:pPr>
        <w:rPr>
          <w:szCs w:val="24"/>
          <w:lang w:eastAsia="ja-JP"/>
        </w:rPr>
      </w:pPr>
      <w:r w:rsidRPr="00532400">
        <w:rPr>
          <w:szCs w:val="24"/>
          <w:lang w:eastAsia="ja-JP"/>
        </w:rPr>
        <w:t>3</w:t>
      </w:r>
      <w:r w:rsidRPr="002E120C">
        <w:rPr>
          <w:b/>
          <w:bCs/>
          <w:szCs w:val="24"/>
          <w:lang w:eastAsia="ja-JP"/>
        </w:rPr>
        <w:tab/>
      </w:r>
      <w:r w:rsidRPr="002E120C">
        <w:rPr>
          <w:szCs w:val="24"/>
          <w:lang w:eastAsia="ja-JP"/>
        </w:rPr>
        <w:t>What are the potential applications of cognitive radio systems and their impact on spectrum management?</w:t>
      </w:r>
    </w:p>
    <w:p w:rsidR="00BE1986" w:rsidRDefault="00BE1986" w:rsidP="00173932">
      <w:pPr>
        <w:rPr>
          <w:lang w:eastAsia="ja-JP"/>
        </w:rPr>
      </w:pPr>
      <w:r w:rsidRPr="00532400">
        <w:rPr>
          <w:szCs w:val="24"/>
          <w:lang w:eastAsia="ja-JP"/>
        </w:rPr>
        <w:t>4</w:t>
      </w:r>
      <w:r w:rsidRPr="002E120C">
        <w:rPr>
          <w:b/>
          <w:bCs/>
          <w:szCs w:val="24"/>
          <w:lang w:eastAsia="ja-JP"/>
        </w:rPr>
        <w:tab/>
      </w:r>
      <w:r w:rsidRPr="002E120C">
        <w:rPr>
          <w:lang w:eastAsia="ja-JP"/>
        </w:rPr>
        <w:t>How can cognitive radio systems promote the efficient use of radio resources?</w:t>
      </w:r>
    </w:p>
    <w:p w:rsidR="00BE1986" w:rsidRPr="002E120C" w:rsidRDefault="00BE1986" w:rsidP="00173932">
      <w:pPr>
        <w:rPr>
          <w:szCs w:val="24"/>
          <w:lang w:eastAsia="ja-JP"/>
        </w:rPr>
      </w:pPr>
      <w:r w:rsidRPr="005675E7">
        <w:rPr>
          <w:rFonts w:hint="eastAsia"/>
          <w:szCs w:val="24"/>
          <w:lang w:eastAsia="ja-JP"/>
        </w:rPr>
        <w:t>5</w:t>
      </w:r>
      <w:r w:rsidRPr="002E120C">
        <w:rPr>
          <w:b/>
          <w:bCs/>
          <w:szCs w:val="24"/>
          <w:lang w:eastAsia="ja-JP"/>
        </w:rPr>
        <w:tab/>
      </w:r>
      <w:r w:rsidRPr="002E120C">
        <w:rPr>
          <w:szCs w:val="24"/>
          <w:lang w:eastAsia="ja-JP"/>
        </w:rPr>
        <w:t>What are the operational implications</w:t>
      </w:r>
      <w:r w:rsidRPr="002E120C">
        <w:rPr>
          <w:lang w:eastAsia="ja-JP"/>
        </w:rPr>
        <w:t xml:space="preserve"> (including privacy and authentication) </w:t>
      </w:r>
      <w:r w:rsidRPr="002E120C">
        <w:rPr>
          <w:szCs w:val="24"/>
          <w:lang w:eastAsia="ja-JP"/>
        </w:rPr>
        <w:t>of cognitive radio systems?</w:t>
      </w:r>
    </w:p>
    <w:p w:rsidR="00BE1986" w:rsidRDefault="00BE1986" w:rsidP="00173932">
      <w:r w:rsidRPr="00532400">
        <w:rPr>
          <w:bCs/>
          <w:lang w:eastAsia="ja-JP"/>
        </w:rPr>
        <w:t>6</w:t>
      </w:r>
      <w:r w:rsidRPr="002E120C">
        <w:rPr>
          <w:lang w:eastAsia="ja-JP"/>
        </w:rPr>
        <w:tab/>
        <w:t xml:space="preserve">What are the cognitive capabilities </w:t>
      </w:r>
      <w:r>
        <w:rPr>
          <w:rFonts w:hint="eastAsia"/>
          <w:lang w:eastAsia="ja-JP"/>
        </w:rPr>
        <w:t xml:space="preserve">and CRS technologies </w:t>
      </w:r>
      <w:r w:rsidRPr="002E120C">
        <w:rPr>
          <w:lang w:eastAsia="ja-JP"/>
        </w:rPr>
        <w:t xml:space="preserve">that could facilitate </w:t>
      </w:r>
      <w:r>
        <w:rPr>
          <w:rFonts w:hint="eastAsia"/>
          <w:lang w:eastAsia="ja-JP"/>
        </w:rPr>
        <w:t>sharing</w:t>
      </w:r>
      <w:r w:rsidRPr="002E120C">
        <w:rPr>
          <w:lang w:eastAsia="ja-JP"/>
        </w:rPr>
        <w:t xml:space="preserve"> </w:t>
      </w:r>
      <w:r>
        <w:rPr>
          <w:rFonts w:hint="eastAsia"/>
          <w:lang w:eastAsia="ja-JP"/>
        </w:rPr>
        <w:t xml:space="preserve">between the mobile service </w:t>
      </w:r>
      <w:r w:rsidRPr="002E120C">
        <w:rPr>
          <w:lang w:eastAsia="ja-JP"/>
        </w:rPr>
        <w:t xml:space="preserve">and  other </w:t>
      </w:r>
      <w:r w:rsidRPr="002E120C">
        <w:t>services, such as broadcast</w:t>
      </w:r>
      <w:r>
        <w:rPr>
          <w:rFonts w:hint="eastAsia"/>
          <w:lang w:eastAsia="ja-JP"/>
        </w:rPr>
        <w:t>ing</w:t>
      </w:r>
      <w:r w:rsidRPr="002E120C">
        <w:t>, mobile</w:t>
      </w:r>
      <w:r>
        <w:rPr>
          <w:rFonts w:hint="eastAsia"/>
          <w:lang w:eastAsia="ja-JP"/>
        </w:rPr>
        <w:t>-</w:t>
      </w:r>
      <w:r w:rsidRPr="002E120C">
        <w:t>satellite or fixed</w:t>
      </w:r>
      <w:r>
        <w:t xml:space="preserve">, </w:t>
      </w:r>
      <w:r w:rsidRPr="00B73C74">
        <w:rPr>
          <w:lang w:eastAsia="ja-JP"/>
        </w:rPr>
        <w:t xml:space="preserve">as well as passive services, </w:t>
      </w:r>
      <w:r w:rsidRPr="00B73C74">
        <w:rPr>
          <w:lang w:val="en-US" w:eastAsia="ja-JP"/>
        </w:rPr>
        <w:t>space services (space</w:t>
      </w:r>
      <w:r w:rsidRPr="00B73C74">
        <w:rPr>
          <w:lang w:val="en-US" w:eastAsia="ja-JP"/>
        </w:rPr>
        <w:noBreakHyphen/>
        <w:t>to-Earth) and safety services, taking into account the specificity of all these services</w:t>
      </w:r>
      <w:r w:rsidRPr="002E120C">
        <w:t>?</w:t>
      </w:r>
    </w:p>
    <w:p w:rsidR="00BE1986" w:rsidRDefault="00BE1986" w:rsidP="00173932">
      <w:pPr>
        <w:rPr>
          <w:lang w:eastAsia="ja-JP"/>
        </w:rPr>
      </w:pPr>
      <w:r w:rsidRPr="00532400">
        <w:rPr>
          <w:lang w:eastAsia="ja-JP"/>
        </w:rPr>
        <w:t>7</w:t>
      </w:r>
      <w:r w:rsidRPr="002E120C">
        <w:rPr>
          <w:b/>
          <w:bCs/>
          <w:lang w:eastAsia="ja-JP"/>
        </w:rPr>
        <w:tab/>
      </w:r>
      <w:r w:rsidRPr="00B44F64">
        <w:rPr>
          <w:lang w:eastAsia="ja-JP"/>
        </w:rPr>
        <w:t>W</w:t>
      </w:r>
      <w:r w:rsidRPr="001C00A5">
        <w:rPr>
          <w:lang w:eastAsia="ja-JP"/>
        </w:rPr>
        <w:t>hat are the cognitive capabilities and CRS technologies that could facilitate coexistence of</w:t>
      </w:r>
      <w:r w:rsidRPr="00B44F64">
        <w:rPr>
          <w:lang w:eastAsia="ja-JP"/>
        </w:rPr>
        <w:t xml:space="preserve"> </w:t>
      </w:r>
      <w:r>
        <w:rPr>
          <w:lang w:eastAsia="ja-JP"/>
        </w:rPr>
        <w:t xml:space="preserve">the </w:t>
      </w:r>
      <w:r w:rsidRPr="00B44F64">
        <w:rPr>
          <w:lang w:eastAsia="ja-JP"/>
        </w:rPr>
        <w:t>systems in the mobile service?</w:t>
      </w:r>
      <w:r w:rsidRPr="00414F88">
        <w:rPr>
          <w:lang w:eastAsia="ja-JP"/>
        </w:rPr>
        <w:t xml:space="preserve"> </w:t>
      </w:r>
    </w:p>
    <w:p w:rsidR="00BE1986" w:rsidRDefault="00BE1986" w:rsidP="00173932">
      <w:pPr>
        <w:rPr>
          <w:lang w:eastAsia="ja-JP"/>
        </w:rPr>
      </w:pPr>
      <w:r w:rsidRPr="005675E7">
        <w:rPr>
          <w:bCs/>
          <w:lang w:eastAsia="ja-JP"/>
        </w:rPr>
        <w:t>8</w:t>
      </w:r>
      <w:r w:rsidRPr="002E120C">
        <w:rPr>
          <w:lang w:eastAsia="ja-JP"/>
        </w:rPr>
        <w:tab/>
      </w:r>
      <w:r>
        <w:rPr>
          <w:rFonts w:hint="eastAsia"/>
          <w:lang w:eastAsia="ja-JP"/>
        </w:rPr>
        <w:t xml:space="preserve">What factors need to be considered for </w:t>
      </w:r>
      <w:r>
        <w:rPr>
          <w:lang w:eastAsia="ja-JP"/>
        </w:rPr>
        <w:t xml:space="preserve">the introduction of </w:t>
      </w:r>
      <w:r>
        <w:rPr>
          <w:rFonts w:hint="eastAsia"/>
          <w:lang w:eastAsia="ja-JP"/>
        </w:rPr>
        <w:t>CRS technologies</w:t>
      </w:r>
      <w:r>
        <w:rPr>
          <w:lang w:eastAsia="ja-JP"/>
        </w:rPr>
        <w:t xml:space="preserve"> in the land mobile service</w:t>
      </w:r>
      <w:r>
        <w:rPr>
          <w:rFonts w:hint="eastAsia"/>
          <w:lang w:eastAsia="ja-JP"/>
        </w:rPr>
        <w:t>?</w:t>
      </w:r>
    </w:p>
    <w:p w:rsidR="00BE1986" w:rsidRPr="002E120C" w:rsidRDefault="00BE1986" w:rsidP="00173932">
      <w:pPr>
        <w:pStyle w:val="Call"/>
        <w:rPr>
          <w:lang w:eastAsia="ja-JP"/>
        </w:rPr>
      </w:pPr>
      <w:r w:rsidRPr="002E120C">
        <w:rPr>
          <w:lang w:eastAsia="ja-JP"/>
        </w:rPr>
        <w:t>further decides</w:t>
      </w:r>
    </w:p>
    <w:p w:rsidR="00BE1986" w:rsidRPr="002E120C" w:rsidRDefault="00BE1986" w:rsidP="00173932">
      <w:pPr>
        <w:rPr>
          <w:lang w:eastAsia="ja-JP"/>
        </w:rPr>
      </w:pPr>
      <w:r w:rsidRPr="005675E7">
        <w:rPr>
          <w:lang w:eastAsia="ja-JP"/>
        </w:rPr>
        <w:t>1</w:t>
      </w:r>
      <w:r w:rsidRPr="002E120C">
        <w:rPr>
          <w:b/>
          <w:bCs/>
          <w:lang w:eastAsia="ja-JP"/>
        </w:rPr>
        <w:tab/>
      </w:r>
      <w:r w:rsidRPr="002E120C">
        <w:rPr>
          <w:lang w:eastAsia="ja-JP"/>
        </w:rPr>
        <w:t>that the results of the above studies should be included in one or more Recommendations, Reports or Handbooks;</w:t>
      </w:r>
    </w:p>
    <w:p w:rsidR="00BE1986" w:rsidRPr="00A174A7" w:rsidRDefault="00BE1986" w:rsidP="00173932">
      <w:pPr>
        <w:rPr>
          <w:lang w:eastAsia="ja-JP"/>
        </w:rPr>
      </w:pPr>
      <w:r w:rsidRPr="005675E7">
        <w:rPr>
          <w:lang w:eastAsia="ja-JP"/>
        </w:rPr>
        <w:t>2</w:t>
      </w:r>
      <w:r w:rsidRPr="002E120C">
        <w:rPr>
          <w:b/>
          <w:bCs/>
          <w:lang w:eastAsia="ja-JP"/>
        </w:rPr>
        <w:tab/>
      </w:r>
      <w:r w:rsidRPr="002E120C">
        <w:rPr>
          <w:lang w:eastAsia="ja-JP"/>
        </w:rPr>
        <w:t xml:space="preserve">that the above studies should be completed by the year </w:t>
      </w:r>
      <w:r w:rsidRPr="00A174A7">
        <w:rPr>
          <w:lang w:eastAsia="ja-JP"/>
        </w:rPr>
        <w:t>201</w:t>
      </w:r>
      <w:r>
        <w:rPr>
          <w:lang w:eastAsia="ja-JP"/>
        </w:rPr>
        <w:t>5</w:t>
      </w:r>
      <w:r w:rsidRPr="00A174A7">
        <w:rPr>
          <w:lang w:eastAsia="ja-JP"/>
        </w:rPr>
        <w:t>.</w:t>
      </w:r>
    </w:p>
    <w:p w:rsidR="00BE1986" w:rsidRPr="002E120C" w:rsidRDefault="00BE1986" w:rsidP="00173932">
      <w:pPr>
        <w:tabs>
          <w:tab w:val="clear" w:pos="794"/>
          <w:tab w:val="left" w:pos="1134"/>
        </w:tabs>
        <w:spacing w:before="240"/>
        <w:rPr>
          <w:szCs w:val="24"/>
          <w:lang w:eastAsia="ja-JP"/>
        </w:rPr>
      </w:pPr>
      <w:r w:rsidRPr="002E120C">
        <w:rPr>
          <w:szCs w:val="24"/>
          <w:lang w:eastAsia="ja-JP"/>
        </w:rPr>
        <w:t xml:space="preserve">Category: </w:t>
      </w:r>
      <w:r w:rsidR="00173932">
        <w:rPr>
          <w:szCs w:val="24"/>
          <w:lang w:eastAsia="ja-JP"/>
        </w:rPr>
        <w:t xml:space="preserve"> </w:t>
      </w:r>
      <w:r w:rsidRPr="002E120C">
        <w:rPr>
          <w:szCs w:val="24"/>
          <w:lang w:eastAsia="ja-JP"/>
        </w:rPr>
        <w:t>S2</w:t>
      </w:r>
    </w:p>
    <w:p w:rsidR="00BE1986" w:rsidRPr="00AD4D09" w:rsidRDefault="00BE1986" w:rsidP="00532400">
      <w:pPr>
        <w:tabs>
          <w:tab w:val="clear" w:pos="794"/>
          <w:tab w:val="clear" w:pos="1191"/>
          <w:tab w:val="clear" w:pos="1588"/>
          <w:tab w:val="clear" w:pos="1985"/>
          <w:tab w:val="left" w:pos="1134"/>
        </w:tabs>
        <w:overflowPunct/>
        <w:autoSpaceDE/>
        <w:autoSpaceDN/>
        <w:adjustRightInd/>
        <w:spacing w:before="0"/>
        <w:textAlignment w:val="auto"/>
        <w:rPr>
          <w:b/>
          <w:sz w:val="28"/>
          <w:lang w:val="en-US"/>
        </w:rPr>
      </w:pPr>
      <w:r w:rsidRPr="00AD4D09">
        <w:rPr>
          <w:b/>
          <w:sz w:val="28"/>
          <w:lang w:val="en-US"/>
        </w:rPr>
        <w:br w:type="page"/>
      </w:r>
    </w:p>
    <w:p w:rsidR="00BE1986" w:rsidRDefault="00BE1986" w:rsidP="00532400">
      <w:pPr>
        <w:pStyle w:val="AnnexNotitle"/>
        <w:tabs>
          <w:tab w:val="clear" w:pos="794"/>
          <w:tab w:val="left" w:pos="1134"/>
        </w:tabs>
        <w:rPr>
          <w:lang w:val="en-US"/>
        </w:rPr>
      </w:pPr>
      <w:r w:rsidRPr="00532400">
        <w:rPr>
          <w:lang w:val="en-US"/>
        </w:rPr>
        <w:t xml:space="preserve">Annex </w:t>
      </w:r>
      <w:r w:rsidRPr="005B2665">
        <w:rPr>
          <w:lang w:val="en-US"/>
        </w:rPr>
        <w:t>1</w:t>
      </w:r>
      <w:r>
        <w:rPr>
          <w:lang w:val="en-US"/>
        </w:rPr>
        <w:t>4</w:t>
      </w:r>
    </w:p>
    <w:p w:rsidR="00BE1986" w:rsidRPr="000C5365" w:rsidRDefault="00BE1986" w:rsidP="00532400">
      <w:pPr>
        <w:pStyle w:val="QuestionNoBR"/>
        <w:tabs>
          <w:tab w:val="clear" w:pos="794"/>
          <w:tab w:val="left" w:pos="1134"/>
        </w:tabs>
      </w:pPr>
      <w:r w:rsidRPr="000C5365">
        <w:t>QUESTION ITU-R 242</w:t>
      </w:r>
      <w:r w:rsidR="00BA3232">
        <w:t>-1</w:t>
      </w:r>
      <w:r w:rsidRPr="000C5365">
        <w:t>/5</w:t>
      </w:r>
    </w:p>
    <w:p w:rsidR="00BE1986" w:rsidRPr="000C5365" w:rsidDel="00294667" w:rsidRDefault="00BE1986" w:rsidP="00532400">
      <w:pPr>
        <w:pStyle w:val="Questiontitle"/>
        <w:tabs>
          <w:tab w:val="clear" w:pos="794"/>
          <w:tab w:val="left" w:pos="1134"/>
        </w:tabs>
      </w:pPr>
      <w:r w:rsidRPr="000C5365">
        <w:t xml:space="preserve">Reference radiation patterns of omnidirectional and </w:t>
      </w:r>
      <w:proofErr w:type="spellStart"/>
      <w:r w:rsidRPr="000C5365">
        <w:t>sectoral</w:t>
      </w:r>
      <w:proofErr w:type="spellEnd"/>
      <w:r w:rsidRPr="000C5365">
        <w:t xml:space="preserve"> antennas in</w:t>
      </w:r>
      <w:r w:rsidRPr="000C5365">
        <w:rPr>
          <w:rFonts w:hint="eastAsia"/>
        </w:rPr>
        <w:t xml:space="preserve"> </w:t>
      </w:r>
      <w:r w:rsidRPr="000C5365">
        <w:br/>
        <w:t>point-to-multipoint fixed wireless systems for use in sharing studies</w:t>
      </w:r>
    </w:p>
    <w:p w:rsidR="00BE1986" w:rsidRDefault="00BE1986" w:rsidP="00532400">
      <w:pPr>
        <w:pStyle w:val="Questiondate"/>
        <w:tabs>
          <w:tab w:val="left" w:pos="1134"/>
        </w:tabs>
        <w:spacing w:before="240"/>
        <w:rPr>
          <w:lang w:eastAsia="ja-JP"/>
        </w:rPr>
      </w:pPr>
      <w:r>
        <w:t>(1995-2000</w:t>
      </w:r>
      <w:r w:rsidR="00BA3232">
        <w:t>-2012</w:t>
      </w:r>
      <w:r>
        <w:t>)</w:t>
      </w:r>
    </w:p>
    <w:p w:rsidR="00BE1986" w:rsidRDefault="00BE1986" w:rsidP="00532400">
      <w:pPr>
        <w:tabs>
          <w:tab w:val="clear" w:pos="794"/>
          <w:tab w:val="left" w:pos="1134"/>
        </w:tabs>
      </w:pPr>
    </w:p>
    <w:p w:rsidR="00BE1986" w:rsidRDefault="00BE1986" w:rsidP="00532400">
      <w:pPr>
        <w:tabs>
          <w:tab w:val="clear" w:pos="794"/>
          <w:tab w:val="left" w:pos="1134"/>
        </w:tabs>
      </w:pPr>
      <w:r>
        <w:t xml:space="preserve">The ITU </w:t>
      </w:r>
      <w:proofErr w:type="spellStart"/>
      <w:r>
        <w:t>Radiocommunication</w:t>
      </w:r>
      <w:proofErr w:type="spellEnd"/>
      <w:r>
        <w:t xml:space="preserve"> Assembly,</w:t>
      </w:r>
    </w:p>
    <w:p w:rsidR="00BE1986" w:rsidRDefault="00BE1986" w:rsidP="00173932">
      <w:pPr>
        <w:pStyle w:val="Call"/>
      </w:pPr>
      <w:r>
        <w:t>considering</w:t>
      </w:r>
    </w:p>
    <w:p w:rsidR="00BE1986" w:rsidRDefault="00BE1986" w:rsidP="00173932">
      <w:r w:rsidRPr="005675E7">
        <w:rPr>
          <w:i/>
          <w:iCs/>
        </w:rPr>
        <w:t>a)</w:t>
      </w:r>
      <w:r w:rsidRPr="005675E7">
        <w:rPr>
          <w:i/>
          <w:iCs/>
        </w:rPr>
        <w:tab/>
      </w:r>
      <w:r>
        <w:t xml:space="preserve">that determination of criteria for frequency sharing between point-to-multipoint systems in the fixed service and systems in other services requires a knowledge of radiation patterns of omnidirectional and </w:t>
      </w:r>
      <w:proofErr w:type="spellStart"/>
      <w:r>
        <w:t>sectoral</w:t>
      </w:r>
      <w:proofErr w:type="spellEnd"/>
      <w:r>
        <w:t xml:space="preserve"> antennas along all possible interfering paths;</w:t>
      </w:r>
    </w:p>
    <w:p w:rsidR="00BE1986" w:rsidRDefault="00BE1986" w:rsidP="00173932">
      <w:r w:rsidRPr="005675E7">
        <w:rPr>
          <w:i/>
          <w:iCs/>
        </w:rPr>
        <w:t>b)</w:t>
      </w:r>
      <w:r>
        <w:tab/>
        <w:t xml:space="preserve">that the use of reference radiation patterns for omnidirectional and </w:t>
      </w:r>
      <w:proofErr w:type="spellStart"/>
      <w:r>
        <w:t>sectoral</w:t>
      </w:r>
      <w:proofErr w:type="spellEnd"/>
      <w:r>
        <w:t xml:space="preserve"> antennas would facilitate interference calculations;</w:t>
      </w:r>
    </w:p>
    <w:p w:rsidR="00BE1986" w:rsidRDefault="00BE1986" w:rsidP="00173932">
      <w:r w:rsidRPr="005675E7">
        <w:rPr>
          <w:i/>
          <w:iCs/>
        </w:rPr>
        <w:t>c)</w:t>
      </w:r>
      <w:r>
        <w:tab/>
        <w:t>that different reference radiation patterns may be required for the various types of antennas in use,</w:t>
      </w:r>
    </w:p>
    <w:p w:rsidR="00BE1986" w:rsidRPr="00173932" w:rsidRDefault="00BE1986" w:rsidP="00173932">
      <w:pPr>
        <w:pStyle w:val="Call"/>
        <w:rPr>
          <w:i w:val="0"/>
          <w:iCs/>
        </w:rPr>
      </w:pPr>
      <w:r w:rsidRPr="00173932">
        <w:t>decides</w:t>
      </w:r>
      <w:r w:rsidRPr="00173932">
        <w:rPr>
          <w:i w:val="0"/>
          <w:iCs/>
        </w:rPr>
        <w:t xml:space="preserve"> that the following Questions should be studied</w:t>
      </w:r>
    </w:p>
    <w:p w:rsidR="00BE1986" w:rsidRDefault="00BE1986" w:rsidP="00173932">
      <w:r w:rsidRPr="005675E7">
        <w:t>1</w:t>
      </w:r>
      <w:r>
        <w:rPr>
          <w:b/>
        </w:rPr>
        <w:tab/>
      </w:r>
      <w:r>
        <w:t xml:space="preserve">What are the measured radiation patterns in the vertical and horizontal planes for both polarizations of typical omnidirectional and </w:t>
      </w:r>
      <w:proofErr w:type="spellStart"/>
      <w:r>
        <w:t>sectoral</w:t>
      </w:r>
      <w:proofErr w:type="spellEnd"/>
      <w:r>
        <w:t xml:space="preserve"> antennas used in point-to-multipoint systems?</w:t>
      </w:r>
    </w:p>
    <w:p w:rsidR="00BE1986" w:rsidRDefault="00BE1986" w:rsidP="00173932">
      <w:r w:rsidRPr="005675E7">
        <w:t>2</w:t>
      </w:r>
      <w:r>
        <w:tab/>
        <w:t xml:space="preserve">What reference radiation patterns can be defined </w:t>
      </w:r>
      <w:r>
        <w:rPr>
          <w:lang w:eastAsia="ja-JP"/>
        </w:rPr>
        <w:t xml:space="preserve">for use in sharing studies </w:t>
      </w:r>
      <w:r>
        <w:t>for the different types of antennas?</w:t>
      </w:r>
    </w:p>
    <w:p w:rsidR="00BE1986" w:rsidRPr="00727E4E" w:rsidRDefault="00BE1986" w:rsidP="00173932">
      <w:pPr>
        <w:pStyle w:val="Call"/>
        <w:rPr>
          <w:lang w:val="en-US"/>
        </w:rPr>
      </w:pPr>
      <w:r w:rsidRPr="00727E4E">
        <w:rPr>
          <w:lang w:val="en-US"/>
        </w:rPr>
        <w:t>further decides</w:t>
      </w:r>
    </w:p>
    <w:p w:rsidR="00BE1986" w:rsidRPr="00B0355C" w:rsidRDefault="00BE1986" w:rsidP="00173932">
      <w:r w:rsidRPr="005675E7">
        <w:rPr>
          <w:bCs/>
        </w:rPr>
        <w:t>1</w:t>
      </w:r>
      <w:r w:rsidRPr="00B0355C">
        <w:rPr>
          <w:b/>
        </w:rPr>
        <w:tab/>
      </w:r>
      <w:r w:rsidRPr="00B0355C">
        <w:t>that the results of the above studies should be included in one or more Recommendation(s)</w:t>
      </w:r>
      <w:r w:rsidRPr="00B0355C">
        <w:rPr>
          <w:lang w:eastAsia="ja-JP"/>
        </w:rPr>
        <w:t xml:space="preserve"> or Report(s)</w:t>
      </w:r>
      <w:r w:rsidRPr="00B0355C">
        <w:t>;</w:t>
      </w:r>
    </w:p>
    <w:p w:rsidR="00BE1986" w:rsidRDefault="00BE1986" w:rsidP="00173932">
      <w:r w:rsidRPr="005675E7">
        <w:rPr>
          <w:bCs/>
          <w:lang w:eastAsia="ja-JP"/>
        </w:rPr>
        <w:t>2</w:t>
      </w:r>
      <w:r>
        <w:tab/>
        <w:t>that the above studies should be completed by 20</w:t>
      </w:r>
      <w:r>
        <w:rPr>
          <w:lang w:eastAsia="ja-JP"/>
        </w:rPr>
        <w:t>15</w:t>
      </w:r>
      <w:r>
        <w:t>.</w:t>
      </w:r>
    </w:p>
    <w:p w:rsidR="00BE1986" w:rsidRDefault="00BE1986" w:rsidP="00532400">
      <w:pPr>
        <w:pStyle w:val="Note"/>
        <w:tabs>
          <w:tab w:val="clear" w:pos="794"/>
          <w:tab w:val="left" w:pos="1134"/>
        </w:tabs>
        <w:spacing w:before="240"/>
      </w:pPr>
      <w:r>
        <w:t>NOTE – See Recommendation ITU-R F.1336.</w:t>
      </w:r>
    </w:p>
    <w:p w:rsidR="00BE1986" w:rsidRDefault="00BE1986" w:rsidP="00173932">
      <w:pPr>
        <w:tabs>
          <w:tab w:val="clear" w:pos="794"/>
          <w:tab w:val="left" w:pos="1134"/>
        </w:tabs>
        <w:spacing w:before="240"/>
        <w:rPr>
          <w:lang w:eastAsia="ja-JP"/>
        </w:rPr>
      </w:pPr>
      <w:r w:rsidRPr="00322F17">
        <w:rPr>
          <w:lang w:eastAsia="ja-JP"/>
        </w:rPr>
        <w:t>Category</w:t>
      </w:r>
      <w:r>
        <w:rPr>
          <w:lang w:eastAsia="ja-JP"/>
        </w:rPr>
        <w:t>:  S2</w:t>
      </w:r>
    </w:p>
    <w:p w:rsidR="00BE1986" w:rsidRPr="00035EF8" w:rsidRDefault="00BE1986" w:rsidP="00532400">
      <w:pPr>
        <w:pStyle w:val="Normalaftertitle"/>
        <w:tabs>
          <w:tab w:val="clear" w:pos="794"/>
          <w:tab w:val="left" w:pos="1134"/>
        </w:tabs>
      </w:pPr>
    </w:p>
    <w:p w:rsidR="00BE1986" w:rsidRDefault="00BE1986" w:rsidP="00532400">
      <w:pPr>
        <w:tabs>
          <w:tab w:val="clear" w:pos="794"/>
          <w:tab w:val="clear" w:pos="1191"/>
          <w:tab w:val="clear" w:pos="1588"/>
          <w:tab w:val="clear" w:pos="1985"/>
          <w:tab w:val="left" w:pos="1134"/>
        </w:tabs>
        <w:overflowPunct/>
        <w:autoSpaceDE/>
        <w:autoSpaceDN/>
        <w:adjustRightInd/>
        <w:spacing w:before="0"/>
        <w:textAlignment w:val="auto"/>
        <w:rPr>
          <w:lang w:val="en-US"/>
        </w:rPr>
      </w:pPr>
      <w:r>
        <w:rPr>
          <w:lang w:val="en-US"/>
        </w:rPr>
        <w:br w:type="page"/>
      </w:r>
    </w:p>
    <w:p w:rsidR="00BE1986" w:rsidRDefault="00BE1986" w:rsidP="00532400">
      <w:pPr>
        <w:pStyle w:val="AnnexNotitle"/>
        <w:tabs>
          <w:tab w:val="clear" w:pos="794"/>
          <w:tab w:val="left" w:pos="1134"/>
        </w:tabs>
        <w:rPr>
          <w:lang w:val="en-US"/>
        </w:rPr>
      </w:pPr>
      <w:r w:rsidRPr="00532400">
        <w:rPr>
          <w:lang w:val="en-US"/>
        </w:rPr>
        <w:t xml:space="preserve">Annex </w:t>
      </w:r>
      <w:r>
        <w:rPr>
          <w:lang w:val="en-US"/>
        </w:rPr>
        <w:t>15</w:t>
      </w:r>
    </w:p>
    <w:p w:rsidR="00BE1986" w:rsidRDefault="00BE1986" w:rsidP="00532400">
      <w:pPr>
        <w:pStyle w:val="QuestionNoBR"/>
        <w:tabs>
          <w:tab w:val="clear" w:pos="794"/>
          <w:tab w:val="left" w:pos="1134"/>
        </w:tabs>
        <w:rPr>
          <w:lang w:eastAsia="zh-CN"/>
        </w:rPr>
      </w:pPr>
      <w:r w:rsidRPr="0089455A">
        <w:rPr>
          <w:lang w:val="en-US"/>
        </w:rPr>
        <w:t>QUESTION ITU-R 24</w:t>
      </w:r>
      <w:r>
        <w:rPr>
          <w:lang w:val="en-US"/>
        </w:rPr>
        <w:t>7</w:t>
      </w:r>
      <w:r w:rsidR="00BA3232">
        <w:rPr>
          <w:lang w:val="en-US"/>
        </w:rPr>
        <w:t>-1</w:t>
      </w:r>
      <w:r w:rsidRPr="0089455A">
        <w:rPr>
          <w:lang w:val="en-US"/>
        </w:rPr>
        <w:t>/5</w:t>
      </w:r>
    </w:p>
    <w:p w:rsidR="00BE1986" w:rsidRPr="00263F32" w:rsidRDefault="00BE1986" w:rsidP="00532400">
      <w:pPr>
        <w:pStyle w:val="Questiontitle"/>
        <w:tabs>
          <w:tab w:val="clear" w:pos="794"/>
          <w:tab w:val="left" w:pos="1134"/>
        </w:tabs>
        <w:rPr>
          <w:caps/>
          <w:lang w:eastAsia="zh-CN"/>
        </w:rPr>
      </w:pPr>
      <w:r w:rsidRPr="00263F32">
        <w:t>Radio-frequency arrangements for fixed wireless systems</w:t>
      </w:r>
    </w:p>
    <w:p w:rsidR="00BE1986" w:rsidRPr="00034165" w:rsidRDefault="00BE1986" w:rsidP="00532400">
      <w:pPr>
        <w:pStyle w:val="Questiondate"/>
        <w:tabs>
          <w:tab w:val="left" w:pos="1134"/>
        </w:tabs>
        <w:spacing w:before="240"/>
      </w:pPr>
      <w:r>
        <w:t>(2008</w:t>
      </w:r>
      <w:r w:rsidR="00BA3232">
        <w:t>-2012</w:t>
      </w:r>
      <w:r>
        <w:t>)</w:t>
      </w:r>
    </w:p>
    <w:p w:rsidR="00BE1986" w:rsidRPr="00B0355C" w:rsidRDefault="00BE1986" w:rsidP="00532400">
      <w:pPr>
        <w:pStyle w:val="Normalaftertitle"/>
        <w:tabs>
          <w:tab w:val="clear" w:pos="794"/>
          <w:tab w:val="left" w:pos="1134"/>
        </w:tabs>
      </w:pPr>
      <w:r w:rsidRPr="00B0355C">
        <w:t xml:space="preserve">The ITU </w:t>
      </w:r>
      <w:proofErr w:type="spellStart"/>
      <w:r w:rsidRPr="00B0355C">
        <w:t>Radiocommunication</w:t>
      </w:r>
      <w:proofErr w:type="spellEnd"/>
      <w:r w:rsidRPr="00B0355C">
        <w:t xml:space="preserve"> Assembly,</w:t>
      </w:r>
    </w:p>
    <w:p w:rsidR="00BE1986" w:rsidRPr="00B0355C" w:rsidRDefault="00BE1986" w:rsidP="008E0EAD">
      <w:pPr>
        <w:pStyle w:val="Call"/>
      </w:pPr>
      <w:r w:rsidRPr="00B0355C">
        <w:t>considering</w:t>
      </w:r>
    </w:p>
    <w:p w:rsidR="00BE1986" w:rsidRPr="00B0355C" w:rsidRDefault="00BE1986" w:rsidP="008E0EAD">
      <w:pPr>
        <w:rPr>
          <w:lang w:eastAsia="ja-JP"/>
        </w:rPr>
      </w:pPr>
      <w:r w:rsidRPr="005675E7">
        <w:rPr>
          <w:i/>
          <w:iCs/>
        </w:rPr>
        <w:t>a)</w:t>
      </w:r>
      <w:r w:rsidRPr="00B0355C">
        <w:tab/>
        <w:t xml:space="preserve">that </w:t>
      </w:r>
      <w:r w:rsidRPr="00B0355C">
        <w:rPr>
          <w:lang w:eastAsia="ja-JP"/>
        </w:rPr>
        <w:t xml:space="preserve">radio-frequency (RF) </w:t>
      </w:r>
      <w:r>
        <w:rPr>
          <w:lang w:eastAsia="ja-JP"/>
        </w:rPr>
        <w:t xml:space="preserve">channel or frequency block-based </w:t>
      </w:r>
      <w:r w:rsidRPr="00B0355C">
        <w:rPr>
          <w:lang w:eastAsia="ja-JP"/>
        </w:rPr>
        <w:t xml:space="preserve">arrangements for certain </w:t>
      </w:r>
      <w:r>
        <w:rPr>
          <w:lang w:eastAsia="ja-JP"/>
        </w:rPr>
        <w:t xml:space="preserve">fixed service </w:t>
      </w:r>
      <w:r w:rsidRPr="00B0355C">
        <w:rPr>
          <w:lang w:eastAsia="ja-JP"/>
        </w:rPr>
        <w:t>applications may need to be optimized within the available band;</w:t>
      </w:r>
    </w:p>
    <w:p w:rsidR="00BE1986" w:rsidRPr="00B0355C" w:rsidRDefault="00BE1986" w:rsidP="008E0EAD">
      <w:pPr>
        <w:rPr>
          <w:lang w:eastAsia="ja-JP"/>
        </w:rPr>
      </w:pPr>
      <w:r w:rsidRPr="005675E7">
        <w:rPr>
          <w:i/>
          <w:iCs/>
          <w:lang w:eastAsia="ja-JP"/>
        </w:rPr>
        <w:t>b)</w:t>
      </w:r>
      <w:r w:rsidRPr="00B0355C">
        <w:rPr>
          <w:lang w:eastAsia="ja-JP"/>
        </w:rPr>
        <w:tab/>
        <w:t>that administrations may wish to utilize flexible RF arrangements for</w:t>
      </w:r>
      <w:r>
        <w:rPr>
          <w:lang w:eastAsia="ja-JP"/>
        </w:rPr>
        <w:t xml:space="preserve"> </w:t>
      </w:r>
      <w:r w:rsidRPr="00B0355C">
        <w:rPr>
          <w:lang w:eastAsia="ja-JP"/>
        </w:rPr>
        <w:t>fixed wireless systems (FWS) including frequency block-based arrangements;</w:t>
      </w:r>
    </w:p>
    <w:p w:rsidR="00BE1986" w:rsidRPr="00B0355C" w:rsidRDefault="00BE1986" w:rsidP="008E0EAD">
      <w:pPr>
        <w:rPr>
          <w:lang w:eastAsia="ja-JP"/>
        </w:rPr>
      </w:pPr>
      <w:r w:rsidRPr="005675E7">
        <w:rPr>
          <w:i/>
          <w:iCs/>
          <w:lang w:eastAsia="ja-JP"/>
        </w:rPr>
        <w:t>c)</w:t>
      </w:r>
      <w:r w:rsidRPr="00B0355C">
        <w:rPr>
          <w:lang w:eastAsia="ja-JP"/>
        </w:rPr>
        <w:tab/>
        <w:t xml:space="preserve">that studies on preferred RF </w:t>
      </w:r>
      <w:r>
        <w:rPr>
          <w:lang w:eastAsia="ja-JP"/>
        </w:rPr>
        <w:t>channel or frequency block-based</w:t>
      </w:r>
      <w:r w:rsidRPr="00B0355C">
        <w:rPr>
          <w:lang w:eastAsia="ja-JP"/>
        </w:rPr>
        <w:t xml:space="preserve"> arrangements could contribute to efficient deployment of FWS or facilitate frequency</w:t>
      </w:r>
      <w:r>
        <w:rPr>
          <w:lang w:eastAsia="ja-JP"/>
        </w:rPr>
        <w:t xml:space="preserve"> compatibility</w:t>
      </w:r>
      <w:r w:rsidRPr="00B0355C">
        <w:rPr>
          <w:lang w:eastAsia="ja-JP"/>
        </w:rPr>
        <w:t xml:space="preserve"> between such systems and other radio services,</w:t>
      </w:r>
    </w:p>
    <w:p w:rsidR="00BE1986" w:rsidRPr="008E0EAD" w:rsidRDefault="00BE1986" w:rsidP="008E0EAD">
      <w:pPr>
        <w:pStyle w:val="Call"/>
        <w:rPr>
          <w:i w:val="0"/>
          <w:iCs/>
        </w:rPr>
      </w:pPr>
      <w:r w:rsidRPr="008E0EAD">
        <w:t>decides</w:t>
      </w:r>
      <w:r w:rsidRPr="008E0EAD">
        <w:rPr>
          <w:i w:val="0"/>
          <w:iCs/>
        </w:rPr>
        <w:t xml:space="preserve"> that the following Question should be studied</w:t>
      </w:r>
    </w:p>
    <w:p w:rsidR="00BE1986" w:rsidRPr="00B0355C" w:rsidRDefault="00BE1986" w:rsidP="008E0EAD">
      <w:r w:rsidRPr="00B0355C">
        <w:t xml:space="preserve">What are the </w:t>
      </w:r>
      <w:r w:rsidRPr="00B0355C">
        <w:rPr>
          <w:lang w:eastAsia="ja-JP"/>
        </w:rPr>
        <w:t>preferred radio-frequency channel or frequency block-based arrangements for fixed wireless systems operating in various frequency bands</w:t>
      </w:r>
      <w:r w:rsidRPr="00B0355C">
        <w:t>?</w:t>
      </w:r>
    </w:p>
    <w:p w:rsidR="00BE1986" w:rsidRPr="008E0EAD" w:rsidRDefault="00BE1986" w:rsidP="008E0EAD">
      <w:pPr>
        <w:pStyle w:val="Call"/>
      </w:pPr>
      <w:r w:rsidRPr="008E0EAD">
        <w:t>further decides</w:t>
      </w:r>
    </w:p>
    <w:p w:rsidR="00BE1986" w:rsidRPr="00B0355C" w:rsidRDefault="00BE1986" w:rsidP="008E0EAD">
      <w:r w:rsidRPr="005675E7">
        <w:rPr>
          <w:bCs/>
        </w:rPr>
        <w:t>1</w:t>
      </w:r>
      <w:r w:rsidRPr="00B0355C">
        <w:rPr>
          <w:b/>
        </w:rPr>
        <w:tab/>
      </w:r>
      <w:r w:rsidRPr="00B0355C">
        <w:t>that the results of the above studies should be included in one or more Recommendation(s)</w:t>
      </w:r>
      <w:r>
        <w:rPr>
          <w:lang w:eastAsia="ja-JP"/>
        </w:rPr>
        <w:t xml:space="preserve"> or </w:t>
      </w:r>
      <w:r w:rsidRPr="00B0355C">
        <w:rPr>
          <w:lang w:eastAsia="ja-JP"/>
        </w:rPr>
        <w:t>Report(s)</w:t>
      </w:r>
      <w:r w:rsidRPr="00B0355C">
        <w:t>;</w:t>
      </w:r>
    </w:p>
    <w:p w:rsidR="00BE1986" w:rsidRPr="00B0355C" w:rsidRDefault="00BE1986" w:rsidP="008E0EAD">
      <w:r w:rsidRPr="005675E7">
        <w:rPr>
          <w:bCs/>
        </w:rPr>
        <w:t>2</w:t>
      </w:r>
      <w:r w:rsidRPr="00B0355C">
        <w:rPr>
          <w:b/>
        </w:rPr>
        <w:tab/>
      </w:r>
      <w:r w:rsidRPr="00B0355C">
        <w:t xml:space="preserve">that the </w:t>
      </w:r>
      <w:r w:rsidRPr="00B0355C">
        <w:rPr>
          <w:lang w:eastAsia="ja-JP"/>
        </w:rPr>
        <w:t xml:space="preserve">results of the </w:t>
      </w:r>
      <w:r w:rsidRPr="00B0355C">
        <w:t xml:space="preserve">above studies should be </w:t>
      </w:r>
      <w:r w:rsidRPr="00B0355C">
        <w:rPr>
          <w:lang w:eastAsia="ja-JP"/>
        </w:rPr>
        <w:t>prepared</w:t>
      </w:r>
      <w:r w:rsidRPr="00B0355C">
        <w:t xml:space="preserve"> by 20</w:t>
      </w:r>
      <w:r w:rsidRPr="00B0355C">
        <w:rPr>
          <w:lang w:eastAsia="ja-JP"/>
        </w:rPr>
        <w:t>1</w:t>
      </w:r>
      <w:r>
        <w:rPr>
          <w:lang w:eastAsia="ja-JP"/>
        </w:rPr>
        <w:t>5</w:t>
      </w:r>
      <w:r w:rsidRPr="00B0355C">
        <w:t>.</w:t>
      </w:r>
    </w:p>
    <w:p w:rsidR="00BE1986" w:rsidRDefault="00BE1986" w:rsidP="00532400">
      <w:pPr>
        <w:tabs>
          <w:tab w:val="clear" w:pos="794"/>
          <w:tab w:val="left" w:pos="1134"/>
        </w:tabs>
        <w:spacing w:before="240"/>
        <w:ind w:right="-426"/>
        <w:rPr>
          <w:lang w:eastAsia="ja-JP"/>
        </w:rPr>
      </w:pPr>
      <w:r>
        <w:rPr>
          <w:lang w:eastAsia="ja-JP"/>
        </w:rPr>
        <w:t xml:space="preserve">NOTE </w:t>
      </w:r>
      <w:r>
        <w:t>– See Re</w:t>
      </w:r>
      <w:r>
        <w:rPr>
          <w:lang w:eastAsia="ja-JP"/>
        </w:rPr>
        <w:t>commendations</w:t>
      </w:r>
      <w:r>
        <w:t xml:space="preserve"> ITU-R</w:t>
      </w:r>
      <w:r>
        <w:rPr>
          <w:lang w:eastAsia="ja-JP"/>
        </w:rPr>
        <w:t xml:space="preserve"> </w:t>
      </w:r>
      <w:r w:rsidRPr="004E40F2">
        <w:rPr>
          <w:lang w:eastAsia="ja-JP"/>
        </w:rPr>
        <w:t>F.382</w:t>
      </w:r>
      <w:r>
        <w:rPr>
          <w:lang w:eastAsia="ja-JP"/>
        </w:rPr>
        <w:t>, ITU-R F.383, ITU-R F.384, ITU-R F.385, ITU-R F.386, ITU-R F.387, ITU-R F.497, ITU-R F.595, ITU-R F.635, ITU-R F.636,</w:t>
      </w:r>
      <w:r w:rsidRPr="00403F59">
        <w:rPr>
          <w:lang w:eastAsia="ja-JP"/>
        </w:rPr>
        <w:t xml:space="preserve"> </w:t>
      </w:r>
      <w:r>
        <w:rPr>
          <w:lang w:eastAsia="ja-JP"/>
        </w:rPr>
        <w:t xml:space="preserve">ITU-R F.637, ITU-R F.701, ITU-R F.746, ITU-R </w:t>
      </w:r>
      <w:r w:rsidRPr="004E40F2">
        <w:rPr>
          <w:lang w:eastAsia="ja-JP"/>
        </w:rPr>
        <w:t>F.747</w:t>
      </w:r>
      <w:r>
        <w:rPr>
          <w:lang w:eastAsia="ja-JP"/>
        </w:rPr>
        <w:t>, ITU-R F.748, ITU-R F.749, ITU-R F.1098, ITU-R F.1099,</w:t>
      </w:r>
      <w:r w:rsidRPr="00403F59">
        <w:rPr>
          <w:lang w:eastAsia="ja-JP"/>
        </w:rPr>
        <w:t xml:space="preserve"> </w:t>
      </w:r>
      <w:r>
        <w:rPr>
          <w:lang w:eastAsia="ja-JP"/>
        </w:rPr>
        <w:t xml:space="preserve">ITU-R </w:t>
      </w:r>
      <w:r w:rsidRPr="004E40F2">
        <w:rPr>
          <w:lang w:eastAsia="ja-JP"/>
        </w:rPr>
        <w:t>F.1242</w:t>
      </w:r>
      <w:r>
        <w:rPr>
          <w:lang w:eastAsia="ja-JP"/>
        </w:rPr>
        <w:t xml:space="preserve">, ITU-R </w:t>
      </w:r>
      <w:r w:rsidRPr="004E40F2">
        <w:rPr>
          <w:lang w:eastAsia="ja-JP"/>
        </w:rPr>
        <w:t>F.1243</w:t>
      </w:r>
      <w:r>
        <w:rPr>
          <w:lang w:eastAsia="ja-JP"/>
        </w:rPr>
        <w:t>,</w:t>
      </w:r>
      <w:r w:rsidRPr="00403F59">
        <w:rPr>
          <w:lang w:eastAsia="ja-JP"/>
        </w:rPr>
        <w:t xml:space="preserve"> </w:t>
      </w:r>
      <w:r>
        <w:rPr>
          <w:lang w:eastAsia="ja-JP"/>
        </w:rPr>
        <w:t xml:space="preserve">ITU-R F.1496, ITU-R F.1497, ITU-R </w:t>
      </w:r>
      <w:r w:rsidRPr="00A43E9F">
        <w:rPr>
          <w:lang w:eastAsia="ja-JP"/>
        </w:rPr>
        <w:t>F.1519</w:t>
      </w:r>
      <w:r>
        <w:rPr>
          <w:lang w:eastAsia="ja-JP"/>
        </w:rPr>
        <w:t xml:space="preserve">, ITU-R F.1520, ITU-R </w:t>
      </w:r>
      <w:r w:rsidRPr="00A43E9F">
        <w:rPr>
          <w:lang w:eastAsia="ja-JP"/>
        </w:rPr>
        <w:t>F.1567</w:t>
      </w:r>
      <w:r>
        <w:rPr>
          <w:lang w:eastAsia="ja-JP"/>
        </w:rPr>
        <w:t xml:space="preserve"> and </w:t>
      </w:r>
      <w:r>
        <w:rPr>
          <w:lang w:eastAsia="ja-JP"/>
        </w:rPr>
        <w:br/>
        <w:t>ITU-R F.1568.</w:t>
      </w:r>
    </w:p>
    <w:p w:rsidR="00BE1986" w:rsidRDefault="00BE1986" w:rsidP="008E0EAD">
      <w:pPr>
        <w:tabs>
          <w:tab w:val="clear" w:pos="794"/>
          <w:tab w:val="left" w:pos="1134"/>
        </w:tabs>
        <w:spacing w:before="240"/>
        <w:rPr>
          <w:lang w:eastAsia="ja-JP"/>
        </w:rPr>
      </w:pPr>
      <w:r w:rsidRPr="00767ACB">
        <w:rPr>
          <w:lang w:eastAsia="ja-JP"/>
        </w:rPr>
        <w:t>Category</w:t>
      </w:r>
      <w:r w:rsidRPr="00B0355C">
        <w:rPr>
          <w:lang w:eastAsia="ja-JP"/>
        </w:rPr>
        <w:t>:</w:t>
      </w:r>
      <w:r>
        <w:rPr>
          <w:lang w:eastAsia="ja-JP"/>
        </w:rPr>
        <w:t xml:space="preserve">  S2</w:t>
      </w:r>
    </w:p>
    <w:p w:rsidR="00BE1986" w:rsidRPr="00A97153" w:rsidRDefault="00BE1986" w:rsidP="00532400">
      <w:pPr>
        <w:tabs>
          <w:tab w:val="clear" w:pos="794"/>
          <w:tab w:val="left" w:pos="1134"/>
        </w:tabs>
        <w:rPr>
          <w:lang w:val="en-US"/>
        </w:rPr>
      </w:pPr>
    </w:p>
    <w:p w:rsidR="00BE1986" w:rsidRDefault="00BE1986" w:rsidP="00532400">
      <w:pPr>
        <w:tabs>
          <w:tab w:val="clear" w:pos="794"/>
          <w:tab w:val="clear" w:pos="1191"/>
          <w:tab w:val="clear" w:pos="1588"/>
          <w:tab w:val="clear" w:pos="1985"/>
          <w:tab w:val="left" w:pos="1134"/>
        </w:tabs>
        <w:overflowPunct/>
        <w:autoSpaceDE/>
        <w:autoSpaceDN/>
        <w:adjustRightInd/>
        <w:spacing w:before="0"/>
        <w:textAlignment w:val="auto"/>
        <w:rPr>
          <w:lang w:val="en-US"/>
        </w:rPr>
      </w:pPr>
      <w:r>
        <w:rPr>
          <w:lang w:val="en-US"/>
        </w:rPr>
        <w:br w:type="page"/>
      </w:r>
    </w:p>
    <w:p w:rsidR="00BE1986" w:rsidRDefault="00BE1986" w:rsidP="00532400">
      <w:pPr>
        <w:pStyle w:val="AnnexNotitle"/>
        <w:tabs>
          <w:tab w:val="clear" w:pos="794"/>
          <w:tab w:val="left" w:pos="1134"/>
        </w:tabs>
        <w:rPr>
          <w:lang w:val="en-US"/>
        </w:rPr>
      </w:pPr>
      <w:r w:rsidRPr="00532400">
        <w:rPr>
          <w:lang w:val="en-US"/>
        </w:rPr>
        <w:t xml:space="preserve">Annex </w:t>
      </w:r>
      <w:r>
        <w:rPr>
          <w:lang w:val="en-US"/>
        </w:rPr>
        <w:t>16</w:t>
      </w:r>
    </w:p>
    <w:p w:rsidR="00BE1986" w:rsidRPr="002E120C" w:rsidRDefault="00BE1986" w:rsidP="00532400">
      <w:pPr>
        <w:pStyle w:val="QuestionNoBR"/>
        <w:tabs>
          <w:tab w:val="clear" w:pos="794"/>
          <w:tab w:val="left" w:pos="1134"/>
        </w:tabs>
        <w:rPr>
          <w:lang w:val="en-US" w:eastAsia="zh-CN"/>
        </w:rPr>
      </w:pPr>
      <w:r w:rsidRPr="002E120C">
        <w:rPr>
          <w:lang w:val="en-US"/>
        </w:rPr>
        <w:t>QUESTION ITU-R 250</w:t>
      </w:r>
      <w:r w:rsidR="00BA3232">
        <w:rPr>
          <w:lang w:val="en-US"/>
        </w:rPr>
        <w:t>-1</w:t>
      </w:r>
      <w:r w:rsidRPr="002E120C">
        <w:rPr>
          <w:lang w:val="en-US"/>
        </w:rPr>
        <w:t>/5</w:t>
      </w:r>
    </w:p>
    <w:p w:rsidR="00BE1986" w:rsidRPr="002E120C" w:rsidRDefault="00BE1986" w:rsidP="00532400">
      <w:pPr>
        <w:pStyle w:val="Questiontitle"/>
        <w:tabs>
          <w:tab w:val="clear" w:pos="794"/>
          <w:tab w:val="left" w:pos="1134"/>
        </w:tabs>
      </w:pPr>
      <w:r w:rsidRPr="002E120C">
        <w:t>Mobile wireless access systems providing telecommunications for</w:t>
      </w:r>
      <w:r>
        <w:t xml:space="preserve"> </w:t>
      </w:r>
      <w:r w:rsidRPr="002E120C">
        <w:t xml:space="preserve">a large number of ubiquitous sensors and/or actuators scattered over wide </w:t>
      </w:r>
      <w:r>
        <w:br/>
      </w:r>
      <w:r w:rsidRPr="002E120C">
        <w:t>areas</w:t>
      </w:r>
      <w:r w:rsidRPr="002E120C">
        <w:rPr>
          <w:lang w:eastAsia="ja-JP"/>
        </w:rPr>
        <w:t xml:space="preserve"> </w:t>
      </w:r>
      <w:r>
        <w:t xml:space="preserve">as well as </w:t>
      </w:r>
      <w:r>
        <w:rPr>
          <w:lang w:eastAsia="ja-JP"/>
        </w:rPr>
        <w:t>machine to machine communications</w:t>
      </w:r>
      <w:r>
        <w:t xml:space="preserve"> </w:t>
      </w:r>
      <w:r>
        <w:br/>
      </w:r>
      <w:r w:rsidRPr="002E120C">
        <w:rPr>
          <w:lang w:eastAsia="ja-JP"/>
        </w:rPr>
        <w:t>in the land mobile service</w:t>
      </w:r>
    </w:p>
    <w:p w:rsidR="00BE1986" w:rsidRPr="002E120C" w:rsidRDefault="00BE1986" w:rsidP="00532400">
      <w:pPr>
        <w:pStyle w:val="Questiondate"/>
        <w:tabs>
          <w:tab w:val="left" w:pos="1134"/>
        </w:tabs>
        <w:spacing w:before="240"/>
      </w:pPr>
      <w:r w:rsidRPr="002E120C">
        <w:t>(2009</w:t>
      </w:r>
      <w:r w:rsidR="00BA3232">
        <w:t>-2012</w:t>
      </w:r>
      <w:r w:rsidRPr="002E120C">
        <w:t>)</w:t>
      </w:r>
    </w:p>
    <w:p w:rsidR="00BE1986" w:rsidRPr="002E120C" w:rsidRDefault="00BE1986" w:rsidP="00532400">
      <w:pPr>
        <w:pStyle w:val="Normalaftertitle0"/>
        <w:tabs>
          <w:tab w:val="clear" w:pos="794"/>
          <w:tab w:val="left" w:pos="1134"/>
        </w:tabs>
        <w:rPr>
          <w:lang w:eastAsia="ja-JP"/>
        </w:rPr>
      </w:pPr>
      <w:r w:rsidRPr="002E120C">
        <w:t xml:space="preserve">The ITU </w:t>
      </w:r>
      <w:proofErr w:type="spellStart"/>
      <w:r w:rsidRPr="002E120C">
        <w:t>Radiocommunication</w:t>
      </w:r>
      <w:proofErr w:type="spellEnd"/>
      <w:r w:rsidRPr="002E120C">
        <w:t xml:space="preserve"> Assembly,</w:t>
      </w:r>
    </w:p>
    <w:p w:rsidR="00BE1986" w:rsidRPr="008E0EAD" w:rsidRDefault="00BE1986" w:rsidP="008E0EAD">
      <w:pPr>
        <w:pStyle w:val="Call"/>
      </w:pPr>
      <w:r w:rsidRPr="008E0EAD">
        <w:t>considering</w:t>
      </w:r>
    </w:p>
    <w:p w:rsidR="00BE1986" w:rsidRPr="002E120C" w:rsidRDefault="00BE1986" w:rsidP="008E0EAD">
      <w:r w:rsidRPr="005675E7">
        <w:rPr>
          <w:i/>
          <w:iCs/>
        </w:rPr>
        <w:t>a)</w:t>
      </w:r>
      <w:r w:rsidRPr="002E120C">
        <w:tab/>
        <w:t xml:space="preserve">that rapid advances are being made in wireless telecommunications to link sensors and/or actuators </w:t>
      </w:r>
      <w:r w:rsidRPr="002E120C">
        <w:rPr>
          <w:lang w:eastAsia="ja-JP"/>
        </w:rPr>
        <w:t>in various environments</w:t>
      </w:r>
      <w:r w:rsidRPr="002E120C">
        <w:t>;</w:t>
      </w:r>
    </w:p>
    <w:p w:rsidR="00BE1986" w:rsidRPr="002E120C" w:rsidRDefault="00BE1986" w:rsidP="008E0EAD">
      <w:r w:rsidRPr="005675E7">
        <w:rPr>
          <w:i/>
          <w:iCs/>
          <w:lang w:eastAsia="ja-JP"/>
        </w:rPr>
        <w:t>b</w:t>
      </w:r>
      <w:r w:rsidRPr="005675E7">
        <w:rPr>
          <w:i/>
          <w:iCs/>
        </w:rPr>
        <w:t>)</w:t>
      </w:r>
      <w:r w:rsidRPr="002E120C">
        <w:tab/>
        <w:t xml:space="preserve">that sensors and/or actuators for </w:t>
      </w:r>
      <w:r w:rsidRPr="002E120C">
        <w:rPr>
          <w:lang w:eastAsia="ja-JP"/>
        </w:rPr>
        <w:t>wireless</w:t>
      </w:r>
      <w:r w:rsidRPr="002E120C">
        <w:t xml:space="preserve"> telecommunications should be simple, small</w:t>
      </w:r>
      <w:r>
        <w:rPr>
          <w:rFonts w:hint="eastAsia"/>
          <w:lang w:eastAsia="ko-KR"/>
        </w:rPr>
        <w:t>,</w:t>
      </w:r>
      <w:r w:rsidRPr="002E120C">
        <w:t xml:space="preserve"> </w:t>
      </w:r>
      <w:r w:rsidRPr="002E120C">
        <w:rPr>
          <w:lang w:eastAsia="ja-JP"/>
        </w:rPr>
        <w:t>inexpensive</w:t>
      </w:r>
      <w:r w:rsidRPr="002E120C">
        <w:t xml:space="preserve"> </w:t>
      </w:r>
      <w:r>
        <w:rPr>
          <w:rFonts w:hint="eastAsia"/>
          <w:lang w:eastAsia="ko-KR"/>
        </w:rPr>
        <w:t xml:space="preserve">and have low power consumption </w:t>
      </w:r>
      <w:r w:rsidRPr="002E120C">
        <w:t>to realize the ubiquitous network society;</w:t>
      </w:r>
    </w:p>
    <w:p w:rsidR="00BE1986" w:rsidRPr="002E120C" w:rsidRDefault="00BE1986" w:rsidP="008E0EAD">
      <w:pPr>
        <w:rPr>
          <w:lang w:eastAsia="ja-JP"/>
        </w:rPr>
      </w:pPr>
      <w:r w:rsidRPr="005675E7">
        <w:rPr>
          <w:i/>
          <w:iCs/>
          <w:lang w:eastAsia="ja-JP"/>
        </w:rPr>
        <w:t>c</w:t>
      </w:r>
      <w:r w:rsidRPr="005675E7">
        <w:rPr>
          <w:i/>
          <w:iCs/>
        </w:rPr>
        <w:t>)</w:t>
      </w:r>
      <w:r w:rsidRPr="002E120C">
        <w:tab/>
        <w:t xml:space="preserve">that </w:t>
      </w:r>
      <w:r w:rsidRPr="002E120C">
        <w:rPr>
          <w:lang w:eastAsia="ja-JP"/>
        </w:rPr>
        <w:t>there are emerging applications</w:t>
      </w:r>
      <w:r>
        <w:rPr>
          <w:lang w:eastAsia="ja-JP"/>
        </w:rPr>
        <w:t xml:space="preserve"> </w:t>
      </w:r>
      <w:r w:rsidRPr="002E120C">
        <w:rPr>
          <w:lang w:eastAsia="ja-JP"/>
        </w:rPr>
        <w:t>that handle</w:t>
      </w:r>
      <w:r w:rsidRPr="002E120C">
        <w:t xml:space="preserve"> small amounts of data</w:t>
      </w:r>
      <w:r>
        <w:rPr>
          <w:rFonts w:hint="eastAsia"/>
          <w:lang w:eastAsia="ko-KR"/>
        </w:rPr>
        <w:t>,</w:t>
      </w:r>
      <w:r w:rsidRPr="002E120C">
        <w:t xml:space="preserve"> such as measurement data, location information and object control signals; </w:t>
      </w:r>
    </w:p>
    <w:p w:rsidR="00BE1986" w:rsidRPr="002E120C" w:rsidRDefault="00BE1986" w:rsidP="008E0EAD">
      <w:r w:rsidRPr="005675E7">
        <w:rPr>
          <w:i/>
          <w:iCs/>
          <w:lang w:eastAsia="ja-JP"/>
        </w:rPr>
        <w:t>d</w:t>
      </w:r>
      <w:r w:rsidRPr="005675E7">
        <w:rPr>
          <w:i/>
          <w:iCs/>
        </w:rPr>
        <w:t>)</w:t>
      </w:r>
      <w:r w:rsidRPr="002E120C">
        <w:tab/>
        <w:t xml:space="preserve">that the application of </w:t>
      </w:r>
      <w:r w:rsidRPr="002E120C">
        <w:rPr>
          <w:lang w:eastAsia="ja-JP"/>
        </w:rPr>
        <w:t>wireless sensor and/or actuator</w:t>
      </w:r>
      <w:r w:rsidRPr="002E120C">
        <w:t xml:space="preserve"> telecommunications </w:t>
      </w:r>
      <w:r>
        <w:t>as well as</w:t>
      </w:r>
      <w:r w:rsidRPr="00662A99">
        <w:t xml:space="preserve"> machine to machine communications</w:t>
      </w:r>
      <w:r>
        <w:t xml:space="preserve"> </w:t>
      </w:r>
      <w:r w:rsidRPr="002E120C">
        <w:t xml:space="preserve">may provide </w:t>
      </w:r>
      <w:r w:rsidRPr="002E120C">
        <w:rPr>
          <w:lang w:eastAsia="ja-JP"/>
        </w:rPr>
        <w:t xml:space="preserve">service to a large coverage </w:t>
      </w:r>
      <w:r>
        <w:rPr>
          <w:lang w:eastAsia="ja-JP"/>
        </w:rPr>
        <w:t xml:space="preserve">area </w:t>
      </w:r>
      <w:r w:rsidRPr="002E120C">
        <w:rPr>
          <w:lang w:eastAsia="ja-JP"/>
        </w:rPr>
        <w:t xml:space="preserve">and </w:t>
      </w:r>
      <w:r>
        <w:rPr>
          <w:lang w:eastAsia="ja-JP"/>
        </w:rPr>
        <w:t>a </w:t>
      </w:r>
      <w:r w:rsidRPr="002E120C">
        <w:rPr>
          <w:lang w:eastAsia="ja-JP"/>
        </w:rPr>
        <w:t xml:space="preserve">large variety of objects </w:t>
      </w:r>
      <w:r w:rsidRPr="002E120C">
        <w:t>on a cell-by-cell basis</w:t>
      </w:r>
      <w:r w:rsidRPr="002E120C">
        <w:rPr>
          <w:lang w:eastAsia="ja-JP"/>
        </w:rPr>
        <w:t xml:space="preserve"> due to the traffic characteristics of such applications stated in </w:t>
      </w:r>
      <w:r>
        <w:rPr>
          <w:rFonts w:hint="eastAsia"/>
          <w:lang w:eastAsia="ko-KR"/>
        </w:rPr>
        <w:t xml:space="preserve">item </w:t>
      </w:r>
      <w:r w:rsidRPr="002E120C">
        <w:rPr>
          <w:lang w:eastAsia="ja-JP"/>
        </w:rPr>
        <w:t>c) above</w:t>
      </w:r>
      <w:r w:rsidRPr="002E120C">
        <w:t>;</w:t>
      </w:r>
    </w:p>
    <w:p w:rsidR="00BE1986" w:rsidRPr="002E120C" w:rsidRDefault="00BE1986" w:rsidP="008E0EAD">
      <w:r w:rsidRPr="005675E7">
        <w:rPr>
          <w:i/>
          <w:iCs/>
          <w:lang w:eastAsia="ja-JP"/>
        </w:rPr>
        <w:t>e</w:t>
      </w:r>
      <w:r w:rsidRPr="005675E7">
        <w:rPr>
          <w:i/>
          <w:iCs/>
        </w:rPr>
        <w:t>)</w:t>
      </w:r>
      <w:r w:rsidRPr="002E120C">
        <w:tab/>
        <w:t xml:space="preserve">that mobility should be offered </w:t>
      </w:r>
      <w:r w:rsidRPr="002E120C">
        <w:rPr>
          <w:lang w:eastAsia="ja-JP"/>
        </w:rPr>
        <w:t>for</w:t>
      </w:r>
      <w:r>
        <w:rPr>
          <w:lang w:eastAsia="ja-JP"/>
        </w:rPr>
        <w:t xml:space="preserve"> </w:t>
      </w:r>
      <w:r w:rsidRPr="002E120C">
        <w:rPr>
          <w:lang w:eastAsia="ja-JP"/>
        </w:rPr>
        <w:t>wireless sensor and/or actuator</w:t>
      </w:r>
      <w:r w:rsidRPr="002E120C">
        <w:t xml:space="preserve"> telecommunications</w:t>
      </w:r>
      <w:r>
        <w:t xml:space="preserve"> as well as </w:t>
      </w:r>
      <w:r>
        <w:rPr>
          <w:lang w:eastAsia="ja-JP"/>
        </w:rPr>
        <w:t>machine to machine communications</w:t>
      </w:r>
      <w:r w:rsidRPr="002E120C">
        <w:t>;</w:t>
      </w:r>
    </w:p>
    <w:p w:rsidR="00BE1986" w:rsidRPr="002E120C" w:rsidRDefault="00BE1986" w:rsidP="008E0EAD">
      <w:pPr>
        <w:rPr>
          <w:lang w:eastAsia="ja-JP"/>
        </w:rPr>
      </w:pPr>
      <w:r w:rsidRPr="005675E7">
        <w:rPr>
          <w:i/>
          <w:iCs/>
          <w:lang w:eastAsia="ja-JP"/>
        </w:rPr>
        <w:t>f</w:t>
      </w:r>
      <w:r w:rsidRPr="005675E7">
        <w:rPr>
          <w:i/>
          <w:iCs/>
        </w:rPr>
        <w:t>)</w:t>
      </w:r>
      <w:r w:rsidRPr="002E120C">
        <w:tab/>
        <w:t xml:space="preserve">that </w:t>
      </w:r>
      <w:r w:rsidRPr="002E120C">
        <w:rPr>
          <w:lang w:eastAsia="ja-JP"/>
        </w:rPr>
        <w:t>wireless sensor and/or actuator</w:t>
      </w:r>
      <w:r w:rsidRPr="002E120C">
        <w:t xml:space="preserve"> telecommunications </w:t>
      </w:r>
      <w:r>
        <w:t xml:space="preserve">as well as </w:t>
      </w:r>
      <w:r>
        <w:rPr>
          <w:lang w:eastAsia="ja-JP"/>
        </w:rPr>
        <w:t>machine to machine communications</w:t>
      </w:r>
      <w:r w:rsidRPr="002E120C">
        <w:rPr>
          <w:lang w:eastAsia="ja-JP"/>
        </w:rPr>
        <w:t xml:space="preserve"> can take place in</w:t>
      </w:r>
      <w:r>
        <w:rPr>
          <w:lang w:eastAsia="ja-JP"/>
        </w:rPr>
        <w:t xml:space="preserve"> </w:t>
      </w:r>
      <w:r>
        <w:t>non-</w:t>
      </w:r>
      <w:r w:rsidRPr="002E120C">
        <w:t xml:space="preserve">line-of-sight </w:t>
      </w:r>
      <w:r w:rsidRPr="002E120C">
        <w:rPr>
          <w:lang w:eastAsia="ja-JP"/>
        </w:rPr>
        <w:t>conditions;</w:t>
      </w:r>
    </w:p>
    <w:p w:rsidR="00BE1986" w:rsidRPr="002E120C" w:rsidRDefault="00BE1986" w:rsidP="008E0EAD">
      <w:r w:rsidRPr="005675E7">
        <w:rPr>
          <w:i/>
          <w:iCs/>
          <w:lang w:eastAsia="ja-JP"/>
        </w:rPr>
        <w:t>g</w:t>
      </w:r>
      <w:r w:rsidRPr="005675E7">
        <w:rPr>
          <w:i/>
          <w:iCs/>
        </w:rPr>
        <w:t>)</w:t>
      </w:r>
      <w:r w:rsidRPr="002E120C">
        <w:tab/>
        <w:t xml:space="preserve">that it is desirable to identify the </w:t>
      </w:r>
      <w:r w:rsidRPr="002E120C">
        <w:rPr>
          <w:lang w:eastAsia="ja-JP"/>
        </w:rPr>
        <w:t>typical</w:t>
      </w:r>
      <w:r w:rsidRPr="002E120C">
        <w:t xml:space="preserve"> characteristics for the mobile wireless access systems used for </w:t>
      </w:r>
      <w:r w:rsidRPr="002E120C">
        <w:rPr>
          <w:lang w:eastAsia="ja-JP"/>
        </w:rPr>
        <w:t>sensor and/or actuator</w:t>
      </w:r>
      <w:r w:rsidRPr="002E120C">
        <w:t xml:space="preserve"> telecommunications</w:t>
      </w:r>
      <w:r w:rsidRPr="002E120C">
        <w:rPr>
          <w:lang w:eastAsia="ja-JP"/>
        </w:rPr>
        <w:t xml:space="preserve"> </w:t>
      </w:r>
      <w:r>
        <w:t xml:space="preserve">as well as </w:t>
      </w:r>
      <w:r>
        <w:rPr>
          <w:lang w:eastAsia="ja-JP"/>
        </w:rPr>
        <w:t>machine to machine communications</w:t>
      </w:r>
      <w:r w:rsidRPr="002E120C">
        <w:rPr>
          <w:lang w:eastAsia="ja-JP"/>
        </w:rPr>
        <w:t xml:space="preserve"> in the land mobile service</w:t>
      </w:r>
      <w:r w:rsidRPr="002E120C">
        <w:t>;</w:t>
      </w:r>
    </w:p>
    <w:p w:rsidR="00BE1986" w:rsidRPr="002E120C" w:rsidRDefault="00BE1986" w:rsidP="008E0EAD">
      <w:r w:rsidRPr="005675E7">
        <w:rPr>
          <w:i/>
          <w:iCs/>
          <w:lang w:eastAsia="ja-JP"/>
        </w:rPr>
        <w:t>h</w:t>
      </w:r>
      <w:r w:rsidRPr="005675E7">
        <w:rPr>
          <w:i/>
          <w:iCs/>
        </w:rPr>
        <w:t>)</w:t>
      </w:r>
      <w:r w:rsidRPr="002E120C">
        <w:tab/>
        <w:t xml:space="preserve">that wireless access systems </w:t>
      </w:r>
      <w:r w:rsidRPr="002E120C">
        <w:rPr>
          <w:lang w:eastAsia="ja-JP"/>
        </w:rPr>
        <w:t xml:space="preserve">used for sensor and/or actuator telecommunications </w:t>
      </w:r>
      <w:r>
        <w:t xml:space="preserve">as well as </w:t>
      </w:r>
      <w:r>
        <w:rPr>
          <w:lang w:eastAsia="ja-JP"/>
        </w:rPr>
        <w:t>machine to machine communications</w:t>
      </w:r>
      <w:r w:rsidRPr="002E120C">
        <w:t xml:space="preserve"> may also be used in nomadic and/or fixed applications,</w:t>
      </w:r>
    </w:p>
    <w:p w:rsidR="00BE1986" w:rsidRPr="008E0EAD" w:rsidRDefault="00BE1986" w:rsidP="008E0EAD">
      <w:pPr>
        <w:pStyle w:val="Call"/>
        <w:rPr>
          <w:i w:val="0"/>
          <w:iCs/>
        </w:rPr>
      </w:pPr>
      <w:r w:rsidRPr="008E0EAD">
        <w:t>decides</w:t>
      </w:r>
      <w:r w:rsidRPr="008E0EAD">
        <w:rPr>
          <w:i w:val="0"/>
          <w:iCs/>
        </w:rPr>
        <w:t xml:space="preserve"> that the following Questions should be studied</w:t>
      </w:r>
    </w:p>
    <w:p w:rsidR="00BE1986" w:rsidRDefault="00BE1986" w:rsidP="008E0EAD">
      <w:r w:rsidRPr="00BA3232">
        <w:t>1</w:t>
      </w:r>
      <w:r w:rsidRPr="002E120C">
        <w:tab/>
        <w:t>What are the</w:t>
      </w:r>
      <w:r>
        <w:t xml:space="preserve"> </w:t>
      </w:r>
      <w:r w:rsidRPr="002E120C">
        <w:t>technical and operational characteristics of</w:t>
      </w:r>
      <w:r>
        <w:t xml:space="preserve"> </w:t>
      </w:r>
      <w:r w:rsidRPr="002E120C">
        <w:rPr>
          <w:lang w:eastAsia="ja-JP"/>
        </w:rPr>
        <w:t>land mobile</w:t>
      </w:r>
      <w:r w:rsidRPr="002E120C">
        <w:t xml:space="preserve"> wireless access systems that will be used to provide telecommunications to large numbers of sensors and/or actuators scattered over wide areas?</w:t>
      </w:r>
    </w:p>
    <w:p w:rsidR="00BE1986" w:rsidRPr="002E120C" w:rsidRDefault="00BE1986" w:rsidP="008E0EAD">
      <w:r w:rsidRPr="00532400">
        <w:rPr>
          <w:bCs/>
        </w:rPr>
        <w:t>2</w:t>
      </w:r>
      <w:r>
        <w:tab/>
      </w:r>
      <w:r w:rsidRPr="002E120C">
        <w:t>What are the</w:t>
      </w:r>
      <w:r w:rsidRPr="002E120C">
        <w:rPr>
          <w:lang w:eastAsia="ja-JP"/>
        </w:rPr>
        <w:t xml:space="preserve"> </w:t>
      </w:r>
      <w:r w:rsidRPr="002E120C">
        <w:t>technical and operational characteristics of</w:t>
      </w:r>
      <w:r w:rsidRPr="002E120C">
        <w:rPr>
          <w:rFonts w:cs="MS Mincho"/>
        </w:rPr>
        <w:t xml:space="preserve"> </w:t>
      </w:r>
      <w:r w:rsidRPr="002E120C">
        <w:rPr>
          <w:lang w:eastAsia="ja-JP"/>
        </w:rPr>
        <w:t>land mobile</w:t>
      </w:r>
      <w:r w:rsidRPr="002E120C">
        <w:t xml:space="preserve"> wireless access systems that will be used to provide</w:t>
      </w:r>
      <w:r>
        <w:t xml:space="preserve"> </w:t>
      </w:r>
      <w:r>
        <w:rPr>
          <w:lang w:eastAsia="ja-JP"/>
        </w:rPr>
        <w:t>machine to machine communications?</w:t>
      </w:r>
    </w:p>
    <w:p w:rsidR="00D2391C" w:rsidRDefault="00A7433B" w:rsidP="00A7433B">
      <w:pPr>
        <w:pStyle w:val="Call"/>
        <w:tabs>
          <w:tab w:val="clear" w:pos="794"/>
          <w:tab w:val="clear" w:pos="1191"/>
          <w:tab w:val="left" w:pos="1134"/>
        </w:tabs>
        <w:ind w:left="0"/>
      </w:pPr>
      <w:r>
        <w:tab/>
      </w:r>
    </w:p>
    <w:p w:rsidR="00D2391C" w:rsidRDefault="00D2391C" w:rsidP="00D2391C">
      <w:pPr>
        <w:pStyle w:val="Questiontitle"/>
      </w:pPr>
      <w:r>
        <w:br w:type="page"/>
      </w:r>
    </w:p>
    <w:p w:rsidR="00BE1986" w:rsidRPr="008E0EAD" w:rsidRDefault="00BE1986" w:rsidP="008E0EAD">
      <w:pPr>
        <w:pStyle w:val="Call"/>
      </w:pPr>
      <w:r w:rsidRPr="008E0EAD">
        <w:t>further decides</w:t>
      </w:r>
    </w:p>
    <w:p w:rsidR="00BE1986" w:rsidRPr="002E120C" w:rsidRDefault="00BE1986" w:rsidP="008E0EAD">
      <w:r w:rsidRPr="005675E7">
        <w:t>1</w:t>
      </w:r>
      <w:r w:rsidRPr="002E120C">
        <w:tab/>
        <w:t>that the results of the above studies should be included in one or more Recommendations, Reports or Handbooks;</w:t>
      </w:r>
    </w:p>
    <w:p w:rsidR="00BE1986" w:rsidRPr="002E120C" w:rsidRDefault="00BE1986" w:rsidP="008E0EAD">
      <w:r w:rsidRPr="005675E7">
        <w:t>2</w:t>
      </w:r>
      <w:r w:rsidRPr="002E120C">
        <w:tab/>
        <w:t>that the above studies should be completed by 201</w:t>
      </w:r>
      <w:r>
        <w:t>5</w:t>
      </w:r>
      <w:r w:rsidRPr="002E120C">
        <w:t>.</w:t>
      </w:r>
    </w:p>
    <w:p w:rsidR="00BE1986" w:rsidRDefault="00BE1986" w:rsidP="00532400">
      <w:pPr>
        <w:tabs>
          <w:tab w:val="clear" w:pos="794"/>
          <w:tab w:val="left" w:pos="284"/>
          <w:tab w:val="left" w:pos="1134"/>
        </w:tabs>
        <w:spacing w:before="240"/>
        <w:rPr>
          <w:lang w:eastAsia="ja-JP"/>
        </w:rPr>
      </w:pPr>
      <w:r w:rsidRPr="002E120C">
        <w:rPr>
          <w:szCs w:val="24"/>
        </w:rPr>
        <w:t xml:space="preserve">Category: </w:t>
      </w:r>
      <w:r w:rsidR="008E0EAD">
        <w:rPr>
          <w:szCs w:val="24"/>
        </w:rPr>
        <w:t xml:space="preserve"> </w:t>
      </w:r>
      <w:r w:rsidRPr="002E120C">
        <w:rPr>
          <w:szCs w:val="24"/>
        </w:rPr>
        <w:t>S</w:t>
      </w:r>
      <w:r w:rsidRPr="002E120C">
        <w:rPr>
          <w:szCs w:val="24"/>
          <w:lang w:eastAsia="ja-JP"/>
        </w:rPr>
        <w:t>2</w:t>
      </w:r>
    </w:p>
    <w:p w:rsidR="00BE1986" w:rsidRDefault="00BE1986" w:rsidP="00BE1986">
      <w:pPr>
        <w:tabs>
          <w:tab w:val="clear" w:pos="794"/>
          <w:tab w:val="clear" w:pos="1191"/>
          <w:tab w:val="clear" w:pos="1588"/>
          <w:tab w:val="clear" w:pos="1985"/>
        </w:tabs>
        <w:overflowPunct/>
        <w:autoSpaceDE/>
        <w:autoSpaceDN/>
        <w:adjustRightInd/>
        <w:spacing w:before="0"/>
        <w:textAlignment w:val="auto"/>
        <w:rPr>
          <w:b/>
          <w:sz w:val="28"/>
          <w:lang w:val="en-US"/>
        </w:rPr>
      </w:pPr>
      <w:r>
        <w:rPr>
          <w:b/>
          <w:sz w:val="28"/>
          <w:lang w:val="en-US"/>
        </w:rPr>
        <w:br w:type="page"/>
      </w:r>
    </w:p>
    <w:p w:rsidR="00BE1986" w:rsidRPr="00AD4D09" w:rsidRDefault="00BE1986" w:rsidP="00BE1986">
      <w:pPr>
        <w:pStyle w:val="AnnexNotitle"/>
        <w:rPr>
          <w:lang w:val="en-US"/>
        </w:rPr>
      </w:pPr>
      <w:r w:rsidRPr="00532400">
        <w:rPr>
          <w:lang w:val="en-US"/>
        </w:rPr>
        <w:t xml:space="preserve">Annex </w:t>
      </w:r>
      <w:r>
        <w:rPr>
          <w:lang w:val="en-US"/>
        </w:rPr>
        <w:t>17</w:t>
      </w:r>
    </w:p>
    <w:p w:rsidR="00BE1986" w:rsidRDefault="003C7ECB" w:rsidP="003C7ECB">
      <w:pPr>
        <w:pStyle w:val="AnnexNoTitle0"/>
        <w:rPr>
          <w:lang w:val="en-US"/>
        </w:rPr>
      </w:pPr>
      <w:r>
        <w:rPr>
          <w:lang w:val="en-US"/>
        </w:rPr>
        <w:t xml:space="preserve">Suppressed ITU-R </w:t>
      </w:r>
      <w:r w:rsidR="00BE1986">
        <w:rPr>
          <w:lang w:val="en-US"/>
        </w:rPr>
        <w:t>Questions</w:t>
      </w:r>
    </w:p>
    <w:p w:rsidR="00BE1986" w:rsidRDefault="00BE1986" w:rsidP="00BE1986">
      <w:pPr>
        <w:rPr>
          <w:lang w:val="en-US"/>
        </w:rPr>
      </w:pPr>
    </w:p>
    <w:tbl>
      <w:tblPr>
        <w:tblW w:w="9443"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20"/>
        <w:gridCol w:w="8123"/>
      </w:tblGrid>
      <w:tr w:rsidR="00BE1986" w:rsidRPr="00E8376A" w:rsidTr="00C72301">
        <w:trPr>
          <w:cantSplit/>
          <w:tblHeader/>
          <w:jc w:val="center"/>
        </w:trPr>
        <w:tc>
          <w:tcPr>
            <w:tcW w:w="1320" w:type="dxa"/>
            <w:tcBorders>
              <w:top w:val="single" w:sz="6" w:space="0" w:color="auto"/>
              <w:left w:val="single" w:sz="6" w:space="0" w:color="auto"/>
              <w:bottom w:val="single" w:sz="6" w:space="0" w:color="auto"/>
              <w:right w:val="single" w:sz="6" w:space="0" w:color="auto"/>
            </w:tcBorders>
            <w:vAlign w:val="center"/>
            <w:hideMark/>
          </w:tcPr>
          <w:p w:rsidR="00BE1986" w:rsidRPr="00E8376A" w:rsidRDefault="00BE1986" w:rsidP="00BE1986">
            <w:pPr>
              <w:pStyle w:val="Tablehead"/>
              <w:rPr>
                <w:sz w:val="20"/>
              </w:rPr>
            </w:pPr>
            <w:r w:rsidRPr="00E8376A">
              <w:rPr>
                <w:sz w:val="20"/>
              </w:rPr>
              <w:t>Question ITU-R</w:t>
            </w:r>
          </w:p>
        </w:tc>
        <w:tc>
          <w:tcPr>
            <w:tcW w:w="8123" w:type="dxa"/>
            <w:tcBorders>
              <w:top w:val="single" w:sz="6" w:space="0" w:color="auto"/>
              <w:left w:val="single" w:sz="6" w:space="0" w:color="auto"/>
              <w:bottom w:val="single" w:sz="6" w:space="0" w:color="auto"/>
              <w:right w:val="single" w:sz="6" w:space="0" w:color="auto"/>
            </w:tcBorders>
            <w:vAlign w:val="center"/>
            <w:hideMark/>
          </w:tcPr>
          <w:p w:rsidR="00BE1986" w:rsidRPr="00E8376A" w:rsidRDefault="00BE1986" w:rsidP="00BE1986">
            <w:pPr>
              <w:pStyle w:val="Tablehead"/>
              <w:rPr>
                <w:sz w:val="20"/>
              </w:rPr>
            </w:pPr>
            <w:r w:rsidRPr="00E8376A">
              <w:rPr>
                <w:sz w:val="20"/>
              </w:rPr>
              <w:t>Title</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eastAsia="ja-JP"/>
              </w:rPr>
            </w:pPr>
            <w:r w:rsidRPr="00E8376A">
              <w:rPr>
                <w:sz w:val="20"/>
                <w:lang w:eastAsia="ja-JP"/>
              </w:rPr>
              <w:t>99-1/5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rFonts w:asciiTheme="majorBidi" w:eastAsia="SimSun" w:hAnsiTheme="majorBidi" w:cstheme="majorBidi"/>
                <w:color w:val="000000"/>
                <w:sz w:val="20"/>
                <w:lang w:val="en-US" w:eastAsia="zh-CN"/>
              </w:rPr>
            </w:pPr>
            <w:r w:rsidRPr="00E8376A">
              <w:rPr>
                <w:rFonts w:asciiTheme="majorBidi" w:hAnsiTheme="majorBidi" w:cstheme="majorBidi"/>
                <w:color w:val="000000"/>
                <w:sz w:val="20"/>
              </w:rPr>
              <w:t xml:space="preserve">Interference due to intermodulation products in the </w:t>
            </w:r>
            <w:r>
              <w:rPr>
                <w:rFonts w:asciiTheme="majorBidi" w:hAnsiTheme="majorBidi" w:cstheme="majorBidi"/>
                <w:color w:val="000000"/>
                <w:sz w:val="20"/>
              </w:rPr>
              <w:t>land mobile services between 25 </w:t>
            </w:r>
            <w:r w:rsidRPr="00E8376A">
              <w:rPr>
                <w:rFonts w:asciiTheme="majorBidi" w:hAnsiTheme="majorBidi" w:cstheme="majorBidi"/>
                <w:color w:val="000000"/>
                <w:sz w:val="20"/>
              </w:rPr>
              <w:t xml:space="preserve">and </w:t>
            </w:r>
            <w:r w:rsidR="00C72301">
              <w:rPr>
                <w:rFonts w:asciiTheme="majorBidi" w:hAnsiTheme="majorBidi" w:cstheme="majorBidi"/>
                <w:color w:val="000000"/>
                <w:sz w:val="20"/>
              </w:rPr>
              <w:br/>
            </w:r>
            <w:r w:rsidRPr="00E8376A">
              <w:rPr>
                <w:rFonts w:asciiTheme="majorBidi" w:hAnsiTheme="majorBidi" w:cstheme="majorBidi"/>
                <w:color w:val="000000"/>
                <w:sz w:val="20"/>
              </w:rPr>
              <w:t>6 000 MHz</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eastAsia="ja-JP"/>
              </w:rPr>
            </w:pPr>
            <w:r w:rsidRPr="00E8376A">
              <w:rPr>
                <w:sz w:val="20"/>
                <w:lang w:eastAsia="ja-JP"/>
              </w:rPr>
              <w:t>106-1/5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rFonts w:asciiTheme="majorBidi" w:eastAsia="SimSun" w:hAnsiTheme="majorBidi" w:cstheme="majorBidi"/>
                <w:color w:val="000000"/>
                <w:sz w:val="20"/>
                <w:lang w:val="en-US" w:eastAsia="zh-CN"/>
              </w:rPr>
            </w:pPr>
            <w:r w:rsidRPr="00E8376A">
              <w:rPr>
                <w:rFonts w:asciiTheme="majorBidi" w:hAnsiTheme="majorBidi" w:cstheme="majorBidi"/>
                <w:color w:val="000000"/>
                <w:sz w:val="20"/>
              </w:rPr>
              <w:t>Criteria for sharing between the broadcasting-satellite service (sound) and complementary terrestrial broadcasting and the mobile and amateur services within the range 1-3 GHz</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eastAsia="ja-JP"/>
              </w:rPr>
            </w:pPr>
            <w:r w:rsidRPr="00E8376A">
              <w:rPr>
                <w:sz w:val="20"/>
                <w:lang w:eastAsia="ja-JP"/>
              </w:rPr>
              <w:t>111-3/5*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sz w:val="20"/>
                <w:lang w:eastAsia="ja-JP"/>
              </w:rPr>
            </w:pPr>
            <w:r w:rsidRPr="00E8376A">
              <w:rPr>
                <w:rFonts w:eastAsia="SimSun"/>
                <w:color w:val="000000"/>
                <w:sz w:val="20"/>
                <w:lang w:val="en-US" w:eastAsia="zh-CN"/>
              </w:rPr>
              <w:t xml:space="preserve">Sharing criteria between the </w:t>
            </w:r>
            <w:r w:rsidRPr="00E8376A">
              <w:rPr>
                <w:color w:val="000000"/>
                <w:sz w:val="20"/>
                <w:lang w:val="en-US" w:eastAsia="ja-JP"/>
              </w:rPr>
              <w:t>BSS</w:t>
            </w:r>
            <w:r w:rsidRPr="00E8376A">
              <w:rPr>
                <w:rFonts w:eastAsia="SimSun"/>
                <w:color w:val="000000"/>
                <w:sz w:val="20"/>
                <w:lang w:val="en-US" w:eastAsia="zh-CN"/>
              </w:rPr>
              <w:t xml:space="preserve"> (sound and television) and the fixed service</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eastAsia="ja-JP"/>
              </w:rPr>
            </w:pPr>
            <w:r w:rsidRPr="00E8376A">
              <w:rPr>
                <w:sz w:val="20"/>
                <w:lang w:eastAsia="ja-JP"/>
              </w:rPr>
              <w:t>113-2/5*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sz w:val="20"/>
                <w:lang w:eastAsia="ja-JP"/>
              </w:rPr>
            </w:pPr>
            <w:r w:rsidRPr="00E8376A">
              <w:rPr>
                <w:sz w:val="20"/>
                <w:lang w:eastAsia="ja-JP"/>
              </w:rPr>
              <w:t>Frequency sharing and compatibility between systems in the fixed service and systems in the Earth exploration-satellite service and the space research service</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eastAsia="ja-JP"/>
              </w:rPr>
            </w:pPr>
            <w:r w:rsidRPr="00E8376A">
              <w:rPr>
                <w:sz w:val="20"/>
                <w:lang w:val="en-US" w:eastAsia="ja-JP"/>
              </w:rPr>
              <w:t>118-4/5*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sz w:val="20"/>
                <w:lang w:eastAsia="ja-JP"/>
              </w:rPr>
            </w:pPr>
            <w:r w:rsidRPr="00E8376A">
              <w:rPr>
                <w:rFonts w:eastAsia="SimSun"/>
                <w:color w:val="000000"/>
                <w:sz w:val="20"/>
                <w:lang w:val="en-US" w:eastAsia="zh-CN"/>
              </w:rPr>
              <w:t>Sharing criteria between the mobile-satellite service and the fixed service</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eastAsia="ja-JP"/>
              </w:rPr>
            </w:pPr>
            <w:r w:rsidRPr="00E8376A">
              <w:rPr>
                <w:sz w:val="20"/>
                <w:lang w:eastAsia="ja-JP"/>
              </w:rPr>
              <w:t>133-1/5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sz w:val="20"/>
                <w:lang w:eastAsia="ja-JP"/>
              </w:rPr>
            </w:pPr>
            <w:r w:rsidRPr="00E8376A">
              <w:rPr>
                <w:rFonts w:eastAsia="SimSun"/>
                <w:color w:val="000000"/>
                <w:sz w:val="20"/>
                <w:lang w:val="en-US" w:eastAsia="zh-CN"/>
              </w:rPr>
              <w:t>Sharing criteria between the</w:t>
            </w:r>
            <w:r w:rsidRPr="00E8376A">
              <w:rPr>
                <w:color w:val="000000"/>
                <w:sz w:val="20"/>
                <w:lang w:val="en-US" w:eastAsia="ja-JP"/>
              </w:rPr>
              <w:t xml:space="preserve"> fixed and land mobile services in the </w:t>
            </w:r>
            <w:r w:rsidR="00C72301">
              <w:rPr>
                <w:color w:val="000000"/>
                <w:sz w:val="20"/>
                <w:lang w:val="en-US" w:eastAsia="ja-JP"/>
              </w:rPr>
              <w:t>frequency bands above about 0.5 </w:t>
            </w:r>
            <w:r w:rsidRPr="00E8376A">
              <w:rPr>
                <w:color w:val="000000"/>
                <w:sz w:val="20"/>
                <w:lang w:val="en-US" w:eastAsia="ja-JP"/>
              </w:rPr>
              <w:t>GHz</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rPr>
            </w:pPr>
            <w:r w:rsidRPr="00E8376A">
              <w:rPr>
                <w:sz w:val="20"/>
              </w:rPr>
              <w:t>145-2/5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sz w:val="20"/>
              </w:rPr>
            </w:pPr>
            <w:r w:rsidRPr="00E8376A">
              <w:rPr>
                <w:sz w:val="20"/>
              </w:rPr>
              <w:t>Characteristics required for high-speed data transmission over HF radio circuit</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rPr>
            </w:pPr>
            <w:r w:rsidRPr="00E8376A">
              <w:rPr>
                <w:sz w:val="20"/>
              </w:rPr>
              <w:t>158-1/5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sz w:val="20"/>
              </w:rPr>
            </w:pPr>
            <w:r w:rsidRPr="00E8376A">
              <w:rPr>
                <w:rFonts w:eastAsia="SimSun"/>
                <w:sz w:val="20"/>
              </w:rPr>
              <w:t>Packet data transmission protocols for systems operating below about 30 MHz</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val="en-US" w:eastAsia="ja-JP"/>
              </w:rPr>
            </w:pPr>
            <w:r w:rsidRPr="00E8376A">
              <w:rPr>
                <w:sz w:val="20"/>
                <w:lang w:val="en-US" w:eastAsia="ja-JP"/>
              </w:rPr>
              <w:t>208-1</w:t>
            </w:r>
            <w:r>
              <w:rPr>
                <w:sz w:val="20"/>
                <w:lang w:val="en-US" w:eastAsia="ja-JP"/>
              </w:rPr>
              <w:t>/5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rFonts w:asciiTheme="majorBidi" w:eastAsia="SimSun" w:hAnsiTheme="majorBidi" w:cstheme="majorBidi"/>
                <w:color w:val="000000"/>
                <w:sz w:val="20"/>
                <w:lang w:val="en-US" w:eastAsia="zh-CN"/>
              </w:rPr>
            </w:pPr>
            <w:r w:rsidRPr="00E8376A">
              <w:rPr>
                <w:rFonts w:asciiTheme="majorBidi" w:hAnsiTheme="majorBidi" w:cstheme="majorBidi"/>
                <w:color w:val="000000"/>
                <w:sz w:val="20"/>
              </w:rPr>
              <w:t>Evolution of land mobile systems towards IMT-2000 and systems beyond IMT-2000</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eastAsia="ja-JP"/>
              </w:rPr>
            </w:pPr>
            <w:r w:rsidRPr="00E8376A">
              <w:rPr>
                <w:sz w:val="20"/>
                <w:lang w:val="en-US" w:eastAsia="ja-JP"/>
              </w:rPr>
              <w:t>233/5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sz w:val="20"/>
                <w:lang w:eastAsia="ja-JP"/>
              </w:rPr>
            </w:pPr>
            <w:r w:rsidRPr="00E8376A">
              <w:rPr>
                <w:rFonts w:eastAsia="SimSun"/>
                <w:color w:val="000000"/>
                <w:sz w:val="20"/>
                <w:lang w:val="en-US" w:eastAsia="zh-CN"/>
              </w:rPr>
              <w:t>Criteria for sharing between stations in the fixed service and stations in the aeronautical mobile service in bands between about 37 GHz and 50 GHz</w:t>
            </w:r>
          </w:p>
        </w:tc>
      </w:tr>
      <w:tr w:rsidR="00BE1986" w:rsidRPr="00E8376A" w:rsidTr="00C72301">
        <w:trPr>
          <w:cantSplit/>
          <w:jc w:val="center"/>
        </w:trPr>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jc w:val="center"/>
              <w:rPr>
                <w:sz w:val="20"/>
                <w:lang w:eastAsia="ja-JP"/>
              </w:rPr>
            </w:pPr>
            <w:r w:rsidRPr="00E8376A">
              <w:rPr>
                <w:sz w:val="20"/>
                <w:lang w:val="en-US" w:eastAsia="ja-JP"/>
              </w:rPr>
              <w:t>243/5</w:t>
            </w:r>
          </w:p>
        </w:tc>
        <w:tc>
          <w:tcPr>
            <w:tcW w:w="8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BE1986" w:rsidP="00BE1986">
            <w:pPr>
              <w:pStyle w:val="Tabletext"/>
              <w:rPr>
                <w:sz w:val="20"/>
                <w:lang w:eastAsia="ja-JP"/>
              </w:rPr>
            </w:pPr>
            <w:r w:rsidRPr="00E8376A">
              <w:rPr>
                <w:rFonts w:eastAsia="SimSun"/>
                <w:color w:val="000000"/>
                <w:sz w:val="20"/>
                <w:lang w:val="en-US" w:eastAsia="zh-CN"/>
              </w:rPr>
              <w:t>System characteristics and sharing criteria for the fixed service opera</w:t>
            </w:r>
            <w:r w:rsidR="00C72301">
              <w:rPr>
                <w:rFonts w:eastAsia="SimSun"/>
                <w:color w:val="000000"/>
                <w:sz w:val="20"/>
                <w:lang w:val="en-US" w:eastAsia="zh-CN"/>
              </w:rPr>
              <w:t>ting in frequency bands below 1 </w:t>
            </w:r>
            <w:r w:rsidRPr="00E8376A">
              <w:rPr>
                <w:rFonts w:eastAsia="SimSun"/>
                <w:color w:val="000000"/>
                <w:sz w:val="20"/>
                <w:lang w:val="en-US" w:eastAsia="zh-CN"/>
              </w:rPr>
              <w:t>GHz</w:t>
            </w:r>
          </w:p>
        </w:tc>
      </w:tr>
      <w:tr w:rsidR="00BE1986" w:rsidRPr="00E8376A" w:rsidTr="00C72301">
        <w:trPr>
          <w:cantSplit/>
          <w:jc w:val="center"/>
        </w:trPr>
        <w:tc>
          <w:tcPr>
            <w:tcW w:w="94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986" w:rsidRPr="00E8376A" w:rsidRDefault="00DF684C" w:rsidP="00BA3232">
            <w:pPr>
              <w:pStyle w:val="Tabletext"/>
              <w:rPr>
                <w:rFonts w:eastAsia="SimSun"/>
                <w:color w:val="000000"/>
                <w:sz w:val="20"/>
                <w:lang w:val="en-US" w:eastAsia="zh-CN"/>
              </w:rPr>
            </w:pPr>
            <w:r w:rsidRPr="00E8376A">
              <w:rPr>
                <w:sz w:val="20"/>
                <w:lang w:eastAsia="ja-JP"/>
              </w:rPr>
              <w:t>*</w:t>
            </w:r>
            <w:r>
              <w:rPr>
                <w:sz w:val="20"/>
                <w:lang w:val="en-US" w:eastAsia="ja-JP"/>
              </w:rPr>
              <w:t xml:space="preserve">  </w:t>
            </w:r>
            <w:r w:rsidR="00BE1986" w:rsidRPr="00E8376A">
              <w:rPr>
                <w:sz w:val="20"/>
                <w:lang w:val="en-US" w:eastAsia="ja-JP"/>
              </w:rPr>
              <w:t xml:space="preserve">These </w:t>
            </w:r>
            <w:r w:rsidR="00BE1986" w:rsidRPr="00E8376A">
              <w:rPr>
                <w:sz w:val="20"/>
              </w:rPr>
              <w:t>three</w:t>
            </w:r>
            <w:r w:rsidR="00BE1986" w:rsidRPr="00E8376A">
              <w:rPr>
                <w:sz w:val="20"/>
                <w:lang w:val="en-US" w:eastAsia="ja-JP"/>
              </w:rPr>
              <w:t xml:space="preserve"> ITU-R Questions are replaced by Question ITU-R </w:t>
            </w:r>
            <w:r w:rsidR="00BA3232">
              <w:rPr>
                <w:sz w:val="20"/>
                <w:lang w:val="en-US" w:eastAsia="ja-JP"/>
              </w:rPr>
              <w:t>252</w:t>
            </w:r>
            <w:r w:rsidR="00BE1986" w:rsidRPr="00E8376A">
              <w:rPr>
                <w:sz w:val="20"/>
                <w:lang w:val="en-US" w:eastAsia="ja-JP"/>
              </w:rPr>
              <w:t>/5</w:t>
            </w:r>
            <w:r w:rsidR="00BE1986">
              <w:rPr>
                <w:sz w:val="20"/>
                <w:lang w:val="en-US" w:eastAsia="ja-JP"/>
              </w:rPr>
              <w:t>.</w:t>
            </w:r>
          </w:p>
        </w:tc>
      </w:tr>
    </w:tbl>
    <w:p w:rsidR="00BE1986" w:rsidRDefault="00BE1986" w:rsidP="00BA6787"/>
    <w:p w:rsidR="00BE1986" w:rsidRPr="00CE12C0" w:rsidRDefault="00BE1986" w:rsidP="00BA6787"/>
    <w:p w:rsidR="00BE1986" w:rsidRPr="00BE1986" w:rsidRDefault="00BE1986" w:rsidP="00BA6787"/>
    <w:p w:rsidR="00AE4B24" w:rsidRDefault="00AE4B24" w:rsidP="00AE4B24">
      <w:pPr>
        <w:jc w:val="center"/>
        <w:rPr>
          <w:lang w:val="en-US"/>
        </w:rPr>
      </w:pPr>
      <w:r>
        <w:rPr>
          <w:lang w:val="en-US"/>
        </w:rPr>
        <w:t>_______________</w:t>
      </w:r>
    </w:p>
    <w:p w:rsidR="00AE4B24" w:rsidRPr="00BC413E" w:rsidRDefault="00AE4B24" w:rsidP="00AE4B24">
      <w:pPr>
        <w:rPr>
          <w:lang w:val="en-US"/>
        </w:rPr>
      </w:pPr>
    </w:p>
    <w:p w:rsidR="00721368" w:rsidRDefault="00721368" w:rsidP="00AA057F">
      <w:pPr>
        <w:rPr>
          <w:lang w:val="en-US"/>
        </w:rPr>
      </w:pPr>
    </w:p>
    <w:sectPr w:rsidR="00721368" w:rsidSect="0095620C">
      <w:headerReference w:type="default" r:id="rId11"/>
      <w:footerReference w:type="default" r:id="rId12"/>
      <w:footerReference w:type="first" r:id="rId13"/>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87" w:rsidRDefault="00BA6787">
      <w:r>
        <w:separator/>
      </w:r>
    </w:p>
  </w:endnote>
  <w:endnote w:type="continuationSeparator" w:id="0">
    <w:p w:rsidR="00BA6787" w:rsidRDefault="00B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87" w:rsidRPr="00B6519C" w:rsidRDefault="00C73FAD" w:rsidP="00B6519C">
    <w:pPr>
      <w:pStyle w:val="Footer"/>
    </w:pPr>
    <w:fldSimple w:instr=" FILENAME  \p  \* MERGEFORMAT ">
      <w:r w:rsidR="00BF4D93">
        <w:t>Y:\APP\BR\CIRCS_DMS\CACE\500\568\568e.docx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BA6787" w:rsidTr="00291CAA">
      <w:trPr>
        <w:cantSplit/>
      </w:trPr>
      <w:tc>
        <w:tcPr>
          <w:tcW w:w="1062" w:type="pct"/>
          <w:tcBorders>
            <w:top w:val="single" w:sz="6" w:space="0" w:color="auto"/>
          </w:tcBorders>
          <w:tcMar>
            <w:top w:w="57" w:type="dxa"/>
          </w:tcMar>
        </w:tcPr>
        <w:p w:rsidR="00BA6787" w:rsidRDefault="00BA6787" w:rsidP="00291CAA">
          <w:pPr>
            <w:pStyle w:val="itu"/>
          </w:pPr>
          <w:r>
            <w:t>Place des Nations</w:t>
          </w:r>
        </w:p>
      </w:tc>
      <w:tc>
        <w:tcPr>
          <w:tcW w:w="1583" w:type="pct"/>
          <w:tcBorders>
            <w:top w:val="single" w:sz="6" w:space="0" w:color="auto"/>
          </w:tcBorders>
          <w:tcMar>
            <w:top w:w="57" w:type="dxa"/>
          </w:tcMar>
        </w:tcPr>
        <w:p w:rsidR="00BA6787" w:rsidRDefault="00BA6787" w:rsidP="00291CAA">
          <w:pPr>
            <w:pStyle w:val="itu"/>
          </w:pPr>
          <w:r>
            <w:t>Telephone</w:t>
          </w:r>
          <w:r>
            <w:tab/>
            <w:t>+41 22 730 51 11</w:t>
          </w:r>
        </w:p>
      </w:tc>
      <w:tc>
        <w:tcPr>
          <w:tcW w:w="1224" w:type="pct"/>
          <w:tcBorders>
            <w:top w:val="single" w:sz="6" w:space="0" w:color="auto"/>
          </w:tcBorders>
          <w:tcMar>
            <w:top w:w="57" w:type="dxa"/>
          </w:tcMar>
        </w:tcPr>
        <w:p w:rsidR="00BA6787" w:rsidRDefault="00BA6787" w:rsidP="00291CA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A6787" w:rsidRDefault="00BA6787" w:rsidP="00291CAA">
          <w:pPr>
            <w:pStyle w:val="itu"/>
          </w:pPr>
          <w:r>
            <w:t>E-mail:</w:t>
          </w:r>
          <w:r>
            <w:tab/>
            <w:t>itumail@itu.int</w:t>
          </w:r>
        </w:p>
      </w:tc>
    </w:tr>
    <w:tr w:rsidR="00BA6787" w:rsidTr="00291CAA">
      <w:trPr>
        <w:cantSplit/>
      </w:trPr>
      <w:tc>
        <w:tcPr>
          <w:tcW w:w="1062" w:type="pct"/>
        </w:tcPr>
        <w:p w:rsidR="00BA6787" w:rsidRDefault="00BA6787" w:rsidP="00291CAA">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BA6787" w:rsidRDefault="00BA6787" w:rsidP="00291CAA">
          <w:pPr>
            <w:pStyle w:val="itu"/>
          </w:pPr>
          <w:r>
            <w:t>Telefax</w:t>
          </w:r>
          <w:r>
            <w:tab/>
            <w:t>Gr3:</w:t>
          </w:r>
          <w:r>
            <w:tab/>
            <w:t>+41 22 733 72 56</w:t>
          </w:r>
        </w:p>
      </w:tc>
      <w:tc>
        <w:tcPr>
          <w:tcW w:w="1224" w:type="pct"/>
        </w:tcPr>
        <w:p w:rsidR="00BA6787" w:rsidRDefault="00BA6787" w:rsidP="00291CAA">
          <w:pPr>
            <w:pStyle w:val="itu"/>
          </w:pPr>
          <w:r>
            <w:t>Telegram ITU GENEVE</w:t>
          </w:r>
        </w:p>
      </w:tc>
      <w:tc>
        <w:tcPr>
          <w:tcW w:w="1131" w:type="pct"/>
        </w:tcPr>
        <w:p w:rsidR="00BA6787" w:rsidRDefault="00BA6787" w:rsidP="00291CAA">
          <w:pPr>
            <w:pStyle w:val="itu"/>
          </w:pPr>
          <w:r>
            <w:tab/>
          </w:r>
          <w:hyperlink r:id="rId1" w:history="1">
            <w:r>
              <w:t>http://www.itu.int/</w:t>
            </w:r>
          </w:hyperlink>
        </w:p>
      </w:tc>
    </w:tr>
    <w:tr w:rsidR="00BA6787" w:rsidTr="00291CAA">
      <w:trPr>
        <w:cantSplit/>
      </w:trPr>
      <w:tc>
        <w:tcPr>
          <w:tcW w:w="1062" w:type="pct"/>
        </w:tcPr>
        <w:p w:rsidR="00BA6787" w:rsidRDefault="00BA6787" w:rsidP="00291CAA">
          <w:pPr>
            <w:pStyle w:val="itu"/>
          </w:pPr>
          <w:smartTag w:uri="urn:schemas-microsoft-com:office:smarttags" w:element="country-region">
            <w:smartTag w:uri="urn:schemas-microsoft-com:office:smarttags" w:element="place">
              <w:r>
                <w:t>Switzerland</w:t>
              </w:r>
            </w:smartTag>
          </w:smartTag>
        </w:p>
      </w:tc>
      <w:tc>
        <w:tcPr>
          <w:tcW w:w="1583" w:type="pct"/>
        </w:tcPr>
        <w:p w:rsidR="00BA6787" w:rsidRDefault="00BA6787" w:rsidP="00291CAA">
          <w:pPr>
            <w:pStyle w:val="itu"/>
          </w:pPr>
          <w:r>
            <w:tab/>
            <w:t>Gr4:</w:t>
          </w:r>
          <w:r>
            <w:tab/>
            <w:t>+41 22 730 65 00</w:t>
          </w:r>
        </w:p>
      </w:tc>
      <w:tc>
        <w:tcPr>
          <w:tcW w:w="1224" w:type="pct"/>
        </w:tcPr>
        <w:p w:rsidR="00BA6787" w:rsidRDefault="00BA6787" w:rsidP="00291CAA">
          <w:pPr>
            <w:pStyle w:val="itu"/>
          </w:pPr>
        </w:p>
      </w:tc>
      <w:tc>
        <w:tcPr>
          <w:tcW w:w="1131" w:type="pct"/>
        </w:tcPr>
        <w:p w:rsidR="00BA6787" w:rsidRDefault="00BA6787" w:rsidP="00291CAA">
          <w:pPr>
            <w:pStyle w:val="itu"/>
          </w:pPr>
        </w:p>
      </w:tc>
    </w:tr>
  </w:tbl>
  <w:p w:rsidR="00BA6787" w:rsidRPr="000966ED" w:rsidRDefault="00BA6787" w:rsidP="000966E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87" w:rsidRDefault="00BA6787">
      <w:r>
        <w:t>____________________</w:t>
      </w:r>
    </w:p>
  </w:footnote>
  <w:footnote w:type="continuationSeparator" w:id="0">
    <w:p w:rsidR="00BA6787" w:rsidRDefault="00BA6787">
      <w:r>
        <w:continuationSeparator/>
      </w:r>
    </w:p>
  </w:footnote>
  <w:footnote w:id="1">
    <w:p w:rsidR="00BA6787" w:rsidRPr="008B034B" w:rsidRDefault="00BA6787" w:rsidP="008B034B">
      <w:pPr>
        <w:pStyle w:val="FootnoteText"/>
        <w:tabs>
          <w:tab w:val="clear" w:pos="255"/>
          <w:tab w:val="left" w:pos="284"/>
        </w:tabs>
        <w:ind w:left="0" w:firstLine="0"/>
        <w:rPr>
          <w:lang w:val="en-US"/>
        </w:rPr>
      </w:pPr>
      <w:r>
        <w:rPr>
          <w:rStyle w:val="FootnoteReference"/>
        </w:rPr>
        <w:t>*</w:t>
      </w:r>
      <w:r>
        <w:t xml:space="preserve"> </w:t>
      </w:r>
      <w:r>
        <w:rPr>
          <w:lang w:val="en-US"/>
        </w:rPr>
        <w:tab/>
      </w:r>
      <w:r w:rsidRPr="00C95143">
        <w:rPr>
          <w:szCs w:val="24"/>
        </w:rPr>
        <w:t xml:space="preserve">This Question should be brought to the attention of </w:t>
      </w:r>
      <w:proofErr w:type="spellStart"/>
      <w:r w:rsidRPr="00C95143">
        <w:rPr>
          <w:szCs w:val="24"/>
        </w:rPr>
        <w:t>Radiocommunication</w:t>
      </w:r>
      <w:proofErr w:type="spellEnd"/>
      <w:r w:rsidRPr="00C95143">
        <w:rPr>
          <w:szCs w:val="24"/>
        </w:rPr>
        <w:t xml:space="preserve"> Study Group</w:t>
      </w:r>
      <w:r w:rsidRPr="00C95143">
        <w:rPr>
          <w:szCs w:val="24"/>
          <w:lang w:eastAsia="ja-JP"/>
        </w:rPr>
        <w:t>s</w:t>
      </w:r>
      <w:r>
        <w:rPr>
          <w:szCs w:val="24"/>
          <w:lang w:eastAsia="ja-JP"/>
        </w:rPr>
        <w:t xml:space="preserve"> 1,</w:t>
      </w:r>
      <w:r w:rsidRPr="00C95143">
        <w:rPr>
          <w:szCs w:val="24"/>
          <w:lang w:eastAsia="ja-JP"/>
        </w:rPr>
        <w:t xml:space="preserve"> 4, 6</w:t>
      </w:r>
      <w:r>
        <w:rPr>
          <w:szCs w:val="24"/>
          <w:lang w:eastAsia="ja-JP"/>
        </w:rPr>
        <w:t xml:space="preserve"> and 7.</w:t>
      </w:r>
    </w:p>
  </w:footnote>
  <w:footnote w:id="2">
    <w:p w:rsidR="00BA6787" w:rsidRDefault="00BA6787" w:rsidP="005675E7">
      <w:pPr>
        <w:pStyle w:val="FootnoteText"/>
        <w:tabs>
          <w:tab w:val="clear" w:pos="255"/>
          <w:tab w:val="left" w:pos="284"/>
        </w:tabs>
        <w:ind w:left="0" w:firstLine="0"/>
      </w:pPr>
      <w:r>
        <w:rPr>
          <w:rStyle w:val="FootnoteReference"/>
        </w:rPr>
        <w:t>*</w:t>
      </w:r>
      <w:r>
        <w:tab/>
      </w:r>
      <w:r w:rsidRPr="009F7039">
        <w:t xml:space="preserve">This Question should be brought to the attention of </w:t>
      </w:r>
      <w:proofErr w:type="spellStart"/>
      <w:r w:rsidRPr="009F7039">
        <w:t>Radiocommunication</w:t>
      </w:r>
      <w:proofErr w:type="spellEnd"/>
      <w:r w:rsidRPr="009F7039">
        <w:t xml:space="preserve"> Study Groups 1, 4, 6 and 7.</w:t>
      </w:r>
    </w:p>
  </w:footnote>
  <w:footnote w:id="3">
    <w:p w:rsidR="00BA6787" w:rsidRDefault="00BA6787" w:rsidP="0031334F">
      <w:pPr>
        <w:pStyle w:val="FootnoteText"/>
        <w:tabs>
          <w:tab w:val="clear" w:pos="255"/>
          <w:tab w:val="left" w:pos="284"/>
        </w:tabs>
        <w:ind w:left="0" w:firstLine="0"/>
      </w:pPr>
      <w:r>
        <w:rPr>
          <w:rStyle w:val="FootnoteReference"/>
        </w:rPr>
        <w:t>*</w:t>
      </w:r>
      <w:r>
        <w:rPr>
          <w:position w:val="6"/>
        </w:rPr>
        <w:tab/>
      </w:r>
      <w:r>
        <w:t xml:space="preserve">This Question should be brought to the attention of the International </w:t>
      </w:r>
      <w:proofErr w:type="spellStart"/>
      <w:r>
        <w:t>Electrotechnical</w:t>
      </w:r>
      <w:proofErr w:type="spellEnd"/>
      <w:r>
        <w:t xml:space="preserve"> Commission (IEC) and the Telecommunication Standardization Sector.</w:t>
      </w:r>
    </w:p>
  </w:footnote>
  <w:footnote w:id="4">
    <w:p w:rsidR="00BA6787" w:rsidRDefault="00BA6787" w:rsidP="00A7433B">
      <w:pPr>
        <w:pStyle w:val="FootnoteText"/>
        <w:tabs>
          <w:tab w:val="clear" w:pos="255"/>
          <w:tab w:val="left" w:pos="284"/>
        </w:tabs>
        <w:ind w:left="0" w:firstLine="0"/>
      </w:pPr>
      <w:r>
        <w:rPr>
          <w:rStyle w:val="FootnoteReference"/>
          <w:szCs w:val="22"/>
        </w:rPr>
        <w:t>*</w:t>
      </w:r>
      <w:r>
        <w:rPr>
          <w:szCs w:val="22"/>
        </w:rPr>
        <w:tab/>
        <w:t xml:space="preserve">This Question should be brought to the attention of </w:t>
      </w:r>
      <w:proofErr w:type="spellStart"/>
      <w:r>
        <w:rPr>
          <w:szCs w:val="22"/>
        </w:rPr>
        <w:t>Radiocommunication</w:t>
      </w:r>
      <w:proofErr w:type="spellEnd"/>
      <w:r>
        <w:rPr>
          <w:szCs w:val="22"/>
        </w:rPr>
        <w:t xml:space="preserve"> Study Group 4 (</w:t>
      </w:r>
      <w:hyperlink r:id="rId1" w:history="1">
        <w:r w:rsidRPr="009F7039">
          <w:t>Question ITU-R 286/4</w:t>
        </w:r>
      </w:hyperlink>
      <w:r w:rsidR="00AA03AD">
        <w:t>)</w:t>
      </w:r>
      <w:r>
        <w:rPr>
          <w:szCs w:val="22"/>
        </w:rPr>
        <w:t>. The results of these studies should be brought to the attention of ITU</w:t>
      </w:r>
      <w:r>
        <w:rPr>
          <w:szCs w:val="22"/>
        </w:rPr>
        <w:noBreakHyphen/>
        <w:t>T Study Groups 2, 13 and 17 and ITU</w:t>
      </w:r>
      <w:r>
        <w:rPr>
          <w:szCs w:val="22"/>
        </w:rPr>
        <w:noBreakHyphen/>
        <w:t>D Study Group 2.</w:t>
      </w:r>
    </w:p>
  </w:footnote>
  <w:footnote w:id="5">
    <w:p w:rsidR="00BA6787" w:rsidRDefault="00BA6787" w:rsidP="00D2391C">
      <w:pPr>
        <w:pStyle w:val="FootnoteText"/>
        <w:tabs>
          <w:tab w:val="clear" w:pos="255"/>
          <w:tab w:val="left" w:pos="284"/>
        </w:tabs>
        <w:ind w:left="0" w:firstLine="0"/>
      </w:pPr>
      <w:r>
        <w:rPr>
          <w:rStyle w:val="FootnoteReference"/>
        </w:rPr>
        <w:t>*</w:t>
      </w:r>
      <w:r>
        <w:tab/>
        <w:t xml:space="preserve">This Question should be brought to the attention of </w:t>
      </w:r>
      <w:proofErr w:type="spellStart"/>
      <w:r>
        <w:t>Radiocommunication</w:t>
      </w:r>
      <w:proofErr w:type="spellEnd"/>
      <w:r>
        <w:t xml:space="preserve"> Study Groups 1, 4</w:t>
      </w:r>
      <w:r w:rsidRPr="001A7813">
        <w:rPr>
          <w:szCs w:val="24"/>
        </w:rPr>
        <w:t xml:space="preserve"> </w:t>
      </w:r>
      <w:r w:rsidRPr="00532400">
        <w:rPr>
          <w:szCs w:val="24"/>
        </w:rPr>
        <w:t>and</w:t>
      </w:r>
      <w:r>
        <w:rPr>
          <w:sz w:val="22"/>
        </w:rPr>
        <w:t> </w:t>
      </w:r>
      <w:r w:rsidRPr="00A01887">
        <w:t>7</w:t>
      </w:r>
      <w:r>
        <w:t>,</w:t>
      </w:r>
      <w:r w:rsidR="00AA03AD">
        <w:t xml:space="preserve"> </w:t>
      </w:r>
      <w:r>
        <w:t>and to the Telecommunication Standardization Sector.</w:t>
      </w:r>
    </w:p>
  </w:footnote>
  <w:footnote w:id="6">
    <w:p w:rsidR="00AA03AD" w:rsidRPr="00AA03AD" w:rsidRDefault="00AA03AD">
      <w:pPr>
        <w:pStyle w:val="FootnoteText"/>
        <w:rPr>
          <w:lang w:val="en-US"/>
        </w:rPr>
      </w:pPr>
      <w:r>
        <w:rPr>
          <w:rStyle w:val="FootnoteReference"/>
        </w:rPr>
        <w:t>*</w:t>
      </w:r>
      <w:r>
        <w:t xml:space="preserve"> </w:t>
      </w:r>
      <w:r>
        <w:rPr>
          <w:lang w:val="en-US"/>
        </w:rPr>
        <w:tab/>
      </w:r>
      <w:r w:rsidR="00680E1C">
        <w:rPr>
          <w:lang w:val="en-US"/>
        </w:rPr>
        <w:t>“</w:t>
      </w:r>
      <w:r>
        <w:rPr>
          <w:szCs w:val="22"/>
        </w:rPr>
        <w:t>Fixed wireless access</w:t>
      </w:r>
      <w:r w:rsidR="00680E1C">
        <w:rPr>
          <w:szCs w:val="22"/>
        </w:rPr>
        <w:t>”</w:t>
      </w:r>
      <w:r>
        <w:rPr>
          <w:szCs w:val="22"/>
        </w:rPr>
        <w:t xml:space="preserve"> is defined in Recommendation ITU-R F.1399.</w:t>
      </w:r>
    </w:p>
  </w:footnote>
  <w:footnote w:id="7">
    <w:p w:rsidR="00BA6787" w:rsidRDefault="00BA6787" w:rsidP="00BE1986">
      <w:pPr>
        <w:pStyle w:val="FootnoteText"/>
      </w:pPr>
      <w:r>
        <w:rPr>
          <w:rStyle w:val="FootnoteReference"/>
          <w:szCs w:val="22"/>
        </w:rPr>
        <w:t>*</w:t>
      </w:r>
      <w:r>
        <w:rPr>
          <w:szCs w:val="22"/>
          <w:lang w:val="en-US"/>
        </w:rPr>
        <w:tab/>
      </w:r>
      <w:r>
        <w:rPr>
          <w:szCs w:val="22"/>
        </w:rPr>
        <w:t>Broadband wireless access is defined in Recommendation ITU-R F.1399.</w:t>
      </w:r>
    </w:p>
  </w:footnote>
  <w:footnote w:id="8">
    <w:p w:rsidR="00BA6787" w:rsidRDefault="00BA6787" w:rsidP="00D2391C">
      <w:pPr>
        <w:pStyle w:val="FootnoteText"/>
        <w:tabs>
          <w:tab w:val="clear" w:pos="255"/>
          <w:tab w:val="left" w:pos="284"/>
        </w:tabs>
        <w:ind w:left="0" w:firstLine="0"/>
      </w:pPr>
      <w:r>
        <w:rPr>
          <w:rStyle w:val="FootnoteReference"/>
          <w:szCs w:val="22"/>
        </w:rPr>
        <w:t>**</w:t>
      </w:r>
      <w:r>
        <w:rPr>
          <w:szCs w:val="22"/>
        </w:rPr>
        <w:tab/>
        <w:t>This Question should be brought to the attention of ITU-D Study Group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87" w:rsidRPr="001E15AA" w:rsidRDefault="00BA6787" w:rsidP="000966E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F4D93">
      <w:rPr>
        <w:rStyle w:val="PageNumber"/>
        <w:noProof/>
      </w:rPr>
      <w:t>30</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68"/>
    <w:rsid w:val="00007BF6"/>
    <w:rsid w:val="0001234D"/>
    <w:rsid w:val="00016557"/>
    <w:rsid w:val="00030382"/>
    <w:rsid w:val="00063A44"/>
    <w:rsid w:val="000643D0"/>
    <w:rsid w:val="000966AE"/>
    <w:rsid w:val="000966ED"/>
    <w:rsid w:val="000B494D"/>
    <w:rsid w:val="000E15C1"/>
    <w:rsid w:val="000E64DA"/>
    <w:rsid w:val="000F4304"/>
    <w:rsid w:val="000F527D"/>
    <w:rsid w:val="00173932"/>
    <w:rsid w:val="00177962"/>
    <w:rsid w:val="001E15AA"/>
    <w:rsid w:val="001E6589"/>
    <w:rsid w:val="001F0EAF"/>
    <w:rsid w:val="00210B45"/>
    <w:rsid w:val="002226D0"/>
    <w:rsid w:val="00227F65"/>
    <w:rsid w:val="00234341"/>
    <w:rsid w:val="002548F2"/>
    <w:rsid w:val="00270AFB"/>
    <w:rsid w:val="00291CAA"/>
    <w:rsid w:val="00294447"/>
    <w:rsid w:val="00296D14"/>
    <w:rsid w:val="002E7C8D"/>
    <w:rsid w:val="002F241E"/>
    <w:rsid w:val="00303955"/>
    <w:rsid w:val="0031334F"/>
    <w:rsid w:val="00352ABE"/>
    <w:rsid w:val="00360084"/>
    <w:rsid w:val="003C7ECB"/>
    <w:rsid w:val="003D3993"/>
    <w:rsid w:val="003D6A56"/>
    <w:rsid w:val="00402917"/>
    <w:rsid w:val="0044634B"/>
    <w:rsid w:val="00456398"/>
    <w:rsid w:val="004651E8"/>
    <w:rsid w:val="004747B9"/>
    <w:rsid w:val="004A5AB1"/>
    <w:rsid w:val="004C1881"/>
    <w:rsid w:val="004C2EE5"/>
    <w:rsid w:val="004C45CE"/>
    <w:rsid w:val="004D7C76"/>
    <w:rsid w:val="004E2059"/>
    <w:rsid w:val="004F2136"/>
    <w:rsid w:val="004F26AE"/>
    <w:rsid w:val="0050552C"/>
    <w:rsid w:val="0051076E"/>
    <w:rsid w:val="00532400"/>
    <w:rsid w:val="005675E7"/>
    <w:rsid w:val="005707C8"/>
    <w:rsid w:val="00595800"/>
    <w:rsid w:val="005B0EDE"/>
    <w:rsid w:val="005F0837"/>
    <w:rsid w:val="005F130D"/>
    <w:rsid w:val="005F7F4C"/>
    <w:rsid w:val="006136BC"/>
    <w:rsid w:val="00630C33"/>
    <w:rsid w:val="00680E1C"/>
    <w:rsid w:val="006916D2"/>
    <w:rsid w:val="00694F56"/>
    <w:rsid w:val="00696AF6"/>
    <w:rsid w:val="006B3F95"/>
    <w:rsid w:val="00707561"/>
    <w:rsid w:val="00710FDF"/>
    <w:rsid w:val="0071106C"/>
    <w:rsid w:val="0071662D"/>
    <w:rsid w:val="00721368"/>
    <w:rsid w:val="007272B0"/>
    <w:rsid w:val="00746900"/>
    <w:rsid w:val="00763753"/>
    <w:rsid w:val="00774F74"/>
    <w:rsid w:val="007C247E"/>
    <w:rsid w:val="00811467"/>
    <w:rsid w:val="0087123F"/>
    <w:rsid w:val="0088144E"/>
    <w:rsid w:val="00881D43"/>
    <w:rsid w:val="008B034B"/>
    <w:rsid w:val="008B3435"/>
    <w:rsid w:val="008B6B8F"/>
    <w:rsid w:val="008D4874"/>
    <w:rsid w:val="008E0EAD"/>
    <w:rsid w:val="008F094B"/>
    <w:rsid w:val="0093776F"/>
    <w:rsid w:val="0095620C"/>
    <w:rsid w:val="00965B07"/>
    <w:rsid w:val="009676DC"/>
    <w:rsid w:val="009727E6"/>
    <w:rsid w:val="009746CA"/>
    <w:rsid w:val="009846D5"/>
    <w:rsid w:val="009E14F3"/>
    <w:rsid w:val="009E1957"/>
    <w:rsid w:val="00A06093"/>
    <w:rsid w:val="00A55282"/>
    <w:rsid w:val="00A7433B"/>
    <w:rsid w:val="00AA03AD"/>
    <w:rsid w:val="00AA057F"/>
    <w:rsid w:val="00AB07C5"/>
    <w:rsid w:val="00AB1815"/>
    <w:rsid w:val="00AE4B24"/>
    <w:rsid w:val="00AF6CED"/>
    <w:rsid w:val="00B142F1"/>
    <w:rsid w:val="00B57344"/>
    <w:rsid w:val="00B6519C"/>
    <w:rsid w:val="00B75C76"/>
    <w:rsid w:val="00B87E04"/>
    <w:rsid w:val="00BA3232"/>
    <w:rsid w:val="00BA6787"/>
    <w:rsid w:val="00BD22EB"/>
    <w:rsid w:val="00BE1986"/>
    <w:rsid w:val="00BF3686"/>
    <w:rsid w:val="00BF4D93"/>
    <w:rsid w:val="00C2572D"/>
    <w:rsid w:val="00C66F3A"/>
    <w:rsid w:val="00C72301"/>
    <w:rsid w:val="00C73FAD"/>
    <w:rsid w:val="00C7780B"/>
    <w:rsid w:val="00C816B9"/>
    <w:rsid w:val="00C8740C"/>
    <w:rsid w:val="00D00C0E"/>
    <w:rsid w:val="00D06DFE"/>
    <w:rsid w:val="00D2391C"/>
    <w:rsid w:val="00D35752"/>
    <w:rsid w:val="00D463D0"/>
    <w:rsid w:val="00D55419"/>
    <w:rsid w:val="00D577C6"/>
    <w:rsid w:val="00D61395"/>
    <w:rsid w:val="00D744B4"/>
    <w:rsid w:val="00D758F9"/>
    <w:rsid w:val="00DC6BAA"/>
    <w:rsid w:val="00DF684C"/>
    <w:rsid w:val="00DF7FCA"/>
    <w:rsid w:val="00E27065"/>
    <w:rsid w:val="00E51DA0"/>
    <w:rsid w:val="00EC710F"/>
    <w:rsid w:val="00ED1F7A"/>
    <w:rsid w:val="00EF1D59"/>
    <w:rsid w:val="00F073C5"/>
    <w:rsid w:val="00F24F47"/>
    <w:rsid w:val="00FC6453"/>
    <w:rsid w:val="00FF7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5620C"/>
    <w:pPr>
      <w:keepNext/>
      <w:keepLines/>
      <w:spacing w:before="360"/>
      <w:ind w:left="794" w:hanging="794"/>
      <w:outlineLvl w:val="0"/>
    </w:pPr>
    <w:rPr>
      <w:b/>
    </w:rPr>
  </w:style>
  <w:style w:type="paragraph" w:styleId="Heading2">
    <w:name w:val="heading 2"/>
    <w:basedOn w:val="Heading1"/>
    <w:next w:val="Normal"/>
    <w:link w:val="Heading2Char"/>
    <w:qFormat/>
    <w:rsid w:val="0095620C"/>
    <w:pPr>
      <w:spacing w:before="240"/>
      <w:outlineLvl w:val="1"/>
    </w:pPr>
  </w:style>
  <w:style w:type="paragraph" w:styleId="Heading3">
    <w:name w:val="heading 3"/>
    <w:basedOn w:val="Heading1"/>
    <w:next w:val="Normal"/>
    <w:link w:val="Heading3Char"/>
    <w:qFormat/>
    <w:rsid w:val="0095620C"/>
    <w:pPr>
      <w:spacing w:before="160"/>
      <w:outlineLvl w:val="2"/>
    </w:pPr>
  </w:style>
  <w:style w:type="paragraph" w:styleId="Heading4">
    <w:name w:val="heading 4"/>
    <w:basedOn w:val="Heading3"/>
    <w:next w:val="Normal"/>
    <w:link w:val="Heading4Char"/>
    <w:qFormat/>
    <w:rsid w:val="0095620C"/>
    <w:pPr>
      <w:tabs>
        <w:tab w:val="clear" w:pos="794"/>
        <w:tab w:val="left" w:pos="1021"/>
      </w:tabs>
      <w:ind w:left="1021" w:hanging="1021"/>
      <w:outlineLvl w:val="3"/>
    </w:pPr>
  </w:style>
  <w:style w:type="paragraph" w:styleId="Heading5">
    <w:name w:val="heading 5"/>
    <w:basedOn w:val="Heading4"/>
    <w:next w:val="Normal"/>
    <w:link w:val="Heading5Char"/>
    <w:qFormat/>
    <w:rsid w:val="0095620C"/>
    <w:pPr>
      <w:outlineLvl w:val="4"/>
    </w:pPr>
  </w:style>
  <w:style w:type="paragraph" w:styleId="Heading6">
    <w:name w:val="heading 6"/>
    <w:basedOn w:val="Heading4"/>
    <w:next w:val="Normal"/>
    <w:link w:val="Heading6Char"/>
    <w:qFormat/>
    <w:rsid w:val="0095620C"/>
    <w:pPr>
      <w:tabs>
        <w:tab w:val="clear" w:pos="1021"/>
        <w:tab w:val="clear" w:pos="1191"/>
      </w:tabs>
      <w:ind w:left="1588" w:hanging="1588"/>
      <w:outlineLvl w:val="5"/>
    </w:pPr>
  </w:style>
  <w:style w:type="paragraph" w:styleId="Heading7">
    <w:name w:val="heading 7"/>
    <w:basedOn w:val="Heading6"/>
    <w:next w:val="Normal"/>
    <w:link w:val="Heading7Char"/>
    <w:qFormat/>
    <w:rsid w:val="0095620C"/>
    <w:pPr>
      <w:outlineLvl w:val="6"/>
    </w:pPr>
  </w:style>
  <w:style w:type="paragraph" w:styleId="Heading8">
    <w:name w:val="heading 8"/>
    <w:basedOn w:val="Heading6"/>
    <w:next w:val="Normal"/>
    <w:link w:val="Heading8Char"/>
    <w:qFormat/>
    <w:rsid w:val="0095620C"/>
    <w:pPr>
      <w:outlineLvl w:val="7"/>
    </w:pPr>
  </w:style>
  <w:style w:type="paragraph" w:styleId="Heading9">
    <w:name w:val="heading 9"/>
    <w:basedOn w:val="Heading6"/>
    <w:next w:val="Normal"/>
    <w:link w:val="Heading9Char"/>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6"/>
    <w:rPr>
      <w:rFonts w:ascii="Times New Roman" w:hAnsi="Times New Roman"/>
      <w:b/>
      <w:sz w:val="24"/>
      <w:lang w:val="en-GB" w:eastAsia="en-US"/>
    </w:rPr>
  </w:style>
  <w:style w:type="character" w:customStyle="1" w:styleId="Heading2Char">
    <w:name w:val="Heading 2 Char"/>
    <w:basedOn w:val="DefaultParagraphFont"/>
    <w:link w:val="Heading2"/>
    <w:rsid w:val="00BE1986"/>
    <w:rPr>
      <w:rFonts w:ascii="Times New Roman" w:hAnsi="Times New Roman"/>
      <w:b/>
      <w:sz w:val="24"/>
      <w:lang w:val="en-GB" w:eastAsia="en-US"/>
    </w:rPr>
  </w:style>
  <w:style w:type="character" w:customStyle="1" w:styleId="Heading3Char">
    <w:name w:val="Heading 3 Char"/>
    <w:basedOn w:val="DefaultParagraphFont"/>
    <w:link w:val="Heading3"/>
    <w:rsid w:val="00BE1986"/>
    <w:rPr>
      <w:rFonts w:ascii="Times New Roman" w:hAnsi="Times New Roman"/>
      <w:b/>
      <w:sz w:val="24"/>
      <w:lang w:val="en-GB" w:eastAsia="en-US"/>
    </w:rPr>
  </w:style>
  <w:style w:type="character" w:customStyle="1" w:styleId="Heading4Char">
    <w:name w:val="Heading 4 Char"/>
    <w:basedOn w:val="DefaultParagraphFont"/>
    <w:link w:val="Heading4"/>
    <w:rsid w:val="00BE1986"/>
    <w:rPr>
      <w:rFonts w:ascii="Times New Roman" w:hAnsi="Times New Roman"/>
      <w:b/>
      <w:sz w:val="24"/>
      <w:lang w:val="en-GB" w:eastAsia="en-US"/>
    </w:rPr>
  </w:style>
  <w:style w:type="character" w:customStyle="1" w:styleId="Heading5Char">
    <w:name w:val="Heading 5 Char"/>
    <w:basedOn w:val="DefaultParagraphFont"/>
    <w:link w:val="Heading5"/>
    <w:rsid w:val="00BE1986"/>
    <w:rPr>
      <w:rFonts w:ascii="Times New Roman" w:hAnsi="Times New Roman"/>
      <w:b/>
      <w:sz w:val="24"/>
      <w:lang w:val="en-GB" w:eastAsia="en-US"/>
    </w:rPr>
  </w:style>
  <w:style w:type="character" w:customStyle="1" w:styleId="Heading6Char">
    <w:name w:val="Heading 6 Char"/>
    <w:basedOn w:val="DefaultParagraphFont"/>
    <w:link w:val="Heading6"/>
    <w:rsid w:val="00BE1986"/>
    <w:rPr>
      <w:rFonts w:ascii="Times New Roman" w:hAnsi="Times New Roman"/>
      <w:b/>
      <w:sz w:val="24"/>
      <w:lang w:val="en-GB" w:eastAsia="en-US"/>
    </w:rPr>
  </w:style>
  <w:style w:type="character" w:customStyle="1" w:styleId="Heading7Char">
    <w:name w:val="Heading 7 Char"/>
    <w:basedOn w:val="DefaultParagraphFont"/>
    <w:link w:val="Heading7"/>
    <w:rsid w:val="00BE1986"/>
    <w:rPr>
      <w:rFonts w:ascii="Times New Roman" w:hAnsi="Times New Roman"/>
      <w:b/>
      <w:sz w:val="24"/>
      <w:lang w:val="en-GB" w:eastAsia="en-US"/>
    </w:rPr>
  </w:style>
  <w:style w:type="character" w:customStyle="1" w:styleId="Heading8Char">
    <w:name w:val="Heading 8 Char"/>
    <w:basedOn w:val="DefaultParagraphFont"/>
    <w:link w:val="Heading8"/>
    <w:rsid w:val="00BE1986"/>
    <w:rPr>
      <w:rFonts w:ascii="Times New Roman" w:hAnsi="Times New Roman"/>
      <w:b/>
      <w:sz w:val="24"/>
      <w:lang w:val="en-GB" w:eastAsia="en-US"/>
    </w:rPr>
  </w:style>
  <w:style w:type="character" w:customStyle="1" w:styleId="Heading9Char">
    <w:name w:val="Heading 9 Char"/>
    <w:basedOn w:val="DefaultParagraphFont"/>
    <w:link w:val="Heading9"/>
    <w:rsid w:val="00BE1986"/>
    <w:rPr>
      <w:rFonts w:ascii="Times New Roman" w:hAnsi="Times New Roman"/>
      <w:b/>
      <w:sz w:val="24"/>
      <w:lang w:val="en-GB" w:eastAsia="en-US"/>
    </w:rPr>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95620C"/>
    <w:pPr>
      <w:spacing w:before="360"/>
    </w:pPr>
  </w:style>
  <w:style w:type="character" w:customStyle="1" w:styleId="NormalaftertitleChar">
    <w:name w:val="Normal_after_title Char"/>
    <w:basedOn w:val="DefaultParagraphFont"/>
    <w:link w:val="Normalaftertitle"/>
    <w:uiPriority w:val="99"/>
    <w:rsid w:val="00BD22EB"/>
    <w:rPr>
      <w:rFonts w:ascii="Times New Roman" w:hAnsi="Times New Roman"/>
      <w:sz w:val="24"/>
      <w:lang w:val="en-GB" w:eastAsia="en-US"/>
    </w:r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paragraph" w:customStyle="1" w:styleId="FigureNotitle">
    <w:name w:val="Figure_No &amp; title"/>
    <w:basedOn w:val="Normal"/>
    <w:next w:val="Normalaftertitle"/>
    <w:rsid w:val="0095620C"/>
    <w:pPr>
      <w:keepLines/>
      <w:spacing w:before="240" w:after="120"/>
      <w:jc w:val="center"/>
    </w:pPr>
    <w:rPr>
      <w:b/>
    </w:r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uiPriority w:val="99"/>
    <w:rsid w:val="0095620C"/>
    <w:pPr>
      <w:keepNext/>
      <w:keepLines/>
      <w:spacing w:before="160"/>
      <w:ind w:left="794"/>
    </w:pPr>
    <w:rPr>
      <w:i/>
    </w:rPr>
  </w:style>
  <w:style w:type="character" w:customStyle="1" w:styleId="CallChar">
    <w:name w:val="Call Char"/>
    <w:basedOn w:val="DefaultParagraphFont"/>
    <w:link w:val="Call"/>
    <w:uiPriority w:val="99"/>
    <w:rsid w:val="00456398"/>
    <w:rPr>
      <w:rFonts w:ascii="Times New Roman" w:hAnsi="Times New Roman"/>
      <w:i/>
      <w:sz w:val="24"/>
      <w:lang w:val="en-GB" w:eastAsia="en-US"/>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link w:val="RectitleChar"/>
    <w:uiPriority w:val="99"/>
    <w:rsid w:val="0095620C"/>
    <w:pPr>
      <w:keepNext/>
      <w:keepLines/>
      <w:spacing w:before="360"/>
      <w:jc w:val="center"/>
    </w:pPr>
    <w:rPr>
      <w:b/>
      <w:sz w:val="28"/>
    </w:rPr>
  </w:style>
  <w:style w:type="character" w:customStyle="1" w:styleId="RectitleChar">
    <w:name w:val="Rec_title Char"/>
    <w:basedOn w:val="DefaultParagraphFont"/>
    <w:link w:val="Rectitle"/>
    <w:uiPriority w:val="99"/>
    <w:locked/>
    <w:rsid w:val="008B3435"/>
    <w:rPr>
      <w:rFonts w:ascii="Times New Roman" w:hAnsi="Times New Roman"/>
      <w:b/>
      <w:sz w:val="28"/>
      <w:lang w:val="en-GB" w:eastAsia="en-US"/>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uiPriority w:val="99"/>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link w:val="ReptitleChar"/>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character" w:customStyle="1" w:styleId="ReptitleChar">
    <w:name w:val="Rep_title Char"/>
    <w:basedOn w:val="DefaultParagraphFont"/>
    <w:link w:val="Reptitle"/>
    <w:locked/>
    <w:rsid w:val="00BE1986"/>
    <w:rPr>
      <w:rFonts w:ascii="Times New Roman" w:hAnsi="Times New Roman"/>
      <w:b/>
      <w:sz w:val="28"/>
      <w:lang w:val="en-GB" w:eastAsia="en-US"/>
    </w:rPr>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95620C"/>
    <w:pPr>
      <w:keepLines/>
      <w:tabs>
        <w:tab w:val="left" w:pos="255"/>
      </w:tabs>
      <w:ind w:left="255" w:hanging="255"/>
    </w:pPr>
  </w:style>
  <w:style w:type="paragraph" w:customStyle="1" w:styleId="Note">
    <w:name w:val="Note"/>
    <w:basedOn w:val="Normal"/>
    <w:link w:val="NoteChar"/>
    <w:uiPriority w:val="99"/>
    <w:rsid w:val="0095620C"/>
    <w:pPr>
      <w:spacing w:before="80"/>
    </w:pPr>
  </w:style>
  <w:style w:type="character" w:customStyle="1" w:styleId="NoteChar">
    <w:name w:val="Note Char"/>
    <w:basedOn w:val="DefaultParagraphFont"/>
    <w:link w:val="Note"/>
    <w:uiPriority w:val="99"/>
    <w:locked/>
    <w:rsid w:val="00BE198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6398"/>
    <w:rPr>
      <w:rFonts w:ascii="Times New Roman" w:hAnsi="Times New Roman"/>
      <w:sz w:val="24"/>
      <w:lang w:val="en-GB" w:eastAsia="en-US"/>
    </w:r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paragraph" w:customStyle="1" w:styleId="Headingb">
    <w:name w:val="Heading_b"/>
    <w:basedOn w:val="Normal"/>
    <w:next w:val="Normal"/>
    <w:link w:val="HeadingbChar"/>
    <w:uiPriority w:val="99"/>
    <w:rsid w:val="0095620C"/>
    <w:pPr>
      <w:keepNext/>
      <w:spacing w:before="160"/>
    </w:pPr>
    <w:rPr>
      <w:b/>
    </w:rPr>
  </w:style>
  <w:style w:type="character" w:customStyle="1" w:styleId="HeadingbChar">
    <w:name w:val="Heading_b Char"/>
    <w:basedOn w:val="DefaultParagraphFont"/>
    <w:link w:val="Headingb"/>
    <w:uiPriority w:val="99"/>
    <w:locked/>
    <w:rsid w:val="00BE1986"/>
    <w:rPr>
      <w:rFonts w:ascii="Times New Roman" w:hAnsi="Times New Roman"/>
      <w:b/>
      <w:sz w:val="24"/>
      <w:lang w:val="en-GB" w:eastAsia="en-US"/>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link w:val="TableheadChar"/>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BE198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BE1986"/>
    <w:rPr>
      <w:rFonts w:ascii="Times New Roman" w:hAnsi="Times New Roman"/>
      <w:b/>
      <w:sz w:val="22"/>
      <w:lang w:val="en-GB" w:eastAsia="en-US"/>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link w:val="Title1Char"/>
    <w:uiPriority w:val="99"/>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uiPriority w:val="99"/>
    <w:rsid w:val="0095620C"/>
    <w:rPr>
      <w:b/>
    </w:rPr>
  </w:style>
  <w:style w:type="character" w:customStyle="1" w:styleId="Title1Char">
    <w:name w:val="Title 1 Char"/>
    <w:link w:val="Title1"/>
    <w:uiPriority w:val="99"/>
    <w:locked/>
    <w:rsid w:val="008B3435"/>
    <w:rPr>
      <w:rFonts w:ascii="Times New Roman" w:hAnsi="Times New Roman"/>
      <w:caps/>
      <w:sz w:val="28"/>
      <w:lang w:val="en-GB" w:eastAsia="en-US"/>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link w:val="AnnexNoTitleChar"/>
    <w:uiPriority w:val="99"/>
    <w:rsid w:val="00456398"/>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BE1986"/>
    <w:rPr>
      <w:rFonts w:ascii="Times New Roman" w:hAnsi="Times New Roman"/>
      <w:b/>
      <w:sz w:val="28"/>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character" w:styleId="FollowedHyperlink">
    <w:name w:val="FollowedHyperlink"/>
    <w:basedOn w:val="DefaultParagraphFont"/>
    <w:rsid w:val="00763753"/>
    <w:rPr>
      <w:color w:val="800080" w:themeColor="followedHyperlink"/>
      <w:u w:val="single"/>
    </w:rPr>
  </w:style>
  <w:style w:type="paragraph" w:customStyle="1" w:styleId="headfoot">
    <w:name w:val="head_foot"/>
    <w:basedOn w:val="Normal"/>
    <w:next w:val="Normalaftertitle0"/>
    <w:rsid w:val="008B3435"/>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Normal"/>
    <w:next w:val="Normal"/>
    <w:rsid w:val="00BE1986"/>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2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5620C"/>
    <w:pPr>
      <w:keepNext/>
      <w:keepLines/>
      <w:spacing w:before="360"/>
      <w:ind w:left="794" w:hanging="794"/>
      <w:outlineLvl w:val="0"/>
    </w:pPr>
    <w:rPr>
      <w:b/>
    </w:rPr>
  </w:style>
  <w:style w:type="paragraph" w:styleId="Heading2">
    <w:name w:val="heading 2"/>
    <w:basedOn w:val="Heading1"/>
    <w:next w:val="Normal"/>
    <w:link w:val="Heading2Char"/>
    <w:qFormat/>
    <w:rsid w:val="0095620C"/>
    <w:pPr>
      <w:spacing w:before="240"/>
      <w:outlineLvl w:val="1"/>
    </w:pPr>
  </w:style>
  <w:style w:type="paragraph" w:styleId="Heading3">
    <w:name w:val="heading 3"/>
    <w:basedOn w:val="Heading1"/>
    <w:next w:val="Normal"/>
    <w:link w:val="Heading3Char"/>
    <w:qFormat/>
    <w:rsid w:val="0095620C"/>
    <w:pPr>
      <w:spacing w:before="160"/>
      <w:outlineLvl w:val="2"/>
    </w:pPr>
  </w:style>
  <w:style w:type="paragraph" w:styleId="Heading4">
    <w:name w:val="heading 4"/>
    <w:basedOn w:val="Heading3"/>
    <w:next w:val="Normal"/>
    <w:link w:val="Heading4Char"/>
    <w:qFormat/>
    <w:rsid w:val="0095620C"/>
    <w:pPr>
      <w:tabs>
        <w:tab w:val="clear" w:pos="794"/>
        <w:tab w:val="left" w:pos="1021"/>
      </w:tabs>
      <w:ind w:left="1021" w:hanging="1021"/>
      <w:outlineLvl w:val="3"/>
    </w:pPr>
  </w:style>
  <w:style w:type="paragraph" w:styleId="Heading5">
    <w:name w:val="heading 5"/>
    <w:basedOn w:val="Heading4"/>
    <w:next w:val="Normal"/>
    <w:link w:val="Heading5Char"/>
    <w:qFormat/>
    <w:rsid w:val="0095620C"/>
    <w:pPr>
      <w:outlineLvl w:val="4"/>
    </w:pPr>
  </w:style>
  <w:style w:type="paragraph" w:styleId="Heading6">
    <w:name w:val="heading 6"/>
    <w:basedOn w:val="Heading4"/>
    <w:next w:val="Normal"/>
    <w:link w:val="Heading6Char"/>
    <w:qFormat/>
    <w:rsid w:val="0095620C"/>
    <w:pPr>
      <w:tabs>
        <w:tab w:val="clear" w:pos="1021"/>
        <w:tab w:val="clear" w:pos="1191"/>
      </w:tabs>
      <w:ind w:left="1588" w:hanging="1588"/>
      <w:outlineLvl w:val="5"/>
    </w:pPr>
  </w:style>
  <w:style w:type="paragraph" w:styleId="Heading7">
    <w:name w:val="heading 7"/>
    <w:basedOn w:val="Heading6"/>
    <w:next w:val="Normal"/>
    <w:link w:val="Heading7Char"/>
    <w:qFormat/>
    <w:rsid w:val="0095620C"/>
    <w:pPr>
      <w:outlineLvl w:val="6"/>
    </w:pPr>
  </w:style>
  <w:style w:type="paragraph" w:styleId="Heading8">
    <w:name w:val="heading 8"/>
    <w:basedOn w:val="Heading6"/>
    <w:next w:val="Normal"/>
    <w:link w:val="Heading8Char"/>
    <w:qFormat/>
    <w:rsid w:val="0095620C"/>
    <w:pPr>
      <w:outlineLvl w:val="7"/>
    </w:pPr>
  </w:style>
  <w:style w:type="paragraph" w:styleId="Heading9">
    <w:name w:val="heading 9"/>
    <w:basedOn w:val="Heading6"/>
    <w:next w:val="Normal"/>
    <w:link w:val="Heading9Char"/>
    <w:qFormat/>
    <w:rsid w:val="0095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986"/>
    <w:rPr>
      <w:rFonts w:ascii="Times New Roman" w:hAnsi="Times New Roman"/>
      <w:b/>
      <w:sz w:val="24"/>
      <w:lang w:val="en-GB" w:eastAsia="en-US"/>
    </w:rPr>
  </w:style>
  <w:style w:type="character" w:customStyle="1" w:styleId="Heading2Char">
    <w:name w:val="Heading 2 Char"/>
    <w:basedOn w:val="DefaultParagraphFont"/>
    <w:link w:val="Heading2"/>
    <w:rsid w:val="00BE1986"/>
    <w:rPr>
      <w:rFonts w:ascii="Times New Roman" w:hAnsi="Times New Roman"/>
      <w:b/>
      <w:sz w:val="24"/>
      <w:lang w:val="en-GB" w:eastAsia="en-US"/>
    </w:rPr>
  </w:style>
  <w:style w:type="character" w:customStyle="1" w:styleId="Heading3Char">
    <w:name w:val="Heading 3 Char"/>
    <w:basedOn w:val="DefaultParagraphFont"/>
    <w:link w:val="Heading3"/>
    <w:rsid w:val="00BE1986"/>
    <w:rPr>
      <w:rFonts w:ascii="Times New Roman" w:hAnsi="Times New Roman"/>
      <w:b/>
      <w:sz w:val="24"/>
      <w:lang w:val="en-GB" w:eastAsia="en-US"/>
    </w:rPr>
  </w:style>
  <w:style w:type="character" w:customStyle="1" w:styleId="Heading4Char">
    <w:name w:val="Heading 4 Char"/>
    <w:basedOn w:val="DefaultParagraphFont"/>
    <w:link w:val="Heading4"/>
    <w:rsid w:val="00BE1986"/>
    <w:rPr>
      <w:rFonts w:ascii="Times New Roman" w:hAnsi="Times New Roman"/>
      <w:b/>
      <w:sz w:val="24"/>
      <w:lang w:val="en-GB" w:eastAsia="en-US"/>
    </w:rPr>
  </w:style>
  <w:style w:type="character" w:customStyle="1" w:styleId="Heading5Char">
    <w:name w:val="Heading 5 Char"/>
    <w:basedOn w:val="DefaultParagraphFont"/>
    <w:link w:val="Heading5"/>
    <w:rsid w:val="00BE1986"/>
    <w:rPr>
      <w:rFonts w:ascii="Times New Roman" w:hAnsi="Times New Roman"/>
      <w:b/>
      <w:sz w:val="24"/>
      <w:lang w:val="en-GB" w:eastAsia="en-US"/>
    </w:rPr>
  </w:style>
  <w:style w:type="character" w:customStyle="1" w:styleId="Heading6Char">
    <w:name w:val="Heading 6 Char"/>
    <w:basedOn w:val="DefaultParagraphFont"/>
    <w:link w:val="Heading6"/>
    <w:rsid w:val="00BE1986"/>
    <w:rPr>
      <w:rFonts w:ascii="Times New Roman" w:hAnsi="Times New Roman"/>
      <w:b/>
      <w:sz w:val="24"/>
      <w:lang w:val="en-GB" w:eastAsia="en-US"/>
    </w:rPr>
  </w:style>
  <w:style w:type="character" w:customStyle="1" w:styleId="Heading7Char">
    <w:name w:val="Heading 7 Char"/>
    <w:basedOn w:val="DefaultParagraphFont"/>
    <w:link w:val="Heading7"/>
    <w:rsid w:val="00BE1986"/>
    <w:rPr>
      <w:rFonts w:ascii="Times New Roman" w:hAnsi="Times New Roman"/>
      <w:b/>
      <w:sz w:val="24"/>
      <w:lang w:val="en-GB" w:eastAsia="en-US"/>
    </w:rPr>
  </w:style>
  <w:style w:type="character" w:customStyle="1" w:styleId="Heading8Char">
    <w:name w:val="Heading 8 Char"/>
    <w:basedOn w:val="DefaultParagraphFont"/>
    <w:link w:val="Heading8"/>
    <w:rsid w:val="00BE1986"/>
    <w:rPr>
      <w:rFonts w:ascii="Times New Roman" w:hAnsi="Times New Roman"/>
      <w:b/>
      <w:sz w:val="24"/>
      <w:lang w:val="en-GB" w:eastAsia="en-US"/>
    </w:rPr>
  </w:style>
  <w:style w:type="character" w:customStyle="1" w:styleId="Heading9Char">
    <w:name w:val="Heading 9 Char"/>
    <w:basedOn w:val="DefaultParagraphFont"/>
    <w:link w:val="Heading9"/>
    <w:rsid w:val="00BE1986"/>
    <w:rPr>
      <w:rFonts w:ascii="Times New Roman" w:hAnsi="Times New Roman"/>
      <w:b/>
      <w:sz w:val="24"/>
      <w:lang w:val="en-GB" w:eastAsia="en-US"/>
    </w:rPr>
  </w:style>
  <w:style w:type="paragraph" w:customStyle="1" w:styleId="AnnexNotitle">
    <w:name w:val="Annex_No &amp; title"/>
    <w:basedOn w:val="Normal"/>
    <w:next w:val="Normalaftertitle"/>
    <w:rsid w:val="0095620C"/>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95620C"/>
    <w:pPr>
      <w:spacing w:before="360"/>
    </w:pPr>
  </w:style>
  <w:style w:type="character" w:customStyle="1" w:styleId="NormalaftertitleChar">
    <w:name w:val="Normal_after_title Char"/>
    <w:basedOn w:val="DefaultParagraphFont"/>
    <w:link w:val="Normalaftertitle"/>
    <w:uiPriority w:val="99"/>
    <w:rsid w:val="00BD22EB"/>
    <w:rPr>
      <w:rFonts w:ascii="Times New Roman" w:hAnsi="Times New Roman"/>
      <w:sz w:val="24"/>
      <w:lang w:val="en-GB" w:eastAsia="en-US"/>
    </w:rPr>
  </w:style>
  <w:style w:type="paragraph" w:customStyle="1" w:styleId="AppendixNotitle">
    <w:name w:val="Appendix_No &amp; title"/>
    <w:basedOn w:val="AnnexNotitle"/>
    <w:next w:val="Normalaftertitle"/>
    <w:rsid w:val="0095620C"/>
  </w:style>
  <w:style w:type="paragraph" w:customStyle="1" w:styleId="Figure">
    <w:name w:val="Figure"/>
    <w:basedOn w:val="Normal"/>
    <w:next w:val="FigureNotitle"/>
    <w:rsid w:val="0095620C"/>
    <w:pPr>
      <w:keepNext/>
      <w:keepLines/>
      <w:spacing w:before="240" w:after="120"/>
      <w:jc w:val="center"/>
    </w:pPr>
  </w:style>
  <w:style w:type="paragraph" w:customStyle="1" w:styleId="FigureNotitle">
    <w:name w:val="Figure_No &amp; title"/>
    <w:basedOn w:val="Normal"/>
    <w:next w:val="Normalaftertitle"/>
    <w:rsid w:val="0095620C"/>
    <w:pPr>
      <w:keepLines/>
      <w:spacing w:before="240" w:after="120"/>
      <w:jc w:val="center"/>
    </w:pPr>
    <w:rPr>
      <w:b/>
    </w:rPr>
  </w:style>
  <w:style w:type="character" w:customStyle="1" w:styleId="Appdef">
    <w:name w:val="App_def"/>
    <w:basedOn w:val="DefaultParagraphFont"/>
    <w:rsid w:val="0095620C"/>
    <w:rPr>
      <w:rFonts w:ascii="Times New Roman" w:hAnsi="Times New Roman"/>
      <w:b/>
    </w:rPr>
  </w:style>
  <w:style w:type="character" w:customStyle="1" w:styleId="Appref">
    <w:name w:val="App_ref"/>
    <w:basedOn w:val="DefaultParagraphFont"/>
    <w:rsid w:val="0095620C"/>
  </w:style>
  <w:style w:type="paragraph" w:customStyle="1" w:styleId="FooterQP">
    <w:name w:val="Footer_QP"/>
    <w:basedOn w:val="Normal"/>
    <w:rsid w:val="009562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5620C"/>
    <w:rPr>
      <w:b w:val="0"/>
    </w:rPr>
  </w:style>
  <w:style w:type="paragraph" w:customStyle="1" w:styleId="ASN1">
    <w:name w:val="ASN.1"/>
    <w:basedOn w:val="Normal"/>
    <w:rsid w:val="009562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5620C"/>
    <w:rPr>
      <w:rFonts w:ascii="Times New Roman" w:hAnsi="Times New Roman"/>
      <w:b/>
    </w:rPr>
  </w:style>
  <w:style w:type="paragraph" w:customStyle="1" w:styleId="Artheading">
    <w:name w:val="Art_heading"/>
    <w:basedOn w:val="Normal"/>
    <w:next w:val="Normalaftertitle"/>
    <w:rsid w:val="0095620C"/>
    <w:pPr>
      <w:spacing w:before="480"/>
      <w:jc w:val="center"/>
    </w:pPr>
    <w:rPr>
      <w:b/>
      <w:sz w:val="28"/>
    </w:rPr>
  </w:style>
  <w:style w:type="paragraph" w:customStyle="1" w:styleId="ArtNo">
    <w:name w:val="Art_No"/>
    <w:basedOn w:val="Normal"/>
    <w:next w:val="Arttitle"/>
    <w:rsid w:val="0095620C"/>
    <w:pPr>
      <w:keepNext/>
      <w:keepLines/>
      <w:spacing w:before="480"/>
      <w:jc w:val="center"/>
    </w:pPr>
    <w:rPr>
      <w:caps/>
      <w:sz w:val="28"/>
    </w:rPr>
  </w:style>
  <w:style w:type="paragraph" w:customStyle="1" w:styleId="Arttitle">
    <w:name w:val="Art_title"/>
    <w:basedOn w:val="Normal"/>
    <w:next w:val="Normalaftertitle"/>
    <w:rsid w:val="0095620C"/>
    <w:pPr>
      <w:keepNext/>
      <w:keepLines/>
      <w:spacing w:before="240"/>
      <w:jc w:val="center"/>
    </w:pPr>
    <w:rPr>
      <w:b/>
      <w:sz w:val="28"/>
    </w:rPr>
  </w:style>
  <w:style w:type="character" w:customStyle="1" w:styleId="Artref">
    <w:name w:val="Art_ref"/>
    <w:basedOn w:val="DefaultParagraphFont"/>
    <w:rsid w:val="0095620C"/>
  </w:style>
  <w:style w:type="paragraph" w:customStyle="1" w:styleId="Call">
    <w:name w:val="Call"/>
    <w:basedOn w:val="Normal"/>
    <w:next w:val="Normal"/>
    <w:link w:val="CallChar"/>
    <w:uiPriority w:val="99"/>
    <w:rsid w:val="0095620C"/>
    <w:pPr>
      <w:keepNext/>
      <w:keepLines/>
      <w:spacing w:before="160"/>
      <w:ind w:left="794"/>
    </w:pPr>
    <w:rPr>
      <w:i/>
    </w:rPr>
  </w:style>
  <w:style w:type="character" w:customStyle="1" w:styleId="CallChar">
    <w:name w:val="Call Char"/>
    <w:basedOn w:val="DefaultParagraphFont"/>
    <w:link w:val="Call"/>
    <w:uiPriority w:val="99"/>
    <w:rsid w:val="00456398"/>
    <w:rPr>
      <w:rFonts w:ascii="Times New Roman" w:hAnsi="Times New Roman"/>
      <w:i/>
      <w:sz w:val="24"/>
      <w:lang w:val="en-GB" w:eastAsia="en-US"/>
    </w:rPr>
  </w:style>
  <w:style w:type="paragraph" w:customStyle="1" w:styleId="ChapNo">
    <w:name w:val="Chap_No"/>
    <w:basedOn w:val="Normal"/>
    <w:next w:val="Chaptitle"/>
    <w:rsid w:val="0095620C"/>
    <w:pPr>
      <w:keepNext/>
      <w:keepLines/>
      <w:spacing w:before="480"/>
      <w:jc w:val="center"/>
    </w:pPr>
    <w:rPr>
      <w:b/>
      <w:caps/>
      <w:sz w:val="28"/>
    </w:rPr>
  </w:style>
  <w:style w:type="paragraph" w:customStyle="1" w:styleId="Chaptitle">
    <w:name w:val="Chap_title"/>
    <w:basedOn w:val="Normal"/>
    <w:next w:val="Normalaftertitle"/>
    <w:rsid w:val="0095620C"/>
    <w:pPr>
      <w:keepNext/>
      <w:keepLines/>
      <w:spacing w:before="240"/>
      <w:jc w:val="center"/>
    </w:pPr>
    <w:rPr>
      <w:b/>
      <w:sz w:val="28"/>
    </w:rPr>
  </w:style>
  <w:style w:type="character" w:styleId="PageNumber">
    <w:name w:val="page number"/>
    <w:basedOn w:val="DefaultParagraphFont"/>
    <w:rsid w:val="0095620C"/>
  </w:style>
  <w:style w:type="paragraph" w:customStyle="1" w:styleId="RecNoBR">
    <w:name w:val="Rec_No_BR"/>
    <w:basedOn w:val="Normal"/>
    <w:next w:val="Rectitle"/>
    <w:rsid w:val="0095620C"/>
    <w:pPr>
      <w:keepNext/>
      <w:keepLines/>
      <w:spacing w:before="480"/>
      <w:jc w:val="center"/>
    </w:pPr>
    <w:rPr>
      <w:caps/>
      <w:sz w:val="28"/>
    </w:rPr>
  </w:style>
  <w:style w:type="paragraph" w:customStyle="1" w:styleId="Rectitle">
    <w:name w:val="Rec_title"/>
    <w:basedOn w:val="Normal"/>
    <w:next w:val="Normalaftertitle"/>
    <w:link w:val="RectitleChar"/>
    <w:uiPriority w:val="99"/>
    <w:rsid w:val="0095620C"/>
    <w:pPr>
      <w:keepNext/>
      <w:keepLines/>
      <w:spacing w:before="360"/>
      <w:jc w:val="center"/>
    </w:pPr>
    <w:rPr>
      <w:b/>
      <w:sz w:val="28"/>
    </w:rPr>
  </w:style>
  <w:style w:type="character" w:customStyle="1" w:styleId="RectitleChar">
    <w:name w:val="Rec_title Char"/>
    <w:basedOn w:val="DefaultParagraphFont"/>
    <w:link w:val="Rectitle"/>
    <w:uiPriority w:val="99"/>
    <w:locked/>
    <w:rsid w:val="008B3435"/>
    <w:rPr>
      <w:rFonts w:ascii="Times New Roman" w:hAnsi="Times New Roman"/>
      <w:b/>
      <w:sz w:val="28"/>
      <w:lang w:val="en-GB" w:eastAsia="en-US"/>
    </w:rPr>
  </w:style>
  <w:style w:type="paragraph" w:customStyle="1" w:styleId="QuestionNoBR">
    <w:name w:val="Question_No_BR"/>
    <w:basedOn w:val="RecNoBR"/>
    <w:next w:val="Questiontitle"/>
    <w:rsid w:val="0095620C"/>
  </w:style>
  <w:style w:type="paragraph" w:customStyle="1" w:styleId="Questiontitle">
    <w:name w:val="Question_title"/>
    <w:basedOn w:val="Rectitle"/>
    <w:next w:val="Questionref"/>
    <w:uiPriority w:val="99"/>
    <w:rsid w:val="0095620C"/>
  </w:style>
  <w:style w:type="paragraph" w:customStyle="1" w:styleId="Questionref">
    <w:name w:val="Question_ref"/>
    <w:basedOn w:val="Recref"/>
    <w:next w:val="Questiondate"/>
    <w:rsid w:val="0095620C"/>
  </w:style>
  <w:style w:type="paragraph" w:customStyle="1" w:styleId="Recref">
    <w:name w:val="Rec_ref"/>
    <w:basedOn w:val="Normal"/>
    <w:next w:val="Recdate"/>
    <w:rsid w:val="009562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562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5620C"/>
  </w:style>
  <w:style w:type="character" w:styleId="EndnoteReference">
    <w:name w:val="endnote reference"/>
    <w:basedOn w:val="DefaultParagraphFont"/>
    <w:semiHidden/>
    <w:rsid w:val="0095620C"/>
    <w:rPr>
      <w:vertAlign w:val="superscript"/>
    </w:rPr>
  </w:style>
  <w:style w:type="paragraph" w:customStyle="1" w:styleId="enumlev1">
    <w:name w:val="enumlev1"/>
    <w:basedOn w:val="Normal"/>
    <w:link w:val="enumlev1Char"/>
    <w:rsid w:val="0095620C"/>
    <w:pPr>
      <w:spacing w:before="80"/>
      <w:ind w:left="794" w:hanging="794"/>
    </w:pPr>
  </w:style>
  <w:style w:type="character" w:customStyle="1" w:styleId="enumlev1Char">
    <w:name w:val="enumlev1 Char"/>
    <w:basedOn w:val="DefaultParagraphFont"/>
    <w:link w:val="enumlev1"/>
    <w:rsid w:val="00721368"/>
    <w:rPr>
      <w:rFonts w:ascii="Times New Roman" w:hAnsi="Times New Roman"/>
      <w:sz w:val="24"/>
      <w:lang w:val="en-GB" w:eastAsia="en-US"/>
    </w:rPr>
  </w:style>
  <w:style w:type="paragraph" w:customStyle="1" w:styleId="enumlev2">
    <w:name w:val="enumlev2"/>
    <w:basedOn w:val="enumlev1"/>
    <w:rsid w:val="0095620C"/>
    <w:pPr>
      <w:ind w:left="1191" w:hanging="397"/>
    </w:pPr>
  </w:style>
  <w:style w:type="paragraph" w:customStyle="1" w:styleId="enumlev3">
    <w:name w:val="enumlev3"/>
    <w:basedOn w:val="enumlev2"/>
    <w:rsid w:val="0095620C"/>
    <w:pPr>
      <w:ind w:left="1588"/>
    </w:pPr>
  </w:style>
  <w:style w:type="paragraph" w:customStyle="1" w:styleId="Equation">
    <w:name w:val="Equation"/>
    <w:basedOn w:val="Normal"/>
    <w:rsid w:val="0095620C"/>
    <w:pPr>
      <w:tabs>
        <w:tab w:val="clear" w:pos="1191"/>
        <w:tab w:val="clear" w:pos="1588"/>
        <w:tab w:val="clear" w:pos="1985"/>
        <w:tab w:val="center" w:pos="4820"/>
        <w:tab w:val="right" w:pos="9639"/>
      </w:tabs>
    </w:pPr>
  </w:style>
  <w:style w:type="paragraph" w:customStyle="1" w:styleId="Equationlegend">
    <w:name w:val="Equation_legend"/>
    <w:basedOn w:val="Normal"/>
    <w:rsid w:val="009562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562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5620C"/>
  </w:style>
  <w:style w:type="paragraph" w:customStyle="1" w:styleId="Reptitle">
    <w:name w:val="Rep_title"/>
    <w:basedOn w:val="Rectitle"/>
    <w:next w:val="Repref"/>
    <w:link w:val="ReptitleChar"/>
    <w:rsid w:val="0095620C"/>
  </w:style>
  <w:style w:type="paragraph" w:customStyle="1" w:styleId="Repref">
    <w:name w:val="Rep_ref"/>
    <w:basedOn w:val="Recref"/>
    <w:next w:val="Repdate"/>
    <w:rsid w:val="0095620C"/>
  </w:style>
  <w:style w:type="paragraph" w:customStyle="1" w:styleId="Repdate">
    <w:name w:val="Rep_date"/>
    <w:basedOn w:val="Recdate"/>
    <w:next w:val="Normalaftertitle"/>
    <w:rsid w:val="0095620C"/>
  </w:style>
  <w:style w:type="character" w:customStyle="1" w:styleId="ReptitleChar">
    <w:name w:val="Rep_title Char"/>
    <w:basedOn w:val="DefaultParagraphFont"/>
    <w:link w:val="Reptitle"/>
    <w:locked/>
    <w:rsid w:val="00BE1986"/>
    <w:rPr>
      <w:rFonts w:ascii="Times New Roman" w:hAnsi="Times New Roman"/>
      <w:b/>
      <w:sz w:val="28"/>
      <w:lang w:val="en-GB" w:eastAsia="en-US"/>
    </w:rPr>
  </w:style>
  <w:style w:type="paragraph" w:customStyle="1" w:styleId="ResNoBR">
    <w:name w:val="Res_No_BR"/>
    <w:basedOn w:val="RecNoBR"/>
    <w:next w:val="Restitle"/>
    <w:rsid w:val="0095620C"/>
  </w:style>
  <w:style w:type="paragraph" w:customStyle="1" w:styleId="Restitle">
    <w:name w:val="Res_title"/>
    <w:basedOn w:val="Rectitle"/>
    <w:next w:val="Resref"/>
    <w:rsid w:val="0095620C"/>
  </w:style>
  <w:style w:type="paragraph" w:customStyle="1" w:styleId="Resref">
    <w:name w:val="Res_ref"/>
    <w:basedOn w:val="Recref"/>
    <w:next w:val="Resdate"/>
    <w:rsid w:val="0095620C"/>
  </w:style>
  <w:style w:type="paragraph" w:customStyle="1" w:styleId="Resdate">
    <w:name w:val="Res_date"/>
    <w:basedOn w:val="Recdate"/>
    <w:next w:val="Normalaftertitle"/>
    <w:rsid w:val="0095620C"/>
  </w:style>
  <w:style w:type="paragraph" w:customStyle="1" w:styleId="Section1">
    <w:name w:val="Section_1"/>
    <w:basedOn w:val="Normal"/>
    <w:next w:val="Normal"/>
    <w:rsid w:val="009562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5620C"/>
    <w:pPr>
      <w:keepLines/>
      <w:spacing w:before="240" w:after="120"/>
      <w:jc w:val="center"/>
    </w:pPr>
  </w:style>
  <w:style w:type="paragraph" w:styleId="Footer">
    <w:name w:val="footer"/>
    <w:basedOn w:val="Normal"/>
    <w:link w:val="FooterChar"/>
    <w:rsid w:val="0095620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0966ED"/>
    <w:rPr>
      <w:rFonts w:ascii="Times New Roman" w:hAnsi="Times New Roman"/>
      <w:caps/>
      <w:noProof/>
      <w:sz w:val="16"/>
      <w:lang w:val="en-GB" w:eastAsia="en-US"/>
    </w:rPr>
  </w:style>
  <w:style w:type="paragraph" w:customStyle="1" w:styleId="FirstFooter">
    <w:name w:val="FirstFooter"/>
    <w:basedOn w:val="Footer"/>
    <w:rsid w:val="009562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95620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95620C"/>
    <w:pPr>
      <w:keepLines/>
      <w:tabs>
        <w:tab w:val="left" w:pos="255"/>
      </w:tabs>
      <w:ind w:left="255" w:hanging="255"/>
    </w:pPr>
  </w:style>
  <w:style w:type="paragraph" w:customStyle="1" w:styleId="Note">
    <w:name w:val="Note"/>
    <w:basedOn w:val="Normal"/>
    <w:link w:val="NoteChar"/>
    <w:uiPriority w:val="99"/>
    <w:rsid w:val="0095620C"/>
    <w:pPr>
      <w:spacing w:before="80"/>
    </w:pPr>
  </w:style>
  <w:style w:type="character" w:customStyle="1" w:styleId="NoteChar">
    <w:name w:val="Note Char"/>
    <w:basedOn w:val="DefaultParagraphFont"/>
    <w:link w:val="Note"/>
    <w:uiPriority w:val="99"/>
    <w:locked/>
    <w:rsid w:val="00BE198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6398"/>
    <w:rPr>
      <w:rFonts w:ascii="Times New Roman" w:hAnsi="Times New Roman"/>
      <w:sz w:val="24"/>
      <w:lang w:val="en-GB" w:eastAsia="en-US"/>
    </w:rPr>
  </w:style>
  <w:style w:type="paragraph" w:styleId="Header">
    <w:name w:val="header"/>
    <w:basedOn w:val="Normal"/>
    <w:link w:val="HeaderChar"/>
    <w:uiPriority w:val="99"/>
    <w:rsid w:val="0095620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BD22EB"/>
    <w:rPr>
      <w:rFonts w:ascii="Times New Roman" w:hAnsi="Times New Roman"/>
      <w:sz w:val="18"/>
      <w:lang w:val="en-GB" w:eastAsia="en-US"/>
    </w:rPr>
  </w:style>
  <w:style w:type="paragraph" w:customStyle="1" w:styleId="Headingb">
    <w:name w:val="Heading_b"/>
    <w:basedOn w:val="Normal"/>
    <w:next w:val="Normal"/>
    <w:link w:val="HeadingbChar"/>
    <w:uiPriority w:val="99"/>
    <w:rsid w:val="0095620C"/>
    <w:pPr>
      <w:keepNext/>
      <w:spacing w:before="160"/>
    </w:pPr>
    <w:rPr>
      <w:b/>
    </w:rPr>
  </w:style>
  <w:style w:type="character" w:customStyle="1" w:styleId="HeadingbChar">
    <w:name w:val="Heading_b Char"/>
    <w:basedOn w:val="DefaultParagraphFont"/>
    <w:link w:val="Headingb"/>
    <w:uiPriority w:val="99"/>
    <w:locked/>
    <w:rsid w:val="00BE1986"/>
    <w:rPr>
      <w:rFonts w:ascii="Times New Roman" w:hAnsi="Times New Roman"/>
      <w:b/>
      <w:sz w:val="24"/>
      <w:lang w:val="en-GB" w:eastAsia="en-US"/>
    </w:rPr>
  </w:style>
  <w:style w:type="paragraph" w:customStyle="1" w:styleId="Headingi">
    <w:name w:val="Heading_i"/>
    <w:basedOn w:val="Normal"/>
    <w:next w:val="Normal"/>
    <w:rsid w:val="0095620C"/>
    <w:pPr>
      <w:keepNext/>
      <w:spacing w:before="160"/>
    </w:pPr>
    <w:rPr>
      <w:i/>
    </w:rPr>
  </w:style>
  <w:style w:type="paragraph" w:styleId="Index1">
    <w:name w:val="index 1"/>
    <w:basedOn w:val="Normal"/>
    <w:next w:val="Normal"/>
    <w:semiHidden/>
    <w:rsid w:val="0095620C"/>
  </w:style>
  <w:style w:type="paragraph" w:styleId="Index2">
    <w:name w:val="index 2"/>
    <w:basedOn w:val="Normal"/>
    <w:next w:val="Normal"/>
    <w:semiHidden/>
    <w:rsid w:val="0095620C"/>
    <w:pPr>
      <w:ind w:left="283"/>
    </w:pPr>
  </w:style>
  <w:style w:type="paragraph" w:styleId="Index3">
    <w:name w:val="index 3"/>
    <w:basedOn w:val="Normal"/>
    <w:next w:val="Normal"/>
    <w:semiHidden/>
    <w:rsid w:val="0095620C"/>
    <w:pPr>
      <w:ind w:left="566"/>
    </w:pPr>
  </w:style>
  <w:style w:type="paragraph" w:customStyle="1" w:styleId="Section2">
    <w:name w:val="Section_2"/>
    <w:basedOn w:val="Normal"/>
    <w:next w:val="Normal"/>
    <w:rsid w:val="009562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5620C"/>
    <w:pPr>
      <w:keepNext/>
      <w:keepLines/>
      <w:spacing w:before="360" w:after="120"/>
      <w:jc w:val="center"/>
    </w:pPr>
    <w:rPr>
      <w:b/>
    </w:rPr>
  </w:style>
  <w:style w:type="paragraph" w:customStyle="1" w:styleId="Tablehead">
    <w:name w:val="Table_head"/>
    <w:basedOn w:val="Normal"/>
    <w:next w:val="Tabletext"/>
    <w:link w:val="TableheadChar"/>
    <w:uiPriority w:val="99"/>
    <w:rsid w:val="009562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BE198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BE1986"/>
    <w:rPr>
      <w:rFonts w:ascii="Times New Roman" w:hAnsi="Times New Roman"/>
      <w:b/>
      <w:sz w:val="22"/>
      <w:lang w:val="en-GB" w:eastAsia="en-US"/>
    </w:rPr>
  </w:style>
  <w:style w:type="paragraph" w:customStyle="1" w:styleId="TableNoBR">
    <w:name w:val="Table_No_BR"/>
    <w:basedOn w:val="Normal"/>
    <w:next w:val="TabletitleBR"/>
    <w:rsid w:val="0095620C"/>
    <w:pPr>
      <w:keepNext/>
      <w:spacing w:before="560" w:after="120"/>
      <w:jc w:val="center"/>
    </w:pPr>
    <w:rPr>
      <w:caps/>
    </w:rPr>
  </w:style>
  <w:style w:type="paragraph" w:customStyle="1" w:styleId="TabletitleBR">
    <w:name w:val="Table_title_BR"/>
    <w:basedOn w:val="Normal"/>
    <w:next w:val="Tablehead"/>
    <w:rsid w:val="0095620C"/>
    <w:pPr>
      <w:keepNext/>
      <w:keepLines/>
      <w:spacing w:before="0" w:after="120"/>
      <w:jc w:val="center"/>
    </w:pPr>
    <w:rPr>
      <w:b/>
    </w:rPr>
  </w:style>
  <w:style w:type="paragraph" w:customStyle="1" w:styleId="Infodoc">
    <w:name w:val="Infodoc"/>
    <w:basedOn w:val="Normal"/>
    <w:rsid w:val="009562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562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562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5620C"/>
    <w:pPr>
      <w:keepNext/>
      <w:keepLines/>
      <w:spacing w:before="480" w:after="80"/>
      <w:jc w:val="center"/>
    </w:pPr>
    <w:rPr>
      <w:caps/>
      <w:sz w:val="28"/>
    </w:rPr>
  </w:style>
  <w:style w:type="paragraph" w:customStyle="1" w:styleId="Partref">
    <w:name w:val="Part_ref"/>
    <w:basedOn w:val="Normal"/>
    <w:next w:val="Parttitle"/>
    <w:rsid w:val="0095620C"/>
    <w:pPr>
      <w:keepNext/>
      <w:keepLines/>
      <w:spacing w:before="280"/>
      <w:jc w:val="center"/>
    </w:pPr>
  </w:style>
  <w:style w:type="paragraph" w:customStyle="1" w:styleId="Parttitle">
    <w:name w:val="Part_title"/>
    <w:basedOn w:val="Normal"/>
    <w:next w:val="Normalaftertitle"/>
    <w:rsid w:val="0095620C"/>
    <w:pPr>
      <w:keepNext/>
      <w:keepLines/>
      <w:spacing w:before="240" w:after="280"/>
      <w:jc w:val="center"/>
    </w:pPr>
    <w:rPr>
      <w:b/>
      <w:sz w:val="28"/>
    </w:rPr>
  </w:style>
  <w:style w:type="paragraph" w:customStyle="1" w:styleId="RecNo">
    <w:name w:val="Rec_No"/>
    <w:basedOn w:val="Normal"/>
    <w:next w:val="Rectitle"/>
    <w:rsid w:val="0095620C"/>
    <w:pPr>
      <w:keepNext/>
      <w:keepLines/>
      <w:spacing w:before="0"/>
    </w:pPr>
    <w:rPr>
      <w:b/>
      <w:sz w:val="28"/>
    </w:rPr>
  </w:style>
  <w:style w:type="paragraph" w:customStyle="1" w:styleId="QuestionNo">
    <w:name w:val="Question_No"/>
    <w:basedOn w:val="RecNo"/>
    <w:next w:val="Questiontitle"/>
    <w:rsid w:val="0095620C"/>
  </w:style>
  <w:style w:type="character" w:customStyle="1" w:styleId="Recdef">
    <w:name w:val="Rec_def"/>
    <w:basedOn w:val="DefaultParagraphFont"/>
    <w:rsid w:val="0095620C"/>
    <w:rPr>
      <w:b/>
    </w:rPr>
  </w:style>
  <w:style w:type="paragraph" w:customStyle="1" w:styleId="Reftext">
    <w:name w:val="Ref_text"/>
    <w:basedOn w:val="Normal"/>
    <w:rsid w:val="0095620C"/>
    <w:pPr>
      <w:ind w:left="794" w:hanging="794"/>
    </w:pPr>
  </w:style>
  <w:style w:type="paragraph" w:customStyle="1" w:styleId="Reftitle">
    <w:name w:val="Ref_title"/>
    <w:basedOn w:val="Normal"/>
    <w:next w:val="Reftext"/>
    <w:rsid w:val="0095620C"/>
    <w:pPr>
      <w:spacing w:before="480"/>
      <w:jc w:val="center"/>
    </w:pPr>
    <w:rPr>
      <w:b/>
    </w:rPr>
  </w:style>
  <w:style w:type="paragraph" w:customStyle="1" w:styleId="RepNo">
    <w:name w:val="Rep_No"/>
    <w:basedOn w:val="RecNo"/>
    <w:next w:val="Reptitle"/>
    <w:rsid w:val="0095620C"/>
  </w:style>
  <w:style w:type="character" w:customStyle="1" w:styleId="Resdef">
    <w:name w:val="Res_def"/>
    <w:basedOn w:val="DefaultParagraphFont"/>
    <w:rsid w:val="0095620C"/>
    <w:rPr>
      <w:rFonts w:ascii="Times New Roman" w:hAnsi="Times New Roman"/>
      <w:b/>
    </w:rPr>
  </w:style>
  <w:style w:type="paragraph" w:customStyle="1" w:styleId="ResNo">
    <w:name w:val="Res_No"/>
    <w:basedOn w:val="RecNo"/>
    <w:next w:val="Restitle"/>
    <w:rsid w:val="0095620C"/>
  </w:style>
  <w:style w:type="paragraph" w:customStyle="1" w:styleId="SectionNo">
    <w:name w:val="Section_No"/>
    <w:basedOn w:val="Normal"/>
    <w:next w:val="Sectiontitle"/>
    <w:rsid w:val="0095620C"/>
    <w:pPr>
      <w:keepNext/>
      <w:keepLines/>
      <w:spacing w:before="480" w:after="80"/>
      <w:jc w:val="center"/>
    </w:pPr>
    <w:rPr>
      <w:caps/>
      <w:sz w:val="28"/>
    </w:rPr>
  </w:style>
  <w:style w:type="paragraph" w:customStyle="1" w:styleId="Sectiontitle">
    <w:name w:val="Section_title"/>
    <w:basedOn w:val="Normal"/>
    <w:next w:val="Normalaftertitle"/>
    <w:rsid w:val="0095620C"/>
    <w:pPr>
      <w:keepNext/>
      <w:keepLines/>
      <w:spacing w:before="480" w:after="280"/>
      <w:jc w:val="center"/>
    </w:pPr>
    <w:rPr>
      <w:b/>
      <w:sz w:val="28"/>
    </w:rPr>
  </w:style>
  <w:style w:type="paragraph" w:customStyle="1" w:styleId="Source">
    <w:name w:val="Source"/>
    <w:basedOn w:val="Normal"/>
    <w:next w:val="Normalaftertitle"/>
    <w:rsid w:val="0095620C"/>
    <w:pPr>
      <w:spacing w:before="840" w:after="200"/>
      <w:jc w:val="center"/>
    </w:pPr>
    <w:rPr>
      <w:b/>
      <w:sz w:val="28"/>
    </w:rPr>
  </w:style>
  <w:style w:type="paragraph" w:customStyle="1" w:styleId="SpecialFooter">
    <w:name w:val="Special Footer"/>
    <w:basedOn w:val="Footer"/>
    <w:rsid w:val="009562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5620C"/>
    <w:rPr>
      <w:b/>
      <w:color w:val="auto"/>
    </w:rPr>
  </w:style>
  <w:style w:type="paragraph" w:customStyle="1" w:styleId="Tablelegend">
    <w:name w:val="Table_legend"/>
    <w:basedOn w:val="Normal"/>
    <w:rsid w:val="009562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5620C"/>
    <w:pPr>
      <w:keepNext/>
      <w:spacing w:before="0" w:after="120"/>
      <w:jc w:val="center"/>
    </w:pPr>
  </w:style>
  <w:style w:type="paragraph" w:customStyle="1" w:styleId="Title1">
    <w:name w:val="Title 1"/>
    <w:basedOn w:val="Source"/>
    <w:next w:val="Title2"/>
    <w:link w:val="Title1Char"/>
    <w:uiPriority w:val="99"/>
    <w:rsid w:val="009562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5620C"/>
  </w:style>
  <w:style w:type="paragraph" w:customStyle="1" w:styleId="Title3">
    <w:name w:val="Title 3"/>
    <w:basedOn w:val="Title2"/>
    <w:next w:val="Title4"/>
    <w:rsid w:val="0095620C"/>
    <w:rPr>
      <w:caps w:val="0"/>
    </w:rPr>
  </w:style>
  <w:style w:type="paragraph" w:customStyle="1" w:styleId="Title4">
    <w:name w:val="Title 4"/>
    <w:basedOn w:val="Title3"/>
    <w:next w:val="Heading1"/>
    <w:uiPriority w:val="99"/>
    <w:rsid w:val="0095620C"/>
    <w:rPr>
      <w:b/>
    </w:rPr>
  </w:style>
  <w:style w:type="character" w:customStyle="1" w:styleId="Title1Char">
    <w:name w:val="Title 1 Char"/>
    <w:link w:val="Title1"/>
    <w:uiPriority w:val="99"/>
    <w:locked/>
    <w:rsid w:val="008B3435"/>
    <w:rPr>
      <w:rFonts w:ascii="Times New Roman" w:hAnsi="Times New Roman"/>
      <w:caps/>
      <w:sz w:val="28"/>
      <w:lang w:val="en-GB" w:eastAsia="en-US"/>
    </w:rPr>
  </w:style>
  <w:style w:type="paragraph" w:customStyle="1" w:styleId="toc0">
    <w:name w:val="toc 0"/>
    <w:basedOn w:val="Normal"/>
    <w:next w:val="TOC1"/>
    <w:rsid w:val="0095620C"/>
    <w:pPr>
      <w:tabs>
        <w:tab w:val="clear" w:pos="794"/>
        <w:tab w:val="clear" w:pos="1191"/>
        <w:tab w:val="clear" w:pos="1588"/>
        <w:tab w:val="clear" w:pos="1985"/>
        <w:tab w:val="right" w:pos="9639"/>
      </w:tabs>
    </w:pPr>
    <w:rPr>
      <w:b/>
    </w:rPr>
  </w:style>
  <w:style w:type="paragraph" w:styleId="TOC1">
    <w:name w:val="toc 1"/>
    <w:basedOn w:val="Normal"/>
    <w:semiHidden/>
    <w:rsid w:val="009562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5620C"/>
    <w:pPr>
      <w:spacing w:before="80"/>
      <w:ind w:left="1531" w:hanging="851"/>
    </w:pPr>
  </w:style>
  <w:style w:type="paragraph" w:styleId="TOC3">
    <w:name w:val="toc 3"/>
    <w:basedOn w:val="TOC2"/>
    <w:semiHidden/>
    <w:rsid w:val="0095620C"/>
  </w:style>
  <w:style w:type="paragraph" w:styleId="TOC4">
    <w:name w:val="toc 4"/>
    <w:basedOn w:val="TOC3"/>
    <w:semiHidden/>
    <w:rsid w:val="0095620C"/>
  </w:style>
  <w:style w:type="paragraph" w:styleId="TOC5">
    <w:name w:val="toc 5"/>
    <w:basedOn w:val="TOC4"/>
    <w:semiHidden/>
    <w:rsid w:val="0095620C"/>
  </w:style>
  <w:style w:type="paragraph" w:styleId="TOC6">
    <w:name w:val="toc 6"/>
    <w:basedOn w:val="TOC4"/>
    <w:semiHidden/>
    <w:rsid w:val="0095620C"/>
  </w:style>
  <w:style w:type="paragraph" w:styleId="TOC7">
    <w:name w:val="toc 7"/>
    <w:basedOn w:val="TOC4"/>
    <w:semiHidden/>
    <w:rsid w:val="0095620C"/>
  </w:style>
  <w:style w:type="paragraph" w:styleId="TOC8">
    <w:name w:val="toc 8"/>
    <w:basedOn w:val="TOC4"/>
    <w:semiHidden/>
    <w:rsid w:val="0095620C"/>
  </w:style>
  <w:style w:type="paragraph" w:customStyle="1" w:styleId="FiguretitleBR">
    <w:name w:val="Figure_title_BR"/>
    <w:basedOn w:val="TabletitleBR"/>
    <w:next w:val="Figurewithouttitle"/>
    <w:rsid w:val="0095620C"/>
    <w:pPr>
      <w:keepNext w:val="0"/>
      <w:spacing w:after="480"/>
    </w:pPr>
  </w:style>
  <w:style w:type="paragraph" w:customStyle="1" w:styleId="FigureNoBR">
    <w:name w:val="Figure_No_BR"/>
    <w:basedOn w:val="Normal"/>
    <w:next w:val="FiguretitleBR"/>
    <w:rsid w:val="009562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456398"/>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456398"/>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uiPriority w:val="99"/>
    <w:rsid w:val="00BD22EB"/>
    <w:rPr>
      <w:rFonts w:ascii="Times New Roman" w:hAnsi="Times New Roman"/>
      <w:sz w:val="24"/>
      <w:lang w:val="en-GB" w:eastAsia="en-US"/>
    </w:rPr>
  </w:style>
  <w:style w:type="paragraph" w:styleId="BodyTextIndent">
    <w:name w:val="Body Text Indent"/>
    <w:basedOn w:val="Normal"/>
    <w:link w:val="BodyTextIndentChar"/>
    <w:rsid w:val="00456398"/>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456398"/>
    <w:rPr>
      <w:rFonts w:ascii="Times New Roman" w:hAnsi="Times New Roman"/>
      <w:sz w:val="16"/>
      <w:lang w:val="en-GB" w:eastAsia="en-US"/>
    </w:rPr>
  </w:style>
  <w:style w:type="paragraph" w:styleId="BodyTextIndent2">
    <w:name w:val="Body Text Indent 2"/>
    <w:basedOn w:val="Normal"/>
    <w:link w:val="BodyTextIndent2Char"/>
    <w:rsid w:val="00456398"/>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rsid w:val="00456398"/>
    <w:rPr>
      <w:rFonts w:ascii="Times New Roman" w:hAnsi="Times New Roman"/>
      <w:sz w:val="24"/>
      <w:lang w:val="en-GB" w:eastAsia="en-US"/>
    </w:rPr>
  </w:style>
  <w:style w:type="paragraph" w:customStyle="1" w:styleId="AnnexNoTitle0">
    <w:name w:val="Annex_NoTitle"/>
    <w:basedOn w:val="Normal"/>
    <w:next w:val="Normal"/>
    <w:link w:val="AnnexNoTitleChar"/>
    <w:uiPriority w:val="99"/>
    <w:rsid w:val="00456398"/>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BE1986"/>
    <w:rPr>
      <w:rFonts w:ascii="Times New Roman" w:hAnsi="Times New Roman"/>
      <w:b/>
      <w:sz w:val="28"/>
      <w:lang w:val="en-GB" w:eastAsia="en-US"/>
    </w:rPr>
  </w:style>
  <w:style w:type="character" w:styleId="Hyperlink">
    <w:name w:val="Hyperlink"/>
    <w:basedOn w:val="DefaultParagraphFont"/>
    <w:rsid w:val="00456398"/>
    <w:rPr>
      <w:color w:val="0000FF"/>
      <w:u w:val="single"/>
    </w:rPr>
  </w:style>
  <w:style w:type="paragraph" w:customStyle="1" w:styleId="call0">
    <w:name w:val="call"/>
    <w:basedOn w:val="Normal"/>
    <w:next w:val="Normal"/>
    <w:rsid w:val="00456398"/>
    <w:pPr>
      <w:keepNext/>
      <w:keepLines/>
      <w:tabs>
        <w:tab w:val="clear" w:pos="1191"/>
        <w:tab w:val="clear" w:pos="1588"/>
        <w:tab w:val="clear" w:pos="1985"/>
      </w:tabs>
      <w:spacing w:before="227"/>
      <w:ind w:left="794"/>
    </w:pPr>
    <w:rPr>
      <w:rFonts w:eastAsia="MS Mincho"/>
      <w:i/>
      <w:sz w:val="20"/>
      <w:lang w:val="es-ES_tradnl"/>
    </w:rPr>
  </w:style>
  <w:style w:type="paragraph" w:styleId="NormalWeb">
    <w:name w:val="Normal (Web)"/>
    <w:basedOn w:val="Normal"/>
    <w:uiPriority w:val="99"/>
    <w:unhideWhenUsed/>
    <w:rsid w:val="00E51DA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rsid w:val="00D00C0E"/>
    <w:pPr>
      <w:spacing w:before="0"/>
    </w:pPr>
    <w:rPr>
      <w:rFonts w:ascii="Tahoma" w:hAnsi="Tahoma" w:cs="Tahoma"/>
      <w:sz w:val="16"/>
      <w:szCs w:val="16"/>
    </w:rPr>
  </w:style>
  <w:style w:type="character" w:customStyle="1" w:styleId="BalloonTextChar">
    <w:name w:val="Balloon Text Char"/>
    <w:basedOn w:val="DefaultParagraphFont"/>
    <w:link w:val="BalloonText"/>
    <w:rsid w:val="00D00C0E"/>
    <w:rPr>
      <w:rFonts w:ascii="Tahoma" w:hAnsi="Tahoma" w:cs="Tahoma"/>
      <w:sz w:val="16"/>
      <w:szCs w:val="16"/>
      <w:lang w:val="en-GB" w:eastAsia="en-US"/>
    </w:rPr>
  </w:style>
  <w:style w:type="paragraph" w:styleId="BodyText">
    <w:name w:val="Body Text"/>
    <w:basedOn w:val="Normal"/>
    <w:link w:val="BodyTextChar"/>
    <w:rsid w:val="00BD22EB"/>
    <w:pPr>
      <w:spacing w:after="120"/>
    </w:pPr>
  </w:style>
  <w:style w:type="character" w:customStyle="1" w:styleId="BodyTextChar">
    <w:name w:val="Body Text Char"/>
    <w:basedOn w:val="DefaultParagraphFont"/>
    <w:link w:val="BodyText"/>
    <w:rsid w:val="00BD22EB"/>
    <w:rPr>
      <w:rFonts w:ascii="Times New Roman" w:hAnsi="Times New Roman"/>
      <w:sz w:val="24"/>
      <w:lang w:val="en-GB" w:eastAsia="en-US"/>
    </w:rPr>
  </w:style>
  <w:style w:type="paragraph" w:styleId="EndnoteText">
    <w:name w:val="endnote text"/>
    <w:basedOn w:val="Normal"/>
    <w:link w:val="EndnoteTextChar"/>
    <w:rsid w:val="00694F56"/>
    <w:pPr>
      <w:spacing w:before="0"/>
    </w:pPr>
    <w:rPr>
      <w:sz w:val="20"/>
    </w:rPr>
  </w:style>
  <w:style w:type="character" w:customStyle="1" w:styleId="EndnoteTextChar">
    <w:name w:val="Endnote Text Char"/>
    <w:basedOn w:val="DefaultParagraphFont"/>
    <w:link w:val="EndnoteText"/>
    <w:rsid w:val="00694F56"/>
    <w:rPr>
      <w:rFonts w:ascii="Times New Roman" w:hAnsi="Times New Roman"/>
      <w:lang w:val="en-GB" w:eastAsia="en-US"/>
    </w:rPr>
  </w:style>
  <w:style w:type="character" w:styleId="FollowedHyperlink">
    <w:name w:val="FollowedHyperlink"/>
    <w:basedOn w:val="DefaultParagraphFont"/>
    <w:rsid w:val="00763753"/>
    <w:rPr>
      <w:color w:val="800080" w:themeColor="followedHyperlink"/>
      <w:u w:val="single"/>
    </w:rPr>
  </w:style>
  <w:style w:type="paragraph" w:customStyle="1" w:styleId="headfoot">
    <w:name w:val="head_foot"/>
    <w:basedOn w:val="Normal"/>
    <w:next w:val="Normalaftertitle0"/>
    <w:rsid w:val="008B3435"/>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Normal"/>
    <w:next w:val="Normal"/>
    <w:rsid w:val="00BE1986"/>
    <w:pPr>
      <w:keepNext/>
      <w:keepLines/>
      <w:tabs>
        <w:tab w:val="clear" w:pos="794"/>
        <w:tab w:val="clear" w:pos="1191"/>
        <w:tab w:val="clear" w:pos="1588"/>
        <w:tab w:val="clear" w:pos="1985"/>
        <w:tab w:val="right" w:pos="9696"/>
      </w:tabs>
      <w:spacing w:before="136"/>
      <w:jc w:val="right"/>
    </w:pPr>
    <w:rPr>
      <w:rFonts w:ascii="CG Times" w:hAnsi="CG Times" w:cs="CG 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12-SG05-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R-QUE-SG04.28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9CDA-F51D-4347-8F3E-206DB4CF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56</TotalTime>
  <Pages>30</Pages>
  <Words>6174</Words>
  <Characters>35195</Characters>
  <Application>Microsoft Office Word</Application>
  <DocSecurity>0</DocSecurity>
  <Lines>293</Lines>
  <Paragraphs>82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Category:  S2</vt:lpstr>
    </vt:vector>
  </TitlesOfParts>
  <Company>ITU</Company>
  <LinksUpToDate>false</LinksUpToDate>
  <CharactersWithSpaces>41287</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reviewer</dc:creator>
  <cp:keywords/>
  <dc:description/>
  <cp:lastModifiedBy>capdessu</cp:lastModifiedBy>
  <cp:revision>14</cp:revision>
  <cp:lastPrinted>2012-04-02T09:09:00Z</cp:lastPrinted>
  <dcterms:created xsi:type="dcterms:W3CDTF">2012-03-21T10:48:00Z</dcterms:created>
  <dcterms:modified xsi:type="dcterms:W3CDTF">2012-04-02T09:09:00Z</dcterms:modified>
</cp:coreProperties>
</file>