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BD5208" w:rsidP="00F96264">
            <w:pPr>
              <w:spacing w:before="0"/>
            </w:pP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U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NIÓN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I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NTERNACIONAL DE</w:t>
            </w:r>
            <w:r w:rsidRPr="00BD5208">
              <w:rPr>
                <w:rFonts w:asciiTheme="minorHAnsi" w:hAnsiTheme="minorHAnsi" w:cstheme="minorHAnsi"/>
                <w:spacing w:val="5"/>
                <w:sz w:val="44"/>
                <w:szCs w:val="24"/>
              </w:rPr>
              <w:t xml:space="preserve"> </w:t>
            </w:r>
            <w:r w:rsidRPr="00BD5208">
              <w:rPr>
                <w:rFonts w:asciiTheme="minorHAnsi" w:hAnsiTheme="minorHAnsi" w:cstheme="minorHAnsi"/>
                <w:spacing w:val="5"/>
                <w:sz w:val="52"/>
                <w:szCs w:val="24"/>
              </w:rPr>
              <w:t>T</w:t>
            </w:r>
            <w:r w:rsidRPr="00BD5208">
              <w:rPr>
                <w:rFonts w:asciiTheme="minorHAnsi" w:hAnsiTheme="minorHAnsi" w:cstheme="minorHAnsi"/>
                <w:spacing w:val="5"/>
                <w:sz w:val="40"/>
                <w:szCs w:val="40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3507BF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3507BF" w:rsidRDefault="00F96264" w:rsidP="00F96264">
      <w:pPr>
        <w:tabs>
          <w:tab w:val="left" w:pos="7513"/>
        </w:tabs>
      </w:pPr>
    </w:p>
    <w:p w:rsidR="00F96264" w:rsidRPr="003507BF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518"/>
        <w:gridCol w:w="7502"/>
      </w:tblGrid>
      <w:tr w:rsidR="00F96264" w:rsidRPr="00F96264">
        <w:trPr>
          <w:cantSplit/>
        </w:trPr>
        <w:tc>
          <w:tcPr>
            <w:tcW w:w="2518" w:type="dxa"/>
          </w:tcPr>
          <w:p w:rsidR="00F96264" w:rsidRPr="003507BF" w:rsidRDefault="003507BF" w:rsidP="00F96264">
            <w:pPr>
              <w:tabs>
                <w:tab w:val="left" w:pos="7513"/>
              </w:tabs>
              <w:jc w:val="center"/>
              <w:rPr>
                <w:b/>
                <w:lang w:val="fr-FR"/>
              </w:rPr>
            </w:pPr>
            <w:bookmarkStart w:id="0" w:name="dletter"/>
            <w:bookmarkEnd w:id="0"/>
            <w:r>
              <w:rPr>
                <w:lang w:val="fr-FR"/>
              </w:rPr>
              <w:t>Circular Administrativa</w:t>
            </w:r>
          </w:p>
          <w:p w:rsidR="00F96264" w:rsidRPr="003507BF" w:rsidRDefault="003507BF" w:rsidP="000632CF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>
              <w:rPr>
                <w:b/>
                <w:bCs/>
                <w:lang w:val="fr-FR"/>
              </w:rPr>
              <w:t>CACE/54</w:t>
            </w:r>
            <w:r w:rsidR="000632CF">
              <w:rPr>
                <w:b/>
                <w:bCs/>
                <w:lang w:val="fr-FR"/>
              </w:rPr>
              <w:t>7</w:t>
            </w:r>
          </w:p>
        </w:tc>
        <w:tc>
          <w:tcPr>
            <w:tcW w:w="7502" w:type="dxa"/>
          </w:tcPr>
          <w:p w:rsidR="00F96264" w:rsidRPr="003507BF" w:rsidRDefault="003405E3" w:rsidP="000632CF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>
              <w:rPr>
                <w:bCs/>
                <w:lang w:val="fr-FR"/>
              </w:rPr>
              <w:t>5</w:t>
            </w:r>
            <w:bookmarkStart w:id="3" w:name="_GoBack"/>
            <w:bookmarkEnd w:id="3"/>
            <w:r w:rsidR="003507BF">
              <w:rPr>
                <w:bCs/>
                <w:lang w:val="fr-FR"/>
              </w:rPr>
              <w:t xml:space="preserve"> de </w:t>
            </w:r>
            <w:r w:rsidR="000632CF">
              <w:rPr>
                <w:bCs/>
                <w:lang w:val="fr-FR"/>
              </w:rPr>
              <w:t>septiembre</w:t>
            </w:r>
            <w:r w:rsidR="003507BF">
              <w:rPr>
                <w:bCs/>
                <w:lang w:val="fr-FR"/>
              </w:rPr>
              <w:t xml:space="preserve"> de 2011</w:t>
            </w:r>
          </w:p>
        </w:tc>
      </w:tr>
    </w:tbl>
    <w:p w:rsidR="00F96264" w:rsidRPr="00F96264" w:rsidRDefault="00B63E64" w:rsidP="00733BD9">
      <w:pPr>
        <w:tabs>
          <w:tab w:val="left" w:pos="7513"/>
        </w:tabs>
        <w:spacing w:before="480"/>
        <w:jc w:val="center"/>
        <w:rPr>
          <w:b/>
          <w:bCs/>
        </w:rPr>
      </w:pPr>
      <w:r w:rsidRPr="00D05EAC">
        <w:rPr>
          <w:b/>
        </w:rPr>
        <w:t xml:space="preserve">A las Administraciones de los Estados Miembros de la UIT y los Miembros del Sector </w:t>
      </w:r>
      <w:r w:rsidRPr="00D05EAC">
        <w:rPr>
          <w:b/>
        </w:rPr>
        <w:br/>
        <w:t xml:space="preserve">de Radiocomunicaciones que participan en los trabajos de las Comisiones de Estudio </w:t>
      </w:r>
      <w:r w:rsidRPr="00D05EAC">
        <w:rPr>
          <w:b/>
        </w:rPr>
        <w:br/>
        <w:t xml:space="preserve">de Radiocomunicaciones, </w:t>
      </w:r>
      <w:r>
        <w:rPr>
          <w:b/>
        </w:rPr>
        <w:t xml:space="preserve">del </w:t>
      </w:r>
      <w:r w:rsidRPr="00BC373A">
        <w:rPr>
          <w:b/>
        </w:rPr>
        <w:t>Comité de Coordinación de Vocabulario</w:t>
      </w:r>
      <w:r>
        <w:rPr>
          <w:b/>
        </w:rPr>
        <w:t>,</w:t>
      </w:r>
      <w:r w:rsidRPr="00BC373A">
        <w:rPr>
          <w:b/>
        </w:rPr>
        <w:t xml:space="preserve"> </w:t>
      </w:r>
      <w:r w:rsidRPr="00D05EAC">
        <w:rPr>
          <w:b/>
        </w:rPr>
        <w:t>de la Comisión Especial para Asuntos Reglamentarios y de Procedimiento, de la Reunión Preparatoria</w:t>
      </w:r>
      <w:r w:rsidR="00733BD9">
        <w:rPr>
          <w:b/>
        </w:rPr>
        <w:br/>
      </w:r>
      <w:r w:rsidRPr="00D05EAC">
        <w:rPr>
          <w:b/>
        </w:rPr>
        <w:t>de Conferencias y del Grupo Asesor de Radiocomunicaciones</w:t>
      </w:r>
    </w:p>
    <w:p w:rsidR="00F96264" w:rsidRPr="003507BF" w:rsidRDefault="00F96264" w:rsidP="00B63E64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1440" w:hanging="1440"/>
      </w:pPr>
      <w:r>
        <w:rPr>
          <w:b/>
        </w:rPr>
        <w:t>Asunto</w:t>
      </w:r>
      <w:r>
        <w:t>:</w:t>
      </w:r>
      <w:r w:rsidRPr="003507BF">
        <w:tab/>
      </w:r>
      <w:bookmarkStart w:id="4" w:name="dtitle1"/>
      <w:bookmarkEnd w:id="4"/>
      <w:r w:rsidR="00B63E64" w:rsidRPr="00D05EAC">
        <w:t>Nombramiento de Presidentes y Vicepresidentes d</w:t>
      </w:r>
      <w:r w:rsidR="00B63E64">
        <w:t>e las Comisiones de Estudio del </w:t>
      </w:r>
      <w:r w:rsidR="00B63E64" w:rsidRPr="00D05EAC">
        <w:t>UIT</w:t>
      </w:r>
      <w:r w:rsidR="00B63E64" w:rsidRPr="00D05EAC">
        <w:noBreakHyphen/>
        <w:t xml:space="preserve">R, </w:t>
      </w:r>
      <w:r w:rsidR="00B63E64">
        <w:t xml:space="preserve">del </w:t>
      </w:r>
      <w:r w:rsidR="00B63E64" w:rsidRPr="00BC373A">
        <w:t>Comité de Coordinación de Vocabulario</w:t>
      </w:r>
      <w:r w:rsidR="00B63E64">
        <w:t>,</w:t>
      </w:r>
      <w:r w:rsidR="00B63E64" w:rsidRPr="00BC373A">
        <w:t xml:space="preserve"> </w:t>
      </w:r>
      <w:r w:rsidR="00B63E64" w:rsidRPr="00D05EAC">
        <w:t>de la Comisión Especial para Asuntos Reglamentarios y de Procedimiento, de la Reunión Preparatoria de Conferencias y del Grupo Asesor de Radiocomunicaciones</w:t>
      </w:r>
    </w:p>
    <w:p w:rsidR="00B63E64" w:rsidRPr="00D05EAC" w:rsidRDefault="00B63E64" w:rsidP="00B63E64">
      <w:pPr>
        <w:pStyle w:val="Normalaftertitle0"/>
      </w:pPr>
      <w:r w:rsidRPr="00D05EAC">
        <w:t xml:space="preserve">Conforme al </w:t>
      </w:r>
      <w:r w:rsidRPr="00D05EAC">
        <w:rPr>
          <w:i/>
          <w:iCs/>
        </w:rPr>
        <w:t>resuelve</w:t>
      </w:r>
      <w:r w:rsidRPr="00D05EAC">
        <w:t> 1 de la Resolución UIT</w:t>
      </w:r>
      <w:r w:rsidRPr="00D05EAC">
        <w:noBreakHyphen/>
        <w:t>R 15-</w:t>
      </w:r>
      <w:r>
        <w:t>4</w:t>
      </w:r>
      <w:r w:rsidRPr="00D05EAC">
        <w:t xml:space="preserve">, </w:t>
      </w:r>
      <w:r>
        <w:t>los Estados Miembros de la UIT y los Miembros del Sector de Radiocomunicaciones deberían designar a sus candidatos para Presidente y Vicepresidente lo antes posible, una vez determinada claramente la estructura de las Comisiones de Estudio</w:t>
      </w:r>
      <w:r w:rsidRPr="00D05EAC">
        <w:t>.</w:t>
      </w:r>
    </w:p>
    <w:p w:rsidR="00B63E64" w:rsidRPr="00D05EAC" w:rsidRDefault="00B63E64" w:rsidP="00B63E64">
      <w:r>
        <w:t>En l</w:t>
      </w:r>
      <w:r w:rsidRPr="00D05EAC">
        <w:t>a Resolución UIT-R 4-</w:t>
      </w:r>
      <w:r>
        <w:t>5</w:t>
      </w:r>
      <w:r w:rsidRPr="00D05EAC">
        <w:t xml:space="preserve"> </w:t>
      </w:r>
      <w:r>
        <w:t>se facilita información</w:t>
      </w:r>
      <w:r w:rsidRPr="00D05EAC">
        <w:t xml:space="preserve"> </w:t>
      </w:r>
      <w:r>
        <w:t>acerca d</w:t>
      </w:r>
      <w:r w:rsidRPr="00D05EAC">
        <w:t>el estado actual de las Comisiones de Estudio del UIT-R, de conformidad con la estructura adoptada por la Asamblea de Radiocomunicaciones de 200</w:t>
      </w:r>
      <w:r>
        <w:t>7</w:t>
      </w:r>
      <w:r w:rsidRPr="00D05EAC">
        <w:t xml:space="preserve">. </w:t>
      </w:r>
    </w:p>
    <w:p w:rsidR="00B63E64" w:rsidRDefault="00B63E64" w:rsidP="00B63E64">
      <w:r w:rsidRPr="00D05EAC">
        <w:t xml:space="preserve">No obstante, debe recordarse que, de conformidad con el </w:t>
      </w:r>
      <w:r>
        <w:t>número</w:t>
      </w:r>
      <w:r w:rsidRPr="00D05EAC">
        <w:t xml:space="preserve"> 133 del Convenio, la Asamblea de Radiocomunicaciones es quien puede en última instancia mantener, suprimir o crear Comisiones de Estudio y</w:t>
      </w:r>
      <w:r>
        <w:t>,</w:t>
      </w:r>
      <w:r w:rsidRPr="00D05EAC">
        <w:t xml:space="preserve"> por lo tanto</w:t>
      </w:r>
      <w:r>
        <w:t>,</w:t>
      </w:r>
      <w:r w:rsidRPr="00D05EAC">
        <w:t xml:space="preserve"> la estructura definitiva s</w:t>
      </w:r>
      <w:r>
        <w:t>ó</w:t>
      </w:r>
      <w:r w:rsidRPr="00D05EAC">
        <w:t xml:space="preserve">lo se conocerá en la </w:t>
      </w:r>
      <w:r>
        <w:t xml:space="preserve">propia </w:t>
      </w:r>
      <w:r w:rsidRPr="00D05EAC">
        <w:t xml:space="preserve">Asamblea. A su vez, el nombramiento de Presidentes </w:t>
      </w:r>
      <w:r>
        <w:t>y Vicepresidentes só</w:t>
      </w:r>
      <w:r w:rsidRPr="00D05EAC">
        <w:t>lo podrá tener lugar después de que la Asamblea de Radiocomunicaciones haya tomado dichas decisiones.</w:t>
      </w:r>
      <w:r>
        <w:t xml:space="preserve"> </w:t>
      </w:r>
    </w:p>
    <w:p w:rsidR="00B63E64" w:rsidRPr="00D05EAC" w:rsidRDefault="00B63E64" w:rsidP="00B63E64">
      <w:r>
        <w:t xml:space="preserve">Teniendo en cuenta </w:t>
      </w:r>
      <w:r w:rsidRPr="00D05EAC">
        <w:t xml:space="preserve">lo anterior, si su Administración u Organización desea proponer un candidato para Presidente o Vicepresidente de una Comisión de Estudio de Radiocomunicaciones, </w:t>
      </w:r>
      <w:r>
        <w:t xml:space="preserve">del Comité de Vocabulario, </w:t>
      </w:r>
      <w:r w:rsidRPr="00D05EAC">
        <w:t xml:space="preserve">de la Comisión Especial para Asuntos Reglamentarios y de Procedimiento, de la Reunión Preparatoria de la Conferencia o del Grupo Asesor de Radiocomunicaciones, la Oficina le agradecería que se sirva enviar, preferentemente antes del </w:t>
      </w:r>
      <w:r>
        <w:t>16</w:t>
      </w:r>
      <w:r w:rsidRPr="00D05EAC">
        <w:t xml:space="preserve"> de </w:t>
      </w:r>
      <w:r>
        <w:t>octubre</w:t>
      </w:r>
      <w:r w:rsidRPr="00D05EAC">
        <w:t xml:space="preserve"> de 20</w:t>
      </w:r>
      <w:r>
        <w:t>11</w:t>
      </w:r>
      <w:r w:rsidRPr="00D05EAC">
        <w:t>, un perfil biográfico en donde queden manifiestas las calificaciones de la persona en cuestión.</w:t>
      </w:r>
    </w:p>
    <w:p w:rsidR="00B63E64" w:rsidRPr="00D05EAC" w:rsidRDefault="00B63E64" w:rsidP="00EC7FF6">
      <w:r w:rsidRPr="00D05EAC">
        <w:t xml:space="preserve">Asimismo, si su Administración u Organización desea confirmar su apoyo a un Presidente o Vicepresidente </w:t>
      </w:r>
      <w:r>
        <w:t>en ejercicio</w:t>
      </w:r>
      <w:r w:rsidRPr="00D05EAC">
        <w:t xml:space="preserve">, se le solicita amablemente que lo indique a la Oficina, preferentemente antes del </w:t>
      </w:r>
      <w:r w:rsidRPr="00BC373A">
        <w:t>16 de octubre de 2011</w:t>
      </w:r>
      <w:r w:rsidRPr="00D05EAC">
        <w:t>. A este respecto, se l</w:t>
      </w:r>
      <w:r>
        <w:t>lama su atención sobre</w:t>
      </w:r>
      <w:r w:rsidRPr="00D05EAC">
        <w:t xml:space="preserve"> los puntos 4 y 5 del </w:t>
      </w:r>
      <w:r w:rsidRPr="00D05EAC">
        <w:rPr>
          <w:i/>
          <w:iCs/>
        </w:rPr>
        <w:t>resuelve</w:t>
      </w:r>
      <w:r w:rsidRPr="00D05EAC">
        <w:t xml:space="preserve"> de la Resolución UIT-R 15-</w:t>
      </w:r>
      <w:r>
        <w:t>4</w:t>
      </w:r>
      <w:r w:rsidRPr="00D05EAC">
        <w:t xml:space="preserve"> que tratan la duración máxima del mandato.</w:t>
      </w:r>
    </w:p>
    <w:p w:rsidR="00B63E64" w:rsidRDefault="00B63E64" w:rsidP="00B63E64">
      <w:r w:rsidRPr="00D05EAC">
        <w:lastRenderedPageBreak/>
        <w:t xml:space="preserve">De conformidad con el </w:t>
      </w:r>
      <w:r w:rsidRPr="00D05EAC">
        <w:rPr>
          <w:i/>
          <w:iCs/>
        </w:rPr>
        <w:t>resuelve</w:t>
      </w:r>
      <w:r w:rsidRPr="00D05EAC">
        <w:t xml:space="preserve"> 3 de la Resolución UIT-R 15-</w:t>
      </w:r>
      <w:r>
        <w:t>4</w:t>
      </w:r>
      <w:r w:rsidRPr="00D05EAC">
        <w:t>, el Director de la Oficina de Radiocomunicaciones distribuirá los currícul</w:t>
      </w:r>
      <w:r>
        <w:t>a</w:t>
      </w:r>
      <w:r w:rsidRPr="00D05EAC">
        <w:t xml:space="preserve"> de los candidatos mencionados entre los Jefes de Delegación presentes en la Asamblea.</w:t>
      </w:r>
    </w:p>
    <w:p w:rsidR="00666BFA" w:rsidRDefault="00B63E64" w:rsidP="00B63E64">
      <w:r w:rsidRPr="00D05EAC">
        <w:t xml:space="preserve">Le ruego tome nota de que las Resoluciones UIT-R mencionadas en la presente se encuentran en la siguiente dirección: </w:t>
      </w:r>
    </w:p>
    <w:p w:rsidR="00B63E64" w:rsidRDefault="003405E3" w:rsidP="00666BFA">
      <w:pPr>
        <w:jc w:val="center"/>
      </w:pPr>
      <w:hyperlink r:id="rId8" w:tgtFrame="_blank" w:tooltip="http://www.itu.int/ITU-R/go/resolutions" w:history="1">
        <w:r w:rsidR="00B63E64" w:rsidRPr="00D05EAC">
          <w:rPr>
            <w:rStyle w:val="Hyperlink"/>
            <w:szCs w:val="24"/>
          </w:rPr>
          <w:t>http://www.itu.int/ITU-R/go/resolutions</w:t>
        </w:r>
      </w:hyperlink>
      <w:r w:rsidR="00B63E64" w:rsidRPr="00D05EAC">
        <w:t>.</w:t>
      </w:r>
    </w:p>
    <w:p w:rsidR="003507BF" w:rsidRPr="009C65E8" w:rsidRDefault="003507BF" w:rsidP="003507BF">
      <w:pPr>
        <w:pStyle w:val="Normalaftertitle"/>
        <w:tabs>
          <w:tab w:val="clear" w:pos="794"/>
          <w:tab w:val="clear" w:pos="1191"/>
          <w:tab w:val="clear" w:pos="1588"/>
          <w:tab w:val="clear" w:pos="1985"/>
          <w:tab w:val="center" w:pos="7371"/>
        </w:tabs>
        <w:spacing w:before="1200"/>
      </w:pPr>
      <w:r w:rsidRPr="00863F0A">
        <w:tab/>
      </w:r>
      <w:r>
        <w:t>François Rancy</w:t>
      </w:r>
      <w:r>
        <w:br/>
      </w:r>
      <w:r w:rsidRPr="009C65E8">
        <w:tab/>
        <w:t>Director de la Oficina de Radiocomunicaciones</w:t>
      </w:r>
    </w:p>
    <w:p w:rsidR="003507BF" w:rsidRPr="009C65E8" w:rsidRDefault="003507BF" w:rsidP="003507BF"/>
    <w:p w:rsidR="003507BF" w:rsidRPr="009C65E8" w:rsidRDefault="003507BF" w:rsidP="003507BF"/>
    <w:p w:rsidR="003507BF" w:rsidRPr="009C65E8" w:rsidRDefault="003507BF" w:rsidP="003507BF"/>
    <w:p w:rsidR="003507BF" w:rsidRDefault="003507BF" w:rsidP="00B63E64"/>
    <w:p w:rsidR="00887DC5" w:rsidRDefault="00887DC5" w:rsidP="00B63E64"/>
    <w:p w:rsidR="00887DC5" w:rsidRDefault="00887DC5" w:rsidP="00B63E64"/>
    <w:p w:rsidR="00887DC5" w:rsidRDefault="00887DC5" w:rsidP="00B63E64"/>
    <w:p w:rsidR="00887DC5" w:rsidRDefault="00887DC5" w:rsidP="00B63E64"/>
    <w:p w:rsidR="00887DC5" w:rsidRDefault="00887DC5" w:rsidP="00B63E64"/>
    <w:p w:rsidR="00887DC5" w:rsidRDefault="00887DC5" w:rsidP="00B63E64"/>
    <w:p w:rsidR="00887DC5" w:rsidRDefault="00887DC5" w:rsidP="00B63E64"/>
    <w:p w:rsidR="00887DC5" w:rsidRDefault="00887DC5" w:rsidP="00B63E64"/>
    <w:p w:rsidR="00887DC5" w:rsidRDefault="00887DC5" w:rsidP="00B63E64"/>
    <w:p w:rsidR="00887DC5" w:rsidRDefault="00887DC5" w:rsidP="00B63E64"/>
    <w:p w:rsidR="00887DC5" w:rsidRDefault="00887DC5" w:rsidP="00B63E64"/>
    <w:p w:rsidR="00887DC5" w:rsidRDefault="00887DC5" w:rsidP="00B63E64"/>
    <w:p w:rsidR="00887DC5" w:rsidRPr="009C65E8" w:rsidRDefault="00887DC5" w:rsidP="00B63E64"/>
    <w:p w:rsidR="003507BF" w:rsidRPr="009C65E8" w:rsidRDefault="003507BF" w:rsidP="003507BF">
      <w:pPr>
        <w:rPr>
          <w:sz w:val="16"/>
        </w:rPr>
      </w:pPr>
      <w:r w:rsidRPr="009C65E8">
        <w:rPr>
          <w:sz w:val="16"/>
          <w:u w:val="single"/>
        </w:rPr>
        <w:t>Distribución:</w:t>
      </w:r>
    </w:p>
    <w:p w:rsidR="003507BF" w:rsidRPr="009C65E8" w:rsidRDefault="003507BF" w:rsidP="00B63E64">
      <w:pPr>
        <w:pStyle w:val="enumlev1"/>
        <w:tabs>
          <w:tab w:val="clear" w:pos="794"/>
          <w:tab w:val="clear" w:pos="1191"/>
          <w:tab w:val="left" w:pos="284"/>
        </w:tabs>
        <w:spacing w:before="100"/>
        <w:ind w:left="0" w:firstLine="0"/>
        <w:rPr>
          <w:sz w:val="16"/>
        </w:rPr>
      </w:pPr>
      <w:r w:rsidRPr="009C65E8">
        <w:rPr>
          <w:sz w:val="16"/>
        </w:rPr>
        <w:t>–</w:t>
      </w:r>
      <w:r w:rsidRPr="009C65E8">
        <w:rPr>
          <w:sz w:val="16"/>
        </w:rPr>
        <w:tab/>
      </w:r>
      <w:r w:rsidR="00B63E64" w:rsidRPr="00D05EAC">
        <w:rPr>
          <w:sz w:val="16"/>
        </w:rPr>
        <w:t>Administraciones de los Estados Miembros  y Miembros del Sector de Radiocomunicaciones</w:t>
      </w:r>
    </w:p>
    <w:p w:rsidR="003507BF" w:rsidRPr="009C65E8" w:rsidRDefault="003507BF" w:rsidP="00B63E64">
      <w:pPr>
        <w:pStyle w:val="enumlev1"/>
        <w:tabs>
          <w:tab w:val="clear" w:pos="794"/>
          <w:tab w:val="clear" w:pos="1191"/>
          <w:tab w:val="left" w:pos="284"/>
        </w:tabs>
        <w:spacing w:before="0"/>
        <w:ind w:left="284" w:hanging="284"/>
        <w:rPr>
          <w:sz w:val="16"/>
        </w:rPr>
      </w:pPr>
      <w:r w:rsidRPr="009C65E8">
        <w:rPr>
          <w:sz w:val="16"/>
        </w:rPr>
        <w:t>–</w:t>
      </w:r>
      <w:r w:rsidRPr="009C65E8">
        <w:rPr>
          <w:sz w:val="16"/>
        </w:rPr>
        <w:tab/>
      </w:r>
      <w:r w:rsidR="00B63E64" w:rsidRPr="00D05EAC">
        <w:rPr>
          <w:sz w:val="16"/>
        </w:rPr>
        <w:t>Presidentes y Vicepresidentes de las Comisiones de Estudio de Radiocomunicaciones y Comisión Especial para asuntos reglamentarios y de procedimiento</w:t>
      </w:r>
    </w:p>
    <w:p w:rsidR="003507BF" w:rsidRPr="009C65E8" w:rsidRDefault="003507BF" w:rsidP="00B63E64">
      <w:pPr>
        <w:pStyle w:val="enumlev1"/>
        <w:tabs>
          <w:tab w:val="clear" w:pos="794"/>
          <w:tab w:val="clear" w:pos="1191"/>
          <w:tab w:val="left" w:pos="284"/>
        </w:tabs>
        <w:spacing w:before="0"/>
        <w:ind w:left="0" w:firstLine="0"/>
        <w:rPr>
          <w:sz w:val="16"/>
        </w:rPr>
      </w:pPr>
      <w:r w:rsidRPr="009C65E8">
        <w:rPr>
          <w:sz w:val="16"/>
        </w:rPr>
        <w:t>–</w:t>
      </w:r>
      <w:r w:rsidRPr="009C65E8">
        <w:rPr>
          <w:sz w:val="16"/>
        </w:rPr>
        <w:tab/>
      </w:r>
      <w:r w:rsidR="00B63E64" w:rsidRPr="00D05EAC">
        <w:rPr>
          <w:sz w:val="16"/>
        </w:rPr>
        <w:t>Presidente y Vicepresidentes de la Reunión Preparatoria de la Conferencia</w:t>
      </w:r>
    </w:p>
    <w:p w:rsidR="003507BF" w:rsidRPr="009C65E8" w:rsidRDefault="003507BF" w:rsidP="00B63E64">
      <w:pPr>
        <w:pStyle w:val="enumlev1"/>
        <w:tabs>
          <w:tab w:val="clear" w:pos="794"/>
          <w:tab w:val="clear" w:pos="1191"/>
          <w:tab w:val="left" w:pos="284"/>
        </w:tabs>
        <w:spacing w:before="0"/>
        <w:ind w:left="0" w:firstLine="0"/>
        <w:rPr>
          <w:sz w:val="16"/>
        </w:rPr>
      </w:pPr>
      <w:r w:rsidRPr="009C65E8">
        <w:rPr>
          <w:sz w:val="16"/>
        </w:rPr>
        <w:t>–</w:t>
      </w:r>
      <w:r w:rsidRPr="009C65E8">
        <w:rPr>
          <w:sz w:val="16"/>
        </w:rPr>
        <w:tab/>
      </w:r>
      <w:r w:rsidR="00B63E64" w:rsidRPr="00D05EAC">
        <w:rPr>
          <w:sz w:val="16"/>
        </w:rPr>
        <w:t>Presidente y Vicepresidentes del Grupo Asesor de Radiocomunicaciones</w:t>
      </w:r>
    </w:p>
    <w:p w:rsidR="003507BF" w:rsidRPr="009C65E8" w:rsidRDefault="003507BF" w:rsidP="00B63E64">
      <w:pPr>
        <w:pStyle w:val="enumlev1"/>
        <w:tabs>
          <w:tab w:val="clear" w:pos="794"/>
          <w:tab w:val="clear" w:pos="1191"/>
          <w:tab w:val="left" w:pos="284"/>
        </w:tabs>
        <w:spacing w:before="0"/>
        <w:ind w:left="284" w:hanging="284"/>
        <w:rPr>
          <w:sz w:val="16"/>
        </w:rPr>
      </w:pPr>
      <w:r w:rsidRPr="009C65E8">
        <w:rPr>
          <w:sz w:val="16"/>
        </w:rPr>
        <w:t>–</w:t>
      </w:r>
      <w:r w:rsidRPr="009C65E8">
        <w:rPr>
          <w:sz w:val="16"/>
        </w:rPr>
        <w:tab/>
      </w:r>
      <w:r w:rsidR="00B63E64" w:rsidRPr="00D05EAC">
        <w:rPr>
          <w:sz w:val="16"/>
        </w:rPr>
        <w:t>Miembros de la Junta del Reglamento de Radiocomunicaciones</w:t>
      </w:r>
    </w:p>
    <w:p w:rsidR="003507BF" w:rsidRPr="009C65E8" w:rsidRDefault="003507BF" w:rsidP="00B63E64">
      <w:pPr>
        <w:pStyle w:val="enumlev1"/>
        <w:tabs>
          <w:tab w:val="clear" w:pos="794"/>
          <w:tab w:val="clear" w:pos="1191"/>
          <w:tab w:val="left" w:pos="284"/>
        </w:tabs>
        <w:spacing w:before="0"/>
        <w:ind w:left="284" w:hanging="284"/>
        <w:rPr>
          <w:sz w:val="16"/>
        </w:rPr>
      </w:pPr>
      <w:r w:rsidRPr="009C65E8">
        <w:rPr>
          <w:sz w:val="16"/>
        </w:rPr>
        <w:t>–</w:t>
      </w:r>
      <w:r w:rsidRPr="009C65E8">
        <w:rPr>
          <w:sz w:val="16"/>
        </w:rPr>
        <w:tab/>
      </w:r>
      <w:r w:rsidR="00B63E64" w:rsidRPr="00D05EAC">
        <w:rPr>
          <w:sz w:val="16"/>
        </w:rPr>
        <w:t>Secretario General de la UIT, Director de la Oficina de Normalización de las Telecomunicaciones, Director de la Oficina de Desarrollo de Telecomunicaciones</w:t>
      </w:r>
    </w:p>
    <w:sectPr w:rsidR="003507BF" w:rsidRPr="009C65E8" w:rsidSect="009E36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E64" w:rsidRDefault="00B63E64">
      <w:r>
        <w:separator/>
      </w:r>
    </w:p>
  </w:endnote>
  <w:endnote w:type="continuationSeparator" w:id="0">
    <w:p w:rsidR="00B63E64" w:rsidRDefault="00B6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CD" w:rsidRDefault="005614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64" w:rsidRPr="005614CD" w:rsidRDefault="003405E3" w:rsidP="005614CD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3D73A6">
      <w:t>Y:\APP\BR\CIRCS_DMS\CACE\500\547\547S.DOCX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B63E6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63E64" w:rsidRDefault="00B63E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B63E64" w:rsidRDefault="00B63E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B63E64" w:rsidRDefault="00B63E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63E64" w:rsidRDefault="00B63E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B63E64">
      <w:trPr>
        <w:cantSplit/>
      </w:trPr>
      <w:tc>
        <w:tcPr>
          <w:tcW w:w="1062" w:type="pct"/>
        </w:tcPr>
        <w:p w:rsidR="00B63E64" w:rsidRDefault="00B63E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B63E64" w:rsidRDefault="00B63E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B63E64" w:rsidRDefault="00B63E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B63E64" w:rsidRDefault="00B63E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B63E64">
      <w:trPr>
        <w:cantSplit/>
      </w:trPr>
      <w:tc>
        <w:tcPr>
          <w:tcW w:w="1062" w:type="pct"/>
        </w:tcPr>
        <w:p w:rsidR="00B63E64" w:rsidRDefault="00B63E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B63E64" w:rsidRDefault="00B63E64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B63E64" w:rsidRDefault="00B63E64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B63E64" w:rsidRDefault="00B63E64">
          <w:pPr>
            <w:pStyle w:val="itu"/>
            <w:rPr>
              <w:lang w:val="es-ES_tradnl"/>
            </w:rPr>
          </w:pPr>
        </w:p>
      </w:tc>
    </w:tr>
  </w:tbl>
  <w:p w:rsidR="00B63E64" w:rsidRDefault="00B63E64" w:rsidP="00F96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E64" w:rsidRDefault="00B63E64">
      <w:r>
        <w:t>____________________</w:t>
      </w:r>
    </w:p>
  </w:footnote>
  <w:footnote w:type="continuationSeparator" w:id="0">
    <w:p w:rsidR="00B63E64" w:rsidRDefault="00B63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CD" w:rsidRDefault="005614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64" w:rsidRDefault="00B63E64">
    <w:pPr>
      <w:pStyle w:val="Header"/>
      <w:rPr>
        <w:rStyle w:val="PageNumber"/>
      </w:rPr>
    </w:pPr>
    <w:r>
      <w:rPr>
        <w:lang w:val="en-US"/>
      </w:rPr>
      <w:t xml:space="preserve">- </w:t>
    </w:r>
    <w:r w:rsidR="009E363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E3638">
      <w:rPr>
        <w:rStyle w:val="PageNumber"/>
      </w:rPr>
      <w:fldChar w:fldCharType="separate"/>
    </w:r>
    <w:r w:rsidR="003405E3">
      <w:rPr>
        <w:rStyle w:val="PageNumber"/>
        <w:noProof/>
      </w:rPr>
      <w:t>2</w:t>
    </w:r>
    <w:r w:rsidR="009E3638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CD" w:rsidRDefault="00561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507BF"/>
    <w:rsid w:val="000632CF"/>
    <w:rsid w:val="00084704"/>
    <w:rsid w:val="00131358"/>
    <w:rsid w:val="00240010"/>
    <w:rsid w:val="003405E3"/>
    <w:rsid w:val="003507BF"/>
    <w:rsid w:val="003D73A6"/>
    <w:rsid w:val="003E7A4B"/>
    <w:rsid w:val="005614CD"/>
    <w:rsid w:val="00666BFA"/>
    <w:rsid w:val="00733BD9"/>
    <w:rsid w:val="00887DC5"/>
    <w:rsid w:val="009E3638"/>
    <w:rsid w:val="00AE07DC"/>
    <w:rsid w:val="00B63E64"/>
    <w:rsid w:val="00BA40C0"/>
    <w:rsid w:val="00BD0273"/>
    <w:rsid w:val="00BD5208"/>
    <w:rsid w:val="00D04A11"/>
    <w:rsid w:val="00DC2BC7"/>
    <w:rsid w:val="00EC7FF6"/>
    <w:rsid w:val="00F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63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aliases w:val="título 1,Section of paper"/>
    <w:basedOn w:val="Normal"/>
    <w:next w:val="Normal"/>
    <w:link w:val="Heading1Char"/>
    <w:qFormat/>
    <w:rsid w:val="009E3638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E3638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E3638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E3638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E3638"/>
    <w:pPr>
      <w:outlineLvl w:val="4"/>
    </w:pPr>
  </w:style>
  <w:style w:type="paragraph" w:styleId="Heading6">
    <w:name w:val="heading 6"/>
    <w:basedOn w:val="Heading4"/>
    <w:next w:val="Normal"/>
    <w:qFormat/>
    <w:rsid w:val="009E3638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E3638"/>
    <w:pPr>
      <w:outlineLvl w:val="6"/>
    </w:pPr>
  </w:style>
  <w:style w:type="paragraph" w:styleId="Heading8">
    <w:name w:val="heading 8"/>
    <w:basedOn w:val="Heading6"/>
    <w:next w:val="Normal"/>
    <w:qFormat/>
    <w:rsid w:val="009E3638"/>
    <w:pPr>
      <w:outlineLvl w:val="7"/>
    </w:pPr>
  </w:style>
  <w:style w:type="paragraph" w:styleId="Heading9">
    <w:name w:val="heading 9"/>
    <w:basedOn w:val="Heading6"/>
    <w:next w:val="Normal"/>
    <w:qFormat/>
    <w:rsid w:val="009E363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9E3638"/>
  </w:style>
  <w:style w:type="paragraph" w:styleId="TOC4">
    <w:name w:val="toc 4"/>
    <w:basedOn w:val="TOC3"/>
    <w:semiHidden/>
    <w:rsid w:val="009E3638"/>
  </w:style>
  <w:style w:type="paragraph" w:styleId="TOC3">
    <w:name w:val="toc 3"/>
    <w:basedOn w:val="TOC2"/>
    <w:semiHidden/>
    <w:rsid w:val="009E3638"/>
  </w:style>
  <w:style w:type="paragraph" w:styleId="TOC2">
    <w:name w:val="toc 2"/>
    <w:basedOn w:val="TOC1"/>
    <w:semiHidden/>
    <w:rsid w:val="009E3638"/>
    <w:pPr>
      <w:spacing w:before="80"/>
      <w:ind w:left="1531" w:hanging="851"/>
    </w:pPr>
  </w:style>
  <w:style w:type="paragraph" w:styleId="TOC1">
    <w:name w:val="toc 1"/>
    <w:basedOn w:val="Normal"/>
    <w:semiHidden/>
    <w:rsid w:val="009E363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9E3638"/>
  </w:style>
  <w:style w:type="paragraph" w:styleId="TOC6">
    <w:name w:val="toc 6"/>
    <w:basedOn w:val="TOC4"/>
    <w:semiHidden/>
    <w:rsid w:val="009E3638"/>
  </w:style>
  <w:style w:type="paragraph" w:styleId="TOC5">
    <w:name w:val="toc 5"/>
    <w:basedOn w:val="TOC4"/>
    <w:semiHidden/>
    <w:rsid w:val="009E3638"/>
  </w:style>
  <w:style w:type="paragraph" w:customStyle="1" w:styleId="FigureNotitle">
    <w:name w:val="Figure_No &amp; title"/>
    <w:basedOn w:val="Normal"/>
    <w:next w:val="Normalaftertitle"/>
    <w:rsid w:val="009E3638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9E3638"/>
    <w:pPr>
      <w:spacing w:before="360"/>
    </w:pPr>
  </w:style>
  <w:style w:type="paragraph" w:customStyle="1" w:styleId="TabletitleBR">
    <w:name w:val="Table_title_BR"/>
    <w:basedOn w:val="Normal"/>
    <w:next w:val="Tablehead"/>
    <w:rsid w:val="009E3638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9E363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9E363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9E3638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9E3638"/>
  </w:style>
  <w:style w:type="paragraph" w:styleId="Index3">
    <w:name w:val="index 3"/>
    <w:basedOn w:val="Normal"/>
    <w:next w:val="Normal"/>
    <w:semiHidden/>
    <w:rsid w:val="009E3638"/>
    <w:pPr>
      <w:ind w:left="566"/>
    </w:pPr>
  </w:style>
  <w:style w:type="paragraph" w:styleId="Index2">
    <w:name w:val="index 2"/>
    <w:basedOn w:val="Normal"/>
    <w:next w:val="Normal"/>
    <w:semiHidden/>
    <w:rsid w:val="009E3638"/>
    <w:pPr>
      <w:ind w:left="283"/>
    </w:pPr>
  </w:style>
  <w:style w:type="paragraph" w:styleId="Index1">
    <w:name w:val="index 1"/>
    <w:basedOn w:val="Normal"/>
    <w:next w:val="Normal"/>
    <w:semiHidden/>
    <w:rsid w:val="009E3638"/>
  </w:style>
  <w:style w:type="paragraph" w:customStyle="1" w:styleId="FiguretitleBR">
    <w:name w:val="Figure_title_BR"/>
    <w:basedOn w:val="TabletitleBR"/>
    <w:next w:val="Figurewithouttitle"/>
    <w:rsid w:val="009E3638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9E3638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9E363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9E363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9E3638"/>
    <w:rPr>
      <w:position w:val="6"/>
      <w:sz w:val="18"/>
    </w:rPr>
  </w:style>
  <w:style w:type="paragraph" w:styleId="FootnoteText">
    <w:name w:val="footnote text"/>
    <w:basedOn w:val="Note"/>
    <w:semiHidden/>
    <w:rsid w:val="009E3638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E3638"/>
    <w:pPr>
      <w:spacing w:before="80"/>
    </w:pPr>
  </w:style>
  <w:style w:type="paragraph" w:customStyle="1" w:styleId="FooterQP">
    <w:name w:val="Footer_QP"/>
    <w:basedOn w:val="Normal"/>
    <w:rsid w:val="009E363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9E3638"/>
    <w:pPr>
      <w:spacing w:before="80"/>
      <w:ind w:left="794" w:hanging="794"/>
    </w:pPr>
  </w:style>
  <w:style w:type="paragraph" w:customStyle="1" w:styleId="enumlev2">
    <w:name w:val="enumlev2"/>
    <w:basedOn w:val="enumlev1"/>
    <w:rsid w:val="009E3638"/>
    <w:pPr>
      <w:ind w:left="1191" w:hanging="397"/>
    </w:pPr>
  </w:style>
  <w:style w:type="paragraph" w:customStyle="1" w:styleId="enumlev3">
    <w:name w:val="enumlev3"/>
    <w:basedOn w:val="enumlev2"/>
    <w:rsid w:val="009E3638"/>
    <w:pPr>
      <w:ind w:left="1588"/>
    </w:pPr>
  </w:style>
  <w:style w:type="paragraph" w:customStyle="1" w:styleId="Equation">
    <w:name w:val="Equation"/>
    <w:basedOn w:val="Normal"/>
    <w:rsid w:val="009E363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9E363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9E3638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9E363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9E363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9E363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9E363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E3638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9E3638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9E363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9E3638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9E363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9E36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9E3638"/>
  </w:style>
  <w:style w:type="character" w:styleId="Hyperlink">
    <w:name w:val="Hyperlink"/>
    <w:basedOn w:val="DefaultParagraphFont"/>
    <w:rsid w:val="009E3638"/>
    <w:rPr>
      <w:color w:val="0000FF"/>
      <w:u w:val="single"/>
    </w:rPr>
  </w:style>
  <w:style w:type="paragraph" w:customStyle="1" w:styleId="Formal">
    <w:name w:val="Formal"/>
    <w:basedOn w:val="ASN1"/>
    <w:rsid w:val="009E3638"/>
    <w:rPr>
      <w:b w:val="0"/>
    </w:rPr>
  </w:style>
  <w:style w:type="character" w:styleId="PageNumber">
    <w:name w:val="page number"/>
    <w:basedOn w:val="DefaultParagraphFont"/>
    <w:rsid w:val="009E3638"/>
  </w:style>
  <w:style w:type="paragraph" w:customStyle="1" w:styleId="RecNoBR">
    <w:name w:val="Rec_No_BR"/>
    <w:basedOn w:val="Normal"/>
    <w:next w:val="Rectitle"/>
    <w:rsid w:val="009E363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E3638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9E363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E3638"/>
  </w:style>
  <w:style w:type="paragraph" w:customStyle="1" w:styleId="QuestionNoBR">
    <w:name w:val="Question_No_BR"/>
    <w:basedOn w:val="RecNoBR"/>
    <w:next w:val="Questiontitle"/>
    <w:rsid w:val="009E3638"/>
  </w:style>
  <w:style w:type="paragraph" w:customStyle="1" w:styleId="Questiontitle">
    <w:name w:val="Question_title"/>
    <w:basedOn w:val="Rectitle"/>
    <w:next w:val="Questionref"/>
    <w:rsid w:val="009E3638"/>
  </w:style>
  <w:style w:type="paragraph" w:customStyle="1" w:styleId="Questionref">
    <w:name w:val="Question_ref"/>
    <w:basedOn w:val="Recref"/>
    <w:next w:val="Questiondate"/>
    <w:rsid w:val="009E3638"/>
  </w:style>
  <w:style w:type="paragraph" w:customStyle="1" w:styleId="Recref">
    <w:name w:val="Rec_ref"/>
    <w:basedOn w:val="Normal"/>
    <w:next w:val="Recdate"/>
    <w:rsid w:val="009E363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E363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E3638"/>
  </w:style>
  <w:style w:type="paragraph" w:customStyle="1" w:styleId="RepNoBR">
    <w:name w:val="Rep_No_BR"/>
    <w:basedOn w:val="RecNoBR"/>
    <w:next w:val="Reptitle"/>
    <w:rsid w:val="009E3638"/>
  </w:style>
  <w:style w:type="paragraph" w:customStyle="1" w:styleId="Reptitle">
    <w:name w:val="Rep_title"/>
    <w:basedOn w:val="Rectitle"/>
    <w:next w:val="Repref"/>
    <w:rsid w:val="009E3638"/>
  </w:style>
  <w:style w:type="paragraph" w:customStyle="1" w:styleId="Repref">
    <w:name w:val="Rep_ref"/>
    <w:basedOn w:val="Recref"/>
    <w:next w:val="Repdate"/>
    <w:rsid w:val="009E3638"/>
  </w:style>
  <w:style w:type="paragraph" w:customStyle="1" w:styleId="Repdate">
    <w:name w:val="Rep_date"/>
    <w:basedOn w:val="Recdate"/>
    <w:next w:val="Normalaftertitle"/>
    <w:rsid w:val="009E3638"/>
  </w:style>
  <w:style w:type="paragraph" w:customStyle="1" w:styleId="ResNoBR">
    <w:name w:val="Res_No_BR"/>
    <w:basedOn w:val="RecNoBR"/>
    <w:next w:val="Restitle"/>
    <w:rsid w:val="009E3638"/>
  </w:style>
  <w:style w:type="paragraph" w:customStyle="1" w:styleId="Restitle">
    <w:name w:val="Res_title"/>
    <w:basedOn w:val="Rectitle"/>
    <w:next w:val="Resref"/>
    <w:rsid w:val="009E3638"/>
  </w:style>
  <w:style w:type="paragraph" w:customStyle="1" w:styleId="Resref">
    <w:name w:val="Res_ref"/>
    <w:basedOn w:val="Recref"/>
    <w:next w:val="Resdate"/>
    <w:rsid w:val="009E3638"/>
  </w:style>
  <w:style w:type="paragraph" w:customStyle="1" w:styleId="Resdate">
    <w:name w:val="Res_date"/>
    <w:basedOn w:val="Recdate"/>
    <w:next w:val="Normalaftertitle"/>
    <w:rsid w:val="009E3638"/>
  </w:style>
  <w:style w:type="character" w:customStyle="1" w:styleId="Artdef">
    <w:name w:val="Art_def"/>
    <w:basedOn w:val="DefaultParagraphFont"/>
    <w:rsid w:val="009E3638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E363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E363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E363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E3638"/>
  </w:style>
  <w:style w:type="paragraph" w:customStyle="1" w:styleId="Call">
    <w:name w:val="Call"/>
    <w:basedOn w:val="Normal"/>
    <w:next w:val="Normal"/>
    <w:rsid w:val="009E363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E3638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E3638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9E3638"/>
    <w:rPr>
      <w:vertAlign w:val="superscript"/>
    </w:rPr>
  </w:style>
  <w:style w:type="paragraph" w:customStyle="1" w:styleId="Equationlegend">
    <w:name w:val="Equation_legend"/>
    <w:basedOn w:val="Normal"/>
    <w:rsid w:val="009E363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E363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9E363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9E363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E3638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E3638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9E363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E3638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9E363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E363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E3638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E3638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E3638"/>
  </w:style>
  <w:style w:type="character" w:customStyle="1" w:styleId="Recdef">
    <w:name w:val="Rec_def"/>
    <w:basedOn w:val="DefaultParagraphFont"/>
    <w:rsid w:val="009E3638"/>
    <w:rPr>
      <w:b/>
    </w:rPr>
  </w:style>
  <w:style w:type="paragraph" w:customStyle="1" w:styleId="Reftext">
    <w:name w:val="Ref_text"/>
    <w:basedOn w:val="Normal"/>
    <w:rsid w:val="009E3638"/>
    <w:pPr>
      <w:ind w:left="794" w:hanging="794"/>
    </w:pPr>
  </w:style>
  <w:style w:type="paragraph" w:customStyle="1" w:styleId="Reftitle">
    <w:name w:val="Ref_title"/>
    <w:basedOn w:val="Normal"/>
    <w:next w:val="Reftext"/>
    <w:rsid w:val="009E3638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E3638"/>
  </w:style>
  <w:style w:type="character" w:customStyle="1" w:styleId="Resdef">
    <w:name w:val="Res_def"/>
    <w:basedOn w:val="DefaultParagraphFont"/>
    <w:rsid w:val="009E3638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E3638"/>
  </w:style>
  <w:style w:type="paragraph" w:customStyle="1" w:styleId="SectionNo">
    <w:name w:val="Section_No"/>
    <w:basedOn w:val="Normal"/>
    <w:next w:val="Sectiontitle"/>
    <w:rsid w:val="009E363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E3638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E3638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E363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E3638"/>
    <w:rPr>
      <w:b/>
      <w:color w:val="auto"/>
    </w:rPr>
  </w:style>
  <w:style w:type="paragraph" w:customStyle="1" w:styleId="Tablelegend">
    <w:name w:val="Table_legend"/>
    <w:basedOn w:val="Normal"/>
    <w:rsid w:val="009E363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E3638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9E3638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E363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E3638"/>
  </w:style>
  <w:style w:type="paragraph" w:customStyle="1" w:styleId="Title3">
    <w:name w:val="Title 3"/>
    <w:basedOn w:val="Title2"/>
    <w:next w:val="Title4"/>
    <w:rsid w:val="009E3638"/>
    <w:rPr>
      <w:caps w:val="0"/>
    </w:rPr>
  </w:style>
  <w:style w:type="paragraph" w:customStyle="1" w:styleId="Title4">
    <w:name w:val="Title 4"/>
    <w:basedOn w:val="Title3"/>
    <w:next w:val="Heading1"/>
    <w:rsid w:val="009E3638"/>
    <w:rPr>
      <w:b/>
    </w:rPr>
  </w:style>
  <w:style w:type="paragraph" w:customStyle="1" w:styleId="FigureNoBR">
    <w:name w:val="Figure_No_BR"/>
    <w:basedOn w:val="Normal"/>
    <w:next w:val="FiguretitleBR"/>
    <w:rsid w:val="009E3638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Heading1Char">
    <w:name w:val="Heading 1 Char"/>
    <w:aliases w:val="título 1 Char,Section of paper Char"/>
    <w:basedOn w:val="DefaultParagraphFont"/>
    <w:link w:val="Heading1"/>
    <w:rsid w:val="003507BF"/>
    <w:rPr>
      <w:rFonts w:ascii="Times New Roman" w:hAnsi="Times New Roman"/>
      <w:b/>
      <w:sz w:val="24"/>
      <w:lang w:val="es-ES_tradnl" w:eastAsia="en-US"/>
    </w:rPr>
  </w:style>
  <w:style w:type="paragraph" w:customStyle="1" w:styleId="Annex">
    <w:name w:val="Annex_#"/>
    <w:basedOn w:val="Normal"/>
    <w:next w:val="Normal"/>
    <w:rsid w:val="003507BF"/>
    <w:pPr>
      <w:spacing w:before="72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rsid w:val="003507BF"/>
    <w:pPr>
      <w:spacing w:before="313"/>
    </w:pPr>
  </w:style>
  <w:style w:type="paragraph" w:styleId="Subtitle">
    <w:name w:val="Subtitle"/>
    <w:basedOn w:val="Normal"/>
    <w:link w:val="SubtitleChar"/>
    <w:qFormat/>
    <w:rsid w:val="003507B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3507BF"/>
    <w:rPr>
      <w:rFonts w:ascii="Times New Roman" w:hAnsi="Times New Roman"/>
      <w:b/>
      <w:bCs/>
      <w:sz w:val="28"/>
      <w:szCs w:val="24"/>
      <w:lang w:eastAsia="en-US"/>
    </w:rPr>
  </w:style>
  <w:style w:type="paragraph" w:styleId="BalloonText">
    <w:name w:val="Balloon Text"/>
    <w:basedOn w:val="Normal"/>
    <w:link w:val="BalloonTextChar"/>
    <w:rsid w:val="005614C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4CD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aliases w:val="título 1,Section of paper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character" w:customStyle="1" w:styleId="Heading1Char">
    <w:name w:val="Heading 1 Char"/>
    <w:aliases w:val="título 1 Char,Section of paper Char"/>
    <w:basedOn w:val="DefaultParagraphFont"/>
    <w:link w:val="Heading1"/>
    <w:rsid w:val="003507BF"/>
    <w:rPr>
      <w:rFonts w:ascii="Times New Roman" w:hAnsi="Times New Roman"/>
      <w:b/>
      <w:sz w:val="24"/>
      <w:lang w:val="es-ES_tradnl" w:eastAsia="en-US"/>
    </w:rPr>
  </w:style>
  <w:style w:type="paragraph" w:customStyle="1" w:styleId="Annex">
    <w:name w:val="Annex_#"/>
    <w:basedOn w:val="Normal"/>
    <w:next w:val="Normal"/>
    <w:rsid w:val="003507BF"/>
    <w:pPr>
      <w:spacing w:before="72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rsid w:val="003507BF"/>
    <w:pPr>
      <w:spacing w:before="313"/>
    </w:pPr>
  </w:style>
  <w:style w:type="paragraph" w:styleId="Subtitle">
    <w:name w:val="Subtitle"/>
    <w:basedOn w:val="Normal"/>
    <w:link w:val="SubtitleChar"/>
    <w:qFormat/>
    <w:rsid w:val="003507B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3507BF"/>
    <w:rPr>
      <w:rFonts w:ascii="Times New Roman" w:hAnsi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resolution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eon\Application%20Data\Microsoft\Templates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18</TotalTime>
  <Pages>2</Pages>
  <Words>552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3921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DE LEON</dc:creator>
  <cp:keywords/>
  <dc:description/>
  <cp:lastModifiedBy>unknown</cp:lastModifiedBy>
  <cp:revision>9</cp:revision>
  <cp:lastPrinted>2011-09-02T09:21:00Z</cp:lastPrinted>
  <dcterms:created xsi:type="dcterms:W3CDTF">2011-08-29T08:45:00Z</dcterms:created>
  <dcterms:modified xsi:type="dcterms:W3CDTF">2011-09-02T12:50:00Z</dcterms:modified>
</cp:coreProperties>
</file>