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A46CE0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A46CE0" w:rsidRDefault="00F96264" w:rsidP="00F96264">
      <w:pPr>
        <w:tabs>
          <w:tab w:val="left" w:pos="7513"/>
        </w:tabs>
      </w:pPr>
    </w:p>
    <w:p w:rsidR="00F96264" w:rsidRPr="00A46CE0" w:rsidRDefault="00F96264" w:rsidP="0036377D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96264" w:rsidRPr="00F96264" w:rsidTr="0036377D">
        <w:trPr>
          <w:cantSplit/>
        </w:trPr>
        <w:tc>
          <w:tcPr>
            <w:tcW w:w="2943" w:type="dxa"/>
          </w:tcPr>
          <w:p w:rsidR="00F96264" w:rsidRPr="0036377D" w:rsidRDefault="00A46CE0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36377D">
              <w:rPr>
                <w:b/>
                <w:bCs/>
                <w:lang w:val="fr-FR"/>
              </w:rPr>
              <w:t>Circular</w:t>
            </w:r>
            <w:r w:rsidR="0036377D" w:rsidRPr="0036377D">
              <w:rPr>
                <w:b/>
                <w:bCs/>
                <w:lang w:val="fr-FR"/>
              </w:rPr>
              <w:t xml:space="preserve"> Administrativa</w:t>
            </w:r>
          </w:p>
          <w:p w:rsidR="00F96264" w:rsidRPr="00A46CE0" w:rsidRDefault="00A46CE0" w:rsidP="0036377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</w:t>
            </w:r>
            <w:r w:rsidR="0036377D">
              <w:rPr>
                <w:b/>
                <w:bCs/>
                <w:lang w:val="fr-FR"/>
              </w:rPr>
              <w:t>ACE</w:t>
            </w:r>
            <w:r>
              <w:rPr>
                <w:b/>
                <w:bCs/>
                <w:lang w:val="fr-FR"/>
              </w:rPr>
              <w:t>/</w:t>
            </w:r>
            <w:r w:rsidR="0036377D">
              <w:rPr>
                <w:b/>
                <w:bCs/>
                <w:lang w:val="fr-FR"/>
              </w:rPr>
              <w:t>513</w:t>
            </w:r>
          </w:p>
        </w:tc>
        <w:tc>
          <w:tcPr>
            <w:tcW w:w="7077" w:type="dxa"/>
          </w:tcPr>
          <w:p w:rsidR="00F96264" w:rsidRPr="00A46CE0" w:rsidRDefault="0036377D" w:rsidP="00F9626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4 de junio</w:t>
            </w:r>
            <w:r w:rsidR="00A46CE0">
              <w:rPr>
                <w:bCs/>
                <w:lang w:val="fr-FR"/>
              </w:rPr>
              <w:t xml:space="preserve"> de 2010</w:t>
            </w:r>
          </w:p>
        </w:tc>
      </w:tr>
    </w:tbl>
    <w:p w:rsidR="00F96264" w:rsidRPr="00F96264" w:rsidRDefault="0036377D" w:rsidP="0036377D">
      <w:pPr>
        <w:tabs>
          <w:tab w:val="left" w:pos="7513"/>
        </w:tabs>
        <w:spacing w:before="480"/>
        <w:jc w:val="center"/>
        <w:rPr>
          <w:b/>
          <w:bCs/>
        </w:rPr>
      </w:pPr>
      <w:r w:rsidRPr="0036377D">
        <w:rPr>
          <w:b/>
        </w:rPr>
        <w:t xml:space="preserve">A las Administraciones de los Estados Miembros de la UIT, </w:t>
      </w:r>
      <w:r w:rsidR="008B5914">
        <w:rPr>
          <w:b/>
        </w:rPr>
        <w:t xml:space="preserve">a </w:t>
      </w:r>
      <w:r w:rsidRPr="0036377D">
        <w:rPr>
          <w:b/>
        </w:rPr>
        <w:t>los Miembros del Sector</w:t>
      </w:r>
      <w:r w:rsidRPr="0036377D">
        <w:rPr>
          <w:b/>
        </w:rPr>
        <w:br/>
        <w:t xml:space="preserve">de Radiocomunicaciones, </w:t>
      </w:r>
      <w:r w:rsidR="008B5914">
        <w:rPr>
          <w:b/>
        </w:rPr>
        <w:t xml:space="preserve">a </w:t>
      </w:r>
      <w:r w:rsidRPr="0036377D">
        <w:rPr>
          <w:b/>
        </w:rPr>
        <w:t>los Asociados del UIT-R que participan en los trabajos</w:t>
      </w:r>
      <w:r w:rsidRPr="0036377D">
        <w:rPr>
          <w:b/>
        </w:rPr>
        <w:br/>
        <w:t xml:space="preserve">de la Comisión de Estudio 6 de Radiocomunicaciones y </w:t>
      </w:r>
      <w:r w:rsidR="008B5914">
        <w:rPr>
          <w:b/>
        </w:rPr>
        <w:t xml:space="preserve">a </w:t>
      </w:r>
      <w:r w:rsidRPr="0036377D">
        <w:rPr>
          <w:b/>
        </w:rPr>
        <w:t xml:space="preserve">la Comisión </w:t>
      </w:r>
      <w:r w:rsidRPr="0036377D">
        <w:rPr>
          <w:b/>
        </w:rPr>
        <w:br/>
        <w:t xml:space="preserve">Especial para </w:t>
      </w:r>
      <w:r w:rsidR="008F61E2" w:rsidRPr="0036377D">
        <w:rPr>
          <w:b/>
        </w:rPr>
        <w:t xml:space="preserve">Asuntos Reglamentarios </w:t>
      </w:r>
      <w:r w:rsidR="008B5914" w:rsidRPr="0036377D">
        <w:rPr>
          <w:b/>
        </w:rPr>
        <w:t xml:space="preserve">y de </w:t>
      </w:r>
      <w:r w:rsidR="008F61E2" w:rsidRPr="0036377D">
        <w:rPr>
          <w:b/>
        </w:rPr>
        <w:t>Procedimiento</w:t>
      </w:r>
    </w:p>
    <w:p w:rsidR="0036377D" w:rsidRPr="006328BA" w:rsidRDefault="0036377D" w:rsidP="0036377D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 w:rsidRPr="006328BA">
        <w:rPr>
          <w:b/>
        </w:rPr>
        <w:t>Asunto</w:t>
      </w:r>
      <w:r w:rsidRPr="006328BA">
        <w:t>:</w:t>
      </w:r>
      <w:r w:rsidRPr="006328BA">
        <w:tab/>
      </w:r>
      <w:bookmarkStart w:id="3" w:name="dtitle1"/>
      <w:bookmarkEnd w:id="3"/>
      <w:r w:rsidRPr="006328BA">
        <w:tab/>
        <w:t>Comisión de Estudio 6 de Radiocomunicaciones</w:t>
      </w:r>
    </w:p>
    <w:p w:rsidR="0036377D" w:rsidRPr="006328BA" w:rsidRDefault="0036377D" w:rsidP="0036377D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</w:pPr>
      <w:r w:rsidRPr="006328BA">
        <w:t xml:space="preserve">Aprobación de 1 nueva Recomendación </w:t>
      </w:r>
    </w:p>
    <w:p w:rsidR="0036377D" w:rsidRPr="006328BA" w:rsidRDefault="0036377D" w:rsidP="008B5914">
      <w:pPr>
        <w:pStyle w:val="Annextitle"/>
        <w:spacing w:before="600" w:after="0"/>
        <w:rPr>
          <w:sz w:val="24"/>
          <w:lang w:val="es-ES_tradnl"/>
        </w:rPr>
      </w:pPr>
      <w:r w:rsidRPr="006328BA">
        <w:rPr>
          <w:sz w:val="24"/>
          <w:lang w:val="es-ES_tradnl"/>
        </w:rPr>
        <w:t>Servicio de radiodifusión</w:t>
      </w:r>
    </w:p>
    <w:p w:rsidR="0036377D" w:rsidRPr="006328BA" w:rsidRDefault="0036377D" w:rsidP="0036377D"/>
    <w:p w:rsidR="0036377D" w:rsidRPr="006328BA" w:rsidRDefault="0036377D" w:rsidP="0036377D">
      <w:r w:rsidRPr="006328BA">
        <w:t xml:space="preserve">Mediante la Circular Administrativa </w:t>
      </w:r>
      <w:hyperlink r:id="rId8" w:history="1">
        <w:r w:rsidRPr="0036377D">
          <w:rPr>
            <w:rStyle w:val="Hyperlink"/>
          </w:rPr>
          <w:t>CAR/295</w:t>
        </w:r>
      </w:hyperlink>
      <w:r>
        <w:t>, de fecha 26</w:t>
      </w:r>
      <w:r w:rsidRPr="006328BA">
        <w:t xml:space="preserve"> de febrero de 20</w:t>
      </w:r>
      <w:r>
        <w:t>1</w:t>
      </w:r>
      <w:r w:rsidRPr="006328BA">
        <w:t xml:space="preserve">0, 1 proyecto de nueva Recomendación </w:t>
      </w:r>
      <w:r>
        <w:t>se sometió</w:t>
      </w:r>
      <w:r w:rsidRPr="006328BA">
        <w:t xml:space="preserve"> a aprobación de conformidad con el procedimiento descrito en la Resolución UIT</w:t>
      </w:r>
      <w:r w:rsidRPr="006328BA">
        <w:noBreakHyphen/>
        <w:t>R 1-5 (§ 10.4.5).</w:t>
      </w:r>
    </w:p>
    <w:p w:rsidR="0036377D" w:rsidRPr="006328BA" w:rsidRDefault="0036377D" w:rsidP="0036377D">
      <w:r w:rsidRPr="006328BA">
        <w:t>El 2</w:t>
      </w:r>
      <w:r>
        <w:t>6</w:t>
      </w:r>
      <w:r w:rsidRPr="006328BA">
        <w:t xml:space="preserve"> de mayo de 20</w:t>
      </w:r>
      <w:r>
        <w:t>1</w:t>
      </w:r>
      <w:r w:rsidRPr="006328BA">
        <w:t xml:space="preserve">0 quedaron satisfechas las condiciones de dicho procedimiento. </w:t>
      </w:r>
    </w:p>
    <w:p w:rsidR="0036377D" w:rsidRPr="006328BA" w:rsidRDefault="008B5914" w:rsidP="008B5914">
      <w:r>
        <w:t>La</w:t>
      </w:r>
      <w:r w:rsidR="0036377D" w:rsidRPr="006328BA">
        <w:t xml:space="preserve"> Recomendaci</w:t>
      </w:r>
      <w:r>
        <w:t>ón</w:t>
      </w:r>
      <w:r w:rsidR="0036377D" w:rsidRPr="006328BA">
        <w:t xml:space="preserve"> aprobada será pub</w:t>
      </w:r>
      <w:r w:rsidR="0036377D">
        <w:t xml:space="preserve">licada por la UIT.  En el Anexo </w:t>
      </w:r>
      <w:r w:rsidR="0036377D" w:rsidRPr="006328BA">
        <w:t xml:space="preserve">a la presente Circular figura </w:t>
      </w:r>
      <w:r w:rsidR="0036377D">
        <w:t>el</w:t>
      </w:r>
      <w:r w:rsidR="0036377D" w:rsidRPr="006328BA">
        <w:t xml:space="preserve"> título de dicha Recomendaci</w:t>
      </w:r>
      <w:r w:rsidR="0036377D">
        <w:t>ón</w:t>
      </w:r>
      <w:r w:rsidR="0036377D" w:rsidRPr="006328BA">
        <w:t xml:space="preserve"> con el número asignado.</w:t>
      </w:r>
    </w:p>
    <w:p w:rsidR="0036377D" w:rsidRPr="006328BA" w:rsidRDefault="0036377D" w:rsidP="0036377D"/>
    <w:p w:rsidR="0036377D" w:rsidRPr="006328BA" w:rsidRDefault="0036377D" w:rsidP="0036377D"/>
    <w:p w:rsidR="0036377D" w:rsidRPr="006328BA" w:rsidRDefault="0036377D" w:rsidP="0036377D"/>
    <w:p w:rsidR="0036377D" w:rsidRPr="006328BA" w:rsidRDefault="0036377D" w:rsidP="0036377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6328BA">
        <w:tab/>
        <w:t>V. Timofeev</w:t>
      </w:r>
      <w:r w:rsidRPr="006328BA">
        <w:br/>
      </w:r>
      <w:r w:rsidRPr="006328BA">
        <w:tab/>
        <w:t>Director, Oficina de Radiocomunicaciones</w:t>
      </w:r>
    </w:p>
    <w:p w:rsidR="0036377D" w:rsidRPr="006328BA" w:rsidRDefault="0036377D" w:rsidP="0036377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</w:p>
    <w:p w:rsidR="0036377D" w:rsidRPr="006328BA" w:rsidRDefault="0036377D" w:rsidP="0036377D">
      <w:pPr>
        <w:tabs>
          <w:tab w:val="left" w:pos="993"/>
          <w:tab w:val="center" w:pos="7939"/>
          <w:tab w:val="right" w:pos="8505"/>
        </w:tabs>
        <w:rPr>
          <w:u w:val="single"/>
        </w:rPr>
      </w:pPr>
      <w:r w:rsidRPr="006328BA">
        <w:rPr>
          <w:b/>
        </w:rPr>
        <w:t>Anexo:</w:t>
      </w:r>
      <w:r w:rsidRPr="006328BA">
        <w:t xml:space="preserve"> </w:t>
      </w:r>
      <w:r w:rsidRPr="006328BA">
        <w:tab/>
      </w:r>
      <w:r>
        <w:tab/>
      </w:r>
      <w:r w:rsidRPr="006328BA">
        <w:t>1</w:t>
      </w:r>
    </w:p>
    <w:p w:rsidR="0036377D" w:rsidRPr="006328BA" w:rsidRDefault="0036377D" w:rsidP="0036377D">
      <w:pPr>
        <w:spacing w:before="0"/>
      </w:pPr>
    </w:p>
    <w:p w:rsidR="0036377D" w:rsidRPr="0036377D" w:rsidRDefault="0036377D" w:rsidP="0036377D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36377D">
        <w:rPr>
          <w:b/>
          <w:bCs/>
          <w:sz w:val="18"/>
          <w:szCs w:val="18"/>
        </w:rPr>
        <w:t>Distribución:</w:t>
      </w:r>
    </w:p>
    <w:p w:rsidR="0036377D" w:rsidRPr="0036377D" w:rsidRDefault="0036377D" w:rsidP="0036377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>Administraciones de los Estados Miembros y Miembros del Sector de Radiocomunicaciones</w:t>
      </w:r>
    </w:p>
    <w:p w:rsidR="0036377D" w:rsidRPr="0036377D" w:rsidRDefault="0036377D" w:rsidP="0036377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 xml:space="preserve">Asociados del UIT-R que participan en los trabajos de la Comisión de Estudio 6 de </w:t>
      </w:r>
      <w:r w:rsidRPr="0036377D">
        <w:rPr>
          <w:bCs/>
          <w:sz w:val="18"/>
          <w:szCs w:val="18"/>
        </w:rPr>
        <w:t>Radiocomunicaciones</w:t>
      </w:r>
    </w:p>
    <w:p w:rsidR="0036377D" w:rsidRPr="0036377D" w:rsidRDefault="0036377D" w:rsidP="0036377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36377D" w:rsidRPr="0036377D" w:rsidRDefault="0036377D" w:rsidP="0036377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>Presidente y Vicepresidentes de la Reunión Preparatoria de la Conferencia</w:t>
      </w:r>
    </w:p>
    <w:p w:rsidR="0036377D" w:rsidRPr="0036377D" w:rsidRDefault="0036377D" w:rsidP="0036377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>Miembros de la Junta del Reglamento de Radiocomunicaciones</w:t>
      </w:r>
    </w:p>
    <w:p w:rsidR="00F96264" w:rsidRPr="00FE1623" w:rsidRDefault="0036377D" w:rsidP="0036377D">
      <w:pPr>
        <w:tabs>
          <w:tab w:val="left" w:pos="284"/>
        </w:tabs>
        <w:spacing w:before="0"/>
        <w:ind w:left="284" w:hanging="284"/>
      </w:pPr>
      <w:r w:rsidRPr="0036377D">
        <w:rPr>
          <w:sz w:val="18"/>
          <w:szCs w:val="18"/>
        </w:rPr>
        <w:t>–</w:t>
      </w:r>
      <w:r w:rsidRPr="0036377D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  <w:r w:rsidR="00F96264" w:rsidRPr="00FE1623">
        <w:br w:type="page"/>
      </w:r>
    </w:p>
    <w:p w:rsidR="0036377D" w:rsidRPr="006328BA" w:rsidRDefault="0036377D" w:rsidP="0036377D">
      <w:pPr>
        <w:pStyle w:val="Annex"/>
        <w:spacing w:before="840"/>
        <w:rPr>
          <w:bCs/>
          <w:sz w:val="28"/>
          <w:szCs w:val="28"/>
        </w:rPr>
      </w:pPr>
      <w:r w:rsidRPr="006328BA">
        <w:rPr>
          <w:sz w:val="28"/>
          <w:szCs w:val="28"/>
        </w:rPr>
        <w:lastRenderedPageBreak/>
        <w:t>Anexo</w:t>
      </w:r>
    </w:p>
    <w:p w:rsidR="0036377D" w:rsidRPr="006328BA" w:rsidRDefault="0036377D" w:rsidP="0036377D">
      <w:pPr>
        <w:spacing w:before="240"/>
        <w:ind w:left="794" w:hanging="794"/>
        <w:jc w:val="center"/>
        <w:rPr>
          <w:b/>
          <w:bCs/>
          <w:sz w:val="28"/>
          <w:szCs w:val="28"/>
          <w:u w:val="single"/>
        </w:rPr>
      </w:pPr>
      <w:r w:rsidRPr="006328BA">
        <w:rPr>
          <w:b/>
          <w:bCs/>
          <w:sz w:val="28"/>
          <w:szCs w:val="28"/>
        </w:rPr>
        <w:t>Título de la Recomendaci</w:t>
      </w:r>
      <w:r>
        <w:rPr>
          <w:b/>
          <w:bCs/>
          <w:sz w:val="28"/>
          <w:szCs w:val="28"/>
        </w:rPr>
        <w:t>ón</w:t>
      </w:r>
      <w:r w:rsidRPr="006328BA">
        <w:rPr>
          <w:b/>
          <w:bCs/>
          <w:sz w:val="28"/>
          <w:szCs w:val="28"/>
        </w:rPr>
        <w:t xml:space="preserve"> aprobada</w:t>
      </w:r>
    </w:p>
    <w:p w:rsidR="0036377D" w:rsidRDefault="0036377D" w:rsidP="0036377D">
      <w:pPr>
        <w:ind w:left="794" w:hanging="794"/>
        <w:rPr>
          <w:u w:val="single"/>
        </w:rPr>
      </w:pPr>
    </w:p>
    <w:p w:rsidR="0036377D" w:rsidRPr="006328BA" w:rsidRDefault="0036377D" w:rsidP="0036377D">
      <w:pPr>
        <w:ind w:left="794" w:hanging="794"/>
        <w:rPr>
          <w:u w:val="single"/>
        </w:rPr>
      </w:pPr>
    </w:p>
    <w:p w:rsidR="0036377D" w:rsidRPr="006328BA" w:rsidRDefault="0036377D" w:rsidP="0036377D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</w:pPr>
      <w:r w:rsidRPr="006328BA">
        <w:rPr>
          <w:u w:val="single"/>
        </w:rPr>
        <w:t>Recomendación UIT-R BT</w:t>
      </w:r>
      <w:r>
        <w:rPr>
          <w:u w:val="single"/>
        </w:rPr>
        <w:t>.1877</w:t>
      </w:r>
      <w:r>
        <w:tab/>
        <w:t>Doc. 6/BL/5</w:t>
      </w:r>
    </w:p>
    <w:p w:rsidR="0036377D" w:rsidRPr="006328BA" w:rsidRDefault="0036377D" w:rsidP="0036377D">
      <w:pPr>
        <w:pStyle w:val="RecNo"/>
        <w:spacing w:before="360"/>
        <w:jc w:val="center"/>
      </w:pPr>
      <w:r w:rsidRPr="0036377D">
        <w:t>Métodos de corrección de errores, de configuración de trama de datos, de modulación y de emisión para los sistemas de radiodifusión</w:t>
      </w:r>
      <w:r w:rsidRPr="0036377D">
        <w:br/>
        <w:t>de televisión digital terrenal</w:t>
      </w:r>
    </w:p>
    <w:p w:rsidR="00F96264" w:rsidRPr="00FE1623" w:rsidRDefault="00F96264" w:rsidP="00F96264"/>
    <w:p w:rsidR="00F96264" w:rsidRPr="00FE1623" w:rsidRDefault="00F96264" w:rsidP="00F96264"/>
    <w:p w:rsidR="00F96264" w:rsidRPr="00F96264" w:rsidRDefault="00F96264" w:rsidP="0036377D"/>
    <w:p w:rsidR="00F96264" w:rsidRDefault="00F96264"/>
    <w:p w:rsidR="0036377D" w:rsidRDefault="0036377D"/>
    <w:p w:rsidR="0036377D" w:rsidRDefault="0036377D" w:rsidP="0036377D">
      <w:pPr>
        <w:jc w:val="center"/>
      </w:pPr>
      <w:r>
        <w:t>_________________</w:t>
      </w:r>
    </w:p>
    <w:sectPr w:rsidR="0036377D" w:rsidSect="000B6B0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14" w:rsidRDefault="008B5914">
      <w:r>
        <w:separator/>
      </w:r>
    </w:p>
  </w:endnote>
  <w:endnote w:type="continuationSeparator" w:id="0">
    <w:p w:rsidR="008B5914" w:rsidRDefault="008B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4" w:rsidRDefault="005B3191">
    <w:pPr>
      <w:pStyle w:val="Footer"/>
    </w:pPr>
    <w:fldSimple w:instr=" FILENAME \p \* MERGEFORMAT ">
      <w:r w:rsidR="008F61E2">
        <w:t>Y:\APP\BR\CIRCS_DMS\CACE\500\513\513s.docx</w:t>
      </w:r>
    </w:fldSimple>
    <w:r w:rsidR="008B5914">
      <w:tab/>
    </w:r>
    <w:r>
      <w:fldChar w:fldCharType="begin"/>
    </w:r>
    <w:r w:rsidR="008B5914">
      <w:instrText xml:space="preserve"> savedate \@ dd.MM.yy </w:instrText>
    </w:r>
    <w:r>
      <w:fldChar w:fldCharType="separate"/>
    </w:r>
    <w:r w:rsidR="008F61E2">
      <w:t>27.05.10</w:t>
    </w:r>
    <w:r>
      <w:fldChar w:fldCharType="end"/>
    </w:r>
    <w:r w:rsidR="008B5914">
      <w:tab/>
    </w:r>
    <w:r>
      <w:fldChar w:fldCharType="begin"/>
    </w:r>
    <w:r w:rsidR="008B5914">
      <w:instrText xml:space="preserve"> printdate \@ dd.MM.yy </w:instrText>
    </w:r>
    <w:r>
      <w:fldChar w:fldCharType="separate"/>
    </w:r>
    <w:r w:rsidR="008F61E2">
      <w:t>28.05.10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8B591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8B5914">
      <w:trPr>
        <w:cantSplit/>
      </w:trPr>
      <w:tc>
        <w:tcPr>
          <w:tcW w:w="1062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8B5914">
      <w:trPr>
        <w:cantSplit/>
      </w:trPr>
      <w:tc>
        <w:tcPr>
          <w:tcW w:w="1062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8B5914" w:rsidRDefault="008B591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8B5914" w:rsidRDefault="008B591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8B5914" w:rsidRDefault="008B5914">
          <w:pPr>
            <w:pStyle w:val="itu"/>
            <w:rPr>
              <w:lang w:val="es-ES_tradnl"/>
            </w:rPr>
          </w:pPr>
        </w:p>
      </w:tc>
    </w:tr>
  </w:tbl>
  <w:p w:rsidR="008B5914" w:rsidRDefault="008B5914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14" w:rsidRDefault="008B5914">
      <w:r>
        <w:t>____________________</w:t>
      </w:r>
    </w:p>
  </w:footnote>
  <w:footnote w:type="continuationSeparator" w:id="0">
    <w:p w:rsidR="008B5914" w:rsidRDefault="008B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4" w:rsidRDefault="008B5914">
    <w:pPr>
      <w:pStyle w:val="Header"/>
      <w:rPr>
        <w:rStyle w:val="PageNumber"/>
      </w:rPr>
    </w:pPr>
    <w:r>
      <w:rPr>
        <w:lang w:val="en-US"/>
      </w:rPr>
      <w:t xml:space="preserve">- </w:t>
    </w:r>
    <w:r w:rsidR="005B31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3191">
      <w:rPr>
        <w:rStyle w:val="PageNumber"/>
      </w:rPr>
      <w:fldChar w:fldCharType="separate"/>
    </w:r>
    <w:r w:rsidR="008F61E2">
      <w:rPr>
        <w:rStyle w:val="PageNumber"/>
        <w:noProof/>
      </w:rPr>
      <w:t>2</w:t>
    </w:r>
    <w:r w:rsidR="005B3191">
      <w:rPr>
        <w:rStyle w:val="PageNumber"/>
      </w:rPr>
      <w:fldChar w:fldCharType="end"/>
    </w:r>
    <w:r>
      <w:rPr>
        <w:rStyle w:val="PageNumber"/>
      </w:rPr>
      <w:t xml:space="preserve"> -</w:t>
    </w:r>
  </w:p>
  <w:p w:rsidR="008B5914" w:rsidRPr="00F96264" w:rsidRDefault="008B591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459C"/>
    <w:multiLevelType w:val="hybridMultilevel"/>
    <w:tmpl w:val="A1421060"/>
    <w:lvl w:ilvl="0" w:tplc="634A83C6">
      <w:numFmt w:val="bullet"/>
      <w:lvlText w:val="–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377D"/>
    <w:rsid w:val="000B6B0D"/>
    <w:rsid w:val="00131358"/>
    <w:rsid w:val="00240010"/>
    <w:rsid w:val="00314FD2"/>
    <w:rsid w:val="0036377D"/>
    <w:rsid w:val="005B3191"/>
    <w:rsid w:val="008B5914"/>
    <w:rsid w:val="008F61E2"/>
    <w:rsid w:val="00A46CE0"/>
    <w:rsid w:val="00AE07DC"/>
    <w:rsid w:val="00B714E1"/>
    <w:rsid w:val="00BD0273"/>
    <w:rsid w:val="00D04A11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B0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6B0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B6B0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B6B0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B6B0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B6B0D"/>
    <w:pPr>
      <w:outlineLvl w:val="4"/>
    </w:pPr>
  </w:style>
  <w:style w:type="paragraph" w:styleId="Heading6">
    <w:name w:val="heading 6"/>
    <w:basedOn w:val="Heading4"/>
    <w:next w:val="Normal"/>
    <w:qFormat/>
    <w:rsid w:val="000B6B0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B6B0D"/>
    <w:pPr>
      <w:outlineLvl w:val="6"/>
    </w:pPr>
  </w:style>
  <w:style w:type="paragraph" w:styleId="Heading8">
    <w:name w:val="heading 8"/>
    <w:basedOn w:val="Heading6"/>
    <w:next w:val="Normal"/>
    <w:qFormat/>
    <w:rsid w:val="000B6B0D"/>
    <w:pPr>
      <w:outlineLvl w:val="7"/>
    </w:pPr>
  </w:style>
  <w:style w:type="paragraph" w:styleId="Heading9">
    <w:name w:val="heading 9"/>
    <w:basedOn w:val="Heading6"/>
    <w:next w:val="Normal"/>
    <w:qFormat/>
    <w:rsid w:val="000B6B0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B6B0D"/>
  </w:style>
  <w:style w:type="paragraph" w:styleId="TOC4">
    <w:name w:val="toc 4"/>
    <w:basedOn w:val="TOC3"/>
    <w:semiHidden/>
    <w:rsid w:val="000B6B0D"/>
  </w:style>
  <w:style w:type="paragraph" w:styleId="TOC3">
    <w:name w:val="toc 3"/>
    <w:basedOn w:val="TOC2"/>
    <w:semiHidden/>
    <w:rsid w:val="000B6B0D"/>
  </w:style>
  <w:style w:type="paragraph" w:styleId="TOC2">
    <w:name w:val="toc 2"/>
    <w:basedOn w:val="TOC1"/>
    <w:semiHidden/>
    <w:rsid w:val="000B6B0D"/>
    <w:pPr>
      <w:spacing w:before="80"/>
      <w:ind w:left="1531" w:hanging="851"/>
    </w:pPr>
  </w:style>
  <w:style w:type="paragraph" w:styleId="TOC1">
    <w:name w:val="toc 1"/>
    <w:basedOn w:val="Normal"/>
    <w:semiHidden/>
    <w:rsid w:val="000B6B0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0B6B0D"/>
  </w:style>
  <w:style w:type="paragraph" w:styleId="TOC6">
    <w:name w:val="toc 6"/>
    <w:basedOn w:val="TOC4"/>
    <w:semiHidden/>
    <w:rsid w:val="000B6B0D"/>
  </w:style>
  <w:style w:type="paragraph" w:styleId="TOC5">
    <w:name w:val="toc 5"/>
    <w:basedOn w:val="TOC4"/>
    <w:semiHidden/>
    <w:rsid w:val="000B6B0D"/>
  </w:style>
  <w:style w:type="paragraph" w:customStyle="1" w:styleId="FigureNotitle">
    <w:name w:val="Figure_No &amp; title"/>
    <w:basedOn w:val="Normal"/>
    <w:next w:val="Normalaftertitle"/>
    <w:rsid w:val="000B6B0D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B6B0D"/>
    <w:pPr>
      <w:spacing w:before="360"/>
    </w:pPr>
  </w:style>
  <w:style w:type="paragraph" w:customStyle="1" w:styleId="TabletitleBR">
    <w:name w:val="Table_title_BR"/>
    <w:basedOn w:val="Normal"/>
    <w:next w:val="Tablehead"/>
    <w:rsid w:val="000B6B0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B6B0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B6B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0B6B0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B6B0D"/>
  </w:style>
  <w:style w:type="paragraph" w:styleId="Index3">
    <w:name w:val="index 3"/>
    <w:basedOn w:val="Normal"/>
    <w:next w:val="Normal"/>
    <w:semiHidden/>
    <w:rsid w:val="000B6B0D"/>
    <w:pPr>
      <w:ind w:left="566"/>
    </w:pPr>
  </w:style>
  <w:style w:type="paragraph" w:styleId="Index2">
    <w:name w:val="index 2"/>
    <w:basedOn w:val="Normal"/>
    <w:next w:val="Normal"/>
    <w:semiHidden/>
    <w:rsid w:val="000B6B0D"/>
    <w:pPr>
      <w:ind w:left="283"/>
    </w:pPr>
  </w:style>
  <w:style w:type="paragraph" w:styleId="Index1">
    <w:name w:val="index 1"/>
    <w:basedOn w:val="Normal"/>
    <w:next w:val="Normal"/>
    <w:semiHidden/>
    <w:rsid w:val="000B6B0D"/>
  </w:style>
  <w:style w:type="paragraph" w:customStyle="1" w:styleId="FiguretitleBR">
    <w:name w:val="Figure_title_BR"/>
    <w:basedOn w:val="TabletitleBR"/>
    <w:next w:val="Figurewithouttitle"/>
    <w:rsid w:val="000B6B0D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0B6B0D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6B0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0B6B0D"/>
    <w:rPr>
      <w:position w:val="6"/>
      <w:sz w:val="18"/>
    </w:rPr>
  </w:style>
  <w:style w:type="paragraph" w:styleId="FootnoteText">
    <w:name w:val="footnote text"/>
    <w:basedOn w:val="Note"/>
    <w:semiHidden/>
    <w:rsid w:val="000B6B0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B6B0D"/>
    <w:pPr>
      <w:spacing w:before="80"/>
    </w:pPr>
  </w:style>
  <w:style w:type="paragraph" w:customStyle="1" w:styleId="FooterQP">
    <w:name w:val="Footer_QP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0B6B0D"/>
    <w:pPr>
      <w:spacing w:before="80"/>
      <w:ind w:left="794" w:hanging="794"/>
    </w:pPr>
  </w:style>
  <w:style w:type="paragraph" w:customStyle="1" w:styleId="enumlev2">
    <w:name w:val="enumlev2"/>
    <w:basedOn w:val="enumlev1"/>
    <w:rsid w:val="000B6B0D"/>
    <w:pPr>
      <w:ind w:left="1191" w:hanging="397"/>
    </w:pPr>
  </w:style>
  <w:style w:type="paragraph" w:customStyle="1" w:styleId="enumlev3">
    <w:name w:val="enumlev3"/>
    <w:basedOn w:val="enumlev2"/>
    <w:rsid w:val="000B6B0D"/>
    <w:pPr>
      <w:ind w:left="1588"/>
    </w:pPr>
  </w:style>
  <w:style w:type="paragraph" w:customStyle="1" w:styleId="Equation">
    <w:name w:val="Equation"/>
    <w:basedOn w:val="Normal"/>
    <w:rsid w:val="000B6B0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0B6B0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0B6B0D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0B6B0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B6B0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B6B0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0B6B0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0B6B0D"/>
  </w:style>
  <w:style w:type="character" w:styleId="Hyperlink">
    <w:name w:val="Hyperlink"/>
    <w:basedOn w:val="DefaultParagraphFont"/>
    <w:rsid w:val="000B6B0D"/>
    <w:rPr>
      <w:color w:val="0000FF"/>
      <w:u w:val="single"/>
    </w:rPr>
  </w:style>
  <w:style w:type="paragraph" w:customStyle="1" w:styleId="Formal">
    <w:name w:val="Formal"/>
    <w:basedOn w:val="ASN1"/>
    <w:rsid w:val="000B6B0D"/>
    <w:rPr>
      <w:b w:val="0"/>
    </w:rPr>
  </w:style>
  <w:style w:type="character" w:styleId="PageNumber">
    <w:name w:val="page number"/>
    <w:basedOn w:val="DefaultParagraphFont"/>
    <w:rsid w:val="000B6B0D"/>
  </w:style>
  <w:style w:type="paragraph" w:customStyle="1" w:styleId="RecNoBR">
    <w:name w:val="Rec_No_BR"/>
    <w:basedOn w:val="Normal"/>
    <w:next w:val="Rectitle"/>
    <w:rsid w:val="000B6B0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B6B0D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B6B0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B6B0D"/>
  </w:style>
  <w:style w:type="paragraph" w:customStyle="1" w:styleId="QuestionNoBR">
    <w:name w:val="Question_No_BR"/>
    <w:basedOn w:val="RecNoBR"/>
    <w:next w:val="Questiontitle"/>
    <w:rsid w:val="000B6B0D"/>
  </w:style>
  <w:style w:type="paragraph" w:customStyle="1" w:styleId="Questiontitle">
    <w:name w:val="Question_title"/>
    <w:basedOn w:val="Rectitle"/>
    <w:next w:val="Questionref"/>
    <w:rsid w:val="000B6B0D"/>
  </w:style>
  <w:style w:type="paragraph" w:customStyle="1" w:styleId="Questionref">
    <w:name w:val="Question_ref"/>
    <w:basedOn w:val="Recref"/>
    <w:next w:val="Questiondate"/>
    <w:rsid w:val="000B6B0D"/>
  </w:style>
  <w:style w:type="paragraph" w:customStyle="1" w:styleId="Recref">
    <w:name w:val="Rec_ref"/>
    <w:basedOn w:val="Normal"/>
    <w:next w:val="Recdate"/>
    <w:rsid w:val="000B6B0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B6B0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B6B0D"/>
  </w:style>
  <w:style w:type="paragraph" w:customStyle="1" w:styleId="RepNoBR">
    <w:name w:val="Rep_No_BR"/>
    <w:basedOn w:val="RecNoBR"/>
    <w:next w:val="Reptitle"/>
    <w:rsid w:val="000B6B0D"/>
  </w:style>
  <w:style w:type="paragraph" w:customStyle="1" w:styleId="Reptitle">
    <w:name w:val="Rep_title"/>
    <w:basedOn w:val="Rectitle"/>
    <w:next w:val="Repref"/>
    <w:rsid w:val="000B6B0D"/>
  </w:style>
  <w:style w:type="paragraph" w:customStyle="1" w:styleId="Repref">
    <w:name w:val="Rep_ref"/>
    <w:basedOn w:val="Recref"/>
    <w:next w:val="Repdate"/>
    <w:rsid w:val="000B6B0D"/>
  </w:style>
  <w:style w:type="paragraph" w:customStyle="1" w:styleId="Repdate">
    <w:name w:val="Rep_date"/>
    <w:basedOn w:val="Recdate"/>
    <w:next w:val="Normalaftertitle"/>
    <w:rsid w:val="000B6B0D"/>
  </w:style>
  <w:style w:type="paragraph" w:customStyle="1" w:styleId="ResNoBR">
    <w:name w:val="Res_No_BR"/>
    <w:basedOn w:val="RecNoBR"/>
    <w:next w:val="Restitle"/>
    <w:rsid w:val="000B6B0D"/>
  </w:style>
  <w:style w:type="paragraph" w:customStyle="1" w:styleId="Restitle">
    <w:name w:val="Res_title"/>
    <w:basedOn w:val="Rectitle"/>
    <w:next w:val="Resref"/>
    <w:rsid w:val="000B6B0D"/>
  </w:style>
  <w:style w:type="paragraph" w:customStyle="1" w:styleId="Resref">
    <w:name w:val="Res_ref"/>
    <w:basedOn w:val="Recref"/>
    <w:next w:val="Resdate"/>
    <w:rsid w:val="000B6B0D"/>
  </w:style>
  <w:style w:type="paragraph" w:customStyle="1" w:styleId="Resdate">
    <w:name w:val="Res_date"/>
    <w:basedOn w:val="Recdate"/>
    <w:next w:val="Normalaftertitle"/>
    <w:rsid w:val="000B6B0D"/>
  </w:style>
  <w:style w:type="character" w:customStyle="1" w:styleId="Artdef">
    <w:name w:val="Art_def"/>
    <w:basedOn w:val="DefaultParagraphFont"/>
    <w:rsid w:val="000B6B0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B6B0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B6B0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B6B0D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B6B0D"/>
  </w:style>
  <w:style w:type="paragraph" w:customStyle="1" w:styleId="Call">
    <w:name w:val="Call"/>
    <w:basedOn w:val="Normal"/>
    <w:next w:val="Normal"/>
    <w:rsid w:val="000B6B0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B6B0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B6B0D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B6B0D"/>
    <w:rPr>
      <w:vertAlign w:val="superscript"/>
    </w:rPr>
  </w:style>
  <w:style w:type="paragraph" w:customStyle="1" w:styleId="Equationlegend">
    <w:name w:val="Equation_legend"/>
    <w:basedOn w:val="Normal"/>
    <w:rsid w:val="000B6B0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B6B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0B6B0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B6B0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B6B0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B6B0D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0B6B0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B6B0D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0B6B0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B6B0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B6B0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B6B0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B6B0D"/>
  </w:style>
  <w:style w:type="character" w:customStyle="1" w:styleId="Recdef">
    <w:name w:val="Rec_def"/>
    <w:basedOn w:val="DefaultParagraphFont"/>
    <w:rsid w:val="000B6B0D"/>
    <w:rPr>
      <w:b/>
    </w:rPr>
  </w:style>
  <w:style w:type="paragraph" w:customStyle="1" w:styleId="Reftext">
    <w:name w:val="Ref_text"/>
    <w:basedOn w:val="Normal"/>
    <w:rsid w:val="000B6B0D"/>
    <w:pPr>
      <w:ind w:left="794" w:hanging="794"/>
    </w:pPr>
  </w:style>
  <w:style w:type="paragraph" w:customStyle="1" w:styleId="Reftitle">
    <w:name w:val="Ref_title"/>
    <w:basedOn w:val="Normal"/>
    <w:next w:val="Reftext"/>
    <w:rsid w:val="000B6B0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B6B0D"/>
  </w:style>
  <w:style w:type="character" w:customStyle="1" w:styleId="Resdef">
    <w:name w:val="Res_def"/>
    <w:basedOn w:val="DefaultParagraphFont"/>
    <w:rsid w:val="000B6B0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B6B0D"/>
  </w:style>
  <w:style w:type="paragraph" w:customStyle="1" w:styleId="SectionNo">
    <w:name w:val="Section_No"/>
    <w:basedOn w:val="Normal"/>
    <w:next w:val="Sectiontitle"/>
    <w:rsid w:val="000B6B0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B6B0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B6B0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B6B0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B6B0D"/>
    <w:rPr>
      <w:b/>
      <w:color w:val="auto"/>
    </w:rPr>
  </w:style>
  <w:style w:type="paragraph" w:customStyle="1" w:styleId="Tablelegend">
    <w:name w:val="Table_legend"/>
    <w:basedOn w:val="Normal"/>
    <w:rsid w:val="000B6B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B6B0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B6B0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B6B0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B6B0D"/>
  </w:style>
  <w:style w:type="paragraph" w:customStyle="1" w:styleId="Title3">
    <w:name w:val="Title 3"/>
    <w:basedOn w:val="Title2"/>
    <w:next w:val="Title4"/>
    <w:rsid w:val="000B6B0D"/>
    <w:rPr>
      <w:caps w:val="0"/>
    </w:rPr>
  </w:style>
  <w:style w:type="paragraph" w:customStyle="1" w:styleId="Title4">
    <w:name w:val="Title 4"/>
    <w:basedOn w:val="Title3"/>
    <w:next w:val="Heading1"/>
    <w:rsid w:val="000B6B0D"/>
    <w:rPr>
      <w:b/>
    </w:rPr>
  </w:style>
  <w:style w:type="paragraph" w:customStyle="1" w:styleId="FigureNoBR">
    <w:name w:val="Figure_No_BR"/>
    <w:basedOn w:val="Normal"/>
    <w:next w:val="FiguretitleBR"/>
    <w:rsid w:val="000B6B0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Annextitle">
    <w:name w:val="Annex_title"/>
    <w:basedOn w:val="Normal"/>
    <w:next w:val="Normal"/>
    <w:rsid w:val="0036377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s-ES"/>
    </w:rPr>
  </w:style>
  <w:style w:type="paragraph" w:customStyle="1" w:styleId="Annex">
    <w:name w:val="Annex_#"/>
    <w:basedOn w:val="Normal"/>
    <w:next w:val="Normal"/>
    <w:rsid w:val="0036377D"/>
    <w:pPr>
      <w:keepNext/>
      <w:keepLines/>
      <w:spacing w:before="480" w:after="80"/>
      <w:jc w:val="center"/>
    </w:pPr>
    <w:rPr>
      <w:caps/>
    </w:rPr>
  </w:style>
  <w:style w:type="character" w:styleId="FollowedHyperlink">
    <w:name w:val="FollowedHyperlink"/>
    <w:basedOn w:val="DefaultParagraphFont"/>
    <w:rsid w:val="00363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R-CIR-0295/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34</TotalTime>
  <Pages>2</Pages>
  <Words>289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2080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fernandv</cp:lastModifiedBy>
  <cp:revision>4</cp:revision>
  <cp:lastPrinted>2010-05-28T10:04:00Z</cp:lastPrinted>
  <dcterms:created xsi:type="dcterms:W3CDTF">2010-05-26T14:46:00Z</dcterms:created>
  <dcterms:modified xsi:type="dcterms:W3CDTF">2010-05-28T10:04:00Z</dcterms:modified>
</cp:coreProperties>
</file>