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B08C9">
        <w:trPr>
          <w:cantSplit/>
        </w:trPr>
        <w:tc>
          <w:tcPr>
            <w:tcW w:w="6911" w:type="dxa"/>
          </w:tcPr>
          <w:p w:rsidR="00A066F1" w:rsidRPr="004B08C9" w:rsidRDefault="00241FA2" w:rsidP="003B2284">
            <w:pPr>
              <w:spacing w:before="400" w:after="48" w:line="240" w:lineRule="atLeast"/>
              <w:rPr>
                <w:rFonts w:ascii="Verdana" w:hAnsi="Verdana"/>
                <w:position w:val="6"/>
              </w:rPr>
            </w:pPr>
            <w:r w:rsidRPr="004B08C9">
              <w:rPr>
                <w:rFonts w:ascii="Verdana" w:hAnsi="Verdana" w:cs="Times"/>
                <w:b/>
                <w:position w:val="6"/>
                <w:sz w:val="22"/>
                <w:szCs w:val="22"/>
              </w:rPr>
              <w:t>World Radiocommunication Conference (WRC-15)</w:t>
            </w:r>
            <w:r w:rsidRPr="004B08C9">
              <w:rPr>
                <w:rFonts w:ascii="Verdana" w:hAnsi="Verdana" w:cs="Times"/>
                <w:b/>
                <w:position w:val="6"/>
                <w:sz w:val="26"/>
                <w:szCs w:val="26"/>
              </w:rPr>
              <w:br/>
            </w:r>
            <w:r w:rsidRPr="004B08C9">
              <w:rPr>
                <w:rFonts w:ascii="Verdana" w:hAnsi="Verdana"/>
                <w:b/>
                <w:bCs/>
                <w:position w:val="6"/>
                <w:sz w:val="18"/>
                <w:szCs w:val="18"/>
              </w:rPr>
              <w:t>Geneva, 2–27 November 2015</w:t>
            </w:r>
          </w:p>
        </w:tc>
        <w:tc>
          <w:tcPr>
            <w:tcW w:w="3120" w:type="dxa"/>
          </w:tcPr>
          <w:p w:rsidR="00A066F1" w:rsidRPr="004B08C9" w:rsidRDefault="003B2284" w:rsidP="003B2284">
            <w:pPr>
              <w:spacing w:before="0" w:line="240" w:lineRule="atLeast"/>
              <w:jc w:val="right"/>
            </w:pPr>
            <w:bookmarkStart w:id="0" w:name="ditulogo"/>
            <w:bookmarkEnd w:id="0"/>
            <w:r w:rsidRPr="004B08C9">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4B08C9">
        <w:trPr>
          <w:cantSplit/>
        </w:trPr>
        <w:tc>
          <w:tcPr>
            <w:tcW w:w="6911" w:type="dxa"/>
            <w:tcBorders>
              <w:bottom w:val="single" w:sz="12" w:space="0" w:color="auto"/>
            </w:tcBorders>
          </w:tcPr>
          <w:p w:rsidR="00A066F1" w:rsidRPr="004B08C9" w:rsidRDefault="003B2284" w:rsidP="00A066F1">
            <w:pPr>
              <w:spacing w:before="0" w:after="48" w:line="240" w:lineRule="atLeast"/>
              <w:rPr>
                <w:rFonts w:ascii="Verdana" w:hAnsi="Verdana"/>
                <w:b/>
                <w:smallCaps/>
                <w:sz w:val="20"/>
              </w:rPr>
            </w:pPr>
            <w:bookmarkStart w:id="1" w:name="dhead"/>
            <w:r w:rsidRPr="004B08C9">
              <w:rPr>
                <w:rFonts w:ascii="Verdana" w:hAnsi="Verdana"/>
                <w:b/>
                <w:smallCaps/>
                <w:sz w:val="20"/>
              </w:rPr>
              <w:t>INTERNATIONAL TELECOMMUNICATION UNION</w:t>
            </w:r>
          </w:p>
        </w:tc>
        <w:tc>
          <w:tcPr>
            <w:tcW w:w="3120" w:type="dxa"/>
            <w:tcBorders>
              <w:bottom w:val="single" w:sz="12" w:space="0" w:color="auto"/>
            </w:tcBorders>
          </w:tcPr>
          <w:p w:rsidR="00A066F1" w:rsidRPr="004B08C9" w:rsidRDefault="00A066F1" w:rsidP="00A066F1">
            <w:pPr>
              <w:spacing w:before="0" w:line="240" w:lineRule="atLeast"/>
              <w:rPr>
                <w:rFonts w:ascii="Verdana" w:hAnsi="Verdana"/>
                <w:szCs w:val="24"/>
              </w:rPr>
            </w:pPr>
          </w:p>
        </w:tc>
      </w:tr>
      <w:tr w:rsidR="00A066F1" w:rsidRPr="004B08C9">
        <w:trPr>
          <w:cantSplit/>
        </w:trPr>
        <w:tc>
          <w:tcPr>
            <w:tcW w:w="6911" w:type="dxa"/>
            <w:tcBorders>
              <w:top w:val="single" w:sz="12" w:space="0" w:color="auto"/>
            </w:tcBorders>
          </w:tcPr>
          <w:p w:rsidR="00A066F1" w:rsidRPr="004B08C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4B08C9" w:rsidRDefault="00A066F1" w:rsidP="00A066F1">
            <w:pPr>
              <w:spacing w:before="0" w:line="240" w:lineRule="atLeast"/>
              <w:rPr>
                <w:rFonts w:ascii="Verdana" w:hAnsi="Verdana"/>
                <w:sz w:val="20"/>
              </w:rPr>
            </w:pPr>
          </w:p>
        </w:tc>
      </w:tr>
      <w:tr w:rsidR="00A066F1" w:rsidRPr="004B08C9">
        <w:trPr>
          <w:cantSplit/>
          <w:trHeight w:val="23"/>
        </w:trPr>
        <w:tc>
          <w:tcPr>
            <w:tcW w:w="6911" w:type="dxa"/>
            <w:shd w:val="clear" w:color="auto" w:fill="auto"/>
          </w:tcPr>
          <w:p w:rsidR="00A066F1" w:rsidRPr="004B08C9"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4B08C9">
              <w:rPr>
                <w:rFonts w:ascii="Verdana" w:hAnsi="Verdana"/>
                <w:sz w:val="20"/>
                <w:szCs w:val="20"/>
              </w:rPr>
              <w:t>PLENARY MEETING</w:t>
            </w:r>
          </w:p>
        </w:tc>
        <w:tc>
          <w:tcPr>
            <w:tcW w:w="3120" w:type="dxa"/>
            <w:shd w:val="clear" w:color="auto" w:fill="auto"/>
          </w:tcPr>
          <w:p w:rsidR="00A066F1" w:rsidRPr="004B08C9" w:rsidRDefault="00E55816" w:rsidP="00AA666F">
            <w:pPr>
              <w:tabs>
                <w:tab w:val="left" w:pos="851"/>
              </w:tabs>
              <w:spacing w:before="0" w:line="240" w:lineRule="atLeast"/>
              <w:rPr>
                <w:rFonts w:ascii="Verdana" w:hAnsi="Verdana"/>
                <w:sz w:val="20"/>
              </w:rPr>
            </w:pPr>
            <w:r w:rsidRPr="004B08C9">
              <w:rPr>
                <w:rFonts w:ascii="Verdana" w:eastAsia="SimSun" w:hAnsi="Verdana" w:cs="Traditional Arabic"/>
                <w:b/>
                <w:sz w:val="20"/>
              </w:rPr>
              <w:t>Addendum 1 to</w:t>
            </w:r>
            <w:r w:rsidRPr="004B08C9">
              <w:rPr>
                <w:rFonts w:ascii="Verdana" w:eastAsia="SimSun" w:hAnsi="Verdana" w:cs="Traditional Arabic"/>
                <w:b/>
                <w:sz w:val="20"/>
              </w:rPr>
              <w:br/>
              <w:t>Document 102(Add.21)</w:t>
            </w:r>
            <w:r w:rsidR="00A066F1" w:rsidRPr="004B08C9">
              <w:rPr>
                <w:rFonts w:ascii="Verdana" w:hAnsi="Verdana"/>
                <w:b/>
                <w:sz w:val="20"/>
              </w:rPr>
              <w:t>-</w:t>
            </w:r>
            <w:r w:rsidR="005E10C9" w:rsidRPr="004B08C9">
              <w:rPr>
                <w:rFonts w:ascii="Verdana" w:hAnsi="Verdana"/>
                <w:b/>
                <w:sz w:val="20"/>
              </w:rPr>
              <w:t>E</w:t>
            </w:r>
          </w:p>
        </w:tc>
      </w:tr>
      <w:tr w:rsidR="00A066F1" w:rsidRPr="004B08C9">
        <w:trPr>
          <w:cantSplit/>
          <w:trHeight w:val="23"/>
        </w:trPr>
        <w:tc>
          <w:tcPr>
            <w:tcW w:w="6911" w:type="dxa"/>
            <w:shd w:val="clear" w:color="auto" w:fill="auto"/>
          </w:tcPr>
          <w:p w:rsidR="00A066F1" w:rsidRPr="004B08C9"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4B08C9" w:rsidRDefault="00420873" w:rsidP="00A066F1">
            <w:pPr>
              <w:tabs>
                <w:tab w:val="left" w:pos="993"/>
              </w:tabs>
              <w:spacing w:before="0"/>
              <w:rPr>
                <w:rFonts w:ascii="Verdana" w:hAnsi="Verdana"/>
                <w:sz w:val="20"/>
              </w:rPr>
            </w:pPr>
            <w:r w:rsidRPr="004B08C9">
              <w:rPr>
                <w:rFonts w:ascii="Verdana" w:hAnsi="Verdana"/>
                <w:b/>
                <w:sz w:val="20"/>
              </w:rPr>
              <w:t>19 October 2015</w:t>
            </w:r>
          </w:p>
        </w:tc>
      </w:tr>
      <w:tr w:rsidR="00A066F1" w:rsidRPr="004B08C9">
        <w:trPr>
          <w:cantSplit/>
          <w:trHeight w:val="23"/>
        </w:trPr>
        <w:tc>
          <w:tcPr>
            <w:tcW w:w="6911" w:type="dxa"/>
            <w:shd w:val="clear" w:color="auto" w:fill="auto"/>
          </w:tcPr>
          <w:p w:rsidR="00A066F1" w:rsidRPr="004B08C9"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4B08C9" w:rsidRDefault="00E55816" w:rsidP="00A066F1">
            <w:pPr>
              <w:tabs>
                <w:tab w:val="left" w:pos="993"/>
              </w:tabs>
              <w:spacing w:before="0"/>
              <w:rPr>
                <w:rFonts w:ascii="Verdana" w:hAnsi="Verdana"/>
                <w:b/>
                <w:sz w:val="20"/>
              </w:rPr>
            </w:pPr>
            <w:r w:rsidRPr="004B08C9">
              <w:rPr>
                <w:rFonts w:ascii="Verdana" w:hAnsi="Verdana"/>
                <w:b/>
                <w:sz w:val="20"/>
              </w:rPr>
              <w:t>Original: English</w:t>
            </w:r>
          </w:p>
        </w:tc>
      </w:tr>
      <w:tr w:rsidR="00A066F1" w:rsidRPr="004B08C9" w:rsidTr="00025864">
        <w:trPr>
          <w:cantSplit/>
          <w:trHeight w:val="23"/>
        </w:trPr>
        <w:tc>
          <w:tcPr>
            <w:tcW w:w="10031" w:type="dxa"/>
            <w:gridSpan w:val="2"/>
            <w:shd w:val="clear" w:color="auto" w:fill="auto"/>
          </w:tcPr>
          <w:p w:rsidR="00A066F1" w:rsidRPr="004B08C9" w:rsidRDefault="00A066F1" w:rsidP="00A066F1">
            <w:pPr>
              <w:tabs>
                <w:tab w:val="left" w:pos="993"/>
              </w:tabs>
              <w:spacing w:before="0"/>
              <w:rPr>
                <w:rFonts w:ascii="Verdana" w:hAnsi="Verdana"/>
                <w:b/>
                <w:sz w:val="20"/>
              </w:rPr>
            </w:pPr>
          </w:p>
        </w:tc>
      </w:tr>
      <w:tr w:rsidR="00E55816" w:rsidRPr="004B08C9" w:rsidTr="00025864">
        <w:trPr>
          <w:cantSplit/>
          <w:trHeight w:val="23"/>
        </w:trPr>
        <w:tc>
          <w:tcPr>
            <w:tcW w:w="10031" w:type="dxa"/>
            <w:gridSpan w:val="2"/>
            <w:shd w:val="clear" w:color="auto" w:fill="auto"/>
          </w:tcPr>
          <w:p w:rsidR="00E55816" w:rsidRPr="004B08C9" w:rsidRDefault="00884D60" w:rsidP="00E55816">
            <w:pPr>
              <w:pStyle w:val="Source"/>
            </w:pPr>
            <w:r w:rsidRPr="004B08C9">
              <w:t>Korea (Republic of)</w:t>
            </w:r>
          </w:p>
        </w:tc>
      </w:tr>
      <w:tr w:rsidR="00E55816" w:rsidRPr="004B08C9" w:rsidTr="00025864">
        <w:trPr>
          <w:cantSplit/>
          <w:trHeight w:val="23"/>
        </w:trPr>
        <w:tc>
          <w:tcPr>
            <w:tcW w:w="10031" w:type="dxa"/>
            <w:gridSpan w:val="2"/>
            <w:shd w:val="clear" w:color="auto" w:fill="auto"/>
          </w:tcPr>
          <w:p w:rsidR="00E55816" w:rsidRPr="004B08C9" w:rsidRDefault="007D5320" w:rsidP="00E55816">
            <w:pPr>
              <w:pStyle w:val="Title1"/>
            </w:pPr>
            <w:r w:rsidRPr="004B08C9">
              <w:t>Proposals for the work of the conference</w:t>
            </w:r>
          </w:p>
        </w:tc>
      </w:tr>
      <w:tr w:rsidR="00E55816" w:rsidRPr="004B08C9" w:rsidTr="00025864">
        <w:trPr>
          <w:cantSplit/>
          <w:trHeight w:val="23"/>
        </w:trPr>
        <w:tc>
          <w:tcPr>
            <w:tcW w:w="10031" w:type="dxa"/>
            <w:gridSpan w:val="2"/>
            <w:shd w:val="clear" w:color="auto" w:fill="auto"/>
          </w:tcPr>
          <w:p w:rsidR="00E55816" w:rsidRPr="004B08C9" w:rsidRDefault="00E55816" w:rsidP="00E55816">
            <w:pPr>
              <w:pStyle w:val="Title2"/>
            </w:pPr>
          </w:p>
        </w:tc>
      </w:tr>
      <w:tr w:rsidR="00A538A6" w:rsidRPr="004B08C9" w:rsidTr="00025864">
        <w:trPr>
          <w:cantSplit/>
          <w:trHeight w:val="23"/>
        </w:trPr>
        <w:tc>
          <w:tcPr>
            <w:tcW w:w="10031" w:type="dxa"/>
            <w:gridSpan w:val="2"/>
            <w:shd w:val="clear" w:color="auto" w:fill="auto"/>
          </w:tcPr>
          <w:p w:rsidR="00A538A6" w:rsidRPr="004B08C9" w:rsidRDefault="004B13CB" w:rsidP="004B13CB">
            <w:pPr>
              <w:pStyle w:val="Agendaitem"/>
              <w:rPr>
                <w:lang w:val="en-GB"/>
              </w:rPr>
            </w:pPr>
            <w:r w:rsidRPr="004B08C9">
              <w:rPr>
                <w:lang w:val="en-GB"/>
              </w:rPr>
              <w:t>Agenda item 7(A)</w:t>
            </w:r>
          </w:p>
        </w:tc>
      </w:tr>
    </w:tbl>
    <w:bookmarkEnd w:id="6"/>
    <w:bookmarkEnd w:id="7"/>
    <w:p w:rsidR="00B02325" w:rsidRPr="004B08C9" w:rsidRDefault="00246690" w:rsidP="001C7D70">
      <w:pPr>
        <w:overflowPunct/>
        <w:autoSpaceDE/>
        <w:autoSpaceDN/>
        <w:adjustRightInd/>
        <w:textAlignment w:val="auto"/>
      </w:pPr>
      <w:r w:rsidRPr="004B08C9">
        <w:t>7</w:t>
      </w:r>
      <w:r w:rsidRPr="004B08C9">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B08C9">
        <w:rPr>
          <w:b/>
          <w:bCs/>
        </w:rPr>
        <w:t>86 (Rev.WRC</w:t>
      </w:r>
      <w:r w:rsidRPr="004B08C9">
        <w:rPr>
          <w:b/>
          <w:bCs/>
        </w:rPr>
        <w:noBreakHyphen/>
        <w:t>07)</w:t>
      </w:r>
      <w:r w:rsidRPr="004B08C9">
        <w:t xml:space="preserve"> to facilitate rational, efficient, and economical use of radio frequencies and any associated orbits, including the geostationary</w:t>
      </w:r>
      <w:r w:rsidRPr="004B08C9">
        <w:noBreakHyphen/>
        <w:t>satellite orbit;</w:t>
      </w:r>
    </w:p>
    <w:p w:rsidR="00B02325" w:rsidRPr="004B08C9" w:rsidRDefault="00246690" w:rsidP="007E053A">
      <w:pPr>
        <w:rPr>
          <w:bCs/>
        </w:rPr>
      </w:pPr>
      <w:r w:rsidRPr="004B08C9">
        <w:t>7(A)</w:t>
      </w:r>
      <w:r w:rsidRPr="004B08C9">
        <w:tab/>
        <w:t xml:space="preserve">Issue A – Informing the Bureau of a suspension under RR No. </w:t>
      </w:r>
      <w:r w:rsidRPr="004B08C9">
        <w:rPr>
          <w:b/>
          <w:bCs/>
        </w:rPr>
        <w:t>11.49</w:t>
      </w:r>
      <w:r w:rsidRPr="004B08C9">
        <w:t xml:space="preserve"> </w:t>
      </w:r>
      <w:r w:rsidRPr="004B08C9">
        <w:rPr>
          <w:bCs/>
        </w:rPr>
        <w:t>beyond six months</w:t>
      </w:r>
    </w:p>
    <w:p w:rsidR="00A50B57" w:rsidRPr="004B08C9" w:rsidRDefault="00A50B57" w:rsidP="007E053A"/>
    <w:p w:rsidR="007C0DE6" w:rsidRPr="004B08C9" w:rsidRDefault="007C0DE6" w:rsidP="00A50B57">
      <w:pPr>
        <w:pStyle w:val="Headingb"/>
        <w:rPr>
          <w:lang w:val="en-GB"/>
        </w:rPr>
      </w:pPr>
      <w:r w:rsidRPr="004B08C9">
        <w:rPr>
          <w:lang w:val="en-GB"/>
        </w:rPr>
        <w:t>Introduction</w:t>
      </w:r>
    </w:p>
    <w:p w:rsidR="007C0DE6" w:rsidRPr="004B08C9" w:rsidRDefault="007C0DE6" w:rsidP="00A50B57">
      <w:pPr>
        <w:rPr>
          <w:lang w:eastAsia="ko-KR"/>
        </w:rPr>
      </w:pPr>
      <w:r w:rsidRPr="004B08C9">
        <w:rPr>
          <w:lang w:eastAsia="ko-KR"/>
        </w:rPr>
        <w:t>It is believed that the procedures to address this issue are already provided in the RR. Particularly, RR No. 13.6 provides a method for the BR to query an administration and address the situation for when it appears that an administration has not informed the BR of a suspension within the six month period specified in RR No. 11.49.</w:t>
      </w:r>
    </w:p>
    <w:p w:rsidR="007C0DE6" w:rsidRPr="004B08C9" w:rsidRDefault="007C0DE6" w:rsidP="00A50B57">
      <w:pPr>
        <w:rPr>
          <w:lang w:eastAsia="ko-KR"/>
        </w:rPr>
      </w:pPr>
      <w:r w:rsidRPr="004B08C9">
        <w:rPr>
          <w:lang w:eastAsia="ko-KR"/>
        </w:rPr>
        <w:t>Based on the above, the Republic of Korea supports Method A1 of the CPM Report for WRC-15 agenda item 7, Issue A, which is no change to the Radio Regulations.</w:t>
      </w:r>
    </w:p>
    <w:p w:rsidR="007C0DE6" w:rsidRPr="004B08C9" w:rsidRDefault="009A5A9C" w:rsidP="00A50B57">
      <w:pPr>
        <w:pStyle w:val="Headingb"/>
        <w:rPr>
          <w:lang w:val="en-GB"/>
        </w:rPr>
      </w:pPr>
      <w:r>
        <w:rPr>
          <w:lang w:val="en-GB"/>
        </w:rPr>
        <w:t>Proposal</w:t>
      </w:r>
    </w:p>
    <w:p w:rsidR="00187BD9" w:rsidRPr="004B08C9" w:rsidRDefault="00187BD9" w:rsidP="00187BD9">
      <w:pPr>
        <w:tabs>
          <w:tab w:val="clear" w:pos="1134"/>
          <w:tab w:val="clear" w:pos="1871"/>
          <w:tab w:val="clear" w:pos="2268"/>
        </w:tabs>
        <w:overflowPunct/>
        <w:autoSpaceDE/>
        <w:autoSpaceDN/>
        <w:adjustRightInd/>
        <w:spacing w:before="0"/>
        <w:textAlignment w:val="auto"/>
      </w:pPr>
      <w:r w:rsidRPr="004B08C9">
        <w:br w:type="page"/>
      </w:r>
    </w:p>
    <w:p w:rsidR="009B463A" w:rsidRPr="004B08C9" w:rsidRDefault="00246690" w:rsidP="00FB3369">
      <w:pPr>
        <w:pStyle w:val="ArtNo"/>
      </w:pPr>
      <w:bookmarkStart w:id="8" w:name="_Toc327956595"/>
      <w:r w:rsidRPr="004B08C9">
        <w:lastRenderedPageBreak/>
        <w:t xml:space="preserve">ARTICLE </w:t>
      </w:r>
      <w:r w:rsidRPr="004B08C9">
        <w:rPr>
          <w:rStyle w:val="href"/>
          <w:noProof/>
        </w:rPr>
        <w:t>11</w:t>
      </w:r>
      <w:bookmarkEnd w:id="8"/>
    </w:p>
    <w:p w:rsidR="009B463A" w:rsidRPr="004B08C9" w:rsidRDefault="00246690" w:rsidP="009B463A">
      <w:pPr>
        <w:pStyle w:val="Arttitle"/>
        <w:rPr>
          <w:sz w:val="16"/>
          <w:szCs w:val="16"/>
        </w:rPr>
      </w:pPr>
      <w:bookmarkStart w:id="9" w:name="_Toc327956596"/>
      <w:r w:rsidRPr="004B08C9">
        <w:t xml:space="preserve">Notification and recording of frequency </w:t>
      </w:r>
      <w:r w:rsidRPr="004B08C9">
        <w:br/>
        <w:t>assignments</w:t>
      </w:r>
      <w:r w:rsidRPr="004B08C9">
        <w:rPr>
          <w:rStyle w:val="FootnoteReference"/>
        </w:rPr>
        <w:t>1, 2, 3, 4, 5, 6, 7, 7</w:t>
      </w:r>
      <w:r w:rsidRPr="004B08C9">
        <w:rPr>
          <w:rStyle w:val="FootnoteReference"/>
          <w:i/>
          <w:iCs/>
        </w:rPr>
        <w:t>bis</w:t>
      </w:r>
      <w:r w:rsidRPr="004B08C9">
        <w:rPr>
          <w:b w:val="0"/>
          <w:bCs/>
          <w:sz w:val="16"/>
          <w:szCs w:val="16"/>
        </w:rPr>
        <w:t>    (WRC</w:t>
      </w:r>
      <w:r w:rsidRPr="004B08C9">
        <w:rPr>
          <w:b w:val="0"/>
          <w:bCs/>
          <w:sz w:val="16"/>
          <w:szCs w:val="16"/>
        </w:rPr>
        <w:noBreakHyphen/>
        <w:t>12)</w:t>
      </w:r>
      <w:bookmarkEnd w:id="9"/>
    </w:p>
    <w:p w:rsidR="009B463A" w:rsidRPr="004B08C9" w:rsidRDefault="00246690" w:rsidP="009B463A">
      <w:pPr>
        <w:pStyle w:val="Section1"/>
        <w:keepNext/>
      </w:pPr>
      <w:r w:rsidRPr="004B08C9">
        <w:t xml:space="preserve">Section II − Examination of notices and recording of frequency assignments </w:t>
      </w:r>
      <w:r w:rsidRPr="004B08C9">
        <w:br/>
        <w:t>in the Master Register</w:t>
      </w:r>
    </w:p>
    <w:p w:rsidR="00F85576" w:rsidRPr="004B08C9" w:rsidRDefault="00246690">
      <w:pPr>
        <w:pStyle w:val="Proposal"/>
      </w:pPr>
      <w:r w:rsidRPr="004B08C9">
        <w:rPr>
          <w:u w:val="single"/>
        </w:rPr>
        <w:t>NOC</w:t>
      </w:r>
      <w:r w:rsidRPr="004B08C9">
        <w:tab/>
        <w:t>KOR/102A21A1/1</w:t>
      </w:r>
    </w:p>
    <w:p w:rsidR="009B463A" w:rsidRPr="004B08C9" w:rsidRDefault="00246690" w:rsidP="009B463A">
      <w:r w:rsidRPr="004B08C9">
        <w:rPr>
          <w:rStyle w:val="Artdef"/>
        </w:rPr>
        <w:t>11.49</w:t>
      </w:r>
      <w:r w:rsidRPr="004B08C9">
        <w:rPr>
          <w:rStyle w:val="Artdef"/>
        </w:rPr>
        <w:tab/>
      </w:r>
      <w:r w:rsidRPr="004B08C9">
        <w:rPr>
          <w:rStyle w:val="Artdef"/>
        </w:rPr>
        <w:tab/>
      </w:r>
      <w:r w:rsidRPr="004B08C9">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w:t>
      </w:r>
      <w:r w:rsidRPr="004B08C9">
        <w:rPr>
          <w:color w:val="000000"/>
        </w:rPr>
        <w:t xml:space="preserve">. When the recorded assignment is brought back into use, the notifying administration shall, subject to the provisions of </w:t>
      </w:r>
      <w:r w:rsidRPr="004B08C9">
        <w:t>No. </w:t>
      </w:r>
      <w:r w:rsidRPr="004B08C9">
        <w:rPr>
          <w:b/>
          <w:bCs/>
          <w:color w:val="000000"/>
        </w:rPr>
        <w:t>11.49.1</w:t>
      </w:r>
      <w:r w:rsidRPr="004B08C9">
        <w:rPr>
          <w:color w:val="000000"/>
        </w:rPr>
        <w:t xml:space="preserve"> when applicable, so inform the Bureau, as soon as po</w:t>
      </w:r>
      <w:bookmarkStart w:id="10" w:name="_GoBack"/>
      <w:bookmarkEnd w:id="10"/>
      <w:r w:rsidRPr="004B08C9">
        <w:rPr>
          <w:color w:val="000000"/>
        </w:rPr>
        <w:t>ssible</w:t>
      </w:r>
      <w:r w:rsidRPr="004B08C9">
        <w:t>. The date on which the recorded assignment is brought back into use</w:t>
      </w:r>
      <w:r w:rsidRPr="004B08C9">
        <w:rPr>
          <w:rStyle w:val="FootnoteReference"/>
        </w:rPr>
        <w:t xml:space="preserve">22 </w:t>
      </w:r>
      <w:r w:rsidRPr="004B08C9">
        <w:t>shall be not later than three years from the date of suspension.</w:t>
      </w:r>
      <w:r w:rsidRPr="004B08C9">
        <w:rPr>
          <w:sz w:val="16"/>
        </w:rPr>
        <w:t>    (WRC</w:t>
      </w:r>
      <w:r w:rsidRPr="004B08C9">
        <w:rPr>
          <w:sz w:val="16"/>
        </w:rPr>
        <w:noBreakHyphen/>
        <w:t>12)</w:t>
      </w:r>
    </w:p>
    <w:p w:rsidR="00F85576" w:rsidRPr="004B08C9" w:rsidRDefault="00246690">
      <w:pPr>
        <w:pStyle w:val="Reasons"/>
        <w:rPr>
          <w:lang w:eastAsia="ko-KR"/>
        </w:rPr>
      </w:pPr>
      <w:r w:rsidRPr="004B08C9">
        <w:rPr>
          <w:b/>
        </w:rPr>
        <w:t>Reasons:</w:t>
      </w:r>
      <w:r w:rsidRPr="004B08C9">
        <w:tab/>
      </w:r>
      <w:r w:rsidR="007C0DE6" w:rsidRPr="004B08C9">
        <w:rPr>
          <w:lang w:eastAsia="ko-KR"/>
        </w:rPr>
        <w:t>The procedures to address this issue are already provided in the RR. Particularly, RR No. 13.6 provides a method for the BR to query an administration and address the situation for when it appears that an administration has not informed the BR of a suspension within the six-month period specified in RR No. 11.49.</w:t>
      </w:r>
    </w:p>
    <w:p w:rsidR="007C0DE6" w:rsidRPr="004B08C9" w:rsidRDefault="007C0DE6">
      <w:pPr>
        <w:pStyle w:val="Reasons"/>
        <w:rPr>
          <w:lang w:eastAsia="ko-KR"/>
        </w:rPr>
      </w:pPr>
    </w:p>
    <w:p w:rsidR="007C0DE6" w:rsidRPr="004B08C9" w:rsidRDefault="007C0DE6" w:rsidP="007C0DE6"/>
    <w:p w:rsidR="007C0DE6" w:rsidRPr="004B08C9" w:rsidRDefault="007C0DE6">
      <w:pPr>
        <w:jc w:val="center"/>
      </w:pPr>
      <w:r w:rsidRPr="004B08C9">
        <w:t>______________</w:t>
      </w:r>
    </w:p>
    <w:p w:rsidR="007C0DE6" w:rsidRPr="004B08C9" w:rsidRDefault="007C0DE6">
      <w:pPr>
        <w:pStyle w:val="Reasons"/>
      </w:pPr>
    </w:p>
    <w:sectPr w:rsidR="007C0DE6" w:rsidRPr="004B08C9">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82B5A">
      <w:rPr>
        <w:noProof/>
        <w:lang w:val="en-US"/>
      </w:rPr>
      <w:t>P:\ENG\ITU-R\CONF-R\CMR15\100\102ADD21ADD01E.docx</w:t>
    </w:r>
    <w:r>
      <w:fldChar w:fldCharType="end"/>
    </w:r>
    <w:r w:rsidRPr="0041348E">
      <w:rPr>
        <w:lang w:val="en-US"/>
      </w:rPr>
      <w:tab/>
    </w:r>
    <w:r>
      <w:fldChar w:fldCharType="begin"/>
    </w:r>
    <w:r>
      <w:instrText xml:space="preserve"> SAVEDATE \@ DD.MM.YY </w:instrText>
    </w:r>
    <w:r>
      <w:fldChar w:fldCharType="separate"/>
    </w:r>
    <w:r w:rsidR="00C82B5A">
      <w:rPr>
        <w:noProof/>
      </w:rPr>
      <w:t>27.10.15</w:t>
    </w:r>
    <w:r>
      <w:fldChar w:fldCharType="end"/>
    </w:r>
    <w:r w:rsidRPr="0041348E">
      <w:rPr>
        <w:lang w:val="en-US"/>
      </w:rPr>
      <w:tab/>
    </w:r>
    <w:r>
      <w:fldChar w:fldCharType="begin"/>
    </w:r>
    <w:r>
      <w:instrText xml:space="preserve"> PRINTDATE \@ DD.MM.YY </w:instrText>
    </w:r>
    <w:r>
      <w:fldChar w:fldCharType="separate"/>
    </w:r>
    <w:r w:rsidR="00C82B5A">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82B5A">
      <w:rPr>
        <w:lang w:val="en-US"/>
      </w:rPr>
      <w:t>P:\ENG\ITU-R\CONF-R\CMR15\100\102ADD21ADD01E.docx</w:t>
    </w:r>
    <w:r>
      <w:fldChar w:fldCharType="end"/>
    </w:r>
    <w:r w:rsidR="00A50B57">
      <w:t xml:space="preserve"> (388787)</w:t>
    </w:r>
    <w:r w:rsidRPr="0041348E">
      <w:rPr>
        <w:lang w:val="en-US"/>
      </w:rPr>
      <w:tab/>
    </w:r>
    <w:r>
      <w:fldChar w:fldCharType="begin"/>
    </w:r>
    <w:r>
      <w:instrText xml:space="preserve"> SAVEDATE \@ DD.MM.YY </w:instrText>
    </w:r>
    <w:r>
      <w:fldChar w:fldCharType="separate"/>
    </w:r>
    <w:r w:rsidR="00C82B5A">
      <w:t>27.10.15</w:t>
    </w:r>
    <w:r>
      <w:fldChar w:fldCharType="end"/>
    </w:r>
    <w:r w:rsidRPr="0041348E">
      <w:rPr>
        <w:lang w:val="en-US"/>
      </w:rPr>
      <w:tab/>
    </w:r>
    <w:r>
      <w:fldChar w:fldCharType="begin"/>
    </w:r>
    <w:r>
      <w:instrText xml:space="preserve"> PRINTDATE \@ DD.MM.YY </w:instrText>
    </w:r>
    <w:r>
      <w:fldChar w:fldCharType="separate"/>
    </w:r>
    <w:r w:rsidR="00C82B5A">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C82B5A">
      <w:rPr>
        <w:lang w:val="en-US"/>
      </w:rPr>
      <w:t>P:\ENG\ITU-R\CONF-R\CMR15\100\102ADD21ADD01E.docx</w:t>
    </w:r>
    <w:r>
      <w:fldChar w:fldCharType="end"/>
    </w:r>
    <w:r w:rsidR="00A50B57">
      <w:t xml:space="preserve"> (388787)</w:t>
    </w:r>
    <w:r w:rsidRPr="0041348E">
      <w:rPr>
        <w:lang w:val="en-US"/>
      </w:rPr>
      <w:tab/>
    </w:r>
    <w:r>
      <w:fldChar w:fldCharType="begin"/>
    </w:r>
    <w:r>
      <w:instrText xml:space="preserve"> SAVEDATE \@ DD.MM.YY </w:instrText>
    </w:r>
    <w:r>
      <w:fldChar w:fldCharType="separate"/>
    </w:r>
    <w:r w:rsidR="00C82B5A">
      <w:t>27.10.15</w:t>
    </w:r>
    <w:r>
      <w:fldChar w:fldCharType="end"/>
    </w:r>
    <w:r w:rsidRPr="0041348E">
      <w:rPr>
        <w:lang w:val="en-US"/>
      </w:rPr>
      <w:tab/>
    </w:r>
    <w:r>
      <w:fldChar w:fldCharType="begin"/>
    </w:r>
    <w:r>
      <w:instrText xml:space="preserve"> PRINTDATE \@ DD.MM.YY </w:instrText>
    </w:r>
    <w:r>
      <w:fldChar w:fldCharType="separate"/>
    </w:r>
    <w:r w:rsidR="00C82B5A">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C82B5A">
      <w:rPr>
        <w:noProof/>
      </w:rPr>
      <w:t>2</w:t>
    </w:r>
    <w:r>
      <w:fldChar w:fldCharType="end"/>
    </w:r>
  </w:p>
  <w:p w:rsidR="00A066F1" w:rsidRPr="00A066F1" w:rsidRDefault="00187BD9" w:rsidP="00241FA2">
    <w:pPr>
      <w:pStyle w:val="Header"/>
    </w:pPr>
    <w:r>
      <w:t>CMR1</w:t>
    </w:r>
    <w:r w:rsidR="00241FA2">
      <w:t>5</w:t>
    </w:r>
    <w:r w:rsidR="00A066F1">
      <w:t>/</w:t>
    </w:r>
    <w:bookmarkStart w:id="11" w:name="OLE_LINK1"/>
    <w:bookmarkStart w:id="12" w:name="OLE_LINK2"/>
    <w:bookmarkStart w:id="13" w:name="OLE_LINK3"/>
    <w:r w:rsidR="00EB55C6">
      <w:t>102(Add.21)(Add.1)</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230F7"/>
    <w:rsid w:val="00241FA2"/>
    <w:rsid w:val="00246690"/>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8C9"/>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C0DE6"/>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A5A9C"/>
    <w:rsid w:val="009B7C9A"/>
    <w:rsid w:val="009C56E5"/>
    <w:rsid w:val="009E5FC8"/>
    <w:rsid w:val="009E687A"/>
    <w:rsid w:val="00A066F1"/>
    <w:rsid w:val="00A141AF"/>
    <w:rsid w:val="00A16D29"/>
    <w:rsid w:val="00A30305"/>
    <w:rsid w:val="00A31D2D"/>
    <w:rsid w:val="00A4600A"/>
    <w:rsid w:val="00A50B57"/>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82B5A"/>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85576"/>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4BE805-CEDC-4B2C-B185-914AF674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R15-WRC15-C-0102!A21-A1!MSW-E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A42EE-CD3D-4634-B600-0FF0FFA0BEA9}">
  <ds:schemaRefs>
    <ds:schemaRef ds:uri="996b2e75-67fd-4955-a3b0-5ab9934cb50b"/>
    <ds:schemaRef ds:uri="http://schemas.microsoft.com/office/2006/metadata/properties"/>
    <ds:schemaRef ds:uri="http://schemas.microsoft.com/office/2006/documentManagement/types"/>
    <ds:schemaRef ds:uri="32a1a8c5-2265-4ebc-b7a0-2071e2c5c9bb"/>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E2AA39A-174A-4F4F-84D4-8F632ECF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1</Pages>
  <Words>403</Words>
  <Characters>2152</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R15-WRC15-C-0102!A21-A1!MSW-E</vt:lpstr>
    </vt:vector>
  </TitlesOfParts>
  <Manager>General Secretariat - Pool</Manager>
  <Company>International Telecommunication Union (ITU)</Company>
  <LinksUpToDate>false</LinksUpToDate>
  <CharactersWithSpaces>2542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R15-WRC15-C-0102!A21-A1!MSW-E</dc:title>
  <dc:subject>World Radiocommunication Conference - 2015</dc:subject>
  <dc:creator>Documents Proposals Manager (DPM)</dc:creator>
  <cp:keywords>DPM_v5.2015.10.15_prod</cp:keywords>
  <dc:description>Uploaded on 2015.07.06</dc:description>
  <cp:lastModifiedBy>Jones, Jacqueline</cp:lastModifiedBy>
  <cp:revision>7</cp:revision>
  <cp:lastPrinted>2015-10-27T10:17:00Z</cp:lastPrinted>
  <dcterms:created xsi:type="dcterms:W3CDTF">2015-10-25T10:33:00Z</dcterms:created>
  <dcterms:modified xsi:type="dcterms:W3CDTF">2015-10-27T10:18:00Z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