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691C94" w:rsidRPr="0037415F" w14:paraId="0867C755" w14:textId="77777777" w:rsidTr="009B75B3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1F4D3F2E" w14:textId="650B48E2" w:rsidR="00691C94" w:rsidRPr="007F664D" w:rsidRDefault="00691C94" w:rsidP="00691C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F7EEEC" wp14:editId="381ADC5C">
                  <wp:extent cx="684000" cy="826005"/>
                  <wp:effectExtent l="0" t="0" r="1905" b="0"/>
                  <wp:docPr id="2" name="Picture 2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621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</w:tcPr>
          <w:p w14:paraId="49A5F090" w14:textId="77777777" w:rsidR="00691C94" w:rsidRPr="00F70513" w:rsidRDefault="00691C94" w:rsidP="00691C94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E0A9169" w14:textId="77777777" w:rsidR="00691C94" w:rsidRPr="006264C9" w:rsidRDefault="00691C94" w:rsidP="00691C94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67965D2" w:rsidR="00691C94" w:rsidRPr="007F664D" w:rsidRDefault="00691C94" w:rsidP="00691C94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4537" w:type="dxa"/>
            <w:gridSpan w:val="3"/>
            <w:vAlign w:val="center"/>
          </w:tcPr>
          <w:p w14:paraId="23EE4F5F" w14:textId="5E9CAA71" w:rsidR="00691C94" w:rsidRPr="00314630" w:rsidRDefault="000C1249" w:rsidP="00464261">
            <w:pPr>
              <w:pStyle w:val="Docnumber"/>
            </w:pPr>
            <w:sdt>
              <w:sdtPr>
                <w:rPr>
                  <w:highlight w:val="yellow"/>
                  <w:lang w:val="en-US"/>
                </w:rPr>
                <w:alias w:val="ShortName"/>
                <w:tag w:val="ShortName"/>
                <w:id w:val="1678923088"/>
                <w:placeholder>
                  <w:docPart w:val="2A4DACB0E532478581861EC6F291A5D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C1798D" w:rsidRPr="00C1798D">
                  <w:rPr>
                    <w:highlight w:val="yellow"/>
                    <w:lang w:val="en-US"/>
                  </w:rPr>
                  <w:t>SG20RG-LATAM-CXX</w:t>
                </w:r>
              </w:sdtContent>
            </w:sdt>
          </w:p>
        </w:tc>
      </w:tr>
      <w:tr w:rsidR="00691C94" w:rsidRPr="0037415F" w14:paraId="69A404E2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691C94" w:rsidRPr="00072A4E" w:rsidRDefault="00691C94" w:rsidP="00691C9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1056B6DD" w14:textId="2F81B887" w:rsidR="00691C94" w:rsidRPr="00072A4E" w:rsidRDefault="00691C94" w:rsidP="00691C94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  <w:lang w:val="en-US"/>
            </w:rPr>
            <w:alias w:val="SgText"/>
            <w:tag w:val="SgText"/>
            <w:id w:val="1057051111"/>
            <w:placeholder>
              <w:docPart w:val="DB3A8A49EC2244EEBE447AAD03530AF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537" w:type="dxa"/>
                <w:gridSpan w:val="3"/>
              </w:tcPr>
              <w:p w14:paraId="69B1EB7D" w14:textId="1F413688" w:rsidR="00691C94" w:rsidRPr="00464261" w:rsidRDefault="00C1798D" w:rsidP="00464261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C1798D">
                  <w:rPr>
                    <w:b/>
                    <w:bCs/>
                    <w:sz w:val="28"/>
                    <w:szCs w:val="28"/>
                    <w:lang w:val="en-US"/>
                  </w:rPr>
                  <w:t>SG20RG-LATAM</w:t>
                </w:r>
              </w:p>
            </w:tc>
          </w:sdtContent>
        </w:sdt>
      </w:tr>
      <w:tr w:rsidR="00691C94" w:rsidRPr="0037415F" w14:paraId="2A208DDE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691C94" w:rsidRPr="0037415F" w:rsidRDefault="00691C94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545C3036" w14:textId="32E39F79" w:rsidR="00691C94" w:rsidRPr="0037415F" w:rsidRDefault="00691C94" w:rsidP="00691C94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6FB266D9" w14:textId="470B58AE" w:rsidR="00691C94" w:rsidRPr="00333E15" w:rsidRDefault="00691C94" w:rsidP="00691C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691C94" w:rsidRPr="00443B10" w14:paraId="1AF38BFE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3DEF3B04" w14:textId="77777777" w:rsidR="00691C94" w:rsidRPr="0037415F" w:rsidRDefault="00691C94" w:rsidP="00691C94">
            <w:pPr>
              <w:rPr>
                <w:b/>
                <w:bCs/>
              </w:rPr>
            </w:pPr>
            <w:bookmarkStart w:id="2" w:name="dbluepink" w:colFirst="1" w:colLast="1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DD17A97C04674568AEFD23BD9DADC0E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1DB7D93A" w14:textId="77777777" w:rsidR="00691C94" w:rsidRPr="0037415F" w:rsidRDefault="00691C94" w:rsidP="00691C94">
                <w:r w:rsidRPr="00543D41">
                  <w:rPr>
                    <w:rStyle w:val="PlaceholderText"/>
                    <w:highlight w:val="yellow"/>
                  </w:rPr>
                  <w:t>Q nos separated by commas (e.g 3/13, 5/16) or N/A (TSAG)</w:t>
                </w:r>
              </w:p>
            </w:tc>
          </w:sdtContent>
        </w:sdt>
        <w:tc>
          <w:tcPr>
            <w:tcW w:w="4395" w:type="dxa"/>
            <w:gridSpan w:val="2"/>
          </w:tcPr>
          <w:p w14:paraId="31155891" w14:textId="7AECE8B6" w:rsidR="00691C94" w:rsidRPr="00443B10" w:rsidRDefault="000C1249" w:rsidP="00691C94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63DAB183A56B4E58BF091A8A646718A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EA1906">
                  <w:t>Virtual</w:t>
                </w:r>
              </w:sdtContent>
            </w:sdt>
            <w:r w:rsidR="00691C94" w:rsidRPr="00443B10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360C7FD5C9094F6BB312F613C9E5134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>
                  <w:t>20 September 2021</w:t>
                </w:r>
              </w:sdtContent>
            </w:sdt>
          </w:p>
        </w:tc>
      </w:tr>
      <w:bookmarkEnd w:id="2"/>
      <w:tr w:rsidR="00691C94" w:rsidRPr="00A4045F" w14:paraId="345A6F48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0C4E5689" w14:textId="0D25FC50" w:rsidR="00691C94" w:rsidRPr="007E656A" w:rsidRDefault="000C1249" w:rsidP="00691C9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4AFFE34D115F4B958E08792B13DD5AE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691C94" w:rsidRPr="007E656A">
                  <w:rPr>
                    <w:b/>
                    <w:bCs/>
                  </w:rPr>
                  <w:t>CONTRIBUTION</w:t>
                </w:r>
              </w:sdtContent>
            </w:sdt>
          </w:p>
        </w:tc>
      </w:tr>
      <w:tr w:rsidR="00691C94" w:rsidRPr="0037415F" w14:paraId="36F226DD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C6BE8C3" w14:textId="77777777" w:rsidR="00691C94" w:rsidRPr="0037415F" w:rsidRDefault="00691C94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52C66876E3D04CD2AB13E8854755DAC1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222" w:type="dxa"/>
                <w:gridSpan w:val="4"/>
              </w:tcPr>
              <w:p w14:paraId="22CD3EE2" w14:textId="3707506A" w:rsidR="00691C94" w:rsidRDefault="00691C94" w:rsidP="00691C94">
                <w:r w:rsidRPr="00543D41">
                  <w:rPr>
                    <w:rStyle w:val="PlaceholderText"/>
                    <w:highlight w:val="yellow"/>
                  </w:rPr>
                  <w:t>Insert source(s)</w:t>
                </w:r>
              </w:p>
            </w:tc>
          </w:sdtContent>
        </w:sdt>
      </w:tr>
      <w:tr w:rsidR="00691C94" w:rsidRPr="0037415F" w14:paraId="0B1F3ADC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2C9C00F" w14:textId="77777777" w:rsidR="00691C94" w:rsidRPr="0037415F" w:rsidRDefault="00691C94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10D9B5C7" w14:textId="5C1628EC" w:rsidR="00691C94" w:rsidRPr="0037415F" w:rsidRDefault="000C1249" w:rsidP="00691C94">
            <w:sdt>
              <w:sdtPr>
                <w:alias w:val="Title"/>
                <w:tag w:val="Title"/>
                <w:id w:val="1877968201"/>
                <w:placeholder>
                  <w:docPart w:val="27CFC0B827BA48FC899AEADA08ADEB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91C94" w:rsidRPr="00543D41">
                  <w:rPr>
                    <w:rStyle w:val="PlaceholderText"/>
                    <w:highlight w:val="yellow"/>
                  </w:rPr>
                  <w:t>Insert title (always in ENGLISH)</w:t>
                </w:r>
              </w:sdtContent>
            </w:sdt>
          </w:p>
        </w:tc>
      </w:tr>
      <w:tr w:rsidR="00691C94" w:rsidRPr="0037415F" w14:paraId="3F7DB1A4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14:paraId="4821D0CE" w14:textId="77777777" w:rsidR="00691C94" w:rsidRPr="0037415F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E2F33FAA543B4B2B946151A3AA61067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">
              <w:listItem w:displayText="[Purpose]" w:value=""/>
            </w:dropDownList>
          </w:sdtPr>
          <w:sdtEndPr/>
          <w:sdtContent>
            <w:tc>
              <w:tcPr>
                <w:tcW w:w="8222" w:type="dxa"/>
                <w:gridSpan w:val="4"/>
                <w:tcBorders>
                  <w:bottom w:val="single" w:sz="6" w:space="0" w:color="auto"/>
                </w:tcBorders>
              </w:tcPr>
              <w:p w14:paraId="5454423B" w14:textId="6B7FD2E8" w:rsidR="00691C94" w:rsidRPr="00B4174C" w:rsidRDefault="00464261" w:rsidP="00691C94">
                <w:r>
                  <w:rPr>
                    <w:lang w:val="en-US"/>
                  </w:rPr>
                  <w:t>[Purpose]</w:t>
                </w:r>
              </w:p>
            </w:tc>
          </w:sdtContent>
        </w:sdt>
      </w:tr>
      <w:tr w:rsidR="00691C94" w:rsidRPr="0037415F" w14:paraId="54FDCF36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77777777" w:rsidR="00691C94" w:rsidRDefault="000C1249" w:rsidP="00691C94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-450624836"/>
                <w:placeholder>
                  <w:docPart w:val="B83B1DB948E34C538D1C0FE920AD6F8A"/>
                </w:placeholder>
                <w:text w:multiLine="1"/>
              </w:sdtPr>
              <w:sdtEndPr/>
              <w:sdtContent>
                <w:r w:rsidR="00691C94" w:rsidRPr="00543D41">
                  <w:rPr>
                    <w:highlight w:val="yellow"/>
                  </w:rPr>
                  <w:t>Insert contact name</w:t>
                </w:r>
                <w:r w:rsidR="00691C94" w:rsidRPr="00543D41">
                  <w:rPr>
                    <w:highlight w:val="yellow"/>
                  </w:rPr>
                  <w:br/>
                  <w:t>Insert organization</w:t>
                </w:r>
                <w:r w:rsidR="00691C94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07782924B77D4DFBA735CF55B079A719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094C2467" w:rsidR="00691C94" w:rsidRDefault="00691C94" w:rsidP="00691C94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  <w:tr w:rsidR="00691C94" w:rsidRPr="0037415F" w14:paraId="00C4D844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836F37" w14:textId="77777777" w:rsidR="00691C94" w:rsidRDefault="000C1249" w:rsidP="00691C94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997003386"/>
                <w:placeholder>
                  <w:docPart w:val="737B5B9BA371462C9A0AAC99D737CC3C"/>
                </w:placeholder>
                <w:text w:multiLine="1"/>
              </w:sdtPr>
              <w:sdtEndPr/>
              <w:sdtContent>
                <w:r w:rsidR="00691C94" w:rsidRPr="00543D41">
                  <w:rPr>
                    <w:highlight w:val="yellow"/>
                  </w:rPr>
                  <w:t>Insert contact name</w:t>
                </w:r>
                <w:r w:rsidR="00691C94" w:rsidRPr="00543D41">
                  <w:rPr>
                    <w:highlight w:val="yellow"/>
                  </w:rPr>
                  <w:br/>
                  <w:t>Insert organization</w:t>
                </w:r>
                <w:r w:rsidR="00691C94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0DA4EA34947D4DEC958CA621E52AD999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10607391" w:rsidR="00691C94" w:rsidRDefault="00691C94" w:rsidP="00691C94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</w:tbl>
    <w:p w14:paraId="1AA96A45" w14:textId="77777777" w:rsidR="0089088E" w:rsidRDefault="0089088E" w:rsidP="0089088E">
      <w:bookmarkStart w:id="3" w:name="dtitle1" w:colFirst="1" w:colLast="1"/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89088E" w:rsidRPr="0037415F" w14:paraId="3B2E1AE1" w14:textId="77777777" w:rsidTr="00D57D7F">
        <w:trPr>
          <w:cantSplit/>
          <w:jc w:val="center"/>
        </w:trPr>
        <w:tc>
          <w:tcPr>
            <w:tcW w:w="1418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8222" w:type="dxa"/>
          </w:tcPr>
          <w:p w14:paraId="75E3B1EF" w14:textId="77777777" w:rsidR="0089088E" w:rsidRDefault="000C1249" w:rsidP="00EB6775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keywords separated by semicolon (;)</w:t>
                </w:r>
              </w:sdtContent>
            </w:sdt>
          </w:p>
        </w:tc>
      </w:tr>
      <w:tr w:rsidR="0089088E" w:rsidRPr="0037415F" w14:paraId="7D0F8B1C" w14:textId="77777777" w:rsidTr="00D57D7F">
        <w:trPr>
          <w:cantSplit/>
          <w:jc w:val="center"/>
        </w:trPr>
        <w:tc>
          <w:tcPr>
            <w:tcW w:w="1418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2" w:type="dxa"/>
              </w:tcPr>
              <w:p w14:paraId="4BE3CBD5" w14:textId="77777777" w:rsidR="0089088E" w:rsidRDefault="0089088E" w:rsidP="00EB6775">
                <w:r w:rsidRPr="00543D41">
                  <w:rPr>
                    <w:rStyle w:val="PlaceholderText"/>
                    <w:highlight w:val="yellow"/>
                  </w:rPr>
    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    </w:r>
              </w:p>
            </w:tc>
          </w:sdtContent>
        </w:sdt>
      </w:tr>
      <w:bookmarkEnd w:id="3"/>
    </w:tbl>
    <w:p w14:paraId="58589E1E" w14:textId="7B2A27FA" w:rsidR="0089088E" w:rsidRDefault="0089088E" w:rsidP="0089088E"/>
    <w:p w14:paraId="65766F0B" w14:textId="77777777" w:rsidR="009F1960" w:rsidRPr="00F73F6A" w:rsidRDefault="009F1960" w:rsidP="009F1960">
      <w:pPr>
        <w:rPr>
          <w:highlight w:val="yellow"/>
        </w:rPr>
      </w:pPr>
      <w:r w:rsidRPr="00F73F6A">
        <w:rPr>
          <w:highlight w:val="yellow"/>
        </w:rPr>
        <w:t>[[Your text starts here.</w:t>
      </w:r>
    </w:p>
    <w:p w14:paraId="0B8EDF6D" w14:textId="77777777" w:rsidR="009F1960" w:rsidRDefault="009F1960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031E17B1" w14:textId="553984DD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</w:t>
      </w:r>
      <w:r w:rsidR="004C4E4E">
        <w:rPr>
          <w:highlight w:val="yellow"/>
        </w:rPr>
        <w:t xml:space="preserve"> (</w:t>
      </w:r>
      <w:r w:rsidR="004C4E4E" w:rsidRPr="004C4E4E">
        <w:rPr>
          <w:i/>
          <w:iCs/>
          <w:highlight w:val="yellow"/>
        </w:rPr>
        <w:t>n</w:t>
      </w:r>
      <w:r w:rsidR="004C4E4E">
        <w:rPr>
          <w:highlight w:val="yellow"/>
        </w:rPr>
        <w:t>)</w:t>
      </w:r>
      <w:r>
        <w:rPr>
          <w:highlight w:val="yellow"/>
        </w:rPr>
        <w:t xml:space="preserve">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 xml:space="preserve">source, title, and contact information. </w:t>
      </w:r>
    </w:p>
    <w:p w14:paraId="347F9288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WinWord fields).</w:t>
      </w:r>
    </w:p>
    <w:p w14:paraId="360FF667" w14:textId="77777777" w:rsidR="009F1960" w:rsidRPr="00F73F6A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“</w:t>
      </w:r>
      <w:r w:rsidRPr="006E01FC">
        <w:rPr>
          <w:b/>
          <w:bCs/>
          <w:highlight w:val="yellow"/>
        </w:rPr>
        <w:t>Track Changes</w:t>
      </w:r>
      <w:r w:rsidRPr="00F73F6A">
        <w:rPr>
          <w:highlight w:val="yellow"/>
        </w:rPr>
        <w:t xml:space="preserve">”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1D6CADB4" w14:textId="509FA32F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>.</w:t>
      </w:r>
    </w:p>
    <w:p w14:paraId="6D509586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</w:pPr>
      <w:r w:rsidRPr="00F73F6A">
        <w:rPr>
          <w:highlight w:val="yellow"/>
        </w:rPr>
        <w:t>]]</w:t>
      </w:r>
    </w:p>
    <w:p w14:paraId="652DA755" w14:textId="77777777" w:rsidR="00C42125" w:rsidRDefault="00C42125" w:rsidP="00DE3062"/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C42125">
      <w:headerReference w:type="default" r:id="rId11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4842" w14:textId="77777777" w:rsidR="002A19A4" w:rsidRDefault="002A19A4" w:rsidP="00C42125">
      <w:pPr>
        <w:spacing w:before="0"/>
      </w:pPr>
      <w:r>
        <w:separator/>
      </w:r>
    </w:p>
  </w:endnote>
  <w:endnote w:type="continuationSeparator" w:id="0">
    <w:p w14:paraId="12CADF77" w14:textId="77777777" w:rsidR="002A19A4" w:rsidRDefault="002A19A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2AE2" w14:textId="77777777" w:rsidR="002A19A4" w:rsidRDefault="002A19A4" w:rsidP="00C42125">
      <w:pPr>
        <w:spacing w:before="0"/>
      </w:pPr>
      <w:r>
        <w:separator/>
      </w:r>
    </w:p>
  </w:footnote>
  <w:footnote w:type="continuationSeparator" w:id="0">
    <w:p w14:paraId="55A9251C" w14:textId="77777777" w:rsidR="002A19A4" w:rsidRDefault="002A19A4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40432D9A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7A6474">
      <w:rPr>
        <w:noProof/>
      </w:rPr>
      <w:t>SG16-C.n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7000"/>
    <w:rsid w:val="000640E0"/>
    <w:rsid w:val="000A5CA2"/>
    <w:rsid w:val="000B25B1"/>
    <w:rsid w:val="000C1249"/>
    <w:rsid w:val="001251DA"/>
    <w:rsid w:val="00125432"/>
    <w:rsid w:val="00137F40"/>
    <w:rsid w:val="001871EC"/>
    <w:rsid w:val="001A670F"/>
    <w:rsid w:val="001C62B8"/>
    <w:rsid w:val="001E7B0E"/>
    <w:rsid w:val="001F141D"/>
    <w:rsid w:val="00200A06"/>
    <w:rsid w:val="00240BD8"/>
    <w:rsid w:val="00241832"/>
    <w:rsid w:val="00253DBE"/>
    <w:rsid w:val="002622FA"/>
    <w:rsid w:val="00263518"/>
    <w:rsid w:val="002759E7"/>
    <w:rsid w:val="00275ED1"/>
    <w:rsid w:val="00277326"/>
    <w:rsid w:val="002A19A4"/>
    <w:rsid w:val="002A49E0"/>
    <w:rsid w:val="002C015C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36046"/>
    <w:rsid w:val="00350492"/>
    <w:rsid w:val="0037422B"/>
    <w:rsid w:val="0038715D"/>
    <w:rsid w:val="00394DBF"/>
    <w:rsid w:val="003957A6"/>
    <w:rsid w:val="00395C05"/>
    <w:rsid w:val="003A43EF"/>
    <w:rsid w:val="003C7445"/>
    <w:rsid w:val="003D2CC8"/>
    <w:rsid w:val="003F2BED"/>
    <w:rsid w:val="004327D2"/>
    <w:rsid w:val="00443878"/>
    <w:rsid w:val="00443B10"/>
    <w:rsid w:val="00445E83"/>
    <w:rsid w:val="004539A8"/>
    <w:rsid w:val="00464261"/>
    <w:rsid w:val="004712CA"/>
    <w:rsid w:val="0047422E"/>
    <w:rsid w:val="0049674B"/>
    <w:rsid w:val="004C0673"/>
    <w:rsid w:val="004C4E4E"/>
    <w:rsid w:val="004F3816"/>
    <w:rsid w:val="00543D41"/>
    <w:rsid w:val="00552142"/>
    <w:rsid w:val="0055782F"/>
    <w:rsid w:val="00566EDA"/>
    <w:rsid w:val="00572654"/>
    <w:rsid w:val="00583CED"/>
    <w:rsid w:val="005B3023"/>
    <w:rsid w:val="005B5629"/>
    <w:rsid w:val="005C0300"/>
    <w:rsid w:val="005F4B6A"/>
    <w:rsid w:val="006010F3"/>
    <w:rsid w:val="00615A0A"/>
    <w:rsid w:val="006333D4"/>
    <w:rsid w:val="006369B2"/>
    <w:rsid w:val="00647525"/>
    <w:rsid w:val="006570B0"/>
    <w:rsid w:val="00691C94"/>
    <w:rsid w:val="0069210B"/>
    <w:rsid w:val="006A4055"/>
    <w:rsid w:val="006C5641"/>
    <w:rsid w:val="006D1089"/>
    <w:rsid w:val="006D1B86"/>
    <w:rsid w:val="006D7355"/>
    <w:rsid w:val="006F2ACE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6474"/>
    <w:rsid w:val="007C7122"/>
    <w:rsid w:val="007D3F11"/>
    <w:rsid w:val="007E53E4"/>
    <w:rsid w:val="007E656A"/>
    <w:rsid w:val="007F664D"/>
    <w:rsid w:val="008128CE"/>
    <w:rsid w:val="00841217"/>
    <w:rsid w:val="00842137"/>
    <w:rsid w:val="0089088E"/>
    <w:rsid w:val="00892297"/>
    <w:rsid w:val="008B6F4A"/>
    <w:rsid w:val="008E0172"/>
    <w:rsid w:val="00914912"/>
    <w:rsid w:val="009406B5"/>
    <w:rsid w:val="00946166"/>
    <w:rsid w:val="00983164"/>
    <w:rsid w:val="009972EF"/>
    <w:rsid w:val="009B75B3"/>
    <w:rsid w:val="009C3160"/>
    <w:rsid w:val="009E766E"/>
    <w:rsid w:val="009F1960"/>
    <w:rsid w:val="009F715E"/>
    <w:rsid w:val="00A10DBB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B0B51"/>
    <w:rsid w:val="00AB7B0F"/>
    <w:rsid w:val="00B05821"/>
    <w:rsid w:val="00B26C28"/>
    <w:rsid w:val="00B4174C"/>
    <w:rsid w:val="00B453F5"/>
    <w:rsid w:val="00B61624"/>
    <w:rsid w:val="00B718A5"/>
    <w:rsid w:val="00BC1FAE"/>
    <w:rsid w:val="00BC62E2"/>
    <w:rsid w:val="00C1798D"/>
    <w:rsid w:val="00C42125"/>
    <w:rsid w:val="00C62814"/>
    <w:rsid w:val="00C74937"/>
    <w:rsid w:val="00D57D7F"/>
    <w:rsid w:val="00D73137"/>
    <w:rsid w:val="00DB1307"/>
    <w:rsid w:val="00DD50DE"/>
    <w:rsid w:val="00DE3062"/>
    <w:rsid w:val="00E204DD"/>
    <w:rsid w:val="00E2145E"/>
    <w:rsid w:val="00E353EC"/>
    <w:rsid w:val="00E53C24"/>
    <w:rsid w:val="00E625BC"/>
    <w:rsid w:val="00EA1906"/>
    <w:rsid w:val="00EB444D"/>
    <w:rsid w:val="00F02294"/>
    <w:rsid w:val="00F25254"/>
    <w:rsid w:val="00F35F57"/>
    <w:rsid w:val="00F50467"/>
    <w:rsid w:val="00F562A0"/>
    <w:rsid w:val="00F67EB3"/>
    <w:rsid w:val="00FA2177"/>
    <w:rsid w:val="00FB0A28"/>
    <w:rsid w:val="00FD01DA"/>
    <w:rsid w:val="00FD439E"/>
    <w:rsid w:val="00FD76CB"/>
    <w:rsid w:val="00FE191C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2A4DACB0E532478581861EC6F291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771D-616D-4BFD-8119-76A2FDB23879}"/>
      </w:docPartPr>
      <w:docPartBody>
        <w:p w:rsidR="008A3D52" w:rsidRDefault="003E3757" w:rsidP="003E3757">
          <w:pPr>
            <w:pStyle w:val="2A4DACB0E532478581861EC6F291A5D7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DB3A8A49EC2244EEBE447AAD0353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F072-E776-4C5C-992E-E67A99EF34FA}"/>
      </w:docPartPr>
      <w:docPartBody>
        <w:p w:rsidR="008A3D52" w:rsidRDefault="003E3757" w:rsidP="003E3757">
          <w:pPr>
            <w:pStyle w:val="DB3A8A49EC2244EEBE447AAD03530AF9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DD17A97C04674568AEFD23BD9DAD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A3DD-19E8-4010-86EC-FDEC53C7EA80}"/>
      </w:docPartPr>
      <w:docPartBody>
        <w:p w:rsidR="008A3D52" w:rsidRDefault="003E3757" w:rsidP="003E3757">
          <w:pPr>
            <w:pStyle w:val="DD17A97C04674568AEFD23BD9DADC0E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63DAB183A56B4E58BF091A8A6467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727F-CB98-48FC-B469-F90D93EC7D25}"/>
      </w:docPartPr>
      <w:docPartBody>
        <w:p w:rsidR="008A3D52" w:rsidRDefault="003E3757" w:rsidP="003E3757">
          <w:pPr>
            <w:pStyle w:val="63DAB183A56B4E58BF091A8A646718A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360C7FD5C9094F6BB312F613C9E5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A52F-3EDB-4E86-8C17-B837D9A7B256}"/>
      </w:docPartPr>
      <w:docPartBody>
        <w:p w:rsidR="008A3D52" w:rsidRDefault="003E3757" w:rsidP="003E3757">
          <w:pPr>
            <w:pStyle w:val="360C7FD5C9094F6BB312F613C9E5134A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4AFFE34D115F4B958E08792B13DD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B956-C68E-439D-A3EB-7EEBE414D6D4}"/>
      </w:docPartPr>
      <w:docPartBody>
        <w:p w:rsidR="008A3D52" w:rsidRDefault="003E3757" w:rsidP="003E3757">
          <w:pPr>
            <w:pStyle w:val="4AFFE34D115F4B958E08792B13DD5AEC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52C66876E3D04CD2AB13E8854755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06A8-EB28-4662-98CC-B07353690CA3}"/>
      </w:docPartPr>
      <w:docPartBody>
        <w:p w:rsidR="008A3D52" w:rsidRDefault="003E3757" w:rsidP="003E3757">
          <w:pPr>
            <w:pStyle w:val="52C66876E3D04CD2AB13E8854755DAC1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27CFC0B827BA48FC899AEADA08AD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7FB6-0A09-4AB0-BCCB-BA93634655EA}"/>
      </w:docPartPr>
      <w:docPartBody>
        <w:p w:rsidR="008A3D52" w:rsidRDefault="003E3757" w:rsidP="003E3757">
          <w:pPr>
            <w:pStyle w:val="27CFC0B827BA48FC899AEADA08ADEB96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E2F33FAA543B4B2B946151A3AA61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4989-7539-4FC1-A99F-8DCFC10F4D24}"/>
      </w:docPartPr>
      <w:docPartBody>
        <w:p w:rsidR="008A3D52" w:rsidRDefault="003E3757" w:rsidP="003E3757">
          <w:pPr>
            <w:pStyle w:val="E2F33FAA543B4B2B946151A3AA61067A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B83B1DB948E34C538D1C0FE920AD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DAD-3CE0-4A0B-A518-2284E6503BE1}"/>
      </w:docPartPr>
      <w:docPartBody>
        <w:p w:rsidR="008A3D52" w:rsidRDefault="003E3757" w:rsidP="003E3757">
          <w:pPr>
            <w:pStyle w:val="B83B1DB948E34C538D1C0FE920AD6F8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782924B77D4DFBA735CF55B07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EFD6-28E4-46D8-9881-304C65CC4D83}"/>
      </w:docPartPr>
      <w:docPartBody>
        <w:p w:rsidR="008A3D52" w:rsidRDefault="003E3757" w:rsidP="003E3757">
          <w:pPr>
            <w:pStyle w:val="07782924B77D4DFBA735CF55B079A719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37B5B9BA371462C9A0AAC99D737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CD7D-E15B-4976-9FA1-F42A57E67243}"/>
      </w:docPartPr>
      <w:docPartBody>
        <w:p w:rsidR="008A3D52" w:rsidRDefault="003E3757" w:rsidP="003E3757">
          <w:pPr>
            <w:pStyle w:val="737B5B9BA371462C9A0AAC99D737CC3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DA4EA34947D4DEC958CA621E52A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18D9-E54A-45AE-98F1-39B1E8D0A802}"/>
      </w:docPartPr>
      <w:docPartBody>
        <w:p w:rsidR="008A3D52" w:rsidRDefault="003E3757" w:rsidP="003E3757">
          <w:pPr>
            <w:pStyle w:val="0DA4EA34947D4DEC958CA621E52AD999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A36B3"/>
    <w:rsid w:val="00256D54"/>
    <w:rsid w:val="00325869"/>
    <w:rsid w:val="003A2BA4"/>
    <w:rsid w:val="003E3757"/>
    <w:rsid w:val="003F520B"/>
    <w:rsid w:val="00400FFE"/>
    <w:rsid w:val="00403A9C"/>
    <w:rsid w:val="00597798"/>
    <w:rsid w:val="005B38F3"/>
    <w:rsid w:val="005B40DC"/>
    <w:rsid w:val="005E3104"/>
    <w:rsid w:val="00602DFB"/>
    <w:rsid w:val="006431B1"/>
    <w:rsid w:val="00726DDE"/>
    <w:rsid w:val="00731377"/>
    <w:rsid w:val="00747A76"/>
    <w:rsid w:val="0076446A"/>
    <w:rsid w:val="007E7151"/>
    <w:rsid w:val="00825C56"/>
    <w:rsid w:val="00841C9F"/>
    <w:rsid w:val="00883915"/>
    <w:rsid w:val="008A3D52"/>
    <w:rsid w:val="008D554D"/>
    <w:rsid w:val="00947D8D"/>
    <w:rsid w:val="00A33DD7"/>
    <w:rsid w:val="00A3586C"/>
    <w:rsid w:val="00AC7F00"/>
    <w:rsid w:val="00AF3CAC"/>
    <w:rsid w:val="00C537FF"/>
    <w:rsid w:val="00C7519D"/>
    <w:rsid w:val="00D40096"/>
    <w:rsid w:val="00E02C8E"/>
    <w:rsid w:val="00E24248"/>
    <w:rsid w:val="00EB6671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757"/>
    <w:rPr>
      <w:rFonts w:ascii="Times New Roman" w:hAnsi="Times New Roman"/>
      <w:color w:val="808080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A4DACB0E532478581861EC6F291A5D7">
    <w:name w:val="2A4DACB0E532478581861EC6F291A5D7"/>
    <w:rsid w:val="003E3757"/>
    <w:rPr>
      <w:lang w:eastAsia="en-US"/>
    </w:rPr>
  </w:style>
  <w:style w:type="paragraph" w:customStyle="1" w:styleId="DB3A8A49EC2244EEBE447AAD03530AF9">
    <w:name w:val="DB3A8A49EC2244EEBE447AAD03530AF9"/>
    <w:rsid w:val="003E3757"/>
    <w:rPr>
      <w:lang w:eastAsia="en-US"/>
    </w:rPr>
  </w:style>
  <w:style w:type="paragraph" w:customStyle="1" w:styleId="DD17A97C04674568AEFD23BD9DADC0E3">
    <w:name w:val="DD17A97C04674568AEFD23BD9DADC0E3"/>
    <w:rsid w:val="003E3757"/>
    <w:rPr>
      <w:lang w:eastAsia="en-US"/>
    </w:rPr>
  </w:style>
  <w:style w:type="paragraph" w:customStyle="1" w:styleId="63DAB183A56B4E58BF091A8A646718A3">
    <w:name w:val="63DAB183A56B4E58BF091A8A646718A3"/>
    <w:rsid w:val="003E3757"/>
    <w:rPr>
      <w:lang w:eastAsia="en-US"/>
    </w:rPr>
  </w:style>
  <w:style w:type="paragraph" w:customStyle="1" w:styleId="360C7FD5C9094F6BB312F613C9E5134A">
    <w:name w:val="360C7FD5C9094F6BB312F613C9E5134A"/>
    <w:rsid w:val="003E3757"/>
    <w:rPr>
      <w:lang w:eastAsia="en-US"/>
    </w:rPr>
  </w:style>
  <w:style w:type="paragraph" w:customStyle="1" w:styleId="4AFFE34D115F4B958E08792B13DD5AEC">
    <w:name w:val="4AFFE34D115F4B958E08792B13DD5AEC"/>
    <w:rsid w:val="003E3757"/>
    <w:rPr>
      <w:lang w:eastAsia="en-US"/>
    </w:rPr>
  </w:style>
  <w:style w:type="paragraph" w:customStyle="1" w:styleId="52C66876E3D04CD2AB13E8854755DAC1">
    <w:name w:val="52C66876E3D04CD2AB13E8854755DAC1"/>
    <w:rsid w:val="003E3757"/>
    <w:rPr>
      <w:lang w:eastAsia="en-US"/>
    </w:rPr>
  </w:style>
  <w:style w:type="paragraph" w:customStyle="1" w:styleId="27CFC0B827BA48FC899AEADA08ADEB96">
    <w:name w:val="27CFC0B827BA48FC899AEADA08ADEB96"/>
    <w:rsid w:val="003E3757"/>
    <w:rPr>
      <w:lang w:eastAsia="en-US"/>
    </w:rPr>
  </w:style>
  <w:style w:type="paragraph" w:customStyle="1" w:styleId="E2F33FAA543B4B2B946151A3AA61067A">
    <w:name w:val="E2F33FAA543B4B2B946151A3AA61067A"/>
    <w:rsid w:val="003E3757"/>
    <w:rPr>
      <w:lang w:eastAsia="en-US"/>
    </w:rPr>
  </w:style>
  <w:style w:type="paragraph" w:customStyle="1" w:styleId="B83B1DB948E34C538D1C0FE920AD6F8A">
    <w:name w:val="B83B1DB948E34C538D1C0FE920AD6F8A"/>
    <w:rsid w:val="003E3757"/>
    <w:rPr>
      <w:lang w:eastAsia="en-US"/>
    </w:rPr>
  </w:style>
  <w:style w:type="paragraph" w:customStyle="1" w:styleId="07782924B77D4DFBA735CF55B079A719">
    <w:name w:val="07782924B77D4DFBA735CF55B079A719"/>
    <w:rsid w:val="003E3757"/>
    <w:rPr>
      <w:lang w:eastAsia="en-US"/>
    </w:rPr>
  </w:style>
  <w:style w:type="paragraph" w:customStyle="1" w:styleId="737B5B9BA371462C9A0AAC99D737CC3C">
    <w:name w:val="737B5B9BA371462C9A0AAC99D737CC3C"/>
    <w:rsid w:val="003E3757"/>
    <w:rPr>
      <w:lang w:eastAsia="en-US"/>
    </w:rPr>
  </w:style>
  <w:style w:type="paragraph" w:customStyle="1" w:styleId="0DA4EA34947D4DEC958CA621E52AD999">
    <w:name w:val="0DA4EA34947D4DEC958CA621E52AD999"/>
    <w:rsid w:val="003E3757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D1466B6AFF4DBC69A5266329F822" ma:contentTypeVersion="2" ma:contentTypeDescription="Create a new document." ma:contentTypeScope="" ma:versionID="3375f656c043c6510d1e8e7c889c563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d648448f94c3d58177b40b5933f2d41a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DC530-04DD-493D-BB6A-093AEFCCD135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Florence</dc:creator>
  <cp:keywords/>
  <dc:description/>
  <cp:lastModifiedBy>TSB-ITU</cp:lastModifiedBy>
  <cp:revision>6</cp:revision>
  <cp:lastPrinted>2017-02-22T09:55:00Z</cp:lastPrinted>
  <dcterms:created xsi:type="dcterms:W3CDTF">2019-10-25T16:09:00Z</dcterms:created>
  <dcterms:modified xsi:type="dcterms:W3CDTF">2021-07-30T12:43:00Z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0x01010077F7D1466B6AFF4DBC69A5266329F822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