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5145ADBC" w:rsidR="00691C94" w:rsidRPr="00314630" w:rsidRDefault="002519BD" w:rsidP="00464261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691C94">
                  <w:rPr>
                    <w:highlight w:val="yellow"/>
                    <w:lang w:val="en-US"/>
                  </w:rPr>
                  <w:t>SG</w:t>
                </w:r>
                <w:r w:rsidR="00464261">
                  <w:rPr>
                    <w:highlight w:val="yellow"/>
                    <w:lang w:val="en-US"/>
                  </w:rPr>
                  <w:t>20</w:t>
                </w:r>
                <w:r>
                  <w:rPr>
                    <w:highlight w:val="yellow"/>
                    <w:lang w:val="en-US"/>
                  </w:rPr>
                  <w:t>RG-AFR</w:t>
                </w:r>
                <w:r w:rsidR="00240BD8">
                  <w:rPr>
                    <w:highlight w:val="yellow"/>
                    <w:lang w:val="en-US"/>
                  </w:rPr>
                  <w:t>-C</w:t>
                </w:r>
                <w:r w:rsidR="00691C94">
                  <w:rPr>
                    <w:highlight w:val="yellow"/>
                    <w:lang w:val="en-US"/>
                  </w:rPr>
                  <w:t>n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1E53B183" w:rsidR="00691C94" w:rsidRPr="00464261" w:rsidRDefault="00691C94" w:rsidP="002519BD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464261">
                  <w:rPr>
                    <w:b/>
                    <w:bCs/>
                    <w:sz w:val="28"/>
                    <w:szCs w:val="28"/>
                    <w:lang w:val="en-US"/>
                  </w:rPr>
                  <w:t>SG</w:t>
                </w:r>
                <w:r w:rsidR="00464261" w:rsidRPr="00464261">
                  <w:rPr>
                    <w:b/>
                    <w:bCs/>
                    <w:sz w:val="28"/>
                    <w:szCs w:val="28"/>
                    <w:lang w:val="en-US"/>
                  </w:rPr>
                  <w:t>20</w:t>
                </w:r>
                <w:r w:rsidR="002519BD">
                  <w:rPr>
                    <w:b/>
                    <w:bCs/>
                    <w:sz w:val="28"/>
                    <w:szCs w:val="28"/>
                    <w:lang w:val="en-US"/>
                  </w:rPr>
                  <w:t>RG-AFR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470B58AE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37415F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77777777" w:rsidR="00691C94" w:rsidRPr="0037415F" w:rsidRDefault="00691C94" w:rsidP="00691C94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6D7A936B" w:rsidR="00691C94" w:rsidRPr="0037415F" w:rsidRDefault="002519BD" w:rsidP="002519BD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>
                  <w:t>Abuja, Nigeria</w:t>
                </w:r>
              </w:sdtContent>
            </w:sdt>
            <w:r w:rsidR="00691C94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360C7FD5C9094F6BB312F613C9E513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>
                  <w:t>27-29 August 2019</w:t>
                </w:r>
              </w:sdtContent>
            </w:sdt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7E656A" w:rsidRDefault="002519BD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3707506A" w:rsidR="00691C94" w:rsidRDefault="00691C94" w:rsidP="00691C94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691C94" w:rsidRPr="0037415F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5C1628EC" w:rsidR="00691C94" w:rsidRPr="0037415F" w:rsidRDefault="002519BD" w:rsidP="00691C94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1C94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691C94" w:rsidRPr="0037415F" w14:paraId="3F7DB1A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6B7FD2E8" w:rsidR="00691C94" w:rsidRPr="00B4174C" w:rsidRDefault="00464261" w:rsidP="00691C94">
                <w:r>
                  <w:rPr>
                    <w:lang w:val="en-US"/>
                  </w:rPr>
                  <w:t>[Purpose]</w:t>
                </w:r>
              </w:p>
            </w:tc>
          </w:sdtContent>
        </w:sdt>
      </w:tr>
      <w:tr w:rsidR="00691C94" w:rsidRPr="0037415F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691C94" w:rsidRDefault="002519BD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94C2467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691C94" w:rsidRPr="0037415F" w14:paraId="00C4D84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691C94" w:rsidRDefault="002519BD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737B5B9BA371462C9A0AAC99D737CC3C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0DA4EA34947D4DEC958CA621E52AD99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10607391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37415F" w14:paraId="3B2E1AE1" w14:textId="77777777" w:rsidTr="00D57D7F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</w:tcPr>
          <w:p w14:paraId="75E3B1EF" w14:textId="77777777" w:rsidR="0089088E" w:rsidRDefault="002519BD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553984DD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4842" w14:textId="77777777" w:rsidR="002A19A4" w:rsidRDefault="002A19A4" w:rsidP="00C42125">
      <w:pPr>
        <w:spacing w:before="0"/>
      </w:pPr>
      <w:r>
        <w:separator/>
      </w:r>
    </w:p>
  </w:endnote>
  <w:endnote w:type="continuationSeparator" w:id="0">
    <w:p w14:paraId="12CADF77" w14:textId="77777777" w:rsidR="002A19A4" w:rsidRDefault="002A19A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2AE2" w14:textId="77777777" w:rsidR="002A19A4" w:rsidRDefault="002A19A4" w:rsidP="00C42125">
      <w:pPr>
        <w:spacing w:before="0"/>
      </w:pPr>
      <w:r>
        <w:separator/>
      </w:r>
    </w:p>
  </w:footnote>
  <w:footnote w:type="continuationSeparator" w:id="0">
    <w:p w14:paraId="55A9251C" w14:textId="77777777" w:rsidR="002A19A4" w:rsidRDefault="002A19A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0432D9A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A6474">
      <w:rPr>
        <w:noProof/>
      </w:rPr>
      <w:t>SG16-C.n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7000"/>
    <w:rsid w:val="000640E0"/>
    <w:rsid w:val="000A5CA2"/>
    <w:rsid w:val="000B25B1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40BD8"/>
    <w:rsid w:val="00241832"/>
    <w:rsid w:val="002519BD"/>
    <w:rsid w:val="00253DBE"/>
    <w:rsid w:val="002622FA"/>
    <w:rsid w:val="00263518"/>
    <w:rsid w:val="002759E7"/>
    <w:rsid w:val="00275ED1"/>
    <w:rsid w:val="00277326"/>
    <w:rsid w:val="002A19A4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715D"/>
    <w:rsid w:val="00394DBF"/>
    <w:rsid w:val="003957A6"/>
    <w:rsid w:val="00395C05"/>
    <w:rsid w:val="003A43EF"/>
    <w:rsid w:val="003C7445"/>
    <w:rsid w:val="003D2CC8"/>
    <w:rsid w:val="003F2BED"/>
    <w:rsid w:val="00443878"/>
    <w:rsid w:val="00445E83"/>
    <w:rsid w:val="004539A8"/>
    <w:rsid w:val="00464261"/>
    <w:rsid w:val="004712CA"/>
    <w:rsid w:val="0047422E"/>
    <w:rsid w:val="0049674B"/>
    <w:rsid w:val="004C0673"/>
    <w:rsid w:val="004C4E4E"/>
    <w:rsid w:val="004F3816"/>
    <w:rsid w:val="00543D41"/>
    <w:rsid w:val="00552142"/>
    <w:rsid w:val="0055782F"/>
    <w:rsid w:val="00566EDA"/>
    <w:rsid w:val="00572654"/>
    <w:rsid w:val="00583CED"/>
    <w:rsid w:val="005B3023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1C94"/>
    <w:rsid w:val="0069210B"/>
    <w:rsid w:val="006A4055"/>
    <w:rsid w:val="006C5641"/>
    <w:rsid w:val="006D1089"/>
    <w:rsid w:val="006D1B86"/>
    <w:rsid w:val="006D7355"/>
    <w:rsid w:val="006F2AC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6474"/>
    <w:rsid w:val="007C7122"/>
    <w:rsid w:val="007D3F11"/>
    <w:rsid w:val="007E53E4"/>
    <w:rsid w:val="007E656A"/>
    <w:rsid w:val="007F664D"/>
    <w:rsid w:val="008128CE"/>
    <w:rsid w:val="00841217"/>
    <w:rsid w:val="00842137"/>
    <w:rsid w:val="0089088E"/>
    <w:rsid w:val="00892297"/>
    <w:rsid w:val="008B6F4A"/>
    <w:rsid w:val="008E0172"/>
    <w:rsid w:val="00914912"/>
    <w:rsid w:val="009406B5"/>
    <w:rsid w:val="00946166"/>
    <w:rsid w:val="00983164"/>
    <w:rsid w:val="009972EF"/>
    <w:rsid w:val="009B75B3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B0B51"/>
    <w:rsid w:val="00AB7B0F"/>
    <w:rsid w:val="00B05821"/>
    <w:rsid w:val="00B26C28"/>
    <w:rsid w:val="00B4174C"/>
    <w:rsid w:val="00B453F5"/>
    <w:rsid w:val="00B61624"/>
    <w:rsid w:val="00B718A5"/>
    <w:rsid w:val="00BC1FAE"/>
    <w:rsid w:val="00BC62E2"/>
    <w:rsid w:val="00C42125"/>
    <w:rsid w:val="00C62814"/>
    <w:rsid w:val="00C74937"/>
    <w:rsid w:val="00D57D7F"/>
    <w:rsid w:val="00D73137"/>
    <w:rsid w:val="00DB1307"/>
    <w:rsid w:val="00DD50DE"/>
    <w:rsid w:val="00DE3062"/>
    <w:rsid w:val="00E204DD"/>
    <w:rsid w:val="00E2145E"/>
    <w:rsid w:val="00E353EC"/>
    <w:rsid w:val="00E53C24"/>
    <w:rsid w:val="00E625BC"/>
    <w:rsid w:val="00EB444D"/>
    <w:rsid w:val="00F02294"/>
    <w:rsid w:val="00F25254"/>
    <w:rsid w:val="00F35F57"/>
    <w:rsid w:val="00F50467"/>
    <w:rsid w:val="00F562A0"/>
    <w:rsid w:val="00FA2177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360C7FD5C9094F6BB312F613C9E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52F-3EDB-4E86-8C17-B837D9A7B256}"/>
      </w:docPartPr>
      <w:docPartBody>
        <w:p w:rsidR="008A3D52" w:rsidRDefault="003E3757" w:rsidP="003E3757">
          <w:pPr>
            <w:pStyle w:val="360C7FD5C9094F6BB312F613C9E5134A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37B5B9BA371462C9A0AAC99D737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CD7D-E15B-4976-9FA1-F42A57E67243}"/>
      </w:docPartPr>
      <w:docPartBody>
        <w:p w:rsidR="008A3D52" w:rsidRDefault="003E3757" w:rsidP="003E3757">
          <w:pPr>
            <w:pStyle w:val="737B5B9BA371462C9A0AAC99D737CC3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DA4EA34947D4DEC958CA621E52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18D9-E54A-45AE-98F1-39B1E8D0A802}"/>
      </w:docPartPr>
      <w:docPartBody>
        <w:p w:rsidR="008A3D52" w:rsidRDefault="003E3757" w:rsidP="003E3757">
          <w:pPr>
            <w:pStyle w:val="0DA4EA34947D4DEC958CA621E52AD99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A36B3"/>
    <w:rsid w:val="00256D54"/>
    <w:rsid w:val="00325869"/>
    <w:rsid w:val="003A2BA4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A33DD7"/>
    <w:rsid w:val="00A3586C"/>
    <w:rsid w:val="00AC7F00"/>
    <w:rsid w:val="00AF3CAC"/>
    <w:rsid w:val="00C537FF"/>
    <w:rsid w:val="00C7519D"/>
    <w:rsid w:val="00D40096"/>
    <w:rsid w:val="00E02C8E"/>
    <w:rsid w:val="00E24248"/>
    <w:rsid w:val="00EB6671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5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0649762DE304DA56D733700817A23" ma:contentTypeVersion="2" ma:contentTypeDescription="Create a new document." ma:contentTypeScope="" ma:versionID="4a0fda85c7cc122881784f76aa47bc3e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.v3"/>
    <ds:schemaRef ds:uri="3f6fad35-1f81-480e-a4e5-6e5474dcfb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1BDD1-18DA-4CF8-8342-E8AA50811499}"/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TSB SG5</cp:lastModifiedBy>
  <cp:revision>2</cp:revision>
  <cp:lastPrinted>2017-02-22T09:55:00Z</cp:lastPrinted>
  <dcterms:created xsi:type="dcterms:W3CDTF">2019-07-03T08:38:00Z</dcterms:created>
  <dcterms:modified xsi:type="dcterms:W3CDTF">2019-07-03T08:38:00Z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0x0101000380649762DE304DA56D733700817A23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