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145"/>
        <w:gridCol w:w="4536"/>
      </w:tblGrid>
      <w:tr w:rsidR="001828EB" w:rsidRPr="001828EB" w14:paraId="7977CB4A" w14:textId="77777777" w:rsidTr="005939F0">
        <w:trPr>
          <w:cantSplit/>
        </w:trPr>
        <w:tc>
          <w:tcPr>
            <w:tcW w:w="1191" w:type="dxa"/>
            <w:vMerge w:val="restart"/>
          </w:tcPr>
          <w:p w14:paraId="30F8A426" w14:textId="77777777" w:rsidR="001828EB" w:rsidRPr="001828EB" w:rsidRDefault="001828EB" w:rsidP="001828EB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_GoBack"/>
            <w:bookmarkEnd w:id="2"/>
            <w:r w:rsidRPr="001828EB">
              <w:rPr>
                <w:noProof/>
                <w:sz w:val="20"/>
                <w:lang w:val="en-US" w:eastAsia="zh-CN"/>
              </w:rPr>
              <w:drawing>
                <wp:inline distT="0" distB="0" distL="0" distR="0" wp14:anchorId="26CF04AE" wp14:editId="6EF35F5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4DBE0771" w14:textId="77777777" w:rsidR="001828EB" w:rsidRPr="001828EB" w:rsidRDefault="001828EB" w:rsidP="001828EB">
            <w:pPr>
              <w:rPr>
                <w:sz w:val="16"/>
                <w:szCs w:val="16"/>
              </w:rPr>
            </w:pPr>
            <w:r w:rsidRPr="001828EB">
              <w:rPr>
                <w:sz w:val="16"/>
                <w:szCs w:val="16"/>
              </w:rPr>
              <w:t>INTERNATIONAL TELECOMMUNICATION UNION</w:t>
            </w:r>
          </w:p>
          <w:p w14:paraId="0E305864" w14:textId="77777777" w:rsidR="001828EB" w:rsidRPr="001828EB" w:rsidRDefault="001828EB" w:rsidP="001828EB">
            <w:pPr>
              <w:rPr>
                <w:b/>
                <w:bCs/>
                <w:sz w:val="26"/>
                <w:szCs w:val="26"/>
              </w:rPr>
            </w:pPr>
            <w:r w:rsidRPr="001828EB">
              <w:rPr>
                <w:b/>
                <w:bCs/>
                <w:sz w:val="26"/>
                <w:szCs w:val="26"/>
              </w:rPr>
              <w:t>TELECOMMUNICATION</w:t>
            </w:r>
            <w:r w:rsidRPr="001828E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FBB9BBD" w14:textId="77777777" w:rsidR="001828EB" w:rsidRPr="001828EB" w:rsidRDefault="001828EB" w:rsidP="001828EB">
            <w:pPr>
              <w:rPr>
                <w:sz w:val="20"/>
              </w:rPr>
            </w:pPr>
            <w:r w:rsidRPr="001828EB">
              <w:rPr>
                <w:sz w:val="20"/>
              </w:rPr>
              <w:t xml:space="preserve">STUDY PERIOD </w:t>
            </w:r>
            <w:bookmarkStart w:id="3" w:name="dstudyperiod"/>
            <w:r w:rsidRPr="001828EB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B529055" w14:textId="07DE421A" w:rsidR="001828EB" w:rsidRPr="001828EB" w:rsidRDefault="001828EB" w:rsidP="00602A75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</w:t>
            </w:r>
            <w:r w:rsidR="00602A75">
              <w:rPr>
                <w:sz w:val="32"/>
              </w:rPr>
              <w:t>TD878</w:t>
            </w:r>
          </w:p>
        </w:tc>
      </w:tr>
      <w:tr w:rsidR="001828EB" w:rsidRPr="001828EB" w14:paraId="0217C9DE" w14:textId="77777777" w:rsidTr="005939F0">
        <w:trPr>
          <w:cantSplit/>
        </w:trPr>
        <w:tc>
          <w:tcPr>
            <w:tcW w:w="1191" w:type="dxa"/>
            <w:vMerge/>
          </w:tcPr>
          <w:p w14:paraId="03BEE1DA" w14:textId="77777777" w:rsidR="001828EB" w:rsidRPr="001828EB" w:rsidRDefault="001828EB" w:rsidP="001828EB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4CEB275C" w14:textId="77777777" w:rsidR="001828EB" w:rsidRPr="001828EB" w:rsidRDefault="001828EB" w:rsidP="001828EB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7451D2FA" w14:textId="4D38E814" w:rsidR="001828EB" w:rsidRPr="001828EB" w:rsidRDefault="001828EB" w:rsidP="001828E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4"/>
      <w:tr w:rsidR="001828EB" w:rsidRPr="001828EB" w14:paraId="2D045CCA" w14:textId="77777777" w:rsidTr="005939F0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5A805AA" w14:textId="77777777" w:rsidR="001828EB" w:rsidRPr="001828EB" w:rsidRDefault="001828EB" w:rsidP="001828E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79EE378E" w14:textId="77777777" w:rsidR="001828EB" w:rsidRPr="001828EB" w:rsidRDefault="001828EB" w:rsidP="001828E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2D6298A" w14:textId="77777777" w:rsidR="001828EB" w:rsidRPr="001828EB" w:rsidRDefault="001828EB" w:rsidP="001828EB">
            <w:pPr>
              <w:jc w:val="right"/>
              <w:rPr>
                <w:b/>
                <w:bCs/>
                <w:sz w:val="28"/>
                <w:szCs w:val="28"/>
              </w:rPr>
            </w:pPr>
            <w:r w:rsidRPr="001828E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828EB" w:rsidRPr="001828EB" w14:paraId="04B3BD49" w14:textId="77777777" w:rsidTr="005939F0">
        <w:trPr>
          <w:cantSplit/>
        </w:trPr>
        <w:tc>
          <w:tcPr>
            <w:tcW w:w="1617" w:type="dxa"/>
            <w:gridSpan w:val="2"/>
          </w:tcPr>
          <w:p w14:paraId="1B687A11" w14:textId="77777777" w:rsidR="001828EB" w:rsidRPr="001828EB" w:rsidRDefault="001828EB" w:rsidP="001828EB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1828EB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121F98FF" w14:textId="0755169B" w:rsidR="001828EB" w:rsidRPr="001828EB" w:rsidRDefault="001828EB" w:rsidP="001828EB">
            <w:r w:rsidRPr="001828EB">
              <w:t>All/17, (12/17)</w:t>
            </w:r>
          </w:p>
        </w:tc>
        <w:tc>
          <w:tcPr>
            <w:tcW w:w="4681" w:type="dxa"/>
            <w:gridSpan w:val="2"/>
          </w:tcPr>
          <w:p w14:paraId="613D38AA" w14:textId="4FE13EF0" w:rsidR="001828EB" w:rsidRPr="001828EB" w:rsidRDefault="001828EB" w:rsidP="00AA3695">
            <w:pPr>
              <w:jc w:val="right"/>
            </w:pPr>
            <w:r w:rsidRPr="001828EB">
              <w:t xml:space="preserve">Geneva, </w:t>
            </w:r>
            <w:r w:rsidR="00AA3695">
              <w:t xml:space="preserve">20 - </w:t>
            </w:r>
            <w:r w:rsidRPr="001828EB">
              <w:t xml:space="preserve">29 </w:t>
            </w:r>
            <w:r w:rsidR="00AA3695">
              <w:t>March</w:t>
            </w:r>
            <w:r w:rsidRPr="001828EB">
              <w:t xml:space="preserve"> 201</w:t>
            </w:r>
            <w:r w:rsidR="00AA3695">
              <w:t>8</w:t>
            </w:r>
          </w:p>
        </w:tc>
      </w:tr>
      <w:tr w:rsidR="001828EB" w:rsidRPr="001828EB" w14:paraId="59A6DB33" w14:textId="77777777" w:rsidTr="005939F0">
        <w:trPr>
          <w:cantSplit/>
        </w:trPr>
        <w:tc>
          <w:tcPr>
            <w:tcW w:w="9923" w:type="dxa"/>
            <w:gridSpan w:val="5"/>
          </w:tcPr>
          <w:p w14:paraId="7E713FBB" w14:textId="1D7D7D20" w:rsidR="001828EB" w:rsidRPr="001828EB" w:rsidRDefault="001828EB" w:rsidP="001828EB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1828EB">
              <w:rPr>
                <w:b/>
                <w:bCs/>
              </w:rPr>
              <w:t>TD</w:t>
            </w:r>
          </w:p>
        </w:tc>
      </w:tr>
      <w:tr w:rsidR="001828EB" w:rsidRPr="001828EB" w14:paraId="51404576" w14:textId="77777777" w:rsidTr="005939F0">
        <w:trPr>
          <w:cantSplit/>
        </w:trPr>
        <w:tc>
          <w:tcPr>
            <w:tcW w:w="1617" w:type="dxa"/>
            <w:gridSpan w:val="2"/>
          </w:tcPr>
          <w:p w14:paraId="71340D83" w14:textId="77777777" w:rsidR="001828EB" w:rsidRPr="001828EB" w:rsidRDefault="001828EB" w:rsidP="001828EB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1828E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74F7608F" w14:textId="48195F36" w:rsidR="001828EB" w:rsidRPr="001828EB" w:rsidRDefault="001828EB" w:rsidP="001828EB">
            <w:r w:rsidRPr="001828EB">
              <w:t>TSB</w:t>
            </w:r>
          </w:p>
        </w:tc>
      </w:tr>
      <w:tr w:rsidR="001828EB" w:rsidRPr="001828EB" w14:paraId="57544CBB" w14:textId="77777777" w:rsidTr="005939F0">
        <w:trPr>
          <w:cantSplit/>
        </w:trPr>
        <w:tc>
          <w:tcPr>
            <w:tcW w:w="1617" w:type="dxa"/>
            <w:gridSpan w:val="2"/>
          </w:tcPr>
          <w:p w14:paraId="29B58EEB" w14:textId="77777777" w:rsidR="001828EB" w:rsidRPr="001828EB" w:rsidRDefault="001828EB" w:rsidP="001828EB">
            <w:bookmarkStart w:id="9" w:name="dtitle1" w:colFirst="1" w:colLast="1"/>
            <w:bookmarkEnd w:id="8"/>
            <w:r w:rsidRPr="001828E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3538990D" w14:textId="73EFF137" w:rsidR="001828EB" w:rsidRPr="001828EB" w:rsidRDefault="001828EB" w:rsidP="003D49FF">
            <w:r w:rsidRPr="001828EB">
              <w:t xml:space="preserve">Status of Z-series Recommendations (revised </w:t>
            </w:r>
            <w:r w:rsidR="003D49FF">
              <w:t>24 January 2018</w:t>
            </w:r>
            <w:r w:rsidRPr="001828EB">
              <w:t>)</w:t>
            </w:r>
          </w:p>
        </w:tc>
      </w:tr>
      <w:tr w:rsidR="001828EB" w:rsidRPr="001828EB" w14:paraId="0BDC8B0C" w14:textId="77777777" w:rsidTr="005939F0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581086F0" w14:textId="77777777" w:rsidR="001828EB" w:rsidRPr="001828EB" w:rsidRDefault="001828EB" w:rsidP="001828EB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1828EB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157956" w14:textId="26A659CA" w:rsidR="001828EB" w:rsidRPr="001828EB" w:rsidRDefault="001828EB" w:rsidP="001828EB">
            <w:r>
              <w:t>Information</w:t>
            </w:r>
          </w:p>
        </w:tc>
      </w:tr>
      <w:bookmarkEnd w:id="1"/>
      <w:bookmarkEnd w:id="10"/>
      <w:tr w:rsidR="001828EB" w:rsidRPr="00173BFA" w14:paraId="3BDBE412" w14:textId="77777777" w:rsidTr="005939F0">
        <w:trPr>
          <w:cantSplit/>
        </w:trPr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35EE18" w14:textId="77777777" w:rsidR="001828EB" w:rsidRPr="00136DDD" w:rsidRDefault="001828EB" w:rsidP="005939F0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FBF4C6" w14:textId="40B0343C" w:rsidR="001828EB" w:rsidRPr="00136DDD" w:rsidRDefault="003413E7" w:rsidP="001828EB">
            <w:sdt>
              <w:sdtPr>
                <w:alias w:val="ContactNameOrgCountry"/>
                <w:tag w:val="ContactNameOrgCountry"/>
                <w:id w:val="26149431"/>
                <w:placeholder>
                  <w:docPart w:val="5DA3AB4D253A4C799273BEC98B52222D"/>
                </w:placeholder>
                <w:text w:multiLine="1"/>
              </w:sdtPr>
              <w:sdtEndPr/>
              <w:sdtContent>
                <w:r w:rsidR="001828EB"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883984069"/>
            <w:placeholder>
              <w:docPart w:val="2DA5412AFD5C471E990079129D07377B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1EA12B0" w14:textId="01634F39" w:rsidR="001828EB" w:rsidRPr="00173BFA" w:rsidRDefault="001828EB" w:rsidP="001828EB">
                <w:pPr>
                  <w:rPr>
                    <w:lang w:val="fr-CH"/>
                  </w:rPr>
                </w:pPr>
                <w:r w:rsidRPr="00173BFA">
                  <w:rPr>
                    <w:lang w:val="fr-CH"/>
                  </w:rPr>
                  <w:t xml:space="preserve">E-mail: </w:t>
                </w:r>
                <w:hyperlink r:id="rId9" w:history="1">
                  <w:r w:rsidRPr="00173BFA">
                    <w:rPr>
                      <w:rStyle w:val="Hyperlink"/>
                      <w:lang w:val="fr-CH"/>
                    </w:rPr>
                    <w:t>tsbsg17@itu.int</w:t>
                  </w:r>
                </w:hyperlink>
                <w:r w:rsidRPr="00173BFA"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6E210E6D" w14:textId="77777777" w:rsidR="00616407" w:rsidRDefault="00616407" w:rsidP="00616407">
      <w:pPr>
        <w:pStyle w:val="AnnexNotitle"/>
        <w:spacing w:before="360"/>
        <w:rPr>
          <w:rFonts w:eastAsia="SimSun"/>
          <w:sz w:val="24"/>
          <w:szCs w:val="24"/>
          <w:u w:val="single"/>
          <w:lang w:val="en-US" w:eastAsia="zh-CN"/>
        </w:rPr>
      </w:pPr>
      <w:r w:rsidRPr="00D87973">
        <w:rPr>
          <w:rFonts w:eastAsia="SimSun"/>
          <w:sz w:val="24"/>
          <w:szCs w:val="24"/>
          <w:u w:val="single"/>
          <w:lang w:val="en-US" w:eastAsia="zh-CN"/>
        </w:rPr>
        <w:t>Status of Z-series Recommendations</w:t>
      </w:r>
    </w:p>
    <w:p w14:paraId="05334AB0" w14:textId="6D285969" w:rsidR="00616407" w:rsidRDefault="00D65D49" w:rsidP="00DF4AA0">
      <w:pPr>
        <w:pStyle w:val="Annexref"/>
        <w:numPr>
          <w:ilvl w:val="0"/>
          <w:numId w:val="0"/>
        </w:numPr>
        <w:rPr>
          <w:i w:val="0"/>
          <w:iCs w:val="0"/>
          <w:sz w:val="22"/>
          <w:szCs w:val="22"/>
          <w:lang w:val="en-GB"/>
        </w:rPr>
      </w:pPr>
      <w:r>
        <w:rPr>
          <w:i w:val="0"/>
          <w:iCs w:val="0"/>
          <w:sz w:val="22"/>
          <w:szCs w:val="22"/>
          <w:lang w:val="en-GB"/>
        </w:rPr>
        <w:t>(</w:t>
      </w:r>
      <w:r w:rsidRPr="00E94A4B">
        <w:rPr>
          <w:i w:val="0"/>
          <w:iCs w:val="0"/>
          <w:sz w:val="22"/>
          <w:szCs w:val="22"/>
          <w:lang w:val="en-GB"/>
        </w:rPr>
        <w:t xml:space="preserve">Revised </w:t>
      </w:r>
      <w:r w:rsidR="003D49FF">
        <w:rPr>
          <w:i w:val="0"/>
          <w:iCs w:val="0"/>
          <w:sz w:val="22"/>
          <w:szCs w:val="22"/>
          <w:lang w:val="en-GB"/>
        </w:rPr>
        <w:t>24 January 2018</w:t>
      </w:r>
      <w:r w:rsidR="00616407" w:rsidRPr="00E94A4B">
        <w:rPr>
          <w:i w:val="0"/>
          <w:iCs w:val="0"/>
          <w:sz w:val="22"/>
          <w:szCs w:val="22"/>
          <w:lang w:val="en-GB"/>
        </w:rPr>
        <w:t>)</w:t>
      </w:r>
    </w:p>
    <w:p w14:paraId="1BC4E262" w14:textId="77777777" w:rsidR="00207E17" w:rsidRPr="00603432" w:rsidRDefault="00207E17" w:rsidP="00207E17">
      <w:pPr>
        <w:pStyle w:val="Normalaftertitle"/>
        <w:rPr>
          <w:sz w:val="22"/>
        </w:rPr>
      </w:pPr>
      <w:r w:rsidRPr="00603432">
        <w:rPr>
          <w:sz w:val="22"/>
        </w:rPr>
        <w:t>These tables give the status of the work program for the ITU-T Z-series Recommendations. These tables provide a listing of Z-series Recommendations (approved and draft texts) including for each:</w:t>
      </w:r>
    </w:p>
    <w:p w14:paraId="6B2D9607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>Recommendation number</w:t>
      </w:r>
    </w:p>
    <w:p w14:paraId="4EE16EDF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>Full title of Recommendation</w:t>
      </w:r>
    </w:p>
    <w:p w14:paraId="3967433E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>Approval year for current edition and, if not published, the location of the text</w:t>
      </w:r>
    </w:p>
    <w:p w14:paraId="498B8062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>An indication whether the current edition is common text (C) with ISO/IEC or twin (T) with ISO/IEC or other SDO or is not collaborative (I)</w:t>
      </w:r>
    </w:p>
    <w:p w14:paraId="07C907CC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>Name of the editor</w:t>
      </w:r>
    </w:p>
    <w:p w14:paraId="463CC891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>Location of the latest text for on-going work</w:t>
      </w:r>
    </w:p>
    <w:p w14:paraId="24E74A01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>Number of the equivalent standard, if there is one</w:t>
      </w:r>
    </w:p>
    <w:p w14:paraId="580ECE58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 xml:space="preserve">Target date (date of Study Group or </w:t>
      </w:r>
      <w:r w:rsidRPr="001828EB">
        <w:rPr>
          <w:sz w:val="22"/>
        </w:rPr>
        <w:t>Working Party</w:t>
      </w:r>
      <w:r w:rsidRPr="00603432">
        <w:rPr>
          <w:sz w:val="22"/>
        </w:rPr>
        <w:t xml:space="preserve"> "</w:t>
      </w:r>
      <w:r w:rsidRPr="00603432">
        <w:rPr>
          <w:i/>
          <w:sz w:val="22"/>
        </w:rPr>
        <w:t>consent</w:t>
      </w:r>
      <w:r w:rsidRPr="00603432">
        <w:rPr>
          <w:sz w:val="22"/>
        </w:rPr>
        <w:t>" or “</w:t>
      </w:r>
      <w:r w:rsidRPr="00603432">
        <w:rPr>
          <w:i/>
          <w:sz w:val="22"/>
        </w:rPr>
        <w:t>determination</w:t>
      </w:r>
      <w:r w:rsidRPr="00603432">
        <w:rPr>
          <w:sz w:val="22"/>
        </w:rPr>
        <w:t>” meeting) for on-going work</w:t>
      </w:r>
    </w:p>
    <w:p w14:paraId="4B0EF8D5" w14:textId="77777777" w:rsidR="00207E17" w:rsidRPr="00603432" w:rsidRDefault="00207E17" w:rsidP="00207E17">
      <w:pPr>
        <w:pStyle w:val="enumlev1"/>
        <w:spacing w:before="20"/>
        <w:rPr>
          <w:sz w:val="22"/>
        </w:rPr>
      </w:pPr>
      <w:r w:rsidRPr="00603432">
        <w:rPr>
          <w:sz w:val="22"/>
        </w:rPr>
        <w:t>–</w:t>
      </w:r>
      <w:r w:rsidRPr="00603432">
        <w:rPr>
          <w:sz w:val="22"/>
        </w:rPr>
        <w:tab/>
        <w:t>An indication whether the on-going work is intended to be common text (C) with ISO/IEC or twin (T) with ISO/IEC or other SDO or is not collaborative (I)</w:t>
      </w:r>
    </w:p>
    <w:p w14:paraId="186CEEAE" w14:textId="77777777" w:rsidR="00207E17" w:rsidRDefault="00207E17" w:rsidP="00207E17">
      <w:pPr>
        <w:rPr>
          <w:sz w:val="22"/>
          <w:szCs w:val="22"/>
        </w:rPr>
      </w:pPr>
      <w:r w:rsidRPr="00603432">
        <w:rPr>
          <w:sz w:val="22"/>
          <w:szCs w:val="22"/>
        </w:rPr>
        <w:t>AAP denotes Last Call or Additional Review text</w:t>
      </w:r>
    </w:p>
    <w:p w14:paraId="260D40E2" w14:textId="77777777" w:rsidR="00402CF3" w:rsidRPr="00603432" w:rsidRDefault="00402CF3" w:rsidP="00207E17">
      <w:pPr>
        <w:rPr>
          <w:sz w:val="22"/>
          <w:szCs w:val="22"/>
        </w:rPr>
      </w:pPr>
      <w:proofErr w:type="spellStart"/>
      <w:proofErr w:type="gramStart"/>
      <w:r w:rsidRPr="00E94A4B">
        <w:rPr>
          <w:sz w:val="22"/>
          <w:szCs w:val="22"/>
        </w:rPr>
        <w:t>nn</w:t>
      </w:r>
      <w:proofErr w:type="spellEnd"/>
      <w:proofErr w:type="gramEnd"/>
      <w:r w:rsidRPr="00E94A4B">
        <w:rPr>
          <w:sz w:val="22"/>
          <w:szCs w:val="22"/>
        </w:rPr>
        <w:t xml:space="preserve">? </w:t>
      </w:r>
      <w:proofErr w:type="gramStart"/>
      <w:r w:rsidRPr="00E94A4B">
        <w:rPr>
          <w:sz w:val="22"/>
          <w:szCs w:val="22"/>
        </w:rPr>
        <w:t>denotes</w:t>
      </w:r>
      <w:proofErr w:type="gramEnd"/>
      <w:r w:rsidRPr="00E94A4B">
        <w:rPr>
          <w:sz w:val="22"/>
          <w:szCs w:val="22"/>
        </w:rPr>
        <w:t xml:space="preserve"> a Question number (not confirmed)</w:t>
      </w:r>
    </w:p>
    <w:p w14:paraId="657EF65D" w14:textId="77777777" w:rsidR="00207E17" w:rsidRPr="00603432" w:rsidRDefault="00207E17" w:rsidP="00207E17">
      <w:pPr>
        <w:rPr>
          <w:sz w:val="22"/>
          <w:szCs w:val="22"/>
        </w:rPr>
      </w:pPr>
      <w:r w:rsidRPr="00603432">
        <w:rPr>
          <w:sz w:val="22"/>
          <w:szCs w:val="22"/>
        </w:rPr>
        <w:t>LATEST TEXT* denotes series of Recommendations subject to Implementers' Guide</w:t>
      </w:r>
    </w:p>
    <w:p w14:paraId="52BE4CF0" w14:textId="77777777" w:rsidR="00207E17" w:rsidRPr="00603432" w:rsidRDefault="00207E17" w:rsidP="00207E17">
      <w:pPr>
        <w:rPr>
          <w:sz w:val="22"/>
          <w:szCs w:val="22"/>
        </w:rPr>
      </w:pPr>
    </w:p>
    <w:p w14:paraId="699A7664" w14:textId="77777777" w:rsidR="00207E17" w:rsidRPr="00603432" w:rsidRDefault="00207E17" w:rsidP="00207E17">
      <w:pPr>
        <w:pStyle w:val="AnnexNotitle"/>
        <w:rPr>
          <w:bCs/>
        </w:rPr>
        <w:sectPr w:rsidR="00207E17" w:rsidRPr="00603432" w:rsidSect="001828EB">
          <w:headerReference w:type="default" r:id="rId10"/>
          <w:footerReference w:type="first" r:id="rId11"/>
          <w:pgSz w:w="11907" w:h="16840" w:code="9"/>
          <w:pgMar w:top="1417" w:right="1134" w:bottom="1417" w:left="1134" w:header="720" w:footer="720" w:gutter="0"/>
          <w:cols w:space="720"/>
          <w:titlePg/>
          <w:docGrid w:linePitch="360"/>
        </w:sectPr>
      </w:pPr>
    </w:p>
    <w:p w14:paraId="65BCC70C" w14:textId="77777777" w:rsidR="00207E17" w:rsidRPr="00603432" w:rsidRDefault="00207E17" w:rsidP="00207E17">
      <w:pPr>
        <w:pStyle w:val="TableNotitle"/>
        <w:spacing w:before="120" w:after="40"/>
        <w:rPr>
          <w:sz w:val="22"/>
        </w:rPr>
      </w:pPr>
      <w:r w:rsidRPr="00603432">
        <w:rPr>
          <w:sz w:val="22"/>
        </w:rPr>
        <w:lastRenderedPageBreak/>
        <w:t>FORMAL DESCRIPTION TECHNIQUES (FDT)</w:t>
      </w:r>
    </w:p>
    <w:p w14:paraId="162D06B5" w14:textId="77777777" w:rsidR="00207E17" w:rsidRPr="00603432" w:rsidRDefault="00207E17" w:rsidP="00207E17">
      <w:pPr>
        <w:pStyle w:val="TableNotitle"/>
        <w:spacing w:before="0" w:after="40"/>
        <w:rPr>
          <w:sz w:val="22"/>
        </w:rPr>
      </w:pPr>
      <w:r w:rsidRPr="00603432">
        <w:rPr>
          <w:sz w:val="22"/>
        </w:rPr>
        <w:t>Specification and Description Language (SDL)</w:t>
      </w:r>
    </w:p>
    <w:tbl>
      <w:tblPr>
        <w:tblW w:w="14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61"/>
        <w:gridCol w:w="1379"/>
        <w:gridCol w:w="1428"/>
        <w:gridCol w:w="1440"/>
        <w:gridCol w:w="288"/>
      </w:tblGrid>
      <w:tr w:rsidR="00207E17" w:rsidRPr="00603432" w14:paraId="644A4F31" w14:textId="77777777" w:rsidTr="00BA61B1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66FE1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2E4B8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514B3CA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2313D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467CE5E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64EAD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3928D0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8392B9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23EE01D6" w14:textId="77777777" w:rsidTr="00BA61B1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CF70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2C799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07CD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0294A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CD1B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D6ECB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32283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8FB7C3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8978D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6FF684B9" w14:textId="77777777" w:rsidTr="00BA61B1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7CC942E2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Z.100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017D7A1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- Overview of SDL-2010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3DB81B52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 w:rsidR="00050620"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AFCFED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36C96715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67845676" w14:textId="77777777" w:rsidR="00207E17" w:rsidRPr="00603432" w:rsidRDefault="00207E17" w:rsidP="007944C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7944C1"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AF5D1CB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Rick Reed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237E4C4A" w14:textId="6B753E1F" w:rsidR="00207E17" w:rsidRPr="00603432" w:rsidRDefault="009C237F" w:rsidP="009C237F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12" w:history="1">
              <w:r w:rsidRPr="009C237F">
                <w:rPr>
                  <w:rStyle w:val="Hyperlink"/>
                  <w:sz w:val="20"/>
                </w:rPr>
                <w:t>TD616</w:t>
              </w:r>
            </w:hyperlink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3F4169CE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4B84E325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14:paraId="440ADE14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752B1C" w:rsidRPr="00603432" w14:paraId="45068ADC" w14:textId="77777777" w:rsidTr="00BA61B1">
        <w:trPr>
          <w:cantSplit/>
        </w:trPr>
        <w:tc>
          <w:tcPr>
            <w:tcW w:w="1206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F4E96C8" w14:textId="77777777" w:rsidR="00752B1C" w:rsidRPr="00603432" w:rsidRDefault="00752B1C" w:rsidP="00752B1C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Z.100</w:t>
            </w:r>
            <w:r w:rsidRPr="00603432">
              <w:rPr>
                <w:rStyle w:val="Strong"/>
                <w:sz w:val="20"/>
              </w:rPr>
              <w:br/>
              <w:t>Annex F1</w:t>
            </w:r>
          </w:p>
        </w:tc>
        <w:tc>
          <w:tcPr>
            <w:tcW w:w="458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64FB4DF2" w14:textId="77777777" w:rsidR="00752B1C" w:rsidRPr="00603432" w:rsidRDefault="00752B1C" w:rsidP="00752B1C">
            <w:pPr>
              <w:pStyle w:val="Tabletext"/>
              <w:spacing w:before="0" w:after="0"/>
              <w:rPr>
                <w:sz w:val="20"/>
              </w:rPr>
            </w:pPr>
            <w:r w:rsidRPr="008B471C">
              <w:rPr>
                <w:sz w:val="20"/>
              </w:rPr>
              <w:t>SDL 2010 formal definition: General overview</w:t>
            </w:r>
          </w:p>
        </w:tc>
        <w:tc>
          <w:tcPr>
            <w:tcW w:w="1382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17EA2E35" w14:textId="4EFA0B05" w:rsidR="00752B1C" w:rsidRPr="00603432" w:rsidRDefault="00752B1C" w:rsidP="00E540BA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E540BA"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0DFB734F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02835F31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04E784D7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1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40DFDBC3" w14:textId="435B3B9E" w:rsidR="00752B1C" w:rsidRPr="00603432" w:rsidRDefault="003E392F" w:rsidP="00752B1C">
            <w:pPr>
              <w:pStyle w:val="Tabletext"/>
              <w:spacing w:before="0" w:after="0"/>
              <w:rPr>
                <w:sz w:val="20"/>
              </w:rPr>
            </w:pPr>
            <w:proofErr w:type="spellStart"/>
            <w:r w:rsidRPr="003E392F">
              <w:rPr>
                <w:sz w:val="20"/>
              </w:rPr>
              <w:t>Edel</w:t>
            </w:r>
            <w:proofErr w:type="spellEnd"/>
            <w:r w:rsidRPr="003E392F">
              <w:rPr>
                <w:sz w:val="20"/>
              </w:rPr>
              <w:t xml:space="preserve"> </w:t>
            </w:r>
            <w:proofErr w:type="spellStart"/>
            <w:r w:rsidRPr="003E392F">
              <w:rPr>
                <w:sz w:val="20"/>
              </w:rPr>
              <w:t>Sherratt</w:t>
            </w:r>
            <w:proofErr w:type="spellEnd"/>
          </w:p>
        </w:tc>
        <w:tc>
          <w:tcPr>
            <w:tcW w:w="137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66FEA663" w14:textId="76D93674" w:rsidR="00752B1C" w:rsidRPr="00603432" w:rsidRDefault="00035D06" w:rsidP="00035D06">
            <w:pPr>
              <w:pStyle w:val="Tabletext"/>
              <w:spacing w:before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13" w:history="1">
              <w:r w:rsidR="009C237F" w:rsidRPr="00FD369D">
                <w:rPr>
                  <w:rFonts w:asciiTheme="majorBidi" w:hAnsiTheme="majorBidi"/>
                  <w:color w:val="0000FF" w:themeColor="hyperlink"/>
                  <w:sz w:val="20"/>
                  <w:u w:val="single"/>
                </w:rPr>
                <w:t>TD624</w:t>
              </w:r>
            </w:hyperlink>
          </w:p>
        </w:tc>
        <w:tc>
          <w:tcPr>
            <w:tcW w:w="1428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2421DB9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07E41F0B" w14:textId="44162B17" w:rsidR="0000251D" w:rsidRPr="00602A75" w:rsidRDefault="003562E8" w:rsidP="003E392F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New edition</w:t>
            </w:r>
            <w:r>
              <w:rPr>
                <w:sz w:val="20"/>
              </w:rPr>
              <w:br/>
            </w:r>
            <w:r w:rsidR="00BE3440" w:rsidRPr="00602A75">
              <w:rPr>
                <w:sz w:val="20"/>
              </w:rPr>
              <w:t>2018-03</w:t>
            </w:r>
          </w:p>
        </w:tc>
        <w:tc>
          <w:tcPr>
            <w:tcW w:w="288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14:paraId="4DB8C912" w14:textId="1AF57630" w:rsidR="001B2AEB" w:rsidRPr="00603432" w:rsidRDefault="00752B1C" w:rsidP="003562E8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  <w:tr w:rsidR="00752B1C" w:rsidRPr="00603432" w14:paraId="1699EF53" w14:textId="77777777" w:rsidTr="00BA61B1">
        <w:trPr>
          <w:cantSplit/>
        </w:trPr>
        <w:tc>
          <w:tcPr>
            <w:tcW w:w="1206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2709F32A" w14:textId="77777777" w:rsidR="00752B1C" w:rsidRPr="00603432" w:rsidRDefault="00752B1C" w:rsidP="00752B1C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Z.100</w:t>
            </w:r>
            <w:r w:rsidRPr="00603432">
              <w:rPr>
                <w:rStyle w:val="Strong"/>
                <w:sz w:val="20"/>
              </w:rPr>
              <w:br/>
              <w:t>Annex F2</w:t>
            </w:r>
          </w:p>
        </w:tc>
        <w:tc>
          <w:tcPr>
            <w:tcW w:w="4583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43C2528C" w14:textId="77777777" w:rsidR="00752B1C" w:rsidRPr="00603432" w:rsidRDefault="00752B1C" w:rsidP="00752B1C">
            <w:pPr>
              <w:pStyle w:val="Tabletext"/>
              <w:spacing w:before="0" w:after="0"/>
              <w:rPr>
                <w:sz w:val="20"/>
              </w:rPr>
            </w:pPr>
            <w:r w:rsidRPr="008B471C">
              <w:rPr>
                <w:sz w:val="20"/>
              </w:rPr>
              <w:t>SDL-2010 formal definition: Static semantics</w:t>
            </w:r>
          </w:p>
        </w:tc>
        <w:tc>
          <w:tcPr>
            <w:tcW w:w="1382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10E598DB" w14:textId="48D32D73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E540BA"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325D4C9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6D610AF1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3EEDBD48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1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41834534" w14:textId="5FBF5CDB" w:rsidR="00752B1C" w:rsidRPr="00603432" w:rsidRDefault="003E392F" w:rsidP="00752B1C">
            <w:pPr>
              <w:pStyle w:val="Tabletext"/>
              <w:spacing w:before="0" w:after="0"/>
              <w:rPr>
                <w:sz w:val="20"/>
              </w:rPr>
            </w:pPr>
            <w:proofErr w:type="spellStart"/>
            <w:r w:rsidRPr="003E392F">
              <w:rPr>
                <w:sz w:val="20"/>
              </w:rPr>
              <w:t>Edel</w:t>
            </w:r>
            <w:proofErr w:type="spellEnd"/>
            <w:r w:rsidRPr="003E392F">
              <w:rPr>
                <w:sz w:val="20"/>
              </w:rPr>
              <w:t xml:space="preserve"> </w:t>
            </w:r>
            <w:proofErr w:type="spellStart"/>
            <w:r w:rsidRPr="003E392F">
              <w:rPr>
                <w:sz w:val="20"/>
              </w:rPr>
              <w:t>Sherratt</w:t>
            </w:r>
            <w:proofErr w:type="spellEnd"/>
          </w:p>
        </w:tc>
        <w:tc>
          <w:tcPr>
            <w:tcW w:w="137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6402B1C2" w14:textId="7FF61760" w:rsidR="00752B1C" w:rsidRPr="00603432" w:rsidRDefault="00035D06" w:rsidP="00035D06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14" w:history="1">
              <w:r w:rsidR="009C237F" w:rsidRPr="00FD369D">
                <w:rPr>
                  <w:rFonts w:asciiTheme="majorBidi" w:hAnsiTheme="majorBidi"/>
                  <w:color w:val="0000FF" w:themeColor="hyperlink"/>
                  <w:sz w:val="20"/>
                  <w:u w:val="single"/>
                </w:rPr>
                <w:t>TD625</w:t>
              </w:r>
            </w:hyperlink>
          </w:p>
        </w:tc>
        <w:tc>
          <w:tcPr>
            <w:tcW w:w="1428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66A3F75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46894581" w14:textId="217FDA56" w:rsidR="0000251D" w:rsidRPr="00602A75" w:rsidRDefault="003562E8" w:rsidP="00FA6D00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New edition</w:t>
            </w:r>
            <w:r>
              <w:rPr>
                <w:sz w:val="20"/>
              </w:rPr>
              <w:br/>
            </w:r>
            <w:r w:rsidR="003E392F" w:rsidRPr="00602A75">
              <w:rPr>
                <w:sz w:val="20"/>
              </w:rPr>
              <w:t>2018-03</w:t>
            </w:r>
          </w:p>
        </w:tc>
        <w:tc>
          <w:tcPr>
            <w:tcW w:w="288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14:paraId="7441AD15" w14:textId="55C3DC9D" w:rsidR="001B2AEB" w:rsidRPr="00603432" w:rsidRDefault="001B2AEB" w:rsidP="009E3669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  <w:tr w:rsidR="00752B1C" w:rsidRPr="00603432" w14:paraId="227B099C" w14:textId="77777777" w:rsidTr="00BA61B1">
        <w:trPr>
          <w:cantSplit/>
        </w:trPr>
        <w:tc>
          <w:tcPr>
            <w:tcW w:w="1206" w:type="dxa"/>
            <w:tcBorders>
              <w:top w:val="dashed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FDD3" w14:textId="77777777" w:rsidR="00752B1C" w:rsidRPr="00603432" w:rsidRDefault="00752B1C" w:rsidP="00752B1C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Z.100</w:t>
            </w:r>
            <w:r w:rsidRPr="00603432">
              <w:rPr>
                <w:rStyle w:val="Strong"/>
                <w:sz w:val="20"/>
              </w:rPr>
              <w:br/>
              <w:t>Annex F3</w:t>
            </w:r>
          </w:p>
        </w:tc>
        <w:tc>
          <w:tcPr>
            <w:tcW w:w="4583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C43BE" w14:textId="77777777" w:rsidR="00752B1C" w:rsidRPr="00603432" w:rsidRDefault="00752B1C" w:rsidP="00752B1C">
            <w:pPr>
              <w:pStyle w:val="Tabletext"/>
              <w:spacing w:before="0" w:after="0"/>
              <w:rPr>
                <w:sz w:val="20"/>
              </w:rPr>
            </w:pPr>
            <w:r w:rsidRPr="008B471C">
              <w:rPr>
                <w:sz w:val="20"/>
              </w:rPr>
              <w:t>SDL-2010 formal definition: Dynamic semantics</w:t>
            </w:r>
          </w:p>
        </w:tc>
        <w:tc>
          <w:tcPr>
            <w:tcW w:w="1382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C3C9" w14:textId="139C6791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E540BA"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E835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73291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9B14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1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8FCCD" w14:textId="180985DE" w:rsidR="00752B1C" w:rsidRPr="00603432" w:rsidRDefault="003E392F" w:rsidP="00752B1C">
            <w:pPr>
              <w:pStyle w:val="Tabletext"/>
              <w:spacing w:before="0" w:after="0"/>
              <w:rPr>
                <w:sz w:val="20"/>
              </w:rPr>
            </w:pPr>
            <w:proofErr w:type="spellStart"/>
            <w:r w:rsidRPr="003E392F">
              <w:rPr>
                <w:sz w:val="20"/>
              </w:rPr>
              <w:t>Edel</w:t>
            </w:r>
            <w:proofErr w:type="spellEnd"/>
            <w:r w:rsidRPr="003E392F">
              <w:rPr>
                <w:sz w:val="20"/>
              </w:rPr>
              <w:t xml:space="preserve"> </w:t>
            </w:r>
            <w:proofErr w:type="spellStart"/>
            <w:r w:rsidRPr="003E392F">
              <w:rPr>
                <w:sz w:val="20"/>
              </w:rPr>
              <w:t>Sherratt</w:t>
            </w:r>
            <w:proofErr w:type="spellEnd"/>
          </w:p>
        </w:tc>
        <w:tc>
          <w:tcPr>
            <w:tcW w:w="1379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F03B" w14:textId="41F7462A" w:rsidR="00752B1C" w:rsidRPr="00603432" w:rsidRDefault="00035D06" w:rsidP="00035D06">
            <w:pPr>
              <w:pStyle w:val="Tabletext"/>
              <w:spacing w:before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15" w:history="1">
              <w:r w:rsidR="009C237F" w:rsidRPr="00FD369D">
                <w:rPr>
                  <w:rFonts w:asciiTheme="majorBidi" w:hAnsiTheme="majorBidi"/>
                  <w:color w:val="0000FF" w:themeColor="hyperlink"/>
                  <w:sz w:val="20"/>
                  <w:u w:val="single"/>
                </w:rPr>
                <w:t>TD626</w:t>
              </w:r>
            </w:hyperlink>
          </w:p>
        </w:tc>
        <w:tc>
          <w:tcPr>
            <w:tcW w:w="1428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E446" w14:textId="77777777" w:rsidR="00752B1C" w:rsidRPr="00603432" w:rsidRDefault="00752B1C" w:rsidP="00752B1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06EE" w14:textId="1C530FBC" w:rsidR="00752B1C" w:rsidRPr="00602A75" w:rsidRDefault="003562E8" w:rsidP="00FA6D00">
            <w:pPr>
              <w:pStyle w:val="Tabletext"/>
              <w:spacing w:before="0" w:after="0"/>
              <w:rPr>
                <w:iCs/>
                <w:sz w:val="20"/>
              </w:rPr>
            </w:pPr>
            <w:r>
              <w:rPr>
                <w:sz w:val="20"/>
              </w:rPr>
              <w:t>New edition</w:t>
            </w:r>
            <w:r>
              <w:rPr>
                <w:sz w:val="20"/>
              </w:rPr>
              <w:br/>
            </w:r>
            <w:r w:rsidR="003E392F" w:rsidRPr="00602A75">
              <w:rPr>
                <w:sz w:val="20"/>
              </w:rPr>
              <w:t>2018-03</w:t>
            </w:r>
          </w:p>
        </w:tc>
        <w:tc>
          <w:tcPr>
            <w:tcW w:w="288" w:type="dxa"/>
            <w:tcBorders>
              <w:top w:val="dashed" w:sz="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5C0DA15" w14:textId="55F35052" w:rsidR="001B2AEB" w:rsidRPr="00603432" w:rsidRDefault="00752B1C" w:rsidP="003562E8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  <w:tr w:rsidR="00BA61B1" w:rsidRPr="00603432" w14:paraId="6CBAFFE8" w14:textId="77777777" w:rsidTr="00BA61B1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5F11" w14:textId="77777777" w:rsidR="00BA61B1" w:rsidRPr="00603432" w:rsidRDefault="00BA61B1" w:rsidP="00BA61B1">
            <w:pPr>
              <w:pStyle w:val="Note"/>
              <w:spacing w:before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Z.101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EE42" w14:textId="77777777" w:rsidR="00BA61B1" w:rsidRPr="00603432" w:rsidRDefault="00BA61B1" w:rsidP="00BA61B1">
            <w:pPr>
              <w:pStyle w:val="TableText0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- Basic SDL-2010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4712" w14:textId="77777777" w:rsidR="00BA61B1" w:rsidRPr="00603432" w:rsidRDefault="00BA61B1" w:rsidP="00BA61B1">
            <w:pPr>
              <w:pStyle w:val="TableText0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695D" w14:textId="77777777" w:rsidR="00BA61B1" w:rsidRPr="00603432" w:rsidRDefault="00BA61B1" w:rsidP="00BA61B1">
            <w:pPr>
              <w:pStyle w:val="TableText0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D6DF" w14:textId="77777777" w:rsidR="00BA61B1" w:rsidRPr="00603432" w:rsidRDefault="00BA61B1" w:rsidP="00BA61B1">
            <w:pPr>
              <w:pStyle w:val="TableText0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0ACB" w14:textId="77777777" w:rsidR="00BA61B1" w:rsidRPr="00603432" w:rsidRDefault="00BA61B1" w:rsidP="00BA61B1">
            <w:pPr>
              <w:pStyle w:val="TableText0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E929" w14:textId="77777777" w:rsidR="00BA61B1" w:rsidRPr="00603432" w:rsidRDefault="00BA61B1" w:rsidP="00BA61B1">
            <w:pPr>
              <w:pStyle w:val="TableText0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Rick Reed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EC9473" w14:textId="7946F93F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16" w:history="1">
              <w:r w:rsidRPr="004D691F">
                <w:rPr>
                  <w:rStyle w:val="Hyperlink"/>
                  <w:rFonts w:asciiTheme="majorBidi" w:hAnsiTheme="majorBidi" w:cstheme="majorBidi"/>
                  <w:sz w:val="20"/>
                  <w:lang w:eastAsia="ko-KR"/>
                </w:rPr>
                <w:t>TD617</w:t>
              </w:r>
            </w:hyperlink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CF5B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85CA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B64E9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BA61B1" w:rsidRPr="00603432" w14:paraId="6F0BBBF3" w14:textId="77777777" w:rsidTr="00BA61B1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4923" w14:textId="77777777" w:rsidR="00BA61B1" w:rsidRPr="00D65D49" w:rsidRDefault="00BA61B1" w:rsidP="00BA61B1">
            <w:pPr>
              <w:pStyle w:val="Note"/>
              <w:spacing w:before="0"/>
              <w:rPr>
                <w:rStyle w:val="Strong"/>
                <w:sz w:val="20"/>
              </w:rPr>
            </w:pPr>
            <w:r w:rsidRPr="00D65D49">
              <w:rPr>
                <w:rStyle w:val="Strong"/>
                <w:sz w:val="20"/>
              </w:rPr>
              <w:t>Z.102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A63F" w14:textId="77777777" w:rsidR="00BA61B1" w:rsidRPr="00603432" w:rsidRDefault="00BA61B1" w:rsidP="00BA61B1">
            <w:pPr>
              <w:pStyle w:val="Note"/>
              <w:spacing w:before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- Comprehensive SDL-2010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89341" w14:textId="77777777" w:rsidR="00BA61B1" w:rsidRPr="00603432" w:rsidRDefault="00BA61B1" w:rsidP="00BA61B1">
            <w:pPr>
              <w:pStyle w:val="Note"/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12AE" w14:textId="77777777" w:rsidR="00BA61B1" w:rsidRPr="00603432" w:rsidRDefault="00BA61B1" w:rsidP="00BA61B1">
            <w:pPr>
              <w:pStyle w:val="Note"/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96E5" w14:textId="77777777" w:rsidR="00BA61B1" w:rsidRPr="00603432" w:rsidRDefault="00BA61B1" w:rsidP="00BA61B1">
            <w:pPr>
              <w:pStyle w:val="Note"/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A86F" w14:textId="77777777" w:rsidR="00BA61B1" w:rsidRPr="00603432" w:rsidRDefault="00BA61B1" w:rsidP="00BA61B1">
            <w:pPr>
              <w:pStyle w:val="Note"/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6A9E" w14:textId="77777777" w:rsidR="00BA61B1" w:rsidRPr="00603432" w:rsidRDefault="00BA61B1" w:rsidP="00BA61B1">
            <w:pPr>
              <w:pStyle w:val="Note"/>
              <w:spacing w:before="0"/>
              <w:rPr>
                <w:sz w:val="20"/>
              </w:rPr>
            </w:pPr>
            <w:r w:rsidRPr="00603432">
              <w:rPr>
                <w:sz w:val="20"/>
              </w:rPr>
              <w:t>Rick Reed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9CDD07" w14:textId="32D4DAB3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17" w:history="1">
              <w:r w:rsidRPr="004D691F">
                <w:rPr>
                  <w:rStyle w:val="Hyperlink"/>
                  <w:rFonts w:asciiTheme="majorBidi" w:hAnsiTheme="majorBidi" w:cstheme="majorBidi"/>
                  <w:sz w:val="20"/>
                  <w:lang w:eastAsia="ko-KR"/>
                </w:rPr>
                <w:t>TD618</w:t>
              </w:r>
            </w:hyperlink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4724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D6D1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E63F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BA61B1" w:rsidRPr="00603432" w14:paraId="06C0B9AC" w14:textId="77777777" w:rsidTr="00BA61B1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5AE8" w14:textId="77777777" w:rsidR="00BA61B1" w:rsidRPr="00D65D49" w:rsidRDefault="00BA61B1" w:rsidP="00BA61B1">
            <w:pPr>
              <w:pStyle w:val="Note"/>
              <w:spacing w:before="0"/>
              <w:rPr>
                <w:rStyle w:val="Strong"/>
                <w:sz w:val="20"/>
              </w:rPr>
            </w:pPr>
            <w:r w:rsidRPr="00D65D49">
              <w:rPr>
                <w:rStyle w:val="Strong"/>
                <w:sz w:val="20"/>
              </w:rPr>
              <w:t>Z.103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330D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- Shorthand notation and annotation in SDL-2010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391D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DAA3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7588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5C5D6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7E01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Rick Reed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D5CF59" w14:textId="2AD6E5C3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18" w:history="1">
              <w:r w:rsidRPr="004D691F">
                <w:rPr>
                  <w:rStyle w:val="Hyperlink"/>
                  <w:rFonts w:asciiTheme="majorBidi" w:hAnsiTheme="majorBidi" w:cstheme="majorBidi"/>
                  <w:sz w:val="20"/>
                  <w:lang w:eastAsia="ko-KR"/>
                </w:rPr>
                <w:t>TD619</w:t>
              </w:r>
            </w:hyperlink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3ACA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065D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CF35A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BA61B1" w:rsidRPr="00603432" w14:paraId="59450196" w14:textId="77777777" w:rsidTr="00BA61B1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A9FC1FE" w14:textId="77777777" w:rsidR="00BA61B1" w:rsidRPr="00603432" w:rsidRDefault="00BA61B1" w:rsidP="00BA61B1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Z.104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DE20431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- Data and action language in SDL-2010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2C79A3F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E7569E8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96CCF69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E5DB8CC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C875926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Rick Reed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740E59" w14:textId="1139306D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19" w:history="1">
              <w:r w:rsidRPr="004D691F">
                <w:rPr>
                  <w:rStyle w:val="Hyperlink"/>
                  <w:rFonts w:asciiTheme="majorBidi" w:hAnsiTheme="majorBidi" w:cstheme="majorBidi"/>
                  <w:sz w:val="20"/>
                  <w:lang w:eastAsia="ko-KR"/>
                </w:rPr>
                <w:t>TD620</w:t>
              </w:r>
            </w:hyperlink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2575CCC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C8FF0AC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10EC46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BA61B1" w:rsidRPr="00603432" w14:paraId="1CDAE7B9" w14:textId="77777777" w:rsidTr="00BA61B1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AE42" w14:textId="77777777" w:rsidR="00BA61B1" w:rsidRPr="00D65D49" w:rsidRDefault="00BA61B1" w:rsidP="00BA61B1">
            <w:pPr>
              <w:pStyle w:val="Note"/>
              <w:spacing w:before="0"/>
              <w:rPr>
                <w:rStyle w:val="Strong"/>
                <w:b w:val="0"/>
              </w:rPr>
            </w:pPr>
            <w:r w:rsidRPr="00603432">
              <w:rPr>
                <w:rStyle w:val="Strong"/>
                <w:sz w:val="20"/>
              </w:rPr>
              <w:t>Z.105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00DA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- SDL-2010 combined with ASN-1 modules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9419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41F3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C9F7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D589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A336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Rick Reed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174287" w14:textId="5A037D1E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20" w:history="1">
              <w:r w:rsidRPr="004D691F">
                <w:rPr>
                  <w:rStyle w:val="Hyperlink"/>
                  <w:rFonts w:asciiTheme="majorBidi" w:hAnsiTheme="majorBidi" w:cstheme="majorBidi"/>
                  <w:sz w:val="20"/>
                  <w:lang w:eastAsia="ko-KR"/>
                </w:rPr>
                <w:t>TD621</w:t>
              </w:r>
            </w:hyperlink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353E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83A3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1BE35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BA61B1" w:rsidRPr="00603432" w14:paraId="1B2CE268" w14:textId="77777777" w:rsidTr="00BA61B1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7069" w14:textId="77777777" w:rsidR="00BA61B1" w:rsidRPr="00D65D49" w:rsidRDefault="00BA61B1" w:rsidP="00BA61B1">
            <w:pPr>
              <w:pStyle w:val="Note"/>
              <w:spacing w:before="0"/>
              <w:rPr>
                <w:rStyle w:val="Strong"/>
                <w:b w:val="0"/>
              </w:rPr>
            </w:pPr>
            <w:r w:rsidRPr="00603432">
              <w:rPr>
                <w:rStyle w:val="Strong"/>
                <w:sz w:val="20"/>
              </w:rPr>
              <w:t>Z.106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3B92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- Common interchange format for SDL-2010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1832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0CED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ED56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E539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5B41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Rick Reed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5C9226" w14:textId="52E3D89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21" w:history="1">
              <w:r w:rsidRPr="004D691F">
                <w:rPr>
                  <w:rStyle w:val="Hyperlink"/>
                  <w:rFonts w:asciiTheme="majorBidi" w:hAnsiTheme="majorBidi" w:cstheme="majorBidi"/>
                  <w:sz w:val="20"/>
                  <w:lang w:eastAsia="ko-KR"/>
                </w:rPr>
                <w:t>TD622</w:t>
              </w:r>
            </w:hyperlink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84DC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C996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A34EB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BA61B1" w:rsidRPr="00603432" w14:paraId="3C7E3B81" w14:textId="77777777" w:rsidTr="00BA61B1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6AC0" w14:textId="77777777" w:rsidR="00BA61B1" w:rsidRPr="00603432" w:rsidRDefault="00BA61B1" w:rsidP="00BA61B1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Z.107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1FB7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- Object-oriented data in SDL-2010</w:t>
            </w:r>
            <w:r w:rsidRPr="00603432">
              <w:rPr>
                <w:sz w:val="20"/>
              </w:rPr>
              <w:br/>
              <w:t xml:space="preserve">(Formerly withdrawn Z.107 was </w:t>
            </w:r>
            <w:r w:rsidRPr="00603432">
              <w:rPr>
                <w:i/>
                <w:sz w:val="20"/>
              </w:rPr>
              <w:t>SDL with embedded ASN.1</w:t>
            </w:r>
            <w:r w:rsidRPr="00603432">
              <w:rPr>
                <w:sz w:val="20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92C2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102B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067A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73C1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694A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Rick Reed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ECFBDF" w14:textId="09F8F9E4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SG17-</w:t>
            </w:r>
            <w:hyperlink r:id="rId22" w:history="1">
              <w:r w:rsidRPr="004D691F">
                <w:rPr>
                  <w:rStyle w:val="Hyperlink"/>
                  <w:rFonts w:asciiTheme="majorBidi" w:hAnsiTheme="majorBidi" w:cstheme="majorBidi"/>
                  <w:sz w:val="20"/>
                  <w:lang w:eastAsia="ko-KR"/>
                </w:rPr>
                <w:t>TD623</w:t>
              </w:r>
            </w:hyperlink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787F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7BD9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A1A42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BA61B1" w:rsidRPr="00603432" w14:paraId="37A4F478" w14:textId="77777777" w:rsidTr="00CD3717">
        <w:trPr>
          <w:cantSplit/>
          <w:trHeight w:val="418"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BDA27F" w14:textId="77777777" w:rsidR="00BA61B1" w:rsidRPr="00603432" w:rsidRDefault="00BA61B1" w:rsidP="00BA61B1">
            <w:pPr>
              <w:pStyle w:val="Tabletext"/>
              <w:keepNext/>
              <w:keepLines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Z.109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0FCBC8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Specification and description language - Unified </w:t>
            </w:r>
            <w:r w:rsidRPr="00603432">
              <w:rPr>
                <w:sz w:val="20"/>
                <w:lang w:val="en-US"/>
              </w:rPr>
              <w:t>modeling</w:t>
            </w:r>
            <w:r w:rsidRPr="00603432">
              <w:rPr>
                <w:sz w:val="20"/>
              </w:rPr>
              <w:t xml:space="preserve"> language profile for SDL-2010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09BC34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85FD2B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4E3223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6488D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7A08E9" w14:textId="15E5CFC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 w:rsidRPr="003E392F">
              <w:rPr>
                <w:sz w:val="20"/>
              </w:rPr>
              <w:t xml:space="preserve">Alexander </w:t>
            </w:r>
            <w:proofErr w:type="spellStart"/>
            <w:r w:rsidRPr="003E392F">
              <w:rPr>
                <w:sz w:val="20"/>
              </w:rPr>
              <w:t>Kraas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B4BB9F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8E8898" w14:textId="77777777" w:rsidR="00BA61B1" w:rsidRPr="00603432" w:rsidRDefault="00BA61B1" w:rsidP="00BA61B1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1B1426" w14:textId="19C4BF64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New edition</w:t>
            </w:r>
            <w:r>
              <w:rPr>
                <w:sz w:val="20"/>
              </w:rPr>
              <w:br/>
              <w:t>2018-03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E0C2FB" w14:textId="77777777" w:rsidR="00BA61B1" w:rsidRPr="00603432" w:rsidRDefault="00BA61B1" w:rsidP="00BA61B1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</w:tbl>
    <w:p w14:paraId="2A6C9929" w14:textId="77777777" w:rsidR="008D4BB3" w:rsidRDefault="008D4BB3" w:rsidP="00207E17">
      <w:pPr>
        <w:pStyle w:val="TableNotitle"/>
        <w:spacing w:before="40" w:after="40"/>
        <w:rPr>
          <w:sz w:val="22"/>
        </w:rPr>
      </w:pPr>
    </w:p>
    <w:p w14:paraId="4FAC1947" w14:textId="77777777" w:rsidR="008D4BB3" w:rsidRDefault="008D4BB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2"/>
        </w:rPr>
      </w:pPr>
      <w:r>
        <w:rPr>
          <w:sz w:val="22"/>
        </w:rPr>
        <w:br w:type="page"/>
      </w:r>
    </w:p>
    <w:p w14:paraId="4E437EE7" w14:textId="38F5FB07" w:rsidR="00207E17" w:rsidRPr="00603432" w:rsidRDefault="00207E17" w:rsidP="00207E17">
      <w:pPr>
        <w:pStyle w:val="TableNotitle"/>
        <w:spacing w:before="40" w:after="40"/>
        <w:rPr>
          <w:sz w:val="22"/>
        </w:rPr>
      </w:pPr>
      <w:r w:rsidRPr="00603432">
        <w:rPr>
          <w:sz w:val="22"/>
        </w:rPr>
        <w:lastRenderedPageBreak/>
        <w:t>Application of Formal Description Techniques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30DCD695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683F8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5B0A0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F9D3192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38541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C9BF8F0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A9DF5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DEAB3E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004527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08FEF0E3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D7D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041D8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EA60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46350E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36DE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3C3BC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DA9E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FC5C6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72F3C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44AB1A2A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BF4E7" w14:textId="77777777" w:rsidR="00207E17" w:rsidRPr="00603432" w:rsidRDefault="00207E17" w:rsidP="003936C8">
            <w:pPr>
              <w:pStyle w:val="indented"/>
              <w:tabs>
                <w:tab w:val="left" w:pos="794"/>
                <w:tab w:val="left" w:pos="1191"/>
                <w:tab w:val="left" w:pos="1588"/>
                <w:tab w:val="left" w:pos="1985"/>
                <w:tab w:val="left" w:pos="900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en-GB"/>
              </w:rPr>
            </w:pPr>
            <w:r w:rsidRPr="00603432">
              <w:rPr>
                <w:rStyle w:val="Strong"/>
                <w:rFonts w:ascii="Times New Roman" w:hAnsi="Times New Roman"/>
              </w:rPr>
              <w:t>Z.110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23D9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rPr>
                <w:sz w:val="20"/>
              </w:rPr>
            </w:pPr>
            <w:r w:rsidRPr="00603432">
              <w:rPr>
                <w:sz w:val="20"/>
              </w:rPr>
              <w:t>Criteria for use of formal description techniques by ITU-T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252E" w14:textId="77777777" w:rsidR="00207E17" w:rsidRPr="00603432" w:rsidRDefault="00207E17" w:rsidP="00E2264A">
            <w:pPr>
              <w:pStyle w:val="Annexref"/>
              <w:keepNext w:val="0"/>
              <w:keepLines w:val="0"/>
              <w:numPr>
                <w:ilvl w:val="0"/>
                <w:numId w:val="0"/>
              </w:numPr>
              <w:tabs>
                <w:tab w:val="left" w:pos="9000"/>
              </w:tabs>
              <w:spacing w:before="0" w:after="0"/>
              <w:rPr>
                <w:i w:val="0"/>
                <w:iCs w:val="0"/>
                <w:lang w:val="en-GB"/>
              </w:rPr>
            </w:pPr>
            <w:r w:rsidRPr="00603432">
              <w:rPr>
                <w:i w:val="0"/>
                <w:iCs w:val="0"/>
                <w:lang w:val="en-GB"/>
              </w:rPr>
              <w:t>2008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3E62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2C4A" w14:textId="77777777" w:rsidR="00207E17" w:rsidRPr="00603432" w:rsidRDefault="00207E17" w:rsidP="003936C8">
            <w:pPr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1EF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8378B3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5980" w14:textId="77777777" w:rsidR="00207E17" w:rsidRPr="00603432" w:rsidRDefault="00207E17" w:rsidP="003936C8">
            <w:pPr>
              <w:pStyle w:val="indented"/>
              <w:tabs>
                <w:tab w:val="left" w:pos="794"/>
                <w:tab w:val="left" w:pos="1191"/>
                <w:tab w:val="left" w:pos="1588"/>
                <w:tab w:val="left" w:pos="1985"/>
                <w:tab w:val="left" w:pos="900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GB"/>
              </w:rPr>
            </w:pPr>
            <w:proofErr w:type="spellStart"/>
            <w:r w:rsidRPr="00603432">
              <w:rPr>
                <w:rFonts w:ascii="Times New Roman" w:hAnsi="Times New Roman"/>
                <w:lang w:val="en-GB"/>
              </w:rPr>
              <w:t>Ostap</w:t>
            </w:r>
            <w:proofErr w:type="spellEnd"/>
            <w:r w:rsidRPr="0060343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603432">
              <w:rPr>
                <w:rFonts w:ascii="Times New Roman" w:hAnsi="Times New Roman"/>
                <w:lang w:val="en-GB"/>
              </w:rPr>
              <w:t>Monkewich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6EDE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4618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BB8C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239F81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rPr>
                <w:sz w:val="20"/>
              </w:rPr>
            </w:pPr>
          </w:p>
        </w:tc>
      </w:tr>
      <w:tr w:rsidR="00F27DDF" w:rsidRPr="00603432" w14:paraId="6CA4A37F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7924C" w14:textId="77777777" w:rsidR="00F27DDF" w:rsidRPr="00603432" w:rsidRDefault="00F27DDF" w:rsidP="00F27DDF">
            <w:pPr>
              <w:pStyle w:val="indented"/>
              <w:tabs>
                <w:tab w:val="left" w:pos="794"/>
                <w:tab w:val="left" w:pos="1191"/>
                <w:tab w:val="left" w:pos="1588"/>
                <w:tab w:val="left" w:pos="1985"/>
                <w:tab w:val="left" w:pos="9000"/>
              </w:tabs>
              <w:overflowPunct/>
              <w:autoSpaceDE/>
              <w:autoSpaceDN/>
              <w:adjustRightInd/>
              <w:textAlignment w:val="auto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603432">
              <w:rPr>
                <w:rStyle w:val="Strong"/>
                <w:rFonts w:ascii="Times New Roman" w:hAnsi="Times New Roman"/>
              </w:rPr>
              <w:t>Z.111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7407" w14:textId="77777777" w:rsidR="00F27DDF" w:rsidRPr="00603432" w:rsidRDefault="00F27DDF" w:rsidP="00F27DDF">
            <w:pPr>
              <w:tabs>
                <w:tab w:val="left" w:pos="9000"/>
              </w:tabs>
              <w:spacing w:before="0"/>
              <w:rPr>
                <w:sz w:val="20"/>
              </w:rPr>
            </w:pPr>
            <w:r w:rsidRPr="00603432">
              <w:rPr>
                <w:sz w:val="20"/>
              </w:rPr>
              <w:t>Notations and guidelines for the definition of ITU-T languages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2BA6" w14:textId="77777777" w:rsidR="00F27DDF" w:rsidRPr="00603432" w:rsidRDefault="00F27DDF" w:rsidP="00F27DDF">
            <w:pPr>
              <w:pStyle w:val="Annexref"/>
              <w:keepNext w:val="0"/>
              <w:keepLines w:val="0"/>
              <w:numPr>
                <w:ilvl w:val="0"/>
                <w:numId w:val="0"/>
              </w:numPr>
              <w:tabs>
                <w:tab w:val="left" w:pos="9000"/>
              </w:tabs>
              <w:spacing w:before="0" w:after="0"/>
              <w:rPr>
                <w:i w:val="0"/>
                <w:iCs w:val="0"/>
                <w:lang w:val="en-GB"/>
              </w:rPr>
            </w:pPr>
            <w:r w:rsidRPr="00603432">
              <w:rPr>
                <w:i w:val="0"/>
                <w:iCs w:val="0"/>
                <w:lang w:val="en-GB"/>
              </w:rPr>
              <w:t>20</w:t>
            </w:r>
            <w:r w:rsidR="00050620">
              <w:rPr>
                <w:i w:val="0"/>
                <w:iCs w:val="0"/>
                <w:lang w:val="en-GB"/>
              </w:rPr>
              <w:t>16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69DA" w14:textId="77777777" w:rsidR="00F27DDF" w:rsidRPr="00603432" w:rsidRDefault="00F27DDF" w:rsidP="00F27DDF">
            <w:pPr>
              <w:tabs>
                <w:tab w:val="left" w:pos="9000"/>
              </w:tabs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B547" w14:textId="77777777" w:rsidR="00F27DDF" w:rsidRPr="00603432" w:rsidRDefault="00F27DDF" w:rsidP="00F27DDF">
            <w:pPr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198B" w14:textId="77777777" w:rsidR="00F27DDF" w:rsidRPr="00603432" w:rsidRDefault="00F27DDF" w:rsidP="00F27DDF">
            <w:pPr>
              <w:tabs>
                <w:tab w:val="left" w:pos="9000"/>
              </w:tabs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BE8A" w14:textId="77777777" w:rsidR="00F27DDF" w:rsidRPr="00603432" w:rsidRDefault="00F27DDF" w:rsidP="00F27DDF">
            <w:pPr>
              <w:pStyle w:val="indented"/>
              <w:tabs>
                <w:tab w:val="left" w:pos="794"/>
                <w:tab w:val="left" w:pos="1191"/>
                <w:tab w:val="left" w:pos="1588"/>
                <w:tab w:val="left" w:pos="1985"/>
                <w:tab w:val="left" w:pos="900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Rick Reed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9430" w14:textId="77777777" w:rsidR="00F27DDF" w:rsidRPr="00603432" w:rsidRDefault="00F27DDF" w:rsidP="00050620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F066" w14:textId="77777777" w:rsidR="00F27DDF" w:rsidRPr="00603432" w:rsidRDefault="00F27DDF" w:rsidP="00F27DDF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2F60" w14:textId="77777777" w:rsidR="00F27DDF" w:rsidRPr="00603432" w:rsidRDefault="00F27DDF" w:rsidP="00F27DDF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7B6A29" w14:textId="77777777" w:rsidR="00F27DDF" w:rsidRPr="00603432" w:rsidRDefault="00F27DDF" w:rsidP="00F27DDF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603432" w14:paraId="678EC62D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21420A" w14:textId="77777777" w:rsidR="00207E17" w:rsidRPr="00603432" w:rsidRDefault="00207E17" w:rsidP="003936C8">
            <w:pPr>
              <w:pStyle w:val="indented"/>
              <w:tabs>
                <w:tab w:val="left" w:pos="794"/>
                <w:tab w:val="left" w:pos="1191"/>
                <w:tab w:val="left" w:pos="1588"/>
                <w:tab w:val="left" w:pos="1985"/>
                <w:tab w:val="left" w:pos="9000"/>
              </w:tabs>
              <w:overflowPunct/>
              <w:autoSpaceDE/>
              <w:autoSpaceDN/>
              <w:adjustRightInd/>
              <w:textAlignment w:val="auto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603432">
              <w:rPr>
                <w:rStyle w:val="Strong"/>
                <w:rFonts w:ascii="Times New Roman" w:hAnsi="Times New Roman"/>
              </w:rPr>
              <w:t>Z.119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EF39B3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rPr>
                <w:sz w:val="20"/>
              </w:rPr>
            </w:pPr>
            <w:r w:rsidRPr="00603432">
              <w:rPr>
                <w:sz w:val="20"/>
              </w:rPr>
              <w:t>Guidelines for UML profile design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85471E" w14:textId="77777777" w:rsidR="00207E17" w:rsidRPr="00603432" w:rsidRDefault="00207E17" w:rsidP="00E2264A">
            <w:pPr>
              <w:pStyle w:val="Annexref"/>
              <w:keepNext w:val="0"/>
              <w:keepLines w:val="0"/>
              <w:numPr>
                <w:ilvl w:val="0"/>
                <w:numId w:val="0"/>
              </w:numPr>
              <w:tabs>
                <w:tab w:val="left" w:pos="9000"/>
              </w:tabs>
              <w:spacing w:before="0" w:after="0"/>
              <w:rPr>
                <w:i w:val="0"/>
                <w:iCs w:val="0"/>
                <w:lang w:val="en-GB"/>
              </w:rPr>
            </w:pPr>
            <w:r w:rsidRPr="00603432">
              <w:rPr>
                <w:i w:val="0"/>
                <w:iCs w:val="0"/>
                <w:lang w:val="en-GB"/>
              </w:rPr>
              <w:t>2007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06387F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B21782" w14:textId="77777777" w:rsidR="00207E17" w:rsidRPr="00603432" w:rsidRDefault="00207E17" w:rsidP="003936C8">
            <w:pPr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CB8FB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8378B3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915E75" w14:textId="77777777" w:rsidR="00207E17" w:rsidRPr="00603432" w:rsidRDefault="00207E17" w:rsidP="003936C8">
            <w:pPr>
              <w:pStyle w:val="indented"/>
              <w:tabs>
                <w:tab w:val="left" w:pos="794"/>
                <w:tab w:val="left" w:pos="1191"/>
                <w:tab w:val="left" w:pos="1588"/>
                <w:tab w:val="left" w:pos="1985"/>
                <w:tab w:val="left" w:pos="900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en-GB"/>
              </w:rPr>
            </w:pPr>
            <w:r w:rsidRPr="00603432">
              <w:rPr>
                <w:rFonts w:ascii="Times New Roman" w:hAnsi="Times New Roman"/>
                <w:lang w:val="en-GB"/>
              </w:rPr>
              <w:t xml:space="preserve">Thomas </w:t>
            </w:r>
            <w:proofErr w:type="spellStart"/>
            <w:r w:rsidRPr="00603432">
              <w:rPr>
                <w:rFonts w:ascii="Times New Roman" w:hAnsi="Times New Roman"/>
                <w:lang w:val="en-GB"/>
              </w:rPr>
              <w:t>Weigert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19035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663C11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1B0090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F16A7B" w14:textId="77777777" w:rsidR="00207E17" w:rsidRPr="00603432" w:rsidRDefault="00207E17" w:rsidP="003936C8">
            <w:pPr>
              <w:tabs>
                <w:tab w:val="left" w:pos="9000"/>
              </w:tabs>
              <w:spacing w:before="0"/>
              <w:rPr>
                <w:sz w:val="20"/>
              </w:rPr>
            </w:pPr>
          </w:p>
        </w:tc>
      </w:tr>
    </w:tbl>
    <w:p w14:paraId="6B558FDA" w14:textId="77777777" w:rsidR="00207E17" w:rsidRPr="00603432" w:rsidRDefault="00207E17" w:rsidP="00207E17">
      <w:pPr>
        <w:pStyle w:val="TableNotitle"/>
        <w:spacing w:before="40" w:after="40"/>
        <w:rPr>
          <w:sz w:val="22"/>
        </w:rPr>
      </w:pPr>
      <w:r w:rsidRPr="00603432">
        <w:rPr>
          <w:sz w:val="22"/>
        </w:rPr>
        <w:t>Message Sequence Chart (MSC)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41B57A68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7C806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57B48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2B5A491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771C60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D887693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39CE3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A9656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0A4148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03349523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5B40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7979D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4178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D46870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614B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45AB2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344D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33DD5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0381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0C444DA4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6" w:space="0" w:color="auto"/>
            </w:tcBorders>
          </w:tcPr>
          <w:p w14:paraId="134A1DD5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Z.120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1D673E1D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Message sequence chart (MSC)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1CC69ED3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nil"/>
            </w:tcBorders>
          </w:tcPr>
          <w:p w14:paraId="0AC7D8A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nil"/>
            </w:tcBorders>
          </w:tcPr>
          <w:p w14:paraId="2FCF2389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38930055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8378B3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7A80943E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proofErr w:type="spellStart"/>
            <w:r w:rsidRPr="00603432">
              <w:rPr>
                <w:sz w:val="20"/>
              </w:rPr>
              <w:t>Loic</w:t>
            </w:r>
            <w:proofErr w:type="spellEnd"/>
            <w:r w:rsidRPr="00603432">
              <w:rPr>
                <w:sz w:val="20"/>
              </w:rPr>
              <w:t xml:space="preserve"> </w:t>
            </w:r>
            <w:proofErr w:type="spellStart"/>
            <w:r w:rsidRPr="00603432">
              <w:rPr>
                <w:sz w:val="20"/>
              </w:rPr>
              <w:t>Helouet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31C406C9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4845150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1D447660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single" w:sz="12" w:space="0" w:color="auto"/>
            </w:tcBorders>
          </w:tcPr>
          <w:p w14:paraId="667E09A1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603432" w14:paraId="06ACA59D" w14:textId="77777777" w:rsidTr="009B4312">
        <w:trPr>
          <w:cantSplit/>
        </w:trPr>
        <w:tc>
          <w:tcPr>
            <w:tcW w:w="1206" w:type="dxa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363527D" w14:textId="77777777" w:rsidR="00207E17" w:rsidRPr="008378B3" w:rsidRDefault="00207E17" w:rsidP="003936C8">
            <w:pPr>
              <w:pStyle w:val="Tabletext"/>
              <w:spacing w:before="0" w:after="0"/>
              <w:rPr>
                <w:b/>
                <w:bCs/>
                <w:sz w:val="20"/>
              </w:rPr>
            </w:pPr>
            <w:r w:rsidRPr="008378B3">
              <w:rPr>
                <w:b/>
                <w:bCs/>
                <w:sz w:val="20"/>
              </w:rPr>
              <w:t>Z.120</w:t>
            </w:r>
            <w:r w:rsidRPr="008378B3">
              <w:rPr>
                <w:b/>
                <w:bCs/>
                <w:sz w:val="20"/>
              </w:rPr>
              <w:br/>
              <w:t>Annex B</w:t>
            </w:r>
          </w:p>
        </w:tc>
        <w:tc>
          <w:tcPr>
            <w:tcW w:w="4583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4604AF3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Formal semantics of message sequence charts</w:t>
            </w:r>
          </w:p>
        </w:tc>
        <w:tc>
          <w:tcPr>
            <w:tcW w:w="1382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27EEF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1998</w:t>
            </w:r>
          </w:p>
        </w:tc>
        <w:tc>
          <w:tcPr>
            <w:tcW w:w="288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077DC2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70310D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1694B0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8378B3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33107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8CB495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F88634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415D11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dashed" w:sz="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B9C4FC3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605812" w:rsidRPr="00603432" w14:paraId="64B3413F" w14:textId="77777777" w:rsidTr="009B4312">
        <w:trPr>
          <w:cantSplit/>
          <w:trHeight w:val="475"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5A2D3C" w14:textId="77777777" w:rsidR="00605812" w:rsidRPr="008378B3" w:rsidRDefault="00605812" w:rsidP="003936C8">
            <w:pPr>
              <w:pStyle w:val="Tabletext"/>
              <w:spacing w:before="0" w:after="0"/>
              <w:rPr>
                <w:b/>
                <w:bCs/>
                <w:sz w:val="20"/>
              </w:rPr>
            </w:pPr>
            <w:r w:rsidRPr="008378B3">
              <w:rPr>
                <w:b/>
                <w:bCs/>
                <w:sz w:val="20"/>
              </w:rPr>
              <w:t>Z.121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862F4A" w14:textId="77777777" w:rsidR="00605812" w:rsidRPr="00603432" w:rsidRDefault="00605812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Specification and Description Language (SDL) data binding to Message Sequence Charts (MSC)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D0F138" w14:textId="77777777" w:rsidR="00605812" w:rsidRPr="00603432" w:rsidRDefault="00605812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2003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2A1D2" w14:textId="77777777" w:rsidR="00605812" w:rsidRPr="00603432" w:rsidRDefault="00605812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6E322" w14:textId="77777777" w:rsidR="00605812" w:rsidRPr="00603432" w:rsidRDefault="00605812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047421" w14:textId="77777777" w:rsidR="00605812" w:rsidRPr="00603432" w:rsidRDefault="00605812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E7FBAA" w14:textId="77777777" w:rsidR="00605812" w:rsidRPr="00603432" w:rsidRDefault="00605812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Michael </w:t>
            </w:r>
            <w:proofErr w:type="spellStart"/>
            <w:r w:rsidRPr="00603432">
              <w:rPr>
                <w:sz w:val="20"/>
              </w:rPr>
              <w:t>Andersson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AE9540" w14:textId="77777777" w:rsidR="00605812" w:rsidRPr="00603432" w:rsidRDefault="00605812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A0B90C" w14:textId="77777777" w:rsidR="00605812" w:rsidRPr="00603432" w:rsidRDefault="00605812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E80ADA" w14:textId="77777777" w:rsidR="00605812" w:rsidRPr="00603432" w:rsidRDefault="00605812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F53307" w14:textId="77777777" w:rsidR="00605812" w:rsidRPr="00603432" w:rsidRDefault="00605812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2C932738" w14:textId="77777777" w:rsidR="00207E17" w:rsidRPr="00603432" w:rsidRDefault="00207E17" w:rsidP="00207E17">
      <w:pPr>
        <w:pStyle w:val="TableNotitle"/>
        <w:spacing w:before="40" w:after="40"/>
        <w:jc w:val="left"/>
        <w:rPr>
          <w:b w:val="0"/>
          <w:sz w:val="22"/>
        </w:rPr>
      </w:pPr>
      <w:r w:rsidRPr="00603432">
        <w:rPr>
          <w:b w:val="0"/>
          <w:sz w:val="22"/>
        </w:rPr>
        <w:t>See note at end of the tables.</w:t>
      </w:r>
    </w:p>
    <w:p w14:paraId="24546716" w14:textId="77777777" w:rsidR="00207E17" w:rsidRPr="00603432" w:rsidRDefault="00207E17" w:rsidP="002D7ED8">
      <w:pPr>
        <w:pStyle w:val="TableNotitle"/>
        <w:spacing w:before="40" w:after="40"/>
        <w:rPr>
          <w:sz w:val="22"/>
        </w:rPr>
      </w:pPr>
      <w:r w:rsidRPr="00603432">
        <w:rPr>
          <w:sz w:val="22"/>
        </w:rPr>
        <w:t>User Requirements Notation (URN)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04E86F7C" w14:textId="77777777" w:rsidTr="009B4312">
        <w:trPr>
          <w:cantSplit/>
          <w:tblHeader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03855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2040D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7643BD8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5888BE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E829F20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1F95D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AC3F0B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9F631F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56616ABB" w14:textId="77777777" w:rsidTr="009B4312">
        <w:trPr>
          <w:cantSplit/>
          <w:tblHeader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9A0D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6C4C2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2F553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D7A339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AEC4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E7E66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F634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113EF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A85F6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5343C867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8601F" w14:textId="77777777" w:rsidR="00207E17" w:rsidRPr="00603432" w:rsidRDefault="00207E17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Z.150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88E9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User requirements notation (URN) – Language requirements and framework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320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192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A225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290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616160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C53C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Daniel </w:t>
            </w:r>
            <w:proofErr w:type="spellStart"/>
            <w:r w:rsidRPr="00603432">
              <w:rPr>
                <w:sz w:val="20"/>
              </w:rPr>
              <w:t>Amyot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8AE2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ABCA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13E3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102CB73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570B5C" w:rsidRPr="00603432" w14:paraId="116642CF" w14:textId="77777777" w:rsidTr="003B7B35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6BF826" w14:textId="77777777" w:rsidR="00570B5C" w:rsidRPr="00603432" w:rsidRDefault="00570B5C" w:rsidP="00570B5C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Z.151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BB6C0" w14:textId="77777777" w:rsidR="00570B5C" w:rsidRPr="00603432" w:rsidRDefault="00570B5C" w:rsidP="00570B5C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User requirements notation (URN) – Language definition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3EC1A4" w14:textId="77777777" w:rsidR="00570B5C" w:rsidRPr="00603432" w:rsidRDefault="00570B5C" w:rsidP="00570B5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7548B" w14:textId="77777777" w:rsidR="00570B5C" w:rsidRPr="00603432" w:rsidRDefault="00570B5C" w:rsidP="00570B5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33987" w14:textId="77777777" w:rsidR="00570B5C" w:rsidRPr="00603432" w:rsidRDefault="00570B5C" w:rsidP="00570B5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2DDF6" w14:textId="77777777" w:rsidR="00570B5C" w:rsidRPr="00603432" w:rsidRDefault="00570B5C" w:rsidP="00570B5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DA121D" w14:textId="0F15AA7A" w:rsidR="00570B5C" w:rsidRPr="00603432" w:rsidRDefault="00602A75" w:rsidP="00570B5C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Gunter </w:t>
            </w:r>
            <w:proofErr w:type="spellStart"/>
            <w:r>
              <w:rPr>
                <w:sz w:val="20"/>
              </w:rPr>
              <w:t>Mussbacher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F5C404" w14:textId="77777777" w:rsidR="00570B5C" w:rsidRPr="00603432" w:rsidRDefault="00570B5C" w:rsidP="00570B5C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DB36F" w14:textId="77777777" w:rsidR="00570B5C" w:rsidRPr="00603432" w:rsidRDefault="00570B5C" w:rsidP="00570B5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89650C" w14:textId="394A62C4" w:rsidR="00570B5C" w:rsidRPr="00603432" w:rsidRDefault="00570B5C" w:rsidP="00602A75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New edition</w:t>
            </w:r>
            <w:r w:rsidRPr="00603432">
              <w:rPr>
                <w:sz w:val="20"/>
              </w:rPr>
              <w:br/>
            </w:r>
            <w:r w:rsidR="00B94BEC">
              <w:rPr>
                <w:sz w:val="20"/>
              </w:rPr>
              <w:t>201</w:t>
            </w:r>
            <w:r w:rsidR="00602A75">
              <w:rPr>
                <w:sz w:val="20"/>
              </w:rPr>
              <w:t>8</w:t>
            </w:r>
            <w:r w:rsidR="00B94BEC">
              <w:rPr>
                <w:sz w:val="20"/>
              </w:rPr>
              <w:t>-0</w:t>
            </w:r>
            <w:r w:rsidR="00602A75">
              <w:rPr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F627EC" w14:textId="77777777" w:rsidR="00570B5C" w:rsidRPr="00603432" w:rsidRDefault="00570B5C" w:rsidP="00570B5C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</w:tbl>
    <w:p w14:paraId="605CD05E" w14:textId="77777777" w:rsidR="00207E17" w:rsidRPr="00603432" w:rsidRDefault="00207E17" w:rsidP="00207E17">
      <w:pPr>
        <w:pStyle w:val="TableNotitle"/>
        <w:spacing w:before="40" w:after="40"/>
        <w:rPr>
          <w:sz w:val="22"/>
        </w:rPr>
      </w:pPr>
      <w:r w:rsidRPr="00603432">
        <w:rPr>
          <w:sz w:val="22"/>
        </w:rPr>
        <w:t>Testing and Test Control Notation (TTCN)</w:t>
      </w:r>
    </w:p>
    <w:tbl>
      <w:tblPr>
        <w:tblW w:w="143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7066C9AB" w14:textId="77777777" w:rsidTr="002105E8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B29DF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62AAD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24147C9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6BB4A6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7FE1AD8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58C8C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B1C55B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911F16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70693478" w14:textId="77777777" w:rsidTr="002105E8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3896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CA033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A189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0BD465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1803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3E1297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1298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A3E63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C34CE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EB066D" w:rsidRPr="00603432" w14:paraId="45948DA2" w14:textId="77777777" w:rsidTr="002105E8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ECC8B" w14:textId="77777777" w:rsidR="00EB066D" w:rsidRPr="00603432" w:rsidRDefault="00EB066D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Z.161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A82B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  <w:lang w:eastAsia="zh-CN"/>
              </w:rPr>
              <w:t>Testing and Test Control Notation version 3: TTCN-3 core language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51E2" w14:textId="75BBDCA1" w:rsidR="00EB066D" w:rsidRPr="00603432" w:rsidRDefault="00EB066D" w:rsidP="00FC357E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4A41" w14:textId="77777777" w:rsidR="00EB066D" w:rsidRPr="00603432" w:rsidRDefault="00F703F6" w:rsidP="00F703F6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82D1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78A7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414A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6436" w14:textId="77777777" w:rsidR="00EB066D" w:rsidRPr="00547AA2" w:rsidRDefault="00EB066D" w:rsidP="00A15D8D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6288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B8FF" w14:textId="408651AA" w:rsidR="00EB066D" w:rsidRPr="00547AA2" w:rsidRDefault="00EB066D" w:rsidP="002105E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8E7F451" w14:textId="7BF7CC82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6DBEC431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A6141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Z.161.1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FFE8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Testing and Test Control Notation version 3: TTCN-3 language extensions: Support of interfaces with continuous signals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6CE2" w14:textId="416E7EB1" w:rsidR="00EB066D" w:rsidRPr="00603432" w:rsidRDefault="00DF4AA0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C87C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013C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1983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91B4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7B6F" w14:textId="77777777" w:rsidR="00EB066D" w:rsidRPr="00603432" w:rsidRDefault="00EB066D" w:rsidP="00994CF6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3161" w14:textId="77777777" w:rsidR="00EB066D" w:rsidRPr="00603432" w:rsidRDefault="00EB066D" w:rsidP="002C44BA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202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786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5131" w14:textId="0ACEA752" w:rsidR="00EB066D" w:rsidRPr="00603432" w:rsidRDefault="00EB066D" w:rsidP="00ED4EFC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CBC7D9" w14:textId="34F5B202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41549DC6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798F60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sz w:val="20"/>
              </w:rPr>
            </w:pPr>
            <w:r w:rsidRPr="003936C8">
              <w:rPr>
                <w:rStyle w:val="Strong"/>
                <w:sz w:val="20"/>
              </w:rPr>
              <w:lastRenderedPageBreak/>
              <w:t>Z.161.2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2E37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810FCB">
              <w:rPr>
                <w:sz w:val="20"/>
              </w:rPr>
              <w:t>Testing and Test Control Notation version 3: TTCN-3 language extensions: Configuration and deployment support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D3BD" w14:textId="50BAB990" w:rsidR="00EB066D" w:rsidRPr="00603432" w:rsidRDefault="00EB066D" w:rsidP="00ED4EFC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D8BF" w14:textId="77777777" w:rsidR="00EB066D" w:rsidRPr="00603432" w:rsidRDefault="00F703F6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DE1F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10B9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4B4B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5E07" w14:textId="77777777" w:rsidR="00EB066D" w:rsidRDefault="00EB066D" w:rsidP="00994CF6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0DF4" w14:textId="77777777" w:rsidR="00EB066D" w:rsidRPr="00D02DA0" w:rsidRDefault="00EB066D" w:rsidP="00796EB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D02DA0">
              <w:rPr>
                <w:sz w:val="20"/>
              </w:rPr>
              <w:t>ETSI ES 202</w:t>
            </w:r>
            <w:r w:rsidR="00994CF6">
              <w:rPr>
                <w:sz w:val="20"/>
              </w:rPr>
              <w:t xml:space="preserve"> </w:t>
            </w:r>
            <w:r w:rsidRPr="00D02DA0">
              <w:rPr>
                <w:sz w:val="20"/>
              </w:rPr>
              <w:t>78</w:t>
            </w:r>
            <w:r w:rsidR="009639C2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3A8F" w14:textId="3280A5CC" w:rsidR="00EB066D" w:rsidRPr="00603432" w:rsidRDefault="00EB066D" w:rsidP="00ED4EFC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014F87" w14:textId="0C654AF8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1B8424BB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58374" w14:textId="77777777" w:rsidR="00EB066D" w:rsidRPr="003936C8" w:rsidRDefault="00EB066D" w:rsidP="003936C8">
            <w:pPr>
              <w:pStyle w:val="Tabletext"/>
              <w:spacing w:before="0" w:after="0"/>
              <w:rPr>
                <w:rStyle w:val="Strong"/>
                <w:sz w:val="20"/>
              </w:rPr>
            </w:pPr>
            <w:r w:rsidRPr="003936C8">
              <w:rPr>
                <w:rStyle w:val="Strong"/>
                <w:sz w:val="20"/>
              </w:rPr>
              <w:t>Z.161.</w:t>
            </w:r>
            <w:r>
              <w:rPr>
                <w:rStyle w:val="Strong"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E0C5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810FCB">
              <w:rPr>
                <w:sz w:val="20"/>
              </w:rPr>
              <w:t>Testing and Test Control Notation version 3: TTCN-3 language extensions: Advanced parameterization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A10F" w14:textId="24F9C6FD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9ED5" w14:textId="77777777" w:rsidR="00EB066D" w:rsidRPr="00603432" w:rsidRDefault="00F703F6" w:rsidP="00CC7F2D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17E2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3662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1C0E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FF61" w14:textId="77777777" w:rsidR="00EB066D" w:rsidRDefault="00EB066D" w:rsidP="009639C2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1238" w14:textId="77777777" w:rsidR="00EB066D" w:rsidRPr="00D02DA0" w:rsidRDefault="00EB066D" w:rsidP="00796EB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D02DA0">
              <w:rPr>
                <w:sz w:val="20"/>
              </w:rPr>
              <w:t>ETSI ES 202</w:t>
            </w:r>
            <w:r w:rsidR="00994CF6">
              <w:rPr>
                <w:sz w:val="20"/>
              </w:rPr>
              <w:t xml:space="preserve"> </w:t>
            </w:r>
            <w:r w:rsidRPr="00D02DA0">
              <w:rPr>
                <w:sz w:val="20"/>
              </w:rPr>
              <w:t>784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AA10" w14:textId="47C0BC6C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E5F8BD" w14:textId="480966E8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7D86F6D8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81EB02" w14:textId="77777777" w:rsidR="00EB066D" w:rsidRPr="003936C8" w:rsidRDefault="00EB066D" w:rsidP="003936C8">
            <w:pPr>
              <w:pStyle w:val="Tabletext"/>
              <w:spacing w:before="0" w:after="0"/>
              <w:rPr>
                <w:rStyle w:val="Strong"/>
                <w:sz w:val="20"/>
              </w:rPr>
            </w:pPr>
            <w:r w:rsidRPr="003936C8">
              <w:rPr>
                <w:rStyle w:val="Strong"/>
                <w:sz w:val="20"/>
              </w:rPr>
              <w:t>Z.161.</w:t>
            </w:r>
            <w:r>
              <w:rPr>
                <w:rStyle w:val="Strong"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73BC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810FCB">
              <w:rPr>
                <w:sz w:val="20"/>
              </w:rPr>
              <w:t>Testing and Test Control Notation version 3: TTCN-3 language extensions: Behaviour types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BC21" w14:textId="2BBDACCC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06BF" w14:textId="77777777" w:rsidR="00EB066D" w:rsidRPr="00603432" w:rsidRDefault="00F703F6" w:rsidP="00CC7F2D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8F2D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7742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E482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3EA5" w14:textId="77777777" w:rsidR="00EB066D" w:rsidRDefault="00EB066D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1D9B" w14:textId="77777777" w:rsidR="00EB066D" w:rsidRPr="00D02DA0" w:rsidRDefault="00EB066D" w:rsidP="00796EB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D02DA0">
              <w:rPr>
                <w:sz w:val="20"/>
              </w:rPr>
              <w:t>ETSI ES 202</w:t>
            </w:r>
            <w:r w:rsidR="00994CF6">
              <w:rPr>
                <w:sz w:val="20"/>
              </w:rPr>
              <w:t xml:space="preserve"> </w:t>
            </w:r>
            <w:r w:rsidRPr="00D02DA0">
              <w:rPr>
                <w:sz w:val="20"/>
              </w:rPr>
              <w:t>785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78BB" w14:textId="5D75DF53" w:rsidR="00EB066D" w:rsidRPr="00603432" w:rsidRDefault="00EB066D" w:rsidP="00F703F6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6D8B54" w14:textId="0E056BDD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C12AF2" w:rsidRPr="00603432" w14:paraId="4130E836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8BACC" w14:textId="77777777" w:rsidR="00C12AF2" w:rsidRPr="003936C8" w:rsidRDefault="00C12AF2" w:rsidP="003936C8">
            <w:pPr>
              <w:pStyle w:val="Tabletext"/>
              <w:spacing w:before="0" w:after="0"/>
              <w:rPr>
                <w:rStyle w:val="Strong"/>
                <w:sz w:val="20"/>
              </w:rPr>
            </w:pPr>
            <w:r w:rsidRPr="003936C8">
              <w:rPr>
                <w:rStyle w:val="Strong"/>
                <w:sz w:val="20"/>
              </w:rPr>
              <w:t>Z.161.</w:t>
            </w:r>
            <w:r>
              <w:rPr>
                <w:rStyle w:val="Strong"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0789" w14:textId="77777777" w:rsidR="00C12AF2" w:rsidRPr="00810FCB" w:rsidRDefault="00177C89" w:rsidP="003936C8">
            <w:pPr>
              <w:pStyle w:val="Tabletext"/>
              <w:spacing w:before="0" w:after="0"/>
              <w:rPr>
                <w:sz w:val="20"/>
              </w:rPr>
            </w:pPr>
            <w:r w:rsidRPr="00177C89">
              <w:rPr>
                <w:sz w:val="20"/>
              </w:rPr>
              <w:t>Testing and Test Control Notation version 3: TTCN-3 Language extensions: Performance and real time testing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466" w14:textId="77777777" w:rsidR="00C12AF2" w:rsidRDefault="00ED4EFC" w:rsidP="00CC7F2D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F703F6">
              <w:rPr>
                <w:sz w:val="20"/>
              </w:rP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9D1" w14:textId="77777777" w:rsidR="00C12AF2" w:rsidRDefault="00F703F6" w:rsidP="00CC7F2D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E30B" w14:textId="77777777" w:rsidR="00C12AF2" w:rsidRPr="001F6D23" w:rsidRDefault="00177C89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EA3F" w14:textId="77777777" w:rsidR="00C12AF2" w:rsidRPr="001F6D23" w:rsidRDefault="00177C89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5723" w14:textId="77777777" w:rsidR="00C12AF2" w:rsidRPr="00603432" w:rsidRDefault="00177C89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DB6A" w14:textId="77777777" w:rsidR="00C12AF2" w:rsidRDefault="00C12AF2" w:rsidP="009639C2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5B88" w14:textId="77777777" w:rsidR="00C12AF2" w:rsidRPr="00D02DA0" w:rsidRDefault="00177C89" w:rsidP="00796EBC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77C89">
              <w:rPr>
                <w:sz w:val="20"/>
              </w:rPr>
              <w:t>ETSI ES 202</w:t>
            </w:r>
            <w:r w:rsidR="00994CF6">
              <w:rPr>
                <w:sz w:val="20"/>
              </w:rPr>
              <w:t xml:space="preserve"> </w:t>
            </w:r>
            <w:r w:rsidRPr="00177C89">
              <w:rPr>
                <w:sz w:val="20"/>
              </w:rPr>
              <w:t>782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4B11" w14:textId="15BFADDF" w:rsidR="00C12AF2" w:rsidRPr="00603432" w:rsidRDefault="00C12AF2" w:rsidP="00BB3D67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1EC324" w14:textId="757DFAB5" w:rsidR="00C12AF2" w:rsidRPr="00603432" w:rsidRDefault="00C12AF2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DF4AA0" w:rsidRPr="00603432" w14:paraId="4087948C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D24B7" w14:textId="46AD555D" w:rsidR="00DF4AA0" w:rsidRPr="003936C8" w:rsidRDefault="00DF4AA0" w:rsidP="003936C8">
            <w:pPr>
              <w:pStyle w:val="Tabletext"/>
              <w:spacing w:before="0"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Z.161.6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60EB" w14:textId="4F0A5725" w:rsidR="00DF4AA0" w:rsidRPr="00177C89" w:rsidRDefault="00DF4AA0" w:rsidP="00DF4AA0">
            <w:pPr>
              <w:pStyle w:val="Tabletext"/>
              <w:spacing w:before="0" w:after="0"/>
              <w:rPr>
                <w:sz w:val="20"/>
              </w:rPr>
            </w:pPr>
            <w:r w:rsidRPr="00DF4AA0">
              <w:rPr>
                <w:sz w:val="20"/>
              </w:rPr>
              <w:t>Testing and Test Control Notation version 3: TTCN-3 language extensions: Advanced matching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C228" w14:textId="02B09BF1" w:rsidR="00DF4AA0" w:rsidRDefault="00DF4AA0" w:rsidP="00CC7F2D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4781" w14:textId="4C5B2725" w:rsidR="00DF4AA0" w:rsidRDefault="00DF4AA0" w:rsidP="00CC7F2D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0AEF" w14:textId="5FF991EE" w:rsidR="00DF4AA0" w:rsidRDefault="00DF4AA0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6264" w14:textId="04603FFD" w:rsidR="00DF4AA0" w:rsidRDefault="00DF4AA0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81FF" w14:textId="5776C1EC" w:rsidR="00DF4AA0" w:rsidRPr="00603432" w:rsidRDefault="00DF4AA0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1484" w14:textId="77777777" w:rsidR="00DF4AA0" w:rsidRDefault="00DF4AA0" w:rsidP="009639C2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9D" w14:textId="201591C3" w:rsidR="00DF4AA0" w:rsidRPr="00177C89" w:rsidRDefault="00DF4AA0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DF4AA0">
              <w:rPr>
                <w:sz w:val="20"/>
              </w:rPr>
              <w:t>ETSI ES 203 022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94B3" w14:textId="77777777" w:rsidR="00DF4AA0" w:rsidRPr="00603432" w:rsidDel="005939F0" w:rsidRDefault="00DF4AA0" w:rsidP="00BB3D67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3168A0" w14:textId="77777777" w:rsidR="00DF4AA0" w:rsidRDefault="00DF4AA0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3651064A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938EF" w14:textId="77777777" w:rsidR="00EB066D" w:rsidRPr="00603432" w:rsidRDefault="00EB066D" w:rsidP="0006695F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Z.162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F014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Testing and Test Control Notation version 3: TTCN-3 tabular presentation format (TFT)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2581" w14:textId="2AC08E43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2007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919F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2660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11C2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1400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F347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DC3B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C3F0" w14:textId="2C2C1D61" w:rsidR="00EB066D" w:rsidRPr="00603432" w:rsidRDefault="00EB066D" w:rsidP="003D332E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6B9572" w14:textId="336FD6CC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4AEF2787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B107C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Z.163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4973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Testing and Test Control Notation version 3: TTCN-3 graphical presentation format (GFT)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A9E6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2007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D6C3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DA92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E3D1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750F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99C3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BB75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6DBE" w14:textId="38C12A3B" w:rsidR="00EB066D" w:rsidRPr="00603432" w:rsidRDefault="00EB066D" w:rsidP="00BB3D67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9CDDA1" w14:textId="657DFA17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00CCD081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C4F2B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Z.164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F864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  <w:lang w:eastAsia="zh-CN"/>
              </w:rPr>
              <w:t>Testing and Test Control Notation version 3: TTCN-3 operational semantics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F103" w14:textId="2CF02A56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F460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037C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6238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E4B3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5F4D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D041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5229" w14:textId="2E842E6C" w:rsidR="00EB066D" w:rsidRPr="00602A75" w:rsidRDefault="00EB066D" w:rsidP="00D40891">
            <w:pPr>
              <w:pStyle w:val="Tabletext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426D52C" w14:textId="1FF5A36D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4B557B0B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79E55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Z.165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08EF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  <w:lang w:eastAsia="zh-CN"/>
              </w:rPr>
              <w:t>Testing and Test Control Notation version 3: TTCN-3 runtime interface (TRI)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86E7" w14:textId="2D8B5D4C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09BB" w14:textId="77777777" w:rsidR="00EB066D" w:rsidRPr="00603432" w:rsidRDefault="00F703F6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4585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B916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5C8E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8C13" w14:textId="77777777" w:rsidR="00EB066D" w:rsidRPr="00603432" w:rsidRDefault="00EB066D" w:rsidP="00284634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A29A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9E6D" w14:textId="7608281A" w:rsidR="00EB066D" w:rsidRPr="00603432" w:rsidRDefault="00EB066D" w:rsidP="00BB3D67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F48313" w14:textId="31F77657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3A2FCA69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E3AAD" w14:textId="77777777" w:rsidR="00EB066D" w:rsidRPr="00F22814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F22814">
              <w:rPr>
                <w:rStyle w:val="Strong"/>
                <w:sz w:val="20"/>
              </w:rPr>
              <w:t>Z.165.1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C4FC" w14:textId="2FFA560F" w:rsidR="00EB066D" w:rsidRPr="0000251D" w:rsidRDefault="00EB066D" w:rsidP="00F22814">
            <w:pPr>
              <w:pStyle w:val="Tabletext"/>
              <w:spacing w:before="0" w:after="0"/>
              <w:rPr>
                <w:sz w:val="20"/>
                <w:lang w:eastAsia="zh-CN"/>
              </w:rPr>
            </w:pPr>
            <w:r w:rsidRPr="008C5A1C">
              <w:rPr>
                <w:sz w:val="20"/>
                <w:lang w:eastAsia="zh-CN"/>
              </w:rPr>
              <w:t xml:space="preserve">Testing and Test Control Notation version 3: TTCN-3 </w:t>
            </w:r>
            <w:r w:rsidR="00F22814" w:rsidRPr="0000251D">
              <w:rPr>
                <w:sz w:val="20"/>
                <w:lang w:eastAsia="zh-CN"/>
              </w:rPr>
              <w:t>language extensions</w:t>
            </w:r>
            <w:r w:rsidRPr="0000251D">
              <w:rPr>
                <w:sz w:val="20"/>
                <w:lang w:eastAsia="zh-CN"/>
              </w:rPr>
              <w:t>: Extended TRI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ABA0" w14:textId="77777777" w:rsidR="00EB066D" w:rsidRPr="007040E7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3759A">
              <w:rPr>
                <w:sz w:val="20"/>
              </w:rPr>
              <w:t>201</w:t>
            </w:r>
            <w:r w:rsidR="00F703F6" w:rsidRPr="00B3759A">
              <w:rPr>
                <w:sz w:val="20"/>
              </w:rP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D5D1" w14:textId="77777777" w:rsidR="00EB066D" w:rsidRPr="00F22814" w:rsidRDefault="00F703F6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F22814"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91B6" w14:textId="77777777" w:rsidR="00EB066D" w:rsidRPr="00F22814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F22814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C457" w14:textId="77777777" w:rsidR="00EB066D" w:rsidRPr="00F22814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F22814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138D" w14:textId="77777777" w:rsidR="00EB066D" w:rsidRPr="00F22814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F22814">
              <w:rPr>
                <w:sz w:val="20"/>
              </w:rPr>
              <w:t xml:space="preserve">Dieter </w:t>
            </w:r>
            <w:proofErr w:type="spellStart"/>
            <w:r w:rsidRPr="00F22814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C8CF" w14:textId="77777777" w:rsidR="00EB066D" w:rsidRPr="00F22814" w:rsidRDefault="00EB066D" w:rsidP="00B040AD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9D12" w14:textId="77777777" w:rsidR="00EB066D" w:rsidRPr="00F22814" w:rsidRDefault="00EB066D" w:rsidP="002C44BA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F22814">
              <w:rPr>
                <w:sz w:val="20"/>
              </w:rPr>
              <w:t>ETSI ES 202</w:t>
            </w:r>
            <w:r w:rsidR="00994CF6" w:rsidRPr="00F22814">
              <w:rPr>
                <w:sz w:val="20"/>
              </w:rPr>
              <w:t xml:space="preserve"> </w:t>
            </w:r>
            <w:r w:rsidRPr="00F22814">
              <w:rPr>
                <w:sz w:val="20"/>
              </w:rPr>
              <w:t>789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7649" w14:textId="146643F9" w:rsidR="00EB066D" w:rsidRPr="0000251D" w:rsidRDefault="00EB066D" w:rsidP="00BB3D67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7A9195" w14:textId="324A5BFC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2CFD4F08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4EA58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Z.166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27C1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  <w:lang w:eastAsia="zh-CN"/>
              </w:rPr>
              <w:t>Testing and Test Control Notation version 3: TTCN-3 control interface (TCI)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05A3" w14:textId="69B792AF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EE9E" w14:textId="77777777" w:rsidR="00EB066D" w:rsidRPr="00603432" w:rsidRDefault="00F703F6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0A47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0854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63BE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5914" w14:textId="77777777" w:rsidR="00EB066D" w:rsidRPr="00603432" w:rsidRDefault="00EB066D" w:rsidP="00B040AD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FAB4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AC33" w14:textId="3DD51D1B" w:rsidR="00EB066D" w:rsidRPr="00603432" w:rsidRDefault="00EB066D" w:rsidP="00ED4EFC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1FEE14" w14:textId="33CA7BFC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5CF44B1E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DB09D" w14:textId="77777777" w:rsidR="00EB066D" w:rsidRPr="008C5A1C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8C5A1C">
              <w:rPr>
                <w:rStyle w:val="Strong"/>
                <w:sz w:val="20"/>
              </w:rPr>
              <w:t>Z.167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2E2F" w14:textId="4FA119BE" w:rsidR="00EB066D" w:rsidRPr="008C5A1C" w:rsidRDefault="00EB066D" w:rsidP="008C5A1C">
            <w:pPr>
              <w:pStyle w:val="Tabletext"/>
              <w:spacing w:before="0" w:after="0"/>
              <w:rPr>
                <w:sz w:val="20"/>
              </w:rPr>
            </w:pPr>
            <w:r w:rsidRPr="008C5A1C">
              <w:rPr>
                <w:sz w:val="20"/>
                <w:lang w:eastAsia="zh-CN"/>
              </w:rPr>
              <w:t xml:space="preserve">Testing and Test Control Notation version 3: </w:t>
            </w:r>
            <w:r w:rsidR="00F22814" w:rsidRPr="008C5A1C">
              <w:rPr>
                <w:sz w:val="20"/>
                <w:lang w:eastAsia="zh-CN"/>
              </w:rPr>
              <w:t xml:space="preserve">Using ASN.1 with </w:t>
            </w:r>
            <w:r w:rsidRPr="008C5A1C">
              <w:rPr>
                <w:sz w:val="20"/>
                <w:lang w:eastAsia="zh-CN"/>
              </w:rPr>
              <w:t>TTCN-3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8EEE" w14:textId="7A0350F4" w:rsidR="00EB066D" w:rsidRPr="0000251D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8C5A1C"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E95F" w14:textId="77777777" w:rsidR="00EB066D" w:rsidRPr="00B3759A" w:rsidRDefault="00F703F6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3759A"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C218" w14:textId="77777777" w:rsidR="00EB066D" w:rsidRPr="007040E7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7040E7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F1BB" w14:textId="77777777" w:rsidR="00EB066D" w:rsidRPr="008C5A1C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8C5A1C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52B2" w14:textId="77777777" w:rsidR="00EB066D" w:rsidRPr="008C5A1C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8C5A1C">
              <w:rPr>
                <w:sz w:val="20"/>
              </w:rPr>
              <w:t xml:space="preserve">Dieter </w:t>
            </w:r>
            <w:proofErr w:type="spellStart"/>
            <w:r w:rsidRPr="008C5A1C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669D" w14:textId="77777777" w:rsidR="00EB066D" w:rsidRPr="008C5A1C" w:rsidRDefault="00EB066D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4764" w14:textId="77777777" w:rsidR="00EB066D" w:rsidRPr="008C5A1C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8C5A1C">
              <w:rPr>
                <w:sz w:val="20"/>
              </w:rPr>
              <w:t>ETSI ES 201</w:t>
            </w:r>
            <w:r w:rsidR="00994CF6" w:rsidRPr="008C5A1C">
              <w:rPr>
                <w:sz w:val="20"/>
              </w:rPr>
              <w:t xml:space="preserve"> </w:t>
            </w:r>
            <w:r w:rsidRPr="008C5A1C">
              <w:rPr>
                <w:sz w:val="20"/>
              </w:rPr>
              <w:t>873-7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7D33" w14:textId="2EB60DD9" w:rsidR="00EB066D" w:rsidRPr="0000251D" w:rsidRDefault="00EB066D" w:rsidP="00BB3D67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5DFE5F" w14:textId="193E1BCB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55B81C95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F2981D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Z.168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5EAF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Testing and Test Control Notation version 3:</w:t>
            </w:r>
            <w:r w:rsidRPr="00603432" w:rsidDel="003C0084">
              <w:rPr>
                <w:sz w:val="20"/>
              </w:rPr>
              <w:t xml:space="preserve"> </w:t>
            </w:r>
            <w:r w:rsidR="00E119E2" w:rsidRPr="00E119E2">
              <w:rPr>
                <w:sz w:val="20"/>
              </w:rPr>
              <w:t>The IDL to TTCN-3 mapping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4AB8" w14:textId="7EBD0C0A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4F" w14:textId="77777777" w:rsidR="00EB066D" w:rsidRPr="00603432" w:rsidRDefault="00F703F6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6FEA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6961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945D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A3BB" w14:textId="77777777" w:rsidR="00EB066D" w:rsidRPr="00603432" w:rsidRDefault="00EB066D" w:rsidP="00984B70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FECC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A4FD" w14:textId="0F9A1B6B" w:rsidR="00EB066D" w:rsidRPr="00602A75" w:rsidRDefault="00EB066D" w:rsidP="00BB3D67">
            <w:pPr>
              <w:pStyle w:val="Tabletext"/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063F53" w14:textId="261A8F18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1A14A17E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D5A45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Z.169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D03F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  <w:lang w:eastAsia="zh-CN"/>
              </w:rPr>
              <w:t xml:space="preserve">Testing and Test Control Notation version 3: </w:t>
            </w:r>
            <w:r w:rsidR="001D34B5" w:rsidRPr="001D34B5">
              <w:rPr>
                <w:sz w:val="20"/>
                <w:lang w:eastAsia="zh-CN"/>
              </w:rPr>
              <w:t>Using XML schema with TTCN-3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F029" w14:textId="63F06089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FE40" w14:textId="77777777" w:rsidR="00EB066D" w:rsidRPr="00603432" w:rsidRDefault="00F703F6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E7A5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6B4D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31F4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3455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80C9" w14:textId="77777777" w:rsidR="00EB066D" w:rsidRPr="00603432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994CF6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8C0B" w14:textId="7CD22679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17408F" w14:textId="251AF1CF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EB066D" w:rsidRPr="00603432" w14:paraId="28020CC7" w14:textId="77777777" w:rsidTr="00602A75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415B3" w14:textId="77777777" w:rsidR="00EB066D" w:rsidRPr="00603432" w:rsidRDefault="00EB066D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Z.170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2CF8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Testing and Test Control Notation version 3: TTCN-3 documentation comment specification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2818" w14:textId="15BB63CD" w:rsidR="00EB066D" w:rsidRPr="00603432" w:rsidRDefault="00EB066D" w:rsidP="00DF4AA0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201</w:t>
            </w:r>
            <w:r w:rsidR="00DF4AA0">
              <w:rPr>
                <w:sz w:val="20"/>
              </w:rPr>
              <w:t>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0040" w14:textId="77777777" w:rsidR="00EB066D" w:rsidRPr="00603432" w:rsidRDefault="00F703F6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87CB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49D8" w14:textId="77777777" w:rsidR="00EB066D" w:rsidRPr="001F6D23" w:rsidRDefault="00EB066D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1F6D23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A7CE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567C" w14:textId="77777777" w:rsidR="00EB066D" w:rsidRPr="00603432" w:rsidRDefault="00EB066D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CC49" w14:textId="726567C9" w:rsidR="00EB066D" w:rsidRPr="00603432" w:rsidRDefault="00EB066D" w:rsidP="000C20A6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 w:rsidR="005F0480"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BC1A" w14:textId="48B1B17E" w:rsidR="00EB066D" w:rsidRPr="00603432" w:rsidRDefault="00EB066D" w:rsidP="00BB3D67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70F209" w14:textId="63F2FE45" w:rsidR="00EB066D" w:rsidRPr="00603432" w:rsidRDefault="00EB066D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033DB9" w:rsidRPr="00603432" w14:paraId="18B5702F" w14:textId="77777777" w:rsidTr="002105E8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33A4AD" w14:textId="039D76A5" w:rsidR="00033DB9" w:rsidRPr="00603432" w:rsidRDefault="00033DB9" w:rsidP="003936C8">
            <w:pPr>
              <w:pStyle w:val="Tabletext"/>
              <w:spacing w:before="0"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Z.171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415D88" w14:textId="737A36EA" w:rsidR="00033DB9" w:rsidRPr="00603432" w:rsidRDefault="00033DB9" w:rsidP="00033DB9">
            <w:pPr>
              <w:pStyle w:val="Tabletext"/>
              <w:spacing w:before="0" w:after="0"/>
              <w:rPr>
                <w:sz w:val="20"/>
              </w:rPr>
            </w:pPr>
            <w:r w:rsidRPr="00033DB9">
              <w:rPr>
                <w:sz w:val="20"/>
              </w:rPr>
              <w:t>Testing and Test Control Notation version 3: Using JSON with TTCN-3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AE1EB1" w14:textId="35956A86" w:rsidR="00033DB9" w:rsidRPr="00603432" w:rsidRDefault="00DF4AA0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DC68E8" w14:textId="4BAA2A89" w:rsidR="00033DB9" w:rsidRDefault="00033DB9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168D2" w14:textId="5A2EA5EE" w:rsidR="00033DB9" w:rsidRPr="001F6D23" w:rsidRDefault="00033DB9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F0048" w14:textId="4AA08556" w:rsidR="00033DB9" w:rsidRPr="001F6D23" w:rsidRDefault="00033DB9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8A8247" w14:textId="385A9A96" w:rsidR="00033DB9" w:rsidRPr="00603432" w:rsidRDefault="00033DB9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4B981" w14:textId="77777777" w:rsidR="00033DB9" w:rsidRPr="00603432" w:rsidRDefault="00033DB9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D704B" w14:textId="16E0FC3D" w:rsidR="00033DB9" w:rsidRPr="00603432" w:rsidRDefault="00033DB9" w:rsidP="000C20A6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ETSI ES 201</w:t>
            </w:r>
            <w:r>
              <w:rPr>
                <w:sz w:val="20"/>
              </w:rPr>
              <w:t xml:space="preserve"> </w:t>
            </w:r>
            <w:r w:rsidRPr="00603432">
              <w:rPr>
                <w:sz w:val="20"/>
              </w:rPr>
              <w:t>873-1</w:t>
            </w:r>
            <w:r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09AC56" w14:textId="78A98006" w:rsidR="00033DB9" w:rsidRPr="00603432" w:rsidRDefault="00033DB9" w:rsidP="00BB3D67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2536D5" w14:textId="77777777" w:rsidR="00033DB9" w:rsidRDefault="00033DB9" w:rsidP="00CC7F2D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71B0E909" w14:textId="77777777" w:rsidR="00207E17" w:rsidRPr="00603432" w:rsidRDefault="00207E17" w:rsidP="00207E17">
      <w:pPr>
        <w:pStyle w:val="TableNotitle"/>
        <w:spacing w:before="120" w:after="40"/>
        <w:rPr>
          <w:sz w:val="22"/>
        </w:rPr>
      </w:pPr>
      <w:r w:rsidRPr="00603432">
        <w:rPr>
          <w:sz w:val="22"/>
        </w:rPr>
        <w:lastRenderedPageBreak/>
        <w:t>PROGRAMMING LANGUAGES</w:t>
      </w:r>
    </w:p>
    <w:p w14:paraId="2AE8E7B2" w14:textId="77777777" w:rsidR="00207E17" w:rsidRPr="00603432" w:rsidRDefault="00207E17" w:rsidP="00207E17">
      <w:pPr>
        <w:pStyle w:val="TableNotitle"/>
        <w:spacing w:before="0" w:after="40"/>
        <w:rPr>
          <w:sz w:val="22"/>
        </w:rPr>
      </w:pPr>
      <w:r w:rsidRPr="00603432">
        <w:rPr>
          <w:sz w:val="22"/>
        </w:rPr>
        <w:t>CHILL: The ITU-T high level language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28DD1CFF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0D610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4FCFF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0EAE837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DB4E82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E5FCAD5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F5461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B8EABC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B61FAB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1B3547CA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31B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B4F89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28A6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7749CC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F9F2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F79E76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F9E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13847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CE7A43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621E3113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0FD5FD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Z.200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91414D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CHILL - The ITU-T Programming Language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2DA26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1999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F7BFF8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C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8C509B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D1709" w14:textId="77777777" w:rsidR="00207E17" w:rsidRPr="00603432" w:rsidRDefault="00207E17" w:rsidP="00CE35FE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CE35FE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69A51C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01224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F4C94A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ISO/IEC 9496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DB1066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10DDEA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3B4D824A" w14:textId="77777777" w:rsidR="00207E17" w:rsidRPr="00603432" w:rsidRDefault="00207E17" w:rsidP="00207E17">
      <w:pPr>
        <w:pStyle w:val="TableNotitle"/>
        <w:spacing w:before="120" w:after="40"/>
        <w:rPr>
          <w:sz w:val="22"/>
        </w:rPr>
      </w:pPr>
      <w:r w:rsidRPr="00603432">
        <w:rPr>
          <w:sz w:val="22"/>
        </w:rPr>
        <w:t>MAN-MACHINE LANGUAGE</w:t>
      </w:r>
    </w:p>
    <w:p w14:paraId="278C294D" w14:textId="77777777" w:rsidR="00207E17" w:rsidRPr="00603432" w:rsidRDefault="00207E17" w:rsidP="00207E17">
      <w:pPr>
        <w:pStyle w:val="TableNotitle"/>
        <w:spacing w:before="0" w:after="40"/>
        <w:rPr>
          <w:sz w:val="22"/>
        </w:rPr>
      </w:pPr>
      <w:r w:rsidRPr="00603432">
        <w:rPr>
          <w:sz w:val="22"/>
        </w:rPr>
        <w:t>General principles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1F4FDBFA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192F5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39D13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11BA55C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3A2B8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CA6670E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CC416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F4F00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A9AC9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71A556A3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D09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6D620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7C98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EDBA92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4CD8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97C984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A50B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26E7B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94985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638E39A6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98FEA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Z.301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0901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Introduction to the CCITT man-machine language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551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bookmarkStart w:id="11" w:name="_Toc38356053"/>
            <w:bookmarkStart w:id="12" w:name="_Toc38872351"/>
            <w:r w:rsidRPr="00603432">
              <w:rPr>
                <w:sz w:val="20"/>
              </w:rPr>
              <w:t>1988</w:t>
            </w:r>
            <w:bookmarkEnd w:id="11"/>
            <w:bookmarkEnd w:id="12"/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1239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D765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0A7E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6495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75AF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6DFA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DA86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192430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603432" w14:paraId="737A6FB2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468AF1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Z.302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4D2022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The meta-language for describing MML syntax and dialogue procedures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D6975C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798A8C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C50CE1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BDC6B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93D60F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87A130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FA0EE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D92EC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CA0DA6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3B1BEA10" w14:textId="77777777" w:rsidR="00207E17" w:rsidRPr="00603432" w:rsidRDefault="00207E17" w:rsidP="00207E17">
      <w:pPr>
        <w:pStyle w:val="TableNotitle"/>
        <w:spacing w:before="40" w:after="40"/>
        <w:rPr>
          <w:sz w:val="22"/>
        </w:rPr>
      </w:pPr>
      <w:r w:rsidRPr="00603432">
        <w:rPr>
          <w:sz w:val="22"/>
        </w:rPr>
        <w:t>Basic syntax and dialogue procedures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3AE6A5BB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EF3EF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4EF9F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9D97FEE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0DB490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0D4CFC2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32F7F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1601BF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1EC7D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441EF3C8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0D59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BE055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F1F5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AC20C7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41F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E435E5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6557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89A2B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34940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B65BF4" w14:paraId="5A5C5C71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7B1E70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Z.311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A645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Introduction to syntax and dialogue procedures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A160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bookmarkStart w:id="13" w:name="_Toc38356054"/>
            <w:bookmarkStart w:id="14" w:name="_Toc38872352"/>
            <w:r w:rsidRPr="00B65BF4">
              <w:rPr>
                <w:sz w:val="20"/>
              </w:rPr>
              <w:t>1988</w:t>
            </w:r>
            <w:bookmarkEnd w:id="13"/>
            <w:bookmarkEnd w:id="14"/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A08B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E9B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7D4B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900C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21E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76DC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A738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08EC40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</w:p>
        </w:tc>
      </w:tr>
      <w:tr w:rsidR="00207E17" w:rsidRPr="00B65BF4" w14:paraId="2A615F31" w14:textId="77777777" w:rsidTr="009B4312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</w:trPr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</w:tcPr>
          <w:p w14:paraId="24534B5F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Z.312</w:t>
            </w:r>
          </w:p>
        </w:tc>
        <w:tc>
          <w:tcPr>
            <w:tcW w:w="45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A7F39B4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Basic format layout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D57F16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7960E2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869B89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09C404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B1A100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7A44C7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AD86F1" w14:textId="77777777" w:rsidR="00207E17" w:rsidRPr="00B65BF4" w:rsidRDefault="00207E17" w:rsidP="003936C8">
            <w:pPr>
              <w:pStyle w:val="Tabletext"/>
              <w:keepNext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1EC71C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C944CE" w14:textId="77777777" w:rsidR="00207E17" w:rsidRPr="00B65BF4" w:rsidRDefault="00207E17" w:rsidP="003936C8">
            <w:pPr>
              <w:pStyle w:val="Tabletext"/>
              <w:keepNext/>
              <w:spacing w:before="0" w:after="0"/>
              <w:rPr>
                <w:sz w:val="20"/>
              </w:rPr>
            </w:pPr>
          </w:p>
        </w:tc>
      </w:tr>
      <w:tr w:rsidR="00207E17" w:rsidRPr="00B65BF4" w14:paraId="4945DBB4" w14:textId="77777777" w:rsidTr="009B4312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</w:trPr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</w:tcPr>
          <w:p w14:paraId="748D91CC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Z.314</w:t>
            </w:r>
          </w:p>
        </w:tc>
        <w:tc>
          <w:tcPr>
            <w:tcW w:w="45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1F2562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The character set and basic elements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EA1E8F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A3147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54DBC4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7FD36F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DF0C16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DF7BC3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9BC48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CF3CF8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62CC56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45D48FBA" w14:textId="77777777" w:rsidTr="009B4312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</w:trPr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</w:tcPr>
          <w:p w14:paraId="180A67C7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Z.315</w:t>
            </w:r>
          </w:p>
        </w:tc>
        <w:tc>
          <w:tcPr>
            <w:tcW w:w="45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3BF989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Input (command) language syntax specification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E0D81C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CF6DC3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B27F2C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C590B3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4D1B7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226DA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D4A071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1BD88E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4FA0B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481D4DBB" w14:textId="77777777" w:rsidTr="009B4312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</w:trPr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</w:tcPr>
          <w:p w14:paraId="069A9BEE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Z.316</w:t>
            </w:r>
          </w:p>
        </w:tc>
        <w:tc>
          <w:tcPr>
            <w:tcW w:w="45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5CA644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Output language syntax specification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63705F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DAB51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631A1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ED98B0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075CB8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A7CF54F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DB91EC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79C362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49465D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2E128B5A" w14:textId="77777777" w:rsidTr="009B4312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</w:trPr>
        <w:tc>
          <w:tcPr>
            <w:tcW w:w="1206" w:type="dxa"/>
            <w:tcBorders>
              <w:top w:val="single" w:sz="6" w:space="0" w:color="auto"/>
              <w:bottom w:val="single" w:sz="12" w:space="0" w:color="auto"/>
            </w:tcBorders>
          </w:tcPr>
          <w:p w14:paraId="273BCC1D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Z.317</w:t>
            </w:r>
          </w:p>
        </w:tc>
        <w:tc>
          <w:tcPr>
            <w:tcW w:w="4583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C122B75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Man-machine dialogue procedures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01A06D1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1843534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7F9C4FC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7406E11E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46F7397A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1564E7A5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B17751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DF4C103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19D6403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1878C162" w14:textId="77777777" w:rsidR="00207E17" w:rsidRPr="00B65BF4" w:rsidRDefault="00207E17" w:rsidP="00207E17">
      <w:pPr>
        <w:pStyle w:val="TableNotitle"/>
        <w:spacing w:before="40" w:after="40"/>
        <w:rPr>
          <w:sz w:val="22"/>
        </w:rPr>
      </w:pPr>
      <w:r w:rsidRPr="00B65BF4">
        <w:rPr>
          <w:sz w:val="22"/>
        </w:rPr>
        <w:t>Extended MML for visual display terminals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B65BF4" w14:paraId="069514D7" w14:textId="77777777" w:rsidTr="009B4312">
        <w:trPr>
          <w:cantSplit/>
          <w:tblHeader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9F7D3A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9415DA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C1728BC" w14:textId="77777777" w:rsidR="00207E17" w:rsidRPr="00B65BF4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82744A" w14:textId="77777777" w:rsidR="00207E17" w:rsidRPr="00B65BF4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AB3F302" w14:textId="77777777" w:rsidR="00207E17" w:rsidRPr="00B65BF4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7E4914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BC64453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0382FF9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B65BF4" w14:paraId="13CD270F" w14:textId="77777777" w:rsidTr="009B4312">
        <w:trPr>
          <w:cantSplit/>
          <w:tblHeader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D241F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6F7AF6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CFDC8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030ABB0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441A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3C3FA9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3024C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5BF786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33A851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B65BF4" w14:paraId="1BA4756F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03933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Z.321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2FB2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Introduction to the extended MML for visual display terminals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9529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bookmarkStart w:id="15" w:name="_Toc38356055"/>
            <w:bookmarkStart w:id="16" w:name="_Toc38872353"/>
            <w:r w:rsidRPr="00B65BF4">
              <w:rPr>
                <w:sz w:val="20"/>
              </w:rPr>
              <w:t>1988</w:t>
            </w:r>
            <w:bookmarkEnd w:id="15"/>
            <w:bookmarkEnd w:id="16"/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030A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5280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D75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BC9C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A4DB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63F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EB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EC5C7A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752B2E01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9F73F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Z.322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F026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Capabilities of visual display terminals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A77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3D68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6DD7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8747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526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A202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D9FB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2EF3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30607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603432" w14:paraId="7E6A0698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90D90C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Z.323/E.333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E35E6E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Man-machine interaction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A56D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318E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6F2DBB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3A5AA4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B41B38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524C8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10D28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C2A526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46990B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448BFFFC" w14:textId="77777777" w:rsidR="00207E17" w:rsidRPr="00603432" w:rsidRDefault="00207E17" w:rsidP="00207E17">
      <w:pPr>
        <w:pStyle w:val="TableNotitle"/>
        <w:spacing w:before="40" w:after="40"/>
        <w:rPr>
          <w:sz w:val="22"/>
        </w:rPr>
      </w:pPr>
      <w:r w:rsidRPr="00603432">
        <w:rPr>
          <w:sz w:val="22"/>
        </w:rPr>
        <w:t>Specification of the man-machine interface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71472C59" w14:textId="77777777" w:rsidTr="009B4312">
        <w:trPr>
          <w:cantSplit/>
          <w:tblHeader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9E84FA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454D4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DB1934D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6CBEFA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E733AB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B5FF7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71631A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97AA63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50C79E0E" w14:textId="77777777" w:rsidTr="009B4312">
        <w:trPr>
          <w:cantSplit/>
          <w:tblHeader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D3E2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C646B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2DD0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B37130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14B6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015BAA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6808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9D3EB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7BC88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18A54E7B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76AD6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Z.331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4EDC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Introduction to the specification of the man-machine interface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3D3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bookmarkStart w:id="17" w:name="_Toc38356056"/>
            <w:bookmarkStart w:id="18" w:name="_Toc38872354"/>
            <w:r w:rsidRPr="00603432">
              <w:rPr>
                <w:sz w:val="20"/>
              </w:rPr>
              <w:t>1988</w:t>
            </w:r>
            <w:bookmarkEnd w:id="17"/>
            <w:bookmarkEnd w:id="18"/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00B0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5460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CB34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6C0C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E067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34E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E08A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CF9BA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603432" w14:paraId="05C66121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C78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lastRenderedPageBreak/>
              <w:t>Z.332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8B85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Methodology for the specification of the man-machine interface - General working procedure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4270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835A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E42B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229B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7E1B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BDEE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16B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CD88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56B764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2B80AAF7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88F4C0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Z.333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2158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Methodology for the specification of the man-machine interface - Tools and methods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24A2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1179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38C2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303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4BC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22C7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2EA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14D0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AE0EF5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6573AA9A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BA27F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Z.334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90AA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Subscriber administration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C23E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B85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9ABB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D4B2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858F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9113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3C60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0ABD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77C2A9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4C661AAF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4D4A7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Z.335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C410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Routing administration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78E5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D649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9A57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E40E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CEDE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F61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8E5E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7BB9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D249CE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36118524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A83EB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Z.336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87C5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Traffic measurement administration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494A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629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0CDB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1603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2CA8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1262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FBEB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1056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2565BEE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468A931D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D7B16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Z.337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DFFF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Network management administration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0DC8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8AD2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79FA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1D93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5B4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B80F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036B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1642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B4BB85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5EB6981F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3AA969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Z.341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1EDDF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Glossary of terms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8F5DDA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1988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045DE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52F0A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FA60D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62A3AC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2DEFD4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565289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A9264A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2EBA87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1DF6B741" w14:textId="77777777" w:rsidR="00207E17" w:rsidRPr="00B65BF4" w:rsidRDefault="00207E17" w:rsidP="00207E17">
      <w:pPr>
        <w:pStyle w:val="TableNotitle"/>
        <w:spacing w:before="40" w:after="40"/>
        <w:rPr>
          <w:sz w:val="22"/>
        </w:rPr>
      </w:pPr>
      <w:r w:rsidRPr="00B65BF4">
        <w:rPr>
          <w:sz w:val="22"/>
        </w:rPr>
        <w:t>Data-oriented human-machine interfaces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B65BF4" w14:paraId="206F4B23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E0F1DC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AB5611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411BF83" w14:textId="77777777" w:rsidR="00207E17" w:rsidRPr="00B65BF4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ECEFD0" w14:textId="77777777" w:rsidR="00207E17" w:rsidRPr="00B65BF4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7B8D5A1" w14:textId="77777777" w:rsidR="00207E17" w:rsidRPr="00B65BF4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E85DE0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56632CA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CB7561B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B65BF4" w14:paraId="7EA3EF83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44F8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3CD455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A8C7C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5DC2F16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7481D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667AAB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CCEF5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1C68DD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EFDAA7" w14:textId="77777777" w:rsidR="00207E17" w:rsidRPr="00B65BF4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B65BF4" w14:paraId="1D0A5920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28734A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Z.351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E415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Data oriented human-machine interface specification technique - Introduction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B964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1993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214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C25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1662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774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E7A9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F93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7D03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5B84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49231507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09ED5A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Z.352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E36F88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Data oriented human-machine interface specification technique - Scope, approach and reference model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3AAC72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1993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64470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AC714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27C8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F0D2D6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D53C9F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39AA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D08196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082291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61EA8D3A" w14:textId="77777777" w:rsidR="00207E17" w:rsidRPr="00B65BF4" w:rsidRDefault="00207E17" w:rsidP="001750DE">
      <w:pPr>
        <w:pStyle w:val="TableNotitle"/>
        <w:keepNext w:val="0"/>
        <w:spacing w:before="40" w:after="40"/>
        <w:rPr>
          <w:sz w:val="22"/>
        </w:rPr>
      </w:pPr>
      <w:r w:rsidRPr="00B65BF4">
        <w:rPr>
          <w:sz w:val="22"/>
        </w:rPr>
        <w:t>Human-machine interfaces for the management of telecommunications networks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B65BF4" w14:paraId="52C7ACC3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38C22F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7E764A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88CE068" w14:textId="77777777" w:rsidR="00207E17" w:rsidRPr="00B65BF4" w:rsidRDefault="00207E17" w:rsidP="003936C8">
            <w:pPr>
              <w:pStyle w:val="Tablehead"/>
              <w:keepNext w:val="0"/>
              <w:keepLines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89C25C" w14:textId="77777777" w:rsidR="00207E17" w:rsidRPr="00B65BF4" w:rsidRDefault="00207E17" w:rsidP="003936C8">
            <w:pPr>
              <w:pStyle w:val="Tablehead"/>
              <w:keepNext w:val="0"/>
              <w:keepLines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2F20F54" w14:textId="77777777" w:rsidR="00207E17" w:rsidRPr="00B65BF4" w:rsidRDefault="00207E17" w:rsidP="003936C8">
            <w:pPr>
              <w:pStyle w:val="Tablehead"/>
              <w:keepNext w:val="0"/>
              <w:keepLines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42BD11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A5C0DD2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88AE033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B65BF4" w14:paraId="59E4EF81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BA36F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F9B70E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09D34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6CBBD51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A95B5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BE0CF5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3E26D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125E1E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B17BBD" w14:textId="77777777" w:rsidR="00207E17" w:rsidRPr="00B65BF4" w:rsidRDefault="00207E17" w:rsidP="003936C8">
            <w:pPr>
              <w:pStyle w:val="Tablehead"/>
              <w:keepNext w:val="0"/>
              <w:keepLines/>
              <w:spacing w:before="0" w:after="0"/>
              <w:rPr>
                <w:b w:val="0"/>
                <w:bCs/>
                <w:sz w:val="20"/>
              </w:rPr>
            </w:pPr>
            <w:r w:rsidRPr="00B65BF4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B65BF4" w14:paraId="3E7E0EB0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50CA4" w14:textId="77777777" w:rsidR="00207E17" w:rsidRPr="00B65BF4" w:rsidRDefault="00207E17" w:rsidP="003936C8">
            <w:pPr>
              <w:pStyle w:val="Tabletext"/>
              <w:keepLines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Z.360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D52F" w14:textId="77777777" w:rsidR="00207E17" w:rsidRPr="00B65BF4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Graphic GDMO: A graphic notation for the Guidelines for the Definition of Managed Objects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2B3D" w14:textId="77777777" w:rsidR="00207E17" w:rsidRPr="00B65BF4" w:rsidRDefault="00207E17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1997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A1B9" w14:textId="77777777" w:rsidR="00207E17" w:rsidRPr="00B65BF4" w:rsidRDefault="00207E17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286" w14:textId="77777777" w:rsidR="00207E17" w:rsidRPr="00B65BF4" w:rsidRDefault="00207E17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E0FC" w14:textId="77777777" w:rsidR="00207E17" w:rsidRPr="00B65BF4" w:rsidRDefault="00207E17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095F" w14:textId="77777777" w:rsidR="00207E17" w:rsidRPr="00B65BF4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7BF2" w14:textId="77777777" w:rsidR="00207E17" w:rsidRPr="00B65BF4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C51C" w14:textId="77777777" w:rsidR="00207E17" w:rsidRPr="00B65BF4" w:rsidRDefault="00207E17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A6FA" w14:textId="77777777" w:rsidR="00207E17" w:rsidRPr="00B65BF4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79C90" w14:textId="77777777" w:rsidR="00207E17" w:rsidRPr="00B65BF4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</w:p>
        </w:tc>
      </w:tr>
      <w:tr w:rsidR="00207E17" w:rsidRPr="00B65BF4" w14:paraId="662AA77A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64FA1" w14:textId="77777777" w:rsidR="00207E17" w:rsidRPr="00B65BF4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B65BF4">
              <w:rPr>
                <w:rStyle w:val="Strong"/>
                <w:sz w:val="20"/>
              </w:rPr>
              <w:t>Z.361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9739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Design guidelines for Human-Computer Interfaces (HCI) for the management of telecommunications networks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4756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1999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A214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D293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E3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B606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D22E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0BED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3513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44F9A8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B65BF4" w14:paraId="4EE49535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7E07F" w14:textId="77777777" w:rsidR="00207E17" w:rsidRPr="00B65BF4" w:rsidRDefault="00207E17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B65BF4">
              <w:rPr>
                <w:rStyle w:val="Strong"/>
                <w:sz w:val="20"/>
              </w:rPr>
              <w:t>Z.371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0E33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Graphic information for telecommunication management objects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9EDC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2005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19B8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5960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7C33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944C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E8A5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F541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AD70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E247AD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603432" w14:paraId="69D54F07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3D03FF" w14:textId="77777777" w:rsidR="00207E17" w:rsidRPr="00B65BF4" w:rsidRDefault="00207E17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B65BF4">
              <w:rPr>
                <w:rStyle w:val="Strong"/>
                <w:sz w:val="20"/>
              </w:rPr>
              <w:t>Z.372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CF1D22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B65BF4">
              <w:rPr>
                <w:sz w:val="20"/>
              </w:rPr>
              <w:t>Templates for telecommunications human-machine interfaces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9D96D7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2005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B088C0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7B1501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E18660" w14:textId="77777777" w:rsidR="00207E17" w:rsidRPr="00B65BF4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8</w:t>
            </w:r>
            <w:r w:rsidR="00B65BF4" w:rsidRPr="00B65BF4">
              <w:rPr>
                <w:sz w:val="20"/>
              </w:rPr>
              <w:t>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ED07DD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36DD9" w14:textId="77777777" w:rsidR="00207E17" w:rsidRPr="00B65BF4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A9D906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B65BF4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F7A80E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F6D1A3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3745A047" w14:textId="77777777" w:rsidR="00207E17" w:rsidRPr="00603432" w:rsidRDefault="00207E17" w:rsidP="00207E17">
      <w:pPr>
        <w:pStyle w:val="TableNotitle"/>
        <w:spacing w:before="120" w:after="40"/>
        <w:rPr>
          <w:sz w:val="22"/>
        </w:rPr>
      </w:pPr>
      <w:r w:rsidRPr="00603432">
        <w:rPr>
          <w:sz w:val="22"/>
        </w:rPr>
        <w:lastRenderedPageBreak/>
        <w:t>QUALITY</w:t>
      </w:r>
    </w:p>
    <w:p w14:paraId="05228A61" w14:textId="77777777" w:rsidR="00207E17" w:rsidRPr="00603432" w:rsidRDefault="00207E17" w:rsidP="00207E17">
      <w:pPr>
        <w:pStyle w:val="TableNotitle"/>
        <w:spacing w:before="0" w:after="40"/>
        <w:rPr>
          <w:sz w:val="22"/>
        </w:rPr>
      </w:pPr>
      <w:r w:rsidRPr="00603432">
        <w:rPr>
          <w:sz w:val="22"/>
        </w:rPr>
        <w:t>Quality of telecommunication software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17D17982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2362C3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909D2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FEA5BA8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CAF833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1A090E6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E38F43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FBD0A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A80BCA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617273A4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F1DD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994C2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B35B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9191E4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41D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67DD9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C613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1B3F4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57194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57026CEA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CB49A8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Z.400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D5A9EA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Structure and format of quality manuals for telecommunications software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E467D3" w14:textId="77777777" w:rsidR="00207E17" w:rsidRPr="00603432" w:rsidRDefault="00D05AFA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Withdrawn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6FE01E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5D044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4393B8" w14:textId="77777777" w:rsidR="00207E17" w:rsidRPr="00603432" w:rsidRDefault="00207E17" w:rsidP="005E0E57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8703F0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AEDF08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AF35BC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AD42A5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E26326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13192B1F" w14:textId="77777777" w:rsidR="00207E17" w:rsidRPr="00603432" w:rsidRDefault="00207E17" w:rsidP="00207E17">
      <w:pPr>
        <w:pStyle w:val="TableNotitle"/>
        <w:spacing w:before="40" w:after="40"/>
        <w:rPr>
          <w:sz w:val="22"/>
        </w:rPr>
      </w:pPr>
      <w:r w:rsidRPr="00603432">
        <w:rPr>
          <w:sz w:val="22"/>
        </w:rPr>
        <w:t>Quality aspects of protocol-related Recommendations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0ECCBBAE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97FD2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D6D60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8DD6165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EE48E3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36F2D92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33EC5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1FDB4B3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D09DF6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55E57451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8B15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C83A1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A266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1501C4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9BEF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00B8A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39E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EF658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17BE1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6254E1AB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AC2516" w14:textId="77777777" w:rsidR="00207E17" w:rsidRPr="00603432" w:rsidRDefault="00207E17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Z.450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798C8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Quality aspects of protocol-related Recommendations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4CF7B0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2008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C6FC44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C8BB09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BC0556" w14:textId="77777777" w:rsidR="00207E17" w:rsidRPr="00603432" w:rsidRDefault="00207E17" w:rsidP="005E0E57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5E0E57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258F81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proofErr w:type="spellStart"/>
            <w:r w:rsidRPr="00603432">
              <w:rPr>
                <w:sz w:val="20"/>
              </w:rPr>
              <w:t>Ostap</w:t>
            </w:r>
            <w:proofErr w:type="spellEnd"/>
            <w:r w:rsidRPr="00603432">
              <w:rPr>
                <w:sz w:val="20"/>
              </w:rPr>
              <w:t xml:space="preserve"> </w:t>
            </w:r>
            <w:proofErr w:type="spellStart"/>
            <w:r w:rsidRPr="00603432">
              <w:rPr>
                <w:sz w:val="20"/>
              </w:rPr>
              <w:t>Monkewich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FF2AD9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B7848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E25DDD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37BCDA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6D623B3B" w14:textId="77777777" w:rsidR="00207E17" w:rsidRPr="00603432" w:rsidRDefault="00207E17" w:rsidP="00207E17">
      <w:pPr>
        <w:pStyle w:val="TableNotitle"/>
        <w:spacing w:before="120" w:after="40"/>
        <w:rPr>
          <w:sz w:val="22"/>
        </w:rPr>
      </w:pPr>
      <w:r w:rsidRPr="00603432">
        <w:rPr>
          <w:sz w:val="22"/>
        </w:rPr>
        <w:t>METHODS</w:t>
      </w:r>
    </w:p>
    <w:p w14:paraId="6C8725AA" w14:textId="77777777" w:rsidR="00207E17" w:rsidRPr="00603432" w:rsidRDefault="00207E17" w:rsidP="00207E17">
      <w:pPr>
        <w:pStyle w:val="TableNotitle"/>
        <w:spacing w:before="0" w:after="40"/>
        <w:rPr>
          <w:sz w:val="22"/>
        </w:rPr>
      </w:pPr>
      <w:r w:rsidRPr="00603432">
        <w:rPr>
          <w:sz w:val="22"/>
        </w:rPr>
        <w:t>Methods for validation and testing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0E02BBCF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BCE5D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CB39E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3796554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11E82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E6C36A5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79347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CDF12A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DC2EF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5CD23E1B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BB44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6F53C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E6A5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C724C0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C3AE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CD40E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EED2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1CBCD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8595D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5D1189FC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A58C52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Z.500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4D897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Framework on formal methods in conformance testing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5F88B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bookmarkStart w:id="19" w:name="_Toc38356058"/>
            <w:bookmarkStart w:id="20" w:name="_Toc38872356"/>
            <w:r w:rsidRPr="00603432">
              <w:rPr>
                <w:sz w:val="20"/>
              </w:rPr>
              <w:t>1997</w:t>
            </w:r>
            <w:bookmarkEnd w:id="19"/>
            <w:bookmarkEnd w:id="20"/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4C9E3F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5FC81A" w14:textId="77777777" w:rsidR="00207E17" w:rsidRPr="002717BA" w:rsidRDefault="00207E17" w:rsidP="000947D5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2717BA">
              <w:rPr>
                <w:sz w:val="20"/>
              </w:rPr>
              <w:t>1</w:t>
            </w:r>
            <w:r w:rsidR="000947D5" w:rsidRPr="002717BA">
              <w:rPr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8C78E4" w14:textId="77777777" w:rsidR="00207E17" w:rsidRPr="002717BA" w:rsidRDefault="00487E92" w:rsidP="000947D5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2717BA">
              <w:rPr>
                <w:sz w:val="20"/>
              </w:rPr>
              <w:t>11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06AECD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 xml:space="preserve">Dieter </w:t>
            </w:r>
            <w:proofErr w:type="spellStart"/>
            <w:r w:rsidRPr="00603432">
              <w:rPr>
                <w:sz w:val="20"/>
              </w:rPr>
              <w:t>Hogrefe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6CBE92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7C78B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0F1DE6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FAEAE1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04E776FF" w14:textId="77777777" w:rsidR="00207E17" w:rsidRPr="00603432" w:rsidRDefault="00207E17" w:rsidP="00207E17">
      <w:pPr>
        <w:pStyle w:val="TableNotitle"/>
        <w:spacing w:before="120" w:after="40"/>
        <w:rPr>
          <w:sz w:val="22"/>
        </w:rPr>
      </w:pPr>
      <w:r w:rsidRPr="00603432">
        <w:rPr>
          <w:sz w:val="22"/>
        </w:rPr>
        <w:t>MIDDLEWARE</w:t>
      </w:r>
    </w:p>
    <w:p w14:paraId="3ECCBE13" w14:textId="77777777" w:rsidR="00207E17" w:rsidRPr="00603432" w:rsidRDefault="00207E17" w:rsidP="00207E17">
      <w:pPr>
        <w:pStyle w:val="TableNotitle"/>
        <w:spacing w:before="0" w:after="40"/>
        <w:rPr>
          <w:sz w:val="22"/>
        </w:rPr>
      </w:pPr>
      <w:r w:rsidRPr="00603432">
        <w:rPr>
          <w:sz w:val="22"/>
        </w:rPr>
        <w:t>Processing Environment Architectures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171"/>
        <w:gridCol w:w="1440"/>
        <w:gridCol w:w="1440"/>
        <w:gridCol w:w="1440"/>
        <w:gridCol w:w="288"/>
      </w:tblGrid>
      <w:tr w:rsidR="00207E17" w:rsidRPr="00603432" w14:paraId="5EABC0F1" w14:textId="77777777" w:rsidTr="009B4312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FA4A38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22A74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E78D100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F69E15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F1B3E21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2B622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261A77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637C7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626597DA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5CF3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BB5FE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9E79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417910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3CAA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2348D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DE220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C8E22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99051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3FECC255" w14:textId="77777777" w:rsidTr="009B4312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F6520" w14:textId="77777777" w:rsidR="00207E17" w:rsidRPr="00603432" w:rsidRDefault="00207E17" w:rsidP="003936C8">
            <w:pPr>
              <w:pStyle w:val="Tabletext"/>
              <w:keepLines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Z.600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8226" w14:textId="77777777" w:rsidR="00207E17" w:rsidRPr="00603432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Distributed processing environment architecture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B9A8" w14:textId="77777777" w:rsidR="00207E17" w:rsidRPr="00603432" w:rsidRDefault="00D05AFA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Withdrawn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314D" w14:textId="77777777" w:rsidR="00207E17" w:rsidRPr="00603432" w:rsidRDefault="00207E17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5DEC" w14:textId="77777777" w:rsidR="00207E17" w:rsidRPr="00603432" w:rsidRDefault="00207E17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DF76" w14:textId="77777777" w:rsidR="00207E17" w:rsidRPr="00603432" w:rsidRDefault="00207E17" w:rsidP="005E0E57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523C" w14:textId="77777777" w:rsidR="00207E17" w:rsidRPr="00603432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B39F" w14:textId="77777777" w:rsidR="00207E17" w:rsidRPr="00603432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9CD9" w14:textId="77777777" w:rsidR="00207E17" w:rsidRPr="00603432" w:rsidRDefault="00207E17" w:rsidP="003936C8">
            <w:pPr>
              <w:pStyle w:val="Tabletext"/>
              <w:keepLines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129E" w14:textId="77777777" w:rsidR="00207E17" w:rsidRPr="00603432" w:rsidRDefault="00207E17" w:rsidP="002D1D93">
            <w:pPr>
              <w:pStyle w:val="Tabletext"/>
              <w:keepLines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25EC72" w14:textId="77777777" w:rsidR="00207E17" w:rsidRPr="00603432" w:rsidRDefault="00207E17" w:rsidP="003936C8">
            <w:pPr>
              <w:pStyle w:val="Tabletext"/>
              <w:keepLines/>
              <w:spacing w:before="0" w:after="0"/>
              <w:rPr>
                <w:sz w:val="20"/>
              </w:rPr>
            </w:pPr>
          </w:p>
        </w:tc>
      </w:tr>
      <w:tr w:rsidR="00207E17" w:rsidRPr="00603432" w14:paraId="08138554" w14:textId="77777777" w:rsidTr="009B4312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E80686" w14:textId="77777777" w:rsidR="00207E17" w:rsidRPr="00603432" w:rsidRDefault="00207E17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Z.601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4F461A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Data architecture of one software system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41445E" w14:textId="77777777" w:rsidR="00207E17" w:rsidRPr="00603432" w:rsidRDefault="00D05AFA" w:rsidP="002D1D93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Withdrawn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E87370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A14663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60E5E" w14:textId="77777777" w:rsidR="00207E17" w:rsidRPr="00603432" w:rsidRDefault="00207E17" w:rsidP="005E0E57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21427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BD423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636DB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B33804" w14:textId="77777777" w:rsidR="00207E17" w:rsidRPr="00603432" w:rsidRDefault="00207E17" w:rsidP="002D1D93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78BDBB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6FEEAB8C" w14:textId="77777777" w:rsidR="00207E17" w:rsidRPr="00603432" w:rsidRDefault="00207E17" w:rsidP="00207E17">
      <w:pPr>
        <w:spacing w:after="120"/>
        <w:jc w:val="center"/>
        <w:rPr>
          <w:b/>
          <w:bCs/>
          <w:sz w:val="22"/>
          <w:szCs w:val="22"/>
        </w:rPr>
      </w:pPr>
      <w:r w:rsidRPr="00603432">
        <w:rPr>
          <w:b/>
          <w:bCs/>
          <w:sz w:val="22"/>
          <w:szCs w:val="22"/>
        </w:rPr>
        <w:t>SUPPLEMENTS TO THE Z-SERIES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171"/>
        <w:gridCol w:w="1440"/>
        <w:gridCol w:w="1440"/>
        <w:gridCol w:w="1440"/>
        <w:gridCol w:w="288"/>
      </w:tblGrid>
      <w:tr w:rsidR="00207E17" w:rsidRPr="00603432" w14:paraId="3D80DC0F" w14:textId="77777777" w:rsidTr="00221563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238175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E52E3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F2ACF3E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5D6081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14C0CC2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92246D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A8C3B0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0C1FFD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1E92B54D" w14:textId="77777777" w:rsidTr="00221563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6F61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9B33C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F5E2C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A6C8CE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59E3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73248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C4D1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375317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7B4F0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0481DA5D" w14:textId="77777777" w:rsidTr="00221563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421FF0" w14:textId="77777777" w:rsidR="00207E17" w:rsidRPr="00603432" w:rsidRDefault="00207E17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 Suppl.1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D039A3" w14:textId="77777777" w:rsidR="00207E17" w:rsidRPr="00603432" w:rsidRDefault="00221563" w:rsidP="00221563">
            <w:pPr>
              <w:pStyle w:val="Tabletext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Supplement 1 to </w:t>
            </w:r>
            <w:r w:rsidR="00207E17" w:rsidRPr="00603432">
              <w:rPr>
                <w:sz w:val="20"/>
              </w:rPr>
              <w:t xml:space="preserve">ITU-T Z.100-series – Supplement on </w:t>
            </w:r>
            <w:r w:rsidRPr="00221563">
              <w:rPr>
                <w:sz w:val="20"/>
              </w:rPr>
              <w:t>SDL+  methodology:</w:t>
            </w:r>
            <w:r>
              <w:rPr>
                <w:sz w:val="20"/>
              </w:rPr>
              <w:t xml:space="preserve"> Use o</w:t>
            </w:r>
            <w:r w:rsidRPr="00221563">
              <w:rPr>
                <w:sz w:val="20"/>
              </w:rPr>
              <w:t>f ITU System Design Languages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0215F" w14:textId="77777777" w:rsidR="00207E17" w:rsidRPr="00603432" w:rsidRDefault="00221563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4CF66E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6A74A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17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C86BE" w14:textId="77777777" w:rsidR="00207E17" w:rsidRPr="00603432" w:rsidRDefault="00207E17" w:rsidP="005E0E57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1</w:t>
            </w:r>
            <w:r w:rsidR="005E0E57">
              <w:rPr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E9FE17" w14:textId="77777777" w:rsidR="00207E17" w:rsidRPr="00603432" w:rsidRDefault="00207E17" w:rsidP="001C1459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Rick Reed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C594BF" w14:textId="77777777" w:rsidR="00207E17" w:rsidRPr="00603432" w:rsidRDefault="00207E17" w:rsidP="00577ACC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E81571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8B506B" w14:textId="77777777" w:rsidR="00207E17" w:rsidRPr="00603432" w:rsidRDefault="00207E17" w:rsidP="00C5137C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98E47A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04A2E48D" w14:textId="77777777" w:rsidR="00207E17" w:rsidRPr="00603432" w:rsidRDefault="00207E17" w:rsidP="001750DE">
      <w:pPr>
        <w:pageBreakBefore/>
        <w:spacing w:after="120"/>
        <w:jc w:val="center"/>
        <w:rPr>
          <w:b/>
          <w:bCs/>
          <w:sz w:val="22"/>
          <w:szCs w:val="22"/>
          <w:lang w:val="en-US"/>
        </w:rPr>
      </w:pPr>
      <w:r w:rsidRPr="00603432">
        <w:rPr>
          <w:b/>
          <w:bCs/>
          <w:sz w:val="22"/>
          <w:szCs w:val="22"/>
        </w:rPr>
        <w:lastRenderedPageBreak/>
        <w:t xml:space="preserve">Z-SERIES </w:t>
      </w:r>
      <w:r w:rsidRPr="00603432">
        <w:rPr>
          <w:b/>
          <w:bCs/>
          <w:sz w:val="22"/>
          <w:szCs w:val="22"/>
          <w:lang w:val="en-US"/>
        </w:rPr>
        <w:t>IMPLEMENT</w:t>
      </w:r>
      <w:r w:rsidRPr="00603432">
        <w:rPr>
          <w:b/>
          <w:bCs/>
          <w:sz w:val="22"/>
          <w:szCs w:val="22"/>
        </w:rPr>
        <w:t>ERS'</w:t>
      </w:r>
      <w:r w:rsidRPr="00603432">
        <w:rPr>
          <w:b/>
          <w:bCs/>
          <w:sz w:val="22"/>
          <w:szCs w:val="22"/>
          <w:lang w:val="en-US"/>
        </w:rPr>
        <w:t xml:space="preserve"> GUIDES</w:t>
      </w:r>
    </w:p>
    <w:tbl>
      <w:tblPr>
        <w:tblW w:w="14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63"/>
        <w:gridCol w:w="307"/>
        <w:gridCol w:w="504"/>
        <w:gridCol w:w="629"/>
        <w:gridCol w:w="1171"/>
        <w:gridCol w:w="1440"/>
        <w:gridCol w:w="1440"/>
        <w:gridCol w:w="1469"/>
        <w:gridCol w:w="259"/>
      </w:tblGrid>
      <w:tr w:rsidR="00207E17" w:rsidRPr="00603432" w14:paraId="74CDB9E5" w14:textId="77777777" w:rsidTr="0095159A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26AE1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F2E55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754BEE0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2B7EDB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4AE451E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9E542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10F6E9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811FAC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5D4CEE6F" w14:textId="77777777" w:rsidTr="00EC0BDD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16E3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BCD2C23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3087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099214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5EDF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1F721BB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5C63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422308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EAC913F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95159A" w:rsidRPr="00603432" w14:paraId="0E33C758" w14:textId="77777777" w:rsidTr="00EC0BDD">
        <w:trPr>
          <w:cantSplit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96ADD6" w14:textId="77777777" w:rsidR="0095159A" w:rsidRPr="00D72611" w:rsidRDefault="0095159A" w:rsidP="0095159A">
            <w:pPr>
              <w:pStyle w:val="Tablehead"/>
              <w:spacing w:before="0" w:after="0"/>
              <w:jc w:val="left"/>
              <w:rPr>
                <w:sz w:val="20"/>
              </w:rPr>
            </w:pPr>
            <w:r w:rsidRPr="00D72611">
              <w:rPr>
                <w:sz w:val="20"/>
              </w:rPr>
              <w:t>Z.Imp100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97E34D" w14:textId="77777777" w:rsidR="0095159A" w:rsidRPr="00C5137C" w:rsidRDefault="0095159A" w:rsidP="0095159A">
            <w:pPr>
              <w:pStyle w:val="Tabletext"/>
              <w:spacing w:before="0" w:after="0"/>
            </w:pPr>
            <w:r w:rsidRPr="00C5137C">
              <w:rPr>
                <w:sz w:val="20"/>
              </w:rPr>
              <w:t xml:space="preserve">Specification and Description Language implementer's guide – Version </w:t>
            </w:r>
            <w:r>
              <w:rPr>
                <w:sz w:val="20"/>
              </w:rPr>
              <w:t>3</w:t>
            </w:r>
            <w:r w:rsidRPr="00C5137C">
              <w:rPr>
                <w:sz w:val="20"/>
              </w:rPr>
              <w:t>.0.</w:t>
            </w:r>
            <w:r>
              <w:rPr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F7E4C7" w14:textId="77777777" w:rsidR="0095159A" w:rsidRPr="00603432" w:rsidRDefault="0095159A" w:rsidP="0095159A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2016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107E08" w14:textId="77777777" w:rsidR="0095159A" w:rsidRPr="00603432" w:rsidRDefault="0095159A" w:rsidP="0095159A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BFEDA6" w14:textId="77777777" w:rsidR="0095159A" w:rsidRPr="00603432" w:rsidRDefault="0095159A" w:rsidP="0095159A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  <w:lang w:eastAsia="zh-CN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0CACA1" w14:textId="77777777" w:rsidR="0095159A" w:rsidRPr="00603432" w:rsidRDefault="0095159A" w:rsidP="0095159A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  <w:lang w:eastAsia="zh-CN"/>
              </w:rPr>
              <w:t>1</w:t>
            </w:r>
            <w:r>
              <w:rPr>
                <w:b w:val="0"/>
                <w:bCs/>
                <w:sz w:val="20"/>
                <w:lang w:eastAsia="zh-CN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478697" w14:textId="77777777" w:rsidR="0095159A" w:rsidRPr="00603432" w:rsidRDefault="0095159A" w:rsidP="0095159A">
            <w:pPr>
              <w:pStyle w:val="Tablehead"/>
              <w:spacing w:before="0" w:after="0"/>
              <w:jc w:val="left"/>
              <w:rPr>
                <w:b w:val="0"/>
                <w:bCs/>
                <w:sz w:val="20"/>
                <w:lang w:eastAsia="ja-JP"/>
              </w:rPr>
            </w:pPr>
            <w:r w:rsidRPr="00603432">
              <w:rPr>
                <w:b w:val="0"/>
                <w:bCs/>
                <w:sz w:val="20"/>
                <w:lang w:eastAsia="ja-JP"/>
              </w:rPr>
              <w:t>Rick Reed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030A1F" w14:textId="3980FAD3" w:rsidR="0095159A" w:rsidRPr="00603432" w:rsidRDefault="00CA5D4B" w:rsidP="0095159A">
            <w:pPr>
              <w:pStyle w:val="Tabletext"/>
              <w:spacing w:before="0" w:after="0"/>
              <w:rPr>
                <w:sz w:val="20"/>
              </w:rPr>
            </w:pPr>
            <w:r>
              <w:t>SG17-</w:t>
            </w:r>
            <w:hyperlink r:id="rId23" w:history="1">
              <w:r w:rsidRPr="00FD369D">
                <w:rPr>
                  <w:color w:val="0000FF" w:themeColor="hyperlink"/>
                  <w:sz w:val="20"/>
                  <w:u w:val="single"/>
                </w:rPr>
                <w:t>TD628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A83B19" w14:textId="77777777" w:rsidR="0095159A" w:rsidRPr="00603432" w:rsidRDefault="0095159A" w:rsidP="0095159A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None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F0273E" w14:textId="7C11928D" w:rsidR="0095159A" w:rsidRPr="00603432" w:rsidRDefault="00602A75" w:rsidP="0095159A">
            <w:pPr>
              <w:pStyle w:val="Tabletext"/>
              <w:spacing w:before="0" w:after="0"/>
              <w:rPr>
                <w:sz w:val="20"/>
                <w:lang w:eastAsia="ko-KR"/>
              </w:rPr>
            </w:pPr>
            <w:r w:rsidRPr="00603432">
              <w:rPr>
                <w:sz w:val="20"/>
              </w:rPr>
              <w:t>New edition</w:t>
            </w:r>
            <w:r w:rsidRPr="00603432">
              <w:rPr>
                <w:sz w:val="20"/>
              </w:rPr>
              <w:br/>
            </w:r>
            <w:r>
              <w:rPr>
                <w:sz w:val="20"/>
              </w:rPr>
              <w:t>2018-03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1E446C" w14:textId="062B8DA6" w:rsidR="0095159A" w:rsidRPr="00603432" w:rsidRDefault="00602A75" w:rsidP="0095159A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</w:tbl>
    <w:p w14:paraId="737321DB" w14:textId="77777777" w:rsidR="00207E17" w:rsidRPr="00603432" w:rsidRDefault="00207E17" w:rsidP="00207E17">
      <w:pPr>
        <w:rPr>
          <w:lang w:val="en-US" w:eastAsia="zh-CN"/>
        </w:rPr>
      </w:pPr>
    </w:p>
    <w:p w14:paraId="22E6B2D1" w14:textId="77777777" w:rsidR="00207E17" w:rsidRPr="00603432" w:rsidRDefault="00207E17" w:rsidP="00207E17">
      <w:pPr>
        <w:rPr>
          <w:lang w:val="en-US" w:eastAsia="zh-CN"/>
        </w:rPr>
      </w:pPr>
      <w:r w:rsidRPr="00603432">
        <w:rPr>
          <w:lang w:val="en-US" w:eastAsia="zh-CN"/>
        </w:rPr>
        <w:t>Note:  The following sub-division and associated Recommendations were withdrawn in July 2008</w:t>
      </w:r>
    </w:p>
    <w:p w14:paraId="0766B0E7" w14:textId="77777777" w:rsidR="00207E17" w:rsidRPr="00603432" w:rsidRDefault="00207E17" w:rsidP="00207E17">
      <w:pPr>
        <w:pStyle w:val="TableNotitle"/>
        <w:spacing w:before="40" w:after="40"/>
        <w:rPr>
          <w:sz w:val="22"/>
        </w:rPr>
      </w:pPr>
      <w:r w:rsidRPr="00603432">
        <w:rPr>
          <w:sz w:val="22"/>
        </w:rPr>
        <w:t>Extended Object Definition Language (</w:t>
      </w:r>
      <w:proofErr w:type="spellStart"/>
      <w:r w:rsidRPr="00603432">
        <w:rPr>
          <w:sz w:val="22"/>
        </w:rPr>
        <w:t>eODL</w:t>
      </w:r>
      <w:proofErr w:type="spellEnd"/>
      <w:r w:rsidRPr="00603432">
        <w:rPr>
          <w:sz w:val="22"/>
        </w:rPr>
        <w:t>)</w:t>
      </w:r>
    </w:p>
    <w:tbl>
      <w:tblPr>
        <w:tblW w:w="1437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4583"/>
        <w:gridCol w:w="1382"/>
        <w:gridCol w:w="288"/>
        <w:gridCol w:w="504"/>
        <w:gridCol w:w="629"/>
        <w:gridCol w:w="1200"/>
        <w:gridCol w:w="1411"/>
        <w:gridCol w:w="1440"/>
        <w:gridCol w:w="1440"/>
        <w:gridCol w:w="288"/>
      </w:tblGrid>
      <w:tr w:rsidR="00207E17" w:rsidRPr="00603432" w14:paraId="16401B7B" w14:textId="77777777" w:rsidTr="003936C8">
        <w:trPr>
          <w:cantSplit/>
        </w:trPr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99D5182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RECOMMENDATION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4C958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CURRENT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C1264AA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SG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CC62B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Q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73B357E" w14:textId="77777777" w:rsidR="00207E17" w:rsidRPr="00603432" w:rsidRDefault="00207E17" w:rsidP="003936C8">
            <w:pPr>
              <w:pStyle w:val="Tablehead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EDITOR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7FDC6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LATEST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36DC51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EQUIVALENT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4AEF02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TARGET</w:t>
            </w:r>
          </w:p>
        </w:tc>
      </w:tr>
      <w:tr w:rsidR="00207E17" w:rsidRPr="00603432" w14:paraId="4333152E" w14:textId="77777777" w:rsidTr="003936C8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AF535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No.</w:t>
            </w:r>
          </w:p>
        </w:tc>
        <w:tc>
          <w:tcPr>
            <w:tcW w:w="4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4DBC9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TITLE</w:t>
            </w:r>
          </w:p>
        </w:tc>
        <w:tc>
          <w:tcPr>
            <w:tcW w:w="1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88129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PUBLICATION</w:t>
            </w: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B8FE45A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81E3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ED30A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0415E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88B706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TEXT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E22F08" w14:textId="77777777" w:rsidR="00207E17" w:rsidRPr="00603432" w:rsidRDefault="00207E17" w:rsidP="003936C8">
            <w:pPr>
              <w:pStyle w:val="Tablehead"/>
              <w:spacing w:before="0" w:after="0"/>
              <w:rPr>
                <w:b w:val="0"/>
                <w:bCs/>
                <w:sz w:val="20"/>
              </w:rPr>
            </w:pPr>
            <w:r w:rsidRPr="00603432">
              <w:rPr>
                <w:b w:val="0"/>
                <w:bCs/>
                <w:sz w:val="20"/>
              </w:rPr>
              <w:t>DATE</w:t>
            </w:r>
          </w:p>
        </w:tc>
      </w:tr>
      <w:tr w:rsidR="00207E17" w:rsidRPr="00603432" w14:paraId="3D566049" w14:textId="77777777" w:rsidTr="003936C8">
        <w:trPr>
          <w:cantSplit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19C0664C" w14:textId="77777777" w:rsidR="00207E17" w:rsidRPr="00603432" w:rsidRDefault="00207E17" w:rsidP="003936C8">
            <w:pPr>
              <w:pStyle w:val="Tabletext"/>
              <w:spacing w:before="0" w:after="0"/>
              <w:rPr>
                <w:b/>
                <w:sz w:val="20"/>
              </w:rPr>
            </w:pPr>
            <w:r w:rsidRPr="00603432">
              <w:rPr>
                <w:rStyle w:val="Strong"/>
                <w:sz w:val="20"/>
              </w:rPr>
              <w:t>Z.130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5212A42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ITU object definition language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45EE5BD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Withdrawn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7A0739B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17FC305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D697C1F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2CB7AEB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337520E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C539DE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EDD9750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6029D38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  <w:tr w:rsidR="00207E17" w:rsidRPr="00603432" w14:paraId="0B3BB1CB" w14:textId="77777777" w:rsidTr="003936C8">
        <w:trPr>
          <w:cantSplit/>
        </w:trPr>
        <w:tc>
          <w:tcPr>
            <w:tcW w:w="12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B89C6C" w14:textId="77777777" w:rsidR="00207E17" w:rsidRPr="00603432" w:rsidRDefault="00207E17" w:rsidP="003936C8">
            <w:pPr>
              <w:pStyle w:val="Tabletext"/>
              <w:spacing w:before="0" w:after="0"/>
              <w:rPr>
                <w:rStyle w:val="Strong"/>
                <w:b w:val="0"/>
                <w:bCs w:val="0"/>
                <w:sz w:val="20"/>
              </w:rPr>
            </w:pPr>
            <w:r w:rsidRPr="00603432">
              <w:rPr>
                <w:rStyle w:val="Strong"/>
                <w:sz w:val="20"/>
              </w:rPr>
              <w:t>Z.130</w:t>
            </w:r>
            <w:r w:rsidRPr="00603432">
              <w:rPr>
                <w:rStyle w:val="Strong"/>
                <w:sz w:val="20"/>
              </w:rPr>
              <w:br/>
              <w:t>Amd.1</w:t>
            </w:r>
          </w:p>
        </w:tc>
        <w:tc>
          <w:tcPr>
            <w:tcW w:w="4583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5B527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  <w:r w:rsidRPr="00603432">
              <w:rPr>
                <w:sz w:val="20"/>
              </w:rPr>
              <w:t>New Annex E: ODL to CIDL mapping</w:t>
            </w:r>
          </w:p>
        </w:tc>
        <w:tc>
          <w:tcPr>
            <w:tcW w:w="138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134B72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  <w:r w:rsidRPr="00603432">
              <w:rPr>
                <w:sz w:val="20"/>
              </w:rPr>
              <w:t>Withdrawn</w:t>
            </w:r>
          </w:p>
        </w:tc>
        <w:tc>
          <w:tcPr>
            <w:tcW w:w="28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229AE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5ED2D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A89FA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01AE5F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11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B5126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B4E217" w14:textId="77777777" w:rsidR="00207E17" w:rsidRPr="00603432" w:rsidRDefault="00207E17" w:rsidP="003936C8">
            <w:pPr>
              <w:pStyle w:val="Table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26A8B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CE1655" w14:textId="77777777" w:rsidR="00207E17" w:rsidRPr="00603432" w:rsidRDefault="00207E17" w:rsidP="003936C8">
            <w:pPr>
              <w:pStyle w:val="Tabletext"/>
              <w:spacing w:before="0" w:after="0"/>
              <w:rPr>
                <w:sz w:val="20"/>
              </w:rPr>
            </w:pPr>
          </w:p>
        </w:tc>
      </w:tr>
    </w:tbl>
    <w:p w14:paraId="0C207657" w14:textId="77777777" w:rsidR="00391C62" w:rsidRPr="005B748D" w:rsidRDefault="00F8788F" w:rsidP="00F8788F">
      <w:pPr>
        <w:pStyle w:val="headingb0"/>
        <w:spacing w:before="0"/>
        <w:jc w:val="center"/>
      </w:pPr>
      <w:r>
        <w:rPr>
          <w:b w:val="0"/>
          <w:lang w:val="en-US" w:eastAsia="zh-CN"/>
        </w:rPr>
        <w:t>______________</w:t>
      </w:r>
    </w:p>
    <w:sectPr w:rsidR="00391C62" w:rsidRPr="005B748D" w:rsidSect="001828EB">
      <w:pgSz w:w="16840" w:h="11907" w:orient="landscape" w:code="9"/>
      <w:pgMar w:top="1417" w:right="1134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E7EA" w14:textId="77777777" w:rsidR="00244718" w:rsidRDefault="00244718">
      <w:r>
        <w:separator/>
      </w:r>
    </w:p>
  </w:endnote>
  <w:endnote w:type="continuationSeparator" w:id="0">
    <w:p w14:paraId="6E0F4080" w14:textId="77777777" w:rsidR="00244718" w:rsidRDefault="002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548F" w14:textId="77777777" w:rsidR="003562E8" w:rsidRPr="008D4BB3" w:rsidRDefault="003562E8" w:rsidP="008D4BB3">
    <w:pPr>
      <w:spacing w:before="0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1640" w14:textId="77777777" w:rsidR="00244718" w:rsidRDefault="00244718">
      <w:r>
        <w:separator/>
      </w:r>
    </w:p>
  </w:footnote>
  <w:footnote w:type="continuationSeparator" w:id="0">
    <w:p w14:paraId="4B55CFFD" w14:textId="77777777" w:rsidR="00244718" w:rsidRDefault="0024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D76D" w14:textId="1ED7019E" w:rsidR="003562E8" w:rsidRPr="001828EB" w:rsidRDefault="003562E8" w:rsidP="001828EB">
    <w:pPr>
      <w:pStyle w:val="Header"/>
    </w:pPr>
    <w:r w:rsidRPr="001828EB">
      <w:t xml:space="preserve">- </w:t>
    </w:r>
    <w:r w:rsidRPr="001828EB">
      <w:fldChar w:fldCharType="begin"/>
    </w:r>
    <w:r w:rsidRPr="001828EB">
      <w:instrText xml:space="preserve"> PAGE  \* MERGEFORMAT </w:instrText>
    </w:r>
    <w:r w:rsidRPr="001828EB">
      <w:fldChar w:fldCharType="separate"/>
    </w:r>
    <w:r w:rsidR="003413E7">
      <w:rPr>
        <w:noProof/>
      </w:rPr>
      <w:t>8</w:t>
    </w:r>
    <w:r w:rsidRPr="001828EB">
      <w:fldChar w:fldCharType="end"/>
    </w:r>
    <w:r w:rsidRPr="001828EB">
      <w:t xml:space="preserve"> -</w:t>
    </w:r>
  </w:p>
  <w:p w14:paraId="762B5973" w14:textId="13FA94F5" w:rsidR="003562E8" w:rsidRPr="001828EB" w:rsidRDefault="003562E8" w:rsidP="001828EB">
    <w:pPr>
      <w:pStyle w:val="Header"/>
      <w:spacing w:after="240"/>
    </w:pPr>
    <w:r w:rsidRPr="001828EB">
      <w:fldChar w:fldCharType="begin"/>
    </w:r>
    <w:r w:rsidRPr="001828EB">
      <w:instrText xml:space="preserve"> STYLEREF  Docnumber  </w:instrText>
    </w:r>
    <w:r w:rsidRPr="001828EB">
      <w:fldChar w:fldCharType="separate"/>
    </w:r>
    <w:r w:rsidR="003413E7">
      <w:rPr>
        <w:noProof/>
      </w:rPr>
      <w:t>SG17-TD878</w:t>
    </w:r>
    <w:r w:rsidRPr="001828E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0074DA"/>
    <w:lvl w:ilvl="0">
      <w:start w:val="1"/>
      <w:numFmt w:val="lowerLetter"/>
      <w:pStyle w:val="HeaderLevel2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71846262"/>
    <w:lvl w:ilvl="0">
      <w:start w:val="1"/>
      <w:numFmt w:val="decimal"/>
      <w:pStyle w:val="BodyText3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7C123098"/>
    <w:lvl w:ilvl="0">
      <w:start w:val="1"/>
      <w:numFmt w:val="bullet"/>
      <w:pStyle w:val="TABL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24E0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E727234"/>
    <w:lvl w:ilvl="0">
      <w:start w:val="1"/>
      <w:numFmt w:val="decimal"/>
      <w:pStyle w:val="CharCharCharChar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06A9A38"/>
    <w:lvl w:ilvl="0">
      <w:start w:val="1"/>
      <w:numFmt w:val="bullet"/>
      <w:pStyle w:val="Annex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1F411B7"/>
    <w:multiLevelType w:val="hybridMultilevel"/>
    <w:tmpl w:val="17603D6C"/>
    <w:lvl w:ilvl="0" w:tplc="E766D2D8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CF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8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C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8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62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9319D0"/>
    <w:multiLevelType w:val="hybridMultilevel"/>
    <w:tmpl w:val="E0C46AA0"/>
    <w:lvl w:ilvl="0" w:tplc="8DDA60A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C8036A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57CEE2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19AB36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3D0924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0D4A94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D2AC9F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508F7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F72DF3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0BBE34A0"/>
    <w:multiLevelType w:val="hybridMultilevel"/>
    <w:tmpl w:val="189EE2B4"/>
    <w:lvl w:ilvl="0" w:tplc="60586D4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70A77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7C82B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96AF3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AC1E5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BA26EE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85C68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3724F8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9664F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786A2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B0264"/>
    <w:multiLevelType w:val="hybridMultilevel"/>
    <w:tmpl w:val="DCAC508A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AC508C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859DF"/>
    <w:multiLevelType w:val="multilevel"/>
    <w:tmpl w:val="605C2B8A"/>
    <w:lvl w:ilvl="0">
      <w:start w:val="1"/>
      <w:numFmt w:val="decimal"/>
      <w:pStyle w:val="heading0"/>
      <w:lvlText w:val="Table %1 - "/>
      <w:lvlJc w:val="left"/>
      <w:pPr>
        <w:tabs>
          <w:tab w:val="num" w:pos="1539"/>
        </w:tabs>
        <w:ind w:left="891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3"/>
        </w:tabs>
        <w:ind w:left="13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7"/>
        </w:tabs>
        <w:ind w:left="14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1"/>
        </w:tabs>
        <w:ind w:left="16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3"/>
        </w:tabs>
        <w:ind w:left="2043" w:hanging="1584"/>
      </w:pPr>
      <w:rPr>
        <w:rFonts w:hint="default"/>
      </w:rPr>
    </w:lvl>
  </w:abstractNum>
  <w:abstractNum w:abstractNumId="14" w15:restartNumberingAfterBreak="0">
    <w:nsid w:val="1DF877B2"/>
    <w:multiLevelType w:val="hybridMultilevel"/>
    <w:tmpl w:val="5AB08416"/>
    <w:lvl w:ilvl="0" w:tplc="464A055A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9800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B4C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3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CB8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5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60F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F9E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2B49C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075654"/>
    <w:multiLevelType w:val="hybridMultilevel"/>
    <w:tmpl w:val="48F07CA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BA10E1"/>
    <w:multiLevelType w:val="hybridMultilevel"/>
    <w:tmpl w:val="6A1ACE4A"/>
    <w:lvl w:ilvl="0" w:tplc="D6644BA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6EA1E0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3A9A8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AAECC5E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F66F10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DBC587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DD6379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58370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7180C1B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4CF2515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797"/>
    <w:multiLevelType w:val="hybridMultilevel"/>
    <w:tmpl w:val="A6EC6072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56258F"/>
    <w:multiLevelType w:val="hybridMultilevel"/>
    <w:tmpl w:val="2F843400"/>
    <w:lvl w:ilvl="0" w:tplc="F50C5F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B17BA6"/>
    <w:multiLevelType w:val="hybridMultilevel"/>
    <w:tmpl w:val="C8062A8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971DD1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87D1CBB"/>
    <w:multiLevelType w:val="hybridMultilevel"/>
    <w:tmpl w:val="7182F036"/>
    <w:lvl w:ilvl="0" w:tplc="B14AD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744F"/>
    <w:multiLevelType w:val="hybridMultilevel"/>
    <w:tmpl w:val="AC969D70"/>
    <w:lvl w:ilvl="0" w:tplc="9CC48644">
      <w:numFmt w:val="bullet"/>
      <w:lvlText w:val="•"/>
      <w:lvlJc w:val="left"/>
      <w:pPr>
        <w:ind w:left="795" w:hanging="79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35F77"/>
    <w:multiLevelType w:val="hybridMultilevel"/>
    <w:tmpl w:val="3D1602FC"/>
    <w:lvl w:ilvl="0" w:tplc="D3BEC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8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AF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F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4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2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5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FED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5ED54BCD"/>
    <w:multiLevelType w:val="hybridMultilevel"/>
    <w:tmpl w:val="9C7843F4"/>
    <w:lvl w:ilvl="0" w:tplc="D90AEF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AC257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1C7B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CC47A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DEDA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54A0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882C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D428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38A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E04F34"/>
    <w:multiLevelType w:val="hybridMultilevel"/>
    <w:tmpl w:val="62C82234"/>
    <w:lvl w:ilvl="0" w:tplc="0F6050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BC6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363CC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F9CB6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B882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88A3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98CF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F0B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F3E71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705B8C"/>
    <w:multiLevelType w:val="hybridMultilevel"/>
    <w:tmpl w:val="85E66B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4876"/>
    <w:multiLevelType w:val="hybridMultilevel"/>
    <w:tmpl w:val="1C9A9686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B73F8"/>
    <w:multiLevelType w:val="hybridMultilevel"/>
    <w:tmpl w:val="667AAF52"/>
    <w:lvl w:ilvl="0" w:tplc="A5649D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1647" w:hanging="360"/>
      </w:pPr>
    </w:lvl>
    <w:lvl w:ilvl="2" w:tplc="04090005" w:tentative="1">
      <w:start w:val="1"/>
      <w:numFmt w:val="lowerRoman"/>
      <w:lvlText w:val="%3."/>
      <w:lvlJc w:val="right"/>
      <w:pPr>
        <w:ind w:left="2367" w:hanging="180"/>
      </w:pPr>
    </w:lvl>
    <w:lvl w:ilvl="3" w:tplc="04090001" w:tentative="1">
      <w:start w:val="1"/>
      <w:numFmt w:val="decimal"/>
      <w:lvlText w:val="%4."/>
      <w:lvlJc w:val="left"/>
      <w:pPr>
        <w:ind w:left="3087" w:hanging="360"/>
      </w:pPr>
    </w:lvl>
    <w:lvl w:ilvl="4" w:tplc="04090003" w:tentative="1">
      <w:start w:val="1"/>
      <w:numFmt w:val="lowerLetter"/>
      <w:lvlText w:val="%5."/>
      <w:lvlJc w:val="left"/>
      <w:pPr>
        <w:ind w:left="3807" w:hanging="360"/>
      </w:pPr>
    </w:lvl>
    <w:lvl w:ilvl="5" w:tplc="04090005" w:tentative="1">
      <w:start w:val="1"/>
      <w:numFmt w:val="lowerRoman"/>
      <w:lvlText w:val="%6."/>
      <w:lvlJc w:val="right"/>
      <w:pPr>
        <w:ind w:left="4527" w:hanging="180"/>
      </w:pPr>
    </w:lvl>
    <w:lvl w:ilvl="6" w:tplc="04090001" w:tentative="1">
      <w:start w:val="1"/>
      <w:numFmt w:val="decimal"/>
      <w:lvlText w:val="%7."/>
      <w:lvlJc w:val="left"/>
      <w:pPr>
        <w:ind w:left="5247" w:hanging="360"/>
      </w:pPr>
    </w:lvl>
    <w:lvl w:ilvl="7" w:tplc="04090003" w:tentative="1">
      <w:start w:val="1"/>
      <w:numFmt w:val="lowerLetter"/>
      <w:lvlText w:val="%8."/>
      <w:lvlJc w:val="left"/>
      <w:pPr>
        <w:ind w:left="5967" w:hanging="360"/>
      </w:pPr>
    </w:lvl>
    <w:lvl w:ilvl="8" w:tplc="040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AB3DCE"/>
    <w:multiLevelType w:val="hybridMultilevel"/>
    <w:tmpl w:val="A286557E"/>
    <w:lvl w:ilvl="0" w:tplc="8E024DA2">
      <w:start w:val="1"/>
      <w:numFmt w:val="decimal"/>
      <w:pStyle w:val="hstyle0"/>
      <w:lvlText w:val="[%1]"/>
      <w:lvlJc w:val="left"/>
      <w:pPr>
        <w:tabs>
          <w:tab w:val="num" w:pos="624"/>
        </w:tabs>
        <w:ind w:left="624" w:hanging="52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209C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DC55289"/>
    <w:multiLevelType w:val="hybridMultilevel"/>
    <w:tmpl w:val="35429FEE"/>
    <w:lvl w:ilvl="0" w:tplc="22047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360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1651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2824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66BB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DAC1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AEFB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26D1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08ED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35700E"/>
    <w:multiLevelType w:val="multilevel"/>
    <w:tmpl w:val="232A4E4C"/>
    <w:lvl w:ilvl="0">
      <w:start w:val="1"/>
      <w:numFmt w:val="decimal"/>
      <w:pStyle w:val="Heading1Q"/>
      <w:lvlText w:val="%1"/>
      <w:lvlJc w:val="left"/>
      <w:pPr>
        <w:tabs>
          <w:tab w:val="num" w:pos="64"/>
        </w:tabs>
        <w:ind w:left="6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208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2"/>
        </w:tabs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"/>
        </w:tabs>
        <w:ind w:left="4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"/>
        </w:tabs>
        <w:ind w:left="7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"/>
        </w:tabs>
        <w:ind w:left="9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"/>
        </w:tabs>
        <w:ind w:left="1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6"/>
        </w:tabs>
        <w:ind w:left="1216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7"/>
  </w:num>
  <w:num w:numId="5">
    <w:abstractNumId w:val="32"/>
  </w:num>
  <w:num w:numId="6">
    <w:abstractNumId w:val="9"/>
  </w:num>
  <w:num w:numId="7">
    <w:abstractNumId w:val="26"/>
  </w:num>
  <w:num w:numId="8">
    <w:abstractNumId w:val="22"/>
  </w:num>
  <w:num w:numId="9">
    <w:abstractNumId w:val="11"/>
  </w:num>
  <w:num w:numId="10">
    <w:abstractNumId w:val="17"/>
  </w:num>
  <w:num w:numId="11">
    <w:abstractNumId w:val="18"/>
  </w:num>
  <w:num w:numId="12">
    <w:abstractNumId w:val="35"/>
  </w:num>
  <w:num w:numId="13">
    <w:abstractNumId w:val="28"/>
  </w:num>
  <w:num w:numId="14">
    <w:abstractNumId w:val="20"/>
  </w:num>
  <w:num w:numId="15">
    <w:abstractNumId w:val="8"/>
  </w:num>
  <w:num w:numId="16">
    <w:abstractNumId w:val="2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33"/>
  </w:num>
  <w:num w:numId="25">
    <w:abstractNumId w:val="36"/>
  </w:num>
  <w:num w:numId="26">
    <w:abstractNumId w:val="24"/>
  </w:num>
  <w:num w:numId="27">
    <w:abstractNumId w:val="31"/>
  </w:num>
  <w:num w:numId="28">
    <w:abstractNumId w:val="15"/>
  </w:num>
  <w:num w:numId="29">
    <w:abstractNumId w:val="16"/>
  </w:num>
  <w:num w:numId="30">
    <w:abstractNumId w:val="23"/>
  </w:num>
  <w:num w:numId="31">
    <w:abstractNumId w:val="25"/>
  </w:num>
  <w:num w:numId="32">
    <w:abstractNumId w:val="10"/>
  </w:num>
  <w:num w:numId="33">
    <w:abstractNumId w:val="19"/>
  </w:num>
  <w:num w:numId="34">
    <w:abstractNumId w:val="34"/>
  </w:num>
  <w:num w:numId="35">
    <w:abstractNumId w:val="12"/>
  </w:num>
  <w:num w:numId="36">
    <w:abstractNumId w:val="27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printFractionalCharacterWidth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B0"/>
    <w:rsid w:val="0000251D"/>
    <w:rsid w:val="00002C89"/>
    <w:rsid w:val="0000460B"/>
    <w:rsid w:val="000052E8"/>
    <w:rsid w:val="00006619"/>
    <w:rsid w:val="00011D8B"/>
    <w:rsid w:val="00012267"/>
    <w:rsid w:val="000131C2"/>
    <w:rsid w:val="00013477"/>
    <w:rsid w:val="000148EF"/>
    <w:rsid w:val="00021633"/>
    <w:rsid w:val="00021A86"/>
    <w:rsid w:val="00021B02"/>
    <w:rsid w:val="00022286"/>
    <w:rsid w:val="00024458"/>
    <w:rsid w:val="000254FD"/>
    <w:rsid w:val="00027658"/>
    <w:rsid w:val="00030592"/>
    <w:rsid w:val="00031399"/>
    <w:rsid w:val="00032D31"/>
    <w:rsid w:val="0003318D"/>
    <w:rsid w:val="00033DB9"/>
    <w:rsid w:val="00035D06"/>
    <w:rsid w:val="0003632B"/>
    <w:rsid w:val="00037224"/>
    <w:rsid w:val="00040BE9"/>
    <w:rsid w:val="00040E06"/>
    <w:rsid w:val="000413B1"/>
    <w:rsid w:val="000451C9"/>
    <w:rsid w:val="000469F1"/>
    <w:rsid w:val="00050620"/>
    <w:rsid w:val="00050920"/>
    <w:rsid w:val="00051306"/>
    <w:rsid w:val="000526BC"/>
    <w:rsid w:val="00052E35"/>
    <w:rsid w:val="00054182"/>
    <w:rsid w:val="00054969"/>
    <w:rsid w:val="00055E0B"/>
    <w:rsid w:val="000604C2"/>
    <w:rsid w:val="0006481F"/>
    <w:rsid w:val="000653B3"/>
    <w:rsid w:val="00066819"/>
    <w:rsid w:val="0006695F"/>
    <w:rsid w:val="00066DA5"/>
    <w:rsid w:val="00070F2E"/>
    <w:rsid w:val="00076736"/>
    <w:rsid w:val="000813D3"/>
    <w:rsid w:val="00083DC3"/>
    <w:rsid w:val="00084B7E"/>
    <w:rsid w:val="00090B02"/>
    <w:rsid w:val="0009112F"/>
    <w:rsid w:val="00093D05"/>
    <w:rsid w:val="000947D5"/>
    <w:rsid w:val="00096779"/>
    <w:rsid w:val="00096A24"/>
    <w:rsid w:val="000A122C"/>
    <w:rsid w:val="000A1239"/>
    <w:rsid w:val="000A13C3"/>
    <w:rsid w:val="000A3803"/>
    <w:rsid w:val="000A4817"/>
    <w:rsid w:val="000A7E0F"/>
    <w:rsid w:val="000B14C5"/>
    <w:rsid w:val="000B4254"/>
    <w:rsid w:val="000C0843"/>
    <w:rsid w:val="000C20A6"/>
    <w:rsid w:val="000C220A"/>
    <w:rsid w:val="000C23C5"/>
    <w:rsid w:val="000C4AFC"/>
    <w:rsid w:val="000C58F7"/>
    <w:rsid w:val="000C744D"/>
    <w:rsid w:val="000D20AE"/>
    <w:rsid w:val="000D265E"/>
    <w:rsid w:val="000D4BD7"/>
    <w:rsid w:val="000D5280"/>
    <w:rsid w:val="000D5914"/>
    <w:rsid w:val="000D5C31"/>
    <w:rsid w:val="000D632C"/>
    <w:rsid w:val="000D7FBD"/>
    <w:rsid w:val="000E069B"/>
    <w:rsid w:val="000E442C"/>
    <w:rsid w:val="000E4705"/>
    <w:rsid w:val="000E6ACC"/>
    <w:rsid w:val="000E78A5"/>
    <w:rsid w:val="000F1F76"/>
    <w:rsid w:val="000F6298"/>
    <w:rsid w:val="000F6D8D"/>
    <w:rsid w:val="000F7E4B"/>
    <w:rsid w:val="001007BE"/>
    <w:rsid w:val="00101570"/>
    <w:rsid w:val="00104AE1"/>
    <w:rsid w:val="00104FA7"/>
    <w:rsid w:val="00110596"/>
    <w:rsid w:val="001123FF"/>
    <w:rsid w:val="001137B5"/>
    <w:rsid w:val="00114208"/>
    <w:rsid w:val="00117E9B"/>
    <w:rsid w:val="001211A5"/>
    <w:rsid w:val="00121735"/>
    <w:rsid w:val="00122ACA"/>
    <w:rsid w:val="00123482"/>
    <w:rsid w:val="00124285"/>
    <w:rsid w:val="0012556F"/>
    <w:rsid w:val="00126642"/>
    <w:rsid w:val="001266AF"/>
    <w:rsid w:val="00130138"/>
    <w:rsid w:val="00131314"/>
    <w:rsid w:val="0013168B"/>
    <w:rsid w:val="00133606"/>
    <w:rsid w:val="00137E34"/>
    <w:rsid w:val="00142FD7"/>
    <w:rsid w:val="00146FB3"/>
    <w:rsid w:val="00150D90"/>
    <w:rsid w:val="00156681"/>
    <w:rsid w:val="00160B5A"/>
    <w:rsid w:val="0016245B"/>
    <w:rsid w:val="001647BE"/>
    <w:rsid w:val="001655D5"/>
    <w:rsid w:val="00167330"/>
    <w:rsid w:val="00170634"/>
    <w:rsid w:val="0017127D"/>
    <w:rsid w:val="0017150A"/>
    <w:rsid w:val="001724AF"/>
    <w:rsid w:val="001730A1"/>
    <w:rsid w:val="001730EE"/>
    <w:rsid w:val="00173BFA"/>
    <w:rsid w:val="00173D64"/>
    <w:rsid w:val="001750DE"/>
    <w:rsid w:val="00175EA7"/>
    <w:rsid w:val="00176306"/>
    <w:rsid w:val="00176F72"/>
    <w:rsid w:val="00177C89"/>
    <w:rsid w:val="0018082D"/>
    <w:rsid w:val="00181BF7"/>
    <w:rsid w:val="00182002"/>
    <w:rsid w:val="001828EB"/>
    <w:rsid w:val="001841A3"/>
    <w:rsid w:val="001851FE"/>
    <w:rsid w:val="001855B6"/>
    <w:rsid w:val="001877EE"/>
    <w:rsid w:val="00187948"/>
    <w:rsid w:val="00187B0A"/>
    <w:rsid w:val="001916C4"/>
    <w:rsid w:val="00191C14"/>
    <w:rsid w:val="0019320E"/>
    <w:rsid w:val="00193546"/>
    <w:rsid w:val="001953C5"/>
    <w:rsid w:val="001A123A"/>
    <w:rsid w:val="001A1D10"/>
    <w:rsid w:val="001A354C"/>
    <w:rsid w:val="001A3CB1"/>
    <w:rsid w:val="001A4B07"/>
    <w:rsid w:val="001B17AC"/>
    <w:rsid w:val="001B184B"/>
    <w:rsid w:val="001B2AEB"/>
    <w:rsid w:val="001B4D3D"/>
    <w:rsid w:val="001B5E86"/>
    <w:rsid w:val="001B7ACE"/>
    <w:rsid w:val="001C1459"/>
    <w:rsid w:val="001C17BE"/>
    <w:rsid w:val="001C2421"/>
    <w:rsid w:val="001C2A23"/>
    <w:rsid w:val="001C45F0"/>
    <w:rsid w:val="001C5D53"/>
    <w:rsid w:val="001D1A78"/>
    <w:rsid w:val="001D34B5"/>
    <w:rsid w:val="001D3A2D"/>
    <w:rsid w:val="001E23D4"/>
    <w:rsid w:val="001E2868"/>
    <w:rsid w:val="001E2DF2"/>
    <w:rsid w:val="001E6BF5"/>
    <w:rsid w:val="001E76DC"/>
    <w:rsid w:val="001F13DE"/>
    <w:rsid w:val="001F1F93"/>
    <w:rsid w:val="001F34EC"/>
    <w:rsid w:val="001F3B66"/>
    <w:rsid w:val="001F5469"/>
    <w:rsid w:val="001F6D23"/>
    <w:rsid w:val="00200481"/>
    <w:rsid w:val="00200737"/>
    <w:rsid w:val="00203B9F"/>
    <w:rsid w:val="00204B5A"/>
    <w:rsid w:val="00204F24"/>
    <w:rsid w:val="0020567C"/>
    <w:rsid w:val="00206AF6"/>
    <w:rsid w:val="00207E17"/>
    <w:rsid w:val="0021045B"/>
    <w:rsid w:val="002105E8"/>
    <w:rsid w:val="00214B13"/>
    <w:rsid w:val="00215D70"/>
    <w:rsid w:val="0021638C"/>
    <w:rsid w:val="0021656C"/>
    <w:rsid w:val="00217432"/>
    <w:rsid w:val="00217A8A"/>
    <w:rsid w:val="002204FF"/>
    <w:rsid w:val="00220D14"/>
    <w:rsid w:val="00221151"/>
    <w:rsid w:val="00221563"/>
    <w:rsid w:val="00221F8D"/>
    <w:rsid w:val="00230037"/>
    <w:rsid w:val="00230F54"/>
    <w:rsid w:val="0023255D"/>
    <w:rsid w:val="00237F8B"/>
    <w:rsid w:val="002415A9"/>
    <w:rsid w:val="00244418"/>
    <w:rsid w:val="00244718"/>
    <w:rsid w:val="00247861"/>
    <w:rsid w:val="0025034A"/>
    <w:rsid w:val="00253DB7"/>
    <w:rsid w:val="00255A03"/>
    <w:rsid w:val="00265CA4"/>
    <w:rsid w:val="00266594"/>
    <w:rsid w:val="00267787"/>
    <w:rsid w:val="002717BA"/>
    <w:rsid w:val="00273614"/>
    <w:rsid w:val="00274027"/>
    <w:rsid w:val="00277CD8"/>
    <w:rsid w:val="00277D14"/>
    <w:rsid w:val="002800A7"/>
    <w:rsid w:val="00280774"/>
    <w:rsid w:val="002840A6"/>
    <w:rsid w:val="00284634"/>
    <w:rsid w:val="00290369"/>
    <w:rsid w:val="0029089C"/>
    <w:rsid w:val="002914C0"/>
    <w:rsid w:val="00296C76"/>
    <w:rsid w:val="002A21CC"/>
    <w:rsid w:val="002A5AC9"/>
    <w:rsid w:val="002A62C1"/>
    <w:rsid w:val="002B2160"/>
    <w:rsid w:val="002B334B"/>
    <w:rsid w:val="002B48EA"/>
    <w:rsid w:val="002B6194"/>
    <w:rsid w:val="002B6340"/>
    <w:rsid w:val="002C3959"/>
    <w:rsid w:val="002C39F1"/>
    <w:rsid w:val="002C44BA"/>
    <w:rsid w:val="002D1D93"/>
    <w:rsid w:val="002D315A"/>
    <w:rsid w:val="002D51EE"/>
    <w:rsid w:val="002D692C"/>
    <w:rsid w:val="002D7041"/>
    <w:rsid w:val="002D7ED8"/>
    <w:rsid w:val="002E324B"/>
    <w:rsid w:val="002E373F"/>
    <w:rsid w:val="002E43B1"/>
    <w:rsid w:val="002E70E4"/>
    <w:rsid w:val="002E7596"/>
    <w:rsid w:val="002F29CE"/>
    <w:rsid w:val="002F3544"/>
    <w:rsid w:val="002F662B"/>
    <w:rsid w:val="002F76EA"/>
    <w:rsid w:val="002F7C04"/>
    <w:rsid w:val="00300478"/>
    <w:rsid w:val="00300A53"/>
    <w:rsid w:val="00303CD3"/>
    <w:rsid w:val="00305A85"/>
    <w:rsid w:val="00307039"/>
    <w:rsid w:val="00310E47"/>
    <w:rsid w:val="0031376F"/>
    <w:rsid w:val="0031477D"/>
    <w:rsid w:val="00315C57"/>
    <w:rsid w:val="00321F20"/>
    <w:rsid w:val="003232CB"/>
    <w:rsid w:val="00323353"/>
    <w:rsid w:val="00324E86"/>
    <w:rsid w:val="00324F18"/>
    <w:rsid w:val="003278B8"/>
    <w:rsid w:val="00331717"/>
    <w:rsid w:val="003350B4"/>
    <w:rsid w:val="00337088"/>
    <w:rsid w:val="003379DF"/>
    <w:rsid w:val="00340383"/>
    <w:rsid w:val="003403AA"/>
    <w:rsid w:val="003413E7"/>
    <w:rsid w:val="00341F1C"/>
    <w:rsid w:val="00342625"/>
    <w:rsid w:val="00343B63"/>
    <w:rsid w:val="003462EF"/>
    <w:rsid w:val="00347183"/>
    <w:rsid w:val="00350FC8"/>
    <w:rsid w:val="003513A3"/>
    <w:rsid w:val="0035443E"/>
    <w:rsid w:val="00355717"/>
    <w:rsid w:val="003562E8"/>
    <w:rsid w:val="00362921"/>
    <w:rsid w:val="00364301"/>
    <w:rsid w:val="00365652"/>
    <w:rsid w:val="00365C5A"/>
    <w:rsid w:val="00367774"/>
    <w:rsid w:val="00370740"/>
    <w:rsid w:val="003721ED"/>
    <w:rsid w:val="00381630"/>
    <w:rsid w:val="00390AFA"/>
    <w:rsid w:val="00391030"/>
    <w:rsid w:val="00391C62"/>
    <w:rsid w:val="003936C8"/>
    <w:rsid w:val="00394D55"/>
    <w:rsid w:val="003A0EB7"/>
    <w:rsid w:val="003A1BA7"/>
    <w:rsid w:val="003A2157"/>
    <w:rsid w:val="003A556B"/>
    <w:rsid w:val="003B1A68"/>
    <w:rsid w:val="003B1E58"/>
    <w:rsid w:val="003B3C56"/>
    <w:rsid w:val="003B4015"/>
    <w:rsid w:val="003B587C"/>
    <w:rsid w:val="003B7B35"/>
    <w:rsid w:val="003C0553"/>
    <w:rsid w:val="003C1250"/>
    <w:rsid w:val="003C13ED"/>
    <w:rsid w:val="003C2570"/>
    <w:rsid w:val="003C2A8C"/>
    <w:rsid w:val="003C321F"/>
    <w:rsid w:val="003C4E2B"/>
    <w:rsid w:val="003C5D6F"/>
    <w:rsid w:val="003C69B0"/>
    <w:rsid w:val="003D256C"/>
    <w:rsid w:val="003D332E"/>
    <w:rsid w:val="003D3A14"/>
    <w:rsid w:val="003D49FF"/>
    <w:rsid w:val="003D5B8F"/>
    <w:rsid w:val="003D70FE"/>
    <w:rsid w:val="003E1C1A"/>
    <w:rsid w:val="003E392F"/>
    <w:rsid w:val="003E6961"/>
    <w:rsid w:val="003E6E1B"/>
    <w:rsid w:val="003F6642"/>
    <w:rsid w:val="004021AE"/>
    <w:rsid w:val="004027D1"/>
    <w:rsid w:val="00402CF3"/>
    <w:rsid w:val="00404485"/>
    <w:rsid w:val="00405290"/>
    <w:rsid w:val="0040726D"/>
    <w:rsid w:val="004075FA"/>
    <w:rsid w:val="004107FE"/>
    <w:rsid w:val="00412D6B"/>
    <w:rsid w:val="00413816"/>
    <w:rsid w:val="00415AA6"/>
    <w:rsid w:val="004213BB"/>
    <w:rsid w:val="0042454C"/>
    <w:rsid w:val="00424FEA"/>
    <w:rsid w:val="004265D2"/>
    <w:rsid w:val="00432290"/>
    <w:rsid w:val="004330EC"/>
    <w:rsid w:val="00441854"/>
    <w:rsid w:val="00444A84"/>
    <w:rsid w:val="00444E74"/>
    <w:rsid w:val="0044572A"/>
    <w:rsid w:val="00447058"/>
    <w:rsid w:val="0044723C"/>
    <w:rsid w:val="00456A03"/>
    <w:rsid w:val="00462729"/>
    <w:rsid w:val="00463FCF"/>
    <w:rsid w:val="004645CF"/>
    <w:rsid w:val="004647DF"/>
    <w:rsid w:val="004659FD"/>
    <w:rsid w:val="00466060"/>
    <w:rsid w:val="00467113"/>
    <w:rsid w:val="004672E9"/>
    <w:rsid w:val="0047053B"/>
    <w:rsid w:val="00470771"/>
    <w:rsid w:val="00470810"/>
    <w:rsid w:val="00471E13"/>
    <w:rsid w:val="00476251"/>
    <w:rsid w:val="00477C50"/>
    <w:rsid w:val="004824C7"/>
    <w:rsid w:val="00484BB0"/>
    <w:rsid w:val="004853D3"/>
    <w:rsid w:val="0048543D"/>
    <w:rsid w:val="00486448"/>
    <w:rsid w:val="00487E92"/>
    <w:rsid w:val="004902CE"/>
    <w:rsid w:val="00490F4D"/>
    <w:rsid w:val="004924FE"/>
    <w:rsid w:val="00494704"/>
    <w:rsid w:val="0049508F"/>
    <w:rsid w:val="00497571"/>
    <w:rsid w:val="004A0449"/>
    <w:rsid w:val="004A0A71"/>
    <w:rsid w:val="004A14B8"/>
    <w:rsid w:val="004A4086"/>
    <w:rsid w:val="004A4236"/>
    <w:rsid w:val="004A5CB6"/>
    <w:rsid w:val="004A5E76"/>
    <w:rsid w:val="004C1478"/>
    <w:rsid w:val="004C14A8"/>
    <w:rsid w:val="004C1C32"/>
    <w:rsid w:val="004C4EAC"/>
    <w:rsid w:val="004C5D84"/>
    <w:rsid w:val="004C691E"/>
    <w:rsid w:val="004D042C"/>
    <w:rsid w:val="004D10C6"/>
    <w:rsid w:val="004D4A9F"/>
    <w:rsid w:val="004D6FBB"/>
    <w:rsid w:val="004E0A0B"/>
    <w:rsid w:val="004E1D97"/>
    <w:rsid w:val="004E2424"/>
    <w:rsid w:val="004E378D"/>
    <w:rsid w:val="004E4B6E"/>
    <w:rsid w:val="004E5EDE"/>
    <w:rsid w:val="004E7FF9"/>
    <w:rsid w:val="004F0493"/>
    <w:rsid w:val="004F4104"/>
    <w:rsid w:val="004F4687"/>
    <w:rsid w:val="004F5363"/>
    <w:rsid w:val="005000AC"/>
    <w:rsid w:val="00500EF1"/>
    <w:rsid w:val="00505F1B"/>
    <w:rsid w:val="00506D14"/>
    <w:rsid w:val="00507E77"/>
    <w:rsid w:val="005105DE"/>
    <w:rsid w:val="0051159C"/>
    <w:rsid w:val="00512048"/>
    <w:rsid w:val="00512BC9"/>
    <w:rsid w:val="00514497"/>
    <w:rsid w:val="0051624F"/>
    <w:rsid w:val="00516424"/>
    <w:rsid w:val="00522989"/>
    <w:rsid w:val="005241C0"/>
    <w:rsid w:val="00524CAC"/>
    <w:rsid w:val="00525D0B"/>
    <w:rsid w:val="00526AC1"/>
    <w:rsid w:val="00533C35"/>
    <w:rsid w:val="00534510"/>
    <w:rsid w:val="00542964"/>
    <w:rsid w:val="00545CF4"/>
    <w:rsid w:val="00545DF7"/>
    <w:rsid w:val="00547AA2"/>
    <w:rsid w:val="00550416"/>
    <w:rsid w:val="00551EE9"/>
    <w:rsid w:val="0055579D"/>
    <w:rsid w:val="00560D79"/>
    <w:rsid w:val="005615AC"/>
    <w:rsid w:val="00563B00"/>
    <w:rsid w:val="00564800"/>
    <w:rsid w:val="005658A5"/>
    <w:rsid w:val="00567AD3"/>
    <w:rsid w:val="00570B5C"/>
    <w:rsid w:val="00572315"/>
    <w:rsid w:val="00574B59"/>
    <w:rsid w:val="0057634C"/>
    <w:rsid w:val="00577ACC"/>
    <w:rsid w:val="00582240"/>
    <w:rsid w:val="00582467"/>
    <w:rsid w:val="00583A56"/>
    <w:rsid w:val="00584379"/>
    <w:rsid w:val="005864B4"/>
    <w:rsid w:val="005939F0"/>
    <w:rsid w:val="005968A5"/>
    <w:rsid w:val="0059761A"/>
    <w:rsid w:val="00597F23"/>
    <w:rsid w:val="005A1783"/>
    <w:rsid w:val="005A21B2"/>
    <w:rsid w:val="005A276A"/>
    <w:rsid w:val="005A2EA8"/>
    <w:rsid w:val="005A3476"/>
    <w:rsid w:val="005A486B"/>
    <w:rsid w:val="005A5AB7"/>
    <w:rsid w:val="005A606C"/>
    <w:rsid w:val="005A737B"/>
    <w:rsid w:val="005A7941"/>
    <w:rsid w:val="005B009E"/>
    <w:rsid w:val="005B02F8"/>
    <w:rsid w:val="005B3172"/>
    <w:rsid w:val="005B38E9"/>
    <w:rsid w:val="005B45F3"/>
    <w:rsid w:val="005B629D"/>
    <w:rsid w:val="005B748D"/>
    <w:rsid w:val="005B7949"/>
    <w:rsid w:val="005C17FA"/>
    <w:rsid w:val="005C2D2B"/>
    <w:rsid w:val="005C6CDD"/>
    <w:rsid w:val="005C6E8F"/>
    <w:rsid w:val="005D20E9"/>
    <w:rsid w:val="005D39F1"/>
    <w:rsid w:val="005D3B8C"/>
    <w:rsid w:val="005D564A"/>
    <w:rsid w:val="005E0E57"/>
    <w:rsid w:val="005E34FD"/>
    <w:rsid w:val="005E41D3"/>
    <w:rsid w:val="005E6FD7"/>
    <w:rsid w:val="005E74A1"/>
    <w:rsid w:val="005F0480"/>
    <w:rsid w:val="005F4654"/>
    <w:rsid w:val="005F638B"/>
    <w:rsid w:val="005F73EA"/>
    <w:rsid w:val="005F7AB6"/>
    <w:rsid w:val="00602A75"/>
    <w:rsid w:val="00604A78"/>
    <w:rsid w:val="00605812"/>
    <w:rsid w:val="006062C8"/>
    <w:rsid w:val="006079D7"/>
    <w:rsid w:val="0061520C"/>
    <w:rsid w:val="006155D9"/>
    <w:rsid w:val="00616027"/>
    <w:rsid w:val="00616160"/>
    <w:rsid w:val="00616407"/>
    <w:rsid w:val="00620DCC"/>
    <w:rsid w:val="00626E96"/>
    <w:rsid w:val="00632AC6"/>
    <w:rsid w:val="006337F4"/>
    <w:rsid w:val="0063423B"/>
    <w:rsid w:val="00643A47"/>
    <w:rsid w:val="00646397"/>
    <w:rsid w:val="00647941"/>
    <w:rsid w:val="006529EF"/>
    <w:rsid w:val="006541EF"/>
    <w:rsid w:val="0065464F"/>
    <w:rsid w:val="00654714"/>
    <w:rsid w:val="00655A0B"/>
    <w:rsid w:val="00662FE9"/>
    <w:rsid w:val="006666B5"/>
    <w:rsid w:val="00666B35"/>
    <w:rsid w:val="00670539"/>
    <w:rsid w:val="0067054B"/>
    <w:rsid w:val="00671539"/>
    <w:rsid w:val="00673598"/>
    <w:rsid w:val="00673A3E"/>
    <w:rsid w:val="0067461F"/>
    <w:rsid w:val="00680E3C"/>
    <w:rsid w:val="006832CA"/>
    <w:rsid w:val="006852F1"/>
    <w:rsid w:val="0068627F"/>
    <w:rsid w:val="00686F0B"/>
    <w:rsid w:val="00686F4E"/>
    <w:rsid w:val="006921E6"/>
    <w:rsid w:val="00694FBF"/>
    <w:rsid w:val="00696BB1"/>
    <w:rsid w:val="00696C4E"/>
    <w:rsid w:val="00697C21"/>
    <w:rsid w:val="006A13CB"/>
    <w:rsid w:val="006A3480"/>
    <w:rsid w:val="006A51B5"/>
    <w:rsid w:val="006A53BD"/>
    <w:rsid w:val="006A57BB"/>
    <w:rsid w:val="006A7B1F"/>
    <w:rsid w:val="006B08D8"/>
    <w:rsid w:val="006B4863"/>
    <w:rsid w:val="006B4AC5"/>
    <w:rsid w:val="006B4BDF"/>
    <w:rsid w:val="006B5A63"/>
    <w:rsid w:val="006B75CA"/>
    <w:rsid w:val="006B75DF"/>
    <w:rsid w:val="006C22CB"/>
    <w:rsid w:val="006C2E11"/>
    <w:rsid w:val="006D081B"/>
    <w:rsid w:val="006D2532"/>
    <w:rsid w:val="006D331A"/>
    <w:rsid w:val="006D3650"/>
    <w:rsid w:val="006E0E00"/>
    <w:rsid w:val="006E1945"/>
    <w:rsid w:val="006E1A83"/>
    <w:rsid w:val="006E1F0C"/>
    <w:rsid w:val="006E2E55"/>
    <w:rsid w:val="006E7722"/>
    <w:rsid w:val="006F20D6"/>
    <w:rsid w:val="006F20EF"/>
    <w:rsid w:val="006F67D3"/>
    <w:rsid w:val="006F7679"/>
    <w:rsid w:val="007000E4"/>
    <w:rsid w:val="00701C04"/>
    <w:rsid w:val="007040E7"/>
    <w:rsid w:val="00706282"/>
    <w:rsid w:val="00706944"/>
    <w:rsid w:val="007075DC"/>
    <w:rsid w:val="007105B0"/>
    <w:rsid w:val="00710F1B"/>
    <w:rsid w:val="007217D8"/>
    <w:rsid w:val="007218EB"/>
    <w:rsid w:val="00722694"/>
    <w:rsid w:val="00724ABC"/>
    <w:rsid w:val="0072610E"/>
    <w:rsid w:val="00730F36"/>
    <w:rsid w:val="007424B2"/>
    <w:rsid w:val="00742C99"/>
    <w:rsid w:val="00744039"/>
    <w:rsid w:val="00744ABE"/>
    <w:rsid w:val="00746FE5"/>
    <w:rsid w:val="00747E62"/>
    <w:rsid w:val="00750E14"/>
    <w:rsid w:val="00752B1C"/>
    <w:rsid w:val="00752F93"/>
    <w:rsid w:val="0075381D"/>
    <w:rsid w:val="00754738"/>
    <w:rsid w:val="00756A92"/>
    <w:rsid w:val="00760991"/>
    <w:rsid w:val="00760A05"/>
    <w:rsid w:val="007644B1"/>
    <w:rsid w:val="00766E8A"/>
    <w:rsid w:val="007670EE"/>
    <w:rsid w:val="007674B0"/>
    <w:rsid w:val="00773104"/>
    <w:rsid w:val="00774AB4"/>
    <w:rsid w:val="00774E7E"/>
    <w:rsid w:val="00781802"/>
    <w:rsid w:val="007822E4"/>
    <w:rsid w:val="007944C1"/>
    <w:rsid w:val="0079563D"/>
    <w:rsid w:val="00796EBC"/>
    <w:rsid w:val="007A01AE"/>
    <w:rsid w:val="007A0C95"/>
    <w:rsid w:val="007A4231"/>
    <w:rsid w:val="007B33E5"/>
    <w:rsid w:val="007B7FF1"/>
    <w:rsid w:val="007C091C"/>
    <w:rsid w:val="007C421B"/>
    <w:rsid w:val="007C4D15"/>
    <w:rsid w:val="007C510D"/>
    <w:rsid w:val="007C60CF"/>
    <w:rsid w:val="007C74F4"/>
    <w:rsid w:val="007D2C2C"/>
    <w:rsid w:val="007E22C3"/>
    <w:rsid w:val="007F41E2"/>
    <w:rsid w:val="007F5FB7"/>
    <w:rsid w:val="007F7B63"/>
    <w:rsid w:val="00801B4F"/>
    <w:rsid w:val="00802086"/>
    <w:rsid w:val="008020E2"/>
    <w:rsid w:val="00802A11"/>
    <w:rsid w:val="008035E9"/>
    <w:rsid w:val="00805816"/>
    <w:rsid w:val="00807631"/>
    <w:rsid w:val="00810C78"/>
    <w:rsid w:val="00810FCB"/>
    <w:rsid w:val="00811DB1"/>
    <w:rsid w:val="0081264F"/>
    <w:rsid w:val="008167D1"/>
    <w:rsid w:val="00817663"/>
    <w:rsid w:val="0082041C"/>
    <w:rsid w:val="00820887"/>
    <w:rsid w:val="00826CEF"/>
    <w:rsid w:val="008302A7"/>
    <w:rsid w:val="00831991"/>
    <w:rsid w:val="008324D0"/>
    <w:rsid w:val="008378B3"/>
    <w:rsid w:val="00843108"/>
    <w:rsid w:val="008537F6"/>
    <w:rsid w:val="00854536"/>
    <w:rsid w:val="00854610"/>
    <w:rsid w:val="00854665"/>
    <w:rsid w:val="00856A93"/>
    <w:rsid w:val="00857093"/>
    <w:rsid w:val="0086252E"/>
    <w:rsid w:val="00863184"/>
    <w:rsid w:val="00865C72"/>
    <w:rsid w:val="008671F4"/>
    <w:rsid w:val="00867A95"/>
    <w:rsid w:val="00870470"/>
    <w:rsid w:val="008725DE"/>
    <w:rsid w:val="00872827"/>
    <w:rsid w:val="00875975"/>
    <w:rsid w:val="00876007"/>
    <w:rsid w:val="008760C3"/>
    <w:rsid w:val="00877C2F"/>
    <w:rsid w:val="00883738"/>
    <w:rsid w:val="00883FAC"/>
    <w:rsid w:val="0088404E"/>
    <w:rsid w:val="00884B01"/>
    <w:rsid w:val="0088787C"/>
    <w:rsid w:val="00887881"/>
    <w:rsid w:val="00891F08"/>
    <w:rsid w:val="00894ADB"/>
    <w:rsid w:val="00894EA4"/>
    <w:rsid w:val="00896840"/>
    <w:rsid w:val="00897250"/>
    <w:rsid w:val="008A1FEF"/>
    <w:rsid w:val="008A4404"/>
    <w:rsid w:val="008A4900"/>
    <w:rsid w:val="008A52DA"/>
    <w:rsid w:val="008A53E8"/>
    <w:rsid w:val="008A5D30"/>
    <w:rsid w:val="008A6E87"/>
    <w:rsid w:val="008B055C"/>
    <w:rsid w:val="008B471C"/>
    <w:rsid w:val="008B56F9"/>
    <w:rsid w:val="008B60E6"/>
    <w:rsid w:val="008B7DFA"/>
    <w:rsid w:val="008C0F1A"/>
    <w:rsid w:val="008C4528"/>
    <w:rsid w:val="008C5A1C"/>
    <w:rsid w:val="008C780C"/>
    <w:rsid w:val="008D099E"/>
    <w:rsid w:val="008D1CBA"/>
    <w:rsid w:val="008D313F"/>
    <w:rsid w:val="008D43A6"/>
    <w:rsid w:val="008D4BB3"/>
    <w:rsid w:val="008D56D9"/>
    <w:rsid w:val="008E2D99"/>
    <w:rsid w:val="008E38E5"/>
    <w:rsid w:val="008E4217"/>
    <w:rsid w:val="008E46B0"/>
    <w:rsid w:val="008E5C54"/>
    <w:rsid w:val="008F024A"/>
    <w:rsid w:val="008F028F"/>
    <w:rsid w:val="008F0CEE"/>
    <w:rsid w:val="008F4341"/>
    <w:rsid w:val="008F4495"/>
    <w:rsid w:val="0090040D"/>
    <w:rsid w:val="00903344"/>
    <w:rsid w:val="00905600"/>
    <w:rsid w:val="00905BEE"/>
    <w:rsid w:val="00905E80"/>
    <w:rsid w:val="00907D66"/>
    <w:rsid w:val="0092078E"/>
    <w:rsid w:val="009223C9"/>
    <w:rsid w:val="00923562"/>
    <w:rsid w:val="00924556"/>
    <w:rsid w:val="00930D21"/>
    <w:rsid w:val="0093351B"/>
    <w:rsid w:val="009412E3"/>
    <w:rsid w:val="00941C96"/>
    <w:rsid w:val="00942C5B"/>
    <w:rsid w:val="00944879"/>
    <w:rsid w:val="00944F50"/>
    <w:rsid w:val="0095156F"/>
    <w:rsid w:val="0095159A"/>
    <w:rsid w:val="00951ACE"/>
    <w:rsid w:val="00952868"/>
    <w:rsid w:val="009531D0"/>
    <w:rsid w:val="0095389F"/>
    <w:rsid w:val="00953BBF"/>
    <w:rsid w:val="00953D6C"/>
    <w:rsid w:val="00954248"/>
    <w:rsid w:val="00955286"/>
    <w:rsid w:val="00961917"/>
    <w:rsid w:val="009639C2"/>
    <w:rsid w:val="00965901"/>
    <w:rsid w:val="009659FF"/>
    <w:rsid w:val="00971165"/>
    <w:rsid w:val="0097136B"/>
    <w:rsid w:val="00971BA3"/>
    <w:rsid w:val="00975B55"/>
    <w:rsid w:val="00975E51"/>
    <w:rsid w:val="009810BB"/>
    <w:rsid w:val="0098152A"/>
    <w:rsid w:val="00981E79"/>
    <w:rsid w:val="0098209D"/>
    <w:rsid w:val="0098429A"/>
    <w:rsid w:val="00984B70"/>
    <w:rsid w:val="00987CF5"/>
    <w:rsid w:val="009921D1"/>
    <w:rsid w:val="00992A5F"/>
    <w:rsid w:val="00994CF6"/>
    <w:rsid w:val="00994E57"/>
    <w:rsid w:val="009A0099"/>
    <w:rsid w:val="009A28C5"/>
    <w:rsid w:val="009A37C5"/>
    <w:rsid w:val="009A4CCE"/>
    <w:rsid w:val="009B03CD"/>
    <w:rsid w:val="009B060A"/>
    <w:rsid w:val="009B0AC2"/>
    <w:rsid w:val="009B0BFC"/>
    <w:rsid w:val="009B4038"/>
    <w:rsid w:val="009B40BC"/>
    <w:rsid w:val="009B4312"/>
    <w:rsid w:val="009B574C"/>
    <w:rsid w:val="009C0C6A"/>
    <w:rsid w:val="009C10D6"/>
    <w:rsid w:val="009C1C0E"/>
    <w:rsid w:val="009C237F"/>
    <w:rsid w:val="009C28B3"/>
    <w:rsid w:val="009C33BF"/>
    <w:rsid w:val="009C3689"/>
    <w:rsid w:val="009C448D"/>
    <w:rsid w:val="009C449B"/>
    <w:rsid w:val="009C4F95"/>
    <w:rsid w:val="009D12EE"/>
    <w:rsid w:val="009D1CA5"/>
    <w:rsid w:val="009D5F8F"/>
    <w:rsid w:val="009D79CB"/>
    <w:rsid w:val="009E0FA1"/>
    <w:rsid w:val="009E14C3"/>
    <w:rsid w:val="009E3669"/>
    <w:rsid w:val="009E5127"/>
    <w:rsid w:val="009E523B"/>
    <w:rsid w:val="009E5759"/>
    <w:rsid w:val="009F184B"/>
    <w:rsid w:val="009F1BEC"/>
    <w:rsid w:val="009F3445"/>
    <w:rsid w:val="00A0361C"/>
    <w:rsid w:val="00A15D8D"/>
    <w:rsid w:val="00A178A0"/>
    <w:rsid w:val="00A2062D"/>
    <w:rsid w:val="00A21295"/>
    <w:rsid w:val="00A213A8"/>
    <w:rsid w:val="00A22C52"/>
    <w:rsid w:val="00A23C3E"/>
    <w:rsid w:val="00A26053"/>
    <w:rsid w:val="00A342E4"/>
    <w:rsid w:val="00A3560A"/>
    <w:rsid w:val="00A40B2E"/>
    <w:rsid w:val="00A443B2"/>
    <w:rsid w:val="00A5293C"/>
    <w:rsid w:val="00A54B02"/>
    <w:rsid w:val="00A575FB"/>
    <w:rsid w:val="00A60619"/>
    <w:rsid w:val="00A606C4"/>
    <w:rsid w:val="00A62E80"/>
    <w:rsid w:val="00A65367"/>
    <w:rsid w:val="00A668FA"/>
    <w:rsid w:val="00A67EE5"/>
    <w:rsid w:val="00A724B6"/>
    <w:rsid w:val="00A72B8E"/>
    <w:rsid w:val="00A72DC2"/>
    <w:rsid w:val="00A75D4D"/>
    <w:rsid w:val="00A75FD9"/>
    <w:rsid w:val="00A76875"/>
    <w:rsid w:val="00A76D40"/>
    <w:rsid w:val="00A77E89"/>
    <w:rsid w:val="00A8544A"/>
    <w:rsid w:val="00A9036C"/>
    <w:rsid w:val="00A92083"/>
    <w:rsid w:val="00AA3695"/>
    <w:rsid w:val="00AA537F"/>
    <w:rsid w:val="00AA5861"/>
    <w:rsid w:val="00AA646A"/>
    <w:rsid w:val="00AB1153"/>
    <w:rsid w:val="00AB24A7"/>
    <w:rsid w:val="00AB2D9D"/>
    <w:rsid w:val="00AB2DCF"/>
    <w:rsid w:val="00AB3503"/>
    <w:rsid w:val="00AB3B27"/>
    <w:rsid w:val="00AB4C37"/>
    <w:rsid w:val="00AC3E3E"/>
    <w:rsid w:val="00AC431D"/>
    <w:rsid w:val="00AC61CB"/>
    <w:rsid w:val="00AD1B0B"/>
    <w:rsid w:val="00AD1F20"/>
    <w:rsid w:val="00AD2B22"/>
    <w:rsid w:val="00AD49BF"/>
    <w:rsid w:val="00AD5BDB"/>
    <w:rsid w:val="00AD66CD"/>
    <w:rsid w:val="00AE7FF5"/>
    <w:rsid w:val="00AF0C07"/>
    <w:rsid w:val="00AF15B3"/>
    <w:rsid w:val="00B02D3A"/>
    <w:rsid w:val="00B031FF"/>
    <w:rsid w:val="00B032FD"/>
    <w:rsid w:val="00B040AD"/>
    <w:rsid w:val="00B12478"/>
    <w:rsid w:val="00B13238"/>
    <w:rsid w:val="00B13BC1"/>
    <w:rsid w:val="00B14303"/>
    <w:rsid w:val="00B17F90"/>
    <w:rsid w:val="00B204CE"/>
    <w:rsid w:val="00B2123A"/>
    <w:rsid w:val="00B21CDE"/>
    <w:rsid w:val="00B22F30"/>
    <w:rsid w:val="00B263CF"/>
    <w:rsid w:val="00B30787"/>
    <w:rsid w:val="00B30AB2"/>
    <w:rsid w:val="00B30E0C"/>
    <w:rsid w:val="00B3195D"/>
    <w:rsid w:val="00B31B3E"/>
    <w:rsid w:val="00B338E0"/>
    <w:rsid w:val="00B347CF"/>
    <w:rsid w:val="00B37521"/>
    <w:rsid w:val="00B3759A"/>
    <w:rsid w:val="00B45DD6"/>
    <w:rsid w:val="00B514A7"/>
    <w:rsid w:val="00B54195"/>
    <w:rsid w:val="00B547A5"/>
    <w:rsid w:val="00B54905"/>
    <w:rsid w:val="00B565BE"/>
    <w:rsid w:val="00B57E30"/>
    <w:rsid w:val="00B6281E"/>
    <w:rsid w:val="00B64AEA"/>
    <w:rsid w:val="00B65BF4"/>
    <w:rsid w:val="00B67BB5"/>
    <w:rsid w:val="00B705B0"/>
    <w:rsid w:val="00B712CF"/>
    <w:rsid w:val="00B74033"/>
    <w:rsid w:val="00B750DC"/>
    <w:rsid w:val="00B75DC0"/>
    <w:rsid w:val="00B760FC"/>
    <w:rsid w:val="00B76409"/>
    <w:rsid w:val="00B77DE0"/>
    <w:rsid w:val="00B81B75"/>
    <w:rsid w:val="00B86DF1"/>
    <w:rsid w:val="00B86FF4"/>
    <w:rsid w:val="00B87273"/>
    <w:rsid w:val="00B916FB"/>
    <w:rsid w:val="00B94174"/>
    <w:rsid w:val="00B94296"/>
    <w:rsid w:val="00B94BEC"/>
    <w:rsid w:val="00BA0624"/>
    <w:rsid w:val="00BA61B1"/>
    <w:rsid w:val="00BA6B63"/>
    <w:rsid w:val="00BA7FA6"/>
    <w:rsid w:val="00BB15DD"/>
    <w:rsid w:val="00BB3536"/>
    <w:rsid w:val="00BB3D67"/>
    <w:rsid w:val="00BB532D"/>
    <w:rsid w:val="00BB5A58"/>
    <w:rsid w:val="00BB63BD"/>
    <w:rsid w:val="00BB6A84"/>
    <w:rsid w:val="00BB7688"/>
    <w:rsid w:val="00BC0086"/>
    <w:rsid w:val="00BC051E"/>
    <w:rsid w:val="00BC1CE3"/>
    <w:rsid w:val="00BC2688"/>
    <w:rsid w:val="00BC2E8C"/>
    <w:rsid w:val="00BC56A4"/>
    <w:rsid w:val="00BC6982"/>
    <w:rsid w:val="00BC6BBF"/>
    <w:rsid w:val="00BD3178"/>
    <w:rsid w:val="00BD399C"/>
    <w:rsid w:val="00BD4AD3"/>
    <w:rsid w:val="00BE0CD5"/>
    <w:rsid w:val="00BE2CC6"/>
    <w:rsid w:val="00BE3440"/>
    <w:rsid w:val="00BE3C9C"/>
    <w:rsid w:val="00BE762B"/>
    <w:rsid w:val="00BE7AAD"/>
    <w:rsid w:val="00BF1274"/>
    <w:rsid w:val="00BF206F"/>
    <w:rsid w:val="00BF592F"/>
    <w:rsid w:val="00C01CCA"/>
    <w:rsid w:val="00C03084"/>
    <w:rsid w:val="00C0579A"/>
    <w:rsid w:val="00C05B8D"/>
    <w:rsid w:val="00C0642B"/>
    <w:rsid w:val="00C064CD"/>
    <w:rsid w:val="00C0770C"/>
    <w:rsid w:val="00C1139E"/>
    <w:rsid w:val="00C11490"/>
    <w:rsid w:val="00C12AF2"/>
    <w:rsid w:val="00C13FD0"/>
    <w:rsid w:val="00C167EF"/>
    <w:rsid w:val="00C21CB7"/>
    <w:rsid w:val="00C22C7D"/>
    <w:rsid w:val="00C26CCA"/>
    <w:rsid w:val="00C30268"/>
    <w:rsid w:val="00C32432"/>
    <w:rsid w:val="00C32AA2"/>
    <w:rsid w:val="00C34C0F"/>
    <w:rsid w:val="00C357FA"/>
    <w:rsid w:val="00C405BD"/>
    <w:rsid w:val="00C40B61"/>
    <w:rsid w:val="00C40FC3"/>
    <w:rsid w:val="00C43EA3"/>
    <w:rsid w:val="00C44310"/>
    <w:rsid w:val="00C4441B"/>
    <w:rsid w:val="00C44B72"/>
    <w:rsid w:val="00C47977"/>
    <w:rsid w:val="00C47AE7"/>
    <w:rsid w:val="00C50671"/>
    <w:rsid w:val="00C5137C"/>
    <w:rsid w:val="00C52EDB"/>
    <w:rsid w:val="00C545C2"/>
    <w:rsid w:val="00C54BCA"/>
    <w:rsid w:val="00C64157"/>
    <w:rsid w:val="00C71F72"/>
    <w:rsid w:val="00C7243C"/>
    <w:rsid w:val="00C73EED"/>
    <w:rsid w:val="00C75332"/>
    <w:rsid w:val="00C764BE"/>
    <w:rsid w:val="00C76D68"/>
    <w:rsid w:val="00C81627"/>
    <w:rsid w:val="00C824C0"/>
    <w:rsid w:val="00C829DF"/>
    <w:rsid w:val="00C8334E"/>
    <w:rsid w:val="00C834AF"/>
    <w:rsid w:val="00C84515"/>
    <w:rsid w:val="00C85960"/>
    <w:rsid w:val="00C86228"/>
    <w:rsid w:val="00C91171"/>
    <w:rsid w:val="00C91D5B"/>
    <w:rsid w:val="00C9227A"/>
    <w:rsid w:val="00C9581C"/>
    <w:rsid w:val="00C967D4"/>
    <w:rsid w:val="00C977B3"/>
    <w:rsid w:val="00C97FCD"/>
    <w:rsid w:val="00CA0165"/>
    <w:rsid w:val="00CA0990"/>
    <w:rsid w:val="00CA2265"/>
    <w:rsid w:val="00CA5A4F"/>
    <w:rsid w:val="00CA5D4B"/>
    <w:rsid w:val="00CA72D8"/>
    <w:rsid w:val="00CB0BD1"/>
    <w:rsid w:val="00CB1C89"/>
    <w:rsid w:val="00CB3832"/>
    <w:rsid w:val="00CC4459"/>
    <w:rsid w:val="00CC592F"/>
    <w:rsid w:val="00CC7AF1"/>
    <w:rsid w:val="00CC7F2D"/>
    <w:rsid w:val="00CD0FF6"/>
    <w:rsid w:val="00CD1BC0"/>
    <w:rsid w:val="00CD3717"/>
    <w:rsid w:val="00CD3F2A"/>
    <w:rsid w:val="00CD5973"/>
    <w:rsid w:val="00CD5E02"/>
    <w:rsid w:val="00CD5FA3"/>
    <w:rsid w:val="00CE16E4"/>
    <w:rsid w:val="00CE22D4"/>
    <w:rsid w:val="00CE2E9F"/>
    <w:rsid w:val="00CE35FE"/>
    <w:rsid w:val="00CE3EDB"/>
    <w:rsid w:val="00CE5B80"/>
    <w:rsid w:val="00CF42C2"/>
    <w:rsid w:val="00CF4332"/>
    <w:rsid w:val="00CF65B8"/>
    <w:rsid w:val="00D01ED0"/>
    <w:rsid w:val="00D02A52"/>
    <w:rsid w:val="00D02DA0"/>
    <w:rsid w:val="00D04337"/>
    <w:rsid w:val="00D0518E"/>
    <w:rsid w:val="00D05AFA"/>
    <w:rsid w:val="00D1064E"/>
    <w:rsid w:val="00D1189B"/>
    <w:rsid w:val="00D119E0"/>
    <w:rsid w:val="00D159AC"/>
    <w:rsid w:val="00D20FCC"/>
    <w:rsid w:val="00D227BB"/>
    <w:rsid w:val="00D2379E"/>
    <w:rsid w:val="00D27F79"/>
    <w:rsid w:val="00D319C6"/>
    <w:rsid w:val="00D32ED2"/>
    <w:rsid w:val="00D32F5F"/>
    <w:rsid w:val="00D331A5"/>
    <w:rsid w:val="00D34A6F"/>
    <w:rsid w:val="00D40891"/>
    <w:rsid w:val="00D40E68"/>
    <w:rsid w:val="00D4455E"/>
    <w:rsid w:val="00D44E72"/>
    <w:rsid w:val="00D47EAC"/>
    <w:rsid w:val="00D52B97"/>
    <w:rsid w:val="00D53D3F"/>
    <w:rsid w:val="00D54793"/>
    <w:rsid w:val="00D62304"/>
    <w:rsid w:val="00D630DC"/>
    <w:rsid w:val="00D645B8"/>
    <w:rsid w:val="00D64B68"/>
    <w:rsid w:val="00D65332"/>
    <w:rsid w:val="00D65739"/>
    <w:rsid w:val="00D65D49"/>
    <w:rsid w:val="00D66C00"/>
    <w:rsid w:val="00D66F48"/>
    <w:rsid w:val="00D70980"/>
    <w:rsid w:val="00D72611"/>
    <w:rsid w:val="00D7628C"/>
    <w:rsid w:val="00D76E5B"/>
    <w:rsid w:val="00D77E34"/>
    <w:rsid w:val="00D824F8"/>
    <w:rsid w:val="00D85AF8"/>
    <w:rsid w:val="00D86853"/>
    <w:rsid w:val="00D87973"/>
    <w:rsid w:val="00D87FDC"/>
    <w:rsid w:val="00D917C2"/>
    <w:rsid w:val="00D9269B"/>
    <w:rsid w:val="00D9480C"/>
    <w:rsid w:val="00D94A81"/>
    <w:rsid w:val="00D9703A"/>
    <w:rsid w:val="00D9783E"/>
    <w:rsid w:val="00DA0A99"/>
    <w:rsid w:val="00DA0C78"/>
    <w:rsid w:val="00DA20FC"/>
    <w:rsid w:val="00DA5845"/>
    <w:rsid w:val="00DA5A13"/>
    <w:rsid w:val="00DA5EA8"/>
    <w:rsid w:val="00DA7B6E"/>
    <w:rsid w:val="00DB1016"/>
    <w:rsid w:val="00DB261D"/>
    <w:rsid w:val="00DB3CEF"/>
    <w:rsid w:val="00DC083C"/>
    <w:rsid w:val="00DC238B"/>
    <w:rsid w:val="00DC3A73"/>
    <w:rsid w:val="00DC7336"/>
    <w:rsid w:val="00DD2CC2"/>
    <w:rsid w:val="00DD51B0"/>
    <w:rsid w:val="00DD5581"/>
    <w:rsid w:val="00DD5AA7"/>
    <w:rsid w:val="00DD71C9"/>
    <w:rsid w:val="00DD7CA8"/>
    <w:rsid w:val="00DE0CA3"/>
    <w:rsid w:val="00DE1213"/>
    <w:rsid w:val="00DE283E"/>
    <w:rsid w:val="00DE48D4"/>
    <w:rsid w:val="00DE5746"/>
    <w:rsid w:val="00DF46B4"/>
    <w:rsid w:val="00DF4AA0"/>
    <w:rsid w:val="00DF6B53"/>
    <w:rsid w:val="00E00415"/>
    <w:rsid w:val="00E01DBC"/>
    <w:rsid w:val="00E0425F"/>
    <w:rsid w:val="00E063B5"/>
    <w:rsid w:val="00E074FC"/>
    <w:rsid w:val="00E07C6E"/>
    <w:rsid w:val="00E10234"/>
    <w:rsid w:val="00E1057B"/>
    <w:rsid w:val="00E116D3"/>
    <w:rsid w:val="00E119E2"/>
    <w:rsid w:val="00E152BB"/>
    <w:rsid w:val="00E16B52"/>
    <w:rsid w:val="00E21DA3"/>
    <w:rsid w:val="00E2264A"/>
    <w:rsid w:val="00E24F20"/>
    <w:rsid w:val="00E25393"/>
    <w:rsid w:val="00E272E2"/>
    <w:rsid w:val="00E27437"/>
    <w:rsid w:val="00E3584F"/>
    <w:rsid w:val="00E36896"/>
    <w:rsid w:val="00E406A9"/>
    <w:rsid w:val="00E4154A"/>
    <w:rsid w:val="00E42922"/>
    <w:rsid w:val="00E44337"/>
    <w:rsid w:val="00E461A8"/>
    <w:rsid w:val="00E50E3A"/>
    <w:rsid w:val="00E51905"/>
    <w:rsid w:val="00E540BA"/>
    <w:rsid w:val="00E55703"/>
    <w:rsid w:val="00E564DC"/>
    <w:rsid w:val="00E570B9"/>
    <w:rsid w:val="00E57C32"/>
    <w:rsid w:val="00E600DD"/>
    <w:rsid w:val="00E607EC"/>
    <w:rsid w:val="00E614E1"/>
    <w:rsid w:val="00E620DA"/>
    <w:rsid w:val="00E6309E"/>
    <w:rsid w:val="00E66134"/>
    <w:rsid w:val="00E703BE"/>
    <w:rsid w:val="00E71501"/>
    <w:rsid w:val="00E73B4D"/>
    <w:rsid w:val="00E7530B"/>
    <w:rsid w:val="00E76C6F"/>
    <w:rsid w:val="00E80466"/>
    <w:rsid w:val="00E8235E"/>
    <w:rsid w:val="00E82662"/>
    <w:rsid w:val="00E85322"/>
    <w:rsid w:val="00E86EC1"/>
    <w:rsid w:val="00E908E7"/>
    <w:rsid w:val="00E90F77"/>
    <w:rsid w:val="00E92899"/>
    <w:rsid w:val="00E935A3"/>
    <w:rsid w:val="00E93B2A"/>
    <w:rsid w:val="00E94A4B"/>
    <w:rsid w:val="00E9572B"/>
    <w:rsid w:val="00E976AD"/>
    <w:rsid w:val="00EA197D"/>
    <w:rsid w:val="00EA2030"/>
    <w:rsid w:val="00EA5EA7"/>
    <w:rsid w:val="00EA7947"/>
    <w:rsid w:val="00EA7D38"/>
    <w:rsid w:val="00EB066D"/>
    <w:rsid w:val="00EB15E9"/>
    <w:rsid w:val="00EB77F0"/>
    <w:rsid w:val="00EC0BDD"/>
    <w:rsid w:val="00EC1A7B"/>
    <w:rsid w:val="00ED294E"/>
    <w:rsid w:val="00ED34F6"/>
    <w:rsid w:val="00ED4E43"/>
    <w:rsid w:val="00ED4EFC"/>
    <w:rsid w:val="00EE0D87"/>
    <w:rsid w:val="00EE1FC7"/>
    <w:rsid w:val="00EE3246"/>
    <w:rsid w:val="00EE58F8"/>
    <w:rsid w:val="00EE79CE"/>
    <w:rsid w:val="00EE7A15"/>
    <w:rsid w:val="00EF0A9B"/>
    <w:rsid w:val="00EF6E1E"/>
    <w:rsid w:val="00EF7ECA"/>
    <w:rsid w:val="00F009DC"/>
    <w:rsid w:val="00F056E0"/>
    <w:rsid w:val="00F1071B"/>
    <w:rsid w:val="00F141D1"/>
    <w:rsid w:val="00F14FD9"/>
    <w:rsid w:val="00F17540"/>
    <w:rsid w:val="00F20DF8"/>
    <w:rsid w:val="00F21B3C"/>
    <w:rsid w:val="00F22814"/>
    <w:rsid w:val="00F243FA"/>
    <w:rsid w:val="00F25ED8"/>
    <w:rsid w:val="00F27DDF"/>
    <w:rsid w:val="00F33C42"/>
    <w:rsid w:val="00F37A3D"/>
    <w:rsid w:val="00F4062B"/>
    <w:rsid w:val="00F40A81"/>
    <w:rsid w:val="00F41C6B"/>
    <w:rsid w:val="00F44ECE"/>
    <w:rsid w:val="00F472B4"/>
    <w:rsid w:val="00F4750F"/>
    <w:rsid w:val="00F4770F"/>
    <w:rsid w:val="00F47ABA"/>
    <w:rsid w:val="00F47E61"/>
    <w:rsid w:val="00F515FC"/>
    <w:rsid w:val="00F52F95"/>
    <w:rsid w:val="00F55181"/>
    <w:rsid w:val="00F552FF"/>
    <w:rsid w:val="00F65BD5"/>
    <w:rsid w:val="00F703F6"/>
    <w:rsid w:val="00F71F1E"/>
    <w:rsid w:val="00F7512E"/>
    <w:rsid w:val="00F7586B"/>
    <w:rsid w:val="00F75946"/>
    <w:rsid w:val="00F76613"/>
    <w:rsid w:val="00F80EBE"/>
    <w:rsid w:val="00F825ED"/>
    <w:rsid w:val="00F82F7A"/>
    <w:rsid w:val="00F848A8"/>
    <w:rsid w:val="00F85AC8"/>
    <w:rsid w:val="00F85B77"/>
    <w:rsid w:val="00F86731"/>
    <w:rsid w:val="00F8788F"/>
    <w:rsid w:val="00F94689"/>
    <w:rsid w:val="00F96761"/>
    <w:rsid w:val="00FA052C"/>
    <w:rsid w:val="00FA2200"/>
    <w:rsid w:val="00FA3D04"/>
    <w:rsid w:val="00FA5453"/>
    <w:rsid w:val="00FA5773"/>
    <w:rsid w:val="00FA6631"/>
    <w:rsid w:val="00FA6D00"/>
    <w:rsid w:val="00FB08F8"/>
    <w:rsid w:val="00FB1EF8"/>
    <w:rsid w:val="00FB1EFE"/>
    <w:rsid w:val="00FB3E8F"/>
    <w:rsid w:val="00FB4CAD"/>
    <w:rsid w:val="00FB7711"/>
    <w:rsid w:val="00FB771A"/>
    <w:rsid w:val="00FC2DB4"/>
    <w:rsid w:val="00FC2F00"/>
    <w:rsid w:val="00FC357E"/>
    <w:rsid w:val="00FC5856"/>
    <w:rsid w:val="00FD072C"/>
    <w:rsid w:val="00FD2D28"/>
    <w:rsid w:val="00FD62D0"/>
    <w:rsid w:val="00FD75B0"/>
    <w:rsid w:val="00FE0CA2"/>
    <w:rsid w:val="00FE1121"/>
    <w:rsid w:val="00FE5B55"/>
    <w:rsid w:val="00FE7F9C"/>
    <w:rsid w:val="00FF02F1"/>
    <w:rsid w:val="00FF26E7"/>
    <w:rsid w:val="00FF4E60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E10665"/>
  <w15:docId w15:val="{EB826463-B39B-4EE8-BA8B-C2B70BA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Salutation" w:uiPriority="0"/>
    <w:lsdException w:name="Date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1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Heading1Char"/>
    <w:link w:val="Heading3"/>
    <w:uiPriority w:val="99"/>
    <w:rsid w:val="009C28B3"/>
    <w:rPr>
      <w:b/>
      <w:sz w:val="24"/>
      <w:lang w:val="en-GB" w:eastAsia="en-US" w:bidi="ar-SA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Char1 Char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customStyle="1" w:styleId="Appdef">
    <w:name w:val="App_def"/>
    <w:basedOn w:val="DefaultParagraphFont"/>
    <w:uiPriority w:val="99"/>
    <w:rsid w:val="00137E34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37E34"/>
  </w:style>
  <w:style w:type="paragraph" w:customStyle="1" w:styleId="AppendixNotitle">
    <w:name w:val="Appendix_No &amp; title"/>
    <w:basedOn w:val="AnnexNotitle"/>
    <w:next w:val="Normal"/>
    <w:uiPriority w:val="99"/>
    <w:rsid w:val="00137E34"/>
  </w:style>
  <w:style w:type="character" w:customStyle="1" w:styleId="Artdef">
    <w:name w:val="Art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137E3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137E34"/>
  </w:style>
  <w:style w:type="paragraph" w:customStyle="1" w:styleId="Arttitle">
    <w:name w:val="Art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link w:val="ASN1C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SN1Car">
    <w:name w:val="ASN.1 Car"/>
    <w:basedOn w:val="DefaultParagraphFont"/>
    <w:link w:val="ASN1"/>
    <w:uiPriority w:val="99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Call">
    <w:name w:val="Call"/>
    <w:basedOn w:val="Normal"/>
    <w:next w:val="Normal"/>
    <w:uiPriority w:val="99"/>
    <w:rsid w:val="00137E3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37E3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37E34"/>
    <w:pPr>
      <w:ind w:left="1191" w:hanging="397"/>
    </w:pPr>
  </w:style>
  <w:style w:type="paragraph" w:customStyle="1" w:styleId="enumlev3">
    <w:name w:val="enumlev3"/>
    <w:basedOn w:val="enumlev2"/>
    <w:uiPriority w:val="99"/>
    <w:rsid w:val="00137E34"/>
    <w:pPr>
      <w:ind w:left="1588"/>
    </w:pPr>
  </w:style>
  <w:style w:type="paragraph" w:customStyle="1" w:styleId="Equation">
    <w:name w:val="Equation"/>
    <w:basedOn w:val="Normal"/>
    <w:uiPriority w:val="99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137E3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137E3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137E34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137E34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customStyle="1" w:styleId="Note">
    <w:name w:val="Note"/>
    <w:basedOn w:val="Normal"/>
    <w:uiPriority w:val="99"/>
    <w:rsid w:val="00137E34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sid w:val="00137E34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1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1">
    <w:name w:val="Header Char1"/>
    <w:aliases w:val="header odd Char,header entry Char,HE Char,h Char,Header/Footer Char,页眉 Char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137E3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137E3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137E34"/>
    <w:pPr>
      <w:spacing w:before="360"/>
    </w:pPr>
  </w:style>
  <w:style w:type="character" w:styleId="PageNumber">
    <w:name w:val="page number"/>
    <w:basedOn w:val="DefaultParagraphFont"/>
    <w:uiPriority w:val="99"/>
    <w:rsid w:val="00137E34"/>
  </w:style>
  <w:style w:type="paragraph" w:customStyle="1" w:styleId="PartNo">
    <w:name w:val="Part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137E3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37E34"/>
  </w:style>
  <w:style w:type="paragraph" w:customStyle="1" w:styleId="RecNo">
    <w:name w:val="Rec_No"/>
    <w:basedOn w:val="Normal"/>
    <w:next w:val="Normal"/>
    <w:uiPriority w:val="99"/>
    <w:rsid w:val="00137E3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137E34"/>
  </w:style>
  <w:style w:type="paragraph" w:customStyle="1" w:styleId="RecNoBR">
    <w:name w:val="Rec_No_BR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137E34"/>
  </w:style>
  <w:style w:type="paragraph" w:customStyle="1" w:styleId="Recref">
    <w:name w:val="Rec_ref"/>
    <w:basedOn w:val="Normal"/>
    <w:next w:val="Recdat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137E34"/>
  </w:style>
  <w:style w:type="paragraph" w:customStyle="1" w:styleId="Rectitle">
    <w:name w:val="Rec_title"/>
    <w:basedOn w:val="Normal"/>
    <w:next w:val="Normalaftertitle"/>
    <w:uiPriority w:val="99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137E34"/>
  </w:style>
  <w:style w:type="character" w:customStyle="1" w:styleId="Recdef">
    <w:name w:val="Rec_def"/>
    <w:basedOn w:val="DefaultParagraphFont"/>
    <w:uiPriority w:val="99"/>
    <w:rsid w:val="00137E34"/>
    <w:rPr>
      <w:b/>
    </w:rPr>
  </w:style>
  <w:style w:type="paragraph" w:customStyle="1" w:styleId="Reftext">
    <w:name w:val="Ref_text"/>
    <w:basedOn w:val="Normal"/>
    <w:uiPriority w:val="99"/>
    <w:rsid w:val="00137E3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37E3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137E34"/>
  </w:style>
  <w:style w:type="paragraph" w:customStyle="1" w:styleId="RepNo">
    <w:name w:val="Rep_No"/>
    <w:basedOn w:val="RecNo"/>
    <w:next w:val="Normal"/>
    <w:uiPriority w:val="99"/>
    <w:rsid w:val="00137E34"/>
  </w:style>
  <w:style w:type="paragraph" w:customStyle="1" w:styleId="RepNoBR">
    <w:name w:val="Rep_No_BR"/>
    <w:basedOn w:val="RecNoBR"/>
    <w:next w:val="Normal"/>
    <w:uiPriority w:val="99"/>
    <w:rsid w:val="00137E34"/>
  </w:style>
  <w:style w:type="paragraph" w:customStyle="1" w:styleId="Repref">
    <w:name w:val="Rep_ref"/>
    <w:basedOn w:val="Recref"/>
    <w:next w:val="Repdate"/>
    <w:uiPriority w:val="99"/>
    <w:rsid w:val="00137E34"/>
  </w:style>
  <w:style w:type="paragraph" w:customStyle="1" w:styleId="Reptitle">
    <w:name w:val="Rep_title"/>
    <w:basedOn w:val="Rectitle"/>
    <w:next w:val="Repref"/>
    <w:uiPriority w:val="99"/>
    <w:rsid w:val="00137E34"/>
  </w:style>
  <w:style w:type="paragraph" w:customStyle="1" w:styleId="Resdate">
    <w:name w:val="Res_date"/>
    <w:basedOn w:val="Recdate"/>
    <w:next w:val="Normalaftertitle"/>
    <w:uiPriority w:val="99"/>
    <w:rsid w:val="00137E34"/>
  </w:style>
  <w:style w:type="character" w:customStyle="1" w:styleId="Resdef">
    <w:name w:val="Res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137E34"/>
  </w:style>
  <w:style w:type="paragraph" w:customStyle="1" w:styleId="ResNoBR">
    <w:name w:val="Res_No_BR"/>
    <w:basedOn w:val="RecNoBR"/>
    <w:next w:val="Normal"/>
    <w:uiPriority w:val="99"/>
    <w:rsid w:val="00137E34"/>
  </w:style>
  <w:style w:type="paragraph" w:customStyle="1" w:styleId="Resref">
    <w:name w:val="Res_ref"/>
    <w:basedOn w:val="Recref"/>
    <w:next w:val="Resdate"/>
    <w:uiPriority w:val="99"/>
    <w:rsid w:val="00137E34"/>
  </w:style>
  <w:style w:type="paragraph" w:customStyle="1" w:styleId="Restitle">
    <w:name w:val="Res_title"/>
    <w:basedOn w:val="Rectitle"/>
    <w:next w:val="Resref"/>
    <w:uiPriority w:val="99"/>
    <w:rsid w:val="00137E34"/>
  </w:style>
  <w:style w:type="paragraph" w:customStyle="1" w:styleId="Section1">
    <w:name w:val="Section_1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37E3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37E34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uiPriority w:val="99"/>
    <w:rsid w:val="00137E3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137E3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uiPriority w:val="99"/>
    <w:rsid w:val="00137E34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137E34"/>
  </w:style>
  <w:style w:type="paragraph" w:customStyle="1" w:styleId="Title3">
    <w:name w:val="Title 3"/>
    <w:basedOn w:val="Title2"/>
    <w:next w:val="Normal"/>
    <w:uiPriority w:val="99"/>
    <w:rsid w:val="00137E3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37E34"/>
    <w:rPr>
      <w:b/>
    </w:rPr>
  </w:style>
  <w:style w:type="paragraph" w:customStyle="1" w:styleId="toc0">
    <w:name w:val="toc 0"/>
    <w:basedOn w:val="Normal"/>
    <w:next w:val="TOC1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,하이퍼링크2,超?级链,CEO_Hyperlink,超??级链Ú,fL????,fL?级,하이퍼링크21,超??级链"/>
    <w:basedOn w:val="DefaultParagraphFont"/>
    <w:uiPriority w:val="99"/>
    <w:rsid w:val="00137E34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uiPriority w:val="99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link w:val="TableHeadChar"/>
    <w:uiPriority w:val="99"/>
    <w:rsid w:val="00137E3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TableHeadChar">
    <w:name w:val="Table_Head Char"/>
    <w:basedOn w:val="TableTextChar0"/>
    <w:link w:val="TableHead0"/>
    <w:uiPriority w:val="99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TableTextChar0">
    <w:name w:val="Table_Text Char"/>
    <w:basedOn w:val="DefaultParagraphFont"/>
    <w:uiPriority w:val="99"/>
    <w:rsid w:val="00137E34"/>
    <w:rPr>
      <w:rFonts w:eastAsia="Batang"/>
      <w:noProof w:val="0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indented">
    <w:name w:val="indented"/>
    <w:basedOn w:val="Normal"/>
    <w:link w:val="indented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uiPriority w:val="99"/>
    <w:rsid w:val="00137E34"/>
    <w:pPr>
      <w:tabs>
        <w:tab w:val="num" w:pos="397"/>
      </w:tabs>
      <w:ind w:left="397" w:hanging="284"/>
    </w:pPr>
  </w:style>
  <w:style w:type="paragraph" w:customStyle="1" w:styleId="Relationships">
    <w:name w:val="Relationships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uiPriority w:val="99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137E34"/>
  </w:style>
  <w:style w:type="paragraph" w:customStyle="1" w:styleId="proposedtext">
    <w:name w:val="proposed 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basedOn w:val="DefaultParagraphFont"/>
    <w:uiPriority w:val="99"/>
    <w:rsid w:val="00137E34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137E34"/>
    <w:rPr>
      <w:i/>
    </w:r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customStyle="1" w:styleId="CharCharCharChar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aliases w:val="页眉 Char1"/>
    <w:basedOn w:val="DefaultParagraphFont"/>
    <w:uiPriority w:val="99"/>
    <w:rsid w:val="00137E34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Cs w:val="24"/>
      <w:lang w:val="en-US"/>
    </w:rPr>
  </w:style>
  <w:style w:type="paragraph" w:customStyle="1" w:styleId="NormalIndent1">
    <w:name w:val="Normal Indent1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1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uiPriority w:val="99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hAnsi="Times"/>
      <w:sz w:val="20"/>
      <w:lang w:val="en-US" w:eastAsia="ko-KR"/>
    </w:rPr>
  </w:style>
  <w:style w:type="paragraph" w:customStyle="1" w:styleId="a">
    <w:name w:val="正文 + 小四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uiPriority w:val="99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9C28B3"/>
    <w:rPr>
      <w:rFonts w:eastAsia="MS Mincho"/>
      <w:sz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b/>
    </w:rPr>
  </w:style>
  <w:style w:type="paragraph" w:customStyle="1" w:styleId="CharCharCharCharCharCharCharChar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AC61CB"/>
    <w:rPr>
      <w:rFonts w:eastAsia="Batang"/>
      <w:b/>
      <w:sz w:val="24"/>
      <w:lang w:val="en-GB" w:eastAsia="en-US" w:bidi="ar-SA"/>
    </w:rPr>
  </w:style>
  <w:style w:type="paragraph" w:customStyle="1" w:styleId="1">
    <w:name w:val="목록 단락1"/>
    <w:basedOn w:val="Normal"/>
    <w:uiPriority w:val="99"/>
    <w:qFormat/>
    <w:rsid w:val="00AC61CB"/>
    <w:pPr>
      <w:ind w:leftChars="400" w:left="800"/>
    </w:pPr>
  </w:style>
  <w:style w:type="paragraph" w:customStyle="1" w:styleId="Char">
    <w:name w:val="Char"/>
    <w:basedOn w:val="Normal"/>
    <w:uiPriority w:val="99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10">
    <w:name w:val="수정1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customStyle="1" w:styleId="StyleRequirement12ptBold">
    <w:name w:val="Style Requirement + 12 pt Bold"/>
    <w:basedOn w:val="Normal"/>
    <w:uiPriority w:val="99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basedOn w:val="DefaultParagraphFont"/>
    <w:link w:val="TitleCover"/>
    <w:uiPriority w:val="99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uiPriority w:val="99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ubtitleSecondPage">
    <w:name w:val="Subtitle Second Page"/>
    <w:uiPriority w:val="99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basedOn w:val="DefaultParagraphFont"/>
    <w:link w:val="BlockQuotation"/>
    <w:uiPriority w:val="99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Lead-inEmphasis">
    <w:name w:val="Lead-in Emphasis"/>
    <w:uiPriority w:val="99"/>
    <w:rsid w:val="001855B6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SubtitleItalic">
    <w:name w:val="Subtitle Italic"/>
    <w:next w:val="BodyText"/>
    <w:uiPriority w:val="99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TableText1">
    <w:name w:val="Table Text"/>
    <w:uiPriority w:val="99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IndentedBodyTextChar">
    <w:name w:val="Indented Body Text Char"/>
    <w:basedOn w:val="DefaultParagraphFont"/>
    <w:link w:val="IndentedBodyText"/>
    <w:uiPriority w:val="99"/>
    <w:rsid w:val="001855B6"/>
    <w:rPr>
      <w:rFonts w:ascii="Verdana" w:hAnsi="Verdana"/>
      <w:sz w:val="17"/>
      <w:lang w:val="en-US" w:eastAsia="en-US" w:bidi="ar-SA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rsid w:val="001855B6"/>
    <w:rPr>
      <w:sz w:val="22"/>
      <w:lang w:val="en-US" w:eastAsia="en-US" w:bidi="ar-SA"/>
    </w:rPr>
  </w:style>
  <w:style w:type="character" w:customStyle="1" w:styleId="CharChar8">
    <w:name w:val="Char Char8"/>
    <w:basedOn w:val="DefaultParagraphFont"/>
    <w:uiPriority w:val="99"/>
    <w:rsid w:val="000C220A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0C220A"/>
    <w:rPr>
      <w:b/>
      <w:bCs/>
      <w:lang w:val="en-GB"/>
    </w:rPr>
  </w:style>
  <w:style w:type="character" w:customStyle="1" w:styleId="2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MacroTextChar1">
    <w:name w:val="Macro Text Char1"/>
    <w:basedOn w:val="DefaultParagraphFont"/>
    <w:uiPriority w:val="99"/>
    <w:rsid w:val="000C220A"/>
    <w:rPr>
      <w:rFonts w:ascii="Courier New" w:hAnsi="Courier New" w:cs="Courier New"/>
      <w:lang w:val="en-GB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customStyle="1" w:styleId="3">
    <w:name w:val="스타일 제목 3 + (한글) 맑은 고딕 굵게 없음 검정"/>
    <w:basedOn w:val="Heading3"/>
    <w:uiPriority w:val="99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ingbChar1">
    <w:name w:val="Heading_b Char1"/>
    <w:basedOn w:val="DefaultParagraphFont"/>
    <w:uiPriority w:val="99"/>
    <w:rsid w:val="00280774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280774"/>
    <w:rPr>
      <w:b/>
      <w:sz w:val="22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</w:style>
  <w:style w:type="character" w:customStyle="1" w:styleId="name">
    <w:name w:val="name"/>
    <w:basedOn w:val="DefaultParagraphFont"/>
    <w:uiPriority w:val="99"/>
    <w:rsid w:val="00280774"/>
  </w:style>
  <w:style w:type="paragraph" w:customStyle="1" w:styleId="AnnexRef0">
    <w:name w:val="Annex_Ref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lang w:val="en-US"/>
    </w:rPr>
  </w:style>
  <w:style w:type="paragraph" w:customStyle="1" w:styleId="TableLegend0">
    <w:name w:val="Table_Legend"/>
    <w:basedOn w:val="TableText0"/>
    <w:uiPriority w:val="99"/>
    <w:rsid w:val="00280774"/>
    <w:pPr>
      <w:spacing w:before="120"/>
    </w:pPr>
    <w:rPr>
      <w:lang w:val="en-US"/>
    </w:rPr>
  </w:style>
  <w:style w:type="paragraph" w:customStyle="1" w:styleId="TableTitle0">
    <w:name w:val="Table_Title"/>
    <w:basedOn w:val="Normal"/>
    <w:next w:val="TableText0"/>
    <w:uiPriority w:val="99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b/>
      <w:lang w:val="en-US"/>
    </w:rPr>
  </w:style>
  <w:style w:type="paragraph" w:customStyle="1" w:styleId="FigureLegend0">
    <w:name w:val="Figure_Legend"/>
    <w:basedOn w:val="Normal"/>
    <w:uiPriority w:val="99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  <w:lang w:val="en-US"/>
    </w:rPr>
  </w:style>
  <w:style w:type="paragraph" w:customStyle="1" w:styleId="FigureTitle">
    <w:name w:val="Figure_Title"/>
    <w:basedOn w:val="TableTitle0"/>
    <w:next w:val="Normalaftertitle0"/>
    <w:uiPriority w:val="99"/>
    <w:rsid w:val="00280774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uiPriority w:val="99"/>
    <w:rsid w:val="00280774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caps/>
      <w:lang w:val="en-US"/>
    </w:rPr>
  </w:style>
  <w:style w:type="paragraph" w:customStyle="1" w:styleId="RefText0">
    <w:name w:val="Ref_Text"/>
    <w:basedOn w:val="Normal"/>
    <w:uiPriority w:val="99"/>
    <w:rsid w:val="00280774"/>
    <w:pPr>
      <w:overflowPunct/>
      <w:autoSpaceDE/>
      <w:autoSpaceDN/>
      <w:adjustRightInd/>
      <w:ind w:left="794" w:hanging="794"/>
      <w:textAlignment w:val="auto"/>
    </w:pPr>
    <w:rPr>
      <w:lang w:val="en-US"/>
    </w:rPr>
  </w:style>
  <w:style w:type="paragraph" w:customStyle="1" w:styleId="Head">
    <w:name w:val="Hea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RecTitle0">
    <w:name w:val="Rec_Title"/>
    <w:basedOn w:val="RecNo"/>
    <w:next w:val="RecRef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paragraph" w:customStyle="1" w:styleId="RecRef0">
    <w:name w:val="Rec_Ref"/>
    <w:basedOn w:val="RecTitle0"/>
    <w:next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lang w:val="en-US"/>
    </w:rPr>
  </w:style>
  <w:style w:type="paragraph" w:customStyle="1" w:styleId="Part">
    <w:name w:val="Par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  <w:lang w:val="en-US"/>
    </w:rPr>
  </w:style>
  <w:style w:type="paragraph" w:customStyle="1" w:styleId="Keywords">
    <w:name w:val="Keywords"/>
    <w:basedOn w:val="Normal"/>
    <w:uiPriority w:val="99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lang w:val="en-US"/>
    </w:rPr>
  </w:style>
  <w:style w:type="paragraph" w:customStyle="1" w:styleId="EquationLegend0">
    <w:name w:val="Equation_Legen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lang w:val="en-US"/>
    </w:rPr>
  </w:style>
  <w:style w:type="paragraph" w:customStyle="1" w:styleId="Qlist">
    <w:name w:val="Q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  <w:lang w:val="en-US"/>
    </w:rPr>
  </w:style>
  <w:style w:type="paragraph" w:customStyle="1" w:styleId="meeting">
    <w:name w:val="meeting"/>
    <w:basedOn w:val="Head"/>
    <w:next w:val="Head"/>
    <w:uiPriority w:val="99"/>
    <w:rsid w:val="0028077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280774"/>
    <w:rPr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280774"/>
  </w:style>
  <w:style w:type="paragraph" w:customStyle="1" w:styleId="PartRef0">
    <w:name w:val="Part_Ref"/>
    <w:basedOn w:val="AnnexRef0"/>
    <w:next w:val="Normalaftertitle0"/>
    <w:uiPriority w:val="99"/>
    <w:rsid w:val="00280774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280774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280774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280774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280774"/>
  </w:style>
  <w:style w:type="paragraph" w:customStyle="1" w:styleId="SectionTitle0">
    <w:name w:val="Section_Title"/>
    <w:basedOn w:val="Normal"/>
    <w:next w:val="Normalaftertitle0"/>
    <w:uiPriority w:val="99"/>
    <w:rsid w:val="00280774"/>
    <w:pPr>
      <w:overflowPunct/>
      <w:autoSpaceDE/>
      <w:autoSpaceDN/>
      <w:adjustRightInd/>
      <w:textAlignment w:val="auto"/>
    </w:pPr>
    <w:rPr>
      <w:sz w:val="28"/>
      <w:lang w:val="en-US"/>
    </w:rPr>
  </w:style>
  <w:style w:type="paragraph" w:customStyle="1" w:styleId="sgmSPLML">
    <w:name w:val="sgmSPLML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uiPriority w:val="99"/>
    <w:rsid w:val="00280774"/>
    <w:pPr>
      <w:keepNext/>
      <w:spacing w:before="560" w:after="120"/>
      <w:jc w:val="center"/>
    </w:pPr>
    <w:rPr>
      <w:caps/>
      <w:lang w:val="en-US"/>
    </w:rPr>
  </w:style>
  <w:style w:type="paragraph" w:customStyle="1" w:styleId="Fig">
    <w:name w:val="Fig"/>
    <w:basedOn w:val="Normal"/>
    <w:next w:val="Normal"/>
    <w:uiPriority w:val="99"/>
    <w:rsid w:val="00280774"/>
    <w:pPr>
      <w:spacing w:before="136"/>
      <w:jc w:val="center"/>
    </w:pPr>
    <w:rPr>
      <w:rFonts w:ascii="Arial" w:hAnsi="Arial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hAnsi="Courier New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280774"/>
    <w:pPr>
      <w:keepNext/>
      <w:tabs>
        <w:tab w:val="left" w:pos="567"/>
      </w:tabs>
      <w:spacing w:before="136" w:line="220" w:lineRule="exact"/>
    </w:pPr>
    <w:rPr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280774"/>
    <w:pPr>
      <w:spacing w:before="136" w:line="260" w:lineRule="exact"/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uiPriority w:val="99"/>
    <w:rsid w:val="00280774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hAnsi="Arial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Body">
    <w:name w:val="Bod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lang w:val="en-US"/>
    </w:rPr>
  </w:style>
  <w:style w:type="paragraph" w:customStyle="1" w:styleId="Annexref">
    <w:name w:val="Annex_ref"/>
    <w:basedOn w:val="Normal"/>
    <w:next w:val="Normal"/>
    <w:uiPriority w:val="99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i/>
      <w:iCs/>
      <w:sz w:val="20"/>
      <w:lang w:val="en-US"/>
    </w:rPr>
  </w:style>
  <w:style w:type="paragraph" w:customStyle="1" w:styleId="Num-DocParagraph">
    <w:name w:val="Num-Doc Paragraph"/>
    <w:basedOn w:val="BodyText"/>
    <w:uiPriority w:val="99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280774"/>
    <w:pPr>
      <w:overflowPunct/>
      <w:autoSpaceDE/>
      <w:autoSpaceDN/>
      <w:adjustRightInd/>
      <w:ind w:left="927" w:hanging="360"/>
      <w:textAlignment w:val="auto"/>
    </w:p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sz w:val="20"/>
      <w:lang w:val="en-AU"/>
    </w:rPr>
  </w:style>
  <w:style w:type="paragraph" w:customStyle="1" w:styleId="FooterPubl">
    <w:name w:val="Footer_Pub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sz w:val="18"/>
    </w:rPr>
  </w:style>
  <w:style w:type="character" w:customStyle="1" w:styleId="ASN1Text">
    <w:name w:val="ASN.1 Text"/>
    <w:basedOn w:val="DefaultParagraphFont"/>
    <w:uiPriority w:val="99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uiPriority w:val="99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sz w:val="20"/>
      <w:lang w:eastAsia="nb-NO"/>
    </w:rPr>
  </w:style>
  <w:style w:type="paragraph" w:customStyle="1" w:styleId="a1">
    <w:name w:val="索引"/>
    <w:basedOn w:val="Normal"/>
    <w:uiPriority w:val="99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280774"/>
  </w:style>
  <w:style w:type="paragraph" w:customStyle="1" w:styleId="WW-2">
    <w:name w:val="WW-箇条書き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</w:style>
  <w:style w:type="paragraph" w:customStyle="1" w:styleId="EUListNumber2">
    <w:name w:val="EU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</w:style>
  <w:style w:type="paragraph" w:styleId="ListBullet4">
    <w:name w:val="List Bullet 4"/>
    <w:basedOn w:val="Normal"/>
    <w:uiPriority w:val="99"/>
    <w:rsid w:val="00280774"/>
    <w:pPr>
      <w:ind w:left="1287" w:hanging="360"/>
    </w:pPr>
  </w:style>
  <w:style w:type="paragraph" w:customStyle="1" w:styleId="NO">
    <w:name w:val="NO"/>
    <w:basedOn w:val="Normal"/>
    <w:uiPriority w:val="99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sz w:val="20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hAnsi="Trebuchet MS"/>
      <w:sz w:val="20"/>
    </w:rPr>
  </w:style>
  <w:style w:type="character" w:customStyle="1" w:styleId="Heading2Char">
    <w:name w:val="Heading 2 Char"/>
    <w:aliases w:val="Titre 2 Car Char"/>
    <w:basedOn w:val="Heading1Char"/>
    <w:uiPriority w:val="99"/>
    <w:rsid w:val="00280774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uiPriority w:val="99"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b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uiPriority w:val="99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szCs w:val="24"/>
    </w:rPr>
  </w:style>
  <w:style w:type="paragraph" w:customStyle="1" w:styleId="aMyHeading1">
    <w:name w:val="aMyHeading1"/>
    <w:basedOn w:val="BodyTextIndent"/>
    <w:autoRedefine/>
    <w:uiPriority w:val="99"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280774"/>
    <w:pPr>
      <w:tabs>
        <w:tab w:val="num" w:pos="900"/>
      </w:tabs>
      <w:textAlignment w:val="auto"/>
    </w:pPr>
    <w:rPr>
      <w:b/>
      <w:bCs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szCs w:val="24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280774"/>
    <w:pPr>
      <w:spacing w:before="240" w:after="280"/>
    </w:pPr>
    <w:rPr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sz w:val="28"/>
    </w:rPr>
  </w:style>
  <w:style w:type="paragraph" w:customStyle="1" w:styleId="List1">
    <w:name w:val="List1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lang w:val="nb-NO"/>
    </w:rPr>
  </w:style>
  <w:style w:type="paragraph" w:customStyle="1" w:styleId="sistliste">
    <w:name w:val="sistlist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lang w:val="nb-NO"/>
    </w:rPr>
  </w:style>
  <w:style w:type="paragraph" w:customStyle="1" w:styleId="Heading1Q">
    <w:name w:val="Heading 1_Q"/>
    <w:basedOn w:val="Heading1"/>
    <w:uiPriority w:val="99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paragraph" w:customStyle="1" w:styleId="hstyle0">
    <w:name w:val="hstyle0"/>
    <w:basedOn w:val="Normal"/>
    <w:uiPriority w:val="99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hAnsi="Batang" w:cs="Gulim"/>
      <w:color w:val="000000"/>
      <w:sz w:val="20"/>
      <w:lang w:val="en-US" w:eastAsia="ko-KR"/>
    </w:rPr>
  </w:style>
  <w:style w:type="paragraph" w:customStyle="1" w:styleId="a2">
    <w:name w:val="連番１"/>
    <w:basedOn w:val="Normal"/>
    <w:uiPriority w:val="99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uiPriority w:val="99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280774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280774"/>
    <w:rPr>
      <w:rFonts w:eastAsia="Batang"/>
      <w:sz w:val="22"/>
      <w:lang w:val="en-GB" w:eastAsia="en-US" w:bidi="ar-SA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1647BE"/>
  </w:style>
  <w:style w:type="paragraph" w:customStyle="1" w:styleId="LSForAction">
    <w:name w:val="LSForAction"/>
    <w:basedOn w:val="Normal"/>
    <w:uiPriority w:val="99"/>
    <w:rsid w:val="001647BE"/>
    <w:rPr>
      <w:b/>
      <w:bCs/>
    </w:rPr>
  </w:style>
  <w:style w:type="paragraph" w:customStyle="1" w:styleId="LSForInfo">
    <w:name w:val="LSForInfo"/>
    <w:basedOn w:val="LSForAction"/>
    <w:uiPriority w:val="99"/>
    <w:rsid w:val="001647BE"/>
  </w:style>
  <w:style w:type="paragraph" w:customStyle="1" w:styleId="LSForComment">
    <w:name w:val="LSForComment"/>
    <w:basedOn w:val="LSForAction"/>
    <w:uiPriority w:val="99"/>
    <w:rsid w:val="001647BE"/>
  </w:style>
  <w:style w:type="character" w:customStyle="1" w:styleId="1Char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ntextbold">
    <w:name w:val="ntextbold"/>
    <w:basedOn w:val="DefaultParagraphFont"/>
    <w:uiPriority w:val="99"/>
    <w:rsid w:val="009C28B3"/>
  </w:style>
  <w:style w:type="paragraph" w:customStyle="1" w:styleId="NormalnyPogrubienie">
    <w:name w:val="Normalny + Pogrubienie"/>
    <w:basedOn w:val="Normal"/>
    <w:uiPriority w:val="99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abletextchar1">
    <w:name w:val="tabletextchar"/>
    <w:basedOn w:val="DefaultParagraphFont"/>
    <w:uiPriority w:val="99"/>
    <w:rsid w:val="00463FCF"/>
  </w:style>
  <w:style w:type="paragraph" w:customStyle="1" w:styleId="RecCCITTNo">
    <w:name w:val="Rec_CCITT_No"/>
    <w:basedOn w:val="Normal"/>
    <w:uiPriority w:val="99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eudoraheader">
    <w:name w:val="eudoraheader"/>
    <w:basedOn w:val="DefaultParagraphFont"/>
    <w:uiPriority w:val="99"/>
    <w:rsid w:val="00A9036C"/>
  </w:style>
  <w:style w:type="paragraph" w:customStyle="1" w:styleId="Figure0">
    <w:name w:val="Figure_#"/>
    <w:basedOn w:val="Table0"/>
    <w:next w:val="FigureTitle"/>
    <w:uiPriority w:val="99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D87973"/>
  </w:style>
  <w:style w:type="paragraph" w:customStyle="1" w:styleId="Rec">
    <w:name w:val="Rec_#"/>
    <w:basedOn w:val="Normal"/>
    <w:next w:val="RecTitle0"/>
    <w:uiPriority w:val="99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BodyText0">
    <w:name w:val="BodyTex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D87973"/>
  </w:style>
  <w:style w:type="paragraph" w:customStyle="1" w:styleId="ITUbureau">
    <w:name w:val="ITU_bureau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etterText">
    <w:name w:val="Letter_Text"/>
    <w:basedOn w:val="LetterStart"/>
    <w:uiPriority w:val="99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D87973"/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CharChar1">
    <w:name w:val="Char Char1"/>
    <w:basedOn w:val="DefaultParagraphFont"/>
    <w:uiPriority w:val="99"/>
    <w:locked/>
    <w:rsid w:val="00D87973"/>
    <w:rPr>
      <w:sz w:val="18"/>
      <w:lang w:val="en-GB" w:eastAsia="en-US" w:bidi="ar-SA"/>
    </w:rPr>
  </w:style>
  <w:style w:type="paragraph" w:customStyle="1" w:styleId="CharCharCar0">
    <w:name w:val="Char Char C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0">
    <w:name w:val="Char Char Char Char Char Ch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itle1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enumlev1Char">
    <w:name w:val="enumlev1 Char"/>
    <w:link w:val="enumlev1"/>
    <w:uiPriority w:val="99"/>
    <w:locked/>
    <w:rsid w:val="00207E17"/>
    <w:rPr>
      <w:sz w:val="24"/>
      <w:lang w:val="en-GB" w:eastAsia="en-US"/>
    </w:rPr>
  </w:style>
  <w:style w:type="character" w:customStyle="1" w:styleId="indentedChar">
    <w:name w:val="indented Char"/>
    <w:link w:val="indented"/>
    <w:uiPriority w:val="99"/>
    <w:locked/>
    <w:rsid w:val="00207E17"/>
    <w:rPr>
      <w:rFonts w:ascii="CG Times" w:hAnsi="CG Times"/>
      <w:lang w:eastAsia="en-US"/>
    </w:rPr>
  </w:style>
  <w:style w:type="character" w:customStyle="1" w:styleId="Hyperlink1">
    <w:name w:val="Hyperlink1"/>
    <w:rsid w:val="00207E17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uiPriority w:val="99"/>
    <w:rsid w:val="00207E17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link w:val="Heading5"/>
    <w:uiPriority w:val="99"/>
    <w:rsid w:val="00207E17"/>
    <w:rPr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rsid w:val="00207E17"/>
    <w:rPr>
      <w:b/>
      <w:sz w:val="24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rsid w:val="00207E17"/>
    <w:rPr>
      <w:rFonts w:ascii="Arial Unicode MS" w:eastAsia="Arial Unicode MS" w:hAnsi="Arial Unicode MS" w:cs="Arial Unicode MS"/>
      <w:lang w:eastAsia="en-US"/>
    </w:rPr>
  </w:style>
  <w:style w:type="character" w:customStyle="1" w:styleId="HTMLPreformattedChar1">
    <w:name w:val="HTML Preformatted Char1"/>
    <w:rsid w:val="00207E17"/>
    <w:rPr>
      <w:rFonts w:ascii="Courier New" w:hAnsi="Courier New" w:cs="Courier New"/>
      <w:lang w:val="en-GB" w:eastAsia="en-US"/>
    </w:rPr>
  </w:style>
  <w:style w:type="character" w:customStyle="1" w:styleId="z-TopofFormChar">
    <w:name w:val="z-Top of Form Char"/>
    <w:link w:val="z-TopofForm"/>
    <w:uiPriority w:val="99"/>
    <w:rsid w:val="00207E17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TopofFormChar1">
    <w:name w:val="z-Top of Form Char1"/>
    <w:rsid w:val="00207E17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">
    <w:name w:val="z-Bottom of Form Char"/>
    <w:link w:val="z-BottomofForm"/>
    <w:uiPriority w:val="99"/>
    <w:rsid w:val="00207E17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1">
    <w:name w:val="z-Bottom of Form Char1"/>
    <w:rsid w:val="00207E17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FooterChar">
    <w:name w:val="Footer Char"/>
    <w:aliases w:val="pie de página Char,fo Char"/>
    <w:link w:val="Footer"/>
    <w:uiPriority w:val="99"/>
    <w:rsid w:val="00207E17"/>
    <w:rPr>
      <w:caps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207E17"/>
    <w:rPr>
      <w:rFonts w:eastAsia="SimSun"/>
      <w:sz w:val="24"/>
      <w:lang w:val="en-GB" w:eastAsia="en-US"/>
    </w:rPr>
  </w:style>
  <w:style w:type="paragraph" w:customStyle="1" w:styleId="Default">
    <w:name w:val="Default"/>
    <w:rsid w:val="00207E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7E17"/>
    <w:rPr>
      <w:rFonts w:ascii="Courier New" w:eastAsia="Batang" w:hAnsi="Courier New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07E17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07E17"/>
    <w:rPr>
      <w:rFonts w:eastAsia="Malgun Gothic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07E17"/>
    <w:rPr>
      <w:rFonts w:ascii="Gulim" w:eastAsia="Gulim"/>
      <w:sz w:val="18"/>
      <w:szCs w:val="1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7E17"/>
    <w:rPr>
      <w:rFonts w:eastAsia="Batang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207E17"/>
    <w:rPr>
      <w:rFonts w:eastAsia="MS Mincho"/>
      <w:b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207E17"/>
    <w:rPr>
      <w:rFonts w:ascii="Trebuchet MS" w:eastAsia="Batang" w:hAnsi="Trebuchet MS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07E17"/>
    <w:rPr>
      <w:b w:val="0"/>
      <w:sz w:val="22"/>
      <w:szCs w:val="24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07E17"/>
    <w:rPr>
      <w:rFonts w:eastAsia="Batang"/>
      <w:sz w:val="24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207E17"/>
    <w:rPr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07E17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07E17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07E17"/>
    <w:rPr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E17"/>
    <w:rPr>
      <w:sz w:val="24"/>
      <w:lang w:val="en-GB"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207E1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207E1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207E17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207E1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207E1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8D4BB3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8D4BB3"/>
    <w:rPr>
      <w:b/>
      <w:bCs/>
      <w:sz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5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66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2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6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3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78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itu.int/md/T17-SG17-170829-TD-PLEN-0624/en" TargetMode="External"/><Relationship Id="rId18" Type="http://schemas.openxmlformats.org/officeDocument/2006/relationships/hyperlink" Target="https://www.itu.int/md/T17-SG17-170829-TD-PLEN-0619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md/T17-SG17-170829-TD-PLEN-0622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17-170829-TD-PLEN-0616/en" TargetMode="External"/><Relationship Id="rId17" Type="http://schemas.openxmlformats.org/officeDocument/2006/relationships/hyperlink" Target="https://www.itu.int/md/T17-SG17-170829-TD-PLEN-0618/en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17-170829-TD-PLEN-0617/en" TargetMode="External"/><Relationship Id="rId20" Type="http://schemas.openxmlformats.org/officeDocument/2006/relationships/hyperlink" Target="https://www.itu.int/md/T17-SG17-170829-TD-PLEN-0621/en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17-170829-TD-PLEN-0626/en" TargetMode="External"/><Relationship Id="rId23" Type="http://schemas.openxmlformats.org/officeDocument/2006/relationships/hyperlink" Target="https://www.itu.int/md/T17-SG17-170829-TD-PLEN-0628/en" TargetMode="Externa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https://www.itu.int/md/T17-SG17-170829-TD-PLEN-0620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www.itu.int/md/T17-SG17-170829-TD-PLEN-0625/en" TargetMode="External"/><Relationship Id="rId22" Type="http://schemas.openxmlformats.org/officeDocument/2006/relationships/hyperlink" Target="https://www.itu.int/md/T17-SG17-170829-TD-PLEN-0623/en" TargetMode="External"/><Relationship Id="rId27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A3AB4D253A4C799273BEC98B52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36C3-2B5F-4996-B868-099871BE876F}"/>
      </w:docPartPr>
      <w:docPartBody>
        <w:p w:rsidR="00A932A2" w:rsidRDefault="001239B0" w:rsidP="001239B0">
          <w:pPr>
            <w:pStyle w:val="5DA3AB4D253A4C799273BEC98B52222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DA5412AFD5C471E990079129D07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170C-D19C-44EC-8E47-40140C0AA083}"/>
      </w:docPartPr>
      <w:docPartBody>
        <w:p w:rsidR="00A932A2" w:rsidRDefault="001239B0" w:rsidP="001239B0">
          <w:pPr>
            <w:pStyle w:val="2DA5412AFD5C471E990079129D07377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0"/>
    <w:rsid w:val="001239B0"/>
    <w:rsid w:val="003A6FAC"/>
    <w:rsid w:val="009D5ED4"/>
    <w:rsid w:val="00A932A2"/>
    <w:rsid w:val="00B075E9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9B0"/>
    <w:rPr>
      <w:rFonts w:ascii="Times New Roman" w:hAnsi="Times New Roman"/>
      <w:color w:val="808080"/>
    </w:rPr>
  </w:style>
  <w:style w:type="paragraph" w:customStyle="1" w:styleId="5DA3AB4D253A4C799273BEC98B52222D">
    <w:name w:val="5DA3AB4D253A4C799273BEC98B52222D"/>
    <w:rsid w:val="001239B0"/>
  </w:style>
  <w:style w:type="paragraph" w:customStyle="1" w:styleId="2DA5412AFD5C471E990079129D07377B">
    <w:name w:val="2DA5412AFD5C471E990079129D07377B"/>
    <w:rsid w:val="00123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E3D72-3E71-4856-8637-84B8F28A7FF9}"/>
</file>

<file path=customXml/itemProps2.xml><?xml version="1.0" encoding="utf-8"?>
<ds:datastoreItem xmlns:ds="http://schemas.openxmlformats.org/officeDocument/2006/customXml" ds:itemID="{61E90236-E065-4D53-859C-2031B317E483}"/>
</file>

<file path=customXml/itemProps3.xml><?xml version="1.0" encoding="utf-8"?>
<ds:datastoreItem xmlns:ds="http://schemas.openxmlformats.org/officeDocument/2006/customXml" ds:itemID="{FA86904F-5633-4515-ADC7-D64493A2631C}"/>
</file>

<file path=customXml/itemProps4.xml><?xml version="1.0" encoding="utf-8"?>
<ds:datastoreItem xmlns:ds="http://schemas.openxmlformats.org/officeDocument/2006/customXml" ds:itemID="{09351CC8-7B62-4DE3-B15C-E58CC54C4E55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8</Pages>
  <Words>1814</Words>
  <Characters>11316</Characters>
  <Application>Microsoft Office Word</Application>
  <DocSecurity>0</DocSecurity>
  <Lines>290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Z-series Recommendations (revised 10 July 2017)</vt:lpstr>
    </vt:vector>
  </TitlesOfParts>
  <Manager>ITU-T</Manager>
  <Company>International Telecommunication Union (ITU)</Company>
  <LinksUpToDate>false</LinksUpToDate>
  <CharactersWithSpaces>12943</CharactersWithSpaces>
  <SharedDoc>false</SharedDoc>
  <HLinks>
    <vt:vector size="42" baseType="variant"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_Toc256084597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_Toc256084596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_Toc256084595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_Toc256084594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_Toc256084593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_Toc256084592</vt:lpwstr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Z-series Recommendations (revised 10 July 2017)</dc:title>
  <dc:creator>TSB</dc:creator>
  <cp:keywords>All/17, (12/17)</cp:keywords>
  <dc:description>SG17-TD489  For: Geneva, 29 August - 6 September 2017_x000d_Document date: _x000d_Saved by ITU51011599 at 09:56:57 on 11/07/2017</dc:description>
  <cp:lastModifiedBy>Xiaoya Yang</cp:lastModifiedBy>
  <cp:revision>3</cp:revision>
  <cp:lastPrinted>2011-06-08T12:21:00Z</cp:lastPrinted>
  <dcterms:created xsi:type="dcterms:W3CDTF">2018-01-25T12:31:00Z</dcterms:created>
  <dcterms:modified xsi:type="dcterms:W3CDTF">2018-01-29T13:39:00Z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SG17-TD489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All/17, (12/17)</vt:lpwstr>
  </property>
  <property fmtid="{D5CDD505-2E9C-101B-9397-08002B2CF9AE}" pid="6" name="Docdest">
    <vt:lpwstr>Geneva, 29 August - 6 September 2017</vt:lpwstr>
  </property>
  <property fmtid="{D5CDD505-2E9C-101B-9397-08002B2CF9AE}" pid="7" name="Docauthor">
    <vt:lpwstr>TSB</vt:lpwstr>
  </property>
  <property fmtid="{D5CDD505-2E9C-101B-9397-08002B2CF9AE}" pid="8" name="ContentTypeId">
    <vt:lpwstr>0x010100B48058B46DF2AF43BBFE9A7687621AC7</vt:lpwstr>
  </property>
</Properties>
</file>