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B0C5C" w14:textId="625EBE27" w:rsidR="00E37FF6" w:rsidRPr="00695FDE" w:rsidRDefault="00E37FF6" w:rsidP="00E37FF6">
      <w:pPr>
        <w:rPr>
          <w:rStyle w:val="sectionhead"/>
          <w:b/>
          <w:i/>
          <w:iCs/>
          <w:sz w:val="32"/>
        </w:rPr>
      </w:pPr>
      <w:r w:rsidRPr="00695FDE">
        <w:rPr>
          <w:rStyle w:val="sectionhead"/>
          <w:b/>
          <w:i/>
          <w:iCs/>
          <w:sz w:val="32"/>
        </w:rPr>
        <w:t xml:space="preserve">Use of the IEEE assigned Organizationally Unique Identifier for ITU-T  </w:t>
      </w:r>
    </w:p>
    <w:p w14:paraId="14F61A9D" w14:textId="77777777" w:rsidR="00E37FF6" w:rsidRPr="006A153D" w:rsidRDefault="00E37FF6" w:rsidP="00E37FF6">
      <w:pPr>
        <w:rPr>
          <w:i/>
          <w:iCs/>
        </w:rPr>
      </w:pPr>
    </w:p>
    <w:p w14:paraId="4067AFCF" w14:textId="77777777" w:rsidR="00E37FF6" w:rsidRPr="00D22746" w:rsidRDefault="00E37FF6" w:rsidP="00E37FF6">
      <w:pPr>
        <w:jc w:val="both"/>
        <w:rPr>
          <w:b/>
        </w:rPr>
      </w:pPr>
      <w:r w:rsidRPr="00D22746">
        <w:rPr>
          <w:b/>
        </w:rPr>
        <w:t>1.</w:t>
      </w:r>
      <w:r>
        <w:rPr>
          <w:b/>
        </w:rPr>
        <w:t xml:space="preserve"> </w:t>
      </w:r>
      <w:r w:rsidRPr="00D22746">
        <w:rPr>
          <w:b/>
        </w:rPr>
        <w:t>General</w:t>
      </w:r>
    </w:p>
    <w:p w14:paraId="64D06992" w14:textId="4C671B3C" w:rsidR="00E37FF6" w:rsidRPr="00222976" w:rsidRDefault="00F13A4F" w:rsidP="00E37FF6">
      <w:pPr>
        <w:keepNext/>
        <w:keepLines/>
      </w:pPr>
      <w:r>
        <w:t xml:space="preserve">ITU-T has a </w:t>
      </w:r>
      <w:r w:rsidR="00E37FF6" w:rsidRPr="00222976">
        <w:t xml:space="preserve">3-octet IEEE assigned Organizationally Unique Identifier (OUI), that can be used to generate Universal LAN MAC addresses, Protocol Identifiers, and other purposes per IEEE </w:t>
      </w:r>
      <w:proofErr w:type="spellStart"/>
      <w:r w:rsidR="00E37FF6" w:rsidRPr="00222976">
        <w:t>Std</w:t>
      </w:r>
      <w:proofErr w:type="spellEnd"/>
      <w:r w:rsidR="00E37FF6" w:rsidRPr="00222976">
        <w:t xml:space="preserve"> 802</w:t>
      </w:r>
      <w:r w:rsidR="00E37FF6" w:rsidRPr="00893DE2">
        <w:rPr>
          <w:vertAlign w:val="superscript"/>
        </w:rPr>
        <w:t>TM</w:t>
      </w:r>
      <w:r w:rsidR="00E37FF6" w:rsidRPr="00222976">
        <w:t>, for use in Local and Metropolitan Area Network applications.</w:t>
      </w:r>
    </w:p>
    <w:p w14:paraId="2A6EE9EC" w14:textId="77777777" w:rsidR="00E37FF6" w:rsidRPr="00D22746" w:rsidRDefault="00E37FF6" w:rsidP="00E37FF6">
      <w:r w:rsidRPr="00222976">
        <w:t xml:space="preserve">This OUI assignment reserves a block of each derivative identifier (e.g., Universal LAN MAC Addresses or Protocol Identifiers).  </w:t>
      </w:r>
      <w:r w:rsidRPr="00D22746">
        <w:t>The assignment of these derivative identifiers is unique regardless of the application.</w:t>
      </w:r>
    </w:p>
    <w:p w14:paraId="7C10BB14" w14:textId="77777777" w:rsidR="00E37FF6" w:rsidRPr="00D22746" w:rsidRDefault="00E37FF6" w:rsidP="00E37FF6">
      <w:r w:rsidRPr="00D22746">
        <w:t xml:space="preserve">The ITU-T OUI is:  </w:t>
      </w:r>
      <w:r w:rsidRPr="00D22746">
        <w:tab/>
        <w:t>00-19-A7   (hex)</w:t>
      </w:r>
      <w:r w:rsidRPr="00D22746">
        <w:tab/>
      </w:r>
    </w:p>
    <w:p w14:paraId="28E5DEE2" w14:textId="77777777" w:rsidR="00E37FF6" w:rsidRDefault="00E37FF6" w:rsidP="00E37FF6">
      <w:r w:rsidRPr="00D22746">
        <w:t xml:space="preserve">IEEE </w:t>
      </w:r>
      <w:proofErr w:type="spellStart"/>
      <w:proofErr w:type="gramStart"/>
      <w:r w:rsidRPr="00D22746">
        <w:t>Std</w:t>
      </w:r>
      <w:proofErr w:type="spellEnd"/>
      <w:proofErr w:type="gramEnd"/>
      <w:r w:rsidRPr="00D22746">
        <w:t xml:space="preserve"> 802</w:t>
      </w:r>
      <w:r w:rsidRPr="00893DE2">
        <w:rPr>
          <w:vertAlign w:val="superscript"/>
        </w:rPr>
        <w:t>TM</w:t>
      </w:r>
      <w:r w:rsidRPr="00D22746">
        <w:t xml:space="preserve"> specifies binary and hexadecimal representations for OUIs, LAN MAC Addresses and Protocol Identifiers; the hexadecimal representations are the same as that used for assigning OUIs.</w:t>
      </w:r>
    </w:p>
    <w:p w14:paraId="15A45E3E" w14:textId="77777777" w:rsidR="00E37FF6" w:rsidRPr="00D22746" w:rsidRDefault="00E37FF6" w:rsidP="00E37FF6"/>
    <w:p w14:paraId="5DC037B4" w14:textId="77777777" w:rsidR="00E37FF6" w:rsidRPr="00D22746" w:rsidRDefault="00E37FF6" w:rsidP="00E37FF6">
      <w:pPr>
        <w:jc w:val="both"/>
        <w:rPr>
          <w:b/>
        </w:rPr>
      </w:pPr>
      <w:r w:rsidRPr="00D22746">
        <w:rPr>
          <w:b/>
        </w:rPr>
        <w:t xml:space="preserve">2.  </w:t>
      </w:r>
      <w:r>
        <w:rPr>
          <w:b/>
        </w:rPr>
        <w:t>Use of OUI in a u</w:t>
      </w:r>
      <w:r w:rsidRPr="00D22746">
        <w:rPr>
          <w:b/>
        </w:rPr>
        <w:t xml:space="preserve">niversal </w:t>
      </w:r>
      <w:r>
        <w:rPr>
          <w:b/>
        </w:rPr>
        <w:t>a</w:t>
      </w:r>
      <w:r w:rsidRPr="00D22746">
        <w:rPr>
          <w:b/>
        </w:rPr>
        <w:t>ddress</w:t>
      </w:r>
    </w:p>
    <w:p w14:paraId="3225E3A9" w14:textId="77777777" w:rsidR="00E37FF6" w:rsidRPr="00D22746" w:rsidRDefault="00E37FF6" w:rsidP="00E37FF6">
      <w:r w:rsidRPr="00222976">
        <w:t xml:space="preserve">IEEE </w:t>
      </w:r>
      <w:proofErr w:type="spellStart"/>
      <w:proofErr w:type="gramStart"/>
      <w:r w:rsidRPr="00222976">
        <w:t>Std</w:t>
      </w:r>
      <w:proofErr w:type="spellEnd"/>
      <w:proofErr w:type="gramEnd"/>
      <w:r w:rsidRPr="00222976">
        <w:t xml:space="preserve"> 802</w:t>
      </w:r>
      <w:r w:rsidRPr="00893DE2">
        <w:rPr>
          <w:vertAlign w:val="superscript"/>
        </w:rPr>
        <w:t>TM</w:t>
      </w:r>
      <w:r>
        <w:t>-20</w:t>
      </w:r>
      <w:r w:rsidRPr="00222976">
        <w:t>1</w:t>
      </w:r>
      <w:r>
        <w:t>4</w:t>
      </w:r>
      <w:r w:rsidRPr="00222976">
        <w:t xml:space="preserve"> clause </w:t>
      </w:r>
      <w:r>
        <w:t>8</w:t>
      </w:r>
      <w:r w:rsidRPr="00222976">
        <w:t xml:space="preserve"> provides for MAC addresses based on </w:t>
      </w:r>
      <w:r>
        <w:t xml:space="preserve">a MA-L, containing an </w:t>
      </w:r>
      <w:r w:rsidRPr="00222976">
        <w:t>OUI</w:t>
      </w:r>
      <w:r>
        <w:t>,</w:t>
      </w:r>
      <w:r w:rsidRPr="00222976">
        <w:t xml:space="preserve"> that are universally unique.  </w:t>
      </w:r>
      <w:r>
        <w:t>This</w:t>
      </w:r>
      <w:r w:rsidRPr="00D22746">
        <w:t xml:space="preserve"> is a sequence of six octets. The first three take the values of the three octets of the OUI in order. The last three octets are administered by the ITU-T.  </w:t>
      </w:r>
    </w:p>
    <w:p w14:paraId="729B9A1E" w14:textId="77777777" w:rsidR="00E37FF6" w:rsidRPr="00D22746" w:rsidRDefault="00E37FF6" w:rsidP="00E37FF6">
      <w:r w:rsidRPr="00D22746">
        <w:t>The following individual addresses are assigned:</w:t>
      </w:r>
    </w:p>
    <w:p w14:paraId="567454ED" w14:textId="77777777" w:rsidR="00E37FF6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194"/>
      </w:tblGrid>
      <w:tr w:rsidR="00E37FF6" w14:paraId="056E5EC3" w14:textId="77777777" w:rsidTr="004D6617">
        <w:tc>
          <w:tcPr>
            <w:tcW w:w="5328" w:type="dxa"/>
          </w:tcPr>
          <w:p w14:paraId="47EAF4D2" w14:textId="77777777"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MAC Address range</w:t>
            </w:r>
          </w:p>
        </w:tc>
        <w:tc>
          <w:tcPr>
            <w:tcW w:w="3194" w:type="dxa"/>
          </w:tcPr>
          <w:p w14:paraId="1BBEE546" w14:textId="77777777"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Assignee</w:t>
            </w:r>
          </w:p>
        </w:tc>
      </w:tr>
      <w:tr w:rsidR="00E37FF6" w14:paraId="35853CB1" w14:textId="77777777" w:rsidTr="004D6617">
        <w:tc>
          <w:tcPr>
            <w:tcW w:w="5328" w:type="dxa"/>
          </w:tcPr>
          <w:p w14:paraId="76361862" w14:textId="77777777" w:rsidR="00E37FF6" w:rsidRPr="00D22746" w:rsidRDefault="00E37FF6" w:rsidP="004D6617">
            <w:pPr>
              <w:jc w:val="both"/>
            </w:pPr>
            <w:r w:rsidRPr="00D22746">
              <w:t>None</w:t>
            </w:r>
          </w:p>
        </w:tc>
        <w:tc>
          <w:tcPr>
            <w:tcW w:w="3194" w:type="dxa"/>
          </w:tcPr>
          <w:p w14:paraId="145254A0" w14:textId="77777777" w:rsidR="00E37FF6" w:rsidRPr="00D22746" w:rsidRDefault="00E37FF6" w:rsidP="004D6617">
            <w:pPr>
              <w:jc w:val="both"/>
            </w:pPr>
            <w:r w:rsidRPr="00D22746">
              <w:t>None</w:t>
            </w:r>
          </w:p>
        </w:tc>
      </w:tr>
    </w:tbl>
    <w:p w14:paraId="53761F7A" w14:textId="77777777" w:rsidR="00E37FF6" w:rsidRPr="00D22746" w:rsidRDefault="00E37FF6" w:rsidP="00E37FF6">
      <w:r w:rsidRPr="00D22746">
        <w:t xml:space="preserve">The first (leftmost) bit in the binary representation is </w:t>
      </w:r>
      <w:proofErr w:type="gramStart"/>
      <w:r w:rsidRPr="00D22746">
        <w:t>the I</w:t>
      </w:r>
      <w:proofErr w:type="gramEnd"/>
      <w:r w:rsidRPr="00D22746">
        <w:t>/G Address Bit. If set to 0 as above, it indicates an individual address. It may be set to 1 in an address allocated by the assignee to indicate that that address is a group address.</w:t>
      </w:r>
    </w:p>
    <w:p w14:paraId="75A2689A" w14:textId="77777777" w:rsidR="00E37FF6" w:rsidRPr="00D22746" w:rsidRDefault="00E37FF6" w:rsidP="00E37FF6">
      <w:r w:rsidRPr="00D22746">
        <w:t>The following group addresses are assigned:</w:t>
      </w:r>
    </w:p>
    <w:p w14:paraId="7293E19D" w14:textId="77777777" w:rsidR="00E37FF6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194"/>
      </w:tblGrid>
      <w:tr w:rsidR="00E37FF6" w14:paraId="4325F704" w14:textId="77777777" w:rsidTr="004D6617">
        <w:tc>
          <w:tcPr>
            <w:tcW w:w="5328" w:type="dxa"/>
          </w:tcPr>
          <w:p w14:paraId="2E43460A" w14:textId="77777777" w:rsidR="00E37FF6" w:rsidRPr="00D22746" w:rsidRDefault="00E37FF6" w:rsidP="004D6617">
            <w:pPr>
              <w:jc w:val="both"/>
              <w:rPr>
                <w:i/>
              </w:rPr>
            </w:pPr>
            <w:bookmarkStart w:id="0" w:name="_Hlk191158245"/>
            <w:r w:rsidRPr="00D22746">
              <w:rPr>
                <w:i/>
              </w:rPr>
              <w:t>MAC Address range</w:t>
            </w:r>
          </w:p>
        </w:tc>
        <w:tc>
          <w:tcPr>
            <w:tcW w:w="3194" w:type="dxa"/>
          </w:tcPr>
          <w:p w14:paraId="65E2A6CD" w14:textId="77777777"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Assignee</w:t>
            </w:r>
          </w:p>
        </w:tc>
      </w:tr>
      <w:tr w:rsidR="00E37FF6" w14:paraId="466C0A9A" w14:textId="77777777" w:rsidTr="004D6617">
        <w:tc>
          <w:tcPr>
            <w:tcW w:w="5328" w:type="dxa"/>
          </w:tcPr>
          <w:p w14:paraId="2282278D" w14:textId="77777777" w:rsidR="00E37FF6" w:rsidRPr="00D22746" w:rsidRDefault="00E37FF6" w:rsidP="004D6617">
            <w:pPr>
              <w:jc w:val="both"/>
            </w:pPr>
            <w:r w:rsidRPr="00D22746">
              <w:t>01-19-A7-00-00-00 to 01-19-A7-00-00-FF</w:t>
            </w:r>
          </w:p>
        </w:tc>
        <w:tc>
          <w:tcPr>
            <w:tcW w:w="3194" w:type="dxa"/>
          </w:tcPr>
          <w:p w14:paraId="7634108E" w14:textId="77777777" w:rsidR="00E37FF6" w:rsidRPr="00D22746" w:rsidRDefault="00E37FF6" w:rsidP="004D6617">
            <w:pPr>
              <w:jc w:val="both"/>
            </w:pPr>
            <w:r w:rsidRPr="00D22746">
              <w:t>R-APS per G.8032</w:t>
            </w:r>
          </w:p>
        </w:tc>
      </w:tr>
      <w:tr w:rsidR="00E37FF6" w14:paraId="662CC8BF" w14:textId="77777777" w:rsidTr="004D6617">
        <w:tc>
          <w:tcPr>
            <w:tcW w:w="5328" w:type="dxa"/>
          </w:tcPr>
          <w:p w14:paraId="39DF88E4" w14:textId="77777777" w:rsidR="00E37FF6" w:rsidRPr="00D22746" w:rsidRDefault="00E37FF6" w:rsidP="004D6617">
            <w:pPr>
              <w:jc w:val="both"/>
            </w:pPr>
            <w:r>
              <w:t>01-19-A7-52-76-90 to 01-19-A7-52-76-9F</w:t>
            </w:r>
          </w:p>
        </w:tc>
        <w:tc>
          <w:tcPr>
            <w:tcW w:w="3194" w:type="dxa"/>
          </w:tcPr>
          <w:p w14:paraId="4F936F97" w14:textId="77777777" w:rsidR="00E37FF6" w:rsidRPr="00D22746" w:rsidRDefault="00E37FF6" w:rsidP="004D6617">
            <w:pPr>
              <w:jc w:val="both"/>
            </w:pPr>
            <w:r>
              <w:t>Multicast per G.9961</w:t>
            </w:r>
          </w:p>
        </w:tc>
      </w:tr>
      <w:bookmarkEnd w:id="0"/>
    </w:tbl>
    <w:p w14:paraId="5F1E3FDF" w14:textId="77777777" w:rsidR="00E37FF6" w:rsidRDefault="00E37FF6" w:rsidP="00E37FF6">
      <w:pPr>
        <w:jc w:val="both"/>
      </w:pPr>
    </w:p>
    <w:p w14:paraId="26852ADA" w14:textId="77777777" w:rsidR="00E37FF6" w:rsidRPr="00D22746" w:rsidRDefault="00E37FF6" w:rsidP="00E37FF6">
      <w:pPr>
        <w:jc w:val="both"/>
        <w:rPr>
          <w:b/>
        </w:rPr>
      </w:pPr>
      <w:r w:rsidRPr="00D22746">
        <w:rPr>
          <w:b/>
        </w:rPr>
        <w:t xml:space="preserve">3.  </w:t>
      </w:r>
      <w:r>
        <w:rPr>
          <w:b/>
        </w:rPr>
        <w:t>Use of OUI as a p</w:t>
      </w:r>
      <w:r w:rsidRPr="00D22746">
        <w:rPr>
          <w:b/>
        </w:rPr>
        <w:t xml:space="preserve">rotocol </w:t>
      </w:r>
      <w:r>
        <w:rPr>
          <w:b/>
        </w:rPr>
        <w:t>i</w:t>
      </w:r>
      <w:r w:rsidRPr="00D22746">
        <w:rPr>
          <w:b/>
        </w:rPr>
        <w:t>dentifier</w:t>
      </w:r>
    </w:p>
    <w:p w14:paraId="5DC9A2B1" w14:textId="77777777" w:rsidR="00E37FF6" w:rsidRPr="00222976" w:rsidRDefault="00E37FF6" w:rsidP="00E37FF6">
      <w:r w:rsidRPr="00222976">
        <w:t xml:space="preserve">IEEE </w:t>
      </w:r>
      <w:proofErr w:type="spellStart"/>
      <w:proofErr w:type="gramStart"/>
      <w:r w:rsidRPr="00222976">
        <w:t>Std</w:t>
      </w:r>
      <w:proofErr w:type="spellEnd"/>
      <w:proofErr w:type="gramEnd"/>
      <w:r w:rsidRPr="00222976">
        <w:t xml:space="preserve"> 802</w:t>
      </w:r>
      <w:r w:rsidRPr="00893DE2">
        <w:rPr>
          <w:vertAlign w:val="superscript"/>
        </w:rPr>
        <w:t>TM</w:t>
      </w:r>
      <w:r>
        <w:t>-20</w:t>
      </w:r>
      <w:r w:rsidRPr="00222976">
        <w:t>1</w:t>
      </w:r>
      <w:r>
        <w:t>4</w:t>
      </w:r>
      <w:r w:rsidRPr="00222976">
        <w:t xml:space="preserve"> clause </w:t>
      </w:r>
      <w:r>
        <w:t>9.5</w:t>
      </w:r>
      <w:r w:rsidRPr="00222976">
        <w:t xml:space="preserve"> provides for the use of Protocol Identifiers in conjunction with the SNAP/SAP reserved LLC address. </w:t>
      </w:r>
      <w:r w:rsidRPr="00D22746">
        <w:t xml:space="preserve">A Protocol Identifier is defined as a sequence of five octets. </w:t>
      </w:r>
      <w:r w:rsidRPr="00222976">
        <w:t xml:space="preserve">The first three octets take the values of the three octets of the OUI in order; the following two octets, the ITU-T sub-type, are administered by ITU-T. </w:t>
      </w:r>
    </w:p>
    <w:p w14:paraId="1B7354AB" w14:textId="77777777" w:rsidR="00E37FF6" w:rsidRPr="00222976" w:rsidRDefault="00E37FF6" w:rsidP="00E37FF6">
      <w:r w:rsidRPr="00222976">
        <w:t xml:space="preserve">There are two frame formats for using the OUI as a protocol identifier.  The </w:t>
      </w:r>
      <w:proofErr w:type="spellStart"/>
      <w:r w:rsidRPr="00222976">
        <w:t>Ethertype</w:t>
      </w:r>
      <w:proofErr w:type="spellEnd"/>
      <w:r w:rsidRPr="00222976">
        <w:t xml:space="preserve"> frame format is the following.</w:t>
      </w:r>
    </w:p>
    <w:p w14:paraId="3283DAF8" w14:textId="77777777" w:rsidR="00E37FF6" w:rsidRDefault="00E37FF6" w:rsidP="00E37FF6">
      <w:pPr>
        <w:jc w:val="both"/>
      </w:pPr>
    </w:p>
    <w:p w14:paraId="07743470" w14:textId="77777777" w:rsidR="00E37FF6" w:rsidRPr="00A44F71" w:rsidRDefault="00E37FF6" w:rsidP="00E37FF6">
      <w:pPr>
        <w:pStyle w:val="Heading1"/>
        <w:jc w:val="center"/>
        <w:rPr>
          <w:sz w:val="28"/>
        </w:rPr>
      </w:pPr>
      <w:r w:rsidRPr="00A44F71">
        <w:rPr>
          <w:sz w:val="28"/>
        </w:rPr>
        <w:lastRenderedPageBreak/>
        <w:t xml:space="preserve">Format for the ITU-T OUI </w:t>
      </w:r>
      <w:proofErr w:type="spellStart"/>
      <w:r w:rsidRPr="00A44F71">
        <w:rPr>
          <w:sz w:val="28"/>
        </w:rPr>
        <w:t>Ethertype</w:t>
      </w:r>
      <w:proofErr w:type="spellEnd"/>
      <w:r w:rsidRPr="00A44F71">
        <w:rPr>
          <w:sz w:val="28"/>
        </w:rPr>
        <w:t xml:space="preserve">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E37FF6" w14:paraId="2B9BBD37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C6616" w14:textId="77777777" w:rsidR="00E37FF6" w:rsidRPr="00D22746" w:rsidRDefault="00E37FF6" w:rsidP="004D6617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512B6" w14:textId="77777777" w:rsidR="00E37FF6" w:rsidRPr="00D22746" w:rsidRDefault="00E37FF6" w:rsidP="004D6617">
            <w:r w:rsidRPr="00D22746">
              <w:t>Field</w:t>
            </w:r>
          </w:p>
        </w:tc>
      </w:tr>
      <w:tr w:rsidR="00E37FF6" w14:paraId="2D8A797F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6AC71" w14:textId="77777777"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B022D23" w14:textId="77777777" w:rsidR="00E37FF6" w:rsidRPr="00D22746" w:rsidRDefault="00E37FF6" w:rsidP="004D6617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E37FF6" w14:paraId="003B98DF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3D88D" w14:textId="77777777"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57763C6" w14:textId="77777777" w:rsidR="00E37FF6" w:rsidRPr="00D22746" w:rsidRDefault="00E37FF6" w:rsidP="004D6617">
            <w:r w:rsidRPr="00D22746">
              <w:t>Source Address</w:t>
            </w:r>
          </w:p>
        </w:tc>
      </w:tr>
      <w:tr w:rsidR="00E37FF6" w14:paraId="1485F1A5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452E5" w14:textId="77777777" w:rsidR="00E37FF6" w:rsidRPr="00D22746" w:rsidRDefault="00E37FF6" w:rsidP="004D6617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8CCD14A" w14:textId="77777777" w:rsidR="00E37FF6" w:rsidRPr="00D22746" w:rsidRDefault="00E37FF6" w:rsidP="004D6617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0x88-B7</w:t>
            </w:r>
          </w:p>
        </w:tc>
      </w:tr>
      <w:tr w:rsidR="00E37FF6" w14:paraId="31057C7E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41577" w14:textId="77777777" w:rsidR="00E37FF6" w:rsidRPr="00D22746" w:rsidRDefault="00E37FF6" w:rsidP="004D6617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9085DDB" w14:textId="77777777"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E37FF6" w14:paraId="2A7C077E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5B0C3" w14:textId="77777777" w:rsidR="00E37FF6" w:rsidRPr="00D22746" w:rsidRDefault="00E37FF6" w:rsidP="004D6617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5DAEB27" w14:textId="77777777"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E37FF6" w14:paraId="11AD570A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83BD2" w14:textId="77777777" w:rsidR="00E37FF6" w:rsidRPr="00D22746" w:rsidRDefault="00E37FF6" w:rsidP="004D6617">
            <w:pPr>
              <w:jc w:val="right"/>
            </w:pPr>
            <w:r>
              <w:t>40-1495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F5BD954" w14:textId="77777777" w:rsidR="00E37FF6" w:rsidRPr="00D22746" w:rsidRDefault="00E37FF6" w:rsidP="004D6617">
            <w:r w:rsidRPr="00D22746">
              <w:t>Data and Padding</w:t>
            </w:r>
          </w:p>
        </w:tc>
      </w:tr>
      <w:tr w:rsidR="00E37FF6" w14:paraId="05199E3C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0E736" w14:textId="77777777" w:rsidR="00E37FF6" w:rsidRPr="00D22746" w:rsidRDefault="00E37FF6" w:rsidP="004D6617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1E2CE85" w14:textId="77777777" w:rsidR="00E37FF6" w:rsidRPr="00D22746" w:rsidRDefault="00E37FF6" w:rsidP="004D6617">
            <w:r w:rsidRPr="00D22746">
              <w:t>FCS</w:t>
            </w:r>
          </w:p>
        </w:tc>
      </w:tr>
    </w:tbl>
    <w:p w14:paraId="42D81613" w14:textId="77777777" w:rsidR="00E37FF6" w:rsidRPr="009B4FAC" w:rsidRDefault="00E37FF6" w:rsidP="00E37FF6">
      <w:pPr>
        <w:pStyle w:val="Heading1"/>
        <w:rPr>
          <w:b w:val="0"/>
        </w:rPr>
      </w:pPr>
      <w:r>
        <w:rPr>
          <w:b w:val="0"/>
        </w:rPr>
        <w:br/>
      </w:r>
      <w:r w:rsidRPr="009B4FAC">
        <w:rPr>
          <w:b w:val="0"/>
        </w:rPr>
        <w:t xml:space="preserve">The LLC/SNAP frame format is the following. </w:t>
      </w:r>
    </w:p>
    <w:p w14:paraId="76D3AC2B" w14:textId="77777777" w:rsidR="00E37FF6" w:rsidRPr="00BF668B" w:rsidRDefault="00E37FF6" w:rsidP="00E37FF6"/>
    <w:p w14:paraId="3180E296" w14:textId="77777777" w:rsidR="00E37FF6" w:rsidRPr="00A44F71" w:rsidRDefault="00E37FF6" w:rsidP="00E37FF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OUI LLC/SNAP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E37FF6" w14:paraId="6FF72432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815CCC" w14:textId="77777777" w:rsidR="00E37FF6" w:rsidRPr="00D22746" w:rsidRDefault="00E37FF6" w:rsidP="004D6617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1E2D0" w14:textId="77777777" w:rsidR="00E37FF6" w:rsidRPr="00D22746" w:rsidRDefault="00E37FF6" w:rsidP="004D6617">
            <w:r w:rsidRPr="00D22746">
              <w:t>Field</w:t>
            </w:r>
          </w:p>
        </w:tc>
      </w:tr>
      <w:tr w:rsidR="00E37FF6" w14:paraId="1F881D68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47BCF" w14:textId="77777777"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37EB8E6" w14:textId="77777777" w:rsidR="00E37FF6" w:rsidRPr="00D22746" w:rsidRDefault="00E37FF6" w:rsidP="004D6617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E37FF6" w14:paraId="1EB9D222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CEE0E" w14:textId="77777777"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DA56FAC" w14:textId="77777777" w:rsidR="00E37FF6" w:rsidRPr="00D22746" w:rsidRDefault="00E37FF6" w:rsidP="004D6617">
            <w:r w:rsidRPr="00D22746">
              <w:t>Source Address</w:t>
            </w:r>
          </w:p>
        </w:tc>
      </w:tr>
      <w:tr w:rsidR="00E37FF6" w14:paraId="72420A65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F221D" w14:textId="77777777" w:rsidR="00E37FF6" w:rsidRPr="00D22746" w:rsidRDefault="00E37FF6" w:rsidP="004D6617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48CA27B" w14:textId="77777777" w:rsidR="00E37FF6" w:rsidRPr="00D22746" w:rsidRDefault="00E37FF6" w:rsidP="004D6617">
            <w:r>
              <w:t xml:space="preserve">Length </w:t>
            </w:r>
          </w:p>
        </w:tc>
      </w:tr>
      <w:tr w:rsidR="00E37FF6" w14:paraId="52E5B6ED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5A9FE" w14:textId="77777777" w:rsidR="00E37FF6" w:rsidRPr="00D22746" w:rsidRDefault="00E37FF6" w:rsidP="004D6617">
            <w:pPr>
              <w:jc w:val="right"/>
            </w:pPr>
            <w: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AA7654B" w14:textId="77777777" w:rsidR="00E37FF6" w:rsidRDefault="00E37FF6" w:rsidP="004D6617">
            <w:r>
              <w:t>LLC/SNAP header = 0xAA-AA-03</w:t>
            </w:r>
          </w:p>
        </w:tc>
      </w:tr>
      <w:tr w:rsidR="00E37FF6" w14:paraId="77D99598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78347" w14:textId="77777777" w:rsidR="00E37FF6" w:rsidRPr="00D22746" w:rsidRDefault="00E37FF6" w:rsidP="004D6617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2642B30" w14:textId="77777777"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E37FF6" w14:paraId="58B94ED7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CDB28" w14:textId="77777777" w:rsidR="00E37FF6" w:rsidRPr="00D22746" w:rsidRDefault="00E37FF6" w:rsidP="004D6617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C807FF3" w14:textId="77777777"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E37FF6" w14:paraId="23802D7E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26579" w14:textId="77777777" w:rsidR="00E37FF6" w:rsidRPr="00D22746" w:rsidRDefault="00E37FF6" w:rsidP="004D6617">
            <w:pPr>
              <w:jc w:val="right"/>
            </w:pPr>
            <w:r>
              <w:t>40-1495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CBA4DA" w14:textId="77777777" w:rsidR="00E37FF6" w:rsidRPr="00D22746" w:rsidRDefault="00E37FF6" w:rsidP="004D6617">
            <w:r w:rsidRPr="00D22746">
              <w:t>Data and Padding</w:t>
            </w:r>
          </w:p>
        </w:tc>
      </w:tr>
      <w:tr w:rsidR="00E37FF6" w14:paraId="2E094822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DFCA4" w14:textId="77777777" w:rsidR="00E37FF6" w:rsidRPr="00D22746" w:rsidRDefault="00E37FF6" w:rsidP="004D6617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BB1C618" w14:textId="77777777" w:rsidR="00E37FF6" w:rsidRPr="00D22746" w:rsidRDefault="00E37FF6" w:rsidP="004D6617">
            <w:r w:rsidRPr="00D22746">
              <w:t>FCS</w:t>
            </w:r>
          </w:p>
        </w:tc>
      </w:tr>
    </w:tbl>
    <w:p w14:paraId="352109C8" w14:textId="77777777" w:rsidR="00E37FF6" w:rsidRPr="00D22746" w:rsidRDefault="00E37FF6" w:rsidP="00E37FF6"/>
    <w:p w14:paraId="4F8117CB" w14:textId="77777777" w:rsidR="00E37FF6" w:rsidRPr="00D22746" w:rsidRDefault="00E37FF6" w:rsidP="00E37FF6">
      <w:r w:rsidRPr="00D22746">
        <w:t>The following ITU-T sub-types are assigned:</w:t>
      </w:r>
    </w:p>
    <w:p w14:paraId="267AB44B" w14:textId="77777777" w:rsidR="00E37FF6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4825"/>
        <w:gridCol w:w="2417"/>
      </w:tblGrid>
      <w:tr w:rsidR="00E37FF6" w14:paraId="1E0B0535" w14:textId="77777777" w:rsidTr="004D6617">
        <w:tc>
          <w:tcPr>
            <w:tcW w:w="2448" w:type="dxa"/>
          </w:tcPr>
          <w:p w14:paraId="4C636A27" w14:textId="77777777"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4950" w:type="dxa"/>
          </w:tcPr>
          <w:p w14:paraId="1CEC29E5" w14:textId="77777777"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  <w:tc>
          <w:tcPr>
            <w:tcW w:w="2456" w:type="dxa"/>
          </w:tcPr>
          <w:p w14:paraId="2B0FF3DC" w14:textId="77777777" w:rsidR="00E37FF6" w:rsidRPr="00D22746" w:rsidRDefault="00E37FF6" w:rsidP="004D6617">
            <w:pPr>
              <w:jc w:val="both"/>
              <w:rPr>
                <w:i/>
              </w:rPr>
            </w:pPr>
            <w:r>
              <w:rPr>
                <w:i/>
              </w:rPr>
              <w:t>Frame Format</w:t>
            </w:r>
          </w:p>
        </w:tc>
      </w:tr>
      <w:tr w:rsidR="00E37FF6" w14:paraId="1E3E67AB" w14:textId="77777777" w:rsidTr="004D6617">
        <w:tc>
          <w:tcPr>
            <w:tcW w:w="2448" w:type="dxa"/>
          </w:tcPr>
          <w:p w14:paraId="27D38444" w14:textId="77777777" w:rsidR="00E37FF6" w:rsidRPr="00D22746" w:rsidRDefault="00E37FF6" w:rsidP="004D6617">
            <w:pPr>
              <w:jc w:val="both"/>
            </w:pPr>
            <w:r>
              <w:t>00-02</w:t>
            </w:r>
          </w:p>
        </w:tc>
        <w:tc>
          <w:tcPr>
            <w:tcW w:w="4950" w:type="dxa"/>
          </w:tcPr>
          <w:p w14:paraId="7885FF83" w14:textId="77777777" w:rsidR="00E37FF6" w:rsidRPr="00D22746" w:rsidRDefault="00E37FF6" w:rsidP="004D6617">
            <w:pPr>
              <w:jc w:val="both"/>
            </w:pPr>
            <w:r>
              <w:t>OMCI per G.986</w:t>
            </w:r>
          </w:p>
        </w:tc>
        <w:tc>
          <w:tcPr>
            <w:tcW w:w="2456" w:type="dxa"/>
          </w:tcPr>
          <w:p w14:paraId="47A84A7D" w14:textId="77777777" w:rsidR="00E37FF6" w:rsidDel="00D40632" w:rsidRDefault="00E37FF6" w:rsidP="004D6617">
            <w:pPr>
              <w:jc w:val="both"/>
            </w:pPr>
            <w:proofErr w:type="spellStart"/>
            <w:r>
              <w:t>Ethertype</w:t>
            </w:r>
            <w:proofErr w:type="spellEnd"/>
          </w:p>
        </w:tc>
      </w:tr>
      <w:tr w:rsidR="00E37FF6" w14:paraId="189F6D33" w14:textId="77777777" w:rsidTr="004D6617">
        <w:tc>
          <w:tcPr>
            <w:tcW w:w="2448" w:type="dxa"/>
          </w:tcPr>
          <w:p w14:paraId="5B1BBED2" w14:textId="77777777" w:rsidR="00E37FF6" w:rsidRPr="00222976" w:rsidRDefault="00E37FF6" w:rsidP="004D6617">
            <w:pPr>
              <w:jc w:val="both"/>
            </w:pPr>
            <w:r w:rsidRPr="00222976">
              <w:t>00-03</w:t>
            </w:r>
          </w:p>
        </w:tc>
        <w:tc>
          <w:tcPr>
            <w:tcW w:w="4950" w:type="dxa"/>
          </w:tcPr>
          <w:p w14:paraId="527464DD" w14:textId="77777777" w:rsidR="00E37FF6" w:rsidRPr="00222976" w:rsidRDefault="00E37FF6" w:rsidP="004D6617">
            <w:pPr>
              <w:jc w:val="both"/>
            </w:pPr>
            <w:r w:rsidRPr="00222976">
              <w:rPr>
                <w:lang w:val="it-IT"/>
              </w:rPr>
              <w:t>Backchannel Data per G.993.5</w:t>
            </w:r>
          </w:p>
        </w:tc>
        <w:tc>
          <w:tcPr>
            <w:tcW w:w="2456" w:type="dxa"/>
          </w:tcPr>
          <w:p w14:paraId="564E65AC" w14:textId="77777777" w:rsidR="00E37FF6" w:rsidRPr="00222976" w:rsidRDefault="00E37FF6" w:rsidP="004D6617">
            <w:pPr>
              <w:jc w:val="both"/>
              <w:rPr>
                <w:lang w:val="it-IT"/>
              </w:rPr>
            </w:pPr>
            <w:r w:rsidRPr="00222976">
              <w:rPr>
                <w:lang w:val="it-IT"/>
              </w:rPr>
              <w:t>LLC/SNAP</w:t>
            </w:r>
          </w:p>
        </w:tc>
      </w:tr>
    </w:tbl>
    <w:p w14:paraId="372CFEB7" w14:textId="77777777" w:rsidR="00E37FF6" w:rsidRDefault="00E37FF6" w:rsidP="00E37FF6">
      <w:pPr>
        <w:jc w:val="both"/>
      </w:pPr>
    </w:p>
    <w:p w14:paraId="54348D5E" w14:textId="77777777" w:rsidR="00E37FF6" w:rsidRDefault="00E37FF6" w:rsidP="00E37FF6">
      <w:pPr>
        <w:jc w:val="both"/>
      </w:pPr>
    </w:p>
    <w:p w14:paraId="7F2035A6" w14:textId="21ED2F40" w:rsidR="00E37FF6" w:rsidRPr="00D22746" w:rsidRDefault="00E37FF6" w:rsidP="00E37FF6">
      <w:pPr>
        <w:jc w:val="both"/>
        <w:rPr>
          <w:b/>
        </w:rPr>
      </w:pPr>
      <w:r>
        <w:rPr>
          <w:b/>
        </w:rPr>
        <w:t>4.</w:t>
      </w:r>
      <w:r w:rsidRPr="00D22746">
        <w:rPr>
          <w:b/>
        </w:rPr>
        <w:t xml:space="preserve"> Use of OUI </w:t>
      </w:r>
      <w:r>
        <w:rPr>
          <w:b/>
        </w:rPr>
        <w:t>in</w:t>
      </w:r>
      <w:r w:rsidRPr="00D22746">
        <w:rPr>
          <w:b/>
        </w:rPr>
        <w:t xml:space="preserve"> IEEE 802.3 slow protocols</w:t>
      </w:r>
    </w:p>
    <w:p w14:paraId="11B70DBB" w14:textId="77777777" w:rsidR="00E37FF6" w:rsidRPr="00222976" w:rsidRDefault="00E37FF6" w:rsidP="00E37FF6">
      <w:r w:rsidRPr="00222976">
        <w:t xml:space="preserve">IEEE </w:t>
      </w:r>
      <w:proofErr w:type="spellStart"/>
      <w:r w:rsidRPr="00222976">
        <w:t>Std</w:t>
      </w:r>
      <w:proofErr w:type="spellEnd"/>
      <w:r w:rsidRPr="00222976">
        <w:t xml:space="preserve"> 802.3</w:t>
      </w:r>
      <w:r w:rsidRPr="00893DE2">
        <w:rPr>
          <w:vertAlign w:val="superscript"/>
        </w:rPr>
        <w:t>TM</w:t>
      </w:r>
      <w:r w:rsidRPr="00222976">
        <w:t>-20</w:t>
      </w:r>
      <w:r>
        <w:t>12</w:t>
      </w:r>
      <w:r w:rsidRPr="00222976">
        <w:t xml:space="preserve"> Annex </w:t>
      </w:r>
      <w:proofErr w:type="gramStart"/>
      <w:r w:rsidRPr="00222976">
        <w:t>57B  defines</w:t>
      </w:r>
      <w:proofErr w:type="gramEnd"/>
      <w:r w:rsidRPr="00222976">
        <w:t xml:space="preserve"> an organizationally specific slow protocol (OSSP).   </w:t>
      </w:r>
      <w:r w:rsidRPr="00D22746">
        <w:t xml:space="preserve">ITU-T has defined a format for its OSSP and includes an ITU-T subtype to identify usage. </w:t>
      </w:r>
      <w:r w:rsidRPr="00222976">
        <w:t>The ITU-T subtype for use in OSSP can be either one or two octets.</w:t>
      </w:r>
    </w:p>
    <w:p w14:paraId="36966C1E" w14:textId="77777777" w:rsidR="00E37FF6" w:rsidRPr="00222976" w:rsidRDefault="00E37FF6" w:rsidP="00E37FF6"/>
    <w:p w14:paraId="43BE82AE" w14:textId="77777777" w:rsidR="00E37FF6" w:rsidRPr="00D22746" w:rsidRDefault="00E37FF6" w:rsidP="00E37FF6">
      <w:pPr>
        <w:jc w:val="both"/>
        <w:rPr>
          <w:b/>
        </w:rPr>
      </w:pPr>
      <w:r>
        <w:rPr>
          <w:b/>
        </w:rPr>
        <w:t>4.1.</w:t>
      </w:r>
      <w:r w:rsidRPr="00D22746">
        <w:rPr>
          <w:b/>
        </w:rPr>
        <w:t xml:space="preserve"> </w:t>
      </w:r>
      <w:r w:rsidRPr="002E22B5">
        <w:rPr>
          <w:b/>
        </w:rPr>
        <w:t>ITU-T OSSP</w:t>
      </w:r>
      <w:r>
        <w:rPr>
          <w:b/>
        </w:rPr>
        <w:t>: Two-octet subtypes</w:t>
      </w:r>
    </w:p>
    <w:p w14:paraId="7EA8277F" w14:textId="77777777" w:rsidR="00E37FF6" w:rsidRPr="00222976" w:rsidRDefault="00E37FF6" w:rsidP="00E37FF6">
      <w:r w:rsidRPr="00222976">
        <w:t>The format of the OSSP frame with a two-octet subtype is the following.</w:t>
      </w:r>
    </w:p>
    <w:p w14:paraId="14002E9F" w14:textId="77777777" w:rsidR="00E37FF6" w:rsidRDefault="00E37FF6" w:rsidP="00E37FF6">
      <w:pPr>
        <w:jc w:val="both"/>
      </w:pPr>
    </w:p>
    <w:p w14:paraId="66094A6C" w14:textId="77777777" w:rsidR="00E37FF6" w:rsidRPr="00A44F71" w:rsidRDefault="00E37FF6" w:rsidP="00E37FF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OSSP</w:t>
      </w:r>
      <w:bookmarkStart w:id="1" w:name="OLE_LINK1"/>
      <w:bookmarkStart w:id="2" w:name="OLE_LINK2"/>
      <w:r w:rsidRPr="00A44F71">
        <w:rPr>
          <w:sz w:val="28"/>
        </w:rPr>
        <w:t xml:space="preserve"> (two-octet subtype)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E37FF6" w14:paraId="25F1397B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bookmarkEnd w:id="1"/>
          <w:bookmarkEnd w:id="2"/>
          <w:p w14:paraId="0D790813" w14:textId="77777777" w:rsidR="00E37FF6" w:rsidRPr="00D22746" w:rsidRDefault="00E37FF6" w:rsidP="004D6617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77786" w14:textId="77777777" w:rsidR="00E37FF6" w:rsidRPr="00D22746" w:rsidRDefault="00E37FF6" w:rsidP="004D6617">
            <w:r w:rsidRPr="00D22746">
              <w:t>Field</w:t>
            </w:r>
          </w:p>
        </w:tc>
      </w:tr>
      <w:tr w:rsidR="00E37FF6" w14:paraId="2F70AE63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6E971" w14:textId="77777777"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FA67202" w14:textId="77777777" w:rsidR="00E37FF6" w:rsidRPr="00D22746" w:rsidRDefault="00E37FF6" w:rsidP="004D6617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E37FF6" w14:paraId="36BF7106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EE8F4" w14:textId="77777777"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9B9C13" w14:textId="77777777" w:rsidR="00E37FF6" w:rsidRPr="00D22746" w:rsidRDefault="00E37FF6" w:rsidP="004D6617">
            <w:r w:rsidRPr="00D22746">
              <w:t>Source Address</w:t>
            </w:r>
          </w:p>
        </w:tc>
      </w:tr>
      <w:tr w:rsidR="00E37FF6" w14:paraId="0D44F6CA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FD123" w14:textId="77777777" w:rsidR="00E37FF6" w:rsidRPr="00D22746" w:rsidRDefault="00E37FF6" w:rsidP="004D6617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BE72361" w14:textId="77777777" w:rsidR="00E37FF6" w:rsidRPr="00D22746" w:rsidRDefault="00E37FF6" w:rsidP="004D6617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</w:t>
            </w:r>
            <w:r w:rsidRPr="00D22746">
              <w:t>88-09</w:t>
            </w:r>
            <w:r>
              <w:t xml:space="preserve"> (Slow Protocols)</w:t>
            </w:r>
          </w:p>
        </w:tc>
      </w:tr>
      <w:tr w:rsidR="00E37FF6" w:rsidRPr="00B061B6" w14:paraId="71FACE7C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5FDA" w14:textId="77777777" w:rsidR="00E37FF6" w:rsidRPr="00D22746" w:rsidRDefault="00E37FF6" w:rsidP="004D6617">
            <w:pPr>
              <w:jc w:val="right"/>
            </w:pPr>
            <w:r w:rsidRPr="00D22746">
              <w:t>1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AB5F813" w14:textId="77777777" w:rsidR="00E37FF6" w:rsidRPr="00B061B6" w:rsidRDefault="00E37FF6" w:rsidP="004D6617">
            <w:pPr>
              <w:rPr>
                <w:lang w:val="pt-PT"/>
              </w:rPr>
            </w:pPr>
            <w:r w:rsidRPr="00B061B6">
              <w:rPr>
                <w:lang w:val="pt-PT"/>
              </w:rPr>
              <w:t>Subtype = 0x0A</w:t>
            </w:r>
            <w:r>
              <w:rPr>
                <w:lang w:val="pt-PT"/>
              </w:rPr>
              <w:t xml:space="preserve"> (OSSP)</w:t>
            </w:r>
          </w:p>
        </w:tc>
      </w:tr>
      <w:tr w:rsidR="00E37FF6" w14:paraId="25F94B74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0663B" w14:textId="77777777" w:rsidR="00E37FF6" w:rsidRPr="00D22746" w:rsidRDefault="00E37FF6" w:rsidP="004D6617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EEEB095" w14:textId="77777777"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E37FF6" w14:paraId="355B904E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0566A" w14:textId="77777777" w:rsidR="00E37FF6" w:rsidRPr="00D22746" w:rsidRDefault="00E37FF6" w:rsidP="004D6617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E8FFFF8" w14:textId="77777777"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E37FF6" w14:paraId="62589908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BD78E" w14:textId="77777777" w:rsidR="00E37FF6" w:rsidRPr="00D22746" w:rsidRDefault="00E37FF6" w:rsidP="004D6617">
            <w:pPr>
              <w:jc w:val="right"/>
            </w:pPr>
            <w:r w:rsidRPr="00D22746">
              <w:t>40-149</w:t>
            </w:r>
            <w:r>
              <w:t>5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49268D" w14:textId="77777777" w:rsidR="00E37FF6" w:rsidRPr="00D22746" w:rsidRDefault="00E37FF6" w:rsidP="004D6617">
            <w:r w:rsidRPr="00D22746">
              <w:t>Data and Padding</w:t>
            </w:r>
          </w:p>
        </w:tc>
      </w:tr>
      <w:tr w:rsidR="00E37FF6" w14:paraId="5518D6F0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3AF61" w14:textId="77777777" w:rsidR="00E37FF6" w:rsidRPr="00D22746" w:rsidRDefault="00E37FF6" w:rsidP="004D6617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E9C1685" w14:textId="77777777" w:rsidR="00E37FF6" w:rsidRPr="00D22746" w:rsidRDefault="00E37FF6" w:rsidP="004D6617">
            <w:r w:rsidRPr="00D22746">
              <w:t>FCS</w:t>
            </w:r>
          </w:p>
        </w:tc>
      </w:tr>
    </w:tbl>
    <w:p w14:paraId="34FAA13C" w14:textId="77777777" w:rsidR="00E37FF6" w:rsidRDefault="00E37FF6" w:rsidP="00E37FF6">
      <w:r w:rsidRPr="00D22746">
        <w:t>Note: the message size is recommended by IEEE not to exceed 128 bytes, but this value might be exceeded</w:t>
      </w:r>
    </w:p>
    <w:p w14:paraId="0E0851CB" w14:textId="77777777" w:rsidR="00E37FF6" w:rsidRPr="00222976" w:rsidRDefault="00E37FF6" w:rsidP="00E37FF6">
      <w:r w:rsidRPr="00222976">
        <w:t>The following ITU-T Slow Protocol two-octet sub-types are assigned:</w:t>
      </w:r>
    </w:p>
    <w:p w14:paraId="703687CC" w14:textId="77777777" w:rsidR="00E37FF6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E37FF6" w14:paraId="2131E4B3" w14:textId="77777777" w:rsidTr="004D6617">
        <w:tc>
          <w:tcPr>
            <w:tcW w:w="2376" w:type="dxa"/>
          </w:tcPr>
          <w:p w14:paraId="7704A002" w14:textId="77777777"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14:paraId="077B5328" w14:textId="77777777"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</w:tr>
      <w:tr w:rsidR="00E37FF6" w14:paraId="64D6E845" w14:textId="77777777" w:rsidTr="004D6617">
        <w:tc>
          <w:tcPr>
            <w:tcW w:w="2376" w:type="dxa"/>
          </w:tcPr>
          <w:p w14:paraId="121F5F3A" w14:textId="77777777" w:rsidR="00E37FF6" w:rsidRPr="00D22746" w:rsidRDefault="00E37FF6" w:rsidP="004D6617">
            <w:pPr>
              <w:jc w:val="both"/>
            </w:pPr>
            <w:r w:rsidRPr="00D22746">
              <w:t>00-01</w:t>
            </w:r>
          </w:p>
        </w:tc>
        <w:tc>
          <w:tcPr>
            <w:tcW w:w="6146" w:type="dxa"/>
          </w:tcPr>
          <w:p w14:paraId="5894F063" w14:textId="77777777" w:rsidR="00E37FF6" w:rsidRPr="00D22746" w:rsidRDefault="00E37FF6" w:rsidP="004D6617">
            <w:pPr>
              <w:jc w:val="both"/>
            </w:pPr>
            <w:r w:rsidRPr="00D22746">
              <w:t>SSM per G.8264</w:t>
            </w:r>
          </w:p>
        </w:tc>
      </w:tr>
      <w:tr w:rsidR="00E37FF6" w14:paraId="40B1F189" w14:textId="77777777" w:rsidTr="004D6617">
        <w:tc>
          <w:tcPr>
            <w:tcW w:w="2376" w:type="dxa"/>
          </w:tcPr>
          <w:p w14:paraId="239984E5" w14:textId="77777777" w:rsidR="00E37FF6" w:rsidRPr="00D22746" w:rsidRDefault="00E37FF6" w:rsidP="004D6617">
            <w:pPr>
              <w:jc w:val="both"/>
            </w:pPr>
            <w:r>
              <w:t>01-00 to 01-FF</w:t>
            </w:r>
          </w:p>
        </w:tc>
        <w:tc>
          <w:tcPr>
            <w:tcW w:w="6146" w:type="dxa"/>
          </w:tcPr>
          <w:p w14:paraId="538C1943" w14:textId="77777777" w:rsidR="00E37FF6" w:rsidRPr="00D22746" w:rsidRDefault="00E37FF6" w:rsidP="004D6617">
            <w:pPr>
              <w:jc w:val="both"/>
            </w:pPr>
            <w:r>
              <w:t>Reserved</w:t>
            </w:r>
          </w:p>
        </w:tc>
      </w:tr>
    </w:tbl>
    <w:p w14:paraId="058BF894" w14:textId="77777777" w:rsidR="00E37FF6" w:rsidRDefault="00E37FF6" w:rsidP="00E37FF6">
      <w:pPr>
        <w:jc w:val="both"/>
      </w:pPr>
      <w:r>
        <w:t xml:space="preserve">Note: The range </w:t>
      </w:r>
      <w:r w:rsidRPr="005D5A3F">
        <w:t>01-00 to 01-FF</w:t>
      </w:r>
      <w:r>
        <w:t xml:space="preserve"> is used for the one-octet OSSP subtype and cannot be assigned as a two-octet OSSP subtype.</w:t>
      </w:r>
    </w:p>
    <w:p w14:paraId="65CBF724" w14:textId="77777777" w:rsidR="00E37FF6" w:rsidRPr="002E22B5" w:rsidRDefault="00E37FF6" w:rsidP="00E37FF6">
      <w:pPr>
        <w:jc w:val="both"/>
      </w:pPr>
    </w:p>
    <w:p w14:paraId="5CD514D1" w14:textId="77777777" w:rsidR="00E37FF6" w:rsidRPr="00D22746" w:rsidRDefault="00E37FF6" w:rsidP="00E37FF6">
      <w:pPr>
        <w:jc w:val="both"/>
        <w:rPr>
          <w:b/>
        </w:rPr>
      </w:pPr>
      <w:r>
        <w:rPr>
          <w:b/>
        </w:rPr>
        <w:t>4.2.</w:t>
      </w:r>
      <w:r w:rsidRPr="00D22746">
        <w:rPr>
          <w:b/>
        </w:rPr>
        <w:t xml:space="preserve"> </w:t>
      </w:r>
      <w:r w:rsidRPr="002E22B5">
        <w:rPr>
          <w:b/>
        </w:rPr>
        <w:t>ITU-T OSSP</w:t>
      </w:r>
      <w:r>
        <w:rPr>
          <w:b/>
        </w:rPr>
        <w:t>: One-octet subtypes</w:t>
      </w:r>
    </w:p>
    <w:p w14:paraId="758C6F9D" w14:textId="77777777" w:rsidR="00E37FF6" w:rsidRPr="00222976" w:rsidRDefault="00E37FF6" w:rsidP="00E37FF6">
      <w:r w:rsidRPr="00222976">
        <w:t>The format of the OSSP frame with a one-octet subtype is the following.</w:t>
      </w:r>
    </w:p>
    <w:p w14:paraId="27A2C423" w14:textId="77777777" w:rsidR="00E37FF6" w:rsidRDefault="00E37FF6" w:rsidP="00E37FF6">
      <w:pPr>
        <w:jc w:val="both"/>
      </w:pPr>
    </w:p>
    <w:p w14:paraId="2A4B2DFC" w14:textId="77777777" w:rsidR="00E37FF6" w:rsidRPr="00A44F71" w:rsidRDefault="00E37FF6" w:rsidP="00E37FF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OSSP (one-octet subtype)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E37FF6" w14:paraId="7CDED7A4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2FEA06" w14:textId="77777777" w:rsidR="00E37FF6" w:rsidRPr="00D22746" w:rsidRDefault="00E37FF6" w:rsidP="004D6617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1BAFA" w14:textId="77777777" w:rsidR="00E37FF6" w:rsidRPr="00D22746" w:rsidRDefault="00E37FF6" w:rsidP="004D6617">
            <w:r w:rsidRPr="00D22746">
              <w:t>Field</w:t>
            </w:r>
          </w:p>
        </w:tc>
      </w:tr>
      <w:tr w:rsidR="00E37FF6" w14:paraId="401782F7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3B215" w14:textId="77777777"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4D37AB7" w14:textId="77777777" w:rsidR="00E37FF6" w:rsidRPr="00D22746" w:rsidRDefault="00E37FF6" w:rsidP="004D6617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E37FF6" w14:paraId="3D43FB6A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81851" w14:textId="77777777"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E99CC6C" w14:textId="77777777" w:rsidR="00E37FF6" w:rsidRPr="00D22746" w:rsidRDefault="00E37FF6" w:rsidP="004D6617">
            <w:r w:rsidRPr="00D22746">
              <w:t>Source Address</w:t>
            </w:r>
          </w:p>
        </w:tc>
      </w:tr>
      <w:tr w:rsidR="00E37FF6" w14:paraId="0E639C50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E37A" w14:textId="77777777" w:rsidR="00E37FF6" w:rsidRPr="00D22746" w:rsidRDefault="00E37FF6" w:rsidP="004D6617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6F3B495" w14:textId="77777777" w:rsidR="00E37FF6" w:rsidRPr="00D22746" w:rsidRDefault="00E37FF6" w:rsidP="004D6617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</w:t>
            </w:r>
            <w:r w:rsidRPr="00D22746">
              <w:t>88-09</w:t>
            </w:r>
            <w:r>
              <w:t xml:space="preserve"> (</w:t>
            </w:r>
            <w:r w:rsidRPr="00D22746">
              <w:t>Slow Protocol</w:t>
            </w:r>
            <w:r>
              <w:t>s)</w:t>
            </w:r>
          </w:p>
        </w:tc>
      </w:tr>
      <w:tr w:rsidR="00E37FF6" w:rsidRPr="00B061B6" w14:paraId="1EB4116E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056EC" w14:textId="77777777" w:rsidR="00E37FF6" w:rsidRPr="00D22746" w:rsidRDefault="00E37FF6" w:rsidP="004D6617">
            <w:pPr>
              <w:jc w:val="right"/>
            </w:pPr>
            <w:r w:rsidRPr="00D22746">
              <w:t>1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6C35581" w14:textId="77777777" w:rsidR="00E37FF6" w:rsidRPr="00B061B6" w:rsidRDefault="00E37FF6" w:rsidP="004D6617">
            <w:pPr>
              <w:rPr>
                <w:lang w:val="pt-PT"/>
              </w:rPr>
            </w:pPr>
            <w:r w:rsidRPr="00B061B6">
              <w:rPr>
                <w:lang w:val="pt-PT"/>
              </w:rPr>
              <w:t>Subtype = 0x0A</w:t>
            </w:r>
            <w:r>
              <w:rPr>
                <w:lang w:val="pt-PT"/>
              </w:rPr>
              <w:t xml:space="preserve"> (OSSP)</w:t>
            </w:r>
          </w:p>
        </w:tc>
      </w:tr>
      <w:tr w:rsidR="00E37FF6" w14:paraId="492D5EC7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D5B16" w14:textId="77777777" w:rsidR="00E37FF6" w:rsidRPr="00D22746" w:rsidRDefault="00E37FF6" w:rsidP="004D6617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6C48B1" w14:textId="77777777"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E37FF6" w14:paraId="1F8C1474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9E623" w14:textId="77777777" w:rsidR="00E37FF6" w:rsidRPr="00D22746" w:rsidRDefault="00E37FF6" w:rsidP="004D6617">
            <w:pPr>
              <w:jc w:val="right"/>
            </w:pPr>
            <w:r>
              <w:lastRenderedPageBreak/>
              <w:t>1</w:t>
            </w:r>
            <w:r w:rsidRPr="00D22746">
              <w:t xml:space="preserve">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71EB17E" w14:textId="77777777"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E37FF6" w14:paraId="59248EB4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96C46" w14:textId="77777777" w:rsidR="00E37FF6" w:rsidRPr="00D22746" w:rsidRDefault="00E37FF6" w:rsidP="004D6617">
            <w:pPr>
              <w:jc w:val="right"/>
            </w:pPr>
            <w:r w:rsidRPr="00D22746">
              <w:t>4</w:t>
            </w:r>
            <w:r>
              <w:t>1</w:t>
            </w:r>
            <w:r w:rsidRPr="00D22746">
              <w:t>-149</w:t>
            </w:r>
            <w:r>
              <w:t>6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ABB93DF" w14:textId="77777777" w:rsidR="00E37FF6" w:rsidRPr="00D22746" w:rsidRDefault="00E37FF6" w:rsidP="004D6617">
            <w:r w:rsidRPr="00D22746">
              <w:t>Data and Padding</w:t>
            </w:r>
          </w:p>
        </w:tc>
      </w:tr>
      <w:tr w:rsidR="00E37FF6" w14:paraId="13DF07FC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36E2C" w14:textId="77777777" w:rsidR="00E37FF6" w:rsidRPr="00D22746" w:rsidRDefault="00E37FF6" w:rsidP="004D6617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F268592" w14:textId="77777777" w:rsidR="00E37FF6" w:rsidRPr="00D22746" w:rsidRDefault="00E37FF6" w:rsidP="004D6617">
            <w:r w:rsidRPr="00D22746">
              <w:t>FCS</w:t>
            </w:r>
          </w:p>
        </w:tc>
      </w:tr>
    </w:tbl>
    <w:p w14:paraId="6E420F22" w14:textId="77777777" w:rsidR="00E37FF6" w:rsidRPr="00222976" w:rsidRDefault="00E37FF6" w:rsidP="00E37FF6">
      <w:r w:rsidRPr="00222976">
        <w:t>Note: the message size is recommended by IEEE not to exceed 128 bytes, but this value might be exceeded</w:t>
      </w:r>
    </w:p>
    <w:p w14:paraId="774B7B37" w14:textId="77777777" w:rsidR="00E37FF6" w:rsidRPr="00222976" w:rsidRDefault="00E37FF6" w:rsidP="00E37FF6">
      <w:r w:rsidRPr="00222976">
        <w:t>The following ITU-T Slow Protocol one-octet sub-types are assigned:</w:t>
      </w:r>
    </w:p>
    <w:p w14:paraId="25C2F487" w14:textId="77777777" w:rsidR="00E37FF6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E37FF6" w14:paraId="3F82B348" w14:textId="77777777" w:rsidTr="004D6617">
        <w:tc>
          <w:tcPr>
            <w:tcW w:w="2376" w:type="dxa"/>
          </w:tcPr>
          <w:p w14:paraId="432BA926" w14:textId="77777777"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14:paraId="7D04E2EE" w14:textId="77777777"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</w:tr>
      <w:tr w:rsidR="00E37FF6" w14:paraId="3E9B9DC5" w14:textId="77777777" w:rsidTr="004D6617">
        <w:tc>
          <w:tcPr>
            <w:tcW w:w="2376" w:type="dxa"/>
          </w:tcPr>
          <w:p w14:paraId="14249D83" w14:textId="77777777" w:rsidR="00E37FF6" w:rsidRPr="00D22746" w:rsidRDefault="00E37FF6" w:rsidP="004D6617">
            <w:pPr>
              <w:jc w:val="both"/>
            </w:pPr>
            <w:r>
              <w:t>01</w:t>
            </w:r>
            <w:r w:rsidRPr="00C27373">
              <w:t xml:space="preserve"> </w:t>
            </w:r>
          </w:p>
        </w:tc>
        <w:tc>
          <w:tcPr>
            <w:tcW w:w="6146" w:type="dxa"/>
          </w:tcPr>
          <w:p w14:paraId="5BBB6196" w14:textId="77777777" w:rsidR="00E37FF6" w:rsidRPr="00D22746" w:rsidRDefault="00E37FF6" w:rsidP="004D6617">
            <w:pPr>
              <w:jc w:val="both"/>
            </w:pPr>
            <w:r w:rsidRPr="00C27373">
              <w:t>BACP per G.998.2</w:t>
            </w:r>
          </w:p>
        </w:tc>
      </w:tr>
    </w:tbl>
    <w:p w14:paraId="73006614" w14:textId="77777777" w:rsidR="00E37FF6" w:rsidRPr="002E22B5" w:rsidRDefault="00E37FF6" w:rsidP="00E37FF6">
      <w:pPr>
        <w:jc w:val="both"/>
      </w:pPr>
    </w:p>
    <w:p w14:paraId="71591376" w14:textId="77777777" w:rsidR="00E37FF6" w:rsidRDefault="00E37FF6" w:rsidP="00E37FF6">
      <w:pPr>
        <w:jc w:val="both"/>
      </w:pPr>
      <w:r w:rsidRPr="002A7788">
        <w:t>Note that one-octet subtypes will no longer be assigned.</w:t>
      </w:r>
    </w:p>
    <w:p w14:paraId="014C7C00" w14:textId="77777777" w:rsidR="00E37FF6" w:rsidRDefault="00E37FF6" w:rsidP="00E37FF6">
      <w:pPr>
        <w:jc w:val="both"/>
      </w:pPr>
    </w:p>
    <w:p w14:paraId="6E3DAF4A" w14:textId="77777777" w:rsidR="00E37FF6" w:rsidRPr="002E22B5" w:rsidRDefault="00E37FF6" w:rsidP="00E37FF6">
      <w:pPr>
        <w:jc w:val="both"/>
      </w:pPr>
    </w:p>
    <w:p w14:paraId="4F7A98ED" w14:textId="77777777" w:rsidR="00E37FF6" w:rsidRPr="00D22746" w:rsidRDefault="00E37FF6" w:rsidP="00E37FF6">
      <w:pPr>
        <w:jc w:val="both"/>
        <w:rPr>
          <w:b/>
        </w:rPr>
      </w:pPr>
      <w:r>
        <w:rPr>
          <w:b/>
        </w:rPr>
        <w:t>5.</w:t>
      </w:r>
      <w:r w:rsidRPr="00D22746">
        <w:rPr>
          <w:b/>
        </w:rPr>
        <w:t xml:space="preserve"> Use of OUI </w:t>
      </w:r>
      <w:r>
        <w:rPr>
          <w:b/>
        </w:rPr>
        <w:t>in</w:t>
      </w:r>
      <w:r w:rsidRPr="00D22746">
        <w:rPr>
          <w:b/>
        </w:rPr>
        <w:t xml:space="preserve"> IEEE 802.3 </w:t>
      </w:r>
      <w:r>
        <w:rPr>
          <w:b/>
        </w:rPr>
        <w:t xml:space="preserve">OAM </w:t>
      </w:r>
    </w:p>
    <w:p w14:paraId="2D49A8D2" w14:textId="77777777" w:rsidR="00E37FF6" w:rsidRPr="00222976" w:rsidRDefault="00E37FF6" w:rsidP="00E37FF6">
      <w:r w:rsidRPr="00222976">
        <w:t xml:space="preserve">IEEE </w:t>
      </w:r>
      <w:proofErr w:type="spellStart"/>
      <w:proofErr w:type="gramStart"/>
      <w:r w:rsidRPr="00222976">
        <w:t>Std</w:t>
      </w:r>
      <w:proofErr w:type="spellEnd"/>
      <w:proofErr w:type="gramEnd"/>
      <w:r w:rsidRPr="00222976">
        <w:t xml:space="preserve"> 802.3</w:t>
      </w:r>
      <w:r w:rsidRPr="00893DE2">
        <w:rPr>
          <w:vertAlign w:val="superscript"/>
        </w:rPr>
        <w:t>TM</w:t>
      </w:r>
      <w:r w:rsidRPr="00222976">
        <w:t>-20</w:t>
      </w:r>
      <w:r>
        <w:t>12</w:t>
      </w:r>
      <w:r w:rsidRPr="00222976">
        <w:t xml:space="preserve"> clause 57 defines an organizationally specific OAM protocol.  ITU-T has defined a format for its OSSP and includes an ITU-T subtype to identify usage. </w:t>
      </w:r>
    </w:p>
    <w:p w14:paraId="7DDE4944" w14:textId="77777777" w:rsidR="00E37FF6" w:rsidRPr="009B4FAC" w:rsidRDefault="00E37FF6" w:rsidP="00E37FF6">
      <w:r w:rsidRPr="00D22746">
        <w:t>The format of the OSSP frame is the following.</w:t>
      </w:r>
    </w:p>
    <w:p w14:paraId="53ADB2C2" w14:textId="77777777" w:rsidR="00E37FF6" w:rsidRPr="00A44F71" w:rsidRDefault="00E37FF6" w:rsidP="00E37FF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OAM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545"/>
      </w:tblGrid>
      <w:tr w:rsidR="00E37FF6" w14:paraId="60A84A81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AF9C76" w14:textId="77777777" w:rsidR="00E37FF6" w:rsidRPr="00D22746" w:rsidRDefault="00E37FF6" w:rsidP="004D6617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2287D" w14:textId="77777777" w:rsidR="00E37FF6" w:rsidRPr="00D22746" w:rsidRDefault="00E37FF6" w:rsidP="004D6617">
            <w:r w:rsidRPr="00D22746">
              <w:t>Field</w:t>
            </w:r>
          </w:p>
        </w:tc>
      </w:tr>
      <w:tr w:rsidR="00E37FF6" w14:paraId="62637236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23E3" w14:textId="77777777"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185079F5" w14:textId="77777777" w:rsidR="00E37FF6" w:rsidRPr="00D22746" w:rsidRDefault="00E37FF6" w:rsidP="004D6617">
            <w:r w:rsidRPr="00D22746">
              <w:t xml:space="preserve">Destination Address = </w:t>
            </w:r>
            <w:r>
              <w:t>0x</w:t>
            </w:r>
            <w:r w:rsidRPr="00D22746">
              <w:t>01-80-C2-00-00-02</w:t>
            </w:r>
          </w:p>
        </w:tc>
      </w:tr>
      <w:tr w:rsidR="00E37FF6" w14:paraId="139D83B2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16307" w14:textId="77777777"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7E0BC1D" w14:textId="77777777" w:rsidR="00E37FF6" w:rsidRPr="00D22746" w:rsidRDefault="00E37FF6" w:rsidP="004D6617">
            <w:r w:rsidRPr="00D22746">
              <w:t>Source Address</w:t>
            </w:r>
          </w:p>
        </w:tc>
      </w:tr>
      <w:tr w:rsidR="00E37FF6" w14:paraId="5645F1DF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2115E" w14:textId="77777777" w:rsidR="00E37FF6" w:rsidRPr="00D22746" w:rsidRDefault="00E37FF6" w:rsidP="004D6617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F1047C" w14:textId="77777777" w:rsidR="00E37FF6" w:rsidRPr="00D22746" w:rsidRDefault="00E37FF6" w:rsidP="004D6617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</w:t>
            </w:r>
            <w:r w:rsidRPr="00D22746">
              <w:t>88-09</w:t>
            </w:r>
            <w:r>
              <w:t xml:space="preserve"> (</w:t>
            </w:r>
            <w:r w:rsidRPr="00D22746">
              <w:t>Slow Protocol</w:t>
            </w:r>
            <w:r>
              <w:t>s)</w:t>
            </w:r>
          </w:p>
        </w:tc>
      </w:tr>
      <w:tr w:rsidR="00E37FF6" w14:paraId="5783AA96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CD645" w14:textId="77777777" w:rsidR="00E37FF6" w:rsidRPr="00D22746" w:rsidRDefault="00E37FF6" w:rsidP="004D6617">
            <w:pPr>
              <w:jc w:val="right"/>
            </w:pPr>
            <w:r w:rsidRPr="00D22746">
              <w:t>1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895023E" w14:textId="77777777" w:rsidR="00E37FF6" w:rsidRPr="00D22746" w:rsidRDefault="00E37FF6" w:rsidP="004D6617">
            <w:r>
              <w:t>Subtype = 0x03 (OAM)</w:t>
            </w:r>
          </w:p>
        </w:tc>
      </w:tr>
      <w:tr w:rsidR="00E37FF6" w14:paraId="4D23BF74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420D2" w14:textId="77777777" w:rsidR="00E37FF6" w:rsidRPr="00D22746" w:rsidRDefault="00E37FF6" w:rsidP="004D6617">
            <w:pPr>
              <w:jc w:val="right"/>
            </w:pPr>
            <w:r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7DBFA71" w14:textId="77777777" w:rsidR="00E37FF6" w:rsidRDefault="00E37FF6" w:rsidP="004D6617">
            <w:r>
              <w:t>Flags</w:t>
            </w:r>
          </w:p>
        </w:tc>
      </w:tr>
      <w:tr w:rsidR="00E37FF6" w14:paraId="3A8CAF0B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4AF76" w14:textId="77777777" w:rsidR="00E37FF6" w:rsidRDefault="00E37FF6" w:rsidP="004D6617">
            <w:pPr>
              <w:jc w:val="right"/>
            </w:pPr>
            <w:r>
              <w:t>1 octet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A7C3867" w14:textId="77777777" w:rsidR="00E37FF6" w:rsidRDefault="00E37FF6" w:rsidP="004D6617">
            <w:r>
              <w:t xml:space="preserve">Code (OUI) = 0xFE </w:t>
            </w:r>
          </w:p>
        </w:tc>
      </w:tr>
      <w:tr w:rsidR="00E37FF6" w14:paraId="39279733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41ADA" w14:textId="77777777" w:rsidR="00E37FF6" w:rsidRPr="00D22746" w:rsidRDefault="00E37FF6" w:rsidP="004D6617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E26FF93" w14:textId="77777777"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E37FF6" w14:paraId="7CC8841C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04F7A" w14:textId="77777777" w:rsidR="00E37FF6" w:rsidRPr="00D22746" w:rsidRDefault="00E37FF6" w:rsidP="004D6617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E55CDE4" w14:textId="77777777"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E37FF6" w14:paraId="1BD93961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10FAC" w14:textId="77777777" w:rsidR="00E37FF6" w:rsidRPr="00D22746" w:rsidRDefault="00E37FF6" w:rsidP="004D6617">
            <w:pPr>
              <w:jc w:val="right"/>
            </w:pPr>
            <w:r>
              <w:t>37-1491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94309BB" w14:textId="77777777" w:rsidR="00E37FF6" w:rsidRPr="00D22746" w:rsidRDefault="00E37FF6" w:rsidP="004D6617">
            <w:r w:rsidRPr="00D22746">
              <w:t>Data and Padding</w:t>
            </w:r>
          </w:p>
        </w:tc>
      </w:tr>
      <w:tr w:rsidR="00E37FF6" w14:paraId="04DE9F2A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B0E2F" w14:textId="77777777" w:rsidR="00E37FF6" w:rsidRPr="00D22746" w:rsidRDefault="00E37FF6" w:rsidP="004D6617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6DC1A02" w14:textId="77777777" w:rsidR="00E37FF6" w:rsidRPr="00D22746" w:rsidRDefault="00E37FF6" w:rsidP="004D6617">
            <w:r w:rsidRPr="00D22746">
              <w:t>FCS</w:t>
            </w:r>
          </w:p>
        </w:tc>
      </w:tr>
    </w:tbl>
    <w:p w14:paraId="6B8CB8F7" w14:textId="77777777" w:rsidR="00E37FF6" w:rsidRDefault="00E37FF6" w:rsidP="00E37FF6">
      <w:r w:rsidRPr="00D22746">
        <w:t>Note: the message size is recommended by IEEE not to exceed 128 bytes, but this value might be exceeded</w:t>
      </w:r>
    </w:p>
    <w:p w14:paraId="10A0CA1A" w14:textId="77777777" w:rsidR="00E37FF6" w:rsidRPr="00D22746" w:rsidRDefault="00E37FF6" w:rsidP="00E37FF6">
      <w:r w:rsidRPr="00D22746">
        <w:t>The following ITU-T sub-types are assigned:</w:t>
      </w:r>
    </w:p>
    <w:p w14:paraId="0376105B" w14:textId="77777777" w:rsidR="00E37FF6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E37FF6" w14:paraId="23491C34" w14:textId="77777777" w:rsidTr="004D6617">
        <w:tc>
          <w:tcPr>
            <w:tcW w:w="2376" w:type="dxa"/>
          </w:tcPr>
          <w:p w14:paraId="635E1C6B" w14:textId="77777777"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14:paraId="2C7518E7" w14:textId="77777777"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</w:tr>
      <w:tr w:rsidR="00E37FF6" w14:paraId="4C02F577" w14:textId="77777777" w:rsidTr="004D6617">
        <w:tc>
          <w:tcPr>
            <w:tcW w:w="2376" w:type="dxa"/>
          </w:tcPr>
          <w:p w14:paraId="46CBB8E7" w14:textId="77777777" w:rsidR="00E37FF6" w:rsidRPr="00D22746" w:rsidRDefault="00E37FF6" w:rsidP="004D6617">
            <w:pPr>
              <w:jc w:val="both"/>
            </w:pPr>
          </w:p>
        </w:tc>
        <w:tc>
          <w:tcPr>
            <w:tcW w:w="6146" w:type="dxa"/>
          </w:tcPr>
          <w:p w14:paraId="108150BC" w14:textId="77777777" w:rsidR="00E37FF6" w:rsidRPr="00D22746" w:rsidRDefault="00E37FF6" w:rsidP="004D6617">
            <w:pPr>
              <w:jc w:val="both"/>
            </w:pPr>
            <w:r>
              <w:t>None assigned</w:t>
            </w:r>
          </w:p>
        </w:tc>
      </w:tr>
    </w:tbl>
    <w:p w14:paraId="288FC6C6" w14:textId="77777777" w:rsidR="00E37FF6" w:rsidRDefault="00E37FF6" w:rsidP="00E37FF6"/>
    <w:p w14:paraId="2EC96D07" w14:textId="77777777" w:rsidR="00E37FF6" w:rsidRPr="00D22746" w:rsidRDefault="00E37FF6" w:rsidP="00E37FF6">
      <w:pPr>
        <w:jc w:val="both"/>
        <w:rPr>
          <w:b/>
        </w:rPr>
      </w:pPr>
      <w:r>
        <w:rPr>
          <w:b/>
        </w:rPr>
        <w:t>6.</w:t>
      </w:r>
      <w:r w:rsidRPr="00D22746">
        <w:rPr>
          <w:b/>
        </w:rPr>
        <w:t xml:space="preserve"> Use of OUI for IEEE 802.3 </w:t>
      </w:r>
      <w:r>
        <w:rPr>
          <w:b/>
        </w:rPr>
        <w:t>MAC Control</w:t>
      </w:r>
    </w:p>
    <w:p w14:paraId="006869E2" w14:textId="77777777" w:rsidR="00E37FF6" w:rsidRPr="00D22746" w:rsidRDefault="00E37FF6" w:rsidP="00E37FF6">
      <w:r w:rsidRPr="00222976">
        <w:t xml:space="preserve">IEEE </w:t>
      </w:r>
      <w:proofErr w:type="spellStart"/>
      <w:proofErr w:type="gramStart"/>
      <w:r w:rsidRPr="008C1094">
        <w:t>Std</w:t>
      </w:r>
      <w:proofErr w:type="spellEnd"/>
      <w:proofErr w:type="gramEnd"/>
      <w:r w:rsidRPr="008C1094">
        <w:t xml:space="preserve"> 802.3</w:t>
      </w:r>
      <w:r w:rsidRPr="00893DE2">
        <w:rPr>
          <w:vertAlign w:val="superscript"/>
        </w:rPr>
        <w:t>TM</w:t>
      </w:r>
      <w:r w:rsidRPr="008C1094">
        <w:t>-20</w:t>
      </w:r>
      <w:r>
        <w:t>12</w:t>
      </w:r>
      <w:r w:rsidRPr="008C1094">
        <w:t xml:space="preserve"> Annex</w:t>
      </w:r>
      <w:r w:rsidRPr="00222976">
        <w:t xml:space="preserve"> 31 defines an organizationally specific extension to the MAC control channel.   </w:t>
      </w:r>
      <w:r w:rsidRPr="00D22746">
        <w:t xml:space="preserve">ITU-T has defined a format for its </w:t>
      </w:r>
      <w:r>
        <w:t>MAC-Control</w:t>
      </w:r>
      <w:r w:rsidRPr="00D22746">
        <w:t xml:space="preserve"> and includes an ITU-T subtype to identify usage. </w:t>
      </w:r>
    </w:p>
    <w:p w14:paraId="40B2A964" w14:textId="77777777" w:rsidR="00E37FF6" w:rsidRPr="00001CD7" w:rsidRDefault="00E37FF6" w:rsidP="00E37FF6">
      <w:pPr>
        <w:rPr>
          <w:lang w:val="en-US"/>
        </w:rPr>
      </w:pPr>
      <w:r w:rsidRPr="00D22746">
        <w:t xml:space="preserve">The format of the </w:t>
      </w:r>
      <w:r>
        <w:t>MAC-Control</w:t>
      </w:r>
      <w:r w:rsidRPr="00D22746">
        <w:t xml:space="preserve"> frame is the following.</w:t>
      </w:r>
    </w:p>
    <w:p w14:paraId="21193434" w14:textId="77777777" w:rsidR="00E37FF6" w:rsidRPr="00A44F71" w:rsidRDefault="00E37FF6" w:rsidP="00E37FF6">
      <w:pPr>
        <w:pStyle w:val="Heading1"/>
        <w:jc w:val="center"/>
        <w:rPr>
          <w:sz w:val="28"/>
        </w:rPr>
      </w:pPr>
      <w:r w:rsidRPr="00A44F71">
        <w:rPr>
          <w:sz w:val="28"/>
        </w:rPr>
        <w:t>Format for the ITU-T MAC Control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3765"/>
      </w:tblGrid>
      <w:tr w:rsidR="00E37FF6" w14:paraId="7C6C4396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F46CB4" w14:textId="77777777" w:rsidR="00E37FF6" w:rsidRPr="00D22746" w:rsidRDefault="00E37FF6" w:rsidP="004D6617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B2FF9" w14:textId="77777777" w:rsidR="00E37FF6" w:rsidRPr="00D22746" w:rsidRDefault="00E37FF6" w:rsidP="004D6617">
            <w:r w:rsidRPr="00D22746">
              <w:t>Field</w:t>
            </w:r>
          </w:p>
        </w:tc>
      </w:tr>
      <w:tr w:rsidR="00E37FF6" w14:paraId="7EE1DEDB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D36B" w14:textId="77777777"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6E08883" w14:textId="77777777" w:rsidR="00E37FF6" w:rsidRPr="00D22746" w:rsidRDefault="00E37FF6" w:rsidP="004D6617">
            <w:r w:rsidRPr="00D22746">
              <w:t xml:space="preserve">Destination Address </w:t>
            </w:r>
          </w:p>
        </w:tc>
      </w:tr>
      <w:tr w:rsidR="00E37FF6" w14:paraId="1CC26041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2F6C86" w14:textId="77777777" w:rsidR="00E37FF6" w:rsidRPr="00D22746" w:rsidRDefault="00E37FF6" w:rsidP="004D6617">
            <w:pPr>
              <w:jc w:val="right"/>
            </w:pPr>
            <w:r w:rsidRPr="00D22746">
              <w:t>6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6318FC" w14:textId="77777777" w:rsidR="00E37FF6" w:rsidRPr="00D22746" w:rsidRDefault="00E37FF6" w:rsidP="004D6617">
            <w:r w:rsidRPr="00D22746">
              <w:t>Source Address</w:t>
            </w:r>
          </w:p>
        </w:tc>
      </w:tr>
      <w:tr w:rsidR="00E37FF6" w14:paraId="1B80ABF0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355E2" w14:textId="77777777" w:rsidR="00E37FF6" w:rsidRPr="00D22746" w:rsidRDefault="00E37FF6" w:rsidP="004D6617">
            <w:pPr>
              <w:jc w:val="right"/>
            </w:pPr>
            <w:r w:rsidRPr="00D22746">
              <w:t>2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D32A8BF" w14:textId="77777777" w:rsidR="00E37FF6" w:rsidRPr="00D22746" w:rsidRDefault="00E37FF6" w:rsidP="004D6617">
            <w:proofErr w:type="spellStart"/>
            <w:r w:rsidRPr="00D22746">
              <w:t>Ethertype</w:t>
            </w:r>
            <w:proofErr w:type="spellEnd"/>
            <w:r w:rsidRPr="00D22746">
              <w:t xml:space="preserve"> = </w:t>
            </w:r>
            <w:r>
              <w:t>0x</w:t>
            </w:r>
            <w:r w:rsidRPr="00D22746">
              <w:t>88-0</w:t>
            </w:r>
            <w:r>
              <w:t>8 (MAC Control)</w:t>
            </w:r>
          </w:p>
        </w:tc>
      </w:tr>
      <w:tr w:rsidR="00E37FF6" w:rsidRPr="00E56A3A" w14:paraId="45A40F33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0D61A" w14:textId="77777777" w:rsidR="00E37FF6" w:rsidRPr="00D22746" w:rsidRDefault="00E37FF6" w:rsidP="004D6617">
            <w:pPr>
              <w:jc w:val="right"/>
            </w:pPr>
            <w:r>
              <w:t>2</w:t>
            </w:r>
            <w:r w:rsidRPr="00D22746">
              <w:t xml:space="preserve">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2327AF6" w14:textId="77777777" w:rsidR="00E37FF6" w:rsidRPr="00E56A3A" w:rsidRDefault="00E37FF6" w:rsidP="004D6617">
            <w:pPr>
              <w:rPr>
                <w:lang w:val="fr-CA"/>
              </w:rPr>
            </w:pPr>
            <w:proofErr w:type="spellStart"/>
            <w:r w:rsidRPr="00E56A3A">
              <w:rPr>
                <w:lang w:val="fr-CA"/>
              </w:rPr>
              <w:t>Opcode</w:t>
            </w:r>
            <w:proofErr w:type="spellEnd"/>
            <w:r w:rsidRPr="00E56A3A">
              <w:rPr>
                <w:lang w:val="fr-CA"/>
              </w:rPr>
              <w:t xml:space="preserve"> = 0xFF FE  (</w:t>
            </w:r>
            <w:r>
              <w:rPr>
                <w:lang w:val="fr-CA"/>
              </w:rPr>
              <w:t>extension</w:t>
            </w:r>
            <w:r w:rsidRPr="00E56A3A">
              <w:rPr>
                <w:lang w:val="fr-CA"/>
              </w:rPr>
              <w:t>)</w:t>
            </w:r>
          </w:p>
        </w:tc>
      </w:tr>
      <w:tr w:rsidR="00E37FF6" w14:paraId="741AE1DB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7FD94" w14:textId="77777777" w:rsidR="00E37FF6" w:rsidRPr="00D22746" w:rsidRDefault="00E37FF6" w:rsidP="004D6617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BF7FFBD" w14:textId="77777777"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E37FF6" w14:paraId="3B5AEAA6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7737D" w14:textId="77777777" w:rsidR="00E37FF6" w:rsidRPr="00D22746" w:rsidRDefault="00E37FF6" w:rsidP="004D6617">
            <w:pPr>
              <w:jc w:val="right"/>
            </w:pPr>
            <w:r w:rsidRPr="00D22746">
              <w:t xml:space="preserve">2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3F64FAA" w14:textId="77777777"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E37FF6" w14:paraId="6A0608F4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8BD7E" w14:textId="77777777" w:rsidR="00E37FF6" w:rsidRPr="00D22746" w:rsidRDefault="00E37FF6" w:rsidP="004D6617">
            <w:pPr>
              <w:jc w:val="right"/>
            </w:pPr>
            <w:r>
              <w:t>39</w:t>
            </w:r>
            <w:r w:rsidRPr="00D22746">
              <w:t xml:space="preserve"> Octets(note)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0BA66C9" w14:textId="77777777" w:rsidR="00E37FF6" w:rsidRPr="00D22746" w:rsidRDefault="00E37FF6" w:rsidP="004D6617">
            <w:r w:rsidRPr="00D22746">
              <w:t>Data and Padding</w:t>
            </w:r>
          </w:p>
        </w:tc>
      </w:tr>
      <w:tr w:rsidR="00E37FF6" w14:paraId="71540392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273FA" w14:textId="77777777" w:rsidR="00E37FF6" w:rsidRPr="00D22746" w:rsidRDefault="00E37FF6" w:rsidP="004D6617">
            <w:pPr>
              <w:jc w:val="right"/>
            </w:pPr>
            <w:r w:rsidRPr="00D22746"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177F08D" w14:textId="77777777" w:rsidR="00E37FF6" w:rsidRPr="00D22746" w:rsidRDefault="00E37FF6" w:rsidP="004D6617">
            <w:r w:rsidRPr="00D22746">
              <w:t>FCS</w:t>
            </w:r>
          </w:p>
        </w:tc>
      </w:tr>
    </w:tbl>
    <w:p w14:paraId="3F19FAA4" w14:textId="77777777" w:rsidR="00E37FF6" w:rsidRPr="00222976" w:rsidRDefault="00E37FF6" w:rsidP="00E37FF6">
      <w:r w:rsidRPr="00222976">
        <w:t xml:space="preserve">Note: the size of the </w:t>
      </w:r>
      <w:r w:rsidRPr="00222976">
        <w:rPr>
          <w:i/>
        </w:rPr>
        <w:t>Data and Padding</w:t>
      </w:r>
      <w:r w:rsidRPr="00222976">
        <w:t xml:space="preserve"> field MUST be exactly equal to 39 bytes. </w:t>
      </w:r>
    </w:p>
    <w:p w14:paraId="62B13BAB" w14:textId="77777777" w:rsidR="00E37FF6" w:rsidRPr="00D22746" w:rsidRDefault="00E37FF6" w:rsidP="00E37FF6">
      <w:r w:rsidRPr="00D22746">
        <w:t>The following ITU-T sub-types are assigned:</w:t>
      </w:r>
    </w:p>
    <w:p w14:paraId="444B0402" w14:textId="77777777" w:rsidR="00E37FF6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46"/>
      </w:tblGrid>
      <w:tr w:rsidR="00E37FF6" w14:paraId="6303119A" w14:textId="77777777" w:rsidTr="004D6617">
        <w:tc>
          <w:tcPr>
            <w:tcW w:w="2376" w:type="dxa"/>
          </w:tcPr>
          <w:p w14:paraId="0CE5A85B" w14:textId="77777777"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ITU-T sub-type value</w:t>
            </w:r>
          </w:p>
        </w:tc>
        <w:tc>
          <w:tcPr>
            <w:tcW w:w="6146" w:type="dxa"/>
          </w:tcPr>
          <w:p w14:paraId="6178668D" w14:textId="77777777" w:rsidR="00E37FF6" w:rsidRPr="00D22746" w:rsidRDefault="00E37FF6" w:rsidP="004D6617">
            <w:pPr>
              <w:jc w:val="both"/>
              <w:rPr>
                <w:i/>
              </w:rPr>
            </w:pPr>
            <w:r w:rsidRPr="00D22746">
              <w:rPr>
                <w:i/>
              </w:rPr>
              <w:t>Protocol</w:t>
            </w:r>
          </w:p>
        </w:tc>
      </w:tr>
      <w:tr w:rsidR="00E37FF6" w14:paraId="547CA007" w14:textId="77777777" w:rsidTr="004D6617">
        <w:tc>
          <w:tcPr>
            <w:tcW w:w="2376" w:type="dxa"/>
          </w:tcPr>
          <w:p w14:paraId="07C72DBF" w14:textId="77777777" w:rsidR="00E37FF6" w:rsidRPr="00D22746" w:rsidRDefault="00E37FF6" w:rsidP="004D6617">
            <w:pPr>
              <w:jc w:val="both"/>
            </w:pPr>
          </w:p>
        </w:tc>
        <w:tc>
          <w:tcPr>
            <w:tcW w:w="6146" w:type="dxa"/>
          </w:tcPr>
          <w:p w14:paraId="7F32A1F8" w14:textId="77777777" w:rsidR="00E37FF6" w:rsidRPr="00D22746" w:rsidRDefault="00E37FF6" w:rsidP="004D6617">
            <w:pPr>
              <w:jc w:val="both"/>
            </w:pPr>
            <w:r>
              <w:t>None assigned</w:t>
            </w:r>
          </w:p>
        </w:tc>
      </w:tr>
    </w:tbl>
    <w:p w14:paraId="4C140CFA" w14:textId="77777777" w:rsidR="00E37FF6" w:rsidRPr="00D22746" w:rsidRDefault="00E37FF6" w:rsidP="00E37FF6"/>
    <w:p w14:paraId="3842A3E5" w14:textId="77777777" w:rsidR="00E37FF6" w:rsidRPr="00D22746" w:rsidRDefault="00E37FF6" w:rsidP="00E37FF6">
      <w:pPr>
        <w:jc w:val="both"/>
        <w:rPr>
          <w:b/>
        </w:rPr>
      </w:pPr>
      <w:r>
        <w:rPr>
          <w:b/>
        </w:rPr>
        <w:t>7</w:t>
      </w:r>
      <w:r w:rsidRPr="00D22746">
        <w:rPr>
          <w:b/>
        </w:rPr>
        <w:t xml:space="preserve">.  Use of OUI </w:t>
      </w:r>
      <w:r>
        <w:rPr>
          <w:b/>
        </w:rPr>
        <w:t>in</w:t>
      </w:r>
      <w:r w:rsidRPr="00D22746">
        <w:rPr>
          <w:b/>
        </w:rPr>
        <w:t xml:space="preserve"> IEEE </w:t>
      </w:r>
      <w:r>
        <w:rPr>
          <w:b/>
        </w:rPr>
        <w:t xml:space="preserve">1588 </w:t>
      </w:r>
      <w:proofErr w:type="spellStart"/>
      <w:r>
        <w:rPr>
          <w:b/>
        </w:rPr>
        <w:t>profileIdentifier</w:t>
      </w:r>
      <w:proofErr w:type="spellEnd"/>
      <w:r>
        <w:rPr>
          <w:b/>
        </w:rPr>
        <w:t xml:space="preserve"> </w:t>
      </w:r>
    </w:p>
    <w:p w14:paraId="6F965032" w14:textId="77777777" w:rsidR="00E37FF6" w:rsidRPr="00222976" w:rsidRDefault="00E37FF6" w:rsidP="00E37FF6">
      <w:r w:rsidRPr="000C063B">
        <w:t xml:space="preserve">IEEE </w:t>
      </w:r>
      <w:proofErr w:type="spellStart"/>
      <w:proofErr w:type="gramStart"/>
      <w:r w:rsidRPr="000C063B">
        <w:t>Std</w:t>
      </w:r>
      <w:proofErr w:type="spellEnd"/>
      <w:proofErr w:type="gramEnd"/>
      <w:r w:rsidRPr="000C063B">
        <w:t xml:space="preserve"> 1588</w:t>
      </w:r>
      <w:r w:rsidRPr="00893DE2">
        <w:rPr>
          <w:vertAlign w:val="superscript"/>
        </w:rPr>
        <w:t>TM</w:t>
      </w:r>
      <w:r w:rsidRPr="000C063B">
        <w:t>-2008 defines a protocol enabling prec</w:t>
      </w:r>
      <w:r>
        <w:t>ise synchronization of clocks</w:t>
      </w:r>
      <w:r w:rsidRPr="000C063B">
        <w:t xml:space="preserve">.  </w:t>
      </w:r>
    </w:p>
    <w:p w14:paraId="748F7D5B" w14:textId="77777777" w:rsidR="00E37FF6" w:rsidRDefault="00E37FF6" w:rsidP="00E37FF6">
      <w:r w:rsidRPr="000C063B">
        <w:t>The set of allowed Precision Time Protocol (PTP) features applicable to a device</w:t>
      </w:r>
      <w:r>
        <w:t xml:space="preserve"> constitutes a profile</w:t>
      </w:r>
      <w:r w:rsidRPr="000C063B">
        <w:t>.</w:t>
      </w:r>
      <w:r>
        <w:t xml:space="preserve">   The</w:t>
      </w:r>
      <w:r w:rsidRPr="000C063B">
        <w:t xml:space="preserve"> required options, prohibited options, and the ranges and defaults of configurable</w:t>
      </w:r>
      <w:r>
        <w:t xml:space="preserve"> </w:t>
      </w:r>
      <w:r w:rsidRPr="000C063B">
        <w:t>attributes</w:t>
      </w:r>
      <w:r>
        <w:t xml:space="preserve"> are described in the profile specification</w:t>
      </w:r>
      <w:r w:rsidRPr="000C063B">
        <w:t>.</w:t>
      </w:r>
      <w:r>
        <w:t xml:space="preserve"> The profile specification includes a </w:t>
      </w:r>
      <w:proofErr w:type="spellStart"/>
      <w:r>
        <w:t>profileIdentifier</w:t>
      </w:r>
      <w:proofErr w:type="spellEnd"/>
      <w:r>
        <w:t xml:space="preserve">, which uniquely identifies the profile. The </w:t>
      </w:r>
      <w:proofErr w:type="spellStart"/>
      <w:r>
        <w:t>profileIdentifier</w:t>
      </w:r>
      <w:proofErr w:type="spellEnd"/>
      <w:r>
        <w:t xml:space="preserve"> is a 6-octet field based on an OUI. The </w:t>
      </w:r>
      <w:proofErr w:type="spellStart"/>
      <w:r>
        <w:t>profileIdentifier</w:t>
      </w:r>
      <w:proofErr w:type="spellEnd"/>
      <w:r>
        <w:t xml:space="preserve"> is defined in two places in </w:t>
      </w:r>
      <w:r w:rsidRPr="000C063B">
        <w:t xml:space="preserve">IEEE </w:t>
      </w:r>
      <w:proofErr w:type="spellStart"/>
      <w:proofErr w:type="gramStart"/>
      <w:r w:rsidRPr="000C063B">
        <w:t>Std</w:t>
      </w:r>
      <w:proofErr w:type="spellEnd"/>
      <w:proofErr w:type="gramEnd"/>
      <w:r w:rsidRPr="000C063B">
        <w:t xml:space="preserve"> 1588</w:t>
      </w:r>
      <w:r w:rsidRPr="00893DE2">
        <w:rPr>
          <w:vertAlign w:val="superscript"/>
        </w:rPr>
        <w:t>TM</w:t>
      </w:r>
      <w:r w:rsidRPr="000C063B">
        <w:t>-2008</w:t>
      </w:r>
      <w:r>
        <w:t xml:space="preserve">: (a) it is printed in the profile document, as specified in 19.3.3, and (b) it is contained in a field of the CLOCK_DESCRIPTION TLV, as specified in 15.5.3.1.2. Note that the </w:t>
      </w:r>
      <w:proofErr w:type="spellStart"/>
      <w:r>
        <w:t>profileIdentifier</w:t>
      </w:r>
      <w:proofErr w:type="spellEnd"/>
      <w:r>
        <w:t xml:space="preserve"> is referred to as the </w:t>
      </w:r>
      <w:proofErr w:type="spellStart"/>
      <w:r>
        <w:t>profileIdentity</w:t>
      </w:r>
      <w:proofErr w:type="spellEnd"/>
      <w:r>
        <w:t xml:space="preserve"> in 15.5.3.1.2 of IEEE 1588.  </w:t>
      </w:r>
    </w:p>
    <w:p w14:paraId="3FC8FB2D" w14:textId="77777777" w:rsidR="00E37FF6" w:rsidRDefault="00E37FF6" w:rsidP="00E37FF6"/>
    <w:p w14:paraId="1C58D593" w14:textId="77777777" w:rsidR="00804B1F" w:rsidRPr="000C063B" w:rsidRDefault="00804B1F" w:rsidP="00E37FF6"/>
    <w:p w14:paraId="17063548" w14:textId="77777777" w:rsidR="00E37FF6" w:rsidRPr="000C063B" w:rsidRDefault="00E37FF6" w:rsidP="00E37FF6">
      <w:pPr>
        <w:jc w:val="both"/>
      </w:pPr>
      <w:r w:rsidRPr="00222976">
        <w:t xml:space="preserve">ITU-T has defined a format for its </w:t>
      </w:r>
      <w:proofErr w:type="spellStart"/>
      <w:r>
        <w:t>profileIdentifier</w:t>
      </w:r>
      <w:proofErr w:type="spellEnd"/>
      <w:r w:rsidRPr="00222976">
        <w:t xml:space="preserve"> </w:t>
      </w:r>
      <w:r>
        <w:t>that includes a structured</w:t>
      </w:r>
      <w:r w:rsidRPr="00222976">
        <w:t xml:space="preserve"> ITU-T subtype.</w:t>
      </w:r>
    </w:p>
    <w:p w14:paraId="6436CC91" w14:textId="77777777" w:rsidR="00E37FF6" w:rsidRPr="00A44F71" w:rsidRDefault="00E37FF6" w:rsidP="00E37FF6">
      <w:pPr>
        <w:pStyle w:val="Heading1"/>
        <w:jc w:val="center"/>
        <w:rPr>
          <w:sz w:val="28"/>
        </w:rPr>
      </w:pPr>
      <w:r w:rsidRPr="00A44F71">
        <w:rPr>
          <w:sz w:val="28"/>
        </w:rPr>
        <w:lastRenderedPageBreak/>
        <w:t xml:space="preserve">Format for the IEEE 1588 </w:t>
      </w:r>
      <w:proofErr w:type="spellStart"/>
      <w:r w:rsidRPr="00A44F71">
        <w:rPr>
          <w:sz w:val="28"/>
        </w:rPr>
        <w:t>profileIdentifier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518"/>
      </w:tblGrid>
      <w:tr w:rsidR="00E37FF6" w14:paraId="2D25CA7B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52C679" w14:textId="77777777" w:rsidR="00E37FF6" w:rsidRPr="00D22746" w:rsidRDefault="00E37FF6" w:rsidP="004D6617">
            <w:pPr>
              <w:jc w:val="right"/>
            </w:pPr>
            <w:r w:rsidRPr="00D22746"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4C3BB" w14:textId="77777777" w:rsidR="00E37FF6" w:rsidRPr="00D22746" w:rsidRDefault="00E37FF6" w:rsidP="004D6617">
            <w:r w:rsidRPr="00D22746">
              <w:t>Field</w:t>
            </w:r>
          </w:p>
        </w:tc>
      </w:tr>
      <w:tr w:rsidR="00E37FF6" w14:paraId="5BD9B693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99BE" w14:textId="77777777" w:rsidR="00E37FF6" w:rsidRPr="00D22746" w:rsidRDefault="00E37FF6" w:rsidP="004D6617">
            <w:pPr>
              <w:jc w:val="right"/>
              <w:rPr>
                <w:lang w:val="fr-FR"/>
              </w:rPr>
            </w:pPr>
            <w:r w:rsidRPr="00D22746">
              <w:rPr>
                <w:lang w:val="fr-FR"/>
              </w:rPr>
              <w:t>3 octets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677C553" w14:textId="77777777"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>ITU-T OUI = 00-19-A7</w:t>
            </w:r>
          </w:p>
        </w:tc>
      </w:tr>
      <w:tr w:rsidR="00E37FF6" w14:paraId="78FEB003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E12CC" w14:textId="77777777" w:rsidR="00E37FF6" w:rsidRPr="00D22746" w:rsidRDefault="00E37FF6" w:rsidP="004D6617">
            <w:pPr>
              <w:jc w:val="right"/>
            </w:pPr>
            <w:r>
              <w:t>3</w:t>
            </w:r>
            <w:r w:rsidRPr="00D22746">
              <w:t xml:space="preserve"> octets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A63FD71" w14:textId="77777777" w:rsidR="00E37FF6" w:rsidRPr="00D22746" w:rsidRDefault="00E37FF6" w:rsidP="004D6617">
            <w:pPr>
              <w:rPr>
                <w:lang w:val="fr-FR"/>
              </w:rPr>
            </w:pPr>
            <w:r w:rsidRPr="00D22746">
              <w:rPr>
                <w:lang w:val="fr-FR"/>
              </w:rPr>
              <w:t xml:space="preserve">ITU-T </w:t>
            </w:r>
            <w:proofErr w:type="spellStart"/>
            <w:r w:rsidRPr="00D22746">
              <w:rPr>
                <w:lang w:val="fr-FR"/>
              </w:rPr>
              <w:t>Subtype</w:t>
            </w:r>
            <w:proofErr w:type="spellEnd"/>
            <w:r w:rsidRPr="00D22746">
              <w:rPr>
                <w:lang w:val="fr-FR"/>
              </w:rPr>
              <w:t xml:space="preserve"> </w:t>
            </w:r>
          </w:p>
        </w:tc>
      </w:tr>
      <w:tr w:rsidR="00E37FF6" w14:paraId="2A9BDFDB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36CBB" w14:textId="77777777" w:rsidR="00E37FF6" w:rsidRDefault="00E37FF6" w:rsidP="004D6617">
            <w:pPr>
              <w:jc w:val="right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75F35B3" w14:textId="77777777" w:rsidR="00E37FF6" w:rsidRPr="00D22746" w:rsidRDefault="00E37FF6" w:rsidP="004D6617">
            <w:pPr>
              <w:rPr>
                <w:lang w:val="fr-FR"/>
              </w:rPr>
            </w:pPr>
          </w:p>
        </w:tc>
      </w:tr>
    </w:tbl>
    <w:p w14:paraId="38E7A781" w14:textId="77777777" w:rsidR="00E37FF6" w:rsidRDefault="00E37FF6" w:rsidP="00E37F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16"/>
        <w:gridCol w:w="916"/>
        <w:gridCol w:w="1543"/>
        <w:gridCol w:w="1636"/>
        <w:gridCol w:w="1703"/>
      </w:tblGrid>
      <w:tr w:rsidR="00E37FF6" w:rsidRPr="00D22746" w14:paraId="13269098" w14:textId="77777777" w:rsidTr="004D6617">
        <w:trPr>
          <w:jc w:val="center"/>
        </w:trPr>
        <w:tc>
          <w:tcPr>
            <w:tcW w:w="0" w:type="auto"/>
          </w:tcPr>
          <w:p w14:paraId="2A11DCA0" w14:textId="77777777" w:rsidR="00E37FF6" w:rsidRDefault="00E37FF6" w:rsidP="004D6617">
            <w:pPr>
              <w:jc w:val="center"/>
            </w:pPr>
            <w:r>
              <w:t>Octet 0</w:t>
            </w:r>
          </w:p>
        </w:tc>
        <w:tc>
          <w:tcPr>
            <w:tcW w:w="0" w:type="auto"/>
          </w:tcPr>
          <w:p w14:paraId="0A49BB06" w14:textId="77777777" w:rsidR="00E37FF6" w:rsidRDefault="00E37FF6" w:rsidP="004D6617">
            <w:pPr>
              <w:jc w:val="center"/>
            </w:pPr>
            <w:r>
              <w:t>Octet 1</w:t>
            </w:r>
          </w:p>
        </w:tc>
        <w:tc>
          <w:tcPr>
            <w:tcW w:w="0" w:type="auto"/>
          </w:tcPr>
          <w:p w14:paraId="499880F0" w14:textId="77777777" w:rsidR="00E37FF6" w:rsidRDefault="00E37FF6" w:rsidP="004D6617">
            <w:pPr>
              <w:jc w:val="center"/>
            </w:pPr>
            <w:r>
              <w:t>Octet 2</w:t>
            </w:r>
          </w:p>
        </w:tc>
        <w:tc>
          <w:tcPr>
            <w:tcW w:w="0" w:type="auto"/>
          </w:tcPr>
          <w:p w14:paraId="7A975405" w14:textId="77777777" w:rsidR="00E37FF6" w:rsidRPr="00D22746" w:rsidRDefault="00E37FF6" w:rsidP="004D6617">
            <w:pPr>
              <w:jc w:val="center"/>
            </w:pPr>
            <w:r>
              <w:t>Octet 3</w:t>
            </w:r>
          </w:p>
        </w:tc>
        <w:tc>
          <w:tcPr>
            <w:tcW w:w="0" w:type="auto"/>
          </w:tcPr>
          <w:p w14:paraId="1A7F460B" w14:textId="77777777" w:rsidR="00E37FF6" w:rsidRPr="00D22746" w:rsidRDefault="00E37FF6" w:rsidP="004D6617">
            <w:pPr>
              <w:jc w:val="center"/>
            </w:pPr>
            <w:r>
              <w:t>Octet 4</w:t>
            </w:r>
          </w:p>
        </w:tc>
        <w:tc>
          <w:tcPr>
            <w:tcW w:w="0" w:type="auto"/>
          </w:tcPr>
          <w:p w14:paraId="1FAEE226" w14:textId="77777777" w:rsidR="00E37FF6" w:rsidRDefault="00E37FF6" w:rsidP="004D6617">
            <w:pPr>
              <w:jc w:val="center"/>
            </w:pPr>
            <w:r>
              <w:t>Octet 5</w:t>
            </w:r>
          </w:p>
        </w:tc>
      </w:tr>
      <w:tr w:rsidR="00E37FF6" w:rsidRPr="00D22746" w14:paraId="7CAF0A0C" w14:textId="77777777" w:rsidTr="004D6617">
        <w:trPr>
          <w:jc w:val="center"/>
        </w:trPr>
        <w:tc>
          <w:tcPr>
            <w:tcW w:w="0" w:type="auto"/>
            <w:gridSpan w:val="3"/>
          </w:tcPr>
          <w:p w14:paraId="4985C0F4" w14:textId="77777777" w:rsidR="00E37FF6" w:rsidRDefault="00E37FF6" w:rsidP="004D661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ITU-T OUI</w:t>
            </w:r>
          </w:p>
        </w:tc>
        <w:tc>
          <w:tcPr>
            <w:tcW w:w="0" w:type="auto"/>
          </w:tcPr>
          <w:p w14:paraId="2B483126" w14:textId="77777777" w:rsidR="00E37FF6" w:rsidRPr="00D22746" w:rsidRDefault="00E37FF6" w:rsidP="004D661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ITU-T profile</w:t>
            </w:r>
          </w:p>
        </w:tc>
        <w:tc>
          <w:tcPr>
            <w:tcW w:w="0" w:type="auto"/>
          </w:tcPr>
          <w:p w14:paraId="0B9256D9" w14:textId="77777777" w:rsidR="00E37FF6" w:rsidRPr="00D22746" w:rsidRDefault="00E37FF6" w:rsidP="004D661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Profile version</w:t>
            </w:r>
          </w:p>
        </w:tc>
        <w:tc>
          <w:tcPr>
            <w:tcW w:w="0" w:type="auto"/>
          </w:tcPr>
          <w:p w14:paraId="081A86B9" w14:textId="77777777" w:rsidR="00E37FF6" w:rsidRPr="00D22746" w:rsidRDefault="00E37FF6" w:rsidP="004D661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Profile </w:t>
            </w:r>
            <w:proofErr w:type="spellStart"/>
            <w:r>
              <w:rPr>
                <w:lang w:val="fr-FR"/>
              </w:rPr>
              <w:t>revision</w:t>
            </w:r>
            <w:proofErr w:type="spellEnd"/>
          </w:p>
        </w:tc>
      </w:tr>
      <w:tr w:rsidR="00E37FF6" w:rsidRPr="00D22746" w14:paraId="647169D5" w14:textId="77777777" w:rsidTr="004D6617">
        <w:trPr>
          <w:jc w:val="center"/>
        </w:trPr>
        <w:tc>
          <w:tcPr>
            <w:tcW w:w="0" w:type="auto"/>
          </w:tcPr>
          <w:p w14:paraId="622159F4" w14:textId="77777777" w:rsidR="00E37FF6" w:rsidRDefault="00E37FF6" w:rsidP="004D6617">
            <w:pPr>
              <w:jc w:val="center"/>
            </w:pPr>
            <w:r>
              <w:t>00</w:t>
            </w:r>
          </w:p>
        </w:tc>
        <w:tc>
          <w:tcPr>
            <w:tcW w:w="0" w:type="auto"/>
          </w:tcPr>
          <w:p w14:paraId="3484DF8D" w14:textId="77777777" w:rsidR="00E37FF6" w:rsidRDefault="00E37FF6" w:rsidP="004D6617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6880EC00" w14:textId="77777777" w:rsidR="00E37FF6" w:rsidRDefault="00E37FF6" w:rsidP="004D6617">
            <w:pPr>
              <w:jc w:val="center"/>
            </w:pPr>
            <w:r>
              <w:t>A7</w:t>
            </w:r>
          </w:p>
        </w:tc>
        <w:tc>
          <w:tcPr>
            <w:tcW w:w="0" w:type="auto"/>
          </w:tcPr>
          <w:p w14:paraId="34EABCA7" w14:textId="77777777" w:rsidR="00E37FF6" w:rsidRPr="00D22746" w:rsidRDefault="00E37FF6" w:rsidP="004D6617">
            <w:pPr>
              <w:jc w:val="center"/>
            </w:pPr>
          </w:p>
        </w:tc>
        <w:tc>
          <w:tcPr>
            <w:tcW w:w="0" w:type="auto"/>
          </w:tcPr>
          <w:p w14:paraId="2C5427CA" w14:textId="77777777" w:rsidR="00E37FF6" w:rsidRPr="00D22746" w:rsidRDefault="00E37FF6" w:rsidP="004D6617">
            <w:pPr>
              <w:jc w:val="center"/>
              <w:rPr>
                <w:lang w:val="fr-FR"/>
              </w:rPr>
            </w:pPr>
          </w:p>
        </w:tc>
        <w:tc>
          <w:tcPr>
            <w:tcW w:w="0" w:type="auto"/>
          </w:tcPr>
          <w:p w14:paraId="3387310C" w14:textId="77777777" w:rsidR="00E37FF6" w:rsidRPr="00D22746" w:rsidRDefault="00E37FF6" w:rsidP="004D6617">
            <w:pPr>
              <w:jc w:val="center"/>
              <w:rPr>
                <w:lang w:val="fr-FR"/>
              </w:rPr>
            </w:pPr>
          </w:p>
        </w:tc>
      </w:tr>
    </w:tbl>
    <w:p w14:paraId="6DF5ED5D" w14:textId="77777777" w:rsidR="00E37FF6" w:rsidRDefault="00E37FF6" w:rsidP="00E37FF6">
      <w:r>
        <w:t xml:space="preserve">The </w:t>
      </w:r>
      <w:r w:rsidRPr="00722C76">
        <w:t xml:space="preserve">ITU-T </w:t>
      </w:r>
      <w:r>
        <w:t xml:space="preserve">Subtype is the last 3 octets of </w:t>
      </w:r>
      <w:proofErr w:type="spellStart"/>
      <w:r>
        <w:t>profileIdentifier</w:t>
      </w:r>
      <w:proofErr w:type="spellEnd"/>
      <w:r>
        <w:t>.  Octet 3</w:t>
      </w:r>
      <w:r w:rsidRPr="00722C76">
        <w:t xml:space="preserve"> identifies the profile among all PTP profiles specified by ITU-T, octet </w:t>
      </w:r>
      <w:r>
        <w:t xml:space="preserve">4 identifies the </w:t>
      </w:r>
      <w:proofErr w:type="spellStart"/>
      <w:r>
        <w:t>profileV</w:t>
      </w:r>
      <w:r w:rsidRPr="00722C76">
        <w:t>ersion</w:t>
      </w:r>
      <w:proofErr w:type="spellEnd"/>
      <w:r w:rsidRPr="00722C76">
        <w:t xml:space="preserve">, and octet </w:t>
      </w:r>
      <w:r>
        <w:t>5</w:t>
      </w:r>
      <w:r w:rsidRPr="00722C76">
        <w:t xml:space="preserve"> identifies the </w:t>
      </w:r>
      <w:proofErr w:type="spellStart"/>
      <w:r w:rsidRPr="00722C76">
        <w:t>revisionNumber</w:t>
      </w:r>
      <w:proofErr w:type="spellEnd"/>
      <w:r w:rsidRPr="00722C76">
        <w:t>.</w:t>
      </w:r>
    </w:p>
    <w:p w14:paraId="0E9FF296" w14:textId="77777777" w:rsidR="00E37FF6" w:rsidRPr="00722C76" w:rsidRDefault="00E37FF6" w:rsidP="00E37FF6"/>
    <w:p w14:paraId="292A2A41" w14:textId="77777777" w:rsidR="00E37FF6" w:rsidRPr="00973709" w:rsidRDefault="00E37FF6" w:rsidP="00E37FF6">
      <w:pPr>
        <w:rPr>
          <w:lang w:val="en-US"/>
        </w:rPr>
      </w:pPr>
      <w:r w:rsidRPr="00D22746">
        <w:t>The following ITU-T sub-types are assigned:</w:t>
      </w:r>
    </w:p>
    <w:p w14:paraId="51A3B736" w14:textId="77777777" w:rsidR="00E37FF6" w:rsidRPr="00A36329" w:rsidRDefault="00E37FF6" w:rsidP="00E37FF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54"/>
      </w:tblGrid>
      <w:tr w:rsidR="00E37FF6" w:rsidRPr="00A36329" w14:paraId="37A3EE34" w14:textId="77777777" w:rsidTr="00804B1F">
        <w:trPr>
          <w:cantSplit/>
          <w:tblHeader/>
        </w:trPr>
        <w:tc>
          <w:tcPr>
            <w:tcW w:w="1668" w:type="dxa"/>
          </w:tcPr>
          <w:p w14:paraId="10B863EB" w14:textId="77777777" w:rsidR="00E37FF6" w:rsidRPr="00B40B68" w:rsidRDefault="00E37FF6" w:rsidP="004D6617">
            <w:pPr>
              <w:jc w:val="both"/>
              <w:rPr>
                <w:i/>
              </w:rPr>
            </w:pPr>
            <w:r w:rsidRPr="00B40B68">
              <w:rPr>
                <w:i/>
              </w:rPr>
              <w:t>ITU-T Subtype value</w:t>
            </w:r>
          </w:p>
        </w:tc>
        <w:tc>
          <w:tcPr>
            <w:tcW w:w="6854" w:type="dxa"/>
          </w:tcPr>
          <w:p w14:paraId="0CDDE4EC" w14:textId="77777777" w:rsidR="00E37FF6" w:rsidRPr="00B40B68" w:rsidRDefault="00E37FF6" w:rsidP="004D6617">
            <w:pPr>
              <w:jc w:val="both"/>
              <w:rPr>
                <w:i/>
              </w:rPr>
            </w:pPr>
            <w:r w:rsidRPr="00B40B68">
              <w:rPr>
                <w:i/>
              </w:rPr>
              <w:t>IEEE 1588 Profile</w:t>
            </w:r>
          </w:p>
        </w:tc>
      </w:tr>
      <w:tr w:rsidR="00E37FF6" w:rsidRPr="00A36329" w14:paraId="2D0E2CD9" w14:textId="77777777" w:rsidTr="00804B1F">
        <w:trPr>
          <w:cantSplit/>
        </w:trPr>
        <w:tc>
          <w:tcPr>
            <w:tcW w:w="1668" w:type="dxa"/>
          </w:tcPr>
          <w:p w14:paraId="26F60AC6" w14:textId="77777777" w:rsidR="00E37FF6" w:rsidRPr="00B40B68" w:rsidRDefault="00E37FF6" w:rsidP="004D6617">
            <w:pPr>
              <w:jc w:val="both"/>
            </w:pPr>
            <w:r w:rsidRPr="00B40B68">
              <w:t>00-01-00</w:t>
            </w:r>
          </w:p>
        </w:tc>
        <w:tc>
          <w:tcPr>
            <w:tcW w:w="6854" w:type="dxa"/>
          </w:tcPr>
          <w:p w14:paraId="48080527" w14:textId="77777777" w:rsidR="00E37FF6" w:rsidRPr="00B40B68" w:rsidRDefault="00E37FF6" w:rsidP="004D6617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G.8265.1 (2010) </w:t>
            </w:r>
            <w:r w:rsidRPr="00B40B68">
              <w:rPr>
                <w:i/>
              </w:rPr>
              <w:t>Precision time protocol telecom profile for frequency synchronization</w:t>
            </w:r>
          </w:p>
          <w:p w14:paraId="76BA7DFC" w14:textId="77777777" w:rsidR="00E37FF6" w:rsidRPr="00B40B68" w:rsidRDefault="00E37FF6" w:rsidP="004D6617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frequency distribution without timing support from the network (unicast mode)</w:t>
            </w:r>
          </w:p>
          <w:p w14:paraId="6B801E10" w14:textId="77777777" w:rsidR="00E37FF6" w:rsidRPr="00B40B68" w:rsidRDefault="00E37FF6" w:rsidP="004D6617">
            <w:pPr>
              <w:ind w:left="2022" w:hanging="2022"/>
              <w:jc w:val="both"/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1.0</w:t>
            </w:r>
          </w:p>
        </w:tc>
      </w:tr>
      <w:tr w:rsidR="00E37FF6" w:rsidRPr="00A36329" w14:paraId="22976300" w14:textId="77777777" w:rsidTr="00804B1F">
        <w:trPr>
          <w:cantSplit/>
        </w:trPr>
        <w:tc>
          <w:tcPr>
            <w:tcW w:w="1668" w:type="dxa"/>
          </w:tcPr>
          <w:p w14:paraId="13DB3D01" w14:textId="77777777" w:rsidR="00E37FF6" w:rsidRPr="00B40B68" w:rsidRDefault="00E37FF6" w:rsidP="004D6617">
            <w:pPr>
              <w:jc w:val="both"/>
            </w:pPr>
            <w:r w:rsidRPr="00B40B68">
              <w:t>00-01-01</w:t>
            </w:r>
          </w:p>
        </w:tc>
        <w:tc>
          <w:tcPr>
            <w:tcW w:w="6854" w:type="dxa"/>
          </w:tcPr>
          <w:p w14:paraId="5CBFFD5E" w14:textId="77777777" w:rsidR="00E37FF6" w:rsidRPr="00B40B68" w:rsidRDefault="00E37FF6" w:rsidP="004D6617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G.8265.1 </w:t>
            </w:r>
            <w:proofErr w:type="spellStart"/>
            <w:r w:rsidRPr="00B40B68">
              <w:t>Amd</w:t>
            </w:r>
            <w:proofErr w:type="spellEnd"/>
            <w:r w:rsidRPr="00B40B68">
              <w:t xml:space="preserve"> 2 (2012) </w:t>
            </w:r>
            <w:r w:rsidRPr="00B40B68">
              <w:rPr>
                <w:i/>
              </w:rPr>
              <w:t>Precision time protocol telecom profile for frequency synchronization Amendment 2</w:t>
            </w:r>
          </w:p>
          <w:p w14:paraId="4C67ED38" w14:textId="77777777" w:rsidR="00E37FF6" w:rsidRPr="00B40B68" w:rsidRDefault="00E37FF6" w:rsidP="004D6617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frequency distribution without timing support from the network (unicast mode)</w:t>
            </w:r>
          </w:p>
          <w:p w14:paraId="4A0450AA" w14:textId="77777777" w:rsidR="00E37FF6" w:rsidRPr="00B40B68" w:rsidRDefault="00E37FF6" w:rsidP="004D6617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1.1</w:t>
            </w:r>
          </w:p>
        </w:tc>
      </w:tr>
      <w:tr w:rsidR="00E37FF6" w:rsidRPr="00A36329" w14:paraId="58736E79" w14:textId="77777777" w:rsidTr="00804B1F">
        <w:trPr>
          <w:cantSplit/>
        </w:trPr>
        <w:tc>
          <w:tcPr>
            <w:tcW w:w="1668" w:type="dxa"/>
          </w:tcPr>
          <w:p w14:paraId="24BDB74A" w14:textId="77777777" w:rsidR="00E37FF6" w:rsidRPr="00B40B68" w:rsidRDefault="00E37FF6" w:rsidP="004D6617">
            <w:pPr>
              <w:jc w:val="both"/>
            </w:pPr>
            <w:r w:rsidRPr="00B40B68">
              <w:t>00-01-02</w:t>
            </w:r>
          </w:p>
        </w:tc>
        <w:tc>
          <w:tcPr>
            <w:tcW w:w="6854" w:type="dxa"/>
          </w:tcPr>
          <w:p w14:paraId="1D2D65E1" w14:textId="77777777" w:rsidR="00E37FF6" w:rsidRPr="00B40B68" w:rsidRDefault="00E37FF6" w:rsidP="004D6617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G.8265.1 (2014) </w:t>
            </w:r>
            <w:r w:rsidRPr="00B40B68">
              <w:rPr>
                <w:i/>
              </w:rPr>
              <w:t>Precision time protocol telecom profile for frequency synchronization</w:t>
            </w:r>
          </w:p>
          <w:p w14:paraId="71AA33F7" w14:textId="77777777" w:rsidR="00E37FF6" w:rsidRPr="00B40B68" w:rsidRDefault="00E37FF6" w:rsidP="004D6617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frequency distribution without timing support from the network (unicast mode)</w:t>
            </w:r>
          </w:p>
          <w:p w14:paraId="299872A8" w14:textId="77777777" w:rsidR="00E37FF6" w:rsidRPr="00B40B68" w:rsidRDefault="00E37FF6" w:rsidP="004D6617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1.2</w:t>
            </w:r>
          </w:p>
        </w:tc>
      </w:tr>
      <w:tr w:rsidR="00E37FF6" w:rsidRPr="00A36329" w14:paraId="50E8DA72" w14:textId="77777777" w:rsidTr="00804B1F">
        <w:trPr>
          <w:cantSplit/>
        </w:trPr>
        <w:tc>
          <w:tcPr>
            <w:tcW w:w="1668" w:type="dxa"/>
          </w:tcPr>
          <w:p w14:paraId="5F61F0D2" w14:textId="77777777" w:rsidR="00E37FF6" w:rsidRPr="00B40B68" w:rsidRDefault="00E37FF6" w:rsidP="004D6617">
            <w:pPr>
              <w:jc w:val="both"/>
            </w:pPr>
            <w:r w:rsidRPr="00B40B68">
              <w:lastRenderedPageBreak/>
              <w:t>01-01-00</w:t>
            </w:r>
          </w:p>
        </w:tc>
        <w:tc>
          <w:tcPr>
            <w:tcW w:w="6854" w:type="dxa"/>
          </w:tcPr>
          <w:p w14:paraId="4B609276" w14:textId="77777777" w:rsidR="00E37FF6" w:rsidRPr="00B40B68" w:rsidRDefault="00E37FF6" w:rsidP="004D6617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G.8275.1 (2014) </w:t>
            </w:r>
            <w:r w:rsidRPr="00B40B68">
              <w:rPr>
                <w:i/>
              </w:rPr>
              <w:t>Precision time protocol telecom profile for phase/time synchronization with full timing support from the network</w:t>
            </w:r>
          </w:p>
          <w:p w14:paraId="52DFA177" w14:textId="77777777" w:rsidR="00E37FF6" w:rsidRPr="00B40B68" w:rsidRDefault="00E37FF6" w:rsidP="004D6617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phase/time distribution with full timing support from the network</w:t>
            </w:r>
          </w:p>
          <w:p w14:paraId="684241F2" w14:textId="77777777" w:rsidR="00E37FF6" w:rsidRPr="00B40B68" w:rsidRDefault="00E37FF6" w:rsidP="004D6617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1.0</w:t>
            </w:r>
          </w:p>
        </w:tc>
      </w:tr>
      <w:tr w:rsidR="00E37FF6" w:rsidRPr="00A36329" w14:paraId="3F2002FA" w14:textId="77777777" w:rsidTr="00804B1F">
        <w:trPr>
          <w:cantSplit/>
        </w:trPr>
        <w:tc>
          <w:tcPr>
            <w:tcW w:w="1668" w:type="dxa"/>
          </w:tcPr>
          <w:p w14:paraId="10113915" w14:textId="77777777" w:rsidR="00E37FF6" w:rsidRPr="00B40B68" w:rsidRDefault="00E37FF6" w:rsidP="004D6617">
            <w:r w:rsidRPr="00B40B68">
              <w:t>01-02-00</w:t>
            </w:r>
          </w:p>
        </w:tc>
        <w:tc>
          <w:tcPr>
            <w:tcW w:w="6854" w:type="dxa"/>
          </w:tcPr>
          <w:p w14:paraId="7FC7A328" w14:textId="77777777" w:rsidR="00E37FF6" w:rsidRPr="00B40B68" w:rsidRDefault="00E37FF6" w:rsidP="004D6617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G.8275.1 (2016) </w:t>
            </w:r>
            <w:r w:rsidRPr="00B40B68">
              <w:rPr>
                <w:i/>
              </w:rPr>
              <w:t>Precision time protocol telecom profile for phase/time synchronization with full timing support from the network</w:t>
            </w:r>
          </w:p>
          <w:p w14:paraId="28CB2F24" w14:textId="77777777" w:rsidR="00E37FF6" w:rsidRPr="00B40B68" w:rsidRDefault="00E37FF6" w:rsidP="004D6617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phase/time distribution with full timing support from the network</w:t>
            </w:r>
          </w:p>
          <w:p w14:paraId="15DC4A6D" w14:textId="77777777" w:rsidR="00E37FF6" w:rsidRPr="00B40B68" w:rsidRDefault="00E37FF6" w:rsidP="004D6617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2.0</w:t>
            </w:r>
          </w:p>
        </w:tc>
      </w:tr>
      <w:tr w:rsidR="00E37FF6" w:rsidRPr="00A36329" w14:paraId="0FE1E8C1" w14:textId="77777777" w:rsidTr="00804B1F">
        <w:trPr>
          <w:cantSplit/>
        </w:trPr>
        <w:tc>
          <w:tcPr>
            <w:tcW w:w="1668" w:type="dxa"/>
          </w:tcPr>
          <w:p w14:paraId="4A1F0052" w14:textId="77777777" w:rsidR="00E37FF6" w:rsidRPr="00B40B68" w:rsidRDefault="00E37FF6" w:rsidP="004D6617">
            <w:r w:rsidRPr="00B40B68">
              <w:t>01-02-01</w:t>
            </w:r>
          </w:p>
        </w:tc>
        <w:tc>
          <w:tcPr>
            <w:tcW w:w="6854" w:type="dxa"/>
          </w:tcPr>
          <w:p w14:paraId="225C18EA" w14:textId="77777777" w:rsidR="00E37FF6" w:rsidRPr="00B40B68" w:rsidRDefault="00E37FF6" w:rsidP="004D6617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G.8275.1 </w:t>
            </w:r>
            <w:proofErr w:type="spellStart"/>
            <w:r w:rsidRPr="00B40B68">
              <w:t>Amd</w:t>
            </w:r>
            <w:proofErr w:type="spellEnd"/>
            <w:r w:rsidRPr="00B40B68">
              <w:t xml:space="preserve"> 1 (2017) </w:t>
            </w:r>
            <w:r w:rsidRPr="00B40B68">
              <w:rPr>
                <w:i/>
              </w:rPr>
              <w:t>Precision time protocol telecom profile for phase/time synchronization with full timing support from the network - Amendment 1</w:t>
            </w:r>
          </w:p>
          <w:p w14:paraId="42349BA7" w14:textId="77777777" w:rsidR="00E37FF6" w:rsidRPr="00B40B68" w:rsidRDefault="00E37FF6" w:rsidP="004D6617">
            <w:pPr>
              <w:ind w:left="2022" w:hanging="2022"/>
              <w:jc w:val="both"/>
              <w:rPr>
                <w:highlight w:val="yellow"/>
              </w:rPr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phase/time distribution with full timing support from the network</w:t>
            </w:r>
          </w:p>
          <w:p w14:paraId="77443CEB" w14:textId="77777777" w:rsidR="00E37FF6" w:rsidRPr="00B40B68" w:rsidRDefault="00E37FF6" w:rsidP="004D6617">
            <w:pPr>
              <w:ind w:left="2022" w:hanging="2022"/>
              <w:jc w:val="both"/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2.1</w:t>
            </w:r>
          </w:p>
        </w:tc>
      </w:tr>
      <w:tr w:rsidR="00E37FF6" w:rsidRPr="00A36329" w14:paraId="14C55ED5" w14:textId="77777777" w:rsidTr="00804B1F">
        <w:trPr>
          <w:cantSplit/>
        </w:trPr>
        <w:tc>
          <w:tcPr>
            <w:tcW w:w="1668" w:type="dxa"/>
          </w:tcPr>
          <w:p w14:paraId="68AADE72" w14:textId="77777777" w:rsidR="00E37FF6" w:rsidRPr="00B40B68" w:rsidRDefault="00E37FF6" w:rsidP="004D6617">
            <w:r w:rsidRPr="00B40B68">
              <w:t>02-01-00</w:t>
            </w:r>
          </w:p>
        </w:tc>
        <w:tc>
          <w:tcPr>
            <w:tcW w:w="6854" w:type="dxa"/>
          </w:tcPr>
          <w:p w14:paraId="7E24AD4D" w14:textId="77777777" w:rsidR="00E37FF6" w:rsidRPr="00B40B68" w:rsidRDefault="00E37FF6" w:rsidP="004D6617">
            <w:pPr>
              <w:ind w:left="2022" w:hanging="2022"/>
              <w:jc w:val="both"/>
              <w:rPr>
                <w:i/>
              </w:rPr>
            </w:pPr>
            <w:r w:rsidRPr="00B40B68">
              <w:t>Recommendation:</w:t>
            </w:r>
            <w:r w:rsidRPr="00B40B68">
              <w:tab/>
              <w:t xml:space="preserve">G.8275.2 (2016) </w:t>
            </w:r>
            <w:r w:rsidRPr="00B40B68">
              <w:rPr>
                <w:i/>
              </w:rPr>
              <w:t>Precision time protocol telecom profile for phase/time synchronization with partial timing support from the network</w:t>
            </w:r>
          </w:p>
          <w:p w14:paraId="601966C5" w14:textId="77777777" w:rsidR="00E37FF6" w:rsidRPr="00B40B68" w:rsidRDefault="00E37FF6" w:rsidP="004D6617">
            <w:pPr>
              <w:ind w:left="2022" w:hanging="2022"/>
              <w:jc w:val="both"/>
            </w:pPr>
            <w:proofErr w:type="spellStart"/>
            <w:r w:rsidRPr="00B40B68">
              <w:t>profileName</w:t>
            </w:r>
            <w:proofErr w:type="spellEnd"/>
            <w:r w:rsidRPr="00B40B68">
              <w:t>:</w:t>
            </w:r>
            <w:r w:rsidRPr="00B40B68">
              <w:tab/>
              <w:t>ITU-T PTP profile for time distribution with partial timing support from the network (unicast mode)</w:t>
            </w:r>
          </w:p>
          <w:p w14:paraId="498880E3" w14:textId="77777777" w:rsidR="00E37FF6" w:rsidRPr="00B40B68" w:rsidRDefault="00E37FF6" w:rsidP="004D6617">
            <w:pPr>
              <w:ind w:left="2022" w:hanging="2022"/>
              <w:rPr>
                <w:highlight w:val="yellow"/>
              </w:rPr>
            </w:pPr>
            <w:proofErr w:type="spellStart"/>
            <w:r w:rsidRPr="00B40B68">
              <w:t>profileVersion</w:t>
            </w:r>
            <w:proofErr w:type="spellEnd"/>
            <w:r w:rsidRPr="00B40B68">
              <w:t>:</w:t>
            </w:r>
            <w:r w:rsidRPr="00B40B68">
              <w:tab/>
              <w:t>1.0</w:t>
            </w:r>
          </w:p>
        </w:tc>
      </w:tr>
    </w:tbl>
    <w:p w14:paraId="72D3C71A" w14:textId="77777777" w:rsidR="00E37FF6" w:rsidRPr="00D22746" w:rsidRDefault="00E37FF6" w:rsidP="00E37FF6"/>
    <w:p w14:paraId="418A135A" w14:textId="77777777" w:rsidR="00E37FF6" w:rsidRDefault="00E37FF6" w:rsidP="00E37FF6">
      <w:pPr>
        <w:jc w:val="both"/>
      </w:pPr>
    </w:p>
    <w:p w14:paraId="6915348A" w14:textId="77777777" w:rsidR="00E37FF6" w:rsidRDefault="00E37FF6" w:rsidP="00E37FF6">
      <w:pPr>
        <w:jc w:val="both"/>
        <w:rPr>
          <w:b/>
        </w:rPr>
      </w:pPr>
    </w:p>
    <w:p w14:paraId="6D8D91F5" w14:textId="77777777" w:rsidR="00E37FF6" w:rsidRPr="000524DF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Cs w:val="20"/>
          <w:lang w:eastAsia="en-US"/>
        </w:rPr>
      </w:pPr>
      <w:r w:rsidRPr="000524DF">
        <w:rPr>
          <w:rFonts w:eastAsia="Times New Roman"/>
          <w:b/>
          <w:szCs w:val="20"/>
          <w:lang w:eastAsia="en-US"/>
        </w:rPr>
        <w:t>8.  Use of OUI in ITU-T G.8013 ETH-MCC</w:t>
      </w:r>
    </w:p>
    <w:p w14:paraId="6B255F8F" w14:textId="77777777" w:rsidR="00E37FF6" w:rsidRPr="000524DF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  <w:r w:rsidRPr="000524DF">
        <w:rPr>
          <w:rFonts w:eastAsia="Times New Roman"/>
          <w:szCs w:val="20"/>
          <w:lang w:eastAsia="en-US"/>
        </w:rPr>
        <w:t>ITU-T G.8013 includes a maintenance communication channel (ETH-MCC) for maintenance communication using MCC PDUs.  The MCC PDU includes OUI and Subtype fields that are used in combination to uniquely identify a message type.  The OUI field contains a 3-octet OUI and the Subtype field contains a 1-octet type field that is assigned by the organisation identified by the OUI.</w:t>
      </w:r>
    </w:p>
    <w:p w14:paraId="13CFDF06" w14:textId="77777777" w:rsidR="00E37FF6" w:rsidRPr="000524DF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  <w:r w:rsidRPr="000524DF">
        <w:rPr>
          <w:rFonts w:eastAsia="Times New Roman"/>
          <w:szCs w:val="20"/>
          <w:lang w:eastAsia="en-US"/>
        </w:rPr>
        <w:t>The format of MCC PDUs, including the ITU-T OUI, is as follows:</w:t>
      </w:r>
    </w:p>
    <w:p w14:paraId="28AB9637" w14:textId="77777777" w:rsidR="00E37FF6" w:rsidRPr="000524DF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81"/>
        <w:gridCol w:w="281"/>
        <w:gridCol w:w="282"/>
        <w:gridCol w:w="281"/>
        <w:gridCol w:w="282"/>
        <w:gridCol w:w="281"/>
        <w:gridCol w:w="283"/>
        <w:gridCol w:w="285"/>
        <w:gridCol w:w="283"/>
        <w:gridCol w:w="284"/>
        <w:gridCol w:w="284"/>
        <w:gridCol w:w="284"/>
        <w:gridCol w:w="284"/>
        <w:gridCol w:w="284"/>
        <w:gridCol w:w="284"/>
        <w:gridCol w:w="29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9"/>
        <w:gridCol w:w="16"/>
      </w:tblGrid>
      <w:tr w:rsidR="00E37FF6" w:rsidRPr="000524DF" w14:paraId="7E2D475D" w14:textId="77777777" w:rsidTr="004D6617">
        <w:trPr>
          <w:gridAfter w:val="1"/>
          <w:wAfter w:w="19" w:type="dxa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59AE75D3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38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EB0230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39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BF9972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239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6E721F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37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1CE295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</w:tr>
      <w:tr w:rsidR="00E37FF6" w:rsidRPr="000524DF" w14:paraId="0208C1B0" w14:textId="77777777" w:rsidTr="004D6617">
        <w:trPr>
          <w:gridAfter w:val="1"/>
          <w:wAfter w:w="19" w:type="dxa"/>
          <w:jc w:val="center"/>
        </w:trPr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2A17C7CD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D58D79D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454A191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DC6F125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41DFE7F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DB910BF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FC45B96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AFA480F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302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EAB349F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90EBB6A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5388A88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5273FA6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DC19EA5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7EFE387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8F885BD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12F7961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30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5505049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524D664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14173F3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709FEE8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584C4A7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179013F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A31D223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457531E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51C8DE6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37C8EE4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C828E9B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7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7A5989D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6DCA3BE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982684B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4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AE7EEE4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EC4A561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49093A27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</w:tr>
      <w:tr w:rsidR="00E37FF6" w:rsidRPr="000524DF" w14:paraId="56679F20" w14:textId="77777777" w:rsidTr="004D6617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24FB3669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1</w:t>
            </w:r>
          </w:p>
        </w:tc>
        <w:tc>
          <w:tcPr>
            <w:tcW w:w="892" w:type="dxa"/>
            <w:gridSpan w:val="3"/>
          </w:tcPr>
          <w:p w14:paraId="546319D6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MEL</w:t>
            </w:r>
          </w:p>
        </w:tc>
        <w:tc>
          <w:tcPr>
            <w:tcW w:w="1493" w:type="dxa"/>
            <w:gridSpan w:val="5"/>
          </w:tcPr>
          <w:p w14:paraId="78E3005A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Version (0)</w:t>
            </w:r>
          </w:p>
        </w:tc>
        <w:tc>
          <w:tcPr>
            <w:tcW w:w="2399" w:type="dxa"/>
            <w:gridSpan w:val="8"/>
          </w:tcPr>
          <w:p w14:paraId="37918631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proofErr w:type="spellStart"/>
            <w:r w:rsidRPr="000524DF">
              <w:rPr>
                <w:rFonts w:eastAsia="Times New Roman"/>
                <w:sz w:val="18"/>
                <w:szCs w:val="20"/>
              </w:rPr>
              <w:t>OpCode</w:t>
            </w:r>
            <w:proofErr w:type="spellEnd"/>
            <w:r w:rsidRPr="000524DF">
              <w:rPr>
                <w:rFonts w:eastAsia="Times New Roman"/>
                <w:sz w:val="18"/>
                <w:szCs w:val="20"/>
              </w:rPr>
              <w:t xml:space="preserve"> (MCC=41)</w:t>
            </w:r>
          </w:p>
        </w:tc>
        <w:tc>
          <w:tcPr>
            <w:tcW w:w="2392" w:type="dxa"/>
            <w:gridSpan w:val="8"/>
          </w:tcPr>
          <w:p w14:paraId="64D5C543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Flags (0)</w:t>
            </w:r>
          </w:p>
        </w:tc>
        <w:tc>
          <w:tcPr>
            <w:tcW w:w="2392" w:type="dxa"/>
            <w:gridSpan w:val="9"/>
          </w:tcPr>
          <w:p w14:paraId="77FD95C5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TLV Offset</w:t>
            </w:r>
          </w:p>
        </w:tc>
      </w:tr>
      <w:tr w:rsidR="00E37FF6" w:rsidRPr="000524DF" w14:paraId="71633918" w14:textId="77777777" w:rsidTr="004D6617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60507281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5</w:t>
            </w:r>
          </w:p>
        </w:tc>
        <w:tc>
          <w:tcPr>
            <w:tcW w:w="7176" w:type="dxa"/>
            <w:gridSpan w:val="24"/>
            <w:tcBorders>
              <w:bottom w:val="single" w:sz="4" w:space="0" w:color="auto"/>
            </w:tcBorders>
          </w:tcPr>
          <w:p w14:paraId="09459D94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OUI (00-19-A7)</w:t>
            </w:r>
          </w:p>
        </w:tc>
        <w:tc>
          <w:tcPr>
            <w:tcW w:w="2392" w:type="dxa"/>
            <w:gridSpan w:val="9"/>
            <w:tcBorders>
              <w:bottom w:val="single" w:sz="4" w:space="0" w:color="auto"/>
            </w:tcBorders>
          </w:tcPr>
          <w:p w14:paraId="4EBADAA8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proofErr w:type="spellStart"/>
            <w:r w:rsidRPr="000524DF">
              <w:rPr>
                <w:rFonts w:eastAsia="Times New Roman"/>
                <w:sz w:val="18"/>
                <w:szCs w:val="20"/>
              </w:rPr>
              <w:t>SubOpCode</w:t>
            </w:r>
            <w:proofErr w:type="spellEnd"/>
          </w:p>
        </w:tc>
      </w:tr>
      <w:tr w:rsidR="00E37FF6" w:rsidRPr="000524DF" w14:paraId="6F40606F" w14:textId="77777777" w:rsidTr="004D6617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0692344D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9</w:t>
            </w:r>
          </w:p>
        </w:tc>
        <w:tc>
          <w:tcPr>
            <w:tcW w:w="9568" w:type="dxa"/>
            <w:gridSpan w:val="33"/>
            <w:tcBorders>
              <w:top w:val="single" w:sz="4" w:space="0" w:color="auto"/>
              <w:bottom w:val="nil"/>
            </w:tcBorders>
          </w:tcPr>
          <w:p w14:paraId="31ED14B6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i/>
                <w:iCs/>
                <w:sz w:val="18"/>
                <w:szCs w:val="20"/>
              </w:rPr>
            </w:pPr>
            <w:r w:rsidRPr="000524DF">
              <w:rPr>
                <w:rFonts w:eastAsia="Times New Roman"/>
                <w:i/>
                <w:iCs/>
                <w:sz w:val="18"/>
                <w:szCs w:val="20"/>
              </w:rPr>
              <w:t>[optional  MCC data; else End TLV]</w:t>
            </w:r>
          </w:p>
        </w:tc>
      </w:tr>
      <w:tr w:rsidR="00E37FF6" w:rsidRPr="000524DF" w14:paraId="1475BDBB" w14:textId="77777777" w:rsidTr="004D6617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13C065C2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:</w:t>
            </w:r>
          </w:p>
        </w:tc>
        <w:tc>
          <w:tcPr>
            <w:tcW w:w="9568" w:type="dxa"/>
            <w:gridSpan w:val="33"/>
            <w:tcBorders>
              <w:top w:val="nil"/>
              <w:bottom w:val="nil"/>
            </w:tcBorders>
          </w:tcPr>
          <w:p w14:paraId="570C7873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</w:tr>
      <w:tr w:rsidR="00E37FF6" w:rsidRPr="000524DF" w14:paraId="726E6B47" w14:textId="77777777" w:rsidTr="004D6617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03FC5C45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:</w:t>
            </w:r>
          </w:p>
        </w:tc>
        <w:tc>
          <w:tcPr>
            <w:tcW w:w="9568" w:type="dxa"/>
            <w:gridSpan w:val="33"/>
            <w:tcBorders>
              <w:top w:val="nil"/>
              <w:bottom w:val="nil"/>
            </w:tcBorders>
          </w:tcPr>
          <w:p w14:paraId="036C726D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</w:tr>
      <w:tr w:rsidR="00E37FF6" w:rsidRPr="000524DF" w14:paraId="5BE23B9D" w14:textId="77777777" w:rsidTr="004D6617">
        <w:trPr>
          <w:jc w:val="center"/>
        </w:trPr>
        <w:tc>
          <w:tcPr>
            <w:tcW w:w="667" w:type="dxa"/>
            <w:tcBorders>
              <w:top w:val="nil"/>
              <w:left w:val="nil"/>
              <w:bottom w:val="nil"/>
            </w:tcBorders>
          </w:tcPr>
          <w:p w14:paraId="11167F07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Last</w:t>
            </w:r>
          </w:p>
        </w:tc>
        <w:tc>
          <w:tcPr>
            <w:tcW w:w="7176" w:type="dxa"/>
            <w:gridSpan w:val="24"/>
            <w:tcBorders>
              <w:top w:val="nil"/>
              <w:bottom w:val="single" w:sz="4" w:space="0" w:color="auto"/>
              <w:right w:val="nil"/>
            </w:tcBorders>
          </w:tcPr>
          <w:p w14:paraId="2713E951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2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7DA0" w14:textId="77777777" w:rsidR="00E37FF6" w:rsidRPr="000524DF" w:rsidRDefault="00E37FF6" w:rsidP="004D6617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eastAsia="Times New Roman"/>
                <w:sz w:val="18"/>
                <w:szCs w:val="20"/>
              </w:rPr>
            </w:pPr>
            <w:r w:rsidRPr="000524DF">
              <w:rPr>
                <w:rFonts w:eastAsia="Times New Roman"/>
                <w:sz w:val="18"/>
                <w:szCs w:val="20"/>
              </w:rPr>
              <w:t>End TLV (0)</w:t>
            </w:r>
          </w:p>
        </w:tc>
      </w:tr>
    </w:tbl>
    <w:p w14:paraId="1115E3BC" w14:textId="77777777" w:rsidR="00E37FF6" w:rsidRPr="000524DF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</w:p>
    <w:p w14:paraId="0FCE53C7" w14:textId="77777777" w:rsidR="00E37FF6" w:rsidRPr="000524DF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  <w:r w:rsidRPr="000524DF">
        <w:rPr>
          <w:rFonts w:eastAsia="Times New Roman"/>
          <w:szCs w:val="20"/>
          <w:lang w:eastAsia="en-US"/>
        </w:rPr>
        <w:t>The following ITU-T subtypes are assigned: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110"/>
        <w:gridCol w:w="4803"/>
      </w:tblGrid>
      <w:tr w:rsidR="00E37FF6" w:rsidRPr="000524DF" w14:paraId="4F540988" w14:textId="77777777" w:rsidTr="004D661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C0C5" w14:textId="77777777"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</w:rPr>
            </w:pPr>
            <w:r w:rsidRPr="000524DF">
              <w:rPr>
                <w:rFonts w:eastAsia="Times New Roman"/>
                <w:i/>
                <w:szCs w:val="20"/>
                <w:lang w:eastAsia="en-US"/>
              </w:rPr>
              <w:t>ITU-T sub-type value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50B5" w14:textId="77777777"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</w:rPr>
            </w:pPr>
            <w:r w:rsidRPr="000524DF">
              <w:rPr>
                <w:rFonts w:eastAsia="Times New Roman"/>
                <w:i/>
                <w:szCs w:val="20"/>
                <w:lang w:eastAsia="en-US"/>
              </w:rPr>
              <w:t>Message Type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56F" w14:textId="77777777"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i/>
                <w:szCs w:val="20"/>
                <w:lang w:eastAsia="en-US"/>
              </w:rPr>
            </w:pPr>
            <w:r w:rsidRPr="000524DF">
              <w:rPr>
                <w:rFonts w:eastAsia="Times New Roman"/>
                <w:i/>
                <w:szCs w:val="20"/>
                <w:lang w:eastAsia="en-US"/>
              </w:rPr>
              <w:t>Reference</w:t>
            </w:r>
          </w:p>
        </w:tc>
      </w:tr>
      <w:tr w:rsidR="00E37FF6" w:rsidRPr="00601A3A" w14:paraId="1D5F9976" w14:textId="77777777" w:rsidTr="004D661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87D0" w14:textId="77777777"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0524DF">
              <w:rPr>
                <w:rFonts w:eastAsia="Times New Roman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157E" w14:textId="77777777"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0524DF">
              <w:rPr>
                <w:rFonts w:eastAsia="Times New Roman"/>
                <w:szCs w:val="20"/>
                <w:lang w:eastAsia="en-US"/>
              </w:rPr>
              <w:t>Expected Defect Message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84C" w14:textId="77777777"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0"/>
                <w:lang w:val="fr-FR" w:eastAsia="en-US"/>
              </w:rPr>
            </w:pPr>
            <w:r w:rsidRPr="000524DF">
              <w:rPr>
                <w:rFonts w:eastAsia="Times New Roman"/>
                <w:szCs w:val="20"/>
                <w:lang w:val="fr-FR" w:eastAsia="en-US"/>
              </w:rPr>
              <w:t xml:space="preserve">ITU-T G.8013 (11/2013) </w:t>
            </w:r>
            <w:proofErr w:type="spellStart"/>
            <w:r w:rsidRPr="000524DF">
              <w:rPr>
                <w:rFonts w:eastAsia="Times New Roman"/>
                <w:szCs w:val="20"/>
                <w:lang w:val="fr-FR" w:eastAsia="en-US"/>
              </w:rPr>
              <w:t>Amd</w:t>
            </w:r>
            <w:proofErr w:type="spellEnd"/>
            <w:r w:rsidRPr="000524DF">
              <w:rPr>
                <w:rFonts w:eastAsia="Times New Roman"/>
                <w:szCs w:val="20"/>
                <w:lang w:val="fr-FR" w:eastAsia="en-US"/>
              </w:rPr>
              <w:t xml:space="preserve"> 1, clause 9.26</w:t>
            </w:r>
          </w:p>
        </w:tc>
      </w:tr>
      <w:tr w:rsidR="00E37FF6" w:rsidRPr="000524DF" w14:paraId="2257EB6B" w14:textId="77777777" w:rsidTr="004D6617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1323" w14:textId="77777777"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</w:rPr>
            </w:pPr>
            <w:r w:rsidRPr="000524DF">
              <w:rPr>
                <w:rFonts w:eastAsia="Times New Roman"/>
              </w:rPr>
              <w:t>0, 2-255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2CA9" w14:textId="77777777"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0"/>
                <w:lang w:eastAsia="en-US"/>
              </w:rPr>
            </w:pPr>
            <w:r w:rsidRPr="000524DF">
              <w:rPr>
                <w:rFonts w:eastAsia="Times New Roman"/>
                <w:szCs w:val="20"/>
                <w:lang w:eastAsia="en-US"/>
              </w:rPr>
              <w:t>Reserved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2E7A" w14:textId="77777777" w:rsidR="00E37FF6" w:rsidRPr="000524DF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0"/>
                <w:lang w:eastAsia="en-US"/>
              </w:rPr>
            </w:pPr>
          </w:p>
        </w:tc>
      </w:tr>
    </w:tbl>
    <w:p w14:paraId="21EF2D55" w14:textId="77777777" w:rsidR="00E37FF6" w:rsidRPr="000524DF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  <w:lang w:eastAsia="en-US"/>
        </w:rPr>
      </w:pPr>
    </w:p>
    <w:p w14:paraId="6FAAD7F7" w14:textId="77777777" w:rsidR="00E37FF6" w:rsidRDefault="00E37FF6" w:rsidP="00E37FF6">
      <w:pPr>
        <w:jc w:val="both"/>
        <w:rPr>
          <w:b/>
        </w:rPr>
      </w:pPr>
    </w:p>
    <w:p w14:paraId="082C0084" w14:textId="77777777" w:rsidR="00E37FF6" w:rsidRPr="000B3C16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b/>
          <w:color w:val="000000"/>
          <w:szCs w:val="20"/>
        </w:rPr>
      </w:pPr>
      <w:r w:rsidRPr="000B3C16">
        <w:rPr>
          <w:rFonts w:eastAsia="MS Mincho"/>
          <w:b/>
          <w:color w:val="000000"/>
          <w:szCs w:val="20"/>
        </w:rPr>
        <w:t>9.  Use of OUI in IEEE</w:t>
      </w:r>
      <w:r>
        <w:rPr>
          <w:rFonts w:eastAsia="MS Mincho"/>
          <w:b/>
          <w:color w:val="000000"/>
          <w:szCs w:val="20"/>
        </w:rPr>
        <w:t xml:space="preserve"> </w:t>
      </w:r>
      <w:r w:rsidRPr="000B3C16">
        <w:rPr>
          <w:rFonts w:eastAsia="MS Mincho"/>
          <w:b/>
          <w:color w:val="000000"/>
          <w:szCs w:val="20"/>
        </w:rPr>
        <w:t>1588 Vendor and standard organization extension TLVs</w:t>
      </w:r>
    </w:p>
    <w:p w14:paraId="1B1C7D14" w14:textId="77777777" w:rsidR="00E37FF6" w:rsidRPr="000B3C16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0B3C16">
        <w:rPr>
          <w:rFonts w:eastAsia="MS Mincho"/>
          <w:szCs w:val="20"/>
          <w:lang w:eastAsia="en-US"/>
        </w:rPr>
        <w:t xml:space="preserve">IEEE </w:t>
      </w:r>
      <w:proofErr w:type="spellStart"/>
      <w:proofErr w:type="gramStart"/>
      <w:r w:rsidRPr="000B3C16">
        <w:rPr>
          <w:rFonts w:eastAsia="MS Mincho"/>
          <w:szCs w:val="20"/>
          <w:lang w:eastAsia="en-US"/>
        </w:rPr>
        <w:t>Std</w:t>
      </w:r>
      <w:proofErr w:type="spellEnd"/>
      <w:proofErr w:type="gramEnd"/>
      <w:r w:rsidRPr="000B3C16">
        <w:rPr>
          <w:rFonts w:eastAsia="MS Mincho"/>
          <w:szCs w:val="20"/>
          <w:lang w:eastAsia="en-US"/>
        </w:rPr>
        <w:t xml:space="preserve"> 1588</w:t>
      </w:r>
      <w:r w:rsidRPr="000B3C16">
        <w:rPr>
          <w:rFonts w:eastAsia="MS Mincho"/>
          <w:szCs w:val="20"/>
          <w:vertAlign w:val="superscript"/>
          <w:lang w:eastAsia="en-US"/>
        </w:rPr>
        <w:t>TM</w:t>
      </w:r>
      <w:r w:rsidRPr="000B3C16">
        <w:rPr>
          <w:rFonts w:eastAsia="MS Mincho"/>
          <w:szCs w:val="20"/>
          <w:lang w:eastAsia="en-US"/>
        </w:rPr>
        <w:t xml:space="preserve">-2008 defines a protocol enabling precise synchronization of clocks.  </w:t>
      </w:r>
    </w:p>
    <w:p w14:paraId="2EF739CA" w14:textId="77777777" w:rsidR="00E37FF6" w:rsidRPr="000B3C16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0B3C16">
        <w:rPr>
          <w:rFonts w:eastAsia="MS Mincho"/>
          <w:szCs w:val="20"/>
          <w:lang w:eastAsia="en-US"/>
        </w:rPr>
        <w:t>The set of allowed Precision Time Protocol (PTP) features applicable to a device constitutes a profile.   The required options, prohibited options, and the ranges and defaults of configurable attributes are described in the profile specification. A profile may also include the definition of new TLV’s, which are classified as vendor and standard organization extension TLVs in 14.3 of IEEE</w:t>
      </w:r>
      <w:r>
        <w:rPr>
          <w:rFonts w:eastAsia="MS Mincho"/>
          <w:szCs w:val="20"/>
          <w:lang w:eastAsia="en-US"/>
        </w:rPr>
        <w:t xml:space="preserve"> </w:t>
      </w:r>
      <w:r w:rsidRPr="000B3C16">
        <w:rPr>
          <w:rFonts w:eastAsia="MS Mincho"/>
          <w:szCs w:val="20"/>
          <w:lang w:eastAsia="en-US"/>
        </w:rPr>
        <w:t>1588.  These organization specific TLV</w:t>
      </w:r>
      <w:r>
        <w:rPr>
          <w:rFonts w:eastAsia="MS Mincho"/>
          <w:szCs w:val="20"/>
          <w:lang w:eastAsia="en-US"/>
        </w:rPr>
        <w:t>s</w:t>
      </w:r>
      <w:r w:rsidRPr="000B3C16">
        <w:rPr>
          <w:rFonts w:eastAsia="MS Mincho"/>
          <w:szCs w:val="20"/>
          <w:lang w:eastAsia="en-US"/>
        </w:rPr>
        <w:t xml:space="preserve"> include a 3-octect field, called </w:t>
      </w:r>
      <w:proofErr w:type="spellStart"/>
      <w:r w:rsidRPr="000B3C16">
        <w:rPr>
          <w:rFonts w:eastAsia="MS Mincho"/>
          <w:szCs w:val="20"/>
          <w:lang w:eastAsia="en-US"/>
        </w:rPr>
        <w:t>organizationSubType</w:t>
      </w:r>
      <w:proofErr w:type="spellEnd"/>
      <w:r w:rsidRPr="000B3C16">
        <w:rPr>
          <w:rFonts w:eastAsia="MS Mincho"/>
          <w:szCs w:val="20"/>
          <w:lang w:eastAsia="en-US"/>
        </w:rPr>
        <w:t>, that provide a unique identifier to each TLV defined, as de</w:t>
      </w:r>
      <w:r>
        <w:rPr>
          <w:rFonts w:eastAsia="MS Mincho"/>
          <w:szCs w:val="20"/>
          <w:lang w:eastAsia="en-US"/>
        </w:rPr>
        <w:t>scribed in 14.3.2.4 of IEEE 1588</w:t>
      </w:r>
      <w:r w:rsidRPr="000B3C16">
        <w:rPr>
          <w:rFonts w:eastAsia="MS Mincho"/>
          <w:szCs w:val="20"/>
          <w:lang w:eastAsia="en-US"/>
        </w:rPr>
        <w:t>.</w:t>
      </w:r>
    </w:p>
    <w:p w14:paraId="5D70C5D6" w14:textId="77777777" w:rsidR="00E37FF6" w:rsidRPr="00DB5A5E" w:rsidRDefault="00E37FF6" w:rsidP="00E37FF6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60"/>
        <w:ind w:left="794" w:hanging="794"/>
        <w:jc w:val="center"/>
        <w:outlineLvl w:val="0"/>
        <w:rPr>
          <w:rFonts w:eastAsia="MS Mincho"/>
          <w:b/>
          <w:color w:val="1F497D"/>
          <w:sz w:val="28"/>
          <w:szCs w:val="20"/>
          <w:lang w:eastAsia="en-US"/>
        </w:rPr>
      </w:pPr>
      <w:r w:rsidRPr="00DB5A5E">
        <w:rPr>
          <w:rFonts w:eastAsia="MS Mincho"/>
          <w:b/>
          <w:color w:val="1F497D"/>
          <w:sz w:val="28"/>
          <w:szCs w:val="20"/>
          <w:lang w:eastAsia="en-US"/>
        </w:rPr>
        <w:t>Format for the IEEE 1588 organization specific TLV fields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2769"/>
      </w:tblGrid>
      <w:tr w:rsidR="00E37FF6" w:rsidRPr="000B3C16" w14:paraId="6CECC1C8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627936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D0D79F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Field</w:t>
            </w:r>
          </w:p>
        </w:tc>
      </w:tr>
      <w:tr w:rsidR="00E37FF6" w:rsidRPr="000B3C16" w14:paraId="5655D407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D2F963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2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1BD0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proofErr w:type="spellStart"/>
            <w:r w:rsidRPr="000B3C16">
              <w:rPr>
                <w:rFonts w:eastAsia="MS Mincho"/>
                <w:szCs w:val="20"/>
                <w:lang w:eastAsia="en-US"/>
              </w:rPr>
              <w:t>tlvType</w:t>
            </w:r>
            <w:proofErr w:type="spellEnd"/>
            <w:r w:rsidRPr="000B3C16">
              <w:rPr>
                <w:rFonts w:eastAsia="MS Mincho"/>
                <w:szCs w:val="20"/>
                <w:lang w:eastAsia="en-US"/>
              </w:rPr>
              <w:t xml:space="preserve">  (0x0003)</w:t>
            </w:r>
          </w:p>
        </w:tc>
      </w:tr>
      <w:tr w:rsidR="00E37FF6" w:rsidRPr="000B3C16" w14:paraId="68324899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B3E5BD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2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4B4A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proofErr w:type="spellStart"/>
            <w:r w:rsidRPr="000B3C16">
              <w:rPr>
                <w:rFonts w:eastAsia="MS Mincho"/>
                <w:szCs w:val="20"/>
                <w:lang w:eastAsia="en-US"/>
              </w:rPr>
              <w:t>lengthField</w:t>
            </w:r>
            <w:proofErr w:type="spellEnd"/>
          </w:p>
        </w:tc>
      </w:tr>
      <w:tr w:rsidR="00E37FF6" w:rsidRPr="000B3C16" w14:paraId="5CE3B59B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17F2F1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3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EDD3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eastAsia="en-US"/>
              </w:rPr>
            </w:pPr>
            <w:proofErr w:type="spellStart"/>
            <w:r w:rsidRPr="000B3C16">
              <w:rPr>
                <w:rFonts w:eastAsia="MS Mincho"/>
                <w:szCs w:val="20"/>
                <w:lang w:eastAsia="en-US"/>
              </w:rPr>
              <w:t>organizationId</w:t>
            </w:r>
            <w:proofErr w:type="spellEnd"/>
            <w:r w:rsidRPr="000B3C16">
              <w:rPr>
                <w:rFonts w:eastAsia="MS Mincho"/>
                <w:szCs w:val="20"/>
                <w:lang w:eastAsia="en-US"/>
              </w:rPr>
              <w:t xml:space="preserve"> (00-19-A7)</w:t>
            </w:r>
          </w:p>
        </w:tc>
      </w:tr>
      <w:tr w:rsidR="00E37FF6" w:rsidRPr="000B3C16" w14:paraId="6718EEAF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BAE230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3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0DF9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val="fr-CA" w:eastAsia="en-US"/>
              </w:rPr>
            </w:pPr>
            <w:proofErr w:type="spellStart"/>
            <w:r w:rsidRPr="000B3C16">
              <w:rPr>
                <w:rFonts w:eastAsia="MS Mincho"/>
                <w:szCs w:val="20"/>
                <w:lang w:val="fr-CA" w:eastAsia="en-US"/>
              </w:rPr>
              <w:t>organizationSubType</w:t>
            </w:r>
            <w:proofErr w:type="spellEnd"/>
          </w:p>
        </w:tc>
      </w:tr>
      <w:tr w:rsidR="00E37FF6" w:rsidRPr="000B3C16" w14:paraId="2830AAE8" w14:textId="77777777" w:rsidTr="004D66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8998A0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eastAsia="MS Mincho"/>
                <w:szCs w:val="20"/>
                <w:lang w:val="fr-FR" w:eastAsia="en-US"/>
              </w:rPr>
            </w:pPr>
            <w:r w:rsidRPr="000B3C16">
              <w:rPr>
                <w:rFonts w:eastAsia="MS Mincho"/>
                <w:szCs w:val="20"/>
                <w:lang w:val="fr-FR" w:eastAsia="en-US"/>
              </w:rPr>
              <w:t>N octets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EED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rPr>
                <w:rFonts w:eastAsia="MS Mincho"/>
                <w:szCs w:val="20"/>
                <w:lang w:val="fr-FR" w:eastAsia="en-US"/>
              </w:rPr>
            </w:pPr>
            <w:proofErr w:type="spellStart"/>
            <w:r w:rsidRPr="000B3C16">
              <w:rPr>
                <w:rFonts w:eastAsia="MS Mincho"/>
                <w:szCs w:val="20"/>
                <w:lang w:val="fr-FR" w:eastAsia="en-US"/>
              </w:rPr>
              <w:t>dataField</w:t>
            </w:r>
            <w:proofErr w:type="spellEnd"/>
          </w:p>
        </w:tc>
      </w:tr>
    </w:tbl>
    <w:p w14:paraId="6E1953D4" w14:textId="77777777" w:rsidR="00E37FF6" w:rsidRPr="000B3C16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</w:p>
    <w:p w14:paraId="5CB1EC24" w14:textId="77777777" w:rsidR="00E37FF6" w:rsidRPr="000B3C16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0B3C16">
        <w:rPr>
          <w:rFonts w:eastAsia="MS Mincho"/>
          <w:szCs w:val="20"/>
          <w:lang w:eastAsia="en-US"/>
        </w:rPr>
        <w:t xml:space="preserve">The following ITU-T </w:t>
      </w:r>
      <w:proofErr w:type="spellStart"/>
      <w:r w:rsidRPr="000B3C16">
        <w:rPr>
          <w:rFonts w:eastAsia="MS Mincho"/>
          <w:szCs w:val="20"/>
          <w:lang w:eastAsia="en-US"/>
        </w:rPr>
        <w:t>organizationSubType</w:t>
      </w:r>
      <w:proofErr w:type="spellEnd"/>
      <w:r w:rsidRPr="000B3C16">
        <w:rPr>
          <w:rFonts w:eastAsia="MS Mincho"/>
          <w:szCs w:val="20"/>
          <w:lang w:eastAsia="en-US"/>
        </w:rPr>
        <w:t xml:space="preserve"> types are assigned:</w:t>
      </w:r>
    </w:p>
    <w:p w14:paraId="30BD124C" w14:textId="77777777" w:rsidR="00E37FF6" w:rsidRPr="000B3C16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rFonts w:eastAsia="MS Mincho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030"/>
      </w:tblGrid>
      <w:tr w:rsidR="00E37FF6" w:rsidRPr="000B3C16" w14:paraId="46987974" w14:textId="77777777" w:rsidTr="004D661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B2B1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i/>
                <w:szCs w:val="20"/>
                <w:lang w:eastAsia="en-US"/>
              </w:rPr>
            </w:pPr>
            <w:r w:rsidRPr="000B3C16">
              <w:rPr>
                <w:rFonts w:eastAsia="MS Mincho"/>
                <w:i/>
                <w:szCs w:val="20"/>
                <w:lang w:eastAsia="en-US"/>
              </w:rPr>
              <w:t xml:space="preserve">ITU-T </w:t>
            </w:r>
            <w:proofErr w:type="spellStart"/>
            <w:r w:rsidRPr="000B3C16">
              <w:rPr>
                <w:rFonts w:eastAsia="MS Mincho"/>
                <w:i/>
                <w:szCs w:val="20"/>
                <w:lang w:eastAsia="en-US"/>
              </w:rPr>
              <w:t>OrganizationSubType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1C46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i/>
                <w:szCs w:val="20"/>
                <w:lang w:eastAsia="en-US"/>
              </w:rPr>
            </w:pPr>
            <w:r w:rsidRPr="000B3C16">
              <w:rPr>
                <w:rFonts w:eastAsia="MS Mincho"/>
                <w:i/>
                <w:szCs w:val="20"/>
                <w:lang w:eastAsia="en-US"/>
              </w:rPr>
              <w:t>IEEE 1588 TLV</w:t>
            </w:r>
          </w:p>
        </w:tc>
      </w:tr>
      <w:tr w:rsidR="00E37FF6" w:rsidRPr="000B3C16" w14:paraId="1B87A963" w14:textId="77777777" w:rsidTr="004D661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30AE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00-00-00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5F60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Reserved</w:t>
            </w:r>
          </w:p>
        </w:tc>
      </w:tr>
      <w:tr w:rsidR="00E37FF6" w:rsidRPr="000B3C16" w14:paraId="2E9A95C0" w14:textId="77777777" w:rsidTr="004D661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07B1" w14:textId="45F1A2A5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00-00-0</w:t>
            </w:r>
            <w:r w:rsidR="00EB40F2">
              <w:rPr>
                <w:rFonts w:eastAsia="MS Mincho"/>
                <w:szCs w:val="20"/>
                <w:lang w:eastAsia="en-US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EB23" w14:textId="77777777" w:rsidR="00E37FF6" w:rsidRPr="000B3C16" w:rsidRDefault="00E37FF6" w:rsidP="004D6617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 w:rsidRPr="000B3C16">
              <w:rPr>
                <w:rFonts w:eastAsia="MS Mincho"/>
                <w:szCs w:val="20"/>
                <w:lang w:eastAsia="en-US"/>
              </w:rPr>
              <w:t>INTERFACE_RATE (defined in ITU-T G.8275.2)</w:t>
            </w:r>
          </w:p>
        </w:tc>
      </w:tr>
    </w:tbl>
    <w:p w14:paraId="7B6FC023" w14:textId="5C668693" w:rsidR="00E37FF6" w:rsidRDefault="00E37FF6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rFonts w:eastAsia="MS Mincho"/>
          <w:b/>
          <w:szCs w:val="20"/>
          <w:lang w:eastAsia="en-US"/>
        </w:rPr>
      </w:pPr>
    </w:p>
    <w:p w14:paraId="064ABB76" w14:textId="5708E9D1" w:rsidR="00536B4B" w:rsidRDefault="00536B4B" w:rsidP="00536B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  <w:r w:rsidRPr="000B3C16">
        <w:rPr>
          <w:rFonts w:eastAsia="MS Mincho"/>
          <w:szCs w:val="20"/>
          <w:lang w:eastAsia="en-US"/>
        </w:rPr>
        <w:lastRenderedPageBreak/>
        <w:t xml:space="preserve">The following ITU-T </w:t>
      </w:r>
      <w:proofErr w:type="spellStart"/>
      <w:r>
        <w:t>networkProtocol</w:t>
      </w:r>
      <w:proofErr w:type="spellEnd"/>
      <w:r>
        <w:t xml:space="preserve"> </w:t>
      </w:r>
      <w:r w:rsidR="00AC3237" w:rsidRPr="00000AC0">
        <w:rPr>
          <w:rFonts w:eastAsia="MS Mincho"/>
          <w:szCs w:val="20"/>
          <w:lang w:eastAsia="en-US"/>
        </w:rPr>
        <w:t>enumeration</w:t>
      </w:r>
      <w:r w:rsidR="00AC3237" w:rsidRPr="000B3C16">
        <w:rPr>
          <w:rFonts w:eastAsia="MS Mincho"/>
          <w:szCs w:val="20"/>
          <w:lang w:eastAsia="en-US"/>
        </w:rPr>
        <w:t xml:space="preserve"> </w:t>
      </w:r>
      <w:r w:rsidR="00096BB9">
        <w:rPr>
          <w:rFonts w:eastAsia="MS Mincho"/>
          <w:szCs w:val="20"/>
          <w:lang w:eastAsia="en-US"/>
        </w:rPr>
        <w:t>is</w:t>
      </w:r>
      <w:r w:rsidRPr="000B3C16">
        <w:rPr>
          <w:rFonts w:eastAsia="MS Mincho"/>
          <w:szCs w:val="20"/>
          <w:lang w:eastAsia="en-US"/>
        </w:rPr>
        <w:t xml:space="preserve"> assigned</w:t>
      </w:r>
      <w:r w:rsidR="00096BB9">
        <w:rPr>
          <w:rFonts w:eastAsia="MS Mincho"/>
          <w:szCs w:val="20"/>
          <w:lang w:eastAsia="en-US"/>
        </w:rPr>
        <w:t xml:space="preserve"> (as per IE</w:t>
      </w:r>
      <w:bookmarkStart w:id="3" w:name="_GoBack"/>
      <w:bookmarkEnd w:id="3"/>
      <w:r w:rsidR="00096BB9">
        <w:rPr>
          <w:rFonts w:eastAsia="MS Mincho"/>
          <w:szCs w:val="20"/>
          <w:lang w:eastAsia="en-US"/>
        </w:rPr>
        <w:t>EE 158</w:t>
      </w:r>
      <w:r w:rsidR="00E7791B">
        <w:rPr>
          <w:rFonts w:eastAsia="MS Mincho"/>
          <w:szCs w:val="20"/>
          <w:lang w:eastAsia="en-US"/>
        </w:rPr>
        <w:t>8 section 7.4.1</w:t>
      </w:r>
      <w:r w:rsidR="004A52BC">
        <w:rPr>
          <w:rFonts w:eastAsia="MS Mincho"/>
          <w:szCs w:val="20"/>
          <w:lang w:eastAsia="en-US"/>
        </w:rPr>
        <w:t>, Network Transport Protocol</w:t>
      </w:r>
      <w:r w:rsidR="00E7791B">
        <w:rPr>
          <w:rFonts w:eastAsia="MS Mincho"/>
          <w:szCs w:val="20"/>
          <w:lang w:eastAsia="en-US"/>
        </w:rPr>
        <w:t>)</w:t>
      </w:r>
      <w:r w:rsidRPr="000B3C16">
        <w:rPr>
          <w:rFonts w:eastAsia="MS Mincho"/>
          <w:szCs w:val="20"/>
          <w:lang w:eastAsia="en-US"/>
        </w:rPr>
        <w:t>:</w:t>
      </w:r>
    </w:p>
    <w:p w14:paraId="677CA0E8" w14:textId="77777777" w:rsidR="00AC3237" w:rsidRPr="000B3C16" w:rsidRDefault="00AC3237" w:rsidP="00536B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rPr>
          <w:rFonts w:eastAsia="MS Mincho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030"/>
      </w:tblGrid>
      <w:tr w:rsidR="00F61519" w:rsidRPr="000B3C16" w14:paraId="24C8FB2B" w14:textId="77777777" w:rsidTr="0028284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B626" w14:textId="3C6CFEED" w:rsidR="00F61519" w:rsidRPr="000B3C16" w:rsidRDefault="00AC3237" w:rsidP="0028284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i/>
                <w:szCs w:val="20"/>
                <w:lang w:eastAsia="en-US"/>
              </w:rPr>
            </w:pPr>
            <w:r>
              <w:rPr>
                <w:rFonts w:eastAsia="MS Mincho"/>
                <w:i/>
                <w:szCs w:val="20"/>
                <w:lang w:eastAsia="en-US"/>
              </w:rPr>
              <w:t>Name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B628" w14:textId="633AD8EF" w:rsidR="00F61519" w:rsidRPr="000B3C16" w:rsidRDefault="00AC3237" w:rsidP="0028284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i/>
                <w:szCs w:val="20"/>
                <w:lang w:eastAsia="en-US"/>
              </w:rPr>
            </w:pPr>
            <w:r>
              <w:rPr>
                <w:rFonts w:eastAsia="MS Mincho"/>
                <w:i/>
                <w:szCs w:val="20"/>
                <w:lang w:eastAsia="en-US"/>
              </w:rPr>
              <w:t>Value</w:t>
            </w:r>
            <w:r w:rsidR="00BE6FEC">
              <w:rPr>
                <w:rFonts w:eastAsia="MS Mincho"/>
                <w:i/>
                <w:szCs w:val="20"/>
                <w:lang w:eastAsia="en-US"/>
              </w:rPr>
              <w:t xml:space="preserve"> (hex)</w:t>
            </w:r>
          </w:p>
        </w:tc>
      </w:tr>
      <w:tr w:rsidR="00F61519" w:rsidRPr="000B3C16" w14:paraId="65F5506E" w14:textId="77777777" w:rsidTr="0028284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63E8" w14:textId="75FB9D76" w:rsidR="00F61519" w:rsidRPr="000B3C16" w:rsidRDefault="00BE6FEC" w:rsidP="0028284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>
              <w:rPr>
                <w:rFonts w:eastAsia="MS Mincho"/>
                <w:szCs w:val="20"/>
                <w:lang w:eastAsia="en-US"/>
              </w:rPr>
              <w:t>OTN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9977" w14:textId="712C1432" w:rsidR="00F61519" w:rsidRPr="000B3C16" w:rsidRDefault="00C04D3D" w:rsidP="0028284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MS Mincho"/>
                <w:szCs w:val="20"/>
                <w:lang w:eastAsia="en-US"/>
              </w:rPr>
            </w:pPr>
            <w:r>
              <w:rPr>
                <w:rFonts w:eastAsia="MS Mincho"/>
                <w:szCs w:val="20"/>
                <w:lang w:eastAsia="en-US"/>
              </w:rPr>
              <w:t>F0</w:t>
            </w:r>
            <w:r w:rsidR="00BE6FEC" w:rsidRPr="000B3C16">
              <w:rPr>
                <w:rFonts w:eastAsia="MS Mincho"/>
                <w:szCs w:val="20"/>
                <w:lang w:eastAsia="en-US"/>
              </w:rPr>
              <w:t>-00</w:t>
            </w:r>
          </w:p>
        </w:tc>
      </w:tr>
    </w:tbl>
    <w:p w14:paraId="6052F209" w14:textId="77777777" w:rsidR="00536B4B" w:rsidRPr="000B3C16" w:rsidRDefault="00536B4B" w:rsidP="00E37FF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both"/>
        <w:rPr>
          <w:rFonts w:eastAsia="MS Mincho"/>
          <w:b/>
          <w:szCs w:val="20"/>
          <w:lang w:eastAsia="en-US"/>
        </w:rPr>
      </w:pPr>
    </w:p>
    <w:p w14:paraId="092AF34F" w14:textId="77777777" w:rsidR="00E37FF6" w:rsidRDefault="00E37FF6" w:rsidP="00E37FF6">
      <w:pPr>
        <w:jc w:val="both"/>
        <w:rPr>
          <w:b/>
        </w:rPr>
      </w:pPr>
    </w:p>
    <w:p w14:paraId="4FC4C316" w14:textId="77777777" w:rsidR="00E37FF6" w:rsidRPr="00D22746" w:rsidRDefault="00E37FF6" w:rsidP="00E37FF6">
      <w:pPr>
        <w:jc w:val="both"/>
        <w:rPr>
          <w:b/>
        </w:rPr>
      </w:pPr>
      <w:r>
        <w:rPr>
          <w:b/>
        </w:rPr>
        <w:t xml:space="preserve">10. </w:t>
      </w:r>
      <w:r w:rsidRPr="00D22746">
        <w:rPr>
          <w:b/>
        </w:rPr>
        <w:t>Requests for Additions</w:t>
      </w:r>
    </w:p>
    <w:p w14:paraId="4A7D1555" w14:textId="77777777" w:rsidR="00E37FF6" w:rsidRPr="00D22746" w:rsidRDefault="00E37FF6" w:rsidP="00E37FF6">
      <w:r w:rsidRPr="00D22746">
        <w:t>ITU-T assignments of these can be requested via the Registration</w:t>
      </w:r>
      <w:r>
        <w:t xml:space="preserve"> </w:t>
      </w:r>
      <w:r w:rsidRPr="00D22746">
        <w:t>Assignment section of the SG15 web page (</w:t>
      </w:r>
      <w:hyperlink r:id="rId10" w:history="1">
        <w:r w:rsidRPr="00D22746">
          <w:t>http://www.itu.int/ITU-T/studygroups/com15/index.asp</w:t>
        </w:r>
      </w:hyperlink>
      <w:r w:rsidRPr="00D22746">
        <w:t xml:space="preserve"> ).</w:t>
      </w:r>
    </w:p>
    <w:p w14:paraId="3BA83EC3" w14:textId="77777777" w:rsidR="00E37FF6" w:rsidRDefault="00E37FF6" w:rsidP="00E37FF6">
      <w:r>
        <w:t>Enquiries should be directed to:</w:t>
      </w:r>
    </w:p>
    <w:p w14:paraId="407C935C" w14:textId="77777777" w:rsidR="00E37FF6" w:rsidRDefault="001B5CB3" w:rsidP="001B5CB3">
      <w:r>
        <w:t>Hiroshi Ota</w:t>
      </w:r>
      <w:r w:rsidR="00E37FF6">
        <w:br/>
      </w:r>
      <w:r w:rsidR="00E37FF6" w:rsidRPr="00D22746">
        <w:t>Telecommunication Standardization Bureau (TSB</w:t>
      </w:r>
      <w:proofErr w:type="gramStart"/>
      <w:r w:rsidR="00E37FF6" w:rsidRPr="00D22746">
        <w:t>)</w:t>
      </w:r>
      <w:proofErr w:type="gramEnd"/>
      <w:r w:rsidR="00E37FF6">
        <w:br/>
      </w:r>
      <w:r w:rsidR="00E37FF6" w:rsidRPr="00D22746">
        <w:t>International Telecommunication Union</w:t>
      </w:r>
      <w:r w:rsidR="00E37FF6">
        <w:br/>
      </w:r>
      <w:r w:rsidR="00E37FF6" w:rsidRPr="00D22746">
        <w:t>Place des Nations</w:t>
      </w:r>
      <w:r w:rsidR="00E37FF6">
        <w:br/>
      </w:r>
      <w:r w:rsidR="00E37FF6" w:rsidRPr="00D22746">
        <w:t>CH-1211 Geneva 20</w:t>
      </w:r>
      <w:r w:rsidR="00E37FF6">
        <w:br/>
      </w:r>
      <w:r w:rsidR="00E37FF6" w:rsidRPr="00D22746">
        <w:t>Switzerland</w:t>
      </w:r>
      <w:r w:rsidR="00E37FF6">
        <w:br/>
      </w:r>
      <w:r>
        <w:t>Fax: +41 22 730 6356</w:t>
      </w:r>
      <w:r w:rsidR="00E37FF6">
        <w:br/>
      </w:r>
      <w:r w:rsidR="00E37FF6" w:rsidRPr="00D22746">
        <w:t>E-mail: </w:t>
      </w:r>
      <w:hyperlink r:id="rId11" w:history="1">
        <w:r w:rsidR="00E37FF6" w:rsidRPr="00D22746">
          <w:t>tsbsg15@itu.int</w:t>
        </w:r>
      </w:hyperlink>
    </w:p>
    <w:p w14:paraId="062E0612" w14:textId="77777777" w:rsidR="00794F4F" w:rsidRDefault="001B5CB3" w:rsidP="001B5CB3">
      <w:pPr>
        <w:jc w:val="center"/>
      </w:pPr>
      <w:r>
        <w:t>_________________</w:t>
      </w:r>
    </w:p>
    <w:sectPr w:rsidR="00794F4F" w:rsidSect="00804B1F">
      <w:headerReference w:type="default" r:id="rId12"/>
      <w:pgSz w:w="11907" w:h="16840" w:code="9"/>
      <w:pgMar w:top="1417" w:right="1134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6313" w14:textId="77777777" w:rsidR="0035546F" w:rsidRDefault="0035546F" w:rsidP="00C42125">
      <w:pPr>
        <w:spacing w:before="0"/>
      </w:pPr>
      <w:r>
        <w:separator/>
      </w:r>
    </w:p>
  </w:endnote>
  <w:endnote w:type="continuationSeparator" w:id="0">
    <w:p w14:paraId="247E1E76" w14:textId="77777777" w:rsidR="0035546F" w:rsidRDefault="0035546F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E455E" w14:textId="77777777" w:rsidR="0035546F" w:rsidRDefault="0035546F" w:rsidP="00C42125">
      <w:pPr>
        <w:spacing w:before="0"/>
      </w:pPr>
      <w:r>
        <w:separator/>
      </w:r>
    </w:p>
  </w:footnote>
  <w:footnote w:type="continuationSeparator" w:id="0">
    <w:p w14:paraId="6E73808D" w14:textId="77777777" w:rsidR="0035546F" w:rsidRDefault="0035546F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C4EB" w14:textId="414A5521" w:rsidR="005976A1" w:rsidRDefault="00B826F2" w:rsidP="00B826F2">
    <w:pPr>
      <w:pStyle w:val="Header"/>
      <w:rPr>
        <w:sz w:val="18"/>
      </w:rPr>
    </w:pPr>
    <w:r w:rsidRPr="00B826F2">
      <w:rPr>
        <w:sz w:val="18"/>
      </w:rPr>
      <w:t xml:space="preserve">- </w:t>
    </w:r>
    <w:r w:rsidRPr="00B826F2">
      <w:rPr>
        <w:sz w:val="18"/>
      </w:rPr>
      <w:fldChar w:fldCharType="begin"/>
    </w:r>
    <w:r w:rsidRPr="00B826F2">
      <w:rPr>
        <w:sz w:val="18"/>
      </w:rPr>
      <w:instrText xml:space="preserve"> PAGE  \* MERGEFORMAT </w:instrText>
    </w:r>
    <w:r w:rsidRPr="00B826F2">
      <w:rPr>
        <w:sz w:val="18"/>
      </w:rPr>
      <w:fldChar w:fldCharType="separate"/>
    </w:r>
    <w:r w:rsidR="00000AC0">
      <w:rPr>
        <w:noProof/>
        <w:sz w:val="18"/>
      </w:rPr>
      <w:t>1</w:t>
    </w:r>
    <w:r w:rsidRPr="00B826F2">
      <w:rPr>
        <w:sz w:val="18"/>
      </w:rPr>
      <w:fldChar w:fldCharType="end"/>
    </w:r>
    <w:r w:rsidRPr="00B826F2">
      <w:rPr>
        <w:sz w:val="18"/>
      </w:rPr>
      <w:t xml:space="preserve"> </w:t>
    </w:r>
    <w:r w:rsidR="00000AC0">
      <w:rPr>
        <w:sz w:val="18"/>
      </w:rPr>
      <w:t>-</w:t>
    </w:r>
  </w:p>
  <w:p w14:paraId="6C9E3A7E" w14:textId="69237295" w:rsidR="00C05A7B" w:rsidRPr="00B826F2" w:rsidRDefault="00C05A7B" w:rsidP="00C05A7B">
    <w:pPr>
      <w:pStyle w:val="Header"/>
      <w:rPr>
        <w:sz w:val="18"/>
      </w:rPr>
    </w:pPr>
    <w:r>
      <w:rPr>
        <w:sz w:val="18"/>
      </w:rPr>
      <w:t>IEEE-assigned_OUIs-</w:t>
    </w:r>
    <w:r w:rsidR="00000AC0">
      <w:rPr>
        <w:sz w:val="18"/>
      </w:rPr>
      <w:t>12072019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04EEE"/>
    <w:multiLevelType w:val="hybridMultilevel"/>
    <w:tmpl w:val="9E826936"/>
    <w:lvl w:ilvl="0" w:tplc="42423EA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99"/>
    <w:rsid w:val="00000AC0"/>
    <w:rsid w:val="00014F69"/>
    <w:rsid w:val="000171DB"/>
    <w:rsid w:val="00023D9A"/>
    <w:rsid w:val="0002529A"/>
    <w:rsid w:val="0003582E"/>
    <w:rsid w:val="00043D75"/>
    <w:rsid w:val="00057000"/>
    <w:rsid w:val="000640E0"/>
    <w:rsid w:val="00086D80"/>
    <w:rsid w:val="000966A8"/>
    <w:rsid w:val="00096BB9"/>
    <w:rsid w:val="000A0A5C"/>
    <w:rsid w:val="000A5CA2"/>
    <w:rsid w:val="000E3C61"/>
    <w:rsid w:val="000E3E55"/>
    <w:rsid w:val="000E6083"/>
    <w:rsid w:val="000E6125"/>
    <w:rsid w:val="00100BAF"/>
    <w:rsid w:val="00113DBE"/>
    <w:rsid w:val="001200A6"/>
    <w:rsid w:val="001251DA"/>
    <w:rsid w:val="00125432"/>
    <w:rsid w:val="00136DDD"/>
    <w:rsid w:val="00137F40"/>
    <w:rsid w:val="00144BDF"/>
    <w:rsid w:val="00155DDC"/>
    <w:rsid w:val="00167703"/>
    <w:rsid w:val="001871EC"/>
    <w:rsid w:val="001A20C3"/>
    <w:rsid w:val="001A670F"/>
    <w:rsid w:val="001B5CB3"/>
    <w:rsid w:val="001B6A45"/>
    <w:rsid w:val="001C1003"/>
    <w:rsid w:val="001C62B8"/>
    <w:rsid w:val="001D22D8"/>
    <w:rsid w:val="001D4296"/>
    <w:rsid w:val="001E7B0E"/>
    <w:rsid w:val="001F141D"/>
    <w:rsid w:val="00200A06"/>
    <w:rsid w:val="00200A98"/>
    <w:rsid w:val="00201AFA"/>
    <w:rsid w:val="002229F1"/>
    <w:rsid w:val="00233F75"/>
    <w:rsid w:val="0025193E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79CB"/>
    <w:rsid w:val="002F0471"/>
    <w:rsid w:val="002F1714"/>
    <w:rsid w:val="002F7F55"/>
    <w:rsid w:val="0030745F"/>
    <w:rsid w:val="00314630"/>
    <w:rsid w:val="0032090A"/>
    <w:rsid w:val="00321CDE"/>
    <w:rsid w:val="00333E15"/>
    <w:rsid w:val="0035546F"/>
    <w:rsid w:val="003571BC"/>
    <w:rsid w:val="0036090C"/>
    <w:rsid w:val="00364979"/>
    <w:rsid w:val="00385B9C"/>
    <w:rsid w:val="00385FB5"/>
    <w:rsid w:val="0038715D"/>
    <w:rsid w:val="00392E84"/>
    <w:rsid w:val="00394DBF"/>
    <w:rsid w:val="003957A6"/>
    <w:rsid w:val="003A43EF"/>
    <w:rsid w:val="003B60A2"/>
    <w:rsid w:val="003C7445"/>
    <w:rsid w:val="003E39A2"/>
    <w:rsid w:val="003E57AB"/>
    <w:rsid w:val="003F2BED"/>
    <w:rsid w:val="00400B49"/>
    <w:rsid w:val="00443878"/>
    <w:rsid w:val="004539A8"/>
    <w:rsid w:val="004712CA"/>
    <w:rsid w:val="0047422E"/>
    <w:rsid w:val="0049674B"/>
    <w:rsid w:val="004A313B"/>
    <w:rsid w:val="004A52BC"/>
    <w:rsid w:val="004C0673"/>
    <w:rsid w:val="004C4E4E"/>
    <w:rsid w:val="004F3816"/>
    <w:rsid w:val="004F500A"/>
    <w:rsid w:val="005126A0"/>
    <w:rsid w:val="00536B4B"/>
    <w:rsid w:val="00543D41"/>
    <w:rsid w:val="00545472"/>
    <w:rsid w:val="005571A4"/>
    <w:rsid w:val="00566EDA"/>
    <w:rsid w:val="0057081A"/>
    <w:rsid w:val="00572654"/>
    <w:rsid w:val="005976A1"/>
    <w:rsid w:val="005A34E7"/>
    <w:rsid w:val="005B5629"/>
    <w:rsid w:val="005C0300"/>
    <w:rsid w:val="005C27A2"/>
    <w:rsid w:val="005D4FEB"/>
    <w:rsid w:val="005D65ED"/>
    <w:rsid w:val="005E0E43"/>
    <w:rsid w:val="005E0E6C"/>
    <w:rsid w:val="005F4B6A"/>
    <w:rsid w:val="006010F3"/>
    <w:rsid w:val="00601A3A"/>
    <w:rsid w:val="00615A0A"/>
    <w:rsid w:val="006333D4"/>
    <w:rsid w:val="006369B2"/>
    <w:rsid w:val="0063718D"/>
    <w:rsid w:val="00647525"/>
    <w:rsid w:val="00647A71"/>
    <w:rsid w:val="006530A8"/>
    <w:rsid w:val="006570B0"/>
    <w:rsid w:val="0066022F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B86"/>
    <w:rsid w:val="006D7355"/>
    <w:rsid w:val="006F7DEE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5167"/>
    <w:rsid w:val="007C7122"/>
    <w:rsid w:val="007D3F11"/>
    <w:rsid w:val="007E2C69"/>
    <w:rsid w:val="007E53E4"/>
    <w:rsid w:val="007E656A"/>
    <w:rsid w:val="007F3CAA"/>
    <w:rsid w:val="007F664D"/>
    <w:rsid w:val="00804B1F"/>
    <w:rsid w:val="00837203"/>
    <w:rsid w:val="00842137"/>
    <w:rsid w:val="00853F5F"/>
    <w:rsid w:val="00856C7A"/>
    <w:rsid w:val="008623ED"/>
    <w:rsid w:val="00875AA6"/>
    <w:rsid w:val="00880944"/>
    <w:rsid w:val="0089088E"/>
    <w:rsid w:val="00892297"/>
    <w:rsid w:val="008964D6"/>
    <w:rsid w:val="008B5123"/>
    <w:rsid w:val="008E0172"/>
    <w:rsid w:val="00936852"/>
    <w:rsid w:val="0094045D"/>
    <w:rsid w:val="009406B5"/>
    <w:rsid w:val="00946166"/>
    <w:rsid w:val="00983164"/>
    <w:rsid w:val="009972EF"/>
    <w:rsid w:val="009B202B"/>
    <w:rsid w:val="009B5035"/>
    <w:rsid w:val="009C3160"/>
    <w:rsid w:val="009D644B"/>
    <w:rsid w:val="009E766E"/>
    <w:rsid w:val="009F1960"/>
    <w:rsid w:val="009F4B1A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50506"/>
    <w:rsid w:val="00A51EF0"/>
    <w:rsid w:val="00A67A81"/>
    <w:rsid w:val="00A730A6"/>
    <w:rsid w:val="00A96899"/>
    <w:rsid w:val="00A971A0"/>
    <w:rsid w:val="00AA1186"/>
    <w:rsid w:val="00AA1F22"/>
    <w:rsid w:val="00AC3237"/>
    <w:rsid w:val="00AD4D7E"/>
    <w:rsid w:val="00B05821"/>
    <w:rsid w:val="00B100D6"/>
    <w:rsid w:val="00B164C9"/>
    <w:rsid w:val="00B26C28"/>
    <w:rsid w:val="00B4174C"/>
    <w:rsid w:val="00B453F5"/>
    <w:rsid w:val="00B61624"/>
    <w:rsid w:val="00B66481"/>
    <w:rsid w:val="00B7189C"/>
    <w:rsid w:val="00B718A5"/>
    <w:rsid w:val="00B826F2"/>
    <w:rsid w:val="00BA788A"/>
    <w:rsid w:val="00BB4983"/>
    <w:rsid w:val="00BB7597"/>
    <w:rsid w:val="00BC62E2"/>
    <w:rsid w:val="00BE6FEC"/>
    <w:rsid w:val="00C04D3D"/>
    <w:rsid w:val="00C05A7B"/>
    <w:rsid w:val="00C25E29"/>
    <w:rsid w:val="00C42125"/>
    <w:rsid w:val="00C62814"/>
    <w:rsid w:val="00C67B25"/>
    <w:rsid w:val="00C748F7"/>
    <w:rsid w:val="00C74937"/>
    <w:rsid w:val="00C82D9A"/>
    <w:rsid w:val="00CB2599"/>
    <w:rsid w:val="00CC386F"/>
    <w:rsid w:val="00CD2139"/>
    <w:rsid w:val="00CE5986"/>
    <w:rsid w:val="00D26477"/>
    <w:rsid w:val="00D647EF"/>
    <w:rsid w:val="00D73137"/>
    <w:rsid w:val="00D977A2"/>
    <w:rsid w:val="00DA1D47"/>
    <w:rsid w:val="00DB0706"/>
    <w:rsid w:val="00DD50DE"/>
    <w:rsid w:val="00DE3062"/>
    <w:rsid w:val="00E0581D"/>
    <w:rsid w:val="00E1590B"/>
    <w:rsid w:val="00E204DD"/>
    <w:rsid w:val="00E228B7"/>
    <w:rsid w:val="00E353EC"/>
    <w:rsid w:val="00E37FF6"/>
    <w:rsid w:val="00E51F61"/>
    <w:rsid w:val="00E53C24"/>
    <w:rsid w:val="00E56E77"/>
    <w:rsid w:val="00E743FF"/>
    <w:rsid w:val="00E7791B"/>
    <w:rsid w:val="00EA0BE7"/>
    <w:rsid w:val="00EA41B6"/>
    <w:rsid w:val="00EB40F2"/>
    <w:rsid w:val="00EB444D"/>
    <w:rsid w:val="00ED069C"/>
    <w:rsid w:val="00EE1A06"/>
    <w:rsid w:val="00EE5C0D"/>
    <w:rsid w:val="00EF4792"/>
    <w:rsid w:val="00F02294"/>
    <w:rsid w:val="00F11CCC"/>
    <w:rsid w:val="00F13A4F"/>
    <w:rsid w:val="00F30DE7"/>
    <w:rsid w:val="00F35F57"/>
    <w:rsid w:val="00F50467"/>
    <w:rsid w:val="00F562A0"/>
    <w:rsid w:val="00F57FA4"/>
    <w:rsid w:val="00F61519"/>
    <w:rsid w:val="00FA02CB"/>
    <w:rsid w:val="00FA2177"/>
    <w:rsid w:val="00FB0783"/>
    <w:rsid w:val="00FB7A8B"/>
    <w:rsid w:val="00FC2485"/>
    <w:rsid w:val="00FD439E"/>
    <w:rsid w:val="00FD76CB"/>
    <w:rsid w:val="00FE152B"/>
    <w:rsid w:val="00FE239E"/>
    <w:rsid w:val="00FF1151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1A5E9"/>
  <w15:chartTrackingRefBased/>
  <w15:docId w15:val="{771BBDFE-E432-4368-8E63-B6D9973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5D65ED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5D65E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5D65ED"/>
    <w:pPr>
      <w:ind w:left="2269"/>
    </w:pPr>
  </w:style>
  <w:style w:type="character" w:styleId="Hyperlink">
    <w:name w:val="Hyperlink"/>
    <w:basedOn w:val="DefaultParagraphFont"/>
    <w:rsid w:val="005D65ED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customStyle="1" w:styleId="sectionhead">
    <w:name w:val="sectionhead"/>
    <w:basedOn w:val="DefaultParagraphFont"/>
    <w:rsid w:val="00E3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sbsg15@itu.in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tu.int/ITU-T/studygroups/com15/index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F057ADAAAB418506A82B4BF446B9" ma:contentTypeVersion="2" ma:contentTypeDescription="Create a new document." ma:contentTypeScope="" ma:versionID="5fde4f9b556505dd4ffbabfe2454e7c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A437E-9A1F-4AD1-923E-1E0CBFB068EE}"/>
</file>

<file path=customXml/itemProps2.xml><?xml version="1.0" encoding="utf-8"?>
<ds:datastoreItem xmlns:ds="http://schemas.openxmlformats.org/officeDocument/2006/customXml" ds:itemID="{EF8523CC-DEB2-463D-9A27-DF0B8D2CAEC3}"/>
</file>

<file path=customXml/itemProps3.xml><?xml version="1.0" encoding="utf-8"?>
<ds:datastoreItem xmlns:ds="http://schemas.openxmlformats.org/officeDocument/2006/customXml" ds:itemID="{33751D69-C054-4D4D-81C3-C6AE3340C6F4}"/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2</TotalTime>
  <Pages>9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the IEEE assigned Organizationally Unique Identifier for ITU-T</vt:lpstr>
    </vt:vector>
  </TitlesOfParts>
  <Manager>ITU-T</Manager>
  <Company>International Telecommunication Union (ITU)</Company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the IEEE assigned Organizationally Unique Identifier for ITU-T</dc:title>
  <dc:subject/>
  <dc:creator>SG15Vice-chair</dc:creator>
  <cp:keywords>IEEE OUI, Assigned Numbers</cp:keywords>
  <dc:description>SG15-TD108/PLEN  For: Geneva, 19-30 June 2017_x000d_Document date: _x000d_Saved by ITU51010564 at 18:52:07 on 29/06/2017</dc:description>
  <cp:lastModifiedBy>OTA, Hiroshi </cp:lastModifiedBy>
  <cp:revision>3</cp:revision>
  <cp:lastPrinted>2016-12-23T12:52:00Z</cp:lastPrinted>
  <dcterms:created xsi:type="dcterms:W3CDTF">2019-07-19T16:09:00Z</dcterms:created>
  <dcterms:modified xsi:type="dcterms:W3CDTF">2019-07-19T16:11:00Z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SG15-TD108/PLEN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</vt:lpwstr>
  </property>
  <property fmtid="{D5CDD505-2E9C-101B-9397-08002B2CF9AE}" pid="6" name="Docdest">
    <vt:lpwstr>Geneva, 19-30 June 2017</vt:lpwstr>
  </property>
  <property fmtid="{D5CDD505-2E9C-101B-9397-08002B2CF9AE}" pid="7" name="Docauthor">
    <vt:lpwstr>SG15Vice-chair</vt:lpwstr>
  </property>
  <property fmtid="{D5CDD505-2E9C-101B-9397-08002B2CF9AE}" pid="8" name="ContentTypeId">
    <vt:lpwstr>0x010100C172F057ADAAAB418506A82B4BF446B9</vt:lpwstr>
  </property>
</Properties>
</file>