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37415F" w14:paraId="0867C755" w14:textId="77777777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650B48E2"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9A5F090" w14:textId="77777777"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14:paraId="23EE4F5F" w14:textId="4B526CFE" w:rsidR="00691C94" w:rsidRPr="00314630" w:rsidRDefault="00846CB1" w:rsidP="00691C94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D73F4C">
                  <w:rPr>
                    <w:highlight w:val="yellow"/>
                    <w:lang w:val="en-US"/>
                  </w:rPr>
                  <w:t>SG5</w:t>
                </w:r>
                <w:r w:rsidR="004B4A8F">
                  <w:rPr>
                    <w:highlight w:val="yellow"/>
                    <w:lang w:val="en-US"/>
                  </w:rPr>
                  <w:t>RG</w:t>
                </w:r>
                <w:r w:rsidR="001538B7">
                  <w:rPr>
                    <w:highlight w:val="yellow"/>
                    <w:lang w:val="en-US"/>
                  </w:rPr>
                  <w:t>-</w:t>
                </w:r>
                <w:r>
                  <w:rPr>
                    <w:highlight w:val="yellow"/>
                    <w:lang w:val="en-US"/>
                  </w:rPr>
                  <w:t>AP</w:t>
                </w:r>
                <w:r w:rsidR="004B4A8F">
                  <w:rPr>
                    <w:highlight w:val="yellow"/>
                    <w:lang w:val="en-US"/>
                  </w:rPr>
                  <w:t>-</w:t>
                </w:r>
                <w:r w:rsidR="001538B7">
                  <w:rPr>
                    <w:highlight w:val="yellow"/>
                    <w:lang w:val="en-US"/>
                  </w:rPr>
                  <w:t>C</w:t>
                </w:r>
                <w:r w:rsidR="00691C94">
                  <w:rPr>
                    <w:highlight w:val="yellow"/>
                    <w:lang w:val="en-US"/>
                  </w:rPr>
                  <w:t>n</w:t>
                </w:r>
              </w:sdtContent>
            </w:sdt>
          </w:p>
        </w:tc>
      </w:tr>
      <w:tr w:rsidR="00691C94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9B1EB7D" w14:textId="6C3350B3" w:rsidR="00691C94" w:rsidRPr="00715CA6" w:rsidRDefault="00691C94" w:rsidP="004B4A8F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D73F4C">
                  <w:rPr>
                    <w:b/>
                    <w:bCs/>
                    <w:sz w:val="28"/>
                    <w:szCs w:val="28"/>
                    <w:lang w:val="en-US"/>
                  </w:rPr>
                  <w:t>S</w:t>
                </w:r>
                <w:r w:rsidR="004B4A8F">
                  <w:rPr>
                    <w:b/>
                    <w:bCs/>
                    <w:sz w:val="28"/>
                    <w:szCs w:val="28"/>
                    <w:lang w:val="en-US"/>
                  </w:rPr>
                  <w:t>G</w:t>
                </w:r>
                <w:r w:rsidR="00D73F4C" w:rsidRPr="00D73F4C">
                  <w:rPr>
                    <w:b/>
                    <w:bCs/>
                    <w:sz w:val="28"/>
                    <w:szCs w:val="28"/>
                    <w:lang w:val="en-US"/>
                  </w:rPr>
                  <w:t>5</w:t>
                </w:r>
                <w:r w:rsidR="004B4A8F">
                  <w:rPr>
                    <w:b/>
                    <w:bCs/>
                    <w:sz w:val="28"/>
                    <w:szCs w:val="28"/>
                    <w:lang w:val="en-US"/>
                  </w:rPr>
                  <w:t>RG-</w:t>
                </w:r>
                <w:r w:rsidR="00846CB1">
                  <w:rPr>
                    <w:b/>
                    <w:bCs/>
                    <w:sz w:val="28"/>
                    <w:szCs w:val="28"/>
                    <w:lang w:val="en-US"/>
                  </w:rPr>
                  <w:t>AP</w:t>
                </w:r>
              </w:p>
            </w:tc>
          </w:sdtContent>
        </w:sdt>
      </w:tr>
      <w:tr w:rsidR="00691C94" w:rsidRPr="0037415F" w14:paraId="2A208DD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FB266D9" w14:textId="470B58AE"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691C94" w:rsidRPr="0037415F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37415F" w:rsidRDefault="00691C94" w:rsidP="00691C9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77777777" w:rsidR="00691C94" w:rsidRPr="0037415F" w:rsidRDefault="00691C94" w:rsidP="00691C94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08BE078D" w:rsidR="00691C94" w:rsidRPr="0037415F" w:rsidRDefault="00846CB1" w:rsidP="004B4A8F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D213A9">
                  <w:t>Virtual</w:t>
                </w:r>
              </w:sdtContent>
            </w:sdt>
            <w:r w:rsidR="00691C94">
              <w:t xml:space="preserve">, </w:t>
            </w:r>
            <w:sdt>
              <w:sdtPr>
                <w:rPr>
                  <w:highlight w:val="yellow"/>
                </w:rPr>
                <w:alias w:val="When"/>
                <w:tag w:val="When"/>
                <w:id w:val="542724177"/>
                <w:placeholder>
                  <w:docPart w:val="360C7FD5C9094F6BB312F613C9E513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Pr="00846CB1">
                  <w:rPr>
                    <w:highlight w:val="yellow"/>
                  </w:rPr>
                  <w:t>DD</w:t>
                </w:r>
                <w:r w:rsidR="00D213A9" w:rsidRPr="00846CB1">
                  <w:rPr>
                    <w:highlight w:val="yellow"/>
                  </w:rPr>
                  <w:t xml:space="preserve"> </w:t>
                </w:r>
                <w:r w:rsidRPr="00846CB1">
                  <w:rPr>
                    <w:highlight w:val="yellow"/>
                  </w:rPr>
                  <w:t>MM</w:t>
                </w:r>
                <w:r w:rsidR="00D213A9" w:rsidRPr="00846CB1">
                  <w:rPr>
                    <w:highlight w:val="yellow"/>
                  </w:rPr>
                  <w:t xml:space="preserve"> </w:t>
                </w:r>
                <w:r w:rsidRPr="00846CB1">
                  <w:rPr>
                    <w:highlight w:val="yellow"/>
                  </w:rPr>
                  <w:t>YY</w:t>
                </w:r>
              </w:sdtContent>
            </w:sdt>
          </w:p>
        </w:tc>
      </w:tr>
      <w:bookmarkEnd w:id="2"/>
      <w:tr w:rsidR="00691C94" w:rsidRPr="00A4045F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0D25FC50" w:rsidR="00691C94" w:rsidRPr="007E656A" w:rsidRDefault="00846CB1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37415F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3707506A" w:rsidR="00691C94" w:rsidRDefault="00691C94" w:rsidP="00691C94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691C94" w:rsidRPr="0037415F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5C1628EC" w:rsidR="00691C94" w:rsidRPr="0037415F" w:rsidRDefault="00846CB1" w:rsidP="00691C94">
            <w:sdt>
              <w:sdt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91C94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691C94" w:rsidRPr="0037415F" w14:paraId="3F7DB1A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821D0CE" w14:textId="77777777" w:rsidR="00691C94" w:rsidRPr="0037415F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14:paraId="5454423B" w14:textId="255C8B0F" w:rsidR="00691C94" w:rsidRPr="00B4174C" w:rsidRDefault="00D73F4C" w:rsidP="00691C94">
                <w:r>
                  <w:rPr>
                    <w:lang w:val="en-US"/>
                  </w:rPr>
                  <w:t>[Purpose]</w:t>
                </w:r>
              </w:p>
            </w:tc>
          </w:sdtContent>
        </w:sdt>
      </w:tr>
      <w:tr w:rsidR="00691C94" w:rsidRPr="0037415F" w14:paraId="54FDCF36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691C94" w:rsidRDefault="00846CB1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94C2467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691C94" w:rsidRPr="0037415F" w14:paraId="00C4D84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691C94" w:rsidRDefault="00846CB1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737B5B9BA371462C9A0AAC99D737CC3C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0DA4EA34947D4DEC958CA621E52AD99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10607391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>
      <w:bookmarkStart w:id="3" w:name="dtitle1" w:colFirst="1" w:colLast="1"/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89088E" w:rsidRPr="0037415F" w14:paraId="3B2E1AE1" w14:textId="77777777" w:rsidTr="00D57D7F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2" w:type="dxa"/>
          </w:tcPr>
          <w:p w14:paraId="75E3B1EF" w14:textId="77777777" w:rsidR="0089088E" w:rsidRDefault="00846CB1" w:rsidP="00EB677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D57D7F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553984DD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49E0" w14:textId="77777777" w:rsidR="009E1CC4" w:rsidRDefault="009E1CC4" w:rsidP="00C42125">
      <w:pPr>
        <w:spacing w:before="0"/>
      </w:pPr>
      <w:r>
        <w:separator/>
      </w:r>
    </w:p>
  </w:endnote>
  <w:endnote w:type="continuationSeparator" w:id="0">
    <w:p w14:paraId="2EE4A757" w14:textId="77777777" w:rsidR="009E1CC4" w:rsidRDefault="009E1CC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3B43" w14:textId="77777777" w:rsidR="009E1CC4" w:rsidRDefault="009E1CC4" w:rsidP="00C42125">
      <w:pPr>
        <w:spacing w:before="0"/>
      </w:pPr>
      <w:r>
        <w:separator/>
      </w:r>
    </w:p>
  </w:footnote>
  <w:footnote w:type="continuationSeparator" w:id="0">
    <w:p w14:paraId="1F40DE6B" w14:textId="77777777" w:rsidR="009E1CC4" w:rsidRDefault="009E1CC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0432D9A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A6474">
      <w:rPr>
        <w:noProof/>
      </w:rPr>
      <w:t>SG16-C.n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7000"/>
    <w:rsid w:val="000640E0"/>
    <w:rsid w:val="000A5CA2"/>
    <w:rsid w:val="000B25B1"/>
    <w:rsid w:val="001251DA"/>
    <w:rsid w:val="00125432"/>
    <w:rsid w:val="00137F40"/>
    <w:rsid w:val="001538B7"/>
    <w:rsid w:val="001871EC"/>
    <w:rsid w:val="001A670F"/>
    <w:rsid w:val="001C62B8"/>
    <w:rsid w:val="001E7B0E"/>
    <w:rsid w:val="001F141D"/>
    <w:rsid w:val="00200A06"/>
    <w:rsid w:val="00241832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715D"/>
    <w:rsid w:val="00394DBF"/>
    <w:rsid w:val="003957A6"/>
    <w:rsid w:val="00395C05"/>
    <w:rsid w:val="003A43EF"/>
    <w:rsid w:val="003C7445"/>
    <w:rsid w:val="003D2CC8"/>
    <w:rsid w:val="003F2BED"/>
    <w:rsid w:val="00443878"/>
    <w:rsid w:val="004539A8"/>
    <w:rsid w:val="004712CA"/>
    <w:rsid w:val="0047422E"/>
    <w:rsid w:val="0049674B"/>
    <w:rsid w:val="004B4A8F"/>
    <w:rsid w:val="004C0673"/>
    <w:rsid w:val="004C4E4E"/>
    <w:rsid w:val="004F3816"/>
    <w:rsid w:val="00543D41"/>
    <w:rsid w:val="00552142"/>
    <w:rsid w:val="0055782F"/>
    <w:rsid w:val="00566EDA"/>
    <w:rsid w:val="00572654"/>
    <w:rsid w:val="00583CED"/>
    <w:rsid w:val="005B3023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91C94"/>
    <w:rsid w:val="0069210B"/>
    <w:rsid w:val="006A4055"/>
    <w:rsid w:val="006C5641"/>
    <w:rsid w:val="006D1089"/>
    <w:rsid w:val="006D1B86"/>
    <w:rsid w:val="006D7355"/>
    <w:rsid w:val="006F2ACE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6474"/>
    <w:rsid w:val="007C7122"/>
    <w:rsid w:val="007D3F11"/>
    <w:rsid w:val="007E53E4"/>
    <w:rsid w:val="007E656A"/>
    <w:rsid w:val="007F664D"/>
    <w:rsid w:val="008128CE"/>
    <w:rsid w:val="00841217"/>
    <w:rsid w:val="00842137"/>
    <w:rsid w:val="00846CB1"/>
    <w:rsid w:val="0089088E"/>
    <w:rsid w:val="00892297"/>
    <w:rsid w:val="008B6F4A"/>
    <w:rsid w:val="008E0172"/>
    <w:rsid w:val="00914912"/>
    <w:rsid w:val="00926325"/>
    <w:rsid w:val="009406B5"/>
    <w:rsid w:val="00946166"/>
    <w:rsid w:val="00983164"/>
    <w:rsid w:val="009972EF"/>
    <w:rsid w:val="009B75B3"/>
    <w:rsid w:val="009C3160"/>
    <w:rsid w:val="009E1CC4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B0B51"/>
    <w:rsid w:val="00AB7B0F"/>
    <w:rsid w:val="00B05821"/>
    <w:rsid w:val="00B26C28"/>
    <w:rsid w:val="00B4174C"/>
    <w:rsid w:val="00B453F5"/>
    <w:rsid w:val="00B61624"/>
    <w:rsid w:val="00B718A5"/>
    <w:rsid w:val="00BC1FAE"/>
    <w:rsid w:val="00BC62E2"/>
    <w:rsid w:val="00C42125"/>
    <w:rsid w:val="00C62814"/>
    <w:rsid w:val="00C74937"/>
    <w:rsid w:val="00C90FD9"/>
    <w:rsid w:val="00D213A9"/>
    <w:rsid w:val="00D57D7F"/>
    <w:rsid w:val="00D73137"/>
    <w:rsid w:val="00D73F4C"/>
    <w:rsid w:val="00DB1307"/>
    <w:rsid w:val="00DD50DE"/>
    <w:rsid w:val="00DE3062"/>
    <w:rsid w:val="00E204DD"/>
    <w:rsid w:val="00E2145E"/>
    <w:rsid w:val="00E353EC"/>
    <w:rsid w:val="00E53C24"/>
    <w:rsid w:val="00E625BC"/>
    <w:rsid w:val="00EB444D"/>
    <w:rsid w:val="00F02294"/>
    <w:rsid w:val="00F25254"/>
    <w:rsid w:val="00F35F57"/>
    <w:rsid w:val="00F50467"/>
    <w:rsid w:val="00F562A0"/>
    <w:rsid w:val="00FA2177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360C7FD5C9094F6BB312F613C9E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52F-3EDB-4E86-8C17-B837D9A7B256}"/>
      </w:docPartPr>
      <w:docPartBody>
        <w:p w:rsidR="008A3D52" w:rsidRDefault="003E3757" w:rsidP="003E3757">
          <w:pPr>
            <w:pStyle w:val="360C7FD5C9094F6BB312F613C9E5134A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37B5B9BA371462C9A0AAC99D737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CD7D-E15B-4976-9FA1-F42A57E67243}"/>
      </w:docPartPr>
      <w:docPartBody>
        <w:p w:rsidR="008A3D52" w:rsidRDefault="003E3757" w:rsidP="003E3757">
          <w:pPr>
            <w:pStyle w:val="737B5B9BA371462C9A0AAC99D737CC3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DA4EA34947D4DEC958CA621E52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18D9-E54A-45AE-98F1-39B1E8D0A802}"/>
      </w:docPartPr>
      <w:docPartBody>
        <w:p w:rsidR="008A3D52" w:rsidRDefault="003E3757" w:rsidP="003E3757">
          <w:pPr>
            <w:pStyle w:val="0DA4EA34947D4DEC958CA621E52AD99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A36B3"/>
    <w:rsid w:val="00256D54"/>
    <w:rsid w:val="00325869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A33DD7"/>
    <w:rsid w:val="00A3586C"/>
    <w:rsid w:val="00AB6052"/>
    <w:rsid w:val="00AC7F00"/>
    <w:rsid w:val="00AF3CAC"/>
    <w:rsid w:val="00C537FF"/>
    <w:rsid w:val="00C7519D"/>
    <w:rsid w:val="00D40096"/>
    <w:rsid w:val="00E02C8E"/>
    <w:rsid w:val="00E24248"/>
    <w:rsid w:val="00F403D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57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4F39937C10746A4B0F5ADCB6E288D" ma:contentTypeVersion="2" ma:contentTypeDescription="Create a new document." ma:contentTypeScope="" ma:versionID="21841fe0b72eaa1bfa77ea4081f26fb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7EC7E-F726-467D-9497-47D04CEDEB8C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Yoris Rojas, Erika Beatriz</cp:lastModifiedBy>
  <cp:revision>2</cp:revision>
  <cp:lastPrinted>2017-02-22T09:55:00Z</cp:lastPrinted>
  <dcterms:created xsi:type="dcterms:W3CDTF">2021-09-06T12:14:00Z</dcterms:created>
  <dcterms:modified xsi:type="dcterms:W3CDTF">2021-09-06T12:14:00Z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0x01010083C4F39937C10746A4B0F5ADCB6E288D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