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268"/>
        <w:gridCol w:w="1275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05BF2479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</w:t>
            </w:r>
            <w:r w:rsidR="00983318">
              <w:rPr>
                <w:sz w:val="20"/>
              </w:rPr>
              <w:t>22</w:t>
            </w:r>
            <w:r>
              <w:rPr>
                <w:sz w:val="20"/>
              </w:rPr>
              <w:t>-202</w:t>
            </w:r>
            <w:r w:rsidR="00983318">
              <w:rPr>
                <w:sz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49D9B013" w:rsidR="00A4045F" w:rsidRPr="00314630" w:rsidRDefault="00341FEC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F1A0E">
                  <w:rPr>
                    <w:lang w:val="pt-BR"/>
                  </w:rPr>
                  <w:t>JCA-AHF-469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7A1C7BD4" w:rsidR="00A4045F" w:rsidRPr="00715CA6" w:rsidRDefault="008F1A0E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75951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2778" w:type="dxa"/>
                <w:gridSpan w:val="2"/>
              </w:tcPr>
              <w:p w14:paraId="1DB7D93A" w14:textId="405683DF" w:rsidR="0089088E" w:rsidRPr="0037415F" w:rsidRDefault="008F1A0E" w:rsidP="00726B24">
                <w:r>
                  <w:t>JCA-AHF</w:t>
                </w:r>
              </w:p>
            </w:tc>
          </w:sdtContent>
        </w:sdt>
        <w:tc>
          <w:tcPr>
            <w:tcW w:w="4961" w:type="dxa"/>
            <w:gridSpan w:val="2"/>
          </w:tcPr>
          <w:p w14:paraId="31155891" w14:textId="0A85FE64" w:rsidR="0089088E" w:rsidRPr="0037415F" w:rsidRDefault="00341FEC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F1A0E">
                  <w:t>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8F1A0E">
                  <w:t>26 October 2022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8006A9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3F7FD15" w:rsidR="0089088E" w:rsidRPr="009C570D" w:rsidRDefault="00341FEC" w:rsidP="00AA4EDC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8F1A0E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proofErr w:type="gram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F84881">
              <w:rPr>
                <w:b/>
                <w:bCs/>
                <w:lang w:val="fr-FR"/>
              </w:rPr>
              <w:t>:</w:t>
            </w:r>
            <w:proofErr w:type="gramEnd"/>
            <w:r>
              <w:fldChar w:fldCharType="begin"/>
            </w:r>
            <w:r>
              <w:instrText xml:space="preserve"> HYPERLINK "https://www.itu.int/net/itu-t/ls/ls.aspx?isn=28613" \t "_blank" \o "Click here to see more details" </w:instrText>
            </w:r>
            <w:r>
              <w:fldChar w:fldCharType="separate"/>
            </w:r>
            <w:r w:rsidR="00AA4EDC" w:rsidRPr="00AA4EDC">
              <w:rPr>
                <w:rStyle w:val="Hyperlink"/>
                <w:rFonts w:ascii="Times New Roman" w:hAnsi="Times New Roman"/>
                <w:b/>
                <w:bCs/>
                <w:color w:val="3789BD"/>
                <w:bdr w:val="none" w:sz="0" w:space="0" w:color="auto" w:frame="1"/>
              </w:rPr>
              <w:t>SG11-LS31</w:t>
            </w:r>
            <w:r>
              <w:rPr>
                <w:rStyle w:val="Hyperlink"/>
                <w:rFonts w:ascii="Times New Roman" w:hAnsi="Times New Roman"/>
                <w:b/>
                <w:bCs/>
                <w:color w:val="3789BD"/>
                <w:bdr w:val="none" w:sz="0" w:space="0" w:color="auto" w:frame="1"/>
              </w:rPr>
              <w:fldChar w:fldCharType="end"/>
            </w:r>
            <w:r w:rsidR="00EB5113" w:rsidRPr="00F84881">
              <w:rPr>
                <w:b/>
                <w:bCs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3DC94E2D" w:rsidR="00F33757" w:rsidRDefault="00F84881" w:rsidP="00F33757">
            <w:r w:rsidRPr="00A23110">
              <w:t xml:space="preserve">ITU-T Study Group </w:t>
            </w:r>
            <w:r w:rsidR="00AA675F">
              <w:t>11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36C71AA1" w:rsidR="00F33757" w:rsidRPr="0037415F" w:rsidRDefault="00AA675F" w:rsidP="000F4EF2">
            <w:r w:rsidRPr="00E40815">
              <w:t>LS/r on Consideration for accessible meetings</w:t>
            </w:r>
            <w:r>
              <w:t xml:space="preserve"> </w:t>
            </w:r>
            <w:r w:rsidR="009905C2" w:rsidRPr="00A23110">
              <w:t xml:space="preserve">(reply to </w:t>
            </w:r>
            <w:hyperlink r:id="rId12" w:tooltip="ITU-T ftp file restricted to TIES access only" w:history="1">
              <w:r w:rsidR="009905C2">
                <w:rPr>
                  <w:rStyle w:val="Hyperlink"/>
                </w:rPr>
                <w:t>TSAG-LS50</w:t>
              </w:r>
            </w:hyperlink>
            <w:r w:rsidR="009905C2" w:rsidRPr="00A23110">
              <w:t>)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0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8D9A703" w:rsidR="0089088E" w:rsidRPr="00B4174C" w:rsidRDefault="008F1A0E" w:rsidP="009C3160">
                <w:r>
                  <w:t>Information</w:t>
                </w:r>
              </w:p>
            </w:tc>
          </w:sdtContent>
        </w:sdt>
      </w:tr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8006A9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2CC6693B" w:rsidR="002513E4" w:rsidRPr="00007EFF" w:rsidRDefault="007F750F" w:rsidP="008223B2">
            <w:pPr>
              <w:pStyle w:val="LSForAction"/>
              <w:rPr>
                <w:lang w:val="fr-FR"/>
              </w:rPr>
            </w:pPr>
            <w:r>
              <w:t>-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BA3FF7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09A03F21" w:rsidR="002513E4" w:rsidRPr="004227DF" w:rsidRDefault="009905C2" w:rsidP="008223B2">
            <w:pPr>
              <w:pStyle w:val="LSForInfo"/>
              <w:rPr>
                <w:lang w:val="fr-FR"/>
              </w:rPr>
            </w:pPr>
            <w:r>
              <w:t xml:space="preserve">TSAG, </w:t>
            </w:r>
            <w:r w:rsidRPr="007339D6">
              <w:t>JCA-AHF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5DF88D7F" w:rsidR="002513E4" w:rsidRPr="0085168C" w:rsidRDefault="00AA675F" w:rsidP="008223B2">
            <w:pPr>
              <w:rPr>
                <w:b/>
                <w:bCs/>
              </w:rPr>
            </w:pPr>
            <w:r w:rsidRPr="00F80523">
              <w:rPr>
                <w:lang w:eastAsia="zh-CN"/>
              </w:rPr>
              <w:t xml:space="preserve">ITU-T Study Group 11 (Geneva, </w:t>
            </w:r>
            <w:r>
              <w:rPr>
                <w:lang w:eastAsia="zh-CN"/>
              </w:rPr>
              <w:t>1</w:t>
            </w:r>
            <w:r w:rsidRPr="00F80523">
              <w:rPr>
                <w:lang w:eastAsia="zh-CN"/>
              </w:rPr>
              <w:t>5 July 2022)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0D86D4F6" w:rsidR="002513E4" w:rsidRDefault="00D7002C" w:rsidP="008223B2">
            <w:pPr>
              <w:pStyle w:val="LSDeadline"/>
            </w:pPr>
            <w:r>
              <w:t>N/A</w:t>
            </w:r>
          </w:p>
        </w:tc>
      </w:tr>
      <w:tr w:rsidR="009A7C48" w:rsidRPr="00187C2A" w14:paraId="54FDCF3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80F4C6D" w:rsidR="009A7C48" w:rsidRDefault="00341FEC" w:rsidP="009905C2">
            <w:sdt>
              <w:sdtPr>
                <w:alias w:val="ContactNameOrgCountry"/>
                <w:tag w:val="ContactNameOrgCountry"/>
                <w:id w:val="-130639986"/>
                <w:placeholder>
                  <w:docPart w:val="34BEB52AFA40498F9672CF2F9E3B09EF"/>
                </w:placeholder>
                <w:text w:multiLine="1"/>
              </w:sdtPr>
              <w:sdtEndPr/>
              <w:sdtContent>
                <w:proofErr w:type="spellStart"/>
                <w:r w:rsidR="008F1A0E">
                  <w:t>Ritu</w:t>
                </w:r>
                <w:proofErr w:type="spellEnd"/>
                <w:r w:rsidR="008F1A0E">
                  <w:t xml:space="preserve"> Ranjan </w:t>
                </w:r>
                <w:proofErr w:type="spellStart"/>
                <w:r w:rsidR="008F1A0E">
                  <w:t>Mittar</w:t>
                </w:r>
                <w:proofErr w:type="spellEnd"/>
                <w:r w:rsidR="008F1A0E">
                  <w:br/>
                  <w:t>Chairman SG11</w:t>
                </w:r>
                <w:r w:rsidR="008F1A0E">
                  <w:br/>
                  <w:t>India</w:t>
                </w:r>
              </w:sdtContent>
            </w:sdt>
          </w:p>
        </w:tc>
        <w:sdt>
          <w:sdtPr>
            <w:alias w:val="ContactTelFaxEmail"/>
            <w:tag w:val="ContactTelFaxEmail"/>
            <w:id w:val="12163684"/>
            <w:placeholder>
              <w:docPart w:val="22F16CAB3EA54E6B8F1ED4F5B4231EB4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2140561428"/>
                <w:placeholder>
                  <w:docPart w:val="9E33F4850DAB49C38E09143FE1C549A6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-547222267"/>
                    <w:placeholder>
                      <w:docPart w:val="4B1058A4080344F2A8D38087EAFDEB60"/>
                    </w:placeholder>
                  </w:sdtPr>
                  <w:sdtEndPr>
                    <w:rPr>
                      <w:lang w:val="en-US" w:eastAsia="zh-CN"/>
                    </w:rPr>
                  </w:sdtEndPr>
                  <w:sdtContent>
                    <w:sdt>
                      <w:sdtPr>
                        <w:alias w:val="ContactTelFaxEmail"/>
                        <w:tag w:val="ContactTelFaxEmail"/>
                        <w:id w:val="-1127923045"/>
                        <w:placeholder>
                          <w:docPart w:val="76AA1A9F26034DBB833752C69F7CB78D"/>
                        </w:placeholder>
                      </w:sdtPr>
                      <w:sdtEndPr/>
                      <w:sdtContent>
                        <w:sdt>
                          <w:sdtPr>
                            <w:alias w:val="ContactTelFaxEmail"/>
                            <w:tag w:val="ContactTelFaxEmail"/>
                            <w:id w:val="1925843274"/>
                            <w:placeholder>
                              <w:docPart w:val="6FE79E1C3B7A41B19DE4CEFFF1548F46"/>
                            </w:placeholder>
                          </w:sdtPr>
                          <w:sdtEndPr/>
                          <w:sdtContent>
                            <w:sdt>
                              <w:sdtPr>
                                <w:alias w:val="ContactTelFaxEmail"/>
                                <w:tag w:val="ContactTelFaxEmail"/>
                                <w:id w:val="909202154"/>
                                <w:placeholder>
                                  <w:docPart w:val="0CF8258BFDCF4CCF91520121DE17B2B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alias w:val="ContactTelFaxEmail"/>
                                    <w:tag w:val="ContactTelFaxEmail"/>
                                    <w:id w:val="-1199621102"/>
                                    <w:placeholder>
                                      <w:docPart w:val="61586C52B5AB43CB881DFFB7F6BBEE31"/>
                                    </w:placeholder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96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bottom w:val="single" w:sz="6" w:space="0" w:color="auto"/>
                                        </w:tcBorders>
                                      </w:tcPr>
                                      <w:p w14:paraId="4C78E534" w14:textId="50F7D5C3" w:rsidR="009A7C48" w:rsidRPr="00E354DC" w:rsidRDefault="00AA675F" w:rsidP="004227DF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  <w:r>
                                          <w:t>Tel:</w:t>
                                        </w:r>
                                        <w:r>
                                          <w:tab/>
                                        </w:r>
                                        <w:r w:rsidRPr="000E34F2">
                                          <w:t>+919868137776</w:t>
                                        </w:r>
                                        <w:r>
                                          <w:br/>
                                          <w:t>E-mail:</w:t>
                                        </w:r>
                                        <w:r>
                                          <w:tab/>
                                        </w:r>
                                        <w:hyperlink r:id="rId13" w:history="1">
                                          <w:r w:rsidRPr="003A0A1E">
                                            <w:rPr>
                                              <w:rStyle w:val="Hyperlink"/>
                                            </w:rPr>
                                            <w:t>rr.mittar@gov.in</w:t>
                                          </w:r>
                                        </w:hyperlink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3F2D0F" w:rsidRPr="00187C2A" w14:paraId="7FB43C34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785145" w14:textId="7720A4C7" w:rsidR="003F2D0F" w:rsidRPr="008F7104" w:rsidRDefault="003F2D0F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D2AA1E" w14:textId="72593A53" w:rsidR="003F2D0F" w:rsidRDefault="00341FEC" w:rsidP="00AA675F">
            <w:sdt>
              <w:sdtPr>
                <w:rPr>
                  <w:lang w:val="fr-CH"/>
                </w:rPr>
                <w:alias w:val="ContactNameOrgCountry"/>
                <w:tag w:val="ContactNameOrgCountry"/>
                <w:id w:val="-354583768"/>
                <w:placeholder>
                  <w:docPart w:val="FEE46D0FFB7648119DE0FDA1726FAED3"/>
                </w:placeholder>
                <w:text w:multiLine="1"/>
              </w:sdtPr>
              <w:sdtEndPr/>
              <w:sdtContent>
                <w:r w:rsidR="008F1A0E">
                  <w:rPr>
                    <w:lang w:val="fr-CH"/>
                  </w:rPr>
                  <w:t xml:space="preserve">Kaoru </w:t>
                </w:r>
                <w:proofErr w:type="spellStart"/>
                <w:r w:rsidR="008F1A0E">
                  <w:rPr>
                    <w:lang w:val="fr-CH"/>
                  </w:rPr>
                  <w:t>Kenyoshi</w:t>
                </w:r>
                <w:proofErr w:type="spellEnd"/>
                <w:r w:rsidR="008F1A0E">
                  <w:rPr>
                    <w:lang w:val="fr-CH"/>
                  </w:rPr>
                  <w:br/>
                  <w:t>NICT</w:t>
                </w:r>
                <w:r w:rsidR="008F1A0E">
                  <w:rPr>
                    <w:lang w:val="fr-CH"/>
                  </w:rPr>
                  <w:br/>
                  <w:t>Japan</w:t>
                </w:r>
              </w:sdtContent>
            </w:sdt>
          </w:p>
        </w:tc>
        <w:sdt>
          <w:sdtPr>
            <w:alias w:val="ContactTelFaxEmail"/>
            <w:tag w:val="ContactTelFaxEmail"/>
            <w:id w:val="550197022"/>
            <w:placeholder>
              <w:docPart w:val="1BEBAA6012B54977BB5127BB2DCABF70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1818454718"/>
                <w:placeholder>
                  <w:docPart w:val="CA9C0634FFA64243A98461661E90D1AC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-1824115367"/>
                    <w:placeholder>
                      <w:docPart w:val="F760C9A1F4BE4C72B3B61713397A824C"/>
                    </w:placeholder>
                  </w:sdtPr>
                  <w:sdtEndPr/>
                  <w:sdtContent>
                    <w:tc>
                      <w:tcPr>
                        <w:tcW w:w="4961" w:type="dxa"/>
                        <w:gridSpan w:val="2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14:paraId="0FD529E0" w14:textId="4D8149E3" w:rsidR="003F2D0F" w:rsidRDefault="00AA675F" w:rsidP="004227DF">
                        <w:proofErr w:type="gramStart"/>
                        <w:r w:rsidRPr="0014438C">
                          <w:rPr>
                            <w:lang w:val="fr-CH"/>
                          </w:rPr>
                          <w:t>Tel:</w:t>
                        </w:r>
                        <w:proofErr w:type="gramEnd"/>
                        <w:r w:rsidRPr="0014438C">
                          <w:rPr>
                            <w:lang w:val="fr-CH"/>
                          </w:rPr>
                          <w:tab/>
                          <w:t>+81 50 3566 5852</w:t>
                        </w:r>
                        <w:r w:rsidRPr="0014438C">
                          <w:rPr>
                            <w:lang w:val="fr-CH"/>
                          </w:rPr>
                          <w:br/>
                          <w:t xml:space="preserve">E-mail: </w:t>
                        </w:r>
                        <w:hyperlink r:id="rId14" w:history="1">
                          <w:r w:rsidRPr="0014438C">
                            <w:rPr>
                              <w:rStyle w:val="Hyperlink"/>
                              <w:lang w:val="fr-CH"/>
                            </w:rPr>
                            <w:t>kaoru.kenyoshi@nict.go.jp</w:t>
                          </w:r>
                        </w:hyperlink>
                      </w:p>
                    </w:tc>
                  </w:sdtContent>
                </w:sdt>
              </w:sdtContent>
            </w:sdt>
          </w:sdtContent>
        </w:sdt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  <w:gridSpan w:val="4"/>
              </w:tcPr>
              <w:p w14:paraId="4BE3CBD5" w14:textId="1DA5F948" w:rsidR="0089088E" w:rsidRDefault="00D83848" w:rsidP="00EB5113">
                <w:r w:rsidRPr="00D83848">
                  <w:t xml:space="preserve">This LS is to reply ITU-T TSAG on "Consideration for accessible meetings".  </w:t>
                </w:r>
              </w:p>
            </w:tc>
          </w:sdtContent>
        </w:sdt>
      </w:tr>
    </w:tbl>
    <w:p w14:paraId="6D827B7B" w14:textId="77777777" w:rsidR="00D83848" w:rsidRDefault="00D83848" w:rsidP="00D83848">
      <w:pPr>
        <w:spacing w:before="240"/>
      </w:pPr>
      <w:r>
        <w:t xml:space="preserve">The liaison answers </w:t>
      </w:r>
      <w:hyperlink r:id="rId15" w:tooltip="ITU-T ftp file restricted to TIES access only" w:history="1">
        <w:r>
          <w:rPr>
            <w:rStyle w:val="Hyperlink"/>
          </w:rPr>
          <w:t>TSAG-LS50</w:t>
        </w:r>
      </w:hyperlink>
      <w:r>
        <w:t>.</w:t>
      </w:r>
    </w:p>
    <w:p w14:paraId="41C81C16" w14:textId="77777777" w:rsidR="00D83848" w:rsidRDefault="00D83848" w:rsidP="00D83848">
      <w:r>
        <w:t xml:space="preserve">ITU-T Study Group 11 would like to thank TSAG and </w:t>
      </w:r>
      <w:r w:rsidRPr="007339D6">
        <w:t>JCA-AHF</w:t>
      </w:r>
      <w:r>
        <w:t xml:space="preserve"> for information and suggestions highlighted in </w:t>
      </w:r>
      <w:hyperlink r:id="rId16" w:tooltip="ITU-T ftp file restricted to TIES access only" w:history="1">
        <w:r>
          <w:rPr>
            <w:rStyle w:val="Hyperlink"/>
          </w:rPr>
          <w:t>TSAG-LS50</w:t>
        </w:r>
      </w:hyperlink>
      <w:r>
        <w:t>.</w:t>
      </w:r>
    </w:p>
    <w:p w14:paraId="34EA6251" w14:textId="77777777" w:rsidR="00D83848" w:rsidRDefault="00D83848" w:rsidP="00D83848">
      <w:bookmarkStart w:id="11" w:name="_Hlk104799004"/>
      <w:r>
        <w:t xml:space="preserve">ITU-T Study Group 11 is pleased to </w:t>
      </w:r>
      <w:r w:rsidRPr="00A24C33">
        <w:t>encourage</w:t>
      </w:r>
      <w:r>
        <w:t xml:space="preserve"> </w:t>
      </w:r>
      <w:r w:rsidRPr="00A24C33">
        <w:t>interested</w:t>
      </w:r>
      <w:r>
        <w:t xml:space="preserve"> experts and management teams to consider these suggestions to organize accessible meetings.</w:t>
      </w:r>
    </w:p>
    <w:bookmarkEnd w:id="11"/>
    <w:p w14:paraId="1ECA8D9A" w14:textId="77777777" w:rsidR="00D83848" w:rsidRPr="00472710" w:rsidRDefault="00D83848" w:rsidP="00D83848">
      <w:r>
        <w:t>A</w:t>
      </w:r>
      <w:r w:rsidRPr="00472710">
        <w:t>lso</w:t>
      </w:r>
      <w:r>
        <w:t>,</w:t>
      </w:r>
      <w:r w:rsidRPr="00472710">
        <w:t xml:space="preserve"> </w:t>
      </w:r>
      <w:r>
        <w:t xml:space="preserve">ITU-T Study Group 11 </w:t>
      </w:r>
      <w:r w:rsidRPr="00472710">
        <w:t>would</w:t>
      </w:r>
      <w:r w:rsidRPr="00B904A4">
        <w:t xml:space="preserve"> </w:t>
      </w:r>
      <w:r w:rsidRPr="00472710">
        <w:t xml:space="preserve">like </w:t>
      </w:r>
      <w:r>
        <w:t xml:space="preserve">to </w:t>
      </w:r>
      <w:r w:rsidRPr="00472710">
        <w:t xml:space="preserve">inform </w:t>
      </w:r>
      <w:r>
        <w:t xml:space="preserve">TSAG and </w:t>
      </w:r>
      <w:r w:rsidRPr="007339D6">
        <w:t>JCA-AHF</w:t>
      </w:r>
      <w:r>
        <w:t xml:space="preserve"> </w:t>
      </w:r>
      <w:r w:rsidRPr="00472710">
        <w:t xml:space="preserve">that </w:t>
      </w:r>
      <w:r>
        <w:t>SG11</w:t>
      </w:r>
      <w:r w:rsidRPr="00472710">
        <w:t xml:space="preserve"> has </w:t>
      </w:r>
      <w:r>
        <w:t xml:space="preserve">appointed Mr Kaoru </w:t>
      </w:r>
      <w:proofErr w:type="spellStart"/>
      <w:r>
        <w:t>Kenyoshi</w:t>
      </w:r>
      <w:proofErr w:type="spellEnd"/>
      <w:r>
        <w:t xml:space="preserve"> (NICT, Japan) as </w:t>
      </w:r>
      <w:r w:rsidRPr="007339D6">
        <w:t>JCA-AHF</w:t>
      </w:r>
      <w:r>
        <w:t xml:space="preserve"> </w:t>
      </w:r>
      <w:r w:rsidRPr="007339D6">
        <w:t>liaison representative</w:t>
      </w:r>
      <w:r>
        <w:t>.</w:t>
      </w:r>
    </w:p>
    <w:p w14:paraId="5BA70E0E" w14:textId="77777777" w:rsidR="00D83848" w:rsidRDefault="00D83848" w:rsidP="00D83848">
      <w:r w:rsidRPr="000F253B">
        <w:t>ITU-T Study Group 11 wish</w:t>
      </w:r>
      <w:r>
        <w:t>es to work together with JCA-AHF to make accessible meetings and help persons with disabilities.</w:t>
      </w:r>
    </w:p>
    <w:p w14:paraId="3719EDAB" w14:textId="77777777" w:rsidR="00577776" w:rsidRPr="00166FD4" w:rsidRDefault="00577776" w:rsidP="00577776">
      <w:pPr>
        <w:jc w:val="both"/>
      </w:pPr>
    </w:p>
    <w:p w14:paraId="29CAFB78" w14:textId="701B088F" w:rsidR="00345614" w:rsidRPr="00AB258E" w:rsidRDefault="00F33757" w:rsidP="009F3F23">
      <w:pPr>
        <w:jc w:val="center"/>
      </w:pPr>
      <w:r>
        <w:t>______________________</w:t>
      </w:r>
    </w:p>
    <w:sectPr w:rsidR="00345614" w:rsidRPr="00AB258E" w:rsidSect="00E00CF3">
      <w:headerReference w:type="default" r:id="rId17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C509" w14:textId="77777777" w:rsidR="002A5BB6" w:rsidRDefault="002A5BB6" w:rsidP="00C42125">
      <w:pPr>
        <w:spacing w:before="0"/>
      </w:pPr>
      <w:r>
        <w:separator/>
      </w:r>
    </w:p>
  </w:endnote>
  <w:endnote w:type="continuationSeparator" w:id="0">
    <w:p w14:paraId="2E9DB228" w14:textId="77777777" w:rsidR="002A5BB6" w:rsidRDefault="002A5BB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569E" w14:textId="77777777" w:rsidR="002A5BB6" w:rsidRDefault="002A5BB6" w:rsidP="00C42125">
      <w:pPr>
        <w:spacing w:before="0"/>
      </w:pPr>
      <w:r>
        <w:separator/>
      </w:r>
    </w:p>
  </w:footnote>
  <w:footnote w:type="continuationSeparator" w:id="0">
    <w:p w14:paraId="2E9DC0D4" w14:textId="77777777" w:rsidR="002A5BB6" w:rsidRDefault="002A5BB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06A07F3B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187C2A">
      <w:rPr>
        <w:noProof/>
      </w:rPr>
      <w:t>JCA-AHF-457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2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6784">
    <w:abstractNumId w:val="9"/>
  </w:num>
  <w:num w:numId="2" w16cid:durableId="58404570">
    <w:abstractNumId w:val="7"/>
  </w:num>
  <w:num w:numId="3" w16cid:durableId="849880855">
    <w:abstractNumId w:val="6"/>
  </w:num>
  <w:num w:numId="4" w16cid:durableId="1683507598">
    <w:abstractNumId w:val="5"/>
  </w:num>
  <w:num w:numId="5" w16cid:durableId="983045804">
    <w:abstractNumId w:val="4"/>
  </w:num>
  <w:num w:numId="6" w16cid:durableId="1597058536">
    <w:abstractNumId w:val="8"/>
  </w:num>
  <w:num w:numId="7" w16cid:durableId="46533138">
    <w:abstractNumId w:val="3"/>
  </w:num>
  <w:num w:numId="8" w16cid:durableId="1724325981">
    <w:abstractNumId w:val="2"/>
  </w:num>
  <w:num w:numId="9" w16cid:durableId="397560543">
    <w:abstractNumId w:val="1"/>
  </w:num>
  <w:num w:numId="10" w16cid:durableId="1268348536">
    <w:abstractNumId w:val="0"/>
  </w:num>
  <w:num w:numId="11" w16cid:durableId="1408764083">
    <w:abstractNumId w:val="16"/>
  </w:num>
  <w:num w:numId="12" w16cid:durableId="388262099">
    <w:abstractNumId w:val="13"/>
  </w:num>
  <w:num w:numId="13" w16cid:durableId="875507272">
    <w:abstractNumId w:val="14"/>
  </w:num>
  <w:num w:numId="14" w16cid:durableId="408814280">
    <w:abstractNumId w:val="11"/>
  </w:num>
  <w:num w:numId="15" w16cid:durableId="1497377320">
    <w:abstractNumId w:val="10"/>
  </w:num>
  <w:num w:numId="16" w16cid:durableId="655692577">
    <w:abstractNumId w:val="17"/>
  </w:num>
  <w:num w:numId="17" w16cid:durableId="1347636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025359">
    <w:abstractNumId w:val="12"/>
  </w:num>
  <w:num w:numId="19" w16cid:durableId="13312557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43D75"/>
    <w:rsid w:val="00057000"/>
    <w:rsid w:val="000576B2"/>
    <w:rsid w:val="000640E0"/>
    <w:rsid w:val="000840DF"/>
    <w:rsid w:val="000920A5"/>
    <w:rsid w:val="000A3823"/>
    <w:rsid w:val="000A5CA2"/>
    <w:rsid w:val="000C680A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87C2A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0B8"/>
    <w:rsid w:val="002A39AA"/>
    <w:rsid w:val="002A5BB6"/>
    <w:rsid w:val="002A5C8D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26E14"/>
    <w:rsid w:val="00333E15"/>
    <w:rsid w:val="00341FEC"/>
    <w:rsid w:val="00345614"/>
    <w:rsid w:val="00385377"/>
    <w:rsid w:val="0038715D"/>
    <w:rsid w:val="00394DBF"/>
    <w:rsid w:val="003957A6"/>
    <w:rsid w:val="003A43EF"/>
    <w:rsid w:val="003C7445"/>
    <w:rsid w:val="003D1667"/>
    <w:rsid w:val="003E15D6"/>
    <w:rsid w:val="003E3794"/>
    <w:rsid w:val="003F2BED"/>
    <w:rsid w:val="003F2D0F"/>
    <w:rsid w:val="00406324"/>
    <w:rsid w:val="00412FD7"/>
    <w:rsid w:val="004222C2"/>
    <w:rsid w:val="004227DF"/>
    <w:rsid w:val="00443878"/>
    <w:rsid w:val="0044629F"/>
    <w:rsid w:val="00452C01"/>
    <w:rsid w:val="004539A8"/>
    <w:rsid w:val="004712CA"/>
    <w:rsid w:val="0047422E"/>
    <w:rsid w:val="0049674B"/>
    <w:rsid w:val="004A4C64"/>
    <w:rsid w:val="004B250A"/>
    <w:rsid w:val="004C0673"/>
    <w:rsid w:val="004C18B3"/>
    <w:rsid w:val="004C4E4E"/>
    <w:rsid w:val="004F3816"/>
    <w:rsid w:val="005019CC"/>
    <w:rsid w:val="00541C64"/>
    <w:rsid w:val="00543D41"/>
    <w:rsid w:val="0056378F"/>
    <w:rsid w:val="00566EDA"/>
    <w:rsid w:val="00570322"/>
    <w:rsid w:val="00572654"/>
    <w:rsid w:val="00577776"/>
    <w:rsid w:val="005B5629"/>
    <w:rsid w:val="005C0300"/>
    <w:rsid w:val="005F30F1"/>
    <w:rsid w:val="005F4B6A"/>
    <w:rsid w:val="006010F3"/>
    <w:rsid w:val="006154B7"/>
    <w:rsid w:val="00615A0A"/>
    <w:rsid w:val="00620987"/>
    <w:rsid w:val="00624311"/>
    <w:rsid w:val="006333D4"/>
    <w:rsid w:val="006369B2"/>
    <w:rsid w:val="006369CF"/>
    <w:rsid w:val="0063718D"/>
    <w:rsid w:val="00646619"/>
    <w:rsid w:val="00647525"/>
    <w:rsid w:val="0065306B"/>
    <w:rsid w:val="006570B0"/>
    <w:rsid w:val="00676613"/>
    <w:rsid w:val="006766E9"/>
    <w:rsid w:val="0069210B"/>
    <w:rsid w:val="006A4055"/>
    <w:rsid w:val="006A7A52"/>
    <w:rsid w:val="006A7F4F"/>
    <w:rsid w:val="006B291B"/>
    <w:rsid w:val="006B2FE4"/>
    <w:rsid w:val="006C5641"/>
    <w:rsid w:val="006D1089"/>
    <w:rsid w:val="006D1B86"/>
    <w:rsid w:val="006D7355"/>
    <w:rsid w:val="006F78E0"/>
    <w:rsid w:val="007036B9"/>
    <w:rsid w:val="00715CA6"/>
    <w:rsid w:val="007252D0"/>
    <w:rsid w:val="00726B24"/>
    <w:rsid w:val="00731135"/>
    <w:rsid w:val="007324AF"/>
    <w:rsid w:val="007346EE"/>
    <w:rsid w:val="007405DD"/>
    <w:rsid w:val="007409B4"/>
    <w:rsid w:val="00741974"/>
    <w:rsid w:val="007500A9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A68E0"/>
    <w:rsid w:val="007B4DB7"/>
    <w:rsid w:val="007C7122"/>
    <w:rsid w:val="007D3F11"/>
    <w:rsid w:val="007E53E4"/>
    <w:rsid w:val="007E656A"/>
    <w:rsid w:val="007F664D"/>
    <w:rsid w:val="007F750F"/>
    <w:rsid w:val="008006A9"/>
    <w:rsid w:val="00835E9D"/>
    <w:rsid w:val="00842137"/>
    <w:rsid w:val="0085168C"/>
    <w:rsid w:val="00856BDF"/>
    <w:rsid w:val="00863D11"/>
    <w:rsid w:val="00865A25"/>
    <w:rsid w:val="00870908"/>
    <w:rsid w:val="00883496"/>
    <w:rsid w:val="0089088E"/>
    <w:rsid w:val="00892297"/>
    <w:rsid w:val="008E0172"/>
    <w:rsid w:val="008F1A0E"/>
    <w:rsid w:val="008F5BCF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83318"/>
    <w:rsid w:val="009905C2"/>
    <w:rsid w:val="009972EF"/>
    <w:rsid w:val="009A7C48"/>
    <w:rsid w:val="009C3160"/>
    <w:rsid w:val="009C570D"/>
    <w:rsid w:val="009E766E"/>
    <w:rsid w:val="009F0F18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A4EDC"/>
    <w:rsid w:val="00AA4F43"/>
    <w:rsid w:val="00AA675F"/>
    <w:rsid w:val="00AA6834"/>
    <w:rsid w:val="00AB59FD"/>
    <w:rsid w:val="00AC1BF5"/>
    <w:rsid w:val="00AE1479"/>
    <w:rsid w:val="00AF0882"/>
    <w:rsid w:val="00AF1D5A"/>
    <w:rsid w:val="00AF7C0C"/>
    <w:rsid w:val="00B05821"/>
    <w:rsid w:val="00B203D1"/>
    <w:rsid w:val="00B2443D"/>
    <w:rsid w:val="00B26C28"/>
    <w:rsid w:val="00B34A84"/>
    <w:rsid w:val="00B4174C"/>
    <w:rsid w:val="00B453F5"/>
    <w:rsid w:val="00B52E96"/>
    <w:rsid w:val="00B55B4B"/>
    <w:rsid w:val="00B61624"/>
    <w:rsid w:val="00B718A5"/>
    <w:rsid w:val="00B75951"/>
    <w:rsid w:val="00B94FD4"/>
    <w:rsid w:val="00BA3FF7"/>
    <w:rsid w:val="00BB4570"/>
    <w:rsid w:val="00BC383B"/>
    <w:rsid w:val="00BC62E2"/>
    <w:rsid w:val="00C42125"/>
    <w:rsid w:val="00C44E78"/>
    <w:rsid w:val="00C606B6"/>
    <w:rsid w:val="00C61898"/>
    <w:rsid w:val="00C62814"/>
    <w:rsid w:val="00C64E1C"/>
    <w:rsid w:val="00C65E4F"/>
    <w:rsid w:val="00C74937"/>
    <w:rsid w:val="00CC0D6A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7002C"/>
    <w:rsid w:val="00D73137"/>
    <w:rsid w:val="00D83848"/>
    <w:rsid w:val="00D9197D"/>
    <w:rsid w:val="00DB2C26"/>
    <w:rsid w:val="00DB57E3"/>
    <w:rsid w:val="00DC7356"/>
    <w:rsid w:val="00DD1DDE"/>
    <w:rsid w:val="00DD50DE"/>
    <w:rsid w:val="00DE3062"/>
    <w:rsid w:val="00DE5DD7"/>
    <w:rsid w:val="00E00CF3"/>
    <w:rsid w:val="00E0581D"/>
    <w:rsid w:val="00E17295"/>
    <w:rsid w:val="00E204DD"/>
    <w:rsid w:val="00E26C0C"/>
    <w:rsid w:val="00E32A4C"/>
    <w:rsid w:val="00E34AA8"/>
    <w:rsid w:val="00E353EC"/>
    <w:rsid w:val="00E354DC"/>
    <w:rsid w:val="00E44857"/>
    <w:rsid w:val="00E4577B"/>
    <w:rsid w:val="00E53C24"/>
    <w:rsid w:val="00E92826"/>
    <w:rsid w:val="00E94A97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320"/>
    <w:rsid w:val="00F33757"/>
    <w:rsid w:val="00F35F57"/>
    <w:rsid w:val="00F449BB"/>
    <w:rsid w:val="00F44ED1"/>
    <w:rsid w:val="00F50467"/>
    <w:rsid w:val="00F53042"/>
    <w:rsid w:val="00F562A0"/>
    <w:rsid w:val="00F610A6"/>
    <w:rsid w:val="00F65886"/>
    <w:rsid w:val="00F66A90"/>
    <w:rsid w:val="00F84881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75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r.mittar@gov.i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ndle.itu.int/11.1002/ls/sp16-tsag-oLS-00050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handle.itu.int/11.1002/ls/sp16-tsag-oLS-0005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handle.itu.int/11.1002/ls/sp16-tsag-oLS-00050.doc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oru.kenyoshi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34BEB52AFA40498F9672CF2F9E3B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EF97-1EA7-445A-94EC-F7775A2F5EB7}"/>
      </w:docPartPr>
      <w:docPartBody>
        <w:p w:rsidR="000B140C" w:rsidRDefault="00D22310" w:rsidP="00D22310">
          <w:pPr>
            <w:pStyle w:val="34BEB52AFA40498F9672CF2F9E3B09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F16CAB3EA54E6B8F1ED4F5B42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B28F-E0B2-45D0-99EB-32CC44B348AA}"/>
      </w:docPartPr>
      <w:docPartBody>
        <w:p w:rsidR="000B140C" w:rsidRDefault="00D22310" w:rsidP="00D22310">
          <w:pPr>
            <w:pStyle w:val="22F16CAB3EA54E6B8F1ED4F5B4231E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9E33F4850DAB49C38E09143FE1C5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03A-2AD8-41E3-A6D3-6D0126886807}"/>
      </w:docPartPr>
      <w:docPartBody>
        <w:p w:rsidR="00FA5317" w:rsidRDefault="00955A4B" w:rsidP="00955A4B">
          <w:pPr>
            <w:pStyle w:val="9E33F4850DAB49C38E09143FE1C54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058A4080344F2A8D38087EAFD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E71-4CF5-4AAA-BD97-6453D85841E0}"/>
      </w:docPartPr>
      <w:docPartBody>
        <w:p w:rsidR="00FA5317" w:rsidRDefault="00955A4B" w:rsidP="00955A4B">
          <w:pPr>
            <w:pStyle w:val="4B1058A4080344F2A8D38087EAFDEB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AA1A9F26034DBB833752C69F7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7813-9DAE-4898-9D10-CF3CDE6EDBA7}"/>
      </w:docPartPr>
      <w:docPartBody>
        <w:p w:rsidR="004377F2" w:rsidRDefault="00FA5317" w:rsidP="00FA5317">
          <w:pPr>
            <w:pStyle w:val="76AA1A9F26034DBB833752C69F7CB78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FE79E1C3B7A41B19DE4CEFFF15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85F3-06D0-4FF6-9D9E-962BB1C21610}"/>
      </w:docPartPr>
      <w:docPartBody>
        <w:p w:rsidR="004377F2" w:rsidRDefault="00FA5317" w:rsidP="00FA5317">
          <w:pPr>
            <w:pStyle w:val="6FE79E1C3B7A41B19DE4CEFFF1548F4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8258BFDCF4CCF91520121DE1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3A3-ABED-493C-8184-C80ED46EB906}"/>
      </w:docPartPr>
      <w:docPartBody>
        <w:p w:rsidR="00B06EBE" w:rsidRDefault="00782B54" w:rsidP="00782B54">
          <w:pPr>
            <w:pStyle w:val="0CF8258BFDCF4CCF91520121DE17B2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1586C52B5AB43CB881DFFB7F6BB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F55C-721B-45CE-AE69-E5D010CCB6D7}"/>
      </w:docPartPr>
      <w:docPartBody>
        <w:p w:rsidR="0096696D" w:rsidRDefault="00B06EBE" w:rsidP="00B06EBE">
          <w:pPr>
            <w:pStyle w:val="61586C52B5AB43CB881DFFB7F6BBEE3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EE46D0FFB7648119DE0FDA1726F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4BD-7F53-4DC5-A481-6705B31D5815}"/>
      </w:docPartPr>
      <w:docPartBody>
        <w:p w:rsidR="00455C8B" w:rsidRDefault="004D4ACB" w:rsidP="004D4ACB">
          <w:pPr>
            <w:pStyle w:val="FEE46D0FFB7648119DE0FDA1726FA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EBAA6012B54977BB5127BB2DCA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5A0C-B1C6-4B49-891E-B172C5074241}"/>
      </w:docPartPr>
      <w:docPartBody>
        <w:p w:rsidR="00455C8B" w:rsidRDefault="004D4ACB" w:rsidP="004D4ACB">
          <w:pPr>
            <w:pStyle w:val="1BEBAA6012B54977BB5127BB2DCABF7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A9C0634FFA64243A98461661E90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E527-4B0A-47C9-9EA3-BB9F82E78793}"/>
      </w:docPartPr>
      <w:docPartBody>
        <w:p w:rsidR="00455C8B" w:rsidRDefault="004D4ACB" w:rsidP="004D4ACB">
          <w:pPr>
            <w:pStyle w:val="CA9C0634FFA64243A98461661E90D1A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760C9A1F4BE4C72B3B61713397A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587A-0A63-473A-BB49-41E5FA672BC8}"/>
      </w:docPartPr>
      <w:docPartBody>
        <w:p w:rsidR="00B9230A" w:rsidRDefault="00BF6E46" w:rsidP="00BF6E46">
          <w:pPr>
            <w:pStyle w:val="F760C9A1F4BE4C72B3B61713397A824C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63B48"/>
    <w:rsid w:val="003F1608"/>
    <w:rsid w:val="003F520B"/>
    <w:rsid w:val="00400FFE"/>
    <w:rsid w:val="00403A9C"/>
    <w:rsid w:val="00407C61"/>
    <w:rsid w:val="004377F2"/>
    <w:rsid w:val="00455C8B"/>
    <w:rsid w:val="004D4ACB"/>
    <w:rsid w:val="005B38F3"/>
    <w:rsid w:val="0061226F"/>
    <w:rsid w:val="0062263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A6218"/>
    <w:rsid w:val="008D554D"/>
    <w:rsid w:val="00947D8D"/>
    <w:rsid w:val="00955A4B"/>
    <w:rsid w:val="00955E67"/>
    <w:rsid w:val="0096696D"/>
    <w:rsid w:val="00A3586C"/>
    <w:rsid w:val="00AB374F"/>
    <w:rsid w:val="00AC20AA"/>
    <w:rsid w:val="00AF3CAC"/>
    <w:rsid w:val="00B06EBE"/>
    <w:rsid w:val="00B24A88"/>
    <w:rsid w:val="00B603E6"/>
    <w:rsid w:val="00B9230A"/>
    <w:rsid w:val="00BD24B3"/>
    <w:rsid w:val="00BF1E67"/>
    <w:rsid w:val="00BF6E46"/>
    <w:rsid w:val="00C70CFF"/>
    <w:rsid w:val="00C7519D"/>
    <w:rsid w:val="00C847A4"/>
    <w:rsid w:val="00CA51F2"/>
    <w:rsid w:val="00D22310"/>
    <w:rsid w:val="00D22600"/>
    <w:rsid w:val="00D40096"/>
    <w:rsid w:val="00DB48BB"/>
    <w:rsid w:val="00E24248"/>
    <w:rsid w:val="00F53162"/>
    <w:rsid w:val="00F96566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F6E46"/>
    <w:rPr>
      <w:rFonts w:ascii="Times New Roman" w:hAnsi="Times New Roman"/>
      <w:color w:val="808080"/>
    </w:rPr>
  </w:style>
  <w:style w:type="paragraph" w:customStyle="1" w:styleId="FEE46D0FFB7648119DE0FDA1726FAED3">
    <w:name w:val="FEE46D0FFB7648119DE0FDA1726FAED3"/>
    <w:rsid w:val="004D4ACB"/>
    <w:rPr>
      <w:lang w:val="en-GB" w:eastAsia="ja-JP"/>
    </w:rPr>
  </w:style>
  <w:style w:type="paragraph" w:customStyle="1" w:styleId="1BEBAA6012B54977BB5127BB2DCABF70">
    <w:name w:val="1BEBAA6012B54977BB5127BB2DCABF70"/>
    <w:rsid w:val="004D4ACB"/>
    <w:rPr>
      <w:lang w:val="en-GB" w:eastAsia="ja-JP"/>
    </w:rPr>
  </w:style>
  <w:style w:type="paragraph" w:customStyle="1" w:styleId="CA9C0634FFA64243A98461661E90D1AC">
    <w:name w:val="CA9C0634FFA64243A98461661E90D1AC"/>
    <w:rsid w:val="004D4ACB"/>
    <w:rPr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4BEB52AFA40498F9672CF2F9E3B09EF">
    <w:name w:val="34BEB52AFA40498F9672CF2F9E3B09EF"/>
    <w:rsid w:val="00D22310"/>
    <w:rPr>
      <w:lang w:val="en-GB" w:eastAsia="ja-JP"/>
    </w:rPr>
  </w:style>
  <w:style w:type="paragraph" w:customStyle="1" w:styleId="22F16CAB3EA54E6B8F1ED4F5B4231EB4">
    <w:name w:val="22F16CAB3EA54E6B8F1ED4F5B4231EB4"/>
    <w:rsid w:val="00D22310"/>
    <w:rPr>
      <w:lang w:val="en-GB" w:eastAsia="ja-JP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9E33F4850DAB49C38E09143FE1C549A6">
    <w:name w:val="9E33F4850DAB49C38E09143FE1C549A6"/>
    <w:rsid w:val="00955A4B"/>
    <w:rPr>
      <w:lang w:val="en-GB" w:eastAsia="ja-JP"/>
    </w:rPr>
  </w:style>
  <w:style w:type="paragraph" w:customStyle="1" w:styleId="4B1058A4080344F2A8D38087EAFDEB60">
    <w:name w:val="4B1058A4080344F2A8D38087EAFDEB60"/>
    <w:rsid w:val="00955A4B"/>
    <w:rPr>
      <w:lang w:val="en-GB" w:eastAsia="ja-JP"/>
    </w:rPr>
  </w:style>
  <w:style w:type="paragraph" w:customStyle="1" w:styleId="76AA1A9F26034DBB833752C69F7CB78D">
    <w:name w:val="76AA1A9F26034DBB833752C69F7CB78D"/>
    <w:rsid w:val="00FA5317"/>
    <w:rPr>
      <w:lang w:val="en-GB" w:eastAsia="ja-JP"/>
    </w:rPr>
  </w:style>
  <w:style w:type="paragraph" w:customStyle="1" w:styleId="6FE79E1C3B7A41B19DE4CEFFF1548F46">
    <w:name w:val="6FE79E1C3B7A41B19DE4CEFFF1548F46"/>
    <w:rsid w:val="00FA5317"/>
    <w:rPr>
      <w:lang w:val="en-GB" w:eastAsia="ja-JP"/>
    </w:rPr>
  </w:style>
  <w:style w:type="paragraph" w:customStyle="1" w:styleId="0CF8258BFDCF4CCF91520121DE17B2B4">
    <w:name w:val="0CF8258BFDCF4CCF91520121DE17B2B4"/>
    <w:rsid w:val="00782B54"/>
    <w:rPr>
      <w:lang w:val="en-GB" w:eastAsia="ja-JP"/>
    </w:rPr>
  </w:style>
  <w:style w:type="paragraph" w:customStyle="1" w:styleId="61586C52B5AB43CB881DFFB7F6BBEE31">
    <w:name w:val="61586C52B5AB43CB881DFFB7F6BBEE31"/>
    <w:rsid w:val="00B06EBE"/>
    <w:rPr>
      <w:lang w:val="en-GB" w:eastAsia="ja-JP"/>
    </w:rPr>
  </w:style>
  <w:style w:type="paragraph" w:customStyle="1" w:styleId="F2B55969A56E40E5B3114A7B56E6A826">
    <w:name w:val="F2B55969A56E40E5B3114A7B56E6A826"/>
    <w:rsid w:val="00BF6E46"/>
    <w:rPr>
      <w:lang w:val="en-GB" w:eastAsia="ja-JP"/>
    </w:rPr>
  </w:style>
  <w:style w:type="paragraph" w:customStyle="1" w:styleId="E1FF6ECA70EB45BD9BA6869A7990FF2C">
    <w:name w:val="E1FF6ECA70EB45BD9BA6869A7990FF2C"/>
    <w:rsid w:val="00BF6E46"/>
    <w:rPr>
      <w:lang w:val="en-GB" w:eastAsia="ja-JP"/>
    </w:rPr>
  </w:style>
  <w:style w:type="paragraph" w:customStyle="1" w:styleId="D2FA452C18234428B44F8B7AFDC1E605">
    <w:name w:val="D2FA452C18234428B44F8B7AFDC1E605"/>
    <w:rsid w:val="00BF6E46"/>
    <w:rPr>
      <w:lang w:val="en-GB" w:eastAsia="ja-JP"/>
    </w:rPr>
  </w:style>
  <w:style w:type="paragraph" w:customStyle="1" w:styleId="1128CDF9B47C4CB0A60422525C831951">
    <w:name w:val="1128CDF9B47C4CB0A60422525C831951"/>
    <w:rsid w:val="00BF6E46"/>
    <w:rPr>
      <w:lang w:val="en-GB" w:eastAsia="ja-JP"/>
    </w:rPr>
  </w:style>
  <w:style w:type="paragraph" w:customStyle="1" w:styleId="A8705880AFB843279C64747559253498">
    <w:name w:val="A8705880AFB843279C64747559253498"/>
    <w:rsid w:val="00BF6E46"/>
    <w:rPr>
      <w:lang w:val="en-GB" w:eastAsia="ja-JP"/>
    </w:rPr>
  </w:style>
  <w:style w:type="paragraph" w:customStyle="1" w:styleId="7326AB28881F4D0990B14D2FCEC70331">
    <w:name w:val="7326AB28881F4D0990B14D2FCEC70331"/>
    <w:rsid w:val="00BF6E46"/>
    <w:rPr>
      <w:lang w:val="en-GB" w:eastAsia="ja-JP"/>
    </w:rPr>
  </w:style>
  <w:style w:type="paragraph" w:customStyle="1" w:styleId="E4160DEB59A04819BB57380EB2179899">
    <w:name w:val="E4160DEB59A04819BB57380EB2179899"/>
    <w:rsid w:val="00BF6E46"/>
    <w:rPr>
      <w:lang w:val="en-GB" w:eastAsia="ja-JP"/>
    </w:rPr>
  </w:style>
  <w:style w:type="paragraph" w:customStyle="1" w:styleId="F760C9A1F4BE4C72B3B61713397A824C">
    <w:name w:val="F760C9A1F4BE4C72B3B61713397A824C"/>
    <w:rsid w:val="00BF6E46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35789-3B86-4E72-A944-A791EB22C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5D415A-4304-4DEE-916E-5E046C0A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20</TotalTime>
  <Pages>1</Pages>
  <Words>188</Words>
  <Characters>1165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Consideration for accessible meetings (reply to TSAG-LS50)</vt:lpstr>
    </vt:vector>
  </TitlesOfParts>
  <Manager>ITU-T</Manager>
  <Company>International Telecommunication Union (ITU)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Consideration for accessible meetings (reply to TSAG-LS50)</dc:title>
  <dc:subject/>
  <dc:creator>ITU-T Study Group 11</dc:creator>
  <cp:keywords/>
  <dc:description>JCA-AHF-469  For: Geneva, 26 October 2022_x000d_Document date: JCA-AHF_x000d_Saved by ITU51014310 at 14:13:22 on 07/10/2022</dc:description>
  <cp:lastModifiedBy>TSB</cp:lastModifiedBy>
  <cp:revision>3</cp:revision>
  <dcterms:created xsi:type="dcterms:W3CDTF">2022-10-07T11:50:00Z</dcterms:created>
  <dcterms:modified xsi:type="dcterms:W3CDTF">2022-10-07T12:13:00Z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JCA-AHF-469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Geneva, 26 October 2022</vt:lpwstr>
  </property>
  <property fmtid="{D5CDD505-2E9C-101B-9397-08002B2CF9AE}" pid="15" name="Docauthor">
    <vt:lpwstr>ITU-T Study Group 11</vt:lpwstr>
  </property>
</Properties>
</file>