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18CDBCBE" w:rsidR="00A4045F" w:rsidRPr="00314630" w:rsidRDefault="009C3C04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006A9">
                  <w:rPr>
                    <w:lang w:val="pt-BR"/>
                  </w:rPr>
                  <w:t>JCA-AHF-4</w:t>
                </w:r>
                <w:r w:rsidR="00983318">
                  <w:rPr>
                    <w:lang w:val="pt-BR"/>
                  </w:rPr>
                  <w:t>65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7C134BE8" w:rsidR="0089088E" w:rsidRPr="0037415F" w:rsidRDefault="009C3C04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983318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006A9">
                  <w:t xml:space="preserve">26 </w:t>
                </w:r>
                <w:r w:rsidR="00983318">
                  <w:t>October</w:t>
                </w:r>
                <w:r w:rsidR="008006A9">
                  <w:t xml:space="preserve">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FCA2B9F" w:rsidR="0089088E" w:rsidRPr="009C570D" w:rsidRDefault="009C3C04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proofErr w:type="gramEnd"/>
            <w:r w:rsidR="00BB4570">
              <w:rPr>
                <w:b/>
                <w:bCs/>
                <w:lang w:val="fr-FR"/>
              </w:rPr>
              <w:t xml:space="preserve"> </w:t>
            </w:r>
            <w:hyperlink r:id="rId12" w:tgtFrame="_blank" w:tooltip="Click here to see more details" w:history="1">
              <w:r w:rsidR="003F2D0F" w:rsidRPr="003F2D0F">
                <w:rPr>
                  <w:rStyle w:val="Hyperlink"/>
                  <w:b/>
                  <w:bCs/>
                </w:rPr>
                <w:t>FG-AI4A-LS1</w:t>
              </w:r>
            </w:hyperlink>
            <w:r w:rsidR="00EB5113" w:rsidRPr="003F2D0F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366ED2EB" w:rsidR="00F33757" w:rsidRDefault="004227DF" w:rsidP="00F33757">
            <w:r w:rsidRPr="00292605">
              <w:t>ITU</w:t>
            </w:r>
            <w:r w:rsidR="00983318">
              <w:t xml:space="preserve">-T FG on </w:t>
            </w:r>
            <w:r w:rsidR="00983318" w:rsidRPr="004F720E">
              <w:t>Artificial Intelligence (AI) and Internet of Things (IoT) for Digital Agriculture" (FG-AI4A)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00D8582A" w:rsidR="00F33757" w:rsidRPr="0037415F" w:rsidRDefault="00983318" w:rsidP="000F4EF2">
            <w:r w:rsidRPr="00983318">
              <w:t xml:space="preserve">LS on Current Activities of FG-AI4A </w:t>
            </w:r>
            <w:r w:rsidR="00187C2A">
              <w:t xml:space="preserve">[from </w:t>
            </w:r>
            <w:r>
              <w:t xml:space="preserve">FG-AI4A </w:t>
            </w:r>
            <w:r w:rsidR="00187C2A">
              <w:t xml:space="preserve">to </w:t>
            </w:r>
            <w:r>
              <w:t>various groups</w:t>
            </w:r>
            <w:r w:rsidR="00187C2A">
              <w:t>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1C2B257" w:rsidR="0089088E" w:rsidRPr="00B4174C" w:rsidRDefault="008006A9" w:rsidP="009C3160">
                <w:r>
                  <w:t>Information</w:t>
                </w:r>
              </w:p>
            </w:tc>
          </w:sdtContent>
        </w:sdt>
      </w:tr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CC6693B" w:rsidR="002513E4" w:rsidRPr="00007EFF" w:rsidRDefault="007F750F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14099947" w:rsidR="002513E4" w:rsidRPr="004227DF" w:rsidRDefault="003F2D0F" w:rsidP="008223B2">
            <w:pPr>
              <w:pStyle w:val="LSForInfo"/>
              <w:rPr>
                <w:lang w:val="fr-FR"/>
              </w:rPr>
            </w:pPr>
            <w:r w:rsidRPr="004F720E">
              <w:rPr>
                <w:szCs w:val="24"/>
              </w:rPr>
              <w:t xml:space="preserve">ITU-T SG2, SG5, SG11, SG13, SG20, SG16, FG-AI4H, FG-AI4EE, ITU-D SG1, ITU-D SG2, JCA-AHF, JCA-IoT and SC&amp;C, ITU-R SG5, ITU-R SG7, ISO SAG, IEC </w:t>
            </w:r>
            <w:proofErr w:type="spellStart"/>
            <w:r w:rsidRPr="004F720E">
              <w:rPr>
                <w:szCs w:val="24"/>
              </w:rPr>
              <w:t>Syc</w:t>
            </w:r>
            <w:proofErr w:type="spellEnd"/>
            <w:r w:rsidRPr="004F720E">
              <w:rPr>
                <w:szCs w:val="24"/>
              </w:rPr>
              <w:t xml:space="preserve"> Smart Cities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1DE9895A" w:rsidR="002513E4" w:rsidRPr="0085168C" w:rsidRDefault="003F2D0F" w:rsidP="008223B2">
            <w:pPr>
              <w:rPr>
                <w:b/>
                <w:bCs/>
              </w:rPr>
            </w:pPr>
            <w:r w:rsidRPr="004F720E">
              <w:rPr>
                <w:bCs/>
              </w:rPr>
              <w:t>FG-AI4A e-meeting (Virtual, 9-10 May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6AEA6FFC" w:rsidR="009A7C48" w:rsidRDefault="009C3C04" w:rsidP="003F2D0F">
            <w:sdt>
              <w:sdtPr>
                <w:rPr>
                  <w:shd w:val="clear" w:color="auto" w:fill="FFFFFF"/>
                  <w:lang w:val="de-DE"/>
                </w:r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EndPr/>
              <w:sdtContent>
                <w:r w:rsidR="003F2D0F" w:rsidRPr="003F2D0F">
                  <w:rPr>
                    <w:shd w:val="clear" w:color="auto" w:fill="FFFFFF"/>
                    <w:lang w:val="de-DE"/>
                  </w:rPr>
                  <w:t xml:space="preserve">Ramy Ahmed Fathy </w:t>
                </w:r>
                <w:r w:rsidR="003F2D0F">
                  <w:rPr>
                    <w:shd w:val="clear" w:color="auto" w:fill="FFFFFF"/>
                    <w:lang w:val="de-DE"/>
                  </w:rPr>
                  <w:br/>
                </w:r>
                <w:r w:rsidR="003F2D0F" w:rsidRPr="003F2D0F">
                  <w:rPr>
                    <w:shd w:val="clear" w:color="auto" w:fill="FFFFFF"/>
                    <w:lang w:val="de-DE"/>
                  </w:rPr>
                  <w:t>Egypt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5CA416CF" w:rsidR="009A7C48" w:rsidRPr="00E354DC" w:rsidRDefault="009C3C04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sdt>
                                          <w:sdtPr>
                                            <w:alias w:val="ContactTelFaxEmail"/>
                                            <w:tag w:val="ContactTelFaxEmail"/>
                                            <w:id w:val="135380560"/>
                                            <w:placeholder>
                                              <w:docPart w:val="6B38E2F040334B779CE423A62B0B13B6"/>
                                            </w:placeholder>
                                          </w:sdtPr>
                                          <w:sdtEndPr/>
                                          <w:sdtContent>
                                            <w:r w:rsidR="00187C2A" w:rsidRPr="00061268">
                                              <w:rPr>
                                                <w:lang w:val="pt-BR"/>
                                              </w:rPr>
                                              <w:t xml:space="preserve">E-mail: </w:t>
                                            </w:r>
                                          </w:sdtContent>
                                        </w:sdt>
                                        <w:r w:rsidR="00187C2A" w:rsidRPr="00273567">
                                          <w:rPr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hyperlink r:id="rId13" w:history="1">
                                          <w:r w:rsidR="003F2D0F" w:rsidRPr="006A1189">
                                            <w:rPr>
                                              <w:rStyle w:val="Hyperlink"/>
                                            </w:rPr>
                                            <w:t>ramy.ahmed@ieee.org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3F2D0F" w:rsidRPr="00187C2A" w14:paraId="7FB43C34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2A449BC3" w:rsidR="003F2D0F" w:rsidRDefault="009C3C04" w:rsidP="003F2D0F"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EndPr/>
              <w:sdtContent>
                <w:r w:rsidR="003F2D0F" w:rsidRPr="003F2D0F">
                  <w:rPr>
                    <w:rFonts w:eastAsia="Times New Roman"/>
                    <w:lang w:val="en-IN" w:eastAsia="en-IN" w:bidi="hi-IN"/>
                  </w:rPr>
                  <w:t xml:space="preserve">Sebastian Bosse </w:t>
                </w:r>
                <w:r w:rsidR="003F2D0F">
                  <w:rPr>
                    <w:rFonts w:eastAsia="Times New Roman"/>
                    <w:lang w:val="en-IN" w:eastAsia="en-IN" w:bidi="hi-IN"/>
                  </w:rPr>
                  <w:br/>
                </w:r>
                <w:r w:rsidR="003F2D0F" w:rsidRPr="003F2D0F">
                  <w:rPr>
                    <w:rFonts w:eastAsia="Times New Roman"/>
                    <w:lang w:val="en-IN" w:eastAsia="en-IN" w:bidi="hi-IN"/>
                  </w:rPr>
                  <w:t>Fraunhofer HHI, 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550197022"/>
            <w:placeholder>
              <w:docPart w:val="1BEBAA6012B54977BB5127BB2DCABF70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1818454718"/>
                <w:placeholder>
                  <w:docPart w:val="CA9C0634FFA64243A98461661E90D1AC"/>
                </w:placeholder>
              </w:sdtPr>
              <w:sdtEndPr/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FD529E0" w14:textId="1C363B20" w:rsidR="003F2D0F" w:rsidRDefault="009C3C04" w:rsidP="004227DF">
                    <w:sdt>
                      <w:sdtPr>
                        <w:alias w:val="ContactTelFaxEmail"/>
                        <w:tag w:val="ContactTelFaxEmail"/>
                        <w:id w:val="1537004040"/>
                        <w:placeholder>
                          <w:docPart w:val="00AF0C170B0843269413D3F911D425BE"/>
                        </w:placeholder>
                      </w:sdtPr>
                      <w:sdtEndPr/>
                      <w:sdtContent>
                        <w:r w:rsidR="003F2D0F" w:rsidRPr="00061268">
                          <w:rPr>
                            <w:lang w:val="pt-BR"/>
                          </w:rPr>
                          <w:t xml:space="preserve">E-mail: </w:t>
                        </w:r>
                      </w:sdtContent>
                    </w:sdt>
                    <w:r w:rsidR="003F2D0F" w:rsidRPr="00273567">
                      <w:rPr>
                        <w:lang w:val="it-IT"/>
                      </w:rPr>
                      <w:t xml:space="preserve"> </w:t>
                    </w:r>
                    <w:hyperlink r:id="rId14" w:history="1">
                      <w:r w:rsidR="003F2D0F" w:rsidRPr="004F720E">
                        <w:rPr>
                          <w:rStyle w:val="Hyperlink"/>
                        </w:rPr>
                        <w:t>sebastian.bosse@hhi.fraunhofer.de</w:t>
                      </w:r>
                    </w:hyperlink>
                  </w:p>
                </w:tc>
              </w:sdtContent>
            </w:sdt>
          </w:sdtContent>
        </w:sdt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  <w:gridSpan w:val="4"/>
              </w:tcPr>
              <w:p w14:paraId="4BE3CBD5" w14:textId="6A851C05" w:rsidR="0089088E" w:rsidRDefault="00497B42" w:rsidP="00EB5113">
                <w:r w:rsidRPr="00497B42">
                  <w:t>This Liaison Statement aims to inform about the current structure of FG-AI4A.</w:t>
                </w:r>
              </w:p>
            </w:tc>
          </w:sdtContent>
        </w:sdt>
      </w:tr>
    </w:tbl>
    <w:p w14:paraId="0685684C" w14:textId="77777777" w:rsidR="00497B42" w:rsidRPr="004F720E" w:rsidRDefault="00497B42" w:rsidP="00497B42">
      <w:pPr>
        <w:spacing w:before="240"/>
        <w:jc w:val="both"/>
        <w:rPr>
          <w:lang w:val="en-US"/>
        </w:rPr>
      </w:pPr>
      <w:r w:rsidRPr="004F720E">
        <w:t>Established by ITU-T Study Group 20 in October 2021, the ITU/FAO on "Artificial Intelligence (AI) and Internet of Things (IoT) for Digital Agriculture" (FG-AI4A) had its second meeting on 9 – 10 May 2022. During the first Meeting of FG-AI4A, 30 – 31 March 2022, the following Working Groups were established:</w:t>
      </w:r>
    </w:p>
    <w:p w14:paraId="46FEDCD6" w14:textId="77777777" w:rsidR="00497B42" w:rsidRPr="004F720E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4F720E">
        <w:rPr>
          <w:lang w:val="en-US"/>
        </w:rPr>
        <w:t>Working Group on Glossary (WG-Gloss</w:t>
      </w:r>
      <w:proofErr w:type="gramStart"/>
      <w:r w:rsidRPr="004F720E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3A6AE48B" w14:textId="77777777" w:rsidR="00497B42" w:rsidRPr="004F720E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4F720E">
        <w:rPr>
          <w:lang w:val="en-US"/>
        </w:rPr>
        <w:t>Working Group on Digital Agriculture Use Cases and Solutions (WG-AS</w:t>
      </w:r>
      <w:proofErr w:type="gramStart"/>
      <w:r w:rsidRPr="004F720E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31CE8A6E" w14:textId="77777777" w:rsidR="00497B42" w:rsidRPr="004F720E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4F720E">
        <w:rPr>
          <w:lang w:val="en-US"/>
        </w:rPr>
        <w:t>Working Group on Data Acquisition and Modelling for Digital Agriculture (WG-DAM</w:t>
      </w:r>
      <w:proofErr w:type="gramStart"/>
      <w:r w:rsidRPr="004F720E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5BA160F2" w14:textId="77777777" w:rsidR="00497B42" w:rsidRPr="004F720E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4F720E">
        <w:rPr>
          <w:lang w:val="en-US"/>
        </w:rPr>
        <w:t>Working Group for Mapping and Analyzing AI and IoT standards related activities in digital agriculture (WG-Roadmap</w:t>
      </w:r>
      <w:proofErr w:type="gramStart"/>
      <w:r w:rsidRPr="004F720E">
        <w:rPr>
          <w:lang w:val="en-US"/>
        </w:rPr>
        <w:t>)</w:t>
      </w:r>
      <w:r>
        <w:rPr>
          <w:lang w:val="en-US"/>
        </w:rPr>
        <w:t>;</w:t>
      </w:r>
      <w:proofErr w:type="gramEnd"/>
    </w:p>
    <w:p w14:paraId="59110C96" w14:textId="77777777" w:rsidR="00497B42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0E34D3">
        <w:rPr>
          <w:lang w:val="en-US"/>
        </w:rPr>
        <w:t xml:space="preserve">Working Group on </w:t>
      </w:r>
      <w:r>
        <w:rPr>
          <w:lang w:val="en-US"/>
        </w:rPr>
        <w:t>E</w:t>
      </w:r>
      <w:r w:rsidRPr="000E34D3">
        <w:rPr>
          <w:lang w:val="en-US"/>
        </w:rPr>
        <w:t xml:space="preserve">thical, </w:t>
      </w:r>
      <w:r>
        <w:rPr>
          <w:lang w:val="en-US"/>
        </w:rPr>
        <w:t>L</w:t>
      </w:r>
      <w:r w:rsidRPr="000E34D3">
        <w:rPr>
          <w:lang w:val="en-US"/>
        </w:rPr>
        <w:t xml:space="preserve">egal, and </w:t>
      </w:r>
      <w:r>
        <w:rPr>
          <w:lang w:val="en-US"/>
        </w:rPr>
        <w:t>R</w:t>
      </w:r>
      <w:r w:rsidRPr="000E34D3">
        <w:rPr>
          <w:lang w:val="en-US"/>
        </w:rPr>
        <w:t xml:space="preserve">egulatory </w:t>
      </w:r>
      <w:r>
        <w:rPr>
          <w:lang w:val="en-US"/>
        </w:rPr>
        <w:t>C</w:t>
      </w:r>
      <w:r w:rsidRPr="000E34D3">
        <w:rPr>
          <w:lang w:val="en-US"/>
        </w:rPr>
        <w:t>onsiderations relating to the use of AI for agriculture (WG-ELR)</w:t>
      </w:r>
      <w:r>
        <w:rPr>
          <w:lang w:val="en-US"/>
        </w:rPr>
        <w:t>; and</w:t>
      </w:r>
    </w:p>
    <w:p w14:paraId="7E1CCD2D" w14:textId="77777777" w:rsidR="00497B42" w:rsidRPr="000E34D3" w:rsidRDefault="00497B42" w:rsidP="00497B42">
      <w:pPr>
        <w:pStyle w:val="NormalWeb"/>
        <w:numPr>
          <w:ilvl w:val="0"/>
          <w:numId w:val="20"/>
        </w:numPr>
        <w:jc w:val="both"/>
        <w:rPr>
          <w:lang w:val="en-US"/>
        </w:rPr>
      </w:pPr>
      <w:r w:rsidRPr="000E34D3">
        <w:rPr>
          <w:lang w:val="en-US"/>
        </w:rPr>
        <w:t>Working Group on Collaboration and Outreach (WG-CO).</w:t>
      </w:r>
    </w:p>
    <w:p w14:paraId="31F82CC3" w14:textId="77777777" w:rsidR="00497B42" w:rsidRPr="004F720E" w:rsidRDefault="00497B42" w:rsidP="00497B42">
      <w:pPr>
        <w:pStyle w:val="NormalWeb"/>
        <w:jc w:val="both"/>
        <w:rPr>
          <w:lang w:val="en-US"/>
        </w:rPr>
      </w:pPr>
      <w:r w:rsidRPr="004F720E">
        <w:rPr>
          <w:lang w:val="en-US"/>
        </w:rPr>
        <w:t>Currently, the FG-AI4A Topic Groups were approved based on the incoming use-cases:</w:t>
      </w:r>
    </w:p>
    <w:p w14:paraId="18DA0098" w14:textId="77777777" w:rsidR="00497B42" w:rsidRPr="004F720E" w:rsidRDefault="00497B42" w:rsidP="00497B42">
      <w:pPr>
        <w:pStyle w:val="NormalWeb"/>
        <w:numPr>
          <w:ilvl w:val="0"/>
          <w:numId w:val="21"/>
        </w:numPr>
        <w:jc w:val="both"/>
        <w:rPr>
          <w:lang w:val="en-US"/>
        </w:rPr>
      </w:pPr>
      <w:r w:rsidRPr="004F720E">
        <w:rPr>
          <w:lang w:val="en-US"/>
        </w:rPr>
        <w:t xml:space="preserve">Topic Group – Irrigation strategy and smart water </w:t>
      </w:r>
      <w:proofErr w:type="gramStart"/>
      <w:r w:rsidRPr="004F720E">
        <w:rPr>
          <w:lang w:val="en-US"/>
        </w:rPr>
        <w:t>management</w:t>
      </w:r>
      <w:r>
        <w:rPr>
          <w:lang w:val="en-US"/>
        </w:rPr>
        <w:t>;</w:t>
      </w:r>
      <w:proofErr w:type="gramEnd"/>
    </w:p>
    <w:p w14:paraId="7E559331" w14:textId="77777777" w:rsidR="00497B42" w:rsidRPr="004F720E" w:rsidRDefault="00497B42" w:rsidP="00497B42">
      <w:pPr>
        <w:pStyle w:val="NormalWeb"/>
        <w:numPr>
          <w:ilvl w:val="0"/>
          <w:numId w:val="21"/>
        </w:numPr>
        <w:jc w:val="both"/>
        <w:rPr>
          <w:lang w:val="en-US"/>
        </w:rPr>
      </w:pPr>
      <w:r w:rsidRPr="004F720E">
        <w:rPr>
          <w:lang w:val="en-US"/>
        </w:rPr>
        <w:t xml:space="preserve">Topic Group – Weather modelling and </w:t>
      </w:r>
      <w:proofErr w:type="gramStart"/>
      <w:r w:rsidRPr="004F720E">
        <w:rPr>
          <w:lang w:val="en-US"/>
        </w:rPr>
        <w:t>forecasting</w:t>
      </w:r>
      <w:r>
        <w:rPr>
          <w:lang w:val="en-US"/>
        </w:rPr>
        <w:t>;</w:t>
      </w:r>
      <w:proofErr w:type="gramEnd"/>
    </w:p>
    <w:p w14:paraId="33FCC60C" w14:textId="77777777" w:rsidR="00497B42" w:rsidRPr="004F720E" w:rsidRDefault="00497B42" w:rsidP="00497B42">
      <w:pPr>
        <w:pStyle w:val="NormalWeb"/>
        <w:numPr>
          <w:ilvl w:val="0"/>
          <w:numId w:val="21"/>
        </w:numPr>
        <w:jc w:val="both"/>
        <w:rPr>
          <w:lang w:val="en-US"/>
        </w:rPr>
      </w:pPr>
      <w:r w:rsidRPr="004F720E">
        <w:rPr>
          <w:lang w:val="en-US"/>
        </w:rPr>
        <w:lastRenderedPageBreak/>
        <w:t xml:space="preserve">Topic Group – Data Science for surface and underground water </w:t>
      </w:r>
      <w:proofErr w:type="gramStart"/>
      <w:r w:rsidRPr="004F720E">
        <w:rPr>
          <w:lang w:val="en-US"/>
        </w:rPr>
        <w:t>monitoring</w:t>
      </w:r>
      <w:r>
        <w:rPr>
          <w:lang w:val="en-US"/>
        </w:rPr>
        <w:t>;</w:t>
      </w:r>
      <w:proofErr w:type="gramEnd"/>
    </w:p>
    <w:p w14:paraId="03468EF5" w14:textId="77777777" w:rsidR="00497B42" w:rsidRPr="004F720E" w:rsidRDefault="00497B42" w:rsidP="00497B42">
      <w:pPr>
        <w:pStyle w:val="NormalWeb"/>
        <w:numPr>
          <w:ilvl w:val="0"/>
          <w:numId w:val="21"/>
        </w:numPr>
        <w:jc w:val="both"/>
        <w:rPr>
          <w:lang w:val="en-US"/>
        </w:rPr>
      </w:pPr>
      <w:r w:rsidRPr="004F720E">
        <w:rPr>
          <w:lang w:val="en-US"/>
        </w:rPr>
        <w:t xml:space="preserve">Topic Group </w:t>
      </w:r>
      <w:r>
        <w:rPr>
          <w:lang w:val="en-US"/>
        </w:rPr>
        <w:t xml:space="preserve">– </w:t>
      </w:r>
      <w:r w:rsidRPr="004F720E">
        <w:rPr>
          <w:lang w:val="en-US"/>
        </w:rPr>
        <w:t>Yield monitoring and Prediction</w:t>
      </w:r>
      <w:r>
        <w:rPr>
          <w:lang w:val="en-US"/>
        </w:rPr>
        <w:t>; and</w:t>
      </w:r>
    </w:p>
    <w:p w14:paraId="44E70341" w14:textId="77777777" w:rsidR="00497B42" w:rsidRPr="004F720E" w:rsidRDefault="00497B42" w:rsidP="00497B42">
      <w:pPr>
        <w:pStyle w:val="NormalWeb"/>
        <w:numPr>
          <w:ilvl w:val="0"/>
          <w:numId w:val="21"/>
        </w:numPr>
        <w:jc w:val="both"/>
        <w:rPr>
          <w:lang w:val="en-US"/>
        </w:rPr>
      </w:pPr>
      <w:r w:rsidRPr="004F720E">
        <w:rPr>
          <w:lang w:val="en-US"/>
        </w:rPr>
        <w:t>Topic Group – Georeferenced Data Management</w:t>
      </w:r>
      <w:r>
        <w:rPr>
          <w:lang w:val="en-US"/>
        </w:rPr>
        <w:t>.</w:t>
      </w:r>
    </w:p>
    <w:p w14:paraId="6D749B92" w14:textId="77777777" w:rsidR="00497B42" w:rsidRPr="004F720E" w:rsidRDefault="00497B42" w:rsidP="00497B42">
      <w:pPr>
        <w:pStyle w:val="NormalWeb"/>
        <w:jc w:val="both"/>
        <w:rPr>
          <w:lang w:val="en-US"/>
        </w:rPr>
      </w:pPr>
      <w:r w:rsidRPr="004F720E">
        <w:rPr>
          <w:lang w:val="en-US"/>
        </w:rPr>
        <w:t xml:space="preserve">The terms of reference of FG-AI4A including information on upcoming meetings can be found on the group’s homepage: </w:t>
      </w:r>
      <w:hyperlink r:id="rId15" w:history="1">
        <w:r w:rsidRPr="004F720E">
          <w:rPr>
            <w:rStyle w:val="Hyperlink"/>
            <w:lang w:val="en-US"/>
          </w:rPr>
          <w:t>http://itu.int/go/fgai4a</w:t>
        </w:r>
      </w:hyperlink>
      <w:r w:rsidRPr="004F720E">
        <w:rPr>
          <w:lang w:val="en-US"/>
        </w:rPr>
        <w:t xml:space="preserve">. </w:t>
      </w:r>
    </w:p>
    <w:p w14:paraId="2D812168" w14:textId="77777777" w:rsidR="00497B42" w:rsidRPr="004F720E" w:rsidRDefault="00497B42" w:rsidP="00497B42">
      <w:r w:rsidRPr="004F720E">
        <w:t>We look forward to collaborating within this domain and remain at your disposal in case additional information is required.</w:t>
      </w:r>
    </w:p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E00CF3">
      <w:headerReference w:type="default" r:id="rId16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593D" w14:textId="77777777" w:rsidR="00CD2525" w:rsidRDefault="00CD2525" w:rsidP="00C42125">
      <w:pPr>
        <w:spacing w:before="0"/>
      </w:pPr>
      <w:r>
        <w:separator/>
      </w:r>
    </w:p>
  </w:endnote>
  <w:endnote w:type="continuationSeparator" w:id="0">
    <w:p w14:paraId="2DCD6683" w14:textId="77777777" w:rsidR="00CD2525" w:rsidRDefault="00CD252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EE6" w14:textId="77777777" w:rsidR="00CD2525" w:rsidRDefault="00CD2525" w:rsidP="00C42125">
      <w:pPr>
        <w:spacing w:before="0"/>
      </w:pPr>
      <w:r>
        <w:separator/>
      </w:r>
    </w:p>
  </w:footnote>
  <w:footnote w:type="continuationSeparator" w:id="0">
    <w:p w14:paraId="70D3E930" w14:textId="77777777" w:rsidR="00CD2525" w:rsidRDefault="00CD252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324E97C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9C3C04">
      <w:rPr>
        <w:noProof/>
      </w:rPr>
      <w:t>JCA-AHF-465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1B1B"/>
    <w:multiLevelType w:val="hybridMultilevel"/>
    <w:tmpl w:val="13FCE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3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40A4"/>
    <w:multiLevelType w:val="hybridMultilevel"/>
    <w:tmpl w:val="4204D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18"/>
  </w:num>
  <w:num w:numId="12" w16cid:durableId="388262099">
    <w:abstractNumId w:val="14"/>
  </w:num>
  <w:num w:numId="13" w16cid:durableId="875507272">
    <w:abstractNumId w:val="16"/>
  </w:num>
  <w:num w:numId="14" w16cid:durableId="408814280">
    <w:abstractNumId w:val="12"/>
  </w:num>
  <w:num w:numId="15" w16cid:durableId="1497377320">
    <w:abstractNumId w:val="11"/>
  </w:num>
  <w:num w:numId="16" w16cid:durableId="655692577">
    <w:abstractNumId w:val="19"/>
  </w:num>
  <w:num w:numId="17" w16cid:durableId="1347636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3"/>
  </w:num>
  <w:num w:numId="19" w16cid:durableId="1331255755">
    <w:abstractNumId w:val="17"/>
  </w:num>
  <w:num w:numId="20" w16cid:durableId="485779969">
    <w:abstractNumId w:val="15"/>
  </w:num>
  <w:num w:numId="21" w16cid:durableId="1858153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5614"/>
    <w:rsid w:val="00385377"/>
    <w:rsid w:val="0038715D"/>
    <w:rsid w:val="00394DBF"/>
    <w:rsid w:val="003957A6"/>
    <w:rsid w:val="003A43EF"/>
    <w:rsid w:val="003C5BA3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43878"/>
    <w:rsid w:val="0044629F"/>
    <w:rsid w:val="00452C01"/>
    <w:rsid w:val="004539A8"/>
    <w:rsid w:val="004712CA"/>
    <w:rsid w:val="0047422E"/>
    <w:rsid w:val="0049674B"/>
    <w:rsid w:val="00497B42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52D0"/>
    <w:rsid w:val="00726B24"/>
    <w:rsid w:val="00731135"/>
    <w:rsid w:val="007324AF"/>
    <w:rsid w:val="007346EE"/>
    <w:rsid w:val="007405DD"/>
    <w:rsid w:val="007409B4"/>
    <w:rsid w:val="00741974"/>
    <w:rsid w:val="00745D83"/>
    <w:rsid w:val="007500A9"/>
    <w:rsid w:val="0075525E"/>
    <w:rsid w:val="00756D3D"/>
    <w:rsid w:val="00762D80"/>
    <w:rsid w:val="007806C2"/>
    <w:rsid w:val="00784D4C"/>
    <w:rsid w:val="007903F8"/>
    <w:rsid w:val="00794F4F"/>
    <w:rsid w:val="007974BE"/>
    <w:rsid w:val="007A0916"/>
    <w:rsid w:val="007A0DFD"/>
    <w:rsid w:val="007A68E0"/>
    <w:rsid w:val="007B4DB7"/>
    <w:rsid w:val="007C05FB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83318"/>
    <w:rsid w:val="009972EF"/>
    <w:rsid w:val="009A7C48"/>
    <w:rsid w:val="009C3160"/>
    <w:rsid w:val="009C3C04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A3FF7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D2525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9197D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B4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my.ahmed@iee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845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itu.int/go/fgai4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bastian.bosse@hhi.fraunhof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B38E2F040334B779CE423A62B0B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B7B8-B473-41D2-84C1-0B8C7B58257E}"/>
      </w:docPartPr>
      <w:docPartBody>
        <w:p w:rsidR="004D4ACB" w:rsidRDefault="0062263F" w:rsidP="0062263F">
          <w:pPr>
            <w:pStyle w:val="6B38E2F040334B779CE423A62B0B13B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BB51B8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BAA6012B54977BB5127BB2DCA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5A0C-B1C6-4B49-891E-B172C5074241}"/>
      </w:docPartPr>
      <w:docPartBody>
        <w:p w:rsidR="00BB51B8" w:rsidRDefault="004D4ACB" w:rsidP="004D4ACB">
          <w:pPr>
            <w:pStyle w:val="1BEBAA6012B54977BB5127BB2DCABF7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A9C0634FFA64243A98461661E90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E527-4B0A-47C9-9EA3-BB9F82E78793}"/>
      </w:docPartPr>
      <w:docPartBody>
        <w:p w:rsidR="00BB51B8" w:rsidRDefault="004D4ACB" w:rsidP="004D4ACB">
          <w:pPr>
            <w:pStyle w:val="CA9C0634FFA64243A98461661E90D1A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0AF0C170B0843269413D3F911D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361-F57C-486D-A651-809F6E706625}"/>
      </w:docPartPr>
      <w:docPartBody>
        <w:p w:rsidR="00BB51B8" w:rsidRDefault="004D4ACB" w:rsidP="004D4ACB">
          <w:pPr>
            <w:pStyle w:val="00AF0C170B0843269413D3F911D425B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520B"/>
    <w:rsid w:val="00400FFE"/>
    <w:rsid w:val="00403A9C"/>
    <w:rsid w:val="00407C61"/>
    <w:rsid w:val="004377F2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B51B8"/>
    <w:rsid w:val="00BD24B3"/>
    <w:rsid w:val="00BF1E67"/>
    <w:rsid w:val="00C7519D"/>
    <w:rsid w:val="00C847A4"/>
    <w:rsid w:val="00D22310"/>
    <w:rsid w:val="00D22600"/>
    <w:rsid w:val="00D40096"/>
    <w:rsid w:val="00DB48BB"/>
    <w:rsid w:val="00E179C4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4ACB"/>
    <w:rPr>
      <w:rFonts w:ascii="Times New Roman" w:hAnsi="Times New Roman"/>
      <w:color w:val="808080"/>
    </w:rPr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BEBAA6012B54977BB5127BB2DCABF70">
    <w:name w:val="1BEBAA6012B54977BB5127BB2DCABF70"/>
    <w:rsid w:val="004D4ACB"/>
    <w:rPr>
      <w:lang w:val="en-GB" w:eastAsia="ja-JP"/>
    </w:rPr>
  </w:style>
  <w:style w:type="paragraph" w:customStyle="1" w:styleId="CA9C0634FFA64243A98461661E90D1AC">
    <w:name w:val="CA9C0634FFA64243A98461661E90D1AC"/>
    <w:rsid w:val="004D4ACB"/>
    <w:rPr>
      <w:lang w:val="en-GB" w:eastAsia="ja-JP"/>
    </w:rPr>
  </w:style>
  <w:style w:type="paragraph" w:customStyle="1" w:styleId="00AF0C170B0843269413D3F911D425BE">
    <w:name w:val="00AF0C170B0843269413D3F911D425BE"/>
    <w:rsid w:val="004D4ACB"/>
    <w:rPr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6B38E2F040334B779CE423A62B0B13B6">
    <w:name w:val="6B38E2F040334B779CE423A62B0B13B6"/>
    <w:rsid w:val="0062263F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14</TotalTime>
  <Pages>2</Pages>
  <Words>343</Words>
  <Characters>2073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Current Activities of FG-AI4A [from FG-AI4A to various groups]</vt:lpstr>
    </vt:vector>
  </TitlesOfParts>
  <Manager>ITU-T</Manager>
  <Company>International Telecommunication Union (ITU)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Current Activities of FG-AI4A [from FG-AI4A to various groups]</dc:title>
  <dc:subject/>
  <dc:creator>ITU-T FG on Artificial Intelligence (AI) and Internet of Things (IoT) for Digital Agriculture" (FG-AI4A)</dc:creator>
  <cp:keywords/>
  <dc:description>JCA-AHF-465  For: Geneva, 26 October 2022_x000d_Document date: JCA-AHF_x000d_Saved by ITU51014310 at 14:32:22 on 06/10/2022</dc:description>
  <cp:lastModifiedBy>TSB</cp:lastModifiedBy>
  <cp:revision>6</cp:revision>
  <dcterms:created xsi:type="dcterms:W3CDTF">2022-10-06T12:05:00Z</dcterms:created>
  <dcterms:modified xsi:type="dcterms:W3CDTF">2022-10-06T12:32:00Z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JCA-AHF-465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26 October 2022</vt:lpwstr>
  </property>
  <property fmtid="{D5CDD505-2E9C-101B-9397-08002B2CF9AE}" pid="15" name="Docauthor">
    <vt:lpwstr>ITU-T FG on Artificial Intelligence (AI) and Internet of Things (IoT) for Digital Agriculture" (FG-AI4A)</vt:lpwstr>
  </property>
</Properties>
</file>