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693"/>
        <w:gridCol w:w="100"/>
        <w:gridCol w:w="3586"/>
      </w:tblGrid>
      <w:tr w:rsidR="00102E40" w:rsidRPr="0037415F" w14:paraId="0867C755" w14:textId="77777777" w:rsidTr="00E4577B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102E40" w:rsidRPr="007F664D" w:rsidRDefault="00102E40" w:rsidP="00102E40">
            <w:pPr>
              <w:rPr>
                <w:sz w:val="20"/>
                <w:szCs w:val="20"/>
              </w:rPr>
            </w:pPr>
            <w:bookmarkStart w:id="0" w:name="dtableau"/>
            <w:bookmarkStart w:id="1" w:name="dsg" w:colFirst="1" w:colLast="1"/>
            <w:bookmarkStart w:id="2" w:name="dnum" w:colFirst="2" w:colLast="2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Merge w:val="restart"/>
          </w:tcPr>
          <w:p w14:paraId="192C238C" w14:textId="77777777" w:rsidR="00102E40" w:rsidRPr="0078436A" w:rsidRDefault="00102E40" w:rsidP="00102E40">
            <w:pPr>
              <w:rPr>
                <w:sz w:val="16"/>
                <w:szCs w:val="16"/>
              </w:rPr>
            </w:pPr>
            <w:r w:rsidRPr="0078436A">
              <w:rPr>
                <w:sz w:val="16"/>
                <w:szCs w:val="16"/>
              </w:rPr>
              <w:t>INTERNATIONAL TELECOMMUNICATION UNION</w:t>
            </w:r>
          </w:p>
          <w:p w14:paraId="4D5C7BF7" w14:textId="77777777" w:rsidR="00102E40" w:rsidRPr="0078436A" w:rsidRDefault="00102E40" w:rsidP="00102E40">
            <w:pPr>
              <w:rPr>
                <w:b/>
                <w:bCs/>
                <w:sz w:val="26"/>
                <w:szCs w:val="26"/>
              </w:rPr>
            </w:pPr>
            <w:r w:rsidRPr="0078436A">
              <w:rPr>
                <w:b/>
                <w:bCs/>
                <w:sz w:val="26"/>
                <w:szCs w:val="26"/>
              </w:rPr>
              <w:t>TELECOMMUNICATION</w:t>
            </w:r>
            <w:r w:rsidRPr="0078436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00C7EDB" w:rsidR="00102E40" w:rsidRPr="007F664D" w:rsidRDefault="00102E40" w:rsidP="00102E40">
            <w:pPr>
              <w:rPr>
                <w:sz w:val="20"/>
                <w:szCs w:val="20"/>
              </w:rPr>
            </w:pPr>
            <w:r w:rsidRPr="0078436A">
              <w:rPr>
                <w:sz w:val="20"/>
                <w:szCs w:val="20"/>
              </w:rPr>
              <w:t>STUDY PERIOD 2017-2020</w:t>
            </w:r>
          </w:p>
        </w:tc>
        <w:tc>
          <w:tcPr>
            <w:tcW w:w="3686" w:type="dxa"/>
            <w:gridSpan w:val="2"/>
            <w:vAlign w:val="center"/>
          </w:tcPr>
          <w:p w14:paraId="23EE4F5F" w14:textId="3EAE874B" w:rsidR="00102E40" w:rsidRPr="00314630" w:rsidRDefault="00C558E6" w:rsidP="00102E40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D96DEA1A32784942B92D0A3C819D28A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102E40">
                  <w:rPr>
                    <w:lang w:val="pt-BR"/>
                  </w:rPr>
                  <w:t>JCA-AHF-xxx</w:t>
                </w:r>
              </w:sdtContent>
            </w:sdt>
          </w:p>
        </w:tc>
      </w:tr>
      <w:bookmarkEnd w:id="2"/>
      <w:tr w:rsidR="00102E40" w:rsidRPr="0037415F" w14:paraId="69A404E2" w14:textId="77777777" w:rsidTr="00E4577B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102E40" w:rsidRPr="00072A4E" w:rsidRDefault="00102E40" w:rsidP="00102E40">
            <w:pPr>
              <w:rPr>
                <w:smallCaps/>
                <w:sz w:val="20"/>
              </w:rPr>
            </w:pPr>
          </w:p>
        </w:tc>
        <w:tc>
          <w:tcPr>
            <w:tcW w:w="4536" w:type="dxa"/>
            <w:gridSpan w:val="3"/>
            <w:vMerge/>
          </w:tcPr>
          <w:p w14:paraId="1056B6DD" w14:textId="2F81B887" w:rsidR="00102E40" w:rsidRPr="00072A4E" w:rsidRDefault="00102E40" w:rsidP="00102E4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21EB71997187473CA1BCEE880ED8D67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686" w:type="dxa"/>
                <w:gridSpan w:val="2"/>
              </w:tcPr>
              <w:p w14:paraId="69B1EB7D" w14:textId="2C83211E" w:rsidR="00102E40" w:rsidRPr="00715CA6" w:rsidRDefault="00102E40" w:rsidP="00102E40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JCA-AHF</w:t>
                </w:r>
              </w:p>
            </w:tc>
          </w:sdtContent>
        </w:sdt>
      </w:tr>
      <w:tr w:rsidR="00102E40" w:rsidRPr="0037415F" w14:paraId="2A208DDE" w14:textId="77777777" w:rsidTr="00E4577B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102E40" w:rsidRPr="0037415F" w:rsidRDefault="00102E40" w:rsidP="00102E40">
            <w:pPr>
              <w:rPr>
                <w:b/>
                <w:bCs/>
                <w:sz w:val="2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102E40" w:rsidRPr="0037415F" w:rsidRDefault="00102E40" w:rsidP="00102E4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102E40" w:rsidRPr="00333E15" w:rsidRDefault="00102E40" w:rsidP="00102E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102E40" w:rsidRPr="0037415F" w14:paraId="1AF38BFE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102E40" w:rsidRPr="0037415F" w:rsidRDefault="00102E40" w:rsidP="00102E4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390B46C4AACE4372AEDBE651D3AB6C3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5813C4AE" w:rsidR="00102E40" w:rsidRPr="0037415F" w:rsidRDefault="00102E40" w:rsidP="00102E40">
                <w:r>
                  <w:t>N/A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3E2DE0D7" w:rsidR="00102E40" w:rsidRPr="0037415F" w:rsidRDefault="00C558E6" w:rsidP="00102E40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393A53D9122D44518095257F5D86F4D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B63703">
                  <w:t>Virtual Geneva</w:t>
                </w:r>
              </w:sdtContent>
            </w:sdt>
            <w:r w:rsidR="00102E40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4AF24402CD2C4328ADDA29A85508B9F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EE2C97">
                  <w:t>2</w:t>
                </w:r>
                <w:r w:rsidR="006C731C">
                  <w:t xml:space="preserve"> </w:t>
                </w:r>
                <w:r w:rsidR="00EE2C97">
                  <w:t>September</w:t>
                </w:r>
                <w:r w:rsidR="006C731C">
                  <w:t xml:space="preserve"> 202</w:t>
                </w:r>
                <w:r w:rsidR="008D36B4">
                  <w:t>1</w:t>
                </w:r>
              </w:sdtContent>
            </w:sdt>
          </w:p>
        </w:tc>
      </w:tr>
      <w:bookmarkStart w:id="7" w:name="dtitle" w:colFirst="0" w:colLast="0"/>
      <w:bookmarkEnd w:id="5"/>
      <w:bookmarkEnd w:id="6"/>
      <w:tr w:rsidR="00102E40" w:rsidRPr="00A4045F" w14:paraId="345A6F48" w14:textId="77777777" w:rsidTr="00A4542F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5AE58A84" w:rsidR="00102E40" w:rsidRPr="007E656A" w:rsidRDefault="00C558E6" w:rsidP="00102E4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99299318F86C454F91B321705B3C7B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102E40">
                  <w:rPr>
                    <w:b/>
                    <w:bCs/>
                    <w:lang w:val="en-US"/>
                  </w:rPr>
                  <w:t>DOCUMENT</w:t>
                </w:r>
              </w:sdtContent>
            </w:sdt>
          </w:p>
        </w:tc>
      </w:tr>
      <w:tr w:rsidR="00102E40" w:rsidRPr="0037415F" w14:paraId="36F226DD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102E40" w:rsidRPr="0037415F" w:rsidRDefault="00102E40" w:rsidP="00102E40">
            <w:pPr>
              <w:rPr>
                <w:b/>
                <w:bCs/>
              </w:rPr>
            </w:pPr>
            <w:bookmarkStart w:id="8" w:name="dsource" w:colFirst="1" w:colLast="1"/>
            <w:bookmarkEnd w:id="7"/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82DF289236F6404AA20A31CF5918368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102E40" w:rsidRDefault="00102E40" w:rsidP="00102E40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102E40" w:rsidRPr="0037415F" w14:paraId="0B1F3ADC" w14:textId="77777777" w:rsidTr="00A4542F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102E40" w:rsidRPr="0037415F" w:rsidRDefault="00102E40" w:rsidP="00102E40">
            <w:bookmarkStart w:id="9" w:name="dtitle1" w:colFirst="1" w:colLast="1"/>
            <w:bookmarkEnd w:id="8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3D518901" w:rsidR="00102E40" w:rsidRPr="0037415F" w:rsidRDefault="00C558E6" w:rsidP="00102E40">
            <w:sdt>
              <w:sdtPr>
                <w:alias w:val="Title"/>
                <w:tag w:val="Title"/>
                <w:id w:val="1877968201"/>
                <w:placeholder>
                  <w:docPart w:val="93A95B4BEBAC4B89A46017C1441D066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2CDF">
                  <w:t>Insert title (always in ENGLISH)</w:t>
                </w:r>
              </w:sdtContent>
            </w:sdt>
          </w:p>
        </w:tc>
      </w:tr>
      <w:tr w:rsidR="00102E40" w:rsidRPr="0037415F" w14:paraId="3F7DB1A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102E40" w:rsidRPr="0037415F" w:rsidRDefault="00102E40" w:rsidP="00102E40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C2D5BF0C47774F52BE8B8742C29F5EF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102E40" w:rsidRPr="00B4174C" w:rsidRDefault="00102E40" w:rsidP="00102E4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bookmarkEnd w:id="0"/>
      <w:bookmarkEnd w:id="10"/>
      <w:tr w:rsidR="00102E40" w:rsidRPr="00E354DC" w14:paraId="54FDCF36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102E40" w:rsidRDefault="00C558E6" w:rsidP="00102E4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15F5783D23ED403EB399A5332AEC7F4F"/>
                </w:placeholder>
                <w:text w:multiLine="1"/>
              </w:sdtPr>
              <w:sdtEndPr/>
              <w:sdtContent>
                <w:r w:rsidR="00102E40" w:rsidRPr="00543D41">
                  <w:rPr>
                    <w:highlight w:val="yellow"/>
                  </w:rPr>
                  <w:t>Insert contact name</w:t>
                </w:r>
                <w:r w:rsidR="00102E40" w:rsidRPr="00543D41">
                  <w:rPr>
                    <w:highlight w:val="yellow"/>
                  </w:rPr>
                  <w:br/>
                  <w:t>Insert organization</w:t>
                </w:r>
                <w:r w:rsidR="00102E40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A7CD4023E9694A71B45B65544C3E0391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102E40" w:rsidRPr="00E354DC" w:rsidRDefault="00102E40" w:rsidP="00102E4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>Tel: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>Fax: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 xml:space="preserve">E-mail: </w:t>
                </w:r>
                <w:r w:rsidRPr="00E354DC">
                  <w:rPr>
                    <w:highlight w:val="yellow"/>
                    <w:lang w:val="pt-BR"/>
                  </w:rPr>
                  <w:t>a@b.com</w:t>
                </w:r>
              </w:p>
            </w:tc>
          </w:sdtContent>
        </w:sdt>
      </w:tr>
      <w:tr w:rsidR="00102E40" w:rsidRPr="00E354DC" w14:paraId="00C4D844" w14:textId="77777777" w:rsidTr="00A4542F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102E40" w:rsidRPr="008F7104" w:rsidRDefault="00102E40" w:rsidP="00102E4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102E40" w:rsidRDefault="00C558E6" w:rsidP="00102E4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DFED39F3D883423583AECFDFBC98F186"/>
                </w:placeholder>
                <w:text w:multiLine="1"/>
              </w:sdtPr>
              <w:sdtEndPr/>
              <w:sdtContent>
                <w:r w:rsidR="00102E40" w:rsidRPr="00543D41">
                  <w:rPr>
                    <w:highlight w:val="yellow"/>
                  </w:rPr>
                  <w:t>Insert contact name</w:t>
                </w:r>
                <w:r w:rsidR="00102E40" w:rsidRPr="00543D41">
                  <w:rPr>
                    <w:highlight w:val="yellow"/>
                  </w:rPr>
                  <w:br/>
                  <w:t>Insert organization</w:t>
                </w:r>
                <w:r w:rsidR="00102E40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F65B725C0D434DC8A60C91BDCD601C87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102E40" w:rsidRPr="00E354DC" w:rsidRDefault="00102E40" w:rsidP="00102E40">
                <w:pPr>
                  <w:rPr>
                    <w:lang w:val="pt-BR"/>
                  </w:rPr>
                </w:pPr>
                <w:r w:rsidRPr="00E354DC">
                  <w:rPr>
                    <w:lang w:val="pt-BR"/>
                  </w:rPr>
                  <w:t>Tel: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>Fax: +</w:t>
                </w:r>
                <w:r w:rsidRPr="00E354DC">
                  <w:rPr>
                    <w:highlight w:val="yellow"/>
                    <w:lang w:val="pt-BR"/>
                  </w:rPr>
                  <w:t>xx</w:t>
                </w:r>
                <w:r w:rsidRPr="00E354DC">
                  <w:rPr>
                    <w:lang w:val="pt-BR"/>
                  </w:rPr>
                  <w:br/>
                  <w:t xml:space="preserve">E-mail: </w:t>
                </w:r>
                <w:r w:rsidRPr="00E354DC">
                  <w:rPr>
                    <w:highlight w:val="yellow"/>
                    <w:lang w:val="pt-BR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Pr="00E354DC" w:rsidRDefault="0089088E" w:rsidP="0089088E">
      <w:pPr>
        <w:rPr>
          <w:lang w:val="pt-BR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A4542F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C558E6" w:rsidP="00A4542F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A4542F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A4542F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A4542F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</w:tbl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21390590" w:rsidR="009F1960" w:rsidRDefault="009F1960" w:rsidP="0017098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0E268349" w14:textId="76873958" w:rsidR="00C61898" w:rsidRDefault="009F1960" w:rsidP="00C61898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35648BA3" w14:textId="2E5FC1DF" w:rsidR="00170985" w:rsidRPr="00B04269" w:rsidRDefault="00C61898" w:rsidP="00C61898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An </w:t>
      </w:r>
      <w:r w:rsidRPr="00B04269">
        <w:rPr>
          <w:highlight w:val="yellow"/>
        </w:rPr>
        <w:t xml:space="preserve">example </w:t>
      </w:r>
      <w:r w:rsidR="00170985" w:rsidRPr="00B04269">
        <w:rPr>
          <w:highlight w:val="yellow"/>
        </w:rPr>
        <w:t xml:space="preserve">structure for </w:t>
      </w:r>
      <w:r>
        <w:rPr>
          <w:highlight w:val="yellow"/>
        </w:rPr>
        <w:t xml:space="preserve">the </w:t>
      </w:r>
      <w:r w:rsidR="00170985" w:rsidRPr="00B04269">
        <w:rPr>
          <w:highlight w:val="yellow"/>
        </w:rPr>
        <w:t>document</w:t>
      </w:r>
      <w:r>
        <w:rPr>
          <w:highlight w:val="yellow"/>
        </w:rPr>
        <w:t xml:space="preserve"> follows; adapt as necessary</w:t>
      </w:r>
      <w:r w:rsidR="00170985">
        <w:rPr>
          <w:highlight w:val="yellow"/>
        </w:rPr>
        <w:t>.</w:t>
      </w:r>
      <w:r w:rsidR="00170985" w:rsidRPr="00B04269">
        <w:rPr>
          <w:highlight w:val="yellow"/>
        </w:rPr>
        <w:t>]</w:t>
      </w:r>
      <w:r w:rsidR="00170985">
        <w:rPr>
          <w:highlight w:val="yellow"/>
        </w:rPr>
        <w:t>]</w:t>
      </w:r>
    </w:p>
    <w:p w14:paraId="6D4DC6F3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Introduction</w:t>
      </w:r>
    </w:p>
    <w:p w14:paraId="5BD65734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Introduce the context/issue</w:t>
      </w:r>
    </w:p>
    <w:p w14:paraId="48DC5AB4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Discussion</w:t>
      </w:r>
    </w:p>
    <w:p w14:paraId="48908C0C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Describe the details of your proposal</w:t>
      </w:r>
    </w:p>
    <w:p w14:paraId="6C598E56" w14:textId="77777777" w:rsidR="00170985" w:rsidRDefault="00170985" w:rsidP="00170985">
      <w:pPr>
        <w:pStyle w:val="Heading1"/>
        <w:keepLines w:val="0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textAlignment w:val="auto"/>
      </w:pPr>
      <w:r>
        <w:t>Conclusion / Proposal /Proposals</w:t>
      </w:r>
    </w:p>
    <w:p w14:paraId="42B65B40" w14:textId="77777777" w:rsidR="00170985" w:rsidRPr="00B04269" w:rsidRDefault="00170985" w:rsidP="00170985">
      <w:pPr>
        <w:rPr>
          <w:highlight w:val="yellow"/>
        </w:rPr>
      </w:pPr>
      <w:r w:rsidRPr="00B04269">
        <w:rPr>
          <w:highlight w:val="yellow"/>
        </w:rPr>
        <w:t>Provide a brief conclusion of your document and list proposals, if any.</w:t>
      </w:r>
    </w:p>
    <w:p w14:paraId="68D77034" w14:textId="31ABE05C" w:rsidR="00170985" w:rsidRDefault="00170985" w:rsidP="00170985">
      <w:pPr>
        <w:jc w:val="center"/>
      </w:pPr>
      <w:r>
        <w:t>________________</w:t>
      </w:r>
    </w:p>
    <w:p w14:paraId="29CAFB78" w14:textId="77777777" w:rsidR="00345614" w:rsidRPr="00AB258E" w:rsidRDefault="00345614" w:rsidP="00170985">
      <w:pPr>
        <w:jc w:val="center"/>
      </w:pPr>
      <w:bookmarkStart w:id="11" w:name="_GoBack"/>
      <w:bookmarkEnd w:id="11"/>
    </w:p>
    <w:sectPr w:rsidR="00345614" w:rsidRPr="00AB258E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CCEA0" w14:textId="77777777" w:rsidR="000208C0" w:rsidRDefault="000208C0" w:rsidP="00C42125">
      <w:pPr>
        <w:spacing w:before="0"/>
      </w:pPr>
      <w:r>
        <w:separator/>
      </w:r>
    </w:p>
  </w:endnote>
  <w:endnote w:type="continuationSeparator" w:id="0">
    <w:p w14:paraId="45ABF3D3" w14:textId="77777777" w:rsidR="000208C0" w:rsidRDefault="000208C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4BCA" w14:textId="77777777" w:rsidR="000208C0" w:rsidRDefault="000208C0" w:rsidP="00C42125">
      <w:pPr>
        <w:spacing w:before="0"/>
      </w:pPr>
      <w:r>
        <w:separator/>
      </w:r>
    </w:p>
  </w:footnote>
  <w:footnote w:type="continuationSeparator" w:id="0">
    <w:p w14:paraId="2FF16146" w14:textId="77777777" w:rsidR="000208C0" w:rsidRDefault="000208C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F8BE" w14:textId="651618A5" w:rsidR="004B55F6" w:rsidRPr="00C42125" w:rsidRDefault="004B55F6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6815B9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254EBFD1" w:rsidR="004B55F6" w:rsidRPr="00C42125" w:rsidRDefault="004B55F6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6815B9">
      <w:rPr>
        <w:noProof/>
      </w:rPr>
      <w:t>JCA-AHF-xxx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08C0"/>
    <w:rsid w:val="00023D9A"/>
    <w:rsid w:val="00043D75"/>
    <w:rsid w:val="00057000"/>
    <w:rsid w:val="000640E0"/>
    <w:rsid w:val="00091C0F"/>
    <w:rsid w:val="000952C6"/>
    <w:rsid w:val="000A5CA2"/>
    <w:rsid w:val="00102E40"/>
    <w:rsid w:val="001251DA"/>
    <w:rsid w:val="00125432"/>
    <w:rsid w:val="00137F40"/>
    <w:rsid w:val="00170985"/>
    <w:rsid w:val="001871EC"/>
    <w:rsid w:val="001A670F"/>
    <w:rsid w:val="001B5345"/>
    <w:rsid w:val="001C62B8"/>
    <w:rsid w:val="001D2039"/>
    <w:rsid w:val="001E7B0E"/>
    <w:rsid w:val="001F141D"/>
    <w:rsid w:val="00200A06"/>
    <w:rsid w:val="00207496"/>
    <w:rsid w:val="00221E5E"/>
    <w:rsid w:val="00253DBE"/>
    <w:rsid w:val="002622FA"/>
    <w:rsid w:val="00263518"/>
    <w:rsid w:val="002759E7"/>
    <w:rsid w:val="00277326"/>
    <w:rsid w:val="002B17F3"/>
    <w:rsid w:val="002C0CFC"/>
    <w:rsid w:val="002C26C0"/>
    <w:rsid w:val="002C2BC5"/>
    <w:rsid w:val="002E79CB"/>
    <w:rsid w:val="002F7F55"/>
    <w:rsid w:val="00300B63"/>
    <w:rsid w:val="0030745F"/>
    <w:rsid w:val="00314630"/>
    <w:rsid w:val="0032090A"/>
    <w:rsid w:val="00321CDE"/>
    <w:rsid w:val="00333E15"/>
    <w:rsid w:val="00345614"/>
    <w:rsid w:val="0038715D"/>
    <w:rsid w:val="00394DBF"/>
    <w:rsid w:val="003957A6"/>
    <w:rsid w:val="003A43EF"/>
    <w:rsid w:val="003C7445"/>
    <w:rsid w:val="003D6A42"/>
    <w:rsid w:val="003E15D6"/>
    <w:rsid w:val="003F2BED"/>
    <w:rsid w:val="00443878"/>
    <w:rsid w:val="004539A8"/>
    <w:rsid w:val="004712CA"/>
    <w:rsid w:val="0047422E"/>
    <w:rsid w:val="0049674B"/>
    <w:rsid w:val="004B55F6"/>
    <w:rsid w:val="004C0673"/>
    <w:rsid w:val="004C4E4E"/>
    <w:rsid w:val="004D5F40"/>
    <w:rsid w:val="004F3816"/>
    <w:rsid w:val="00543D41"/>
    <w:rsid w:val="00551003"/>
    <w:rsid w:val="00566EDA"/>
    <w:rsid w:val="00572654"/>
    <w:rsid w:val="005B5629"/>
    <w:rsid w:val="005C0300"/>
    <w:rsid w:val="005F4B6A"/>
    <w:rsid w:val="006010F3"/>
    <w:rsid w:val="00615A0A"/>
    <w:rsid w:val="00620987"/>
    <w:rsid w:val="006333D4"/>
    <w:rsid w:val="006369B2"/>
    <w:rsid w:val="0063718D"/>
    <w:rsid w:val="00647525"/>
    <w:rsid w:val="006570B0"/>
    <w:rsid w:val="006815B9"/>
    <w:rsid w:val="0069210B"/>
    <w:rsid w:val="006A4055"/>
    <w:rsid w:val="006B2FE4"/>
    <w:rsid w:val="006C446C"/>
    <w:rsid w:val="006C5641"/>
    <w:rsid w:val="006C731C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3273F"/>
    <w:rsid w:val="00842137"/>
    <w:rsid w:val="0089088E"/>
    <w:rsid w:val="00892297"/>
    <w:rsid w:val="008D36B4"/>
    <w:rsid w:val="008E0172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542F"/>
    <w:rsid w:val="00A4600B"/>
    <w:rsid w:val="00A50506"/>
    <w:rsid w:val="00A51EF0"/>
    <w:rsid w:val="00A67A81"/>
    <w:rsid w:val="00A730A6"/>
    <w:rsid w:val="00A971A0"/>
    <w:rsid w:val="00AA1F22"/>
    <w:rsid w:val="00AC1BF5"/>
    <w:rsid w:val="00AE2CDF"/>
    <w:rsid w:val="00B05821"/>
    <w:rsid w:val="00B2443D"/>
    <w:rsid w:val="00B26C28"/>
    <w:rsid w:val="00B4174C"/>
    <w:rsid w:val="00B453F5"/>
    <w:rsid w:val="00B52E96"/>
    <w:rsid w:val="00B61624"/>
    <w:rsid w:val="00B63703"/>
    <w:rsid w:val="00B718A5"/>
    <w:rsid w:val="00BC62E2"/>
    <w:rsid w:val="00C42125"/>
    <w:rsid w:val="00C44E78"/>
    <w:rsid w:val="00C558E6"/>
    <w:rsid w:val="00C61898"/>
    <w:rsid w:val="00C62814"/>
    <w:rsid w:val="00C74937"/>
    <w:rsid w:val="00D01801"/>
    <w:rsid w:val="00D123C9"/>
    <w:rsid w:val="00D37863"/>
    <w:rsid w:val="00D4499D"/>
    <w:rsid w:val="00D73137"/>
    <w:rsid w:val="00DB57E3"/>
    <w:rsid w:val="00DD50DE"/>
    <w:rsid w:val="00DE3062"/>
    <w:rsid w:val="00DF1F1F"/>
    <w:rsid w:val="00E0581D"/>
    <w:rsid w:val="00E204DD"/>
    <w:rsid w:val="00E353EC"/>
    <w:rsid w:val="00E354DC"/>
    <w:rsid w:val="00E4577B"/>
    <w:rsid w:val="00E53C24"/>
    <w:rsid w:val="00E71696"/>
    <w:rsid w:val="00EB444D"/>
    <w:rsid w:val="00EE2C97"/>
    <w:rsid w:val="00EE3971"/>
    <w:rsid w:val="00F02294"/>
    <w:rsid w:val="00F35F57"/>
    <w:rsid w:val="00F50467"/>
    <w:rsid w:val="00F562A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D96DEA1A32784942B92D0A3C819D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CE1A-DF33-41E8-A08A-DE9FC981A949}"/>
      </w:docPartPr>
      <w:docPartBody>
        <w:p w:rsidR="00D71CC6" w:rsidRDefault="00FF4D37" w:rsidP="00FF4D37">
          <w:pPr>
            <w:pStyle w:val="D96DEA1A32784942B92D0A3C819D28AF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21EB71997187473CA1BCEE880ED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2B9A-5687-4508-8D3D-C86E95CB0F6B}"/>
      </w:docPartPr>
      <w:docPartBody>
        <w:p w:rsidR="00D71CC6" w:rsidRDefault="00FF4D37" w:rsidP="00FF4D37">
          <w:pPr>
            <w:pStyle w:val="21EB71997187473CA1BCEE880ED8D671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390B46C4AACE4372AEDBE651D3AB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4D17-ED43-4D57-8CA3-38565910882A}"/>
      </w:docPartPr>
      <w:docPartBody>
        <w:p w:rsidR="00D71CC6" w:rsidRDefault="00FF4D37" w:rsidP="00FF4D37">
          <w:pPr>
            <w:pStyle w:val="390B46C4AACE4372AEDBE651D3AB6C39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393A53D9122D44518095257F5D86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7906-33F0-48A6-8A06-9F968F414250}"/>
      </w:docPartPr>
      <w:docPartBody>
        <w:p w:rsidR="00D71CC6" w:rsidRDefault="00FF4D37" w:rsidP="00FF4D37">
          <w:pPr>
            <w:pStyle w:val="393A53D9122D44518095257F5D86F4D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24402CD2C4328ADDA29A85508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4D5-D82C-41D3-A5AD-6D99314A714B}"/>
      </w:docPartPr>
      <w:docPartBody>
        <w:p w:rsidR="00D71CC6" w:rsidRDefault="00FF4D37" w:rsidP="00FF4D37">
          <w:pPr>
            <w:pStyle w:val="4AF24402CD2C4328ADDA29A85508B9FD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99299318F86C454F91B321705B3C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14C0-D449-48A7-B7CA-B2082CDE97BC}"/>
      </w:docPartPr>
      <w:docPartBody>
        <w:p w:rsidR="00D71CC6" w:rsidRDefault="00FF4D37" w:rsidP="00FF4D37">
          <w:pPr>
            <w:pStyle w:val="99299318F86C454F91B321705B3C7B39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82DF289236F6404AA20A31CF591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FDE1-C270-4F61-B779-B942922E6DF4}"/>
      </w:docPartPr>
      <w:docPartBody>
        <w:p w:rsidR="00D71CC6" w:rsidRDefault="00FF4D37" w:rsidP="00FF4D37">
          <w:pPr>
            <w:pStyle w:val="82DF289236F6404AA20A31CF5918368F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93A95B4BEBAC4B89A46017C1441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393E-0D20-4A67-92FA-58D2B8AFBB14}"/>
      </w:docPartPr>
      <w:docPartBody>
        <w:p w:rsidR="00D71CC6" w:rsidRDefault="00FF4D37" w:rsidP="00FF4D37">
          <w:pPr>
            <w:pStyle w:val="93A95B4BEBAC4B89A46017C1441D066B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C2D5BF0C47774F52BE8B8742C2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38AF-CE92-4308-A4ED-ACE6439919AB}"/>
      </w:docPartPr>
      <w:docPartBody>
        <w:p w:rsidR="00D71CC6" w:rsidRDefault="00FF4D37" w:rsidP="00FF4D37">
          <w:pPr>
            <w:pStyle w:val="C2D5BF0C47774F52BE8B8742C29F5EFE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15F5783D23ED403EB399A5332AE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3BE0-84AB-42E0-A9F4-D35E97057DCC}"/>
      </w:docPartPr>
      <w:docPartBody>
        <w:p w:rsidR="00D71CC6" w:rsidRDefault="00FF4D37" w:rsidP="00FF4D37">
          <w:pPr>
            <w:pStyle w:val="15F5783D23ED403EB399A5332AEC7F4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7CD4023E9694A71B45B65544C3E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FD54-341D-4154-A077-3C5942363AE4}"/>
      </w:docPartPr>
      <w:docPartBody>
        <w:p w:rsidR="00D71CC6" w:rsidRDefault="00FF4D37" w:rsidP="00FF4D37">
          <w:pPr>
            <w:pStyle w:val="A7CD4023E9694A71B45B65544C3E039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FED39F3D883423583AECFDFBC98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989A-59F3-47C8-867A-6683DE2202A2}"/>
      </w:docPartPr>
      <w:docPartBody>
        <w:p w:rsidR="00D71CC6" w:rsidRDefault="00FF4D37" w:rsidP="00FF4D37">
          <w:pPr>
            <w:pStyle w:val="DFED39F3D883423583AECFDFBC98F18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65B725C0D434DC8A60C91BDCD60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49C-1923-409B-91A8-E6BDABC0F28A}"/>
      </w:docPartPr>
      <w:docPartBody>
        <w:p w:rsidR="00D71CC6" w:rsidRDefault="00FF4D37" w:rsidP="00FF4D37">
          <w:pPr>
            <w:pStyle w:val="F65B725C0D434DC8A60C91BDCD601C8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610AA"/>
    <w:rsid w:val="000802EC"/>
    <w:rsid w:val="00256D54"/>
    <w:rsid w:val="002A0AE4"/>
    <w:rsid w:val="00325869"/>
    <w:rsid w:val="003F520B"/>
    <w:rsid w:val="00400FFE"/>
    <w:rsid w:val="00403A9C"/>
    <w:rsid w:val="005B38F3"/>
    <w:rsid w:val="006431B1"/>
    <w:rsid w:val="00717337"/>
    <w:rsid w:val="00726DDE"/>
    <w:rsid w:val="00731377"/>
    <w:rsid w:val="00747A76"/>
    <w:rsid w:val="00841C9F"/>
    <w:rsid w:val="008D554D"/>
    <w:rsid w:val="00947D8D"/>
    <w:rsid w:val="00A3586C"/>
    <w:rsid w:val="00AF3CAC"/>
    <w:rsid w:val="00B405AE"/>
    <w:rsid w:val="00B603E6"/>
    <w:rsid w:val="00BD24B3"/>
    <w:rsid w:val="00C7519D"/>
    <w:rsid w:val="00C847A4"/>
    <w:rsid w:val="00D13E9A"/>
    <w:rsid w:val="00D40096"/>
    <w:rsid w:val="00D71CC6"/>
    <w:rsid w:val="00E24248"/>
    <w:rsid w:val="00F53162"/>
    <w:rsid w:val="00F96566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D3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D96DEA1A32784942B92D0A3C819D28AF">
    <w:name w:val="D96DEA1A32784942B92D0A3C819D28AF"/>
    <w:rsid w:val="00FF4D37"/>
    <w:rPr>
      <w:lang w:eastAsia="ja-JP"/>
    </w:rPr>
  </w:style>
  <w:style w:type="paragraph" w:customStyle="1" w:styleId="21EB71997187473CA1BCEE880ED8D671">
    <w:name w:val="21EB71997187473CA1BCEE880ED8D671"/>
    <w:rsid w:val="00FF4D37"/>
    <w:rPr>
      <w:lang w:eastAsia="ja-JP"/>
    </w:rPr>
  </w:style>
  <w:style w:type="paragraph" w:customStyle="1" w:styleId="390B46C4AACE4372AEDBE651D3AB6C39">
    <w:name w:val="390B46C4AACE4372AEDBE651D3AB6C39"/>
    <w:rsid w:val="00FF4D37"/>
    <w:rPr>
      <w:lang w:eastAsia="ja-JP"/>
    </w:rPr>
  </w:style>
  <w:style w:type="paragraph" w:customStyle="1" w:styleId="393A53D9122D44518095257F5D86F4D3">
    <w:name w:val="393A53D9122D44518095257F5D86F4D3"/>
    <w:rsid w:val="00FF4D37"/>
    <w:rPr>
      <w:lang w:eastAsia="ja-JP"/>
    </w:rPr>
  </w:style>
  <w:style w:type="paragraph" w:customStyle="1" w:styleId="4AF24402CD2C4328ADDA29A85508B9FD">
    <w:name w:val="4AF24402CD2C4328ADDA29A85508B9FD"/>
    <w:rsid w:val="00FF4D37"/>
    <w:rPr>
      <w:lang w:eastAsia="ja-JP"/>
    </w:rPr>
  </w:style>
  <w:style w:type="paragraph" w:customStyle="1" w:styleId="99299318F86C454F91B321705B3C7B39">
    <w:name w:val="99299318F86C454F91B321705B3C7B39"/>
    <w:rsid w:val="00FF4D37"/>
    <w:rPr>
      <w:lang w:eastAsia="ja-JP"/>
    </w:rPr>
  </w:style>
  <w:style w:type="paragraph" w:customStyle="1" w:styleId="82DF289236F6404AA20A31CF5918368F">
    <w:name w:val="82DF289236F6404AA20A31CF5918368F"/>
    <w:rsid w:val="00FF4D37"/>
    <w:rPr>
      <w:lang w:eastAsia="ja-JP"/>
    </w:rPr>
  </w:style>
  <w:style w:type="paragraph" w:customStyle="1" w:styleId="93A95B4BEBAC4B89A46017C1441D066B">
    <w:name w:val="93A95B4BEBAC4B89A46017C1441D066B"/>
    <w:rsid w:val="00FF4D37"/>
    <w:rPr>
      <w:lang w:eastAsia="ja-JP"/>
    </w:rPr>
  </w:style>
  <w:style w:type="paragraph" w:customStyle="1" w:styleId="C2D5BF0C47774F52BE8B8742C29F5EFE">
    <w:name w:val="C2D5BF0C47774F52BE8B8742C29F5EFE"/>
    <w:rsid w:val="00FF4D37"/>
    <w:rPr>
      <w:lang w:eastAsia="ja-JP"/>
    </w:rPr>
  </w:style>
  <w:style w:type="paragraph" w:customStyle="1" w:styleId="15F5783D23ED403EB399A5332AEC7F4F">
    <w:name w:val="15F5783D23ED403EB399A5332AEC7F4F"/>
    <w:rsid w:val="00FF4D37"/>
    <w:rPr>
      <w:lang w:eastAsia="ja-JP"/>
    </w:rPr>
  </w:style>
  <w:style w:type="paragraph" w:customStyle="1" w:styleId="A7CD4023E9694A71B45B65544C3E0391">
    <w:name w:val="A7CD4023E9694A71B45B65544C3E0391"/>
    <w:rsid w:val="00FF4D37"/>
    <w:rPr>
      <w:lang w:eastAsia="ja-JP"/>
    </w:rPr>
  </w:style>
  <w:style w:type="paragraph" w:customStyle="1" w:styleId="DFED39F3D883423583AECFDFBC98F186">
    <w:name w:val="DFED39F3D883423583AECFDFBC98F186"/>
    <w:rsid w:val="00FF4D37"/>
    <w:rPr>
      <w:lang w:eastAsia="ja-JP"/>
    </w:rPr>
  </w:style>
  <w:style w:type="paragraph" w:customStyle="1" w:styleId="F65B725C0D434DC8A60C91BDCD601C87">
    <w:name w:val="F65B725C0D434DC8A60C91BDCD601C87"/>
    <w:rsid w:val="00FF4D37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710EC0152459CD54D1C80338A63" ma:contentTypeVersion="2" ma:contentTypeDescription="Create a new document." ma:contentTypeScope="" ma:versionID="0a49aa8e677467ee82fa0ac477e6654c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A0E7D-C044-43F0-B2D5-6285D620260C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9A37FCDB-9119-4243-BFCB-E41D97633375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20</TotalTime>
  <Pages>1</Pages>
  <Words>217</Words>
  <Characters>1316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(always in ENGLISH)</dc:title>
  <dc:subject/>
  <dc:creator>Insert source(s)</dc:creator>
  <cp:keywords/>
  <dc:description>JCA-AHF-xxx  For: Virtual Geneva, 2 September 2021_x000d_Document date: JCA-AHF_x000d_Saved by ITU51012069 at 2:09:41 PM on 7/13/2021</dc:description>
  <cp:lastModifiedBy>TSB</cp:lastModifiedBy>
  <cp:revision>4</cp:revision>
  <dcterms:created xsi:type="dcterms:W3CDTF">2021-07-13T12:09:00Z</dcterms:created>
  <dcterms:modified xsi:type="dcterms:W3CDTF">2021-07-13T12:09:00Z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0x0101000DCA7710EC0152459CD54D1C80338A63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JCA-AHF-xxx</vt:lpwstr>
  </property>
  <property fmtid="{D5CDD505-2E9C-101B-9397-08002B2CF9AE}" pid="11" name="Docdate">
    <vt:lpwstr>JCA-AHF</vt:lpwstr>
  </property>
  <property fmtid="{D5CDD505-2E9C-101B-9397-08002B2CF9AE}" pid="12" name="Docorlang">
    <vt:lpwstr>Original: English</vt:lpwstr>
  </property>
  <property fmtid="{D5CDD505-2E9C-101B-9397-08002B2CF9AE}" pid="13" name="Docbluepink">
    <vt:lpwstr>N/A</vt:lpwstr>
  </property>
  <property fmtid="{D5CDD505-2E9C-101B-9397-08002B2CF9AE}" pid="14" name="Docdest">
    <vt:lpwstr>Virtual Geneva, 2 September 2021</vt:lpwstr>
  </property>
  <property fmtid="{D5CDD505-2E9C-101B-9397-08002B2CF9AE}" pid="15" name="Docauthor">
    <vt:lpwstr>Insert source(s)</vt:lpwstr>
  </property>
</Properties>
</file>