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jc w:val="center"/>
        <w:tblLayout w:type="fixed"/>
        <w:tblCellMar>
          <w:left w:w="57" w:type="dxa"/>
          <w:right w:w="57" w:type="dxa"/>
        </w:tblCellMar>
        <w:tblLook w:val="0000" w:firstRow="0" w:lastRow="0" w:firstColumn="0" w:lastColumn="0" w:noHBand="0" w:noVBand="0"/>
      </w:tblPr>
      <w:tblGrid>
        <w:gridCol w:w="1134"/>
        <w:gridCol w:w="483"/>
        <w:gridCol w:w="3360"/>
        <w:gridCol w:w="693"/>
        <w:gridCol w:w="100"/>
        <w:gridCol w:w="3586"/>
      </w:tblGrid>
      <w:tr w:rsidR="00102E40" w:rsidRPr="0037415F" w14:paraId="0867C755" w14:textId="77777777" w:rsidTr="00E4577B">
        <w:trPr>
          <w:cantSplit/>
          <w:jc w:val="center"/>
        </w:trPr>
        <w:tc>
          <w:tcPr>
            <w:tcW w:w="1134" w:type="dxa"/>
            <w:vMerge w:val="restart"/>
          </w:tcPr>
          <w:p w14:paraId="1F4D3F2E" w14:textId="650B48E2" w:rsidR="00102E40" w:rsidRPr="007F664D" w:rsidRDefault="00102E40" w:rsidP="00102E40">
            <w:pPr>
              <w:rPr>
                <w:sz w:val="20"/>
                <w:szCs w:val="20"/>
              </w:rPr>
            </w:pPr>
            <w:bookmarkStart w:id="0" w:name="dnum" w:colFirst="2" w:colLast="2"/>
            <w:bookmarkStart w:id="1" w:name="dsg" w:colFirst="1" w:colLast="1"/>
            <w:bookmarkStart w:id="2" w:name="dtableau"/>
            <w:r>
              <w:rPr>
                <w:noProof/>
                <w:sz w:val="20"/>
                <w:szCs w:val="20"/>
              </w:rPr>
              <w:drawing>
                <wp:inline distT="0" distB="0" distL="0" distR="0" wp14:anchorId="7CF7EEEC" wp14:editId="4E95D85B">
                  <wp:extent cx="647700" cy="828675"/>
                  <wp:effectExtent l="0" t="0" r="0" b="0"/>
                  <wp:docPr id="2" name="Picture 2" descr="D:\usr\campos\TSB-Reference\Logos\ITU\sigleIT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6" w:type="dxa"/>
            <w:gridSpan w:val="3"/>
            <w:vMerge w:val="restart"/>
          </w:tcPr>
          <w:p w14:paraId="192C238C" w14:textId="77777777" w:rsidR="00102E40" w:rsidRPr="0078436A" w:rsidRDefault="00102E40" w:rsidP="00102E40">
            <w:pPr>
              <w:rPr>
                <w:sz w:val="16"/>
                <w:szCs w:val="16"/>
              </w:rPr>
            </w:pPr>
            <w:r w:rsidRPr="0078436A">
              <w:rPr>
                <w:sz w:val="16"/>
                <w:szCs w:val="16"/>
              </w:rPr>
              <w:t>INTERNATIONAL TELECOMMUNICATION UNION</w:t>
            </w:r>
          </w:p>
          <w:p w14:paraId="4D5C7BF7" w14:textId="77777777" w:rsidR="00102E40" w:rsidRPr="0078436A" w:rsidRDefault="00102E40" w:rsidP="00102E40">
            <w:pPr>
              <w:rPr>
                <w:b/>
                <w:bCs/>
                <w:sz w:val="26"/>
                <w:szCs w:val="26"/>
              </w:rPr>
            </w:pPr>
            <w:r w:rsidRPr="0078436A">
              <w:rPr>
                <w:b/>
                <w:bCs/>
                <w:sz w:val="26"/>
                <w:szCs w:val="26"/>
              </w:rPr>
              <w:t>TELECOMMUNICATION</w:t>
            </w:r>
            <w:r w:rsidRPr="0078436A">
              <w:rPr>
                <w:b/>
                <w:bCs/>
                <w:sz w:val="26"/>
                <w:szCs w:val="26"/>
              </w:rPr>
              <w:br/>
              <w:t>STANDARDIZATION SECTOR</w:t>
            </w:r>
          </w:p>
          <w:p w14:paraId="4A330FB4" w14:textId="700C7EDB" w:rsidR="00102E40" w:rsidRPr="007F664D" w:rsidRDefault="00102E40" w:rsidP="00102E40">
            <w:pPr>
              <w:rPr>
                <w:sz w:val="20"/>
                <w:szCs w:val="20"/>
              </w:rPr>
            </w:pPr>
            <w:r w:rsidRPr="0078436A">
              <w:rPr>
                <w:sz w:val="20"/>
                <w:szCs w:val="20"/>
              </w:rPr>
              <w:t>STUDY PERIOD 2017-2020</w:t>
            </w:r>
          </w:p>
        </w:tc>
        <w:tc>
          <w:tcPr>
            <w:tcW w:w="3686" w:type="dxa"/>
            <w:gridSpan w:val="2"/>
            <w:vAlign w:val="center"/>
          </w:tcPr>
          <w:p w14:paraId="23EE4F5F" w14:textId="2E9490B3" w:rsidR="00102E40" w:rsidRPr="00314630" w:rsidRDefault="007B390D" w:rsidP="00FA7B2C">
            <w:pPr>
              <w:pStyle w:val="Docnumber"/>
            </w:pPr>
            <w:sdt>
              <w:sdtPr>
                <w:rPr>
                  <w:lang w:val="pt-BR"/>
                </w:rPr>
                <w:alias w:val="ShortName"/>
                <w:tag w:val="ShortName"/>
                <w:id w:val="1678923088"/>
                <w:placeholder>
                  <w:docPart w:val="D96DEA1A32784942B92D0A3C819D28A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EndPr/>
              <w:sdtContent>
                <w:r w:rsidR="00102E40">
                  <w:rPr>
                    <w:lang w:val="pt-BR"/>
                  </w:rPr>
                  <w:t>JCA-AHF-</w:t>
                </w:r>
                <w:r w:rsidR="00FA7B2C">
                  <w:rPr>
                    <w:lang w:val="pt-BR"/>
                  </w:rPr>
                  <w:t>379</w:t>
                </w:r>
              </w:sdtContent>
            </w:sdt>
          </w:p>
        </w:tc>
      </w:tr>
      <w:bookmarkEnd w:id="0"/>
      <w:tr w:rsidR="00102E40" w:rsidRPr="0037415F" w14:paraId="69A404E2" w14:textId="77777777" w:rsidTr="00E4577B">
        <w:trPr>
          <w:cantSplit/>
          <w:jc w:val="center"/>
        </w:trPr>
        <w:tc>
          <w:tcPr>
            <w:tcW w:w="1134" w:type="dxa"/>
            <w:vMerge/>
          </w:tcPr>
          <w:p w14:paraId="1E90CF83" w14:textId="77777777" w:rsidR="00102E40" w:rsidRPr="00072A4E" w:rsidRDefault="00102E40" w:rsidP="00102E40">
            <w:pPr>
              <w:rPr>
                <w:smallCaps/>
                <w:sz w:val="20"/>
              </w:rPr>
            </w:pPr>
          </w:p>
        </w:tc>
        <w:tc>
          <w:tcPr>
            <w:tcW w:w="4536" w:type="dxa"/>
            <w:gridSpan w:val="3"/>
            <w:vMerge/>
          </w:tcPr>
          <w:p w14:paraId="1056B6DD" w14:textId="2F81B887" w:rsidR="00102E40" w:rsidRPr="00072A4E" w:rsidRDefault="00102E40" w:rsidP="00102E40">
            <w:pPr>
              <w:rPr>
                <w:smallCaps/>
                <w:sz w:val="20"/>
              </w:rPr>
            </w:pPr>
            <w:bookmarkStart w:id="3" w:name="ddate" w:colFirst="2" w:colLast="2"/>
          </w:p>
        </w:tc>
        <w:sdt>
          <w:sdtPr>
            <w:rPr>
              <w:b/>
              <w:bCs/>
              <w:sz w:val="28"/>
              <w:szCs w:val="28"/>
            </w:rPr>
            <w:alias w:val="SgText"/>
            <w:tag w:val="SgText"/>
            <w:id w:val="1057051111"/>
            <w:placeholder>
              <w:docPart w:val="21EB71997187473CA1BCEE880ED8D671"/>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EndPr/>
          <w:sdtContent>
            <w:tc>
              <w:tcPr>
                <w:tcW w:w="3686" w:type="dxa"/>
                <w:gridSpan w:val="2"/>
              </w:tcPr>
              <w:p w14:paraId="69B1EB7D" w14:textId="2C83211E" w:rsidR="00102E40" w:rsidRPr="00715CA6" w:rsidRDefault="00102E40" w:rsidP="00102E40">
                <w:pPr>
                  <w:jc w:val="right"/>
                  <w:rPr>
                    <w:b/>
                    <w:bCs/>
                    <w:sz w:val="28"/>
                    <w:szCs w:val="28"/>
                  </w:rPr>
                </w:pPr>
                <w:r>
                  <w:rPr>
                    <w:b/>
                    <w:bCs/>
                    <w:sz w:val="28"/>
                    <w:szCs w:val="28"/>
                  </w:rPr>
                  <w:t>JCA-AHF</w:t>
                </w:r>
              </w:p>
            </w:tc>
          </w:sdtContent>
        </w:sdt>
      </w:tr>
      <w:tr w:rsidR="00102E40" w:rsidRPr="0037415F" w14:paraId="2A208DDE" w14:textId="77777777" w:rsidTr="00E4577B">
        <w:trPr>
          <w:cantSplit/>
          <w:jc w:val="center"/>
        </w:trPr>
        <w:tc>
          <w:tcPr>
            <w:tcW w:w="1134" w:type="dxa"/>
            <w:vMerge/>
            <w:tcBorders>
              <w:bottom w:val="single" w:sz="12" w:space="0" w:color="auto"/>
            </w:tcBorders>
          </w:tcPr>
          <w:p w14:paraId="6169B641" w14:textId="77777777" w:rsidR="00102E40" w:rsidRPr="0037415F" w:rsidRDefault="00102E40" w:rsidP="00102E40">
            <w:pPr>
              <w:rPr>
                <w:b/>
                <w:bCs/>
                <w:sz w:val="26"/>
              </w:rPr>
            </w:pPr>
          </w:p>
        </w:tc>
        <w:tc>
          <w:tcPr>
            <w:tcW w:w="4536" w:type="dxa"/>
            <w:gridSpan w:val="3"/>
            <w:vMerge/>
            <w:tcBorders>
              <w:bottom w:val="single" w:sz="12" w:space="0" w:color="auto"/>
            </w:tcBorders>
          </w:tcPr>
          <w:p w14:paraId="545C3036" w14:textId="32E39F79" w:rsidR="00102E40" w:rsidRPr="0037415F" w:rsidRDefault="00102E40" w:rsidP="00102E40">
            <w:pPr>
              <w:rPr>
                <w:b/>
                <w:bCs/>
                <w:sz w:val="26"/>
              </w:rPr>
            </w:pPr>
            <w:bookmarkStart w:id="4" w:name="dorlang" w:colFirst="2" w:colLast="2"/>
            <w:bookmarkEnd w:id="3"/>
          </w:p>
        </w:tc>
        <w:tc>
          <w:tcPr>
            <w:tcW w:w="3686" w:type="dxa"/>
            <w:gridSpan w:val="2"/>
            <w:tcBorders>
              <w:bottom w:val="single" w:sz="12" w:space="0" w:color="auto"/>
            </w:tcBorders>
            <w:vAlign w:val="center"/>
          </w:tcPr>
          <w:p w14:paraId="6FB266D9" w14:textId="4A40AD34" w:rsidR="00102E40" w:rsidRPr="00333E15" w:rsidRDefault="00102E40" w:rsidP="00102E40">
            <w:pPr>
              <w:jc w:val="right"/>
              <w:rPr>
                <w:b/>
                <w:bCs/>
                <w:sz w:val="28"/>
                <w:szCs w:val="28"/>
              </w:rPr>
            </w:pPr>
            <w:r>
              <w:rPr>
                <w:b/>
                <w:bCs/>
                <w:sz w:val="28"/>
                <w:szCs w:val="28"/>
              </w:rPr>
              <w:t xml:space="preserve">Original: </w:t>
            </w:r>
            <w:r w:rsidRPr="006264C9">
              <w:rPr>
                <w:b/>
                <w:bCs/>
                <w:sz w:val="28"/>
                <w:szCs w:val="28"/>
              </w:rPr>
              <w:t>English</w:t>
            </w:r>
          </w:p>
        </w:tc>
      </w:tr>
      <w:tr w:rsidR="00102E40" w:rsidRPr="00FA7B2C" w14:paraId="1AF38BFE" w14:textId="77777777" w:rsidTr="00A4542F">
        <w:trPr>
          <w:cantSplit/>
          <w:jc w:val="center"/>
        </w:trPr>
        <w:tc>
          <w:tcPr>
            <w:tcW w:w="1617" w:type="dxa"/>
            <w:gridSpan w:val="2"/>
          </w:tcPr>
          <w:p w14:paraId="3DEF3B04" w14:textId="77777777" w:rsidR="00102E40" w:rsidRPr="0037415F" w:rsidRDefault="00102E40" w:rsidP="00102E40">
            <w:pPr>
              <w:rPr>
                <w:b/>
                <w:bCs/>
              </w:rPr>
            </w:pPr>
            <w:bookmarkStart w:id="5" w:name="dbluepink" w:colFirst="1" w:colLast="1"/>
            <w:bookmarkStart w:id="6" w:name="dmeeting" w:colFirst="2" w:colLast="2"/>
            <w:bookmarkEnd w:id="1"/>
            <w:bookmarkEnd w:id="4"/>
            <w:r w:rsidRPr="0037415F">
              <w:rPr>
                <w:b/>
                <w:bCs/>
              </w:rPr>
              <w:t>Question(s):</w:t>
            </w:r>
          </w:p>
        </w:tc>
        <w:sdt>
          <w:sdtPr>
            <w:alias w:val="QuestionText"/>
            <w:tag w:val="QuestionText"/>
            <w:id w:val="-58169772"/>
            <w:placeholder>
              <w:docPart w:val="390B46C4AACE4372AEDBE651D3AB6C3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QuestionText[1]" w:storeItemID="{EF8523CC-DEB2-463D-9A27-DF0B8D2CAEC3}"/>
            <w:text/>
          </w:sdtPr>
          <w:sdtEndPr/>
          <w:sdtContent>
            <w:tc>
              <w:tcPr>
                <w:tcW w:w="3360" w:type="dxa"/>
              </w:tcPr>
              <w:p w14:paraId="1DB7D93A" w14:textId="5813C4AE" w:rsidR="00102E40" w:rsidRPr="0037415F" w:rsidRDefault="00102E40" w:rsidP="00102E40">
                <w:r>
                  <w:t>N/A</w:t>
                </w:r>
              </w:p>
            </w:tc>
          </w:sdtContent>
        </w:sdt>
        <w:tc>
          <w:tcPr>
            <w:tcW w:w="4379" w:type="dxa"/>
            <w:gridSpan w:val="3"/>
          </w:tcPr>
          <w:p w14:paraId="31155891" w14:textId="13EAE932" w:rsidR="00102E40" w:rsidRPr="00FA7B2C" w:rsidRDefault="007B390D" w:rsidP="00102E40">
            <w:pPr>
              <w:jc w:val="right"/>
            </w:pPr>
            <w:sdt>
              <w:sdtPr>
                <w:alias w:val="Place"/>
                <w:tag w:val="Place"/>
                <w:id w:val="594904712"/>
                <w:placeholder>
                  <w:docPart w:val="393A53D9122D44518095257F5D86F4D3"/>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EndPr/>
              <w:sdtContent>
                <w:r w:rsidR="00102E40" w:rsidRPr="00FA7B2C">
                  <w:t>Geneva</w:t>
                </w:r>
              </w:sdtContent>
            </w:sdt>
            <w:r w:rsidR="00102E40" w:rsidRPr="00FA7B2C">
              <w:t xml:space="preserve">, </w:t>
            </w:r>
            <w:sdt>
              <w:sdtPr>
                <w:alias w:val="When"/>
                <w:tag w:val="When"/>
                <w:id w:val="542724177"/>
                <w:placeholder>
                  <w:docPart w:val="4AF24402CD2C4328ADDA29A85508B9FD"/>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EndPr/>
              <w:sdtContent>
                <w:r w:rsidR="008E400B" w:rsidRPr="00FA7B2C">
                  <w:t>10</w:t>
                </w:r>
                <w:r w:rsidR="00BF6C21" w:rsidRPr="00FA7B2C">
                  <w:t xml:space="preserve"> October</w:t>
                </w:r>
                <w:r w:rsidR="00102E40" w:rsidRPr="00FA7B2C">
                  <w:t xml:space="preserve"> 2019</w:t>
                </w:r>
              </w:sdtContent>
            </w:sdt>
          </w:p>
        </w:tc>
      </w:tr>
      <w:bookmarkStart w:id="7" w:name="dtitle" w:colFirst="0" w:colLast="0"/>
      <w:bookmarkEnd w:id="5"/>
      <w:bookmarkEnd w:id="6"/>
      <w:tr w:rsidR="00102E40" w:rsidRPr="00A4045F" w14:paraId="345A6F48" w14:textId="77777777" w:rsidTr="00A4542F">
        <w:trPr>
          <w:cantSplit/>
          <w:jc w:val="center"/>
        </w:trPr>
        <w:tc>
          <w:tcPr>
            <w:tcW w:w="9356" w:type="dxa"/>
            <w:gridSpan w:val="6"/>
          </w:tcPr>
          <w:p w14:paraId="0C4E5689" w14:textId="5AE58A84" w:rsidR="00102E40" w:rsidRPr="007E656A" w:rsidRDefault="007B390D" w:rsidP="00102E40">
            <w:pPr>
              <w:jc w:val="center"/>
              <w:rPr>
                <w:b/>
                <w:bCs/>
              </w:rPr>
            </w:pPr>
            <w:sdt>
              <w:sdtPr>
                <w:rPr>
                  <w:b/>
                  <w:bCs/>
                </w:rPr>
                <w:alias w:val="DocTypeText"/>
                <w:tag w:val="DocTypeText"/>
                <w:id w:val="-1436660787"/>
                <w:placeholder>
                  <w:docPart w:val="99299318F86C454F91B321705B3C7B3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EndPr/>
              <w:sdtContent>
                <w:r w:rsidR="00102E40">
                  <w:rPr>
                    <w:b/>
                    <w:bCs/>
                    <w:lang w:val="en-US"/>
                  </w:rPr>
                  <w:t>DOCUMENT</w:t>
                </w:r>
              </w:sdtContent>
            </w:sdt>
          </w:p>
        </w:tc>
      </w:tr>
      <w:tr w:rsidR="00102E40" w:rsidRPr="0037415F" w14:paraId="36F226DD" w14:textId="77777777" w:rsidTr="00A4542F">
        <w:trPr>
          <w:cantSplit/>
          <w:jc w:val="center"/>
        </w:trPr>
        <w:tc>
          <w:tcPr>
            <w:tcW w:w="1617" w:type="dxa"/>
            <w:gridSpan w:val="2"/>
          </w:tcPr>
          <w:p w14:paraId="0C6BE8C3" w14:textId="77777777" w:rsidR="00102E40" w:rsidRPr="0037415F" w:rsidRDefault="00102E40" w:rsidP="00102E40">
            <w:pPr>
              <w:rPr>
                <w:b/>
                <w:bCs/>
              </w:rPr>
            </w:pPr>
            <w:bookmarkStart w:id="8" w:name="dsource" w:colFirst="1" w:colLast="1"/>
            <w:bookmarkEnd w:id="7"/>
            <w:r>
              <w:rPr>
                <w:b/>
                <w:bCs/>
              </w:rPr>
              <w:t>Source:</w:t>
            </w:r>
          </w:p>
        </w:tc>
        <w:sdt>
          <w:sdtPr>
            <w:alias w:val="DocumentSource"/>
            <w:tag w:val="DocumentSource"/>
            <w:id w:val="-1547363769"/>
            <w:placeholder>
              <w:docPart w:val="82DF289236F6404AA20A31CF5918368F"/>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EndPr/>
          <w:sdtContent>
            <w:tc>
              <w:tcPr>
                <w:tcW w:w="7739" w:type="dxa"/>
                <w:gridSpan w:val="4"/>
              </w:tcPr>
              <w:p w14:paraId="22CD3EE2" w14:textId="54EC3008" w:rsidR="00102E40" w:rsidRDefault="00FA7B2C" w:rsidP="00FA7B2C">
                <w:r>
                  <w:t>ITU General Secretariat</w:t>
                </w:r>
              </w:p>
            </w:tc>
          </w:sdtContent>
        </w:sdt>
      </w:tr>
      <w:tr w:rsidR="00102E40" w:rsidRPr="0037415F" w14:paraId="0B1F3ADC" w14:textId="77777777" w:rsidTr="00A4542F">
        <w:trPr>
          <w:cantSplit/>
          <w:jc w:val="center"/>
        </w:trPr>
        <w:tc>
          <w:tcPr>
            <w:tcW w:w="1617" w:type="dxa"/>
            <w:gridSpan w:val="2"/>
          </w:tcPr>
          <w:p w14:paraId="02C9C00F" w14:textId="77777777" w:rsidR="00102E40" w:rsidRPr="0037415F" w:rsidRDefault="00102E40" w:rsidP="00102E40">
            <w:bookmarkStart w:id="9" w:name="dtitle1" w:colFirst="1" w:colLast="1"/>
            <w:bookmarkEnd w:id="8"/>
            <w:r w:rsidRPr="0037415F">
              <w:rPr>
                <w:b/>
                <w:bCs/>
              </w:rPr>
              <w:t>Title:</w:t>
            </w:r>
          </w:p>
        </w:tc>
        <w:tc>
          <w:tcPr>
            <w:tcW w:w="7739" w:type="dxa"/>
            <w:gridSpan w:val="4"/>
          </w:tcPr>
          <w:p w14:paraId="10D9B5C7" w14:textId="73A537B7" w:rsidR="00102E40" w:rsidRPr="0037415F" w:rsidRDefault="00FA7B2C" w:rsidP="00102E40">
            <w:sdt>
              <w:sdtPr>
                <w:alias w:val="Title"/>
                <w:tag w:val="Title"/>
                <w:id w:val="1877968201"/>
                <w:placeholder>
                  <w:docPart w:val="93A95B4BEBAC4B89A46017C1441D066B"/>
                </w:placeholder>
                <w:dataBinding w:prefixMappings="xmlns:ns0='http://purl.org/dc/elements/1.1/' xmlns:ns1='http://schemas.openxmlformats.org/package/2006/metadata/core-properties' " w:xpath="/ns1:coreProperties[1]/ns0:title[1]" w:storeItemID="{6C3C8BC8-F283-45AE-878A-BAB7291924A1}"/>
                <w:text/>
              </w:sdtPr>
              <w:sdtContent>
                <w:r w:rsidRPr="00FA7B2C">
                  <w:t>Special Track: ICT Accessibility (WSIS Forum 2019 and WSIS Forum 2020)</w:t>
                </w:r>
              </w:sdtContent>
            </w:sdt>
          </w:p>
        </w:tc>
      </w:tr>
      <w:tr w:rsidR="00102E40" w:rsidRPr="0037415F" w14:paraId="3F7DB1A4" w14:textId="77777777" w:rsidTr="00A4542F">
        <w:trPr>
          <w:cantSplit/>
          <w:jc w:val="center"/>
        </w:trPr>
        <w:tc>
          <w:tcPr>
            <w:tcW w:w="1617" w:type="dxa"/>
            <w:gridSpan w:val="2"/>
            <w:tcBorders>
              <w:bottom w:val="single" w:sz="6" w:space="0" w:color="auto"/>
            </w:tcBorders>
          </w:tcPr>
          <w:p w14:paraId="4821D0CE" w14:textId="77777777" w:rsidR="00102E40" w:rsidRPr="0037415F" w:rsidRDefault="00102E40" w:rsidP="00102E40">
            <w:pPr>
              <w:rPr>
                <w:b/>
                <w:bCs/>
              </w:rPr>
            </w:pPr>
            <w:bookmarkStart w:id="10" w:name="dpurpose" w:colFirst="1" w:colLast="1"/>
            <w:bookmarkEnd w:id="9"/>
            <w:r w:rsidRPr="008F7104">
              <w:rPr>
                <w:b/>
                <w:bCs/>
              </w:rPr>
              <w:t>Purpose:</w:t>
            </w:r>
          </w:p>
        </w:tc>
        <w:sdt>
          <w:sdtPr>
            <w:alias w:val="Purpose"/>
            <w:tag w:val="Purpose1"/>
            <w:id w:val="918285360"/>
            <w:placeholder>
              <w:docPart w:val="C2D5BF0C47774F52BE8B8742C29F5EFE"/>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urpose1[1]" w:storeItemID="{EF8523CC-DEB2-463D-9A27-DF0B8D2CAEC3}"/>
            <w:dropDownList w:lastValue="Information">
              <w:listItem w:value="[Purpose]"/>
            </w:dropDownList>
          </w:sdtPr>
          <w:sdtEndPr/>
          <w:sdtContent>
            <w:tc>
              <w:tcPr>
                <w:tcW w:w="7739" w:type="dxa"/>
                <w:gridSpan w:val="4"/>
                <w:tcBorders>
                  <w:bottom w:val="single" w:sz="6" w:space="0" w:color="auto"/>
                </w:tcBorders>
              </w:tcPr>
              <w:p w14:paraId="5454423B" w14:textId="3EDBF7A1" w:rsidR="00102E40" w:rsidRPr="00B4174C" w:rsidRDefault="00FA7B2C" w:rsidP="00102E40">
                <w:r>
                  <w:t>Information</w:t>
                </w:r>
              </w:p>
            </w:tc>
          </w:sdtContent>
        </w:sdt>
      </w:tr>
      <w:bookmarkEnd w:id="2"/>
      <w:bookmarkEnd w:id="10"/>
      <w:tr w:rsidR="00102E40" w:rsidRPr="00E354DC" w14:paraId="54FDCF36" w14:textId="77777777" w:rsidTr="00A4542F">
        <w:trPr>
          <w:cantSplit/>
          <w:jc w:val="center"/>
        </w:trPr>
        <w:tc>
          <w:tcPr>
            <w:tcW w:w="1617" w:type="dxa"/>
            <w:gridSpan w:val="2"/>
            <w:tcBorders>
              <w:top w:val="single" w:sz="6" w:space="0" w:color="auto"/>
              <w:bottom w:val="single" w:sz="6" w:space="0" w:color="auto"/>
            </w:tcBorders>
          </w:tcPr>
          <w:p w14:paraId="5414C31C" w14:textId="77777777" w:rsidR="00102E40" w:rsidRPr="008F7104" w:rsidRDefault="00102E40" w:rsidP="00102E40">
            <w:pPr>
              <w:rPr>
                <w:b/>
                <w:bCs/>
              </w:rPr>
            </w:pPr>
            <w:r w:rsidRPr="008F7104">
              <w:rPr>
                <w:b/>
                <w:bCs/>
              </w:rPr>
              <w:t>Contact:</w:t>
            </w:r>
          </w:p>
        </w:tc>
        <w:tc>
          <w:tcPr>
            <w:tcW w:w="4153" w:type="dxa"/>
            <w:gridSpan w:val="3"/>
            <w:tcBorders>
              <w:top w:val="single" w:sz="6" w:space="0" w:color="auto"/>
              <w:bottom w:val="single" w:sz="6" w:space="0" w:color="auto"/>
            </w:tcBorders>
          </w:tcPr>
          <w:p w14:paraId="3B8DDD8B" w14:textId="424E2856" w:rsidR="00102E40" w:rsidRDefault="00FA7B2C" w:rsidP="00FA7B2C">
            <w:sdt>
              <w:sdtPr>
                <w:alias w:val="ContactNameOrgCountry"/>
                <w:tag w:val="ContactNameOrgCountry"/>
                <w:id w:val="-450624836"/>
                <w:placeholder>
                  <w:docPart w:val="15F5783D23ED403EB399A5332AEC7F4F"/>
                </w:placeholder>
                <w:text w:multiLine="1"/>
              </w:sdtPr>
              <w:sdtContent>
                <w:r w:rsidRPr="00FA7B2C">
                  <w:t>Gitanjali Sah</w:t>
                </w:r>
                <w:r>
                  <w:br/>
                  <w:t>ITU General Secretariat</w:t>
                </w:r>
              </w:sdtContent>
            </w:sdt>
          </w:p>
        </w:tc>
        <w:sdt>
          <w:sdtPr>
            <w:alias w:val="ContactTelFaxEmail"/>
            <w:tag w:val="ContactTelFaxEmail"/>
            <w:id w:val="-1400744340"/>
            <w:placeholder>
              <w:docPart w:val="A7CD4023E9694A71B45B65544C3E0391"/>
            </w:placeholder>
          </w:sdtPr>
          <w:sdtEndPr/>
          <w:sdtContent>
            <w:sdt>
              <w:sdtPr>
                <w:alias w:val="ContactTelFaxEmail"/>
                <w:tag w:val="ContactTelFaxEmail"/>
                <w:id w:val="1120107894"/>
                <w:placeholder>
                  <w:docPart w:val="0428611CE3684EEF8AA686FE261E3B01"/>
                </w:placeholder>
              </w:sdtPr>
              <w:sdtEndPr/>
              <w:sdtContent>
                <w:tc>
                  <w:tcPr>
                    <w:tcW w:w="3586" w:type="dxa"/>
                    <w:tcBorders>
                      <w:top w:val="single" w:sz="6" w:space="0" w:color="auto"/>
                      <w:bottom w:val="single" w:sz="6" w:space="0" w:color="auto"/>
                    </w:tcBorders>
                  </w:tcPr>
                  <w:p w14:paraId="4C78E534" w14:textId="37F5C5C0" w:rsidR="00102E40" w:rsidRPr="00E354DC" w:rsidRDefault="00FA7B2C" w:rsidP="00102E40">
                    <w:pPr>
                      <w:rPr>
                        <w:lang w:val="pt-BR"/>
                      </w:rPr>
                    </w:pPr>
                    <w:r>
                      <w:rPr>
                        <w:lang w:val="pt-BR"/>
                      </w:rPr>
                      <w:t>Tel</w:t>
                    </w:r>
                    <w:r w:rsidRPr="00A54B9B">
                      <w:rPr>
                        <w:lang w:val="pt-BR"/>
                      </w:rPr>
                      <w:t>: +</w:t>
                    </w:r>
                    <w:r w:rsidRPr="00A54B9B">
                      <w:rPr>
                        <w:lang w:val="en-US"/>
                      </w:rPr>
                      <w:t>41 22 730 6240</w:t>
                    </w:r>
                    <w:r w:rsidRPr="00A54B9B">
                      <w:rPr>
                        <w:lang w:val="pt-BR"/>
                      </w:rPr>
                      <w:br/>
                      <w:t xml:space="preserve">Fax: </w:t>
                    </w:r>
                    <w:r w:rsidRPr="00A54B9B">
                      <w:rPr>
                        <w:lang w:val="en-US"/>
                      </w:rPr>
                      <w:t xml:space="preserve">+41 22 730 64 53 </w:t>
                    </w:r>
                    <w:r w:rsidRPr="00E354DC">
                      <w:rPr>
                        <w:lang w:val="pt-BR"/>
                      </w:rPr>
                      <w:br/>
                      <w:t xml:space="preserve">E-mail: </w:t>
                    </w:r>
                    <w:r>
                      <w:rPr>
                        <w:lang w:val="pt-BR"/>
                      </w:rPr>
                      <w:t>gitanjali.sah@itu.int</w:t>
                    </w:r>
                  </w:p>
                </w:tc>
              </w:sdtContent>
            </w:sdt>
          </w:sdtContent>
        </w:sdt>
      </w:tr>
      <w:tr w:rsidR="0089088E" w:rsidRPr="0037415F" w14:paraId="3B2E1AE1" w14:textId="77777777" w:rsidTr="00A4542F">
        <w:trPr>
          <w:cantSplit/>
          <w:jc w:val="center"/>
        </w:trPr>
        <w:tc>
          <w:tcPr>
            <w:tcW w:w="1617" w:type="dxa"/>
            <w:gridSpan w:val="2"/>
          </w:tcPr>
          <w:p w14:paraId="705E8A11" w14:textId="77777777" w:rsidR="0089088E" w:rsidRPr="008F7104" w:rsidRDefault="0089088E" w:rsidP="00A4542F">
            <w:pPr>
              <w:rPr>
                <w:b/>
                <w:bCs/>
              </w:rPr>
            </w:pPr>
            <w:bookmarkStart w:id="11" w:name="_GoBack"/>
            <w:bookmarkEnd w:id="11"/>
            <w:r w:rsidRPr="008F7104">
              <w:rPr>
                <w:b/>
                <w:bCs/>
              </w:rPr>
              <w:t>Keywords:</w:t>
            </w:r>
          </w:p>
        </w:tc>
        <w:tc>
          <w:tcPr>
            <w:tcW w:w="7739" w:type="dxa"/>
            <w:gridSpan w:val="4"/>
          </w:tcPr>
          <w:p w14:paraId="75E3B1EF" w14:textId="74A44842" w:rsidR="0089088E" w:rsidRDefault="00FA7B2C" w:rsidP="00A4542F">
            <w:sdt>
              <w:sdtPr>
                <w:alias w:val="Keywords"/>
                <w:tag w:val="Keywords"/>
                <w:id w:val="-1329598096"/>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Content>
                <w:r>
                  <w:t>Accessibility; ICT; WSIS; Forum; Inclusive; Disabilities;</w:t>
                </w:r>
                <w:r w:rsidRPr="00FA7B2C">
                  <w:t xml:space="preserve"> SDGs</w:t>
                </w:r>
              </w:sdtContent>
            </w:sdt>
          </w:p>
        </w:tc>
      </w:tr>
      <w:tr w:rsidR="0089088E" w:rsidRPr="0037415F" w14:paraId="7D0F8B1C" w14:textId="77777777" w:rsidTr="00A4542F">
        <w:trPr>
          <w:cantSplit/>
          <w:jc w:val="center"/>
        </w:trPr>
        <w:tc>
          <w:tcPr>
            <w:tcW w:w="1617" w:type="dxa"/>
            <w:gridSpan w:val="2"/>
          </w:tcPr>
          <w:p w14:paraId="72CA09B8" w14:textId="77777777" w:rsidR="0089088E" w:rsidRPr="008F7104" w:rsidRDefault="0089088E" w:rsidP="00A4542F">
            <w:pPr>
              <w:rPr>
                <w:b/>
                <w:bCs/>
              </w:rPr>
            </w:pPr>
            <w:r w:rsidRPr="008F7104">
              <w:rPr>
                <w:b/>
                <w:bCs/>
              </w:rPr>
              <w:t>Abstract:</w:t>
            </w:r>
          </w:p>
        </w:tc>
        <w:sdt>
          <w:sdt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Content>
            <w:tc>
              <w:tcPr>
                <w:tcW w:w="7739" w:type="dxa"/>
                <w:gridSpan w:val="4"/>
              </w:tcPr>
              <w:p w14:paraId="4BE3CBD5" w14:textId="4F4464EF" w:rsidR="0089088E" w:rsidRDefault="00FA7B2C" w:rsidP="00A4542F">
                <w:r w:rsidRPr="00FA7B2C">
                  <w:t xml:space="preserve">Information and Communication Technologies (ICTs) should be available, accessible and affordable for all. WSIS Forum 2019 introduced a new special track this year: WSIS Accessibility Day, which took place on 8 April 2019. The day focused on five main issues, namely Security, Communication, Mobility, Education and Emergency. The day comprised of full-day dedicated workshops on ICTs and Accessibility to discuss and share experiences on the application of innovative ICTs in empowering people with disabilities and persons with specific needs. In addition, the track aimed to raise awareness on the critical role of ICTs to enable and accelerate the social and economic inclusion. This was also an opportunity for the WSIS stakeholders to engage with new stakeholders from the accessibility community. ICTs have become a positive force of transformation and a crucial element for inclusive development. This track </w:t>
                </w:r>
                <w:proofErr w:type="gramStart"/>
                <w:r w:rsidRPr="00FA7B2C">
                  <w:t>will be continued</w:t>
                </w:r>
                <w:proofErr w:type="gramEnd"/>
                <w:r w:rsidRPr="00FA7B2C">
                  <w:t xml:space="preserve"> for the upcoming WSIS Forum 2020.</w:t>
                </w:r>
              </w:p>
            </w:tc>
          </w:sdtContent>
        </w:sdt>
      </w:tr>
    </w:tbl>
    <w:p w14:paraId="72445B33" w14:textId="77777777" w:rsidR="00FA7B2C" w:rsidRDefault="00FA7B2C" w:rsidP="00FA7B2C">
      <w:pPr>
        <w:pStyle w:val="Heading1"/>
        <w:keepLines w:val="0"/>
        <w:numPr>
          <w:ilvl w:val="0"/>
          <w:numId w:val="11"/>
        </w:numPr>
        <w:tabs>
          <w:tab w:val="clear" w:pos="794"/>
          <w:tab w:val="clear" w:pos="1191"/>
          <w:tab w:val="clear" w:pos="1588"/>
          <w:tab w:val="clear" w:pos="1985"/>
        </w:tabs>
        <w:overflowPunct/>
        <w:autoSpaceDE/>
        <w:autoSpaceDN/>
        <w:adjustRightInd/>
        <w:spacing w:before="240" w:after="60"/>
        <w:textAlignment w:val="auto"/>
      </w:pPr>
      <w:r>
        <w:t>Discussion</w:t>
      </w:r>
    </w:p>
    <w:p w14:paraId="436B96CF" w14:textId="77777777" w:rsidR="00FA7B2C" w:rsidRPr="00344CB9" w:rsidRDefault="00FA7B2C" w:rsidP="00FA7B2C">
      <w:pPr>
        <w:pStyle w:val="ListParagraph"/>
        <w:numPr>
          <w:ilvl w:val="0"/>
          <w:numId w:val="15"/>
        </w:numPr>
        <w:spacing w:before="0" w:after="160" w:line="259" w:lineRule="auto"/>
        <w:jc w:val="both"/>
        <w:rPr>
          <w:color w:val="000000" w:themeColor="text1"/>
          <w:lang w:val="en-US"/>
        </w:rPr>
      </w:pPr>
      <w:r w:rsidRPr="00CB3DAA">
        <w:rPr>
          <w:rFonts w:eastAsia="Times New Roman"/>
          <w:color w:val="000000" w:themeColor="text1"/>
          <w:shd w:val="clear" w:color="auto" w:fill="FFFFFF"/>
        </w:rPr>
        <w:t>People with disabilities represent some 10% of the world's population, but they are also among the most marginalised. </w:t>
      </w:r>
      <w:r w:rsidRPr="00344CB9">
        <w:rPr>
          <w:rFonts w:eastAsia="Times New Roman"/>
          <w:color w:val="000000" w:themeColor="text1"/>
          <w:shd w:val="clear" w:color="auto" w:fill="FFFFFF"/>
          <w:lang w:val="en-US"/>
        </w:rPr>
        <w:t xml:space="preserve">Most of </w:t>
      </w:r>
      <w:proofErr w:type="gramStart"/>
      <w:r w:rsidRPr="00344CB9">
        <w:rPr>
          <w:rFonts w:eastAsia="Times New Roman"/>
          <w:color w:val="000000" w:themeColor="text1"/>
          <w:shd w:val="clear" w:color="auto" w:fill="FFFFFF"/>
          <w:lang w:val="en-US"/>
        </w:rPr>
        <w:t>them still</w:t>
      </w:r>
      <w:proofErr w:type="gramEnd"/>
      <w:r w:rsidRPr="00344CB9">
        <w:rPr>
          <w:rFonts w:eastAsia="Times New Roman"/>
          <w:color w:val="000000" w:themeColor="text1"/>
          <w:shd w:val="clear" w:color="auto" w:fill="FFFFFF"/>
          <w:lang w:val="en-US"/>
        </w:rPr>
        <w:t xml:space="preserve"> remain excluded from the digital transformations that are taking place around the world. Discussions on WSIS Accessibility Day highlighted the contribution of ICTs in improving the everyday life of persons with disabilities and persons with specific needs. </w:t>
      </w:r>
    </w:p>
    <w:p w14:paraId="1185509A" w14:textId="77777777" w:rsidR="00FA7B2C" w:rsidRPr="00344CB9" w:rsidRDefault="00FA7B2C" w:rsidP="00FA7B2C">
      <w:pPr>
        <w:pStyle w:val="ListParagraph"/>
        <w:numPr>
          <w:ilvl w:val="0"/>
          <w:numId w:val="15"/>
        </w:numPr>
        <w:spacing w:before="0" w:after="160" w:line="259" w:lineRule="auto"/>
        <w:jc w:val="both"/>
        <w:rPr>
          <w:rFonts w:eastAsia="Times New Roman"/>
          <w:color w:val="000000" w:themeColor="text1"/>
          <w:shd w:val="clear" w:color="auto" w:fill="FFFFFF"/>
          <w:lang w:val="en-US"/>
        </w:rPr>
      </w:pPr>
      <w:proofErr w:type="gramStart"/>
      <w:r w:rsidRPr="00344CB9">
        <w:rPr>
          <w:rFonts w:eastAsia="Times New Roman"/>
          <w:color w:val="000000" w:themeColor="text1"/>
          <w:shd w:val="clear" w:color="auto" w:fill="FFFFFF"/>
          <w:lang w:val="en-US"/>
        </w:rPr>
        <w:t xml:space="preserve">The creation of ICT Accessibility Track is also relevant </w:t>
      </w:r>
      <w:r>
        <w:rPr>
          <w:rFonts w:eastAsia="Times New Roman"/>
          <w:color w:val="000000" w:themeColor="text1"/>
          <w:shd w:val="clear" w:color="auto" w:fill="FFFFFF"/>
          <w:lang w:val="en-US"/>
        </w:rPr>
        <w:t>to foster discussions in</w:t>
      </w:r>
      <w:r w:rsidRPr="00344CB9">
        <w:rPr>
          <w:rFonts w:eastAsia="Times New Roman"/>
          <w:color w:val="000000" w:themeColor="text1"/>
          <w:shd w:val="clear" w:color="auto" w:fill="FFFFFF"/>
          <w:lang w:val="en-US"/>
        </w:rPr>
        <w:t xml:space="preserve"> impleme</w:t>
      </w:r>
      <w:r>
        <w:rPr>
          <w:rFonts w:eastAsia="Times New Roman"/>
          <w:color w:val="000000" w:themeColor="text1"/>
          <w:shd w:val="clear" w:color="auto" w:fill="FFFFFF"/>
          <w:lang w:val="en-US"/>
        </w:rPr>
        <w:t xml:space="preserve">nting the WSIS Action Lines, including, among others: C2 (Ensuring appropriate infrastructure), </w:t>
      </w:r>
      <w:r w:rsidRPr="00344CB9">
        <w:rPr>
          <w:rFonts w:eastAsia="Times New Roman"/>
          <w:color w:val="000000" w:themeColor="text1"/>
          <w:shd w:val="clear" w:color="auto" w:fill="FFFFFF"/>
          <w:lang w:val="en-US"/>
        </w:rPr>
        <w:t>C3 (</w:t>
      </w:r>
      <w:r w:rsidRPr="00CB3DAA">
        <w:rPr>
          <w:rFonts w:eastAsia="Times New Roman"/>
          <w:color w:val="000000" w:themeColor="text1"/>
          <w:shd w:val="clear" w:color="auto" w:fill="FFFFFF"/>
        </w:rPr>
        <w:t>enabling people with disabilities to gain access</w:t>
      </w:r>
      <w:r w:rsidRPr="00344CB9">
        <w:rPr>
          <w:rFonts w:eastAsia="Times New Roman"/>
          <w:color w:val="000000" w:themeColor="text1"/>
          <w:shd w:val="clear" w:color="auto" w:fill="FFFFFF"/>
        </w:rPr>
        <w:t>), C4 (</w:t>
      </w:r>
      <w:r w:rsidRPr="00344CB9">
        <w:rPr>
          <w:rFonts w:eastAsia="Times New Roman"/>
          <w:color w:val="000000" w:themeColor="text1"/>
          <w:shd w:val="clear" w:color="auto" w:fill="FFFFFF"/>
          <w:lang w:val="en-US"/>
        </w:rPr>
        <w:t xml:space="preserve">building capacity amongst policy makers and practitioners, </w:t>
      </w:r>
      <w:r>
        <w:rPr>
          <w:rFonts w:eastAsia="Times New Roman"/>
          <w:color w:val="000000" w:themeColor="text1"/>
          <w:shd w:val="clear" w:color="auto" w:fill="FFFFFF"/>
          <w:lang w:val="en-US"/>
        </w:rPr>
        <w:t xml:space="preserve">C5 (Safety online), C6 (creating an enabling environment), </w:t>
      </w:r>
      <w:r w:rsidRPr="00344CB9">
        <w:rPr>
          <w:rFonts w:eastAsia="Times New Roman"/>
          <w:color w:val="000000" w:themeColor="text1"/>
          <w:shd w:val="clear" w:color="auto" w:fill="FFFFFF"/>
          <w:lang w:val="en-US"/>
        </w:rPr>
        <w:t>C8 (supporting the cultural diversity and identity of people with disabilities), and C10 (the moral agendas that are important in contributing to their empowerment).</w:t>
      </w:r>
      <w:proofErr w:type="gramEnd"/>
    </w:p>
    <w:p w14:paraId="4271EFC6" w14:textId="12E598A9" w:rsidR="00FA7B2C" w:rsidRPr="00FD7157" w:rsidRDefault="00FA7B2C" w:rsidP="00FA7B2C">
      <w:pPr>
        <w:pStyle w:val="ListParagraph"/>
        <w:numPr>
          <w:ilvl w:val="0"/>
          <w:numId w:val="15"/>
        </w:numPr>
        <w:spacing w:before="0" w:after="160" w:line="259" w:lineRule="auto"/>
        <w:jc w:val="both"/>
        <w:rPr>
          <w:color w:val="000000" w:themeColor="text1"/>
          <w:lang w:val="en-US"/>
        </w:rPr>
      </w:pPr>
      <w:r w:rsidRPr="00344CB9">
        <w:rPr>
          <w:color w:val="000000" w:themeColor="text1"/>
          <w:lang w:val="en-US"/>
        </w:rPr>
        <w:t>WSIS Forum 2019 was successfully organiz</w:t>
      </w:r>
      <w:r>
        <w:rPr>
          <w:color w:val="000000" w:themeColor="text1"/>
          <w:lang w:val="en-US"/>
        </w:rPr>
        <w:t>ed the WSIS Accessibility Day, which featured five</w:t>
      </w:r>
      <w:r w:rsidRPr="00344CB9">
        <w:rPr>
          <w:color w:val="000000" w:themeColor="text1"/>
          <w:lang w:val="en-US"/>
        </w:rPr>
        <w:t xml:space="preserve"> workshops: (</w:t>
      </w:r>
      <w:proofErr w:type="spellStart"/>
      <w:r w:rsidRPr="00344CB9">
        <w:rPr>
          <w:color w:val="000000" w:themeColor="text1"/>
          <w:lang w:val="en-US"/>
        </w:rPr>
        <w:t>i</w:t>
      </w:r>
      <w:proofErr w:type="spellEnd"/>
      <w:r w:rsidRPr="00344CB9">
        <w:rPr>
          <w:color w:val="000000" w:themeColor="text1"/>
          <w:lang w:val="en-US"/>
        </w:rPr>
        <w:t xml:space="preserve">) </w:t>
      </w:r>
      <w:r w:rsidRPr="00930575">
        <w:rPr>
          <w:i/>
          <w:color w:val="000000" w:themeColor="text1"/>
          <w:lang w:val="en-US"/>
        </w:rPr>
        <w:t>Digital technologies and accessibility: from rhetoric to reality (interactive hands-on workshop)</w:t>
      </w:r>
      <w:r w:rsidRPr="00344CB9">
        <w:rPr>
          <w:color w:val="000000" w:themeColor="text1"/>
          <w:lang w:val="en-US"/>
        </w:rPr>
        <w:t xml:space="preserve">; (ii) </w:t>
      </w:r>
      <w:r w:rsidRPr="00930575">
        <w:rPr>
          <w:i/>
          <w:color w:val="000000" w:themeColor="text1"/>
          <w:lang w:val="en-US"/>
        </w:rPr>
        <w:t>Safe Listening</w:t>
      </w:r>
      <w:r>
        <w:rPr>
          <w:color w:val="000000" w:themeColor="text1"/>
          <w:lang w:val="en-US"/>
        </w:rPr>
        <w:t xml:space="preserve">; (iii) </w:t>
      </w:r>
      <w:r w:rsidRPr="00930575">
        <w:rPr>
          <w:i/>
          <w:color w:val="000000" w:themeColor="text1"/>
          <w:lang w:val="en-US"/>
        </w:rPr>
        <w:t>Workshop on Accessibility for Emerging Technologies</w:t>
      </w:r>
      <w:r>
        <w:rPr>
          <w:color w:val="000000" w:themeColor="text1"/>
          <w:lang w:val="en-US"/>
        </w:rPr>
        <w:t xml:space="preserve">; (iv) </w:t>
      </w:r>
      <w:r w:rsidRPr="00930575">
        <w:rPr>
          <w:i/>
          <w:color w:val="000000" w:themeColor="text1"/>
          <w:lang w:val="en-US"/>
        </w:rPr>
        <w:t>Special Recognition Ceremony &amp; Workshop on telecom relay services; and (v) Universal Design for Sustainable Development</w:t>
      </w:r>
      <w:r>
        <w:rPr>
          <w:color w:val="000000" w:themeColor="text1"/>
          <w:lang w:val="en-US"/>
        </w:rPr>
        <w:t xml:space="preserve"> organized by various WSIS stakeholders. </w:t>
      </w:r>
      <w:r>
        <w:rPr>
          <w:color w:val="000000" w:themeColor="text1"/>
          <w:lang w:val="en-US"/>
        </w:rPr>
        <w:lastRenderedPageBreak/>
        <w:t xml:space="preserve">A High-Level session on </w:t>
      </w:r>
      <w:r w:rsidRPr="00930575">
        <w:rPr>
          <w:i/>
          <w:color w:val="000000" w:themeColor="text1"/>
          <w:lang w:val="en-US"/>
        </w:rPr>
        <w:t>ICT Accessibility: The Key to Inclusive Global Communication</w:t>
      </w:r>
      <w:r>
        <w:rPr>
          <w:color w:val="000000" w:themeColor="text1"/>
          <w:lang w:val="en-US"/>
        </w:rPr>
        <w:t xml:space="preserve"> </w:t>
      </w:r>
      <w:proofErr w:type="gramStart"/>
      <w:r>
        <w:rPr>
          <w:color w:val="000000" w:themeColor="text1"/>
          <w:lang w:val="en-US"/>
        </w:rPr>
        <w:t>was also organized</w:t>
      </w:r>
      <w:proofErr w:type="gramEnd"/>
      <w:r>
        <w:rPr>
          <w:color w:val="000000" w:themeColor="text1"/>
          <w:lang w:val="en-US"/>
        </w:rPr>
        <w:t xml:space="preserve"> at the Forum.</w:t>
      </w:r>
      <w:r w:rsidRPr="00FD7157">
        <w:rPr>
          <w:color w:val="000000" w:themeColor="text1"/>
          <w:lang w:val="en-US"/>
        </w:rPr>
        <w:t xml:space="preserve"> </w:t>
      </w:r>
    </w:p>
    <w:p w14:paraId="280851E1" w14:textId="77777777" w:rsidR="00FA7B2C" w:rsidRPr="00C822E8" w:rsidRDefault="00FA7B2C" w:rsidP="00FA7B2C">
      <w:pPr>
        <w:pStyle w:val="ListParagraph"/>
        <w:numPr>
          <w:ilvl w:val="0"/>
          <w:numId w:val="15"/>
        </w:numPr>
        <w:spacing w:before="0" w:after="160" w:line="259" w:lineRule="auto"/>
        <w:jc w:val="both"/>
        <w:rPr>
          <w:color w:val="000000" w:themeColor="text1"/>
          <w:lang w:val="en-US"/>
        </w:rPr>
      </w:pPr>
      <w:r w:rsidRPr="00C822E8">
        <w:rPr>
          <w:color w:val="000000" w:themeColor="text1"/>
          <w:lang w:val="en-US"/>
        </w:rPr>
        <w:t xml:space="preserve">The success and importance of this event day at the WSIS Forum 2019 was noticed and highlighted by all </w:t>
      </w:r>
      <w:r>
        <w:rPr>
          <w:color w:val="000000" w:themeColor="text1"/>
          <w:lang w:val="en-US"/>
        </w:rPr>
        <w:t>s</w:t>
      </w:r>
      <w:r w:rsidRPr="00C822E8">
        <w:rPr>
          <w:color w:val="000000" w:themeColor="text1"/>
          <w:lang w:val="en-US"/>
        </w:rPr>
        <w:t xml:space="preserve">takeholders who requested to make this event </w:t>
      </w:r>
      <w:proofErr w:type="gramStart"/>
      <w:r w:rsidRPr="00C822E8">
        <w:rPr>
          <w:color w:val="000000" w:themeColor="text1"/>
          <w:lang w:val="en-US"/>
        </w:rPr>
        <w:t>bigger and better</w:t>
      </w:r>
      <w:proofErr w:type="gramEnd"/>
      <w:r w:rsidRPr="00C822E8">
        <w:rPr>
          <w:color w:val="000000" w:themeColor="text1"/>
          <w:lang w:val="en-US"/>
        </w:rPr>
        <w:t xml:space="preserve"> in 2020.</w:t>
      </w:r>
    </w:p>
    <w:p w14:paraId="6239DB22" w14:textId="77777777" w:rsidR="00FA7B2C" w:rsidRDefault="00FA7B2C" w:rsidP="00FA7B2C">
      <w:pPr>
        <w:pStyle w:val="ListParagraph"/>
        <w:numPr>
          <w:ilvl w:val="0"/>
          <w:numId w:val="15"/>
        </w:numPr>
        <w:spacing w:before="0" w:after="160" w:line="259" w:lineRule="auto"/>
        <w:jc w:val="both"/>
        <w:rPr>
          <w:lang w:val="en-US"/>
        </w:rPr>
      </w:pPr>
      <w:r w:rsidRPr="00C822E8">
        <w:rPr>
          <w:color w:val="000000" w:themeColor="text1"/>
          <w:lang w:val="en-US"/>
        </w:rPr>
        <w:t>At the end of the WSIS Forum 2019</w:t>
      </w:r>
      <w:r>
        <w:rPr>
          <w:color w:val="000000" w:themeColor="text1"/>
          <w:lang w:val="en-US"/>
        </w:rPr>
        <w:t>, s</w:t>
      </w:r>
      <w:r w:rsidRPr="00C822E8">
        <w:rPr>
          <w:color w:val="000000" w:themeColor="text1"/>
          <w:lang w:val="en-US"/>
        </w:rPr>
        <w:t xml:space="preserve">takeholders requested the creation of </w:t>
      </w:r>
      <w:r>
        <w:rPr>
          <w:color w:val="000000" w:themeColor="text1"/>
          <w:lang w:val="en-US"/>
        </w:rPr>
        <w:t xml:space="preserve">thematic </w:t>
      </w:r>
      <w:r w:rsidRPr="00C822E8">
        <w:rPr>
          <w:color w:val="000000" w:themeColor="text1"/>
          <w:lang w:val="en-US"/>
        </w:rPr>
        <w:t xml:space="preserve">groups with regard to topics </w:t>
      </w:r>
      <w:r w:rsidRPr="00857F29">
        <w:rPr>
          <w:lang w:val="en-US"/>
        </w:rPr>
        <w:t>of interest for the next WSIS Forum</w:t>
      </w:r>
      <w:r>
        <w:rPr>
          <w:lang w:val="en-US"/>
        </w:rPr>
        <w:t>, including Gender, Youth, Ageing, Sports, and Accessibility.</w:t>
      </w:r>
    </w:p>
    <w:p w14:paraId="6098A29B" w14:textId="77777777" w:rsidR="00FA7B2C" w:rsidRDefault="00FA7B2C" w:rsidP="00FA7B2C">
      <w:pPr>
        <w:pStyle w:val="Heading1"/>
        <w:keepLines w:val="0"/>
        <w:numPr>
          <w:ilvl w:val="0"/>
          <w:numId w:val="11"/>
        </w:numPr>
        <w:tabs>
          <w:tab w:val="clear" w:pos="794"/>
          <w:tab w:val="clear" w:pos="1191"/>
          <w:tab w:val="clear" w:pos="1588"/>
          <w:tab w:val="clear" w:pos="1985"/>
        </w:tabs>
        <w:overflowPunct/>
        <w:autoSpaceDE/>
        <w:autoSpaceDN/>
        <w:adjustRightInd/>
        <w:spacing w:before="240" w:after="60"/>
        <w:textAlignment w:val="auto"/>
      </w:pPr>
      <w:r>
        <w:t>Conclusion / Proposal /Proposals</w:t>
      </w:r>
    </w:p>
    <w:p w14:paraId="5AA30CCB" w14:textId="77777777" w:rsidR="00FA7B2C" w:rsidRPr="00BF0436" w:rsidRDefault="00FA7B2C" w:rsidP="00FA7B2C">
      <w:pPr>
        <w:pStyle w:val="ListParagraph"/>
        <w:numPr>
          <w:ilvl w:val="0"/>
          <w:numId w:val="15"/>
        </w:numPr>
        <w:spacing w:before="0" w:after="160" w:line="259" w:lineRule="auto"/>
        <w:jc w:val="both"/>
        <w:rPr>
          <w:lang w:val="en-US"/>
        </w:rPr>
      </w:pPr>
      <w:r>
        <w:t xml:space="preserve">In collaboration with the WSIS Stakeholders and at their request, a </w:t>
      </w:r>
      <w:r w:rsidRPr="00BF0436">
        <w:t xml:space="preserve">WSIS Accessibility Group (WAG) </w:t>
      </w:r>
      <w:r>
        <w:t xml:space="preserve">will be created </w:t>
      </w:r>
      <w:r w:rsidRPr="00BF0436">
        <w:t xml:space="preserve">to promote the issue of </w:t>
      </w:r>
      <w:r>
        <w:t xml:space="preserve">ICT </w:t>
      </w:r>
      <w:r w:rsidRPr="00BF0436">
        <w:t>accessibility and to jointly identify the following, in preparation for the WSIS Forum 2020:</w:t>
      </w:r>
    </w:p>
    <w:p w14:paraId="3C2EA495" w14:textId="77777777" w:rsidR="00FA7B2C" w:rsidRPr="00F47AEE" w:rsidRDefault="00FA7B2C" w:rsidP="00FA7B2C">
      <w:pPr>
        <w:pStyle w:val="ListParagraph"/>
        <w:numPr>
          <w:ilvl w:val="0"/>
          <w:numId w:val="12"/>
        </w:numPr>
        <w:spacing w:before="0" w:after="160" w:line="259" w:lineRule="auto"/>
        <w:jc w:val="both"/>
        <w:rPr>
          <w:b/>
          <w:bCs/>
        </w:rPr>
      </w:pPr>
      <w:r>
        <w:rPr>
          <w:rFonts w:eastAsia="Times New Roman"/>
        </w:rPr>
        <w:t>Identify priority areas in ICT Accessibility</w:t>
      </w:r>
    </w:p>
    <w:p w14:paraId="646CC3FD" w14:textId="77777777" w:rsidR="00FA7B2C" w:rsidRPr="00857F29" w:rsidRDefault="00FA7B2C" w:rsidP="00FA7B2C">
      <w:pPr>
        <w:pStyle w:val="ListParagraph"/>
        <w:numPr>
          <w:ilvl w:val="0"/>
          <w:numId w:val="12"/>
        </w:numPr>
        <w:spacing w:before="0" w:after="160" w:line="259" w:lineRule="auto"/>
        <w:jc w:val="both"/>
        <w:rPr>
          <w:b/>
          <w:bCs/>
        </w:rPr>
      </w:pPr>
      <w:r>
        <w:rPr>
          <w:rFonts w:eastAsia="Times New Roman"/>
        </w:rPr>
        <w:t>Identify workshops titles and promote it with other new stakeholders</w:t>
      </w:r>
    </w:p>
    <w:p w14:paraId="3BA7B546" w14:textId="77777777" w:rsidR="00FA7B2C" w:rsidRPr="00857F29" w:rsidRDefault="00FA7B2C" w:rsidP="00FA7B2C">
      <w:pPr>
        <w:pStyle w:val="ListParagraph"/>
        <w:numPr>
          <w:ilvl w:val="0"/>
          <w:numId w:val="12"/>
        </w:numPr>
        <w:spacing w:before="0" w:after="160" w:line="259" w:lineRule="auto"/>
        <w:jc w:val="both"/>
        <w:rPr>
          <w:b/>
          <w:bCs/>
        </w:rPr>
      </w:pPr>
      <w:r>
        <w:rPr>
          <w:rFonts w:eastAsia="Times New Roman"/>
        </w:rPr>
        <w:t>Jointly look for funding to cover expenses related to the track.</w:t>
      </w:r>
    </w:p>
    <w:p w14:paraId="2BE21BA4" w14:textId="77777777" w:rsidR="00FA7B2C" w:rsidRPr="00BF0436" w:rsidRDefault="00FA7B2C" w:rsidP="00FA7B2C">
      <w:pPr>
        <w:pStyle w:val="ListParagraph"/>
        <w:numPr>
          <w:ilvl w:val="0"/>
          <w:numId w:val="12"/>
        </w:numPr>
        <w:spacing w:before="0" w:after="160" w:line="259" w:lineRule="auto"/>
        <w:jc w:val="both"/>
        <w:rPr>
          <w:b/>
          <w:bCs/>
        </w:rPr>
      </w:pPr>
      <w:r>
        <w:rPr>
          <w:rFonts w:eastAsia="Times New Roman"/>
        </w:rPr>
        <w:t xml:space="preserve"> Identify start-ups and companies to </w:t>
      </w:r>
      <w:proofErr w:type="gramStart"/>
      <w:r>
        <w:rPr>
          <w:rFonts w:eastAsia="Times New Roman"/>
        </w:rPr>
        <w:t>showcase</w:t>
      </w:r>
      <w:proofErr w:type="gramEnd"/>
      <w:r>
        <w:rPr>
          <w:rFonts w:eastAsia="Times New Roman"/>
        </w:rPr>
        <w:t xml:space="preserve"> their technologies in this area.</w:t>
      </w:r>
    </w:p>
    <w:p w14:paraId="1C4B3AEC" w14:textId="77777777" w:rsidR="00FA7B2C" w:rsidRPr="00972DDD" w:rsidRDefault="00FA7B2C" w:rsidP="00FA7B2C">
      <w:pPr>
        <w:spacing w:before="0"/>
        <w:ind w:firstLine="450"/>
        <w:rPr>
          <w:bCs/>
          <w:u w:val="single"/>
        </w:rPr>
      </w:pPr>
      <w:r w:rsidRPr="00972DDD">
        <w:rPr>
          <w:bCs/>
          <w:u w:val="single"/>
        </w:rPr>
        <w:t>Plan of Activities/Ideas for the WSIS Forum 2020</w:t>
      </w:r>
    </w:p>
    <w:p w14:paraId="0D202922" w14:textId="77777777" w:rsidR="00FA7B2C" w:rsidRPr="007D52A7" w:rsidRDefault="00FA7B2C" w:rsidP="00FA7B2C">
      <w:pPr>
        <w:spacing w:before="0"/>
        <w:rPr>
          <w:b/>
          <w:bCs/>
          <w:u w:val="single"/>
        </w:rPr>
      </w:pPr>
    </w:p>
    <w:p w14:paraId="25D6B613" w14:textId="77777777" w:rsidR="00FA7B2C" w:rsidRDefault="00FA7B2C" w:rsidP="00FA7B2C">
      <w:pPr>
        <w:pStyle w:val="ListParagraph"/>
        <w:numPr>
          <w:ilvl w:val="0"/>
          <w:numId w:val="13"/>
        </w:numPr>
        <w:spacing w:before="0"/>
        <w:jc w:val="both"/>
        <w:rPr>
          <w:lang w:val="en-US"/>
        </w:rPr>
      </w:pPr>
      <w:r>
        <w:rPr>
          <w:lang w:val="en-US"/>
        </w:rPr>
        <w:t xml:space="preserve">Organize a WSIS ICT Accessibility Track with workshops, displays, knowledge café </w:t>
      </w:r>
      <w:proofErr w:type="spellStart"/>
      <w:r>
        <w:rPr>
          <w:lang w:val="en-US"/>
        </w:rPr>
        <w:t>etc</w:t>
      </w:r>
      <w:proofErr w:type="spellEnd"/>
      <w:r>
        <w:rPr>
          <w:lang w:val="en-US"/>
        </w:rPr>
        <w:t xml:space="preserve"> planned around the topic.</w:t>
      </w:r>
    </w:p>
    <w:p w14:paraId="3913BDA3" w14:textId="77777777" w:rsidR="00FA7B2C" w:rsidRPr="007D52A7" w:rsidRDefault="00FA7B2C" w:rsidP="00FA7B2C">
      <w:pPr>
        <w:pStyle w:val="ListParagraph"/>
        <w:numPr>
          <w:ilvl w:val="0"/>
          <w:numId w:val="13"/>
        </w:numPr>
        <w:spacing w:before="0"/>
        <w:jc w:val="both"/>
        <w:rPr>
          <w:lang w:val="en-US"/>
        </w:rPr>
      </w:pPr>
      <w:r>
        <w:rPr>
          <w:b/>
          <w:bCs/>
          <w:lang w:val="en-US"/>
        </w:rPr>
        <w:t xml:space="preserve">A </w:t>
      </w:r>
      <w:r w:rsidRPr="007D52A7">
        <w:rPr>
          <w:b/>
          <w:bCs/>
          <w:lang w:val="en-US"/>
        </w:rPr>
        <w:t>session</w:t>
      </w:r>
      <w:r w:rsidRPr="007D52A7">
        <w:rPr>
          <w:lang w:val="en-US"/>
        </w:rPr>
        <w:t xml:space="preserve"> focused on </w:t>
      </w:r>
      <w:r w:rsidRPr="007D52A7">
        <w:rPr>
          <w:b/>
          <w:bCs/>
          <w:lang w:val="en-US"/>
        </w:rPr>
        <w:t>ICT accessibility for autistic people</w:t>
      </w:r>
      <w:r w:rsidRPr="007D52A7">
        <w:rPr>
          <w:lang w:val="en-US"/>
        </w:rPr>
        <w:t xml:space="preserve"> </w:t>
      </w:r>
    </w:p>
    <w:p w14:paraId="455EDBAC" w14:textId="77777777" w:rsidR="00FA7B2C" w:rsidRPr="007D52A7" w:rsidRDefault="00FA7B2C" w:rsidP="00FA7B2C">
      <w:pPr>
        <w:pStyle w:val="ListParagraph"/>
        <w:spacing w:before="0"/>
        <w:jc w:val="both"/>
        <w:rPr>
          <w:lang w:val="en-US"/>
        </w:rPr>
      </w:pPr>
      <w:r w:rsidRPr="007D52A7">
        <w:rPr>
          <w:lang w:val="en-US"/>
        </w:rPr>
        <w:t xml:space="preserve">This will be </w:t>
      </w:r>
      <w:proofErr w:type="spellStart"/>
      <w:r w:rsidRPr="007D52A7">
        <w:rPr>
          <w:lang w:val="en-US"/>
        </w:rPr>
        <w:t>organised</w:t>
      </w:r>
      <w:proofErr w:type="spellEnd"/>
      <w:r w:rsidRPr="007D52A7">
        <w:rPr>
          <w:lang w:val="en-US"/>
        </w:rPr>
        <w:t xml:space="preserve"> under the leadership of autistic persons and the representative organizations (i.e. autistic-led self-advocacy organizations, rather than parents' organizations, "experts", charities, or other stakeholders). Autistic Minority International would be willing to lead this session. </w:t>
      </w:r>
    </w:p>
    <w:p w14:paraId="631E3DEF" w14:textId="77777777" w:rsidR="00FA7B2C" w:rsidRPr="007D52A7" w:rsidRDefault="00FA7B2C" w:rsidP="00FA7B2C">
      <w:pPr>
        <w:pStyle w:val="ListParagraph"/>
        <w:spacing w:before="0"/>
        <w:jc w:val="both"/>
      </w:pPr>
      <w:r w:rsidRPr="007D52A7">
        <w:t xml:space="preserve">Tentative date to </w:t>
      </w:r>
      <w:proofErr w:type="gramStart"/>
      <w:r w:rsidRPr="007D52A7">
        <w:t>be held</w:t>
      </w:r>
      <w:proofErr w:type="gramEnd"/>
      <w:r w:rsidRPr="007D52A7">
        <w:t>: 2 April 2020</w:t>
      </w:r>
      <w:r>
        <w:t xml:space="preserve">, which </w:t>
      </w:r>
      <w:r w:rsidRPr="007D52A7">
        <w:t xml:space="preserve">coincides with the UN’s World Autism Awareness Day (WAAD). </w:t>
      </w:r>
    </w:p>
    <w:p w14:paraId="434717C3" w14:textId="6BDC6A3A" w:rsidR="00FA7B2C" w:rsidRPr="000F064A" w:rsidRDefault="00FA7B2C" w:rsidP="000F064A">
      <w:pPr>
        <w:pStyle w:val="ListParagraph"/>
        <w:numPr>
          <w:ilvl w:val="0"/>
          <w:numId w:val="13"/>
        </w:numPr>
        <w:spacing w:before="0"/>
        <w:jc w:val="both"/>
        <w:rPr>
          <w:lang w:val="en-US"/>
        </w:rPr>
      </w:pPr>
      <w:r w:rsidRPr="007D52A7">
        <w:rPr>
          <w:lang w:val="en-US"/>
        </w:rPr>
        <w:t>Accessibility</w:t>
      </w:r>
      <w:r w:rsidRPr="007D52A7">
        <w:t xml:space="preserve"> should be part of </w:t>
      </w:r>
      <w:r w:rsidRPr="007D52A7">
        <w:rPr>
          <w:b/>
          <w:bCs/>
        </w:rPr>
        <w:t>every international and national standard</w:t>
      </w:r>
      <w:r w:rsidRPr="007D52A7">
        <w:t xml:space="preserve"> or recommendation. </w:t>
      </w:r>
      <w:r w:rsidRPr="00195E32">
        <w:t>ICT must be an integral part of a disability-inclusive development agenda.</w:t>
      </w:r>
    </w:p>
    <w:p w14:paraId="2E5DAF9A" w14:textId="7368FA34" w:rsidR="00FA7B2C" w:rsidRPr="000F064A" w:rsidRDefault="00FA7B2C" w:rsidP="000F064A">
      <w:pPr>
        <w:pStyle w:val="ListParagraph"/>
        <w:numPr>
          <w:ilvl w:val="0"/>
          <w:numId w:val="13"/>
        </w:numPr>
        <w:spacing w:before="0"/>
        <w:rPr>
          <w:lang w:val="en-US"/>
        </w:rPr>
      </w:pPr>
      <w:r>
        <w:rPr>
          <w:lang w:val="en-US"/>
        </w:rPr>
        <w:t>To identify experts to represent persons with dis</w:t>
      </w:r>
      <w:r w:rsidR="000F064A">
        <w:rPr>
          <w:lang w:val="en-US"/>
        </w:rPr>
        <w:t>ability in the High-level Track</w:t>
      </w:r>
      <w:r>
        <w:rPr>
          <w:lang w:val="en-US"/>
        </w:rPr>
        <w:t xml:space="preserve">, WSIS </w:t>
      </w:r>
      <w:proofErr w:type="spellStart"/>
      <w:r>
        <w:rPr>
          <w:lang w:val="en-US"/>
        </w:rPr>
        <w:t>Talkx</w:t>
      </w:r>
      <w:proofErr w:type="spellEnd"/>
      <w:r>
        <w:rPr>
          <w:lang w:val="en-US"/>
        </w:rPr>
        <w:t xml:space="preserve"> and so on. </w:t>
      </w:r>
    </w:p>
    <w:p w14:paraId="5B267578" w14:textId="77777777" w:rsidR="00FA7B2C" w:rsidRPr="007D52A7" w:rsidRDefault="00FA7B2C" w:rsidP="00FA7B2C">
      <w:pPr>
        <w:pStyle w:val="ListParagraph"/>
        <w:numPr>
          <w:ilvl w:val="0"/>
          <w:numId w:val="13"/>
        </w:numPr>
        <w:spacing w:before="0"/>
        <w:rPr>
          <w:lang w:val="en-US"/>
        </w:rPr>
      </w:pPr>
      <w:r w:rsidRPr="007D52A7">
        <w:rPr>
          <w:lang w:val="en-US"/>
        </w:rPr>
        <w:t xml:space="preserve">To </w:t>
      </w:r>
      <w:r w:rsidRPr="007D52A7">
        <w:rPr>
          <w:b/>
          <w:bCs/>
          <w:lang w:val="en-US"/>
        </w:rPr>
        <w:t>mainstream accessibility</w:t>
      </w:r>
      <w:r w:rsidRPr="007D52A7">
        <w:rPr>
          <w:lang w:val="en-US"/>
        </w:rPr>
        <w:t xml:space="preserve"> into </w:t>
      </w:r>
      <w:r w:rsidRPr="007D52A7">
        <w:rPr>
          <w:b/>
          <w:bCs/>
          <w:lang w:val="en-US"/>
        </w:rPr>
        <w:t>every session of WSIS</w:t>
      </w:r>
      <w:r w:rsidRPr="007D52A7">
        <w:rPr>
          <w:lang w:val="en-US"/>
        </w:rPr>
        <w:t xml:space="preserve"> on all days</w:t>
      </w:r>
    </w:p>
    <w:p w14:paraId="6D756438" w14:textId="77777777" w:rsidR="00FA7B2C" w:rsidRPr="007D52A7" w:rsidRDefault="00FA7B2C" w:rsidP="00FA7B2C">
      <w:pPr>
        <w:spacing w:before="0"/>
        <w:rPr>
          <w:lang w:val="en-US"/>
        </w:rPr>
      </w:pPr>
    </w:p>
    <w:p w14:paraId="4B929A33" w14:textId="77777777" w:rsidR="00FA7B2C" w:rsidRPr="007D52A7" w:rsidRDefault="00FA7B2C" w:rsidP="00FA7B2C">
      <w:pPr>
        <w:pStyle w:val="ListParagraph"/>
        <w:spacing w:before="0"/>
        <w:jc w:val="both"/>
        <w:rPr>
          <w:lang w:val="en-US"/>
        </w:rPr>
      </w:pPr>
      <w:r w:rsidRPr="007D52A7">
        <w:rPr>
          <w:lang w:val="en-US"/>
        </w:rPr>
        <w:t xml:space="preserve">Accessibility awareness is prominent. Accessibility should be </w:t>
      </w:r>
      <w:r>
        <w:rPr>
          <w:lang w:val="en-US"/>
        </w:rPr>
        <w:t xml:space="preserve">a </w:t>
      </w:r>
      <w:r w:rsidRPr="007D52A7">
        <w:rPr>
          <w:lang w:val="en-US"/>
        </w:rPr>
        <w:t xml:space="preserve">required topic for </w:t>
      </w:r>
      <w:r>
        <w:rPr>
          <w:lang w:val="en-US"/>
        </w:rPr>
        <w:t>further discussion/</w:t>
      </w:r>
      <w:r w:rsidRPr="007D52A7">
        <w:rPr>
          <w:lang w:val="en-US"/>
        </w:rPr>
        <w:t>comment</w:t>
      </w:r>
      <w:r>
        <w:rPr>
          <w:lang w:val="en-US"/>
        </w:rPr>
        <w:t>s</w:t>
      </w:r>
      <w:r w:rsidRPr="007D52A7">
        <w:rPr>
          <w:lang w:val="en-US"/>
        </w:rPr>
        <w:t xml:space="preserve"> in every session.</w:t>
      </w:r>
    </w:p>
    <w:p w14:paraId="5232790F" w14:textId="77777777" w:rsidR="00FA7B2C" w:rsidRPr="007D52A7" w:rsidRDefault="00FA7B2C" w:rsidP="00FA7B2C">
      <w:pPr>
        <w:pStyle w:val="ListParagraph"/>
        <w:numPr>
          <w:ilvl w:val="0"/>
          <w:numId w:val="14"/>
        </w:numPr>
        <w:spacing w:before="0"/>
        <w:jc w:val="both"/>
        <w:rPr>
          <w:lang w:val="en-US"/>
        </w:rPr>
      </w:pPr>
      <w:r w:rsidRPr="007D52A7">
        <w:t>To invite panellists/speakers to consider and report on any possible accessibility ramifications</w:t>
      </w:r>
    </w:p>
    <w:p w14:paraId="755B08D1" w14:textId="77777777" w:rsidR="00FA7B2C" w:rsidRPr="007D52A7" w:rsidRDefault="00FA7B2C" w:rsidP="00FA7B2C">
      <w:pPr>
        <w:pStyle w:val="ListParagraph"/>
        <w:numPr>
          <w:ilvl w:val="0"/>
          <w:numId w:val="14"/>
        </w:numPr>
        <w:spacing w:before="0"/>
        <w:jc w:val="both"/>
        <w:rPr>
          <w:lang w:val="en-US"/>
        </w:rPr>
      </w:pPr>
      <w:r w:rsidRPr="007D52A7">
        <w:t>To share the latest technologies that i</w:t>
      </w:r>
      <w:r>
        <w:t>mprove</w:t>
      </w:r>
      <w:r w:rsidRPr="007D52A7">
        <w:t xml:space="preserve"> inc</w:t>
      </w:r>
      <w:r>
        <w:t>lusivity</w:t>
      </w:r>
      <w:r w:rsidRPr="007D52A7">
        <w:t>.</w:t>
      </w:r>
    </w:p>
    <w:p w14:paraId="68D77034" w14:textId="31ABE05C" w:rsidR="00170985" w:rsidRDefault="00170985" w:rsidP="00170985">
      <w:pPr>
        <w:jc w:val="center"/>
      </w:pPr>
      <w:r>
        <w:t>________________</w:t>
      </w:r>
    </w:p>
    <w:sectPr w:rsidR="00170985" w:rsidSect="00C42125">
      <w:headerReference w:type="default" r:id="rId12"/>
      <w:pgSz w:w="11907" w:h="16840" w:code="9"/>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598DE" w14:textId="77777777" w:rsidR="007B390D" w:rsidRDefault="007B390D" w:rsidP="00C42125">
      <w:pPr>
        <w:spacing w:before="0"/>
      </w:pPr>
      <w:r>
        <w:separator/>
      </w:r>
    </w:p>
  </w:endnote>
  <w:endnote w:type="continuationSeparator" w:id="0">
    <w:p w14:paraId="437AF062" w14:textId="77777777" w:rsidR="007B390D" w:rsidRDefault="007B390D"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2BD9" w14:textId="77777777" w:rsidR="007B390D" w:rsidRDefault="007B390D" w:rsidP="00C42125">
      <w:pPr>
        <w:spacing w:before="0"/>
      </w:pPr>
      <w:r>
        <w:separator/>
      </w:r>
    </w:p>
  </w:footnote>
  <w:footnote w:type="continuationSeparator" w:id="0">
    <w:p w14:paraId="7E33E0C5" w14:textId="77777777" w:rsidR="007B390D" w:rsidRDefault="007B390D"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1F8BE" w14:textId="6E483E3F" w:rsidR="004B55F6" w:rsidRPr="00C42125" w:rsidRDefault="004B55F6" w:rsidP="007E53E4">
    <w:pPr>
      <w:pStyle w:val="Header"/>
    </w:pPr>
    <w:r w:rsidRPr="00C42125">
      <w:t xml:space="preserve">- </w:t>
    </w:r>
    <w:r w:rsidRPr="00C42125">
      <w:fldChar w:fldCharType="begin"/>
    </w:r>
    <w:r w:rsidRPr="00C42125">
      <w:instrText xml:space="preserve"> PAGE  \* MERGEFORMAT </w:instrText>
    </w:r>
    <w:r w:rsidRPr="00C42125">
      <w:fldChar w:fldCharType="separate"/>
    </w:r>
    <w:r w:rsidR="00D50DB9">
      <w:rPr>
        <w:noProof/>
      </w:rPr>
      <w:t>2</w:t>
    </w:r>
    <w:r w:rsidRPr="00C42125">
      <w:fldChar w:fldCharType="end"/>
    </w:r>
    <w:r w:rsidRPr="00C42125">
      <w:t xml:space="preserve"> -</w:t>
    </w:r>
  </w:p>
  <w:p w14:paraId="2360415B" w14:textId="72B5FEF8" w:rsidR="004B55F6" w:rsidRPr="00C42125" w:rsidRDefault="004B55F6" w:rsidP="007E53E4">
    <w:pPr>
      <w:pStyle w:val="Header"/>
    </w:pPr>
    <w:r>
      <w:fldChar w:fldCharType="begin"/>
    </w:r>
    <w:r>
      <w:instrText xml:space="preserve"> STYLEREF  Docnumber  </w:instrText>
    </w:r>
    <w:r>
      <w:fldChar w:fldCharType="separate"/>
    </w:r>
    <w:r w:rsidR="00D50DB9">
      <w:rPr>
        <w:noProof/>
      </w:rPr>
      <w:t>JCA-AHF-379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F4B42"/>
    <w:multiLevelType w:val="hybridMultilevel"/>
    <w:tmpl w:val="C9F41842"/>
    <w:lvl w:ilvl="0" w:tplc="7A3CF1E6">
      <w:start w:val="1"/>
      <w:numFmt w:val="bullet"/>
      <w:lvlText w:val="-"/>
      <w:lvlJc w:val="left"/>
      <w:pPr>
        <w:ind w:left="720" w:hanging="360"/>
      </w:pPr>
      <w:rPr>
        <w:rFonts w:ascii="Calibri" w:eastAsiaTheme="minorEastAsia"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AB2FB9"/>
    <w:multiLevelType w:val="hybridMultilevel"/>
    <w:tmpl w:val="87A8D566"/>
    <w:lvl w:ilvl="0" w:tplc="1DE2CB8E">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95161"/>
    <w:multiLevelType w:val="hybridMultilevel"/>
    <w:tmpl w:val="C49C325C"/>
    <w:lvl w:ilvl="0" w:tplc="7A3CF1E6">
      <w:start w:val="1"/>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ACA19A3"/>
    <w:multiLevelType w:val="hybridMultilevel"/>
    <w:tmpl w:val="66820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1"/>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00"/>
    <w:rsid w:val="000171DB"/>
    <w:rsid w:val="00023D9A"/>
    <w:rsid w:val="00043D75"/>
    <w:rsid w:val="00057000"/>
    <w:rsid w:val="000640E0"/>
    <w:rsid w:val="000952C6"/>
    <w:rsid w:val="000A5CA2"/>
    <w:rsid w:val="000D77CC"/>
    <w:rsid w:val="000F064A"/>
    <w:rsid w:val="00102E40"/>
    <w:rsid w:val="001251DA"/>
    <w:rsid w:val="00125432"/>
    <w:rsid w:val="00137F40"/>
    <w:rsid w:val="00170985"/>
    <w:rsid w:val="001871EC"/>
    <w:rsid w:val="001A670F"/>
    <w:rsid w:val="001B5345"/>
    <w:rsid w:val="001C624B"/>
    <w:rsid w:val="001C62B8"/>
    <w:rsid w:val="001D2039"/>
    <w:rsid w:val="001E7B0E"/>
    <w:rsid w:val="001F141D"/>
    <w:rsid w:val="00200A06"/>
    <w:rsid w:val="00207496"/>
    <w:rsid w:val="00253DBE"/>
    <w:rsid w:val="002622FA"/>
    <w:rsid w:val="00263518"/>
    <w:rsid w:val="002759E7"/>
    <w:rsid w:val="00277326"/>
    <w:rsid w:val="002C0CFC"/>
    <w:rsid w:val="002C26C0"/>
    <w:rsid w:val="002C2BC5"/>
    <w:rsid w:val="002E79CB"/>
    <w:rsid w:val="002F7F55"/>
    <w:rsid w:val="00300B63"/>
    <w:rsid w:val="0030745F"/>
    <w:rsid w:val="00314630"/>
    <w:rsid w:val="0032090A"/>
    <w:rsid w:val="00321CDE"/>
    <w:rsid w:val="00333E15"/>
    <w:rsid w:val="00345614"/>
    <w:rsid w:val="0038715D"/>
    <w:rsid w:val="00394DBF"/>
    <w:rsid w:val="003957A6"/>
    <w:rsid w:val="003A43EF"/>
    <w:rsid w:val="003C7445"/>
    <w:rsid w:val="003E15D6"/>
    <w:rsid w:val="003F2BED"/>
    <w:rsid w:val="00443878"/>
    <w:rsid w:val="004539A8"/>
    <w:rsid w:val="004712CA"/>
    <w:rsid w:val="0047422E"/>
    <w:rsid w:val="0049674B"/>
    <w:rsid w:val="004B55F6"/>
    <w:rsid w:val="004C0673"/>
    <w:rsid w:val="004C4E4E"/>
    <w:rsid w:val="004F3816"/>
    <w:rsid w:val="00543D41"/>
    <w:rsid w:val="00566EDA"/>
    <w:rsid w:val="00572654"/>
    <w:rsid w:val="005B5629"/>
    <w:rsid w:val="005C0300"/>
    <w:rsid w:val="005F4B6A"/>
    <w:rsid w:val="006010F3"/>
    <w:rsid w:val="00615A0A"/>
    <w:rsid w:val="00620987"/>
    <w:rsid w:val="006333D4"/>
    <w:rsid w:val="006369B2"/>
    <w:rsid w:val="0063718D"/>
    <w:rsid w:val="00647525"/>
    <w:rsid w:val="006570B0"/>
    <w:rsid w:val="006815B9"/>
    <w:rsid w:val="0069210B"/>
    <w:rsid w:val="006A4055"/>
    <w:rsid w:val="006B2FE4"/>
    <w:rsid w:val="006C446C"/>
    <w:rsid w:val="006C5641"/>
    <w:rsid w:val="006D1089"/>
    <w:rsid w:val="006D1B86"/>
    <w:rsid w:val="006D7355"/>
    <w:rsid w:val="00715CA6"/>
    <w:rsid w:val="00726B24"/>
    <w:rsid w:val="00731135"/>
    <w:rsid w:val="007324AF"/>
    <w:rsid w:val="007405DD"/>
    <w:rsid w:val="007409B4"/>
    <w:rsid w:val="00741974"/>
    <w:rsid w:val="0075525E"/>
    <w:rsid w:val="00756D3D"/>
    <w:rsid w:val="007806C2"/>
    <w:rsid w:val="007903F8"/>
    <w:rsid w:val="00794F4F"/>
    <w:rsid w:val="007974BE"/>
    <w:rsid w:val="007A0916"/>
    <w:rsid w:val="007A0DFD"/>
    <w:rsid w:val="007B390D"/>
    <w:rsid w:val="007C7122"/>
    <w:rsid w:val="007D3F11"/>
    <w:rsid w:val="007E53E4"/>
    <w:rsid w:val="007E656A"/>
    <w:rsid w:val="007F664D"/>
    <w:rsid w:val="00842137"/>
    <w:rsid w:val="0089088E"/>
    <w:rsid w:val="00892297"/>
    <w:rsid w:val="008E0172"/>
    <w:rsid w:val="008E400B"/>
    <w:rsid w:val="009406B5"/>
    <w:rsid w:val="00946166"/>
    <w:rsid w:val="00983164"/>
    <w:rsid w:val="009972EF"/>
    <w:rsid w:val="009C3160"/>
    <w:rsid w:val="009E766E"/>
    <w:rsid w:val="009F1960"/>
    <w:rsid w:val="009F715E"/>
    <w:rsid w:val="00A10DBB"/>
    <w:rsid w:val="00A1550C"/>
    <w:rsid w:val="00A31D47"/>
    <w:rsid w:val="00A4013E"/>
    <w:rsid w:val="00A4045F"/>
    <w:rsid w:val="00A427CD"/>
    <w:rsid w:val="00A4542F"/>
    <w:rsid w:val="00A4600B"/>
    <w:rsid w:val="00A50506"/>
    <w:rsid w:val="00A51EF0"/>
    <w:rsid w:val="00A67A81"/>
    <w:rsid w:val="00A730A6"/>
    <w:rsid w:val="00A971A0"/>
    <w:rsid w:val="00AA1F22"/>
    <w:rsid w:val="00AB0557"/>
    <w:rsid w:val="00AC1BF5"/>
    <w:rsid w:val="00B05821"/>
    <w:rsid w:val="00B2443D"/>
    <w:rsid w:val="00B26C28"/>
    <w:rsid w:val="00B4174C"/>
    <w:rsid w:val="00B453F5"/>
    <w:rsid w:val="00B52E96"/>
    <w:rsid w:val="00B61624"/>
    <w:rsid w:val="00B718A5"/>
    <w:rsid w:val="00BC62E2"/>
    <w:rsid w:val="00BF6C21"/>
    <w:rsid w:val="00C42125"/>
    <w:rsid w:val="00C44E78"/>
    <w:rsid w:val="00C61898"/>
    <w:rsid w:val="00C62814"/>
    <w:rsid w:val="00C74937"/>
    <w:rsid w:val="00D01801"/>
    <w:rsid w:val="00D123C9"/>
    <w:rsid w:val="00D37863"/>
    <w:rsid w:val="00D50DB9"/>
    <w:rsid w:val="00D73137"/>
    <w:rsid w:val="00DB57E3"/>
    <w:rsid w:val="00DD50DE"/>
    <w:rsid w:val="00DE3062"/>
    <w:rsid w:val="00E0581D"/>
    <w:rsid w:val="00E204DD"/>
    <w:rsid w:val="00E258E5"/>
    <w:rsid w:val="00E353EC"/>
    <w:rsid w:val="00E354DC"/>
    <w:rsid w:val="00E4577B"/>
    <w:rsid w:val="00E53C24"/>
    <w:rsid w:val="00EB444D"/>
    <w:rsid w:val="00EC49D4"/>
    <w:rsid w:val="00EE3971"/>
    <w:rsid w:val="00F02294"/>
    <w:rsid w:val="00F35F57"/>
    <w:rsid w:val="00F50467"/>
    <w:rsid w:val="00F562A0"/>
    <w:rsid w:val="00FA2177"/>
    <w:rsid w:val="00FA7B2C"/>
    <w:rsid w:val="00FB7A8B"/>
    <w:rsid w:val="00FD439E"/>
    <w:rsid w:val="00FD76CB"/>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B2D2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basedOn w:val="DefaultParagraphFon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7405D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5DD"/>
    <w:rPr>
      <w:rFonts w:ascii="Segoe UI" w:hAnsi="Segoe UI" w:cs="Segoe UI"/>
      <w:sz w:val="18"/>
      <w:szCs w:val="18"/>
      <w:lang w:val="en-GB" w:eastAsia="ja-JP"/>
    </w:rPr>
  </w:style>
  <w:style w:type="paragraph" w:styleId="ListParagraph">
    <w:name w:val="List Paragraph"/>
    <w:basedOn w:val="Normal"/>
    <w:uiPriority w:val="34"/>
    <w:qFormat/>
    <w:rsid w:val="00FA7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8D554D" w:rsidP="008D554D">
          <w:pPr>
            <w:pStyle w:val="0747E8C3C0B94E57A2B87F941A299AA03"/>
          </w:pPr>
          <w:r w:rsidRPr="00543D41">
            <w:rPr>
              <w:rStyle w:val="PlaceholderText"/>
              <w:highlight w:val="yellow"/>
            </w:rPr>
            <w:t>Insert keywords separated by semicolon (;)</w:t>
          </w:r>
        </w:p>
      </w:docPartBody>
    </w:docPart>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8D554D" w:rsidP="008D554D">
          <w:pPr>
            <w:pStyle w:val="AC14B36049EE4F7F9B8ACAEB3B0ACAED3"/>
          </w:pPr>
          <w:r w:rsidRPr="00543D41">
            <w:rPr>
              <w:rStyle w:val="PlaceholderText"/>
              <w:highlight w:val="yellow"/>
            </w:rPr>
            <w:t>Insert abstract under 200 words. See Rec.A.2, clause I.1.12 for guidance.</w:t>
          </w:r>
        </w:p>
      </w:docPartBody>
    </w:docPart>
    <w:docPart>
      <w:docPartPr>
        <w:name w:val="D96DEA1A32784942B92D0A3C819D28AF"/>
        <w:category>
          <w:name w:val="General"/>
          <w:gallery w:val="placeholder"/>
        </w:category>
        <w:types>
          <w:type w:val="bbPlcHdr"/>
        </w:types>
        <w:behaviors>
          <w:behavior w:val="content"/>
        </w:behaviors>
        <w:guid w:val="{BDBECE1A-DF33-41E8-A08A-DE9FC981A949}"/>
      </w:docPartPr>
      <w:docPartBody>
        <w:p w:rsidR="00394032" w:rsidRDefault="00FF4D37" w:rsidP="00FF4D37">
          <w:pPr>
            <w:pStyle w:val="D96DEA1A32784942B92D0A3C819D28AF"/>
          </w:pPr>
          <w:r w:rsidRPr="00543D41">
            <w:rPr>
              <w:rStyle w:val="PlaceholderText"/>
              <w:bCs/>
              <w:szCs w:val="32"/>
              <w:highlight w:val="yellow"/>
            </w:rPr>
            <w:t>SGgg-C.n OR TD n (PLEN|GEN|WPx/gg)</w:t>
          </w:r>
        </w:p>
      </w:docPartBody>
    </w:docPart>
    <w:docPart>
      <w:docPartPr>
        <w:name w:val="21EB71997187473CA1BCEE880ED8D671"/>
        <w:category>
          <w:name w:val="General"/>
          <w:gallery w:val="placeholder"/>
        </w:category>
        <w:types>
          <w:type w:val="bbPlcHdr"/>
        </w:types>
        <w:behaviors>
          <w:behavior w:val="content"/>
        </w:behaviors>
        <w:guid w:val="{431D2B9A-5687-4508-8D3D-C86E95CB0F6B}"/>
      </w:docPartPr>
      <w:docPartBody>
        <w:p w:rsidR="00394032" w:rsidRDefault="00FF4D37" w:rsidP="00FF4D37">
          <w:pPr>
            <w:pStyle w:val="21EB71997187473CA1BCEE880ED8D671"/>
          </w:pPr>
          <w:r w:rsidRPr="00543D41">
            <w:rPr>
              <w:rStyle w:val="PlaceholderText"/>
              <w:rFonts w:ascii="Times New Roman Bold" w:hAnsi="Times New Roman Bold" w:cs="Times New Roman Bold"/>
              <w:b/>
              <w:bCs/>
              <w:caps/>
              <w:sz w:val="32"/>
              <w:szCs w:val="32"/>
              <w:highlight w:val="yellow"/>
            </w:rPr>
            <w:t>Study Group gg</w:t>
          </w:r>
        </w:p>
      </w:docPartBody>
    </w:docPart>
    <w:docPart>
      <w:docPartPr>
        <w:name w:val="390B46C4AACE4372AEDBE651D3AB6C39"/>
        <w:category>
          <w:name w:val="General"/>
          <w:gallery w:val="placeholder"/>
        </w:category>
        <w:types>
          <w:type w:val="bbPlcHdr"/>
        </w:types>
        <w:behaviors>
          <w:behavior w:val="content"/>
        </w:behaviors>
        <w:guid w:val="{DB154D17-ED43-4D57-8CA3-38565910882A}"/>
      </w:docPartPr>
      <w:docPartBody>
        <w:p w:rsidR="00394032" w:rsidRDefault="00FF4D37" w:rsidP="00FF4D37">
          <w:pPr>
            <w:pStyle w:val="390B46C4AACE4372AEDBE651D3AB6C39"/>
          </w:pPr>
          <w:r w:rsidRPr="00543D41">
            <w:rPr>
              <w:rStyle w:val="PlaceholderText"/>
              <w:highlight w:val="yellow"/>
            </w:rPr>
            <w:t>Q nos separated by commas (e.g 3/13, 5/16) or N/A (TSAG)</w:t>
          </w:r>
        </w:p>
      </w:docPartBody>
    </w:docPart>
    <w:docPart>
      <w:docPartPr>
        <w:name w:val="393A53D9122D44518095257F5D86F4D3"/>
        <w:category>
          <w:name w:val="General"/>
          <w:gallery w:val="placeholder"/>
        </w:category>
        <w:types>
          <w:type w:val="bbPlcHdr"/>
        </w:types>
        <w:behaviors>
          <w:behavior w:val="content"/>
        </w:behaviors>
        <w:guid w:val="{87DD7906-33F0-48A6-8A06-9F968F414250}"/>
      </w:docPartPr>
      <w:docPartBody>
        <w:p w:rsidR="00394032" w:rsidRDefault="00FF4D37" w:rsidP="00FF4D37">
          <w:pPr>
            <w:pStyle w:val="393A53D9122D44518095257F5D86F4D3"/>
          </w:pPr>
          <w:r w:rsidRPr="00543D41">
            <w:rPr>
              <w:rStyle w:val="PlaceholderText"/>
              <w:highlight w:val="yellow"/>
            </w:rPr>
            <w:t>Place</w:t>
          </w:r>
        </w:p>
      </w:docPartBody>
    </w:docPart>
    <w:docPart>
      <w:docPartPr>
        <w:name w:val="4AF24402CD2C4328ADDA29A85508B9FD"/>
        <w:category>
          <w:name w:val="General"/>
          <w:gallery w:val="placeholder"/>
        </w:category>
        <w:types>
          <w:type w:val="bbPlcHdr"/>
        </w:types>
        <w:behaviors>
          <w:behavior w:val="content"/>
        </w:behaviors>
        <w:guid w:val="{4E0794D5-D82C-41D3-A5AD-6D99314A714B}"/>
      </w:docPartPr>
      <w:docPartBody>
        <w:p w:rsidR="00394032" w:rsidRDefault="00FF4D37" w:rsidP="00FF4D37">
          <w:pPr>
            <w:pStyle w:val="4AF24402CD2C4328ADDA29A85508B9FD"/>
          </w:pPr>
          <w:r w:rsidRPr="00543D41">
            <w:rPr>
              <w:rStyle w:val="PlaceholderText"/>
              <w:highlight w:val="yellow"/>
            </w:rPr>
            <w:t>dd-dd mmm yyyy</w:t>
          </w:r>
        </w:p>
      </w:docPartBody>
    </w:docPart>
    <w:docPart>
      <w:docPartPr>
        <w:name w:val="99299318F86C454F91B321705B3C7B39"/>
        <w:category>
          <w:name w:val="General"/>
          <w:gallery w:val="placeholder"/>
        </w:category>
        <w:types>
          <w:type w:val="bbPlcHdr"/>
        </w:types>
        <w:behaviors>
          <w:behavior w:val="content"/>
        </w:behaviors>
        <w:guid w:val="{BBC814C0-D449-48A7-B7CA-B2082CDE97BC}"/>
      </w:docPartPr>
      <w:docPartBody>
        <w:p w:rsidR="00394032" w:rsidRDefault="00FF4D37" w:rsidP="00FF4D37">
          <w:pPr>
            <w:pStyle w:val="99299318F86C454F91B321705B3C7B39"/>
          </w:pPr>
          <w:r w:rsidRPr="003957A6">
            <w:rPr>
              <w:rStyle w:val="PlaceholderText"/>
              <w:rFonts w:ascii="Times New Roman Bold" w:hAnsi="Times New Roman Bold" w:cs="Times New Roman Bold"/>
              <w:caps/>
              <w:highlight w:val="yellow"/>
            </w:rPr>
            <w:t>Insert doc. type: Contribution / TD</w:t>
          </w:r>
        </w:p>
      </w:docPartBody>
    </w:docPart>
    <w:docPart>
      <w:docPartPr>
        <w:name w:val="82DF289236F6404AA20A31CF5918368F"/>
        <w:category>
          <w:name w:val="General"/>
          <w:gallery w:val="placeholder"/>
        </w:category>
        <w:types>
          <w:type w:val="bbPlcHdr"/>
        </w:types>
        <w:behaviors>
          <w:behavior w:val="content"/>
        </w:behaviors>
        <w:guid w:val="{DAE6FDE1-C270-4F61-B779-B942922E6DF4}"/>
      </w:docPartPr>
      <w:docPartBody>
        <w:p w:rsidR="00394032" w:rsidRDefault="00FF4D37" w:rsidP="00FF4D37">
          <w:pPr>
            <w:pStyle w:val="82DF289236F6404AA20A31CF5918368F"/>
          </w:pPr>
          <w:r w:rsidRPr="00543D41">
            <w:rPr>
              <w:rStyle w:val="PlaceholderText"/>
              <w:highlight w:val="yellow"/>
            </w:rPr>
            <w:t>Insert source(s)</w:t>
          </w:r>
        </w:p>
      </w:docPartBody>
    </w:docPart>
    <w:docPart>
      <w:docPartPr>
        <w:name w:val="93A95B4BEBAC4B89A46017C1441D066B"/>
        <w:category>
          <w:name w:val="General"/>
          <w:gallery w:val="placeholder"/>
        </w:category>
        <w:types>
          <w:type w:val="bbPlcHdr"/>
        </w:types>
        <w:behaviors>
          <w:behavior w:val="content"/>
        </w:behaviors>
        <w:guid w:val="{E9F0393E-0D20-4A67-92FA-58D2B8AFBB14}"/>
      </w:docPartPr>
      <w:docPartBody>
        <w:p w:rsidR="00394032" w:rsidRDefault="00FF4D37" w:rsidP="00FF4D37">
          <w:pPr>
            <w:pStyle w:val="93A95B4BEBAC4B89A46017C1441D066B"/>
          </w:pPr>
          <w:r w:rsidRPr="00543D41">
            <w:rPr>
              <w:rStyle w:val="PlaceholderText"/>
              <w:highlight w:val="yellow"/>
            </w:rPr>
            <w:t>Insert title (always in ENGLISH)</w:t>
          </w:r>
        </w:p>
      </w:docPartBody>
    </w:docPart>
    <w:docPart>
      <w:docPartPr>
        <w:name w:val="C2D5BF0C47774F52BE8B8742C29F5EFE"/>
        <w:category>
          <w:name w:val="General"/>
          <w:gallery w:val="placeholder"/>
        </w:category>
        <w:types>
          <w:type w:val="bbPlcHdr"/>
        </w:types>
        <w:behaviors>
          <w:behavior w:val="content"/>
        </w:behaviors>
        <w:guid w:val="{4ACA38AF-CE92-4308-A4ED-ACE6439919AB}"/>
      </w:docPartPr>
      <w:docPartBody>
        <w:p w:rsidR="00394032" w:rsidRDefault="00FF4D37" w:rsidP="00FF4D37">
          <w:pPr>
            <w:pStyle w:val="C2D5BF0C47774F52BE8B8742C29F5EFE"/>
          </w:pPr>
          <w:r w:rsidRPr="009963AC">
            <w:rPr>
              <w:rStyle w:val="PlaceholderText"/>
            </w:rPr>
            <w:t>[Choose a purpose from the dropdown list]</w:t>
          </w:r>
        </w:p>
      </w:docPartBody>
    </w:docPart>
    <w:docPart>
      <w:docPartPr>
        <w:name w:val="15F5783D23ED403EB399A5332AEC7F4F"/>
        <w:category>
          <w:name w:val="General"/>
          <w:gallery w:val="placeholder"/>
        </w:category>
        <w:types>
          <w:type w:val="bbPlcHdr"/>
        </w:types>
        <w:behaviors>
          <w:behavior w:val="content"/>
        </w:behaviors>
        <w:guid w:val="{A07E3BE0-84AB-42E0-A9F4-D35E97057DCC}"/>
      </w:docPartPr>
      <w:docPartBody>
        <w:p w:rsidR="00394032" w:rsidRDefault="00FF4D37" w:rsidP="00FF4D37">
          <w:pPr>
            <w:pStyle w:val="15F5783D23ED403EB399A5332AEC7F4F"/>
          </w:pPr>
          <w:r w:rsidRPr="001229A4">
            <w:rPr>
              <w:rStyle w:val="PlaceholderText"/>
            </w:rPr>
            <w:t>Click here to enter text.</w:t>
          </w:r>
        </w:p>
      </w:docPartBody>
    </w:docPart>
    <w:docPart>
      <w:docPartPr>
        <w:name w:val="A7CD4023E9694A71B45B65544C3E0391"/>
        <w:category>
          <w:name w:val="General"/>
          <w:gallery w:val="placeholder"/>
        </w:category>
        <w:types>
          <w:type w:val="bbPlcHdr"/>
        </w:types>
        <w:behaviors>
          <w:behavior w:val="content"/>
        </w:behaviors>
        <w:guid w:val="{524CFD54-341D-4154-A077-3C5942363AE4}"/>
      </w:docPartPr>
      <w:docPartBody>
        <w:p w:rsidR="00394032" w:rsidRDefault="00FF4D37" w:rsidP="00FF4D37">
          <w:pPr>
            <w:pStyle w:val="A7CD4023E9694A71B45B65544C3E0391"/>
          </w:pPr>
          <w:r w:rsidRPr="001229A4">
            <w:rPr>
              <w:rStyle w:val="PlaceholderText"/>
            </w:rPr>
            <w:t>Click here to enter text.</w:t>
          </w:r>
        </w:p>
      </w:docPartBody>
    </w:docPart>
    <w:docPart>
      <w:docPartPr>
        <w:name w:val="0428611CE3684EEF8AA686FE261E3B01"/>
        <w:category>
          <w:name w:val="General"/>
          <w:gallery w:val="placeholder"/>
        </w:category>
        <w:types>
          <w:type w:val="bbPlcHdr"/>
        </w:types>
        <w:behaviors>
          <w:behavior w:val="content"/>
        </w:behaviors>
        <w:guid w:val="{5977A7B5-A2B2-405D-95F1-B855C27CE1CF}"/>
      </w:docPartPr>
      <w:docPartBody>
        <w:p w:rsidR="00000000" w:rsidRDefault="008F512B" w:rsidP="008F512B">
          <w:pPr>
            <w:pStyle w:val="0428611CE3684EEF8AA686FE261E3B01"/>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DengXian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B1"/>
    <w:rsid w:val="00037F0A"/>
    <w:rsid w:val="000610AA"/>
    <w:rsid w:val="000802EC"/>
    <w:rsid w:val="00256D54"/>
    <w:rsid w:val="002A0AE4"/>
    <w:rsid w:val="00325869"/>
    <w:rsid w:val="00394032"/>
    <w:rsid w:val="003F520B"/>
    <w:rsid w:val="00400FFE"/>
    <w:rsid w:val="00403A9C"/>
    <w:rsid w:val="005B38F3"/>
    <w:rsid w:val="006431B1"/>
    <w:rsid w:val="00645B6C"/>
    <w:rsid w:val="00717337"/>
    <w:rsid w:val="00726DDE"/>
    <w:rsid w:val="00731377"/>
    <w:rsid w:val="00747A76"/>
    <w:rsid w:val="00841C9F"/>
    <w:rsid w:val="008D554D"/>
    <w:rsid w:val="008F512B"/>
    <w:rsid w:val="00915C6C"/>
    <w:rsid w:val="00947D8D"/>
    <w:rsid w:val="00A3586C"/>
    <w:rsid w:val="00AF3CAC"/>
    <w:rsid w:val="00B603E6"/>
    <w:rsid w:val="00BD24B3"/>
    <w:rsid w:val="00BE3FAE"/>
    <w:rsid w:val="00C7519D"/>
    <w:rsid w:val="00C847A4"/>
    <w:rsid w:val="00D308CE"/>
    <w:rsid w:val="00D40096"/>
    <w:rsid w:val="00E24248"/>
    <w:rsid w:val="00F53162"/>
    <w:rsid w:val="00F96566"/>
    <w:rsid w:val="00FF4D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512B"/>
    <w:rPr>
      <w:rFonts w:ascii="Times New Roman" w:hAnsi="Times New Roman"/>
      <w:color w:val="808080"/>
    </w:rPr>
  </w:style>
  <w:style w:type="paragraph" w:customStyle="1" w:styleId="6078568BADC04A569FE01FEF451103B6">
    <w:name w:val="6078568BADC04A569FE01FEF451103B6"/>
  </w:style>
  <w:style w:type="paragraph" w:customStyle="1" w:styleId="4943F25BF38C456CB9E4BF9CF14B59A5">
    <w:name w:val="4943F25BF38C456CB9E4BF9CF14B59A5"/>
  </w:style>
  <w:style w:type="paragraph" w:customStyle="1" w:styleId="11F0B7C57FF448BF88587FE136253F6D">
    <w:name w:val="11F0B7C57FF448BF88587FE136253F6D"/>
  </w:style>
  <w:style w:type="paragraph" w:customStyle="1" w:styleId="BE35CAB5F528406682BA1E5829CF48D0">
    <w:name w:val="BE35CAB5F528406682BA1E5829CF48D0"/>
  </w:style>
  <w:style w:type="paragraph" w:customStyle="1" w:styleId="824E3C955CBF4A329B1AA45F443B5F3C">
    <w:name w:val="824E3C955CBF4A329B1AA45F443B5F3C"/>
  </w:style>
  <w:style w:type="paragraph" w:customStyle="1" w:styleId="642614C8ED9B487A8FB693FB5CBFABE3">
    <w:name w:val="642614C8ED9B487A8FB693FB5CBFABE3"/>
  </w:style>
  <w:style w:type="paragraph" w:customStyle="1" w:styleId="4878D547FE7D42D49B34F3CF010FA8A0">
    <w:name w:val="4878D547FE7D42D49B34F3CF010FA8A0"/>
  </w:style>
  <w:style w:type="paragraph" w:customStyle="1" w:styleId="5CBD7EBD69124F0EAED39EC086BEB0EA">
    <w:name w:val="5CBD7EBD69124F0EAED39EC086BEB0EA"/>
  </w:style>
  <w:style w:type="paragraph" w:customStyle="1" w:styleId="96B519FF3E2B4EB2BE745E1BB58721D6">
    <w:name w:val="96B519FF3E2B4EB2BE745E1BB58721D6"/>
  </w:style>
  <w:style w:type="paragraph" w:customStyle="1" w:styleId="3A509C36569C4A5988E6985648A56C10">
    <w:name w:val="3A509C36569C4A5988E6985648A56C10"/>
  </w:style>
  <w:style w:type="paragraph" w:customStyle="1" w:styleId="F8280063D9BA4EBF84E5BF9B600409C3">
    <w:name w:val="F8280063D9BA4EBF84E5BF9B600409C3"/>
  </w:style>
  <w:style w:type="paragraph" w:customStyle="1" w:styleId="4AADCEB77D9A4F2E8A82AD281570B9A3">
    <w:name w:val="4AADCEB77D9A4F2E8A82AD281570B9A3"/>
  </w:style>
  <w:style w:type="paragraph" w:customStyle="1" w:styleId="64DFC1CBD3A74F9C9381668A7C68E353">
    <w:name w:val="64DFC1CBD3A74F9C9381668A7C68E353"/>
  </w:style>
  <w:style w:type="paragraph" w:customStyle="1" w:styleId="0747E8C3C0B94E57A2B87F941A299AA0">
    <w:name w:val="0747E8C3C0B94E57A2B87F941A299AA0"/>
  </w:style>
  <w:style w:type="paragraph" w:customStyle="1" w:styleId="AC14B36049EE4F7F9B8ACAEB3B0ACAED">
    <w:name w:val="AC14B36049EE4F7F9B8ACAEB3B0ACAED"/>
  </w:style>
  <w:style w:type="paragraph" w:customStyle="1" w:styleId="C8319CA6EC504417889BD84915388783">
    <w:name w:val="C8319CA6EC504417889BD84915388783"/>
    <w:rsid w:val="00403A9C"/>
  </w:style>
  <w:style w:type="paragraph" w:customStyle="1" w:styleId="FF87911AB77F46B38FB4A4BBCDA7012B">
    <w:name w:val="FF87911AB77F46B38FB4A4BBCDA7012B"/>
    <w:rsid w:val="00403A9C"/>
  </w:style>
  <w:style w:type="paragraph" w:customStyle="1" w:styleId="4B7260A74F4F4428946F2C86B7FC40A3">
    <w:name w:val="4B7260A74F4F4428946F2C86B7FC40A3"/>
    <w:rsid w:val="00403A9C"/>
  </w:style>
  <w:style w:type="paragraph" w:customStyle="1" w:styleId="7C6054A5F9AF4140B608FD9176660F69">
    <w:name w:val="7C6054A5F9AF4140B608FD9176660F69"/>
    <w:rsid w:val="00403A9C"/>
  </w:style>
  <w:style w:type="paragraph" w:customStyle="1" w:styleId="55B86056AFCD46E79057E2F6D2BD74CA">
    <w:name w:val="55B86056AFCD46E79057E2F6D2BD74CA"/>
    <w:rsid w:val="00403A9C"/>
  </w:style>
  <w:style w:type="paragraph" w:customStyle="1" w:styleId="7CD813BF60154F87B6A958AF36422EB9">
    <w:name w:val="7CD813BF60154F87B6A958AF36422EB9"/>
    <w:rsid w:val="00403A9C"/>
  </w:style>
  <w:style w:type="paragraph" w:customStyle="1" w:styleId="CB349864D24C4748AA73864A3D73AEC4">
    <w:name w:val="CB349864D24C4748AA73864A3D73AEC4"/>
    <w:rsid w:val="00403A9C"/>
  </w:style>
  <w:style w:type="paragraph" w:customStyle="1" w:styleId="CB349864D24C4748AA73864A3D73AEC41">
    <w:name w:val="CB349864D24C4748AA73864A3D73AEC41"/>
    <w:rsid w:val="00400FF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1">
    <w:name w:val="7CD813BF60154F87B6A958AF36422EB91"/>
    <w:rsid w:val="00400FF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
    <w:name w:val="11F0B7C57FF448BF88587FE136253F6D1"/>
    <w:rsid w:val="00400FFE"/>
    <w:pPr>
      <w:spacing w:before="120" w:after="0" w:line="240" w:lineRule="auto"/>
    </w:pPr>
    <w:rPr>
      <w:rFonts w:ascii="Times New Roman" w:hAnsi="Times New Roman" w:cs="Times New Roman"/>
      <w:sz w:val="24"/>
      <w:szCs w:val="24"/>
      <w:lang w:val="en-GB" w:eastAsia="ja-JP"/>
    </w:rPr>
  </w:style>
  <w:style w:type="paragraph" w:customStyle="1" w:styleId="BE35CAB5F528406682BA1E5829CF48D01">
    <w:name w:val="BE35CAB5F528406682BA1E5829CF48D01"/>
    <w:rsid w:val="00400FFE"/>
    <w:pPr>
      <w:spacing w:before="120" w:after="0" w:line="240" w:lineRule="auto"/>
    </w:pPr>
    <w:rPr>
      <w:rFonts w:ascii="Times New Roman" w:hAnsi="Times New Roman" w:cs="Times New Roman"/>
      <w:sz w:val="24"/>
      <w:szCs w:val="24"/>
      <w:lang w:val="en-GB" w:eastAsia="ja-JP"/>
    </w:rPr>
  </w:style>
  <w:style w:type="paragraph" w:customStyle="1" w:styleId="824E3C955CBF4A329B1AA45F443B5F3C1">
    <w:name w:val="824E3C955CBF4A329B1AA45F443B5F3C1"/>
    <w:rsid w:val="00400FFE"/>
    <w:pPr>
      <w:spacing w:before="120" w:after="0" w:line="240" w:lineRule="auto"/>
    </w:pPr>
    <w:rPr>
      <w:rFonts w:ascii="Times New Roman" w:hAnsi="Times New Roman" w:cs="Times New Roman"/>
      <w:sz w:val="24"/>
      <w:szCs w:val="24"/>
      <w:lang w:val="en-GB" w:eastAsia="ja-JP"/>
    </w:rPr>
  </w:style>
  <w:style w:type="paragraph" w:customStyle="1" w:styleId="642614C8ED9B487A8FB693FB5CBFABE31">
    <w:name w:val="642614C8ED9B487A8FB693FB5CBFABE31"/>
    <w:rsid w:val="00400FF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
    <w:name w:val="4878D547FE7D42D49B34F3CF010FA8A01"/>
    <w:rsid w:val="00400FF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
    <w:name w:val="5CBD7EBD69124F0EAED39EC086BEB0EA1"/>
    <w:rsid w:val="00400FFE"/>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
    <w:name w:val="96B519FF3E2B4EB2BE745E1BB58721D61"/>
    <w:rsid w:val="00400FF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
    <w:name w:val="0747E8C3C0B94E57A2B87F941A299AA01"/>
    <w:rsid w:val="00400FF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
    <w:name w:val="AC14B36049EE4F7F9B8ACAEB3B0ACAED1"/>
    <w:rsid w:val="00400FFE"/>
    <w:pPr>
      <w:spacing w:before="120" w:after="0" w:line="240" w:lineRule="auto"/>
    </w:pPr>
    <w:rPr>
      <w:rFonts w:ascii="Times New Roman" w:hAnsi="Times New Roman" w:cs="Times New Roman"/>
      <w:sz w:val="24"/>
      <w:szCs w:val="24"/>
      <w:lang w:val="en-GB" w:eastAsia="ja-JP"/>
    </w:rPr>
  </w:style>
  <w:style w:type="paragraph" w:customStyle="1" w:styleId="CB349864D24C4748AA73864A3D73AEC42">
    <w:name w:val="CB349864D24C4748AA73864A3D73AEC42"/>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2">
    <w:name w:val="7CD813BF60154F87B6A958AF36422EB92"/>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
    <w:name w:val="11F0B7C57FF448BF88587FE136253F6D2"/>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2">
    <w:name w:val="BE35CAB5F528406682BA1E5829CF48D02"/>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2">
    <w:name w:val="824E3C955CBF4A329B1AA45F443B5F3C2"/>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2">
    <w:name w:val="642614C8ED9B487A8FB693FB5CBFABE32"/>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
    <w:name w:val="4878D547FE7D42D49B34F3CF010FA8A02"/>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
    <w:name w:val="5CBD7EBD69124F0EAED39EC086BEB0EA2"/>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2">
    <w:name w:val="96B519FF3E2B4EB2BE745E1BB58721D62"/>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
    <w:name w:val="0747E8C3C0B94E57A2B87F941A299AA02"/>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
    <w:name w:val="AC14B36049EE4F7F9B8ACAEB3B0ACAED2"/>
    <w:rsid w:val="008D554D"/>
    <w:pPr>
      <w:spacing w:before="120" w:after="0" w:line="240" w:lineRule="auto"/>
    </w:pPr>
    <w:rPr>
      <w:rFonts w:ascii="Times New Roman" w:hAnsi="Times New Roman" w:cs="Times New Roman"/>
      <w:sz w:val="24"/>
      <w:szCs w:val="24"/>
      <w:lang w:val="en-GB" w:eastAsia="ja-JP"/>
    </w:rPr>
  </w:style>
  <w:style w:type="paragraph" w:customStyle="1" w:styleId="CB349864D24C4748AA73864A3D73AEC43">
    <w:name w:val="CB349864D24C4748AA73864A3D73AEC43"/>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3">
    <w:name w:val="7CD813BF60154F87B6A958AF36422EB93"/>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3">
    <w:name w:val="11F0B7C57FF448BF88587FE136253F6D3"/>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3">
    <w:name w:val="BE35CAB5F528406682BA1E5829CF48D03"/>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3">
    <w:name w:val="824E3C955CBF4A329B1AA45F443B5F3C3"/>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3">
    <w:name w:val="642614C8ED9B487A8FB693FB5CBFABE33"/>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3">
    <w:name w:val="4878D547FE7D42D49B34F3CF010FA8A03"/>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3">
    <w:name w:val="5CBD7EBD69124F0EAED39EC086BEB0EA3"/>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3">
    <w:name w:val="96B519FF3E2B4EB2BE745E1BB58721D63"/>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3">
    <w:name w:val="0747E8C3C0B94E57A2B87F941A299AA03"/>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3">
    <w:name w:val="AC14B36049EE4F7F9B8ACAEB3B0ACAED3"/>
    <w:rsid w:val="008D554D"/>
    <w:pPr>
      <w:spacing w:before="120" w:after="0" w:line="240" w:lineRule="auto"/>
    </w:pPr>
    <w:rPr>
      <w:rFonts w:ascii="Times New Roman" w:hAnsi="Times New Roman" w:cs="Times New Roman"/>
      <w:sz w:val="24"/>
      <w:szCs w:val="24"/>
      <w:lang w:val="en-GB" w:eastAsia="ja-JP"/>
    </w:rPr>
  </w:style>
  <w:style w:type="paragraph" w:customStyle="1" w:styleId="D96DEA1A32784942B92D0A3C819D28AF">
    <w:name w:val="D96DEA1A32784942B92D0A3C819D28AF"/>
    <w:rsid w:val="00FF4D37"/>
    <w:rPr>
      <w:lang w:eastAsia="ja-JP"/>
    </w:rPr>
  </w:style>
  <w:style w:type="paragraph" w:customStyle="1" w:styleId="21EB71997187473CA1BCEE880ED8D671">
    <w:name w:val="21EB71997187473CA1BCEE880ED8D671"/>
    <w:rsid w:val="00FF4D37"/>
    <w:rPr>
      <w:lang w:eastAsia="ja-JP"/>
    </w:rPr>
  </w:style>
  <w:style w:type="paragraph" w:customStyle="1" w:styleId="390B46C4AACE4372AEDBE651D3AB6C39">
    <w:name w:val="390B46C4AACE4372AEDBE651D3AB6C39"/>
    <w:rsid w:val="00FF4D37"/>
    <w:rPr>
      <w:lang w:eastAsia="ja-JP"/>
    </w:rPr>
  </w:style>
  <w:style w:type="paragraph" w:customStyle="1" w:styleId="393A53D9122D44518095257F5D86F4D3">
    <w:name w:val="393A53D9122D44518095257F5D86F4D3"/>
    <w:rsid w:val="00FF4D37"/>
    <w:rPr>
      <w:lang w:eastAsia="ja-JP"/>
    </w:rPr>
  </w:style>
  <w:style w:type="paragraph" w:customStyle="1" w:styleId="4AF24402CD2C4328ADDA29A85508B9FD">
    <w:name w:val="4AF24402CD2C4328ADDA29A85508B9FD"/>
    <w:rsid w:val="00FF4D37"/>
    <w:rPr>
      <w:lang w:eastAsia="ja-JP"/>
    </w:rPr>
  </w:style>
  <w:style w:type="paragraph" w:customStyle="1" w:styleId="99299318F86C454F91B321705B3C7B39">
    <w:name w:val="99299318F86C454F91B321705B3C7B39"/>
    <w:rsid w:val="00FF4D37"/>
    <w:rPr>
      <w:lang w:eastAsia="ja-JP"/>
    </w:rPr>
  </w:style>
  <w:style w:type="paragraph" w:customStyle="1" w:styleId="82DF289236F6404AA20A31CF5918368F">
    <w:name w:val="82DF289236F6404AA20A31CF5918368F"/>
    <w:rsid w:val="00FF4D37"/>
    <w:rPr>
      <w:lang w:eastAsia="ja-JP"/>
    </w:rPr>
  </w:style>
  <w:style w:type="paragraph" w:customStyle="1" w:styleId="93A95B4BEBAC4B89A46017C1441D066B">
    <w:name w:val="93A95B4BEBAC4B89A46017C1441D066B"/>
    <w:rsid w:val="00FF4D37"/>
    <w:rPr>
      <w:lang w:eastAsia="ja-JP"/>
    </w:rPr>
  </w:style>
  <w:style w:type="paragraph" w:customStyle="1" w:styleId="C2D5BF0C47774F52BE8B8742C29F5EFE">
    <w:name w:val="C2D5BF0C47774F52BE8B8742C29F5EFE"/>
    <w:rsid w:val="00FF4D37"/>
    <w:rPr>
      <w:lang w:eastAsia="ja-JP"/>
    </w:rPr>
  </w:style>
  <w:style w:type="paragraph" w:customStyle="1" w:styleId="15F5783D23ED403EB399A5332AEC7F4F">
    <w:name w:val="15F5783D23ED403EB399A5332AEC7F4F"/>
    <w:rsid w:val="00FF4D37"/>
    <w:rPr>
      <w:lang w:eastAsia="ja-JP"/>
    </w:rPr>
  </w:style>
  <w:style w:type="paragraph" w:customStyle="1" w:styleId="A7CD4023E9694A71B45B65544C3E0391">
    <w:name w:val="A7CD4023E9694A71B45B65544C3E0391"/>
    <w:rsid w:val="00FF4D37"/>
    <w:rPr>
      <w:lang w:eastAsia="ja-JP"/>
    </w:rPr>
  </w:style>
  <w:style w:type="paragraph" w:customStyle="1" w:styleId="DFED39F3D883423583AECFDFBC98F186">
    <w:name w:val="DFED39F3D883423583AECFDFBC98F186"/>
    <w:rsid w:val="00FF4D37"/>
    <w:rPr>
      <w:lang w:eastAsia="ja-JP"/>
    </w:rPr>
  </w:style>
  <w:style w:type="paragraph" w:customStyle="1" w:styleId="F65B725C0D434DC8A60C91BDCD601C87">
    <w:name w:val="F65B725C0D434DC8A60C91BDCD601C87"/>
    <w:rsid w:val="00FF4D37"/>
    <w:rPr>
      <w:lang w:eastAsia="ja-JP"/>
    </w:rPr>
  </w:style>
  <w:style w:type="paragraph" w:customStyle="1" w:styleId="0428611CE3684EEF8AA686FE261E3B01">
    <w:name w:val="0428611CE3684EEF8AA686FE261E3B01"/>
    <w:rsid w:val="008F512B"/>
    <w:rPr>
      <w:rFonts w:eastAsia="MS Mincho"/>
      <w:lang w:val="en-GB"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4A8F23-514B-4C05-A45A-3197E604CFCE}"/>
</file>

<file path=customXml/itemProps2.xml><?xml version="1.0" encoding="utf-8"?>
<ds:datastoreItem xmlns:ds="http://schemas.openxmlformats.org/officeDocument/2006/customXml" ds:itemID="{33751D69-C054-4D4D-81C3-C6AE3340C6F4}"/>
</file>

<file path=customXml/itemProps3.xml><?xml version="1.0" encoding="utf-8"?>
<ds:datastoreItem xmlns:ds="http://schemas.openxmlformats.org/officeDocument/2006/customXml" ds:itemID="{EF8523CC-DEB2-463D-9A27-DF0B8D2CAEC3}"/>
</file>

<file path=customXml/itemProps4.xml><?xml version="1.0" encoding="utf-8"?>
<ds:datastoreItem xmlns:ds="http://schemas.openxmlformats.org/officeDocument/2006/customXml" ds:itemID="{290C51AF-7586-4E1D-B0BE-EE073342A527}"/>
</file>

<file path=docProps/app.xml><?xml version="1.0" encoding="utf-8"?>
<Properties xmlns="http://schemas.openxmlformats.org/officeDocument/2006/extended-properties" xmlns:vt="http://schemas.openxmlformats.org/officeDocument/2006/docPropsVTypes">
  <Template>mtgdoc_template_160106.dotx</Template>
  <TotalTime>8</TotalTime>
  <Pages>2</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Track: ICT Accessibility (WSIS Forum 2019 and WSIS Forum 2020)</dc:title>
  <dc:subject/>
  <dc:creator>Insert source(s)</dc:creator>
  <cp:keywords>Accessibility; ICT; WSIS; Forum; Inclusive; Disabilities; SDGs</cp:keywords>
  <dc:description>JCA-AHF document 379</dc:description>
  <cp:lastModifiedBy>Mizuno, Kaoru</cp:lastModifiedBy>
  <cp:revision>4</cp:revision>
  <dcterms:created xsi:type="dcterms:W3CDTF">2019-10-08T09:11:00Z</dcterms:created>
  <dcterms:modified xsi:type="dcterms:W3CDTF">2019-10-08T09:23:00Z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0x0101000DCA7710EC0152459CD54D1C80338A63</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JCA-AHF</vt:lpwstr>
  </property>
  <property fmtid="{D5CDD505-2E9C-101B-9397-08002B2CF9AE}" pid="11" name="Docdate">
    <vt:lpwstr>JCA-AHF</vt:lpwstr>
  </property>
  <property fmtid="{D5CDD505-2E9C-101B-9397-08002B2CF9AE}" pid="12" name="Docorlang">
    <vt:lpwstr>Original: English</vt:lpwstr>
  </property>
  <property fmtid="{D5CDD505-2E9C-101B-9397-08002B2CF9AE}" pid="13" name="Docbluepink">
    <vt:lpwstr>N/A</vt:lpwstr>
  </property>
  <property fmtid="{D5CDD505-2E9C-101B-9397-08002B2CF9AE}" pid="14" name="Docdest">
    <vt:lpwstr>Geneva, June 2019</vt:lpwstr>
  </property>
  <property fmtid="{D5CDD505-2E9C-101B-9397-08002B2CF9AE}" pid="15" name="Docauthor">
    <vt:lpwstr>Insert source(s)</vt:lpwstr>
  </property>
</Properties>
</file>