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FBE4" w14:textId="330895C1" w:rsidR="00AF1266" w:rsidRPr="000B767D" w:rsidRDefault="008D401C" w:rsidP="00084E53">
      <w:pPr>
        <w:pStyle w:val="Heading1"/>
        <w:spacing w:after="240"/>
      </w:pPr>
      <w:r w:rsidRPr="000B767D">
        <w:t>How to subscribe to the FG-DPM mailing list</w:t>
      </w:r>
      <w:r w:rsidR="008E466B">
        <w:t>s</w:t>
      </w:r>
    </w:p>
    <w:p w14:paraId="6535693B" w14:textId="6C1F322C" w:rsidR="00C420FD" w:rsidRDefault="008D401C" w:rsidP="00EF6B50">
      <w:r w:rsidRPr="000B767D">
        <w:t>To subscrib</w:t>
      </w:r>
      <w:bookmarkStart w:id="0" w:name="_GoBack"/>
      <w:bookmarkEnd w:id="0"/>
      <w:r w:rsidRPr="000B767D">
        <w:t>e to the FG-DPM mailing list</w:t>
      </w:r>
      <w:r w:rsidR="008E466B">
        <w:t>s</w:t>
      </w:r>
      <w:r w:rsidRPr="000B767D">
        <w:t xml:space="preserve">, </w:t>
      </w:r>
      <w:r w:rsidR="00EF6B50">
        <w:t xml:space="preserve">you will </w:t>
      </w:r>
      <w:r w:rsidR="00F810AC">
        <w:t xml:space="preserve">first </w:t>
      </w:r>
      <w:r w:rsidR="00EF6B50">
        <w:t xml:space="preserve">need </w:t>
      </w:r>
      <w:hyperlink r:id="rId10" w:history="1">
        <w:r w:rsidR="00AB094E" w:rsidRPr="00C420FD">
          <w:rPr>
            <w:rStyle w:val="Hyperlink"/>
          </w:rPr>
          <w:t xml:space="preserve">ITU user </w:t>
        </w:r>
        <w:r w:rsidR="00EF6B50" w:rsidRPr="00C420FD">
          <w:rPr>
            <w:rStyle w:val="Hyperlink"/>
          </w:rPr>
          <w:t>acc</w:t>
        </w:r>
        <w:r w:rsidR="00EF6B50" w:rsidRPr="00C420FD">
          <w:rPr>
            <w:rStyle w:val="Hyperlink"/>
          </w:rPr>
          <w:t>o</w:t>
        </w:r>
        <w:r w:rsidR="00EF6B50" w:rsidRPr="00C420FD">
          <w:rPr>
            <w:rStyle w:val="Hyperlink"/>
          </w:rPr>
          <w:t>unt</w:t>
        </w:r>
      </w:hyperlink>
      <w:r w:rsidR="00EF6B50">
        <w:t>.</w:t>
      </w:r>
    </w:p>
    <w:p w14:paraId="7D5CE15B" w14:textId="1D692176" w:rsidR="008D401C" w:rsidRDefault="00EF6B50" w:rsidP="00EF6B50">
      <w:r>
        <w:t>On the FG-DPM homepage</w:t>
      </w:r>
      <w:r w:rsidR="008D401C" w:rsidRPr="000B767D">
        <w:t>, click on “</w:t>
      </w:r>
      <w:hyperlink r:id="rId11" w:history="1">
        <w:r w:rsidR="008D401C" w:rsidRPr="00EF6B50">
          <w:rPr>
            <w:rStyle w:val="Hyperlink"/>
          </w:rPr>
          <w:t>Sign up</w:t>
        </w:r>
        <w:r w:rsidR="008D401C" w:rsidRPr="00EF6B50">
          <w:rPr>
            <w:rStyle w:val="Hyperlink"/>
          </w:rPr>
          <w:t xml:space="preserve"> </w:t>
        </w:r>
        <w:r w:rsidR="008D401C" w:rsidRPr="00EF6B50">
          <w:rPr>
            <w:rStyle w:val="Hyperlink"/>
          </w:rPr>
          <w:t>here</w:t>
        </w:r>
      </w:hyperlink>
      <w:r w:rsidR="008D401C" w:rsidRPr="000B767D">
        <w:t>”</w:t>
      </w:r>
      <w:r>
        <w:t xml:space="preserve"> to go to the </w:t>
      </w:r>
      <w:hyperlink r:id="rId12" w:history="1">
        <w:r w:rsidRPr="00C420FD">
          <w:t>FG-DPM subscription we</w:t>
        </w:r>
        <w:r w:rsidRPr="00C420FD">
          <w:t>b</w:t>
        </w:r>
        <w:r w:rsidRPr="00C420FD">
          <w:t>page</w:t>
        </w:r>
      </w:hyperlink>
      <w:r>
        <w:t>.</w:t>
      </w:r>
    </w:p>
    <w:p w14:paraId="1513AE09" w14:textId="6BFD4970" w:rsidR="000B767D" w:rsidRDefault="00C420FD" w:rsidP="000B767D">
      <w:pPr>
        <w:jc w:val="center"/>
      </w:pPr>
      <w:r>
        <w:rPr>
          <w:noProof/>
          <w:lang w:val="en-US"/>
        </w:rPr>
        <w:drawing>
          <wp:inline distT="0" distB="0" distL="0" distR="0" wp14:anchorId="64C2B67E" wp14:editId="6B8F75FF">
            <wp:extent cx="4553388" cy="447630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209" cy="44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25CA" w14:textId="7DADA5CF" w:rsidR="00F62ED9" w:rsidRDefault="00F62ED9" w:rsidP="00F62ED9"/>
    <w:p w14:paraId="11AD1D92" w14:textId="1FE8A193" w:rsidR="00EF6B50" w:rsidRDefault="00453542" w:rsidP="00453542">
      <w:r>
        <w:t>On the subscription page, c</w:t>
      </w:r>
      <w:r w:rsidR="00EF6B50">
        <w:t>lick the check box to select the list to which you wish to subscribe. Then click “Subscribe / request subscription”. Once the ITU Secretariat has validated your request, you will receive a</w:t>
      </w:r>
      <w:r>
        <w:t>n</w:t>
      </w:r>
      <w:r w:rsidR="00EF6B50">
        <w:t xml:space="preserve"> email</w:t>
      </w:r>
      <w:r>
        <w:t xml:space="preserve"> confirming your subscription</w:t>
      </w:r>
      <w:r w:rsidR="008E466B">
        <w:t>.</w:t>
      </w:r>
    </w:p>
    <w:p w14:paraId="09BEEADE" w14:textId="14ABAE48" w:rsidR="00F62ED9" w:rsidRDefault="00F62ED9" w:rsidP="000B767D">
      <w:pPr>
        <w:jc w:val="center"/>
      </w:pPr>
      <w:r w:rsidRPr="00F62ED9">
        <w:rPr>
          <w:noProof/>
          <w:lang w:val="en-US"/>
        </w:rPr>
        <w:drawing>
          <wp:inline distT="0" distB="0" distL="0" distR="0" wp14:anchorId="1949AB3E" wp14:editId="7BA7EAA0">
            <wp:extent cx="6120765" cy="2342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E6A" w14:textId="5DE97209" w:rsidR="00453542" w:rsidRDefault="00453542" w:rsidP="008E466B">
      <w:r>
        <w:t xml:space="preserve">You may now send emails to all subscribers </w:t>
      </w:r>
      <w:proofErr w:type="gramStart"/>
      <w:r>
        <w:t>at:</w:t>
      </w:r>
      <w:proofErr w:type="gramEnd"/>
      <w:r w:rsidRPr="00EF6B50">
        <w:t xml:space="preserve"> </w:t>
      </w:r>
      <w:hyperlink r:id="rId15" w:history="1">
        <w:r w:rsidRPr="002134BB">
          <w:rPr>
            <w:rStyle w:val="Hyperlink"/>
          </w:rPr>
          <w:t>fgdpm@lists.itu.int</w:t>
        </w:r>
      </w:hyperlink>
      <w:r w:rsidR="008E466B">
        <w:t xml:space="preserve">; </w:t>
      </w:r>
      <w:hyperlink r:id="rId16" w:history="1">
        <w:r w:rsidR="008E466B" w:rsidRPr="00F026C7">
          <w:rPr>
            <w:rStyle w:val="Hyperlink"/>
          </w:rPr>
          <w:t>fgdpmwg1@lists.itu.int</w:t>
        </w:r>
      </w:hyperlink>
      <w:r w:rsidR="008E466B">
        <w:t xml:space="preserve">; </w:t>
      </w:r>
      <w:hyperlink r:id="rId17" w:history="1">
        <w:r w:rsidR="008E466B" w:rsidRPr="00F026C7">
          <w:rPr>
            <w:rStyle w:val="Hyperlink"/>
          </w:rPr>
          <w:t>fgdpmwg2@lists.itu.int</w:t>
        </w:r>
      </w:hyperlink>
      <w:r w:rsidR="008E466B">
        <w:t xml:space="preserve">; </w:t>
      </w:r>
      <w:hyperlink r:id="rId18" w:history="1">
        <w:r w:rsidR="008E466B" w:rsidRPr="00F026C7">
          <w:rPr>
            <w:rStyle w:val="Hyperlink"/>
          </w:rPr>
          <w:t>fgdpmwg3@lists.itu.int</w:t>
        </w:r>
      </w:hyperlink>
      <w:r w:rsidR="008E466B">
        <w:t xml:space="preserve">; </w:t>
      </w:r>
      <w:hyperlink r:id="rId19" w:history="1">
        <w:r w:rsidR="008E466B" w:rsidRPr="00F026C7">
          <w:rPr>
            <w:rStyle w:val="Hyperlink"/>
          </w:rPr>
          <w:t>fgdpmwg4@lists.itu.int</w:t>
        </w:r>
      </w:hyperlink>
      <w:r w:rsidR="008E466B">
        <w:t xml:space="preserve">; </w:t>
      </w:r>
      <w:hyperlink r:id="rId20" w:history="1">
        <w:r w:rsidR="008E466B" w:rsidRPr="00F026C7">
          <w:rPr>
            <w:rStyle w:val="Hyperlink"/>
          </w:rPr>
          <w:t>fgdpmwg5@lists.itu.int</w:t>
        </w:r>
      </w:hyperlink>
      <w:r w:rsidR="008E466B">
        <w:t>.</w:t>
      </w:r>
    </w:p>
    <w:p w14:paraId="45E07466" w14:textId="3AE7A387" w:rsidR="00453542" w:rsidRDefault="00453542" w:rsidP="008E466B">
      <w:r>
        <w:lastRenderedPageBreak/>
        <w:t xml:space="preserve">Any emails sent to this mailing list by other subscribers </w:t>
      </w:r>
      <w:proofErr w:type="gramStart"/>
      <w:r>
        <w:t>will be forwarded</w:t>
      </w:r>
      <w:proofErr w:type="gramEnd"/>
      <w:r>
        <w:t xml:space="preserve"> to you. </w:t>
      </w:r>
      <w:r w:rsidR="00F810AC">
        <w:t>To see previous email exchanges on this list, you</w:t>
      </w:r>
      <w:r>
        <w:t xml:space="preserve"> may review the entire mailing list archive </w:t>
      </w:r>
      <w:proofErr w:type="gramStart"/>
      <w:r>
        <w:t>at:</w:t>
      </w:r>
      <w:proofErr w:type="gramEnd"/>
      <w:r>
        <w:t xml:space="preserve"> </w:t>
      </w:r>
      <w:hyperlink r:id="rId21" w:history="1">
        <w:r w:rsidRPr="002134BB">
          <w:rPr>
            <w:rStyle w:val="Hyperlink"/>
          </w:rPr>
          <w:t>http://www.itu.int/ml/lists/arc/fgdpm</w:t>
        </w:r>
      </w:hyperlink>
      <w:r w:rsidR="008E466B">
        <w:rPr>
          <w:rStyle w:val="Hyperlink"/>
        </w:rPr>
        <w:t>.</w:t>
      </w:r>
    </w:p>
    <w:p w14:paraId="577B66FA" w14:textId="56DA3BEC" w:rsidR="00EF6B50" w:rsidRDefault="00EF6B50" w:rsidP="008E466B">
      <w:r>
        <w:t xml:space="preserve">You may unsubscribe </w:t>
      </w:r>
      <w:r w:rsidR="00F810AC">
        <w:t>at any time</w:t>
      </w:r>
      <w:r>
        <w:t xml:space="preserve"> by navigating to the </w:t>
      </w:r>
      <w:hyperlink r:id="rId22" w:history="1">
        <w:r w:rsidR="00453542" w:rsidRPr="00453542">
          <w:rPr>
            <w:rStyle w:val="Hyperlink"/>
          </w:rPr>
          <w:t>subscription</w:t>
        </w:r>
        <w:r w:rsidRPr="00453542">
          <w:rPr>
            <w:rStyle w:val="Hyperlink"/>
          </w:rPr>
          <w:t xml:space="preserve"> page</w:t>
        </w:r>
      </w:hyperlink>
      <w:r>
        <w:t xml:space="preserve"> and selecting “Unsubscribe” from the Active Subscriptions tab.</w:t>
      </w:r>
    </w:p>
    <w:sectPr w:rsidR="00EF6B50" w:rsidSect="008E466B">
      <w:headerReference w:type="default" r:id="rId23"/>
      <w:pgSz w:w="11907" w:h="16840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8F63" w14:textId="77777777" w:rsidR="00333772" w:rsidRDefault="00333772">
      <w:r>
        <w:separator/>
      </w:r>
    </w:p>
  </w:endnote>
  <w:endnote w:type="continuationSeparator" w:id="0">
    <w:p w14:paraId="7DE6DE9C" w14:textId="77777777" w:rsidR="00333772" w:rsidRDefault="003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F870" w14:textId="77777777" w:rsidR="00333772" w:rsidRDefault="00333772">
      <w:r>
        <w:separator/>
      </w:r>
    </w:p>
  </w:footnote>
  <w:footnote w:type="continuationSeparator" w:id="0">
    <w:p w14:paraId="16687B8B" w14:textId="77777777" w:rsidR="00333772" w:rsidRDefault="0033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FBE9" w14:textId="5E7AD163" w:rsidR="00762E0E" w:rsidRPr="00123B21" w:rsidRDefault="00123B21" w:rsidP="00123B21">
    <w:pPr>
      <w:pStyle w:val="Header"/>
    </w:pPr>
    <w:r w:rsidRPr="00123B21">
      <w:t xml:space="preserve">- </w:t>
    </w:r>
    <w:r w:rsidRPr="00123B21">
      <w:fldChar w:fldCharType="begin"/>
    </w:r>
    <w:r w:rsidRPr="00123B21">
      <w:instrText xml:space="preserve"> PAGE  \* MERGEFORMAT </w:instrText>
    </w:r>
    <w:r w:rsidRPr="00123B21">
      <w:fldChar w:fldCharType="separate"/>
    </w:r>
    <w:r w:rsidR="00893D8B">
      <w:rPr>
        <w:noProof/>
      </w:rPr>
      <w:t>2</w:t>
    </w:r>
    <w:r w:rsidRPr="00123B21">
      <w:fldChar w:fldCharType="end"/>
    </w:r>
    <w:r w:rsidRPr="00123B21">
      <w:t xml:space="preserve"> -</w:t>
    </w:r>
  </w:p>
  <w:p w14:paraId="1C69FBEA" w14:textId="17A91A3A" w:rsidR="00123B21" w:rsidRPr="00123B21" w:rsidRDefault="00123B21" w:rsidP="00123B21">
    <w:pPr>
      <w:pStyle w:val="Header"/>
      <w:spacing w:after="240"/>
    </w:pPr>
    <w:r w:rsidRPr="00123B21">
      <w:fldChar w:fldCharType="begin"/>
    </w:r>
    <w:r w:rsidRPr="00123B21">
      <w:instrText xml:space="preserve"> STYLEREF  Docnumber  </w:instrText>
    </w:r>
    <w:r w:rsidRPr="00123B21">
      <w:fldChar w:fldCharType="separate"/>
    </w:r>
    <w:r w:rsidR="00893D8B">
      <w:rPr>
        <w:b/>
        <w:bCs/>
        <w:noProof/>
        <w:lang w:val="en-US"/>
      </w:rPr>
      <w:t>Error! No text of specified style in document.</w:t>
    </w:r>
    <w:r w:rsidRPr="00123B2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BB3D1D"/>
    <w:multiLevelType w:val="hybridMultilevel"/>
    <w:tmpl w:val="6E784D44"/>
    <w:lvl w:ilvl="0" w:tplc="7D84BAB6">
      <w:start w:val="1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1A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012396"/>
    <w:multiLevelType w:val="hybridMultilevel"/>
    <w:tmpl w:val="1CDC63D4"/>
    <w:lvl w:ilvl="0" w:tplc="8F4E05A6">
      <w:start w:val="90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FE3"/>
    <w:multiLevelType w:val="hybridMultilevel"/>
    <w:tmpl w:val="ACF60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B09B6"/>
    <w:multiLevelType w:val="hybridMultilevel"/>
    <w:tmpl w:val="0D7E1714"/>
    <w:lvl w:ilvl="0" w:tplc="B31E31EC">
      <w:start w:val="900"/>
      <w:numFmt w:val="bullet"/>
      <w:lvlText w:val="-"/>
      <w:lvlJc w:val="left"/>
      <w:pPr>
        <w:ind w:left="785" w:hanging="360"/>
      </w:pPr>
      <w:rPr>
        <w:rFonts w:ascii="Times New Roman" w:eastAsia="Batang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E1838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A275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444F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94F2D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37D30F0"/>
    <w:multiLevelType w:val="hybridMultilevel"/>
    <w:tmpl w:val="3C145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BD2F68"/>
    <w:multiLevelType w:val="hybridMultilevel"/>
    <w:tmpl w:val="C428CA1E"/>
    <w:lvl w:ilvl="0" w:tplc="17927AC8">
      <w:start w:val="1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012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656F91"/>
    <w:multiLevelType w:val="hybridMultilevel"/>
    <w:tmpl w:val="1B7021B8"/>
    <w:lvl w:ilvl="0" w:tplc="99304D8A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396"/>
    <w:multiLevelType w:val="multilevel"/>
    <w:tmpl w:val="17B8493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11"/>
  </w:num>
  <w:num w:numId="16">
    <w:abstractNumId w:val="3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4AB2"/>
    <w:rsid w:val="000056FB"/>
    <w:rsid w:val="00013DA4"/>
    <w:rsid w:val="00024157"/>
    <w:rsid w:val="00042136"/>
    <w:rsid w:val="00044D72"/>
    <w:rsid w:val="00046C09"/>
    <w:rsid w:val="00055742"/>
    <w:rsid w:val="00055E0C"/>
    <w:rsid w:val="00066079"/>
    <w:rsid w:val="00072865"/>
    <w:rsid w:val="00076B3E"/>
    <w:rsid w:val="00080027"/>
    <w:rsid w:val="00084E53"/>
    <w:rsid w:val="000967A1"/>
    <w:rsid w:val="000A4BFC"/>
    <w:rsid w:val="000B767D"/>
    <w:rsid w:val="000B7794"/>
    <w:rsid w:val="000C1083"/>
    <w:rsid w:val="000C49F3"/>
    <w:rsid w:val="000D13FA"/>
    <w:rsid w:val="000E4771"/>
    <w:rsid w:val="001004D7"/>
    <w:rsid w:val="00123B21"/>
    <w:rsid w:val="001651AE"/>
    <w:rsid w:val="00171C31"/>
    <w:rsid w:val="0017381A"/>
    <w:rsid w:val="0018285A"/>
    <w:rsid w:val="00182E9E"/>
    <w:rsid w:val="001835A2"/>
    <w:rsid w:val="00196F93"/>
    <w:rsid w:val="001B4B15"/>
    <w:rsid w:val="001C4A48"/>
    <w:rsid w:val="001D5C0F"/>
    <w:rsid w:val="001E1E54"/>
    <w:rsid w:val="001F5ADA"/>
    <w:rsid w:val="00201932"/>
    <w:rsid w:val="00211176"/>
    <w:rsid w:val="00217ECC"/>
    <w:rsid w:val="00222B51"/>
    <w:rsid w:val="00245BE7"/>
    <w:rsid w:val="00250ACA"/>
    <w:rsid w:val="00265997"/>
    <w:rsid w:val="00270958"/>
    <w:rsid w:val="00277999"/>
    <w:rsid w:val="00280249"/>
    <w:rsid w:val="00280D2D"/>
    <w:rsid w:val="002814DD"/>
    <w:rsid w:val="00281C88"/>
    <w:rsid w:val="00284C35"/>
    <w:rsid w:val="002A0411"/>
    <w:rsid w:val="002A19C1"/>
    <w:rsid w:val="002A624E"/>
    <w:rsid w:val="002B10FA"/>
    <w:rsid w:val="002C04AE"/>
    <w:rsid w:val="002E14E1"/>
    <w:rsid w:val="00300C87"/>
    <w:rsid w:val="0030244A"/>
    <w:rsid w:val="003066B1"/>
    <w:rsid w:val="00307B71"/>
    <w:rsid w:val="00322213"/>
    <w:rsid w:val="00326A7B"/>
    <w:rsid w:val="00330E34"/>
    <w:rsid w:val="00333772"/>
    <w:rsid w:val="00343E27"/>
    <w:rsid w:val="00363D33"/>
    <w:rsid w:val="0037057B"/>
    <w:rsid w:val="00386161"/>
    <w:rsid w:val="003950C6"/>
    <w:rsid w:val="003A30B4"/>
    <w:rsid w:val="003A4765"/>
    <w:rsid w:val="003D7074"/>
    <w:rsid w:val="003E28DA"/>
    <w:rsid w:val="003F1290"/>
    <w:rsid w:val="003F7BA2"/>
    <w:rsid w:val="00404BBE"/>
    <w:rsid w:val="00426C99"/>
    <w:rsid w:val="00431EB8"/>
    <w:rsid w:val="004338BE"/>
    <w:rsid w:val="0043761D"/>
    <w:rsid w:val="004412FF"/>
    <w:rsid w:val="00444BB1"/>
    <w:rsid w:val="0044538A"/>
    <w:rsid w:val="00446EB2"/>
    <w:rsid w:val="004509B0"/>
    <w:rsid w:val="004519C9"/>
    <w:rsid w:val="00452535"/>
    <w:rsid w:val="00453542"/>
    <w:rsid w:val="004609AD"/>
    <w:rsid w:val="00467D52"/>
    <w:rsid w:val="004811AF"/>
    <w:rsid w:val="004828B3"/>
    <w:rsid w:val="004B1B0C"/>
    <w:rsid w:val="004C2673"/>
    <w:rsid w:val="004C3FB1"/>
    <w:rsid w:val="004E1425"/>
    <w:rsid w:val="004F148F"/>
    <w:rsid w:val="00506EE7"/>
    <w:rsid w:val="005163E0"/>
    <w:rsid w:val="00520F95"/>
    <w:rsid w:val="005253A1"/>
    <w:rsid w:val="00546C9B"/>
    <w:rsid w:val="00562116"/>
    <w:rsid w:val="005731A4"/>
    <w:rsid w:val="00575DD9"/>
    <w:rsid w:val="005936C0"/>
    <w:rsid w:val="005976E3"/>
    <w:rsid w:val="00597C1F"/>
    <w:rsid w:val="005A0217"/>
    <w:rsid w:val="005B4C17"/>
    <w:rsid w:val="005C44D0"/>
    <w:rsid w:val="005D02FE"/>
    <w:rsid w:val="005D72C5"/>
    <w:rsid w:val="006028CF"/>
    <w:rsid w:val="00604615"/>
    <w:rsid w:val="006115B1"/>
    <w:rsid w:val="006119C5"/>
    <w:rsid w:val="0061449C"/>
    <w:rsid w:val="00622083"/>
    <w:rsid w:val="00623901"/>
    <w:rsid w:val="0062617E"/>
    <w:rsid w:val="00637B58"/>
    <w:rsid w:val="00647FCB"/>
    <w:rsid w:val="00654C0D"/>
    <w:rsid w:val="00661A33"/>
    <w:rsid w:val="00686187"/>
    <w:rsid w:val="00687DE0"/>
    <w:rsid w:val="006A75D5"/>
    <w:rsid w:val="006D6DFC"/>
    <w:rsid w:val="006E4398"/>
    <w:rsid w:val="006F1615"/>
    <w:rsid w:val="006F495C"/>
    <w:rsid w:val="00710CE7"/>
    <w:rsid w:val="00710D09"/>
    <w:rsid w:val="00715F1C"/>
    <w:rsid w:val="00726E33"/>
    <w:rsid w:val="00732E4F"/>
    <w:rsid w:val="0073472C"/>
    <w:rsid w:val="00762E0E"/>
    <w:rsid w:val="00770B0D"/>
    <w:rsid w:val="00774511"/>
    <w:rsid w:val="00774F82"/>
    <w:rsid w:val="00785D85"/>
    <w:rsid w:val="007B6810"/>
    <w:rsid w:val="007C4668"/>
    <w:rsid w:val="007D425C"/>
    <w:rsid w:val="007D6ABF"/>
    <w:rsid w:val="007E2CF7"/>
    <w:rsid w:val="00825BEF"/>
    <w:rsid w:val="00843EB8"/>
    <w:rsid w:val="0084453D"/>
    <w:rsid w:val="00851505"/>
    <w:rsid w:val="00855F93"/>
    <w:rsid w:val="00872330"/>
    <w:rsid w:val="0089041F"/>
    <w:rsid w:val="00893D8B"/>
    <w:rsid w:val="00894356"/>
    <w:rsid w:val="008A0280"/>
    <w:rsid w:val="008A2141"/>
    <w:rsid w:val="008C51F7"/>
    <w:rsid w:val="008C7EC3"/>
    <w:rsid w:val="008D28B8"/>
    <w:rsid w:val="008D2DCA"/>
    <w:rsid w:val="008D401C"/>
    <w:rsid w:val="008E3F8A"/>
    <w:rsid w:val="008E466B"/>
    <w:rsid w:val="008E7327"/>
    <w:rsid w:val="008F2522"/>
    <w:rsid w:val="008F3A1A"/>
    <w:rsid w:val="008F4545"/>
    <w:rsid w:val="00920F3C"/>
    <w:rsid w:val="0092306B"/>
    <w:rsid w:val="0092364F"/>
    <w:rsid w:val="00924173"/>
    <w:rsid w:val="00925E3D"/>
    <w:rsid w:val="0092653B"/>
    <w:rsid w:val="00930203"/>
    <w:rsid w:val="00936E23"/>
    <w:rsid w:val="0093743C"/>
    <w:rsid w:val="00946109"/>
    <w:rsid w:val="0096520A"/>
    <w:rsid w:val="009712E3"/>
    <w:rsid w:val="00972E03"/>
    <w:rsid w:val="009748EC"/>
    <w:rsid w:val="00980F37"/>
    <w:rsid w:val="009954D8"/>
    <w:rsid w:val="009A3570"/>
    <w:rsid w:val="009C3EC3"/>
    <w:rsid w:val="009E0002"/>
    <w:rsid w:val="009E1B55"/>
    <w:rsid w:val="009E4709"/>
    <w:rsid w:val="009E5F20"/>
    <w:rsid w:val="009F468D"/>
    <w:rsid w:val="00A06131"/>
    <w:rsid w:val="00A11524"/>
    <w:rsid w:val="00A1765C"/>
    <w:rsid w:val="00A23C08"/>
    <w:rsid w:val="00A27CCF"/>
    <w:rsid w:val="00A3043C"/>
    <w:rsid w:val="00A334F1"/>
    <w:rsid w:val="00A411F9"/>
    <w:rsid w:val="00A47996"/>
    <w:rsid w:val="00A50547"/>
    <w:rsid w:val="00A615FD"/>
    <w:rsid w:val="00A8197F"/>
    <w:rsid w:val="00A83C09"/>
    <w:rsid w:val="00A92C33"/>
    <w:rsid w:val="00A95B11"/>
    <w:rsid w:val="00AA1374"/>
    <w:rsid w:val="00AA1B33"/>
    <w:rsid w:val="00AA2572"/>
    <w:rsid w:val="00AA5827"/>
    <w:rsid w:val="00AB094E"/>
    <w:rsid w:val="00AC0B5A"/>
    <w:rsid w:val="00AC4163"/>
    <w:rsid w:val="00AD3AF1"/>
    <w:rsid w:val="00AF1266"/>
    <w:rsid w:val="00AF13A2"/>
    <w:rsid w:val="00AF23ED"/>
    <w:rsid w:val="00AF46F2"/>
    <w:rsid w:val="00B0508E"/>
    <w:rsid w:val="00B117A5"/>
    <w:rsid w:val="00B1369D"/>
    <w:rsid w:val="00B25B9C"/>
    <w:rsid w:val="00B317C8"/>
    <w:rsid w:val="00B36F70"/>
    <w:rsid w:val="00B52B1F"/>
    <w:rsid w:val="00B55D73"/>
    <w:rsid w:val="00B6067D"/>
    <w:rsid w:val="00B80681"/>
    <w:rsid w:val="00B8091D"/>
    <w:rsid w:val="00B8320C"/>
    <w:rsid w:val="00B85E7F"/>
    <w:rsid w:val="00B86E52"/>
    <w:rsid w:val="00BA18DD"/>
    <w:rsid w:val="00BB1478"/>
    <w:rsid w:val="00BB6EE3"/>
    <w:rsid w:val="00BD1232"/>
    <w:rsid w:val="00BD147F"/>
    <w:rsid w:val="00BD2027"/>
    <w:rsid w:val="00BD3387"/>
    <w:rsid w:val="00BE00A9"/>
    <w:rsid w:val="00BE64D1"/>
    <w:rsid w:val="00BF074F"/>
    <w:rsid w:val="00C22069"/>
    <w:rsid w:val="00C408AA"/>
    <w:rsid w:val="00C420FD"/>
    <w:rsid w:val="00C42FCF"/>
    <w:rsid w:val="00C51AEE"/>
    <w:rsid w:val="00C6241D"/>
    <w:rsid w:val="00C73C42"/>
    <w:rsid w:val="00CA039A"/>
    <w:rsid w:val="00CA0590"/>
    <w:rsid w:val="00CA52C4"/>
    <w:rsid w:val="00D065F5"/>
    <w:rsid w:val="00D10CC1"/>
    <w:rsid w:val="00D14E0B"/>
    <w:rsid w:val="00D2387A"/>
    <w:rsid w:val="00D32706"/>
    <w:rsid w:val="00D41A23"/>
    <w:rsid w:val="00D42048"/>
    <w:rsid w:val="00D44814"/>
    <w:rsid w:val="00D46002"/>
    <w:rsid w:val="00D46C0B"/>
    <w:rsid w:val="00D56712"/>
    <w:rsid w:val="00D61CC6"/>
    <w:rsid w:val="00D72D04"/>
    <w:rsid w:val="00D82B13"/>
    <w:rsid w:val="00D84062"/>
    <w:rsid w:val="00DB0F7B"/>
    <w:rsid w:val="00DB1F9D"/>
    <w:rsid w:val="00DB2FCF"/>
    <w:rsid w:val="00DC2C98"/>
    <w:rsid w:val="00E30C4C"/>
    <w:rsid w:val="00E340D5"/>
    <w:rsid w:val="00E34EA3"/>
    <w:rsid w:val="00E47F3D"/>
    <w:rsid w:val="00E73891"/>
    <w:rsid w:val="00E752DE"/>
    <w:rsid w:val="00E966F2"/>
    <w:rsid w:val="00EA3FF2"/>
    <w:rsid w:val="00EB0753"/>
    <w:rsid w:val="00EB5165"/>
    <w:rsid w:val="00EB71F1"/>
    <w:rsid w:val="00ED2CAB"/>
    <w:rsid w:val="00ED6649"/>
    <w:rsid w:val="00ED7450"/>
    <w:rsid w:val="00EF3DC1"/>
    <w:rsid w:val="00EF6B50"/>
    <w:rsid w:val="00F01299"/>
    <w:rsid w:val="00F044F2"/>
    <w:rsid w:val="00F2136A"/>
    <w:rsid w:val="00F32351"/>
    <w:rsid w:val="00F40BED"/>
    <w:rsid w:val="00F43D6B"/>
    <w:rsid w:val="00F620DB"/>
    <w:rsid w:val="00F62ED9"/>
    <w:rsid w:val="00F71A2B"/>
    <w:rsid w:val="00F72274"/>
    <w:rsid w:val="00F810AC"/>
    <w:rsid w:val="00F852D0"/>
    <w:rsid w:val="00F94055"/>
    <w:rsid w:val="00F96F06"/>
    <w:rsid w:val="00F97543"/>
    <w:rsid w:val="00FB38AE"/>
    <w:rsid w:val="00FC7D50"/>
    <w:rsid w:val="00FD0F35"/>
    <w:rsid w:val="00FD5D59"/>
    <w:rsid w:val="00FD72E7"/>
    <w:rsid w:val="00FE544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9FA8F"/>
  <w15:docId w15:val="{BA9FF20D-7845-4AC1-9977-CEB9291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767D"/>
    <w:pPr>
      <w:keepNext/>
      <w:keepLines/>
      <w:spacing w:before="24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8F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64F"/>
    <w:pPr>
      <w:ind w:left="720"/>
      <w:contextualSpacing/>
    </w:pPr>
  </w:style>
  <w:style w:type="character" w:styleId="Hyperlink">
    <w:name w:val="Hyperlink"/>
    <w:basedOn w:val="DefaultParagraphFont"/>
    <w:unhideWhenUsed/>
    <w:rsid w:val="001835A2"/>
    <w:rPr>
      <w:color w:val="0000FF" w:themeColor="hyperlink"/>
      <w:u w:val="single"/>
    </w:rPr>
  </w:style>
  <w:style w:type="paragraph" w:customStyle="1" w:styleId="Docnumber">
    <w:name w:val="Docnumber"/>
    <w:basedOn w:val="Normal"/>
    <w:link w:val="DocnumberChar"/>
    <w:rsid w:val="00123B21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123B21"/>
    <w:rPr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265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997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E1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mailto:fgdpmwg3@lists.itu.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ml/lists/arc/fgdp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net4/iwm?p0=0&amp;p11=ITU&amp;p12=ITU-SEP-ITU-T-SEP-Other%20Groups-SEP-fgdpm&amp;p21=ITU&amp;p22=ITU" TargetMode="External"/><Relationship Id="rId17" Type="http://schemas.openxmlformats.org/officeDocument/2006/relationships/hyperlink" Target="mailto:fgdpmwg2@lists.itu.i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gdpmwg1@lists.itu.int" TargetMode="External"/><Relationship Id="rId20" Type="http://schemas.openxmlformats.org/officeDocument/2006/relationships/hyperlink" Target="mailto:fgdpmwg5@lists.itu.i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net4/iwm?p0=0&amp;p11=ITU&amp;p12=ITU-SEP-ITU-T-SEP-Other%20Groups-SEP-fgdpm&amp;p21=ITU&amp;p22=IT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fgdpm@lists.itu.in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u.int/en/ties-services/Pages/login.aspx" TargetMode="External"/><Relationship Id="rId19" Type="http://schemas.openxmlformats.org/officeDocument/2006/relationships/hyperlink" Target="mailto:fgdpmwg4@lists.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itu.int/net4/iwm?p0=0&amp;p11=ITU&amp;p12=ITU-SEP-ITU-T-SEP-Other%20Groups-SEP-fgdpm&amp;p21=ITU&amp;p22=IT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DC7C0555334A8C82062EAC9C2890" ma:contentTypeVersion="2" ma:contentTypeDescription="Create a new document." ma:contentTypeScope="" ma:versionID="73aca752035b1f360377c87dbc1a51f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E688B-561B-4190-97E4-74FE9B35509B}"/>
</file>

<file path=customXml/itemProps2.xml><?xml version="1.0" encoding="utf-8"?>
<ds:datastoreItem xmlns:ds="http://schemas.openxmlformats.org/officeDocument/2006/customXml" ds:itemID="{00755E66-BE28-470A-87E0-2804635F8A92}"/>
</file>

<file path=customXml/itemProps3.xml><?xml version="1.0" encoding="utf-8"?>
<ds:datastoreItem xmlns:ds="http://schemas.openxmlformats.org/officeDocument/2006/customXml" ds:itemID="{D9694DBC-1BDF-4908-8FAA-05B0948D011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162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Manager>ITU-T</Manager>
  <Company>International Telecommunication Union (ITU)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FG IMT-2020 management team</dc:creator>
  <cp:keywords>ALL</cp:keywords>
  <dc:description>IMT-I-259  For: Geneva, 5-9 December 2016_x000d_Document date: _x000d_Saved by ITU51011775 at 15:11:18 on 02/12/2016</dc:description>
  <cp:lastModifiedBy>editor</cp:lastModifiedBy>
  <cp:revision>9</cp:revision>
  <cp:lastPrinted>2002-08-01T07:30:00Z</cp:lastPrinted>
  <dcterms:created xsi:type="dcterms:W3CDTF">2017-04-18T10:21:00Z</dcterms:created>
  <dcterms:modified xsi:type="dcterms:W3CDTF">2018-10-19T16:33:00Z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IMT-I-259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>Geneva, 5-9 December 2016</vt:lpwstr>
  </property>
  <property fmtid="{D5CDD505-2E9C-101B-9397-08002B2CF9AE}" pid="7" name="Docauthor">
    <vt:lpwstr>FG IMT-2020 management team</vt:lpwstr>
  </property>
  <property fmtid="{D5CDD505-2E9C-101B-9397-08002B2CF9AE}" pid="8" name="_dlc_DocIdItemGuid">
    <vt:lpwstr>b028d59f-bc17-433c-a97b-407f58fa556e</vt:lpwstr>
  </property>
  <property fmtid="{D5CDD505-2E9C-101B-9397-08002B2CF9AE}" pid="9" name="ContentTypeId">
    <vt:lpwstr>0x0101000CB7DC7C0555334A8C82062EAC9C2890</vt:lpwstr>
  </property>
</Properties>
</file>