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460"/>
        <w:gridCol w:w="2802"/>
        <w:gridCol w:w="283"/>
        <w:gridCol w:w="4395"/>
      </w:tblGrid>
      <w:tr w:rsidR="006B3D32" w:rsidRPr="00AA7520" w14:paraId="1219EBED" w14:textId="77777777" w:rsidTr="00C26366">
        <w:trPr>
          <w:cantSplit/>
          <w:jc w:val="center"/>
        </w:trPr>
        <w:tc>
          <w:tcPr>
            <w:tcW w:w="1133" w:type="dxa"/>
            <w:vMerge w:val="restart"/>
            <w:vAlign w:val="center"/>
          </w:tcPr>
          <w:p w14:paraId="723D2BC4" w14:textId="77777777" w:rsidR="006B3D32" w:rsidRPr="00AA7520" w:rsidRDefault="006B3D32" w:rsidP="00C26366">
            <w:pPr>
              <w:jc w:val="center"/>
              <w:rPr>
                <w:sz w:val="20"/>
                <w:szCs w:val="20"/>
              </w:rPr>
            </w:pPr>
            <w:bookmarkStart w:id="0" w:name="dtableau"/>
            <w:bookmarkStart w:id="1" w:name="dsg" w:colFirst="1" w:colLast="1"/>
            <w:bookmarkStart w:id="2" w:name="dnum" w:colFirst="2" w:colLast="2"/>
            <w:r w:rsidRPr="00AA7520">
              <w:rPr>
                <w:noProof/>
                <w:sz w:val="20"/>
                <w:szCs w:val="20"/>
                <w:lang w:eastAsia="en-GB"/>
              </w:rPr>
              <w:drawing>
                <wp:inline distT="0" distB="0" distL="0" distR="0" wp14:anchorId="18AB9D0D" wp14:editId="0AB4B9B1">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3"/>
            <w:vMerge w:val="restart"/>
          </w:tcPr>
          <w:p w14:paraId="2FC50107" w14:textId="77777777" w:rsidR="006B3D32" w:rsidRPr="00AA7520" w:rsidRDefault="006B3D32" w:rsidP="00C26366">
            <w:pPr>
              <w:rPr>
                <w:sz w:val="16"/>
                <w:szCs w:val="16"/>
              </w:rPr>
            </w:pPr>
            <w:r w:rsidRPr="00AA7520">
              <w:rPr>
                <w:sz w:val="16"/>
                <w:szCs w:val="16"/>
              </w:rPr>
              <w:t>INTERNATIONAL TELECOMMUNICATION UNION</w:t>
            </w:r>
          </w:p>
          <w:p w14:paraId="33C54914" w14:textId="77777777" w:rsidR="006B3D32" w:rsidRPr="00AA7520" w:rsidRDefault="006B3D32" w:rsidP="00C26366">
            <w:pPr>
              <w:rPr>
                <w:b/>
                <w:bCs/>
                <w:sz w:val="26"/>
                <w:szCs w:val="26"/>
              </w:rPr>
            </w:pPr>
            <w:r w:rsidRPr="00AA7520">
              <w:rPr>
                <w:b/>
                <w:bCs/>
                <w:sz w:val="26"/>
                <w:szCs w:val="26"/>
              </w:rPr>
              <w:t>TELECOMMUNICATION</w:t>
            </w:r>
            <w:r w:rsidRPr="00AA7520">
              <w:rPr>
                <w:b/>
                <w:bCs/>
                <w:sz w:val="26"/>
                <w:szCs w:val="26"/>
              </w:rPr>
              <w:br/>
              <w:t>STANDARDIZATION SECTOR</w:t>
            </w:r>
          </w:p>
          <w:p w14:paraId="32914E72" w14:textId="77777777" w:rsidR="006B3D32" w:rsidRPr="00AA7520" w:rsidRDefault="006B3D32" w:rsidP="00C26366">
            <w:pPr>
              <w:rPr>
                <w:sz w:val="20"/>
                <w:szCs w:val="20"/>
              </w:rPr>
            </w:pPr>
            <w:r w:rsidRPr="00AA7520">
              <w:rPr>
                <w:sz w:val="20"/>
                <w:szCs w:val="20"/>
              </w:rPr>
              <w:t>STUDY PERIOD 2017-2020</w:t>
            </w:r>
          </w:p>
        </w:tc>
        <w:tc>
          <w:tcPr>
            <w:tcW w:w="4678" w:type="dxa"/>
            <w:gridSpan w:val="2"/>
          </w:tcPr>
          <w:p w14:paraId="0B7B3E83" w14:textId="77777777" w:rsidR="006B3D32" w:rsidRPr="00AA7520" w:rsidRDefault="006B3D32" w:rsidP="00C26366">
            <w:pPr>
              <w:pStyle w:val="Docnumber"/>
            </w:pPr>
            <w:r w:rsidRPr="00AA7520">
              <w:t>FG-AI4H-M-035</w:t>
            </w:r>
          </w:p>
        </w:tc>
      </w:tr>
      <w:bookmarkEnd w:id="2"/>
      <w:tr w:rsidR="006B3D32" w:rsidRPr="00AA7520" w14:paraId="2491489A" w14:textId="77777777" w:rsidTr="00C26366">
        <w:trPr>
          <w:cantSplit/>
          <w:jc w:val="center"/>
        </w:trPr>
        <w:tc>
          <w:tcPr>
            <w:tcW w:w="1133" w:type="dxa"/>
            <w:vMerge/>
          </w:tcPr>
          <w:p w14:paraId="077CAFC1" w14:textId="77777777" w:rsidR="006B3D32" w:rsidRPr="00AA7520" w:rsidRDefault="006B3D32" w:rsidP="00C26366">
            <w:pPr>
              <w:rPr>
                <w:smallCaps/>
                <w:sz w:val="20"/>
              </w:rPr>
            </w:pPr>
          </w:p>
        </w:tc>
        <w:tc>
          <w:tcPr>
            <w:tcW w:w="3829" w:type="dxa"/>
            <w:gridSpan w:val="3"/>
            <w:vMerge/>
          </w:tcPr>
          <w:p w14:paraId="556F2B9F" w14:textId="77777777" w:rsidR="006B3D32" w:rsidRPr="00AA7520" w:rsidRDefault="006B3D32" w:rsidP="00C26366">
            <w:pPr>
              <w:rPr>
                <w:smallCaps/>
                <w:sz w:val="20"/>
              </w:rPr>
            </w:pPr>
            <w:bookmarkStart w:id="3" w:name="ddate" w:colFirst="2" w:colLast="2"/>
          </w:p>
        </w:tc>
        <w:tc>
          <w:tcPr>
            <w:tcW w:w="4678" w:type="dxa"/>
            <w:gridSpan w:val="2"/>
          </w:tcPr>
          <w:p w14:paraId="24E9488E" w14:textId="77777777" w:rsidR="006B3D32" w:rsidRPr="00AA7520" w:rsidRDefault="006B3D32" w:rsidP="00C26366">
            <w:pPr>
              <w:jc w:val="right"/>
              <w:rPr>
                <w:b/>
                <w:bCs/>
                <w:sz w:val="28"/>
                <w:szCs w:val="28"/>
              </w:rPr>
            </w:pPr>
            <w:r w:rsidRPr="00AA7520">
              <w:rPr>
                <w:b/>
                <w:bCs/>
                <w:sz w:val="28"/>
                <w:szCs w:val="28"/>
              </w:rPr>
              <w:t>ITU-T Focus Group on AI for Health</w:t>
            </w:r>
          </w:p>
        </w:tc>
      </w:tr>
      <w:tr w:rsidR="006B3D32" w:rsidRPr="00AA7520" w14:paraId="42B89A72" w14:textId="77777777" w:rsidTr="00C26366">
        <w:trPr>
          <w:cantSplit/>
          <w:jc w:val="center"/>
        </w:trPr>
        <w:tc>
          <w:tcPr>
            <w:tcW w:w="1133" w:type="dxa"/>
            <w:vMerge/>
            <w:tcBorders>
              <w:bottom w:val="single" w:sz="12" w:space="0" w:color="auto"/>
            </w:tcBorders>
          </w:tcPr>
          <w:p w14:paraId="749B0DB0" w14:textId="77777777" w:rsidR="006B3D32" w:rsidRPr="00AA7520" w:rsidRDefault="006B3D32" w:rsidP="00C26366">
            <w:pPr>
              <w:rPr>
                <w:b/>
                <w:bCs/>
                <w:sz w:val="26"/>
              </w:rPr>
            </w:pPr>
          </w:p>
        </w:tc>
        <w:tc>
          <w:tcPr>
            <w:tcW w:w="3829" w:type="dxa"/>
            <w:gridSpan w:val="3"/>
            <w:vMerge/>
            <w:tcBorders>
              <w:bottom w:val="single" w:sz="12" w:space="0" w:color="auto"/>
            </w:tcBorders>
          </w:tcPr>
          <w:p w14:paraId="7B691FA8" w14:textId="77777777" w:rsidR="006B3D32" w:rsidRPr="00AA7520" w:rsidRDefault="006B3D32" w:rsidP="00C26366">
            <w:pPr>
              <w:rPr>
                <w:b/>
                <w:bCs/>
                <w:sz w:val="26"/>
              </w:rPr>
            </w:pPr>
            <w:bookmarkStart w:id="4" w:name="dorlang" w:colFirst="2" w:colLast="2"/>
            <w:bookmarkEnd w:id="3"/>
          </w:p>
        </w:tc>
        <w:tc>
          <w:tcPr>
            <w:tcW w:w="4678" w:type="dxa"/>
            <w:gridSpan w:val="2"/>
            <w:tcBorders>
              <w:bottom w:val="single" w:sz="12" w:space="0" w:color="auto"/>
            </w:tcBorders>
          </w:tcPr>
          <w:p w14:paraId="0AF060A7" w14:textId="77777777" w:rsidR="006B3D32" w:rsidRPr="00AA7520" w:rsidRDefault="006B3D32" w:rsidP="00C26366">
            <w:pPr>
              <w:jc w:val="right"/>
              <w:rPr>
                <w:b/>
                <w:bCs/>
                <w:sz w:val="28"/>
                <w:szCs w:val="28"/>
              </w:rPr>
            </w:pPr>
            <w:r w:rsidRPr="00AA7520">
              <w:rPr>
                <w:b/>
                <w:bCs/>
                <w:sz w:val="28"/>
                <w:szCs w:val="28"/>
              </w:rPr>
              <w:t>Original: English</w:t>
            </w:r>
          </w:p>
        </w:tc>
      </w:tr>
      <w:tr w:rsidR="006B3D32" w:rsidRPr="00AA7520" w14:paraId="48B26761" w14:textId="77777777" w:rsidTr="00C26366">
        <w:trPr>
          <w:cantSplit/>
          <w:jc w:val="center"/>
        </w:trPr>
        <w:tc>
          <w:tcPr>
            <w:tcW w:w="1700" w:type="dxa"/>
            <w:gridSpan w:val="2"/>
          </w:tcPr>
          <w:p w14:paraId="3F09CE99" w14:textId="77777777" w:rsidR="006B3D32" w:rsidRPr="00AA7520" w:rsidRDefault="006B3D32" w:rsidP="00C26366">
            <w:pPr>
              <w:rPr>
                <w:b/>
                <w:bCs/>
              </w:rPr>
            </w:pPr>
            <w:bookmarkStart w:id="5" w:name="dbluepink" w:colFirst="1" w:colLast="1"/>
            <w:bookmarkStart w:id="6" w:name="dmeeting" w:colFirst="2" w:colLast="2"/>
            <w:bookmarkEnd w:id="1"/>
            <w:bookmarkEnd w:id="4"/>
            <w:r w:rsidRPr="00AA7520">
              <w:rPr>
                <w:b/>
                <w:bCs/>
              </w:rPr>
              <w:t>WG(s):</w:t>
            </w:r>
          </w:p>
        </w:tc>
        <w:tc>
          <w:tcPr>
            <w:tcW w:w="3262" w:type="dxa"/>
            <w:gridSpan w:val="2"/>
          </w:tcPr>
          <w:p w14:paraId="76478C7C" w14:textId="77777777" w:rsidR="006B3D32" w:rsidRPr="00AA7520" w:rsidRDefault="006B3D32" w:rsidP="00C26366">
            <w:r w:rsidRPr="00AA7520">
              <w:t>Plenary</w:t>
            </w:r>
          </w:p>
        </w:tc>
        <w:tc>
          <w:tcPr>
            <w:tcW w:w="4678" w:type="dxa"/>
            <w:gridSpan w:val="2"/>
          </w:tcPr>
          <w:p w14:paraId="31E56723" w14:textId="77777777" w:rsidR="006B3D32" w:rsidRPr="00AA7520" w:rsidRDefault="006B3D32" w:rsidP="00C26366">
            <w:pPr>
              <w:jc w:val="right"/>
            </w:pPr>
            <w:r w:rsidRPr="00AA7520">
              <w:t>E-meeting, 28-30 September 2021</w:t>
            </w:r>
          </w:p>
        </w:tc>
      </w:tr>
      <w:tr w:rsidR="006B3D32" w:rsidRPr="00AA7520" w14:paraId="2AA4267A" w14:textId="77777777" w:rsidTr="00C26366">
        <w:trPr>
          <w:cantSplit/>
          <w:jc w:val="center"/>
        </w:trPr>
        <w:tc>
          <w:tcPr>
            <w:tcW w:w="9640" w:type="dxa"/>
            <w:gridSpan w:val="6"/>
          </w:tcPr>
          <w:p w14:paraId="7F34E0E1" w14:textId="77777777" w:rsidR="006B3D32" w:rsidRPr="00AA7520" w:rsidRDefault="006B3D32" w:rsidP="00C26366">
            <w:pPr>
              <w:jc w:val="center"/>
              <w:rPr>
                <w:b/>
                <w:bCs/>
              </w:rPr>
            </w:pPr>
            <w:bookmarkStart w:id="7" w:name="dtitle" w:colFirst="0" w:colLast="0"/>
            <w:bookmarkEnd w:id="5"/>
            <w:bookmarkEnd w:id="6"/>
            <w:r w:rsidRPr="00AA7520">
              <w:rPr>
                <w:b/>
                <w:bCs/>
              </w:rPr>
              <w:t>DOCUMENT</w:t>
            </w:r>
          </w:p>
        </w:tc>
      </w:tr>
      <w:tr w:rsidR="006B3D32" w:rsidRPr="00AA7520" w14:paraId="53D42C89" w14:textId="77777777" w:rsidTr="00C26366">
        <w:trPr>
          <w:cantSplit/>
          <w:jc w:val="center"/>
        </w:trPr>
        <w:tc>
          <w:tcPr>
            <w:tcW w:w="1700" w:type="dxa"/>
            <w:gridSpan w:val="2"/>
          </w:tcPr>
          <w:p w14:paraId="7664F135" w14:textId="77777777" w:rsidR="006B3D32" w:rsidRPr="00AA7520" w:rsidRDefault="006B3D32" w:rsidP="00C26366">
            <w:pPr>
              <w:rPr>
                <w:b/>
                <w:bCs/>
              </w:rPr>
            </w:pPr>
            <w:bookmarkStart w:id="8" w:name="dsource" w:colFirst="1" w:colLast="1"/>
            <w:bookmarkEnd w:id="7"/>
            <w:r w:rsidRPr="00AA7520">
              <w:rPr>
                <w:b/>
                <w:bCs/>
              </w:rPr>
              <w:t>Source:</w:t>
            </w:r>
          </w:p>
        </w:tc>
        <w:tc>
          <w:tcPr>
            <w:tcW w:w="7940" w:type="dxa"/>
            <w:gridSpan w:val="4"/>
          </w:tcPr>
          <w:p w14:paraId="198664C2" w14:textId="77777777" w:rsidR="006B3D32" w:rsidRPr="00AA7520" w:rsidRDefault="006B3D32" w:rsidP="00C26366">
            <w:r w:rsidRPr="00AA7520">
              <w:t>Collaboration on ITS Communication Standards (CITS)</w:t>
            </w:r>
          </w:p>
        </w:tc>
      </w:tr>
      <w:tr w:rsidR="006B3D32" w:rsidRPr="00AA7520" w14:paraId="33A20FA7" w14:textId="77777777" w:rsidTr="00C26366">
        <w:trPr>
          <w:cantSplit/>
          <w:jc w:val="center"/>
        </w:trPr>
        <w:tc>
          <w:tcPr>
            <w:tcW w:w="1700" w:type="dxa"/>
            <w:gridSpan w:val="2"/>
          </w:tcPr>
          <w:p w14:paraId="0DBD573E" w14:textId="77777777" w:rsidR="006B3D32" w:rsidRPr="00AA7520" w:rsidRDefault="006B3D32" w:rsidP="00C26366">
            <w:bookmarkStart w:id="9" w:name="dtitle1" w:colFirst="1" w:colLast="1"/>
            <w:bookmarkEnd w:id="8"/>
            <w:r w:rsidRPr="00AA7520">
              <w:rPr>
                <w:b/>
                <w:bCs/>
              </w:rPr>
              <w:t>Title:</w:t>
            </w:r>
          </w:p>
        </w:tc>
        <w:tc>
          <w:tcPr>
            <w:tcW w:w="7940" w:type="dxa"/>
            <w:gridSpan w:val="4"/>
          </w:tcPr>
          <w:p w14:paraId="33C8A656" w14:textId="630C5E08" w:rsidR="006B3D32" w:rsidRPr="00AA7520" w:rsidRDefault="006B3D32" w:rsidP="00C26366">
            <w:r w:rsidRPr="00AA7520">
              <w:t>LS on provision of inputs to the online ITS communication standards database [to various groups]</w:t>
            </w:r>
          </w:p>
        </w:tc>
      </w:tr>
      <w:tr w:rsidR="006B3D32" w:rsidRPr="00AA7520" w14:paraId="587DF787" w14:textId="77777777" w:rsidTr="00C26366">
        <w:trPr>
          <w:cantSplit/>
          <w:jc w:val="center"/>
        </w:trPr>
        <w:tc>
          <w:tcPr>
            <w:tcW w:w="1700" w:type="dxa"/>
            <w:gridSpan w:val="2"/>
            <w:tcBorders>
              <w:bottom w:val="single" w:sz="12" w:space="0" w:color="auto"/>
            </w:tcBorders>
          </w:tcPr>
          <w:p w14:paraId="6B3F4E69" w14:textId="77777777" w:rsidR="006B3D32" w:rsidRPr="00AA7520" w:rsidRDefault="006B3D32" w:rsidP="00C26366">
            <w:pPr>
              <w:rPr>
                <w:b/>
                <w:bCs/>
              </w:rPr>
            </w:pPr>
            <w:bookmarkStart w:id="10" w:name="dpurpose" w:colFirst="1" w:colLast="1"/>
            <w:bookmarkEnd w:id="9"/>
            <w:r w:rsidRPr="00AA7520">
              <w:rPr>
                <w:b/>
                <w:bCs/>
              </w:rPr>
              <w:t>Purpose:</w:t>
            </w:r>
          </w:p>
        </w:tc>
        <w:tc>
          <w:tcPr>
            <w:tcW w:w="7940" w:type="dxa"/>
            <w:gridSpan w:val="4"/>
            <w:tcBorders>
              <w:bottom w:val="single" w:sz="12" w:space="0" w:color="auto"/>
            </w:tcBorders>
          </w:tcPr>
          <w:p w14:paraId="76AFFCB1" w14:textId="77777777" w:rsidR="006B3D32" w:rsidRPr="00AA7520" w:rsidRDefault="006B3D32" w:rsidP="00C26366">
            <w:pPr>
              <w:rPr>
                <w:highlight w:val="yellow"/>
              </w:rPr>
            </w:pPr>
            <w:r w:rsidRPr="00AA7520">
              <w:t>Information</w:t>
            </w:r>
          </w:p>
        </w:tc>
      </w:tr>
      <w:bookmarkEnd w:id="0"/>
      <w:bookmarkEnd w:id="10"/>
      <w:tr w:rsidR="006B3D32" w:rsidRPr="00AA7520" w14:paraId="2661012B" w14:textId="77777777" w:rsidTr="00C26366">
        <w:trPr>
          <w:cantSplit/>
          <w:jc w:val="center"/>
        </w:trPr>
        <w:tc>
          <w:tcPr>
            <w:tcW w:w="9640" w:type="dxa"/>
            <w:gridSpan w:val="6"/>
            <w:tcBorders>
              <w:bottom w:val="single" w:sz="6" w:space="0" w:color="auto"/>
            </w:tcBorders>
          </w:tcPr>
          <w:p w14:paraId="24B74865" w14:textId="32621CB3" w:rsidR="006B3D32" w:rsidRPr="00AA7520" w:rsidRDefault="006B3D32" w:rsidP="00AA7520">
            <w:pPr>
              <w:jc w:val="center"/>
            </w:pPr>
            <w:r w:rsidRPr="00AA7520">
              <w:rPr>
                <w:b/>
              </w:rPr>
              <w:t>LIAISON STATEMENT</w:t>
            </w:r>
            <w:r w:rsidR="00AA7520">
              <w:rPr>
                <w:b/>
              </w:rPr>
              <w:br/>
            </w:r>
            <w:r w:rsidRPr="00AA7520">
              <w:rPr>
                <w:b/>
              </w:rPr>
              <w:t>(Ref:</w:t>
            </w:r>
            <w:r w:rsidRPr="00AA7520">
              <w:t xml:space="preserve"> </w:t>
            </w:r>
            <w:hyperlink r:id="rId11" w:history="1">
              <w:r w:rsidRPr="00AA7520">
                <w:rPr>
                  <w:rStyle w:val="Hyperlink"/>
                  <w:b/>
                  <w:bCs/>
                </w:rPr>
                <w:t>CITS-Doc24</w:t>
              </w:r>
            </w:hyperlink>
            <w:r w:rsidRPr="00AA7520">
              <w:rPr>
                <w:b/>
                <w:bCs/>
              </w:rPr>
              <w:t>)</w:t>
            </w:r>
          </w:p>
        </w:tc>
      </w:tr>
      <w:tr w:rsidR="006B3D32" w:rsidRPr="00AA7520" w14:paraId="620152A0" w14:textId="77777777" w:rsidTr="00C26366">
        <w:trPr>
          <w:cantSplit/>
          <w:jc w:val="center"/>
        </w:trPr>
        <w:tc>
          <w:tcPr>
            <w:tcW w:w="2160" w:type="dxa"/>
            <w:gridSpan w:val="3"/>
            <w:tcBorders>
              <w:bottom w:val="single" w:sz="6" w:space="0" w:color="auto"/>
            </w:tcBorders>
          </w:tcPr>
          <w:p w14:paraId="7276841E" w14:textId="77777777" w:rsidR="006B3D32" w:rsidRPr="00AA7520" w:rsidRDefault="006B3D32" w:rsidP="00C26366">
            <w:pPr>
              <w:rPr>
                <w:b/>
                <w:bCs/>
              </w:rPr>
            </w:pPr>
            <w:r w:rsidRPr="00AA7520">
              <w:rPr>
                <w:b/>
                <w:bCs/>
              </w:rPr>
              <w:t>For action to:</w:t>
            </w:r>
          </w:p>
        </w:tc>
        <w:tc>
          <w:tcPr>
            <w:tcW w:w="7480" w:type="dxa"/>
            <w:gridSpan w:val="3"/>
            <w:tcBorders>
              <w:bottom w:val="single" w:sz="6" w:space="0" w:color="auto"/>
            </w:tcBorders>
          </w:tcPr>
          <w:p w14:paraId="47B76743" w14:textId="77777777" w:rsidR="006B3D32" w:rsidRPr="00AA7520" w:rsidRDefault="006B3D32" w:rsidP="00C26366">
            <w:r w:rsidRPr="00AA7520">
              <w:t>5GAA, ARIB, ATIS Connected Car, CCSA TC10, CEN TC278, ETSI TC ITS, IEC SEG 11, IEEE 1609 WG, IEEE 802.11-TGbd, IETF IPWAVE WG, IMDA, ISO TC22, ISO TC204, ISO TC241, SAE International, C-SAE, TIA, TIAA, TSDSI, TTA PG905, TTC Connected Car WG, UNECE TF CS/OTA, UNECE WP.29, W3C Automotive WG, WWRF Connected Car VIP WG, ITU-T, SG12, SG16, SG17, SG20, FG-VM, FG-AI4AD, ITU-R WP5A</w:t>
            </w:r>
          </w:p>
        </w:tc>
      </w:tr>
      <w:tr w:rsidR="006B3D32" w:rsidRPr="00AA7520" w14:paraId="48B020D3" w14:textId="77777777" w:rsidTr="00C26366">
        <w:trPr>
          <w:cantSplit/>
          <w:jc w:val="center"/>
        </w:trPr>
        <w:tc>
          <w:tcPr>
            <w:tcW w:w="2160" w:type="dxa"/>
            <w:gridSpan w:val="3"/>
            <w:tcBorders>
              <w:bottom w:val="single" w:sz="6" w:space="0" w:color="auto"/>
            </w:tcBorders>
          </w:tcPr>
          <w:p w14:paraId="67CBA36F" w14:textId="77777777" w:rsidR="006B3D32" w:rsidRPr="00AA7520" w:rsidRDefault="006B3D32" w:rsidP="00C26366">
            <w:pPr>
              <w:rPr>
                <w:b/>
                <w:bCs/>
              </w:rPr>
            </w:pPr>
            <w:r w:rsidRPr="00AA7520">
              <w:rPr>
                <w:b/>
                <w:bCs/>
              </w:rPr>
              <w:t>For comment to:</w:t>
            </w:r>
          </w:p>
        </w:tc>
        <w:tc>
          <w:tcPr>
            <w:tcW w:w="7480" w:type="dxa"/>
            <w:gridSpan w:val="3"/>
            <w:tcBorders>
              <w:bottom w:val="single" w:sz="6" w:space="0" w:color="auto"/>
            </w:tcBorders>
          </w:tcPr>
          <w:p w14:paraId="0A49B4F7" w14:textId="77777777" w:rsidR="006B3D32" w:rsidRPr="00AA7520" w:rsidRDefault="006B3D32" w:rsidP="00C26366">
            <w:r w:rsidRPr="00AA7520">
              <w:t>-</w:t>
            </w:r>
          </w:p>
        </w:tc>
      </w:tr>
      <w:tr w:rsidR="006B3D32" w:rsidRPr="00AA7520" w14:paraId="36E9AAD8" w14:textId="77777777" w:rsidTr="00C26366">
        <w:trPr>
          <w:cantSplit/>
          <w:jc w:val="center"/>
        </w:trPr>
        <w:tc>
          <w:tcPr>
            <w:tcW w:w="2160" w:type="dxa"/>
            <w:gridSpan w:val="3"/>
            <w:tcBorders>
              <w:bottom w:val="single" w:sz="6" w:space="0" w:color="auto"/>
            </w:tcBorders>
          </w:tcPr>
          <w:p w14:paraId="27E8283A" w14:textId="77777777" w:rsidR="006B3D32" w:rsidRPr="00AA7520" w:rsidRDefault="006B3D32" w:rsidP="00C26366">
            <w:pPr>
              <w:rPr>
                <w:b/>
                <w:bCs/>
              </w:rPr>
            </w:pPr>
            <w:r w:rsidRPr="00AA7520">
              <w:rPr>
                <w:b/>
                <w:bCs/>
              </w:rPr>
              <w:t>For information to:</w:t>
            </w:r>
          </w:p>
        </w:tc>
        <w:tc>
          <w:tcPr>
            <w:tcW w:w="7480" w:type="dxa"/>
            <w:gridSpan w:val="3"/>
            <w:tcBorders>
              <w:bottom w:val="single" w:sz="6" w:space="0" w:color="auto"/>
            </w:tcBorders>
          </w:tcPr>
          <w:p w14:paraId="105C104A" w14:textId="77777777" w:rsidR="006B3D32" w:rsidRPr="00AA7520" w:rsidRDefault="006B3D32" w:rsidP="00C26366">
            <w:r w:rsidRPr="00AA7520">
              <w:t>ITU-T SG2, SG3, SG5, SG9, SG11, SG13, SG15, FG-AN, FG-AI4NDM, FG-QIT4N, FG-AI4EE, FG-AI4H</w:t>
            </w:r>
          </w:p>
        </w:tc>
      </w:tr>
      <w:tr w:rsidR="006B3D32" w:rsidRPr="00AA7520" w14:paraId="48BE0C01" w14:textId="77777777" w:rsidTr="00C26366">
        <w:trPr>
          <w:cantSplit/>
          <w:jc w:val="center"/>
        </w:trPr>
        <w:tc>
          <w:tcPr>
            <w:tcW w:w="2160" w:type="dxa"/>
            <w:gridSpan w:val="3"/>
            <w:tcBorders>
              <w:bottom w:val="single" w:sz="6" w:space="0" w:color="auto"/>
            </w:tcBorders>
          </w:tcPr>
          <w:p w14:paraId="3D4BF0A4" w14:textId="77777777" w:rsidR="006B3D32" w:rsidRPr="00AA7520" w:rsidRDefault="006B3D32" w:rsidP="00C26366">
            <w:pPr>
              <w:rPr>
                <w:b/>
                <w:bCs/>
              </w:rPr>
            </w:pPr>
            <w:r w:rsidRPr="00AA7520">
              <w:rPr>
                <w:b/>
                <w:bCs/>
              </w:rPr>
              <w:t>Approval:</w:t>
            </w:r>
          </w:p>
        </w:tc>
        <w:tc>
          <w:tcPr>
            <w:tcW w:w="7480" w:type="dxa"/>
            <w:gridSpan w:val="3"/>
            <w:tcBorders>
              <w:bottom w:val="single" w:sz="6" w:space="0" w:color="auto"/>
            </w:tcBorders>
          </w:tcPr>
          <w:p w14:paraId="255BAB0E" w14:textId="77777777" w:rsidR="006B3D32" w:rsidRPr="00AA7520" w:rsidRDefault="006B3D32" w:rsidP="00C26366">
            <w:pPr>
              <w:rPr>
                <w:b/>
                <w:bCs/>
              </w:rPr>
            </w:pPr>
            <w:r w:rsidRPr="00AA7520">
              <w:t>CITS Meeting (e-meeting, 10 September 2021)</w:t>
            </w:r>
          </w:p>
        </w:tc>
      </w:tr>
      <w:tr w:rsidR="006B3D32" w:rsidRPr="00AA7520" w14:paraId="1DAEFD37" w14:textId="77777777" w:rsidTr="00C26366">
        <w:trPr>
          <w:cantSplit/>
          <w:jc w:val="center"/>
        </w:trPr>
        <w:tc>
          <w:tcPr>
            <w:tcW w:w="2160" w:type="dxa"/>
            <w:gridSpan w:val="3"/>
            <w:tcBorders>
              <w:bottom w:val="single" w:sz="12" w:space="0" w:color="auto"/>
            </w:tcBorders>
          </w:tcPr>
          <w:p w14:paraId="3DDF6CFD" w14:textId="77777777" w:rsidR="006B3D32" w:rsidRPr="00AA7520" w:rsidRDefault="006B3D32" w:rsidP="00C26366">
            <w:pPr>
              <w:rPr>
                <w:b/>
                <w:bCs/>
              </w:rPr>
            </w:pPr>
            <w:r w:rsidRPr="00AA7520">
              <w:rPr>
                <w:b/>
                <w:bCs/>
              </w:rPr>
              <w:t>Deadline:</w:t>
            </w:r>
          </w:p>
        </w:tc>
        <w:tc>
          <w:tcPr>
            <w:tcW w:w="7480" w:type="dxa"/>
            <w:gridSpan w:val="3"/>
            <w:tcBorders>
              <w:bottom w:val="single" w:sz="12" w:space="0" w:color="auto"/>
            </w:tcBorders>
          </w:tcPr>
          <w:p w14:paraId="3F64EB98" w14:textId="77777777" w:rsidR="006B3D32" w:rsidRPr="00AA7520" w:rsidRDefault="006B3D32" w:rsidP="00C26366">
            <w:r w:rsidRPr="00AA7520">
              <w:t>N/A</w:t>
            </w:r>
          </w:p>
        </w:tc>
      </w:tr>
      <w:tr w:rsidR="006B3D32" w:rsidRPr="00AA7520" w14:paraId="3AB96BEC" w14:textId="77777777" w:rsidTr="00C26366">
        <w:trPr>
          <w:cantSplit/>
          <w:jc w:val="center"/>
        </w:trPr>
        <w:tc>
          <w:tcPr>
            <w:tcW w:w="1700" w:type="dxa"/>
            <w:gridSpan w:val="2"/>
            <w:tcBorders>
              <w:top w:val="single" w:sz="12" w:space="0" w:color="auto"/>
              <w:bottom w:val="single" w:sz="12" w:space="0" w:color="auto"/>
            </w:tcBorders>
          </w:tcPr>
          <w:p w14:paraId="5D34D609" w14:textId="77777777" w:rsidR="006B3D32" w:rsidRPr="00AA7520" w:rsidRDefault="006B3D32" w:rsidP="00C26366">
            <w:pPr>
              <w:rPr>
                <w:b/>
                <w:bCs/>
              </w:rPr>
            </w:pPr>
            <w:r w:rsidRPr="00AA7520">
              <w:rPr>
                <w:b/>
                <w:bCs/>
              </w:rPr>
              <w:t>Contact:</w:t>
            </w:r>
          </w:p>
        </w:tc>
        <w:tc>
          <w:tcPr>
            <w:tcW w:w="3545" w:type="dxa"/>
            <w:gridSpan w:val="3"/>
            <w:tcBorders>
              <w:top w:val="single" w:sz="12" w:space="0" w:color="auto"/>
              <w:bottom w:val="single" w:sz="12" w:space="0" w:color="auto"/>
            </w:tcBorders>
          </w:tcPr>
          <w:p w14:paraId="4F03F3CE" w14:textId="77777777" w:rsidR="006B3D32" w:rsidRPr="00AA7520" w:rsidRDefault="00F917FF" w:rsidP="00C26366">
            <w:pPr>
              <w:rPr>
                <w:highlight w:val="yellow"/>
              </w:rPr>
            </w:pPr>
            <w:sdt>
              <w:sdtPr>
                <w:alias w:val="ContactNameOrgCountry"/>
                <w:tag w:val="ContactNameOrgCountry"/>
                <w:id w:val="1078634859"/>
                <w:placeholder>
                  <w:docPart w:val="5F8445D871B043A08F527FF4A30E9FB4"/>
                </w:placeholder>
                <w:text w:multiLine="1"/>
              </w:sdtPr>
              <w:sdtEndPr/>
              <w:sdtContent>
                <w:r w:rsidR="006B3D32" w:rsidRPr="00AA7520">
                  <w:t>Russell Shields</w:t>
                </w:r>
                <w:r w:rsidR="006B3D32" w:rsidRPr="00AA7520">
                  <w:br/>
                  <w:t>Chair CITS</w:t>
                </w:r>
              </w:sdtContent>
            </w:sdt>
          </w:p>
        </w:tc>
        <w:sdt>
          <w:sdtPr>
            <w:alias w:val="ContactTelFaxEmail"/>
            <w:tag w:val="ContactTelFaxEmail"/>
            <w:id w:val="-490714410"/>
            <w:placeholder>
              <w:docPart w:val="53B3B851315A40938F10CA56F204A8DE"/>
            </w:placeholder>
          </w:sdtPr>
          <w:sdtEndPr/>
          <w:sdtContent>
            <w:sdt>
              <w:sdtPr>
                <w:alias w:val="ContactTelFaxEmail"/>
                <w:tag w:val="ContactTelFaxEmail"/>
                <w:id w:val="-75828400"/>
                <w:placeholder>
                  <w:docPart w:val="BB03C8497CB848F18601991FC5D9502A"/>
                </w:placeholder>
              </w:sdtPr>
              <w:sdtEndPr/>
              <w:sdtContent>
                <w:tc>
                  <w:tcPr>
                    <w:tcW w:w="4395" w:type="dxa"/>
                    <w:tcBorders>
                      <w:top w:val="single" w:sz="12" w:space="0" w:color="auto"/>
                      <w:bottom w:val="single" w:sz="12" w:space="0" w:color="auto"/>
                    </w:tcBorders>
                  </w:tcPr>
                  <w:p w14:paraId="65AD0C30" w14:textId="77777777" w:rsidR="006B3D32" w:rsidRPr="00AA7520" w:rsidRDefault="006B3D32" w:rsidP="00C26366">
                    <w:pPr>
                      <w:rPr>
                        <w:highlight w:val="yellow"/>
                      </w:rPr>
                    </w:pPr>
                    <w:r w:rsidRPr="00AA7520">
                      <w:t>Email:</w:t>
                    </w:r>
                    <w:r w:rsidRPr="00AA7520">
                      <w:tab/>
                    </w:r>
                    <w:hyperlink r:id="rId12" w:history="1">
                      <w:r w:rsidRPr="00AA7520">
                        <w:rPr>
                          <w:rStyle w:val="Hyperlink"/>
                        </w:rPr>
                        <w:t>trs@roaddb.com</w:t>
                      </w:r>
                    </w:hyperlink>
                  </w:p>
                </w:tc>
              </w:sdtContent>
            </w:sdt>
          </w:sdtContent>
        </w:sdt>
      </w:tr>
      <w:tr w:rsidR="006B3D32" w:rsidRPr="00AA7520" w14:paraId="7996397C" w14:textId="77777777" w:rsidTr="00C26366">
        <w:trPr>
          <w:cantSplit/>
          <w:jc w:val="center"/>
        </w:trPr>
        <w:tc>
          <w:tcPr>
            <w:tcW w:w="1700" w:type="dxa"/>
            <w:gridSpan w:val="2"/>
            <w:tcBorders>
              <w:top w:val="single" w:sz="12" w:space="0" w:color="auto"/>
              <w:bottom w:val="single" w:sz="6" w:space="0" w:color="auto"/>
            </w:tcBorders>
          </w:tcPr>
          <w:p w14:paraId="766E1872" w14:textId="77777777" w:rsidR="006B3D32" w:rsidRPr="00AA7520" w:rsidRDefault="006B3D32" w:rsidP="00C26366">
            <w:pPr>
              <w:rPr>
                <w:b/>
                <w:bCs/>
              </w:rPr>
            </w:pPr>
            <w:r w:rsidRPr="00AA7520">
              <w:rPr>
                <w:b/>
                <w:bCs/>
              </w:rPr>
              <w:t>Contact:</w:t>
            </w:r>
          </w:p>
        </w:tc>
        <w:tc>
          <w:tcPr>
            <w:tcW w:w="3545" w:type="dxa"/>
            <w:gridSpan w:val="3"/>
            <w:tcBorders>
              <w:top w:val="single" w:sz="12" w:space="0" w:color="auto"/>
              <w:bottom w:val="single" w:sz="6" w:space="0" w:color="auto"/>
            </w:tcBorders>
          </w:tcPr>
          <w:p w14:paraId="78ACB3D7" w14:textId="77777777" w:rsidR="006B3D32" w:rsidRPr="00AA7520" w:rsidRDefault="00F917FF" w:rsidP="00C26366">
            <w:sdt>
              <w:sdtPr>
                <w:alias w:val="ContactNameOrgCountry"/>
                <w:tag w:val="ContactNameOrgCountry"/>
                <w:id w:val="-2067321028"/>
                <w:placeholder>
                  <w:docPart w:val="3DA5A3FF08F84BC1B7CB853E70CA0C35"/>
                </w:placeholder>
                <w:text w:multiLine="1"/>
              </w:sdtPr>
              <w:sdtEndPr/>
              <w:sdtContent>
                <w:r w:rsidR="006B3D32" w:rsidRPr="00AA7520">
                  <w:t>Stefano Polidori</w:t>
                </w:r>
                <w:r w:rsidR="006B3D32" w:rsidRPr="00AA7520">
                  <w:br/>
                  <w:t>TSB / ITU</w:t>
                </w:r>
              </w:sdtContent>
            </w:sdt>
          </w:p>
        </w:tc>
        <w:sdt>
          <w:sdtPr>
            <w:alias w:val="ContactTelFaxEmail"/>
            <w:tag w:val="ContactTelFaxEmail"/>
            <w:id w:val="-671327394"/>
            <w:placeholder>
              <w:docPart w:val="667113C3756C4BD38EBC33BB852BBFC1"/>
            </w:placeholder>
          </w:sdtPr>
          <w:sdtEndPr/>
          <w:sdtContent>
            <w:sdt>
              <w:sdtPr>
                <w:alias w:val="ContactTelFaxEmail"/>
                <w:tag w:val="ContactTelFaxEmail"/>
                <w:id w:val="-1924874554"/>
                <w:placeholder>
                  <w:docPart w:val="1BEA7412F64445419F047F4CA52B9DB8"/>
                </w:placeholder>
              </w:sdtPr>
              <w:sdtEndPr/>
              <w:sdtContent>
                <w:tc>
                  <w:tcPr>
                    <w:tcW w:w="4395" w:type="dxa"/>
                    <w:tcBorders>
                      <w:top w:val="single" w:sz="12" w:space="0" w:color="auto"/>
                      <w:bottom w:val="single" w:sz="6" w:space="0" w:color="auto"/>
                    </w:tcBorders>
                  </w:tcPr>
                  <w:p w14:paraId="147C24A3" w14:textId="77777777" w:rsidR="006B3D32" w:rsidRPr="00AA7520" w:rsidRDefault="006B3D32" w:rsidP="00C26366">
                    <w:r w:rsidRPr="00AA7520">
                      <w:t>Tel:</w:t>
                    </w:r>
                    <w:r w:rsidRPr="00AA7520">
                      <w:tab/>
                      <w:t xml:space="preserve">+41 79 599 1413 </w:t>
                    </w:r>
                    <w:r w:rsidRPr="00AA7520">
                      <w:br/>
                      <w:t>Email:</w:t>
                    </w:r>
                    <w:r w:rsidRPr="00AA7520">
                      <w:tab/>
                    </w:r>
                    <w:hyperlink r:id="rId13" w:history="1">
                      <w:r w:rsidRPr="00AA7520">
                        <w:rPr>
                          <w:rStyle w:val="Hyperlink"/>
                        </w:rPr>
                        <w:t>tsbcits@itu.int</w:t>
                      </w:r>
                    </w:hyperlink>
                  </w:p>
                </w:tc>
              </w:sdtContent>
            </w:sdt>
          </w:sdtContent>
        </w:sdt>
      </w:tr>
    </w:tbl>
    <w:p w14:paraId="132833B3" w14:textId="77777777" w:rsidR="006B3D32" w:rsidRPr="00AA7520" w:rsidRDefault="006B3D32" w:rsidP="006B3D32"/>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6B3D32" w:rsidRPr="00AA7520" w14:paraId="5E8B3599" w14:textId="77777777" w:rsidTr="00C26366">
        <w:trPr>
          <w:cantSplit/>
          <w:jc w:val="center"/>
        </w:trPr>
        <w:tc>
          <w:tcPr>
            <w:tcW w:w="1701" w:type="dxa"/>
          </w:tcPr>
          <w:p w14:paraId="08541201" w14:textId="77777777" w:rsidR="006B3D32" w:rsidRPr="00AA7520" w:rsidRDefault="006B3D32" w:rsidP="00C26366">
            <w:pPr>
              <w:rPr>
                <w:b/>
                <w:bCs/>
              </w:rPr>
            </w:pPr>
            <w:r w:rsidRPr="00AA7520">
              <w:rPr>
                <w:b/>
                <w:bCs/>
              </w:rPr>
              <w:t>Abstract:</w:t>
            </w:r>
          </w:p>
        </w:tc>
        <w:tc>
          <w:tcPr>
            <w:tcW w:w="7939" w:type="dxa"/>
          </w:tcPr>
          <w:sdt>
            <w:sdtPr>
              <w:alias w:val="ContactTelFaxEmail"/>
              <w:id w:val="211933002"/>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p w14:paraId="1C4357C7" w14:textId="77777777" w:rsidR="006B3D32" w:rsidRPr="00AA7520" w:rsidRDefault="006B3D32" w:rsidP="00C26366">
                <w:pPr>
                  <w:rPr>
                    <w:highlight w:val="yellow"/>
                  </w:rPr>
                </w:pPr>
                <w:r w:rsidRPr="00AA7520">
                  <w:t>Through this liaison statement, the Collaboration on ITS communication standards (CITS) would like to continue inviting inputs from relevant standards developing organizations (SDOs) to populate the ITS Communication Standards online database.</w:t>
                </w:r>
              </w:p>
            </w:sdtContent>
          </w:sdt>
        </w:tc>
      </w:tr>
    </w:tbl>
    <w:p w14:paraId="1D94134A" w14:textId="77777777" w:rsidR="006B3D32" w:rsidRPr="00AA7520" w:rsidRDefault="006B3D32" w:rsidP="006B3D32">
      <w:pPr>
        <w:spacing w:before="240"/>
      </w:pPr>
      <w:r w:rsidRPr="00AA7520">
        <w:t xml:space="preserve">The Collaboration on ITS communication standards (CITS) serves as an international platform for the coordination of globally acceptable, and harmonized standards on Intelligent Transportation Systems (ITS) </w:t>
      </w:r>
      <w:proofErr w:type="gramStart"/>
      <w:r w:rsidRPr="00AA7520">
        <w:t>in order to</w:t>
      </w:r>
      <w:proofErr w:type="gramEnd"/>
      <w:r w:rsidRPr="00AA7520">
        <w:t xml:space="preserve"> enable the rapid deployment of fully interoperable ITS communication-related products and services.</w:t>
      </w:r>
    </w:p>
    <w:p w14:paraId="54B4B627" w14:textId="77777777" w:rsidR="006B3D32" w:rsidRPr="00AA7520" w:rsidRDefault="006B3D32" w:rsidP="006B3D32">
      <w:r w:rsidRPr="00AA7520">
        <w:t>In keeping with its mandate, in March 2019 CITS agreed to establish an online database for ITS Communication Standards. To furnish this database with key inputs from participating SDOs, these entities were invited to review the categorisation of their related-standards and to appoint an expert to maintain the relevant communication standards in the online database.</w:t>
      </w:r>
    </w:p>
    <w:p w14:paraId="33BCDFD1" w14:textId="77777777" w:rsidR="006B3D32" w:rsidRPr="00AA7520" w:rsidRDefault="006B3D32" w:rsidP="006B3D32">
      <w:r w:rsidRPr="00AA7520">
        <w:lastRenderedPageBreak/>
        <w:t>Over the course of two years, the database has been significantly updated with inputs received through liaison statements as well as those presented during the six monthly CITS meetings.</w:t>
      </w:r>
    </w:p>
    <w:p w14:paraId="6FE3331C" w14:textId="77777777" w:rsidR="006B3D32" w:rsidRPr="00AA7520" w:rsidRDefault="006B3D32" w:rsidP="006B3D32">
      <w:r w:rsidRPr="00AA7520">
        <w:t xml:space="preserve">The current version of the online database is already accessible </w:t>
      </w:r>
      <w:hyperlink r:id="rId14" w:anchor="?topic=0.131&amp;workgroup=1&amp;searchValue=&amp;page=1&amp;sort=Revelance" w:history="1">
        <w:r w:rsidRPr="00AA7520">
          <w:rPr>
            <w:rStyle w:val="Hyperlink"/>
          </w:rPr>
          <w:t>here</w:t>
        </w:r>
      </w:hyperlink>
      <w:r w:rsidRPr="00AA7520">
        <w:t>. It includes standards from 3GPP, ETSI, IEEE, IETF, ISO, ITU, SAE, TTC, and W3C.</w:t>
      </w:r>
    </w:p>
    <w:p w14:paraId="7A2C9F5F" w14:textId="77777777" w:rsidR="006B3D32" w:rsidRPr="00AA7520" w:rsidRDefault="006B3D32" w:rsidP="006B3D32">
      <w:proofErr w:type="gramStart"/>
      <w:r w:rsidRPr="00AA7520">
        <w:t>In order to</w:t>
      </w:r>
      <w:proofErr w:type="gramEnd"/>
      <w:r w:rsidRPr="00AA7520">
        <w:t xml:space="preserve"> keep this database as up to date as possible, CITS would like to encourage you to participate regularly in the CITS e-meetings and provide any relevant inputs either via presentations to the meeting or through formal channels including liaison statements.</w:t>
      </w:r>
    </w:p>
    <w:p w14:paraId="1CEAF66D" w14:textId="77777777" w:rsidR="006B3D32" w:rsidRPr="00AA7520" w:rsidRDefault="006B3D32" w:rsidP="006B3D32">
      <w:r w:rsidRPr="00AA7520">
        <w:t xml:space="preserve">We are also attaching the current list of contact points from various organizations. Please provide any update as needed to both the </w:t>
      </w:r>
      <w:hyperlink r:id="rId15" w:anchor="?topic=0.131&amp;workgroup=1&amp;searchValue=&amp;page=1&amp;sort=Revelance" w:history="1">
        <w:r w:rsidRPr="00AA7520">
          <w:rPr>
            <w:rStyle w:val="Hyperlink"/>
          </w:rPr>
          <w:t>online database</w:t>
        </w:r>
      </w:hyperlink>
      <w:r w:rsidRPr="00AA7520">
        <w:t xml:space="preserve"> and the list of contact points in your organization (attachment below).</w:t>
      </w:r>
    </w:p>
    <w:p w14:paraId="7CFC7143" w14:textId="77777777" w:rsidR="006B3D32" w:rsidRPr="00AA7520" w:rsidRDefault="006B3D32" w:rsidP="006B3D32">
      <w:r w:rsidRPr="00AA7520">
        <w:t>The CITS Secretariat (</w:t>
      </w:r>
      <w:hyperlink r:id="rId16" w:history="1">
        <w:r w:rsidRPr="00AA7520">
          <w:rPr>
            <w:rStyle w:val="Hyperlink"/>
          </w:rPr>
          <w:t>tsbcits@itu.int</w:t>
        </w:r>
      </w:hyperlink>
      <w:r w:rsidRPr="00AA7520">
        <w:t>) remains at your disposal for any additional queries.</w:t>
      </w:r>
    </w:p>
    <w:p w14:paraId="7B9203FC" w14:textId="77777777" w:rsidR="006B3D32" w:rsidRPr="00AA7520" w:rsidRDefault="006B3D32" w:rsidP="006B3D32">
      <w:r w:rsidRPr="00AA7520">
        <w:t>We look forward to continuing our collaboration with your organization.</w:t>
      </w:r>
    </w:p>
    <w:p w14:paraId="2BAFC313" w14:textId="181A95A0" w:rsidR="006B3D32" w:rsidRPr="00AA7520" w:rsidRDefault="006B3D32" w:rsidP="006B3D32">
      <w:pPr>
        <w:spacing w:before="360"/>
        <w:rPr>
          <w:b/>
          <w:bCs/>
        </w:rPr>
      </w:pPr>
      <w:r w:rsidRPr="00AA7520">
        <w:rPr>
          <w:b/>
          <w:bCs/>
        </w:rPr>
        <w:t>Attachment:</w:t>
      </w:r>
    </w:p>
    <w:p w14:paraId="10DB725E" w14:textId="027D86DC" w:rsidR="006B3D32" w:rsidRPr="00AA7520" w:rsidRDefault="00F917FF" w:rsidP="00AA7520">
      <w:pPr>
        <w:pStyle w:val="ListParagraph"/>
        <w:numPr>
          <w:ilvl w:val="0"/>
          <w:numId w:val="22"/>
        </w:numPr>
        <w:overflowPunct w:val="0"/>
        <w:autoSpaceDE w:val="0"/>
        <w:autoSpaceDN w:val="0"/>
        <w:adjustRightInd w:val="0"/>
        <w:ind w:left="567" w:hanging="567"/>
        <w:textAlignment w:val="baseline"/>
      </w:pPr>
      <w:hyperlink r:id="rId17" w:tgtFrame="_blank" w:history="1">
        <w:r w:rsidR="00AA7520" w:rsidRPr="00AA7520">
          <w:rPr>
            <w:rStyle w:val="Hyperlink"/>
          </w:rPr>
          <w:t>FGAI4H-M-035-A01</w:t>
        </w:r>
      </w:hyperlink>
      <w:r w:rsidR="00AA7520">
        <w:t xml:space="preserve">, </w:t>
      </w:r>
      <w:r w:rsidR="00AA7520" w:rsidRPr="00AA7520">
        <w:t>CITS SDOs contacts Excel spreadsheet</w:t>
      </w:r>
    </w:p>
    <w:p w14:paraId="4DBF380B" w14:textId="77777777" w:rsidR="006B3D32" w:rsidRPr="00AA7520" w:rsidRDefault="006B3D32" w:rsidP="006B3D32">
      <w:pPr>
        <w:spacing w:after="20"/>
        <w:jc w:val="center"/>
        <w:rPr>
          <w:sz w:val="22"/>
          <w:szCs w:val="22"/>
        </w:rPr>
      </w:pPr>
      <w:r w:rsidRPr="00AA7520">
        <w:rPr>
          <w:sz w:val="22"/>
          <w:szCs w:val="22"/>
        </w:rPr>
        <w:t>____________________________</w:t>
      </w:r>
    </w:p>
    <w:p w14:paraId="3BD5EB2B" w14:textId="77777777" w:rsidR="00BC1D31" w:rsidRPr="00AA7520" w:rsidRDefault="00BC1D31" w:rsidP="006B3D32"/>
    <w:sectPr w:rsidR="00BC1D31" w:rsidRPr="00AA7520" w:rsidSect="006B3D32">
      <w:headerReference w:type="default" r:id="rId18"/>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1C3E" w14:textId="77777777" w:rsidR="00F917FF" w:rsidRDefault="00F917FF" w:rsidP="007B7733">
      <w:pPr>
        <w:spacing w:before="0"/>
      </w:pPr>
      <w:r>
        <w:separator/>
      </w:r>
    </w:p>
  </w:endnote>
  <w:endnote w:type="continuationSeparator" w:id="0">
    <w:p w14:paraId="151534E5" w14:textId="77777777" w:rsidR="00F917FF" w:rsidRDefault="00F917FF"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3EFE" w14:textId="77777777" w:rsidR="00F917FF" w:rsidRDefault="00F917FF" w:rsidP="007B7733">
      <w:pPr>
        <w:spacing w:before="0"/>
      </w:pPr>
      <w:r>
        <w:separator/>
      </w:r>
    </w:p>
  </w:footnote>
  <w:footnote w:type="continuationSeparator" w:id="0">
    <w:p w14:paraId="3A9FA978" w14:textId="77777777" w:rsidR="00F917FF" w:rsidRDefault="00F917FF"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5B4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1837BF23" w14:textId="77033DB4"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FE2B2C">
      <w:rPr>
        <w:noProof/>
      </w:rPr>
      <w:t>FG-AI4H-M-035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E87402"/>
    <w:multiLevelType w:val="hybridMultilevel"/>
    <w:tmpl w:val="10B66A74"/>
    <w:lvl w:ilvl="0" w:tplc="C7B294FC">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33EE3"/>
    <w:multiLevelType w:val="hybridMultilevel"/>
    <w:tmpl w:val="82A43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32"/>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469A9"/>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3D32"/>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1720"/>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520"/>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487"/>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17F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E2B2C"/>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A53A9"/>
  <w15:chartTrackingRefBased/>
  <w15:docId w15:val="{B6CF0A5A-14E8-4B6D-9D66-C0772E4B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3D32"/>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6B3D32"/>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6B3D32"/>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6B3D32"/>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6B3D32"/>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6B3D32"/>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6B3D32"/>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6B3D32"/>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6B3D32"/>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6B3D32"/>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6B3D32"/>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6B3D32"/>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6B3D32"/>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6B3D32"/>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6B3D32"/>
    <w:pPr>
      <w:tabs>
        <w:tab w:val="clear" w:pos="964"/>
      </w:tabs>
      <w:spacing w:before="80"/>
      <w:ind w:left="1531" w:hanging="851"/>
    </w:pPr>
  </w:style>
  <w:style w:type="paragraph" w:styleId="TOC3">
    <w:name w:val="toc 3"/>
    <w:basedOn w:val="TOC2"/>
    <w:rsid w:val="006B3D32"/>
    <w:pPr>
      <w:ind w:left="2269"/>
    </w:pPr>
  </w:style>
  <w:style w:type="paragraph" w:customStyle="1" w:styleId="Normalbeforetable">
    <w:name w:val="Normal before table"/>
    <w:basedOn w:val="Normal"/>
    <w:rsid w:val="006B3D32"/>
    <w:pPr>
      <w:keepNext/>
      <w:spacing w:after="120"/>
    </w:pPr>
    <w:rPr>
      <w:rFonts w:eastAsia="????"/>
      <w:lang w:eastAsia="en-US"/>
    </w:rPr>
  </w:style>
  <w:style w:type="paragraph" w:customStyle="1" w:styleId="Tablehead">
    <w:name w:val="Table_head"/>
    <w:basedOn w:val="Normal"/>
    <w:next w:val="Normal"/>
    <w:rsid w:val="006B3D3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6B3D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6B3D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6B3D32"/>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6B3D32"/>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6B3D32"/>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6B3D32"/>
    <w:rPr>
      <w:b/>
    </w:rPr>
  </w:style>
  <w:style w:type="paragraph" w:customStyle="1" w:styleId="Formal">
    <w:name w:val="Formal"/>
    <w:basedOn w:val="Normal"/>
    <w:rsid w:val="006B3D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6B3D32"/>
    <w:pPr>
      <w:tabs>
        <w:tab w:val="right" w:leader="dot" w:pos="9639"/>
      </w:tabs>
    </w:pPr>
    <w:rPr>
      <w:rFonts w:eastAsia="MS Mincho"/>
    </w:rPr>
  </w:style>
  <w:style w:type="paragraph" w:styleId="Header">
    <w:name w:val="header"/>
    <w:basedOn w:val="Normal"/>
    <w:link w:val="HeaderChar"/>
    <w:rsid w:val="006B3D32"/>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6B3D32"/>
    <w:rPr>
      <w:rFonts w:eastAsia="Times New Roman"/>
      <w:sz w:val="18"/>
      <w:lang w:val="en-GB"/>
    </w:rPr>
  </w:style>
  <w:style w:type="character" w:customStyle="1" w:styleId="ReftextArial9pt">
    <w:name w:val="Ref_text Arial 9 pt"/>
    <w:rsid w:val="006B3D32"/>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link w:val="ListParagraphChar"/>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customStyle="1" w:styleId="ListParagraphChar">
    <w:name w:val="List Paragraph Char"/>
    <w:link w:val="ListParagraph"/>
    <w:uiPriority w:val="34"/>
    <w:locked/>
    <w:rsid w:val="006B3D32"/>
    <w:rPr>
      <w:rFonts w:eastAsiaTheme="minorHAnsi"/>
      <w:sz w:val="24"/>
      <w:szCs w:val="24"/>
      <w:lang w:val="en-GB" w:eastAsia="ja-JP"/>
    </w:rPr>
  </w:style>
  <w:style w:type="character" w:styleId="Hashtag">
    <w:name w:val="Hashtag"/>
    <w:basedOn w:val="DefaultParagraphFont"/>
    <w:uiPriority w:val="99"/>
    <w:semiHidden/>
    <w:unhideWhenUsed/>
    <w:rsid w:val="006B3D32"/>
    <w:rPr>
      <w:color w:val="2B579A"/>
      <w:shd w:val="clear" w:color="auto" w:fill="E1DFDD"/>
    </w:rPr>
  </w:style>
  <w:style w:type="character" w:styleId="Mention">
    <w:name w:val="Mention"/>
    <w:basedOn w:val="DefaultParagraphFont"/>
    <w:uiPriority w:val="99"/>
    <w:semiHidden/>
    <w:unhideWhenUsed/>
    <w:rsid w:val="006B3D32"/>
    <w:rPr>
      <w:color w:val="2B579A"/>
      <w:shd w:val="clear" w:color="auto" w:fill="E1DFDD"/>
    </w:rPr>
  </w:style>
  <w:style w:type="character" w:styleId="SmartHyperlink">
    <w:name w:val="Smart Hyperlink"/>
    <w:basedOn w:val="DefaultParagraphFont"/>
    <w:uiPriority w:val="99"/>
    <w:semiHidden/>
    <w:unhideWhenUsed/>
    <w:rsid w:val="006B3D32"/>
    <w:rPr>
      <w:u w:val="dotted"/>
    </w:rPr>
  </w:style>
  <w:style w:type="character" w:styleId="SmartLink">
    <w:name w:val="Smart Link"/>
    <w:basedOn w:val="DefaultParagraphFont"/>
    <w:uiPriority w:val="99"/>
    <w:semiHidden/>
    <w:unhideWhenUsed/>
    <w:rsid w:val="006B3D32"/>
    <w:rPr>
      <w:color w:val="0000FF"/>
      <w:u w:val="single"/>
      <w:shd w:val="clear" w:color="auto" w:fill="F3F2F1"/>
    </w:rPr>
  </w:style>
  <w:style w:type="character" w:styleId="UnresolvedMention">
    <w:name w:val="Unresolved Mention"/>
    <w:basedOn w:val="DefaultParagraphFont"/>
    <w:uiPriority w:val="99"/>
    <w:semiHidden/>
    <w:unhideWhenUsed/>
    <w:rsid w:val="006B3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cits@itu.i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rs@roaddb.com" TargetMode="External"/><Relationship Id="rId17" Type="http://schemas.openxmlformats.org/officeDocument/2006/relationships/hyperlink" Target="https://extranet.itu.int/sites/itu-t/focusgroups/ai4h/docs/FGAI4H-M-035-A01.xlsx" TargetMode="External"/><Relationship Id="rId2" Type="http://schemas.openxmlformats.org/officeDocument/2006/relationships/customXml" Target="../customXml/item2.xml"/><Relationship Id="rId16" Type="http://schemas.openxmlformats.org/officeDocument/2006/relationships/hyperlink" Target="mailto:tsbcits@itu.i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ifa/t/2017/ls/cits/sp16-cits-iLS-00013.zip" TargetMode="External"/><Relationship Id="rId5" Type="http://schemas.openxmlformats.org/officeDocument/2006/relationships/styles" Target="styles.xml"/><Relationship Id="rId15" Type="http://schemas.openxmlformats.org/officeDocument/2006/relationships/hyperlink" Target="https://www.itu.int/net4/ITU-T/landscape"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net4/ITU-T/landsca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8445D871B043A08F527FF4A30E9FB4"/>
        <w:category>
          <w:name w:val="General"/>
          <w:gallery w:val="placeholder"/>
        </w:category>
        <w:types>
          <w:type w:val="bbPlcHdr"/>
        </w:types>
        <w:behaviors>
          <w:behavior w:val="content"/>
        </w:behaviors>
        <w:guid w:val="{BCB38039-51BC-4B8F-8B78-774C636257B3}"/>
      </w:docPartPr>
      <w:docPartBody>
        <w:p w:rsidR="00A42825" w:rsidRDefault="00106254" w:rsidP="00106254">
          <w:pPr>
            <w:pStyle w:val="5F8445D871B043A08F527FF4A30E9FB4"/>
          </w:pPr>
          <w:r w:rsidRPr="001229A4">
            <w:rPr>
              <w:rStyle w:val="PlaceholderText"/>
            </w:rPr>
            <w:t>Click here to enter text.</w:t>
          </w:r>
        </w:p>
      </w:docPartBody>
    </w:docPart>
    <w:docPart>
      <w:docPartPr>
        <w:name w:val="53B3B851315A40938F10CA56F204A8DE"/>
        <w:category>
          <w:name w:val="General"/>
          <w:gallery w:val="placeholder"/>
        </w:category>
        <w:types>
          <w:type w:val="bbPlcHdr"/>
        </w:types>
        <w:behaviors>
          <w:behavior w:val="content"/>
        </w:behaviors>
        <w:guid w:val="{7445EC80-73C2-4C09-A86F-8EBBB7EA3F4C}"/>
      </w:docPartPr>
      <w:docPartBody>
        <w:p w:rsidR="00A42825" w:rsidRDefault="00106254" w:rsidP="00106254">
          <w:pPr>
            <w:pStyle w:val="53B3B851315A40938F10CA56F204A8DE"/>
          </w:pPr>
          <w:r w:rsidRPr="001229A4">
            <w:rPr>
              <w:rStyle w:val="PlaceholderText"/>
            </w:rPr>
            <w:t>Click here to enter text.</w:t>
          </w:r>
        </w:p>
      </w:docPartBody>
    </w:docPart>
    <w:docPart>
      <w:docPartPr>
        <w:name w:val="BB03C8497CB848F18601991FC5D9502A"/>
        <w:category>
          <w:name w:val="General"/>
          <w:gallery w:val="placeholder"/>
        </w:category>
        <w:types>
          <w:type w:val="bbPlcHdr"/>
        </w:types>
        <w:behaviors>
          <w:behavior w:val="content"/>
        </w:behaviors>
        <w:guid w:val="{4573EC3D-39E9-4CD4-851F-193AF7EC95BF}"/>
      </w:docPartPr>
      <w:docPartBody>
        <w:p w:rsidR="00A42825" w:rsidRDefault="00106254" w:rsidP="00106254">
          <w:pPr>
            <w:pStyle w:val="BB03C8497CB848F18601991FC5D9502A"/>
          </w:pPr>
          <w:r w:rsidRPr="001229A4">
            <w:rPr>
              <w:rStyle w:val="PlaceholderText"/>
            </w:rPr>
            <w:t>Click here to enter text.</w:t>
          </w:r>
        </w:p>
      </w:docPartBody>
    </w:docPart>
    <w:docPart>
      <w:docPartPr>
        <w:name w:val="3DA5A3FF08F84BC1B7CB853E70CA0C35"/>
        <w:category>
          <w:name w:val="General"/>
          <w:gallery w:val="placeholder"/>
        </w:category>
        <w:types>
          <w:type w:val="bbPlcHdr"/>
        </w:types>
        <w:behaviors>
          <w:behavior w:val="content"/>
        </w:behaviors>
        <w:guid w:val="{4EA53137-B3B4-47A8-A12D-448B95AF156F}"/>
      </w:docPartPr>
      <w:docPartBody>
        <w:p w:rsidR="00A42825" w:rsidRDefault="00106254" w:rsidP="00106254">
          <w:pPr>
            <w:pStyle w:val="3DA5A3FF08F84BC1B7CB853E70CA0C35"/>
          </w:pPr>
          <w:r>
            <w:rPr>
              <w:rStyle w:val="PlaceholderText"/>
            </w:rPr>
            <w:t>Click here to enter text.</w:t>
          </w:r>
        </w:p>
      </w:docPartBody>
    </w:docPart>
    <w:docPart>
      <w:docPartPr>
        <w:name w:val="667113C3756C4BD38EBC33BB852BBFC1"/>
        <w:category>
          <w:name w:val="General"/>
          <w:gallery w:val="placeholder"/>
        </w:category>
        <w:types>
          <w:type w:val="bbPlcHdr"/>
        </w:types>
        <w:behaviors>
          <w:behavior w:val="content"/>
        </w:behaviors>
        <w:guid w:val="{5A07B2E8-3141-4BB8-93C3-3C9AD762F1C2}"/>
      </w:docPartPr>
      <w:docPartBody>
        <w:p w:rsidR="00A42825" w:rsidRDefault="00106254" w:rsidP="00106254">
          <w:pPr>
            <w:pStyle w:val="667113C3756C4BD38EBC33BB852BBFC1"/>
          </w:pPr>
          <w:r w:rsidRPr="001229A4">
            <w:rPr>
              <w:rStyle w:val="PlaceholderText"/>
            </w:rPr>
            <w:t>Click here to enter text.</w:t>
          </w:r>
        </w:p>
      </w:docPartBody>
    </w:docPart>
    <w:docPart>
      <w:docPartPr>
        <w:name w:val="1BEA7412F64445419F047F4CA52B9DB8"/>
        <w:category>
          <w:name w:val="General"/>
          <w:gallery w:val="placeholder"/>
        </w:category>
        <w:types>
          <w:type w:val="bbPlcHdr"/>
        </w:types>
        <w:behaviors>
          <w:behavior w:val="content"/>
        </w:behaviors>
        <w:guid w:val="{97C7DB7F-53DB-466A-8BC0-19A74E82C7A2}"/>
      </w:docPartPr>
      <w:docPartBody>
        <w:p w:rsidR="00A42825" w:rsidRDefault="00106254" w:rsidP="00106254">
          <w:pPr>
            <w:pStyle w:val="1BEA7412F64445419F047F4CA52B9DB8"/>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54"/>
    <w:rsid w:val="00106254"/>
    <w:rsid w:val="009A7948"/>
    <w:rsid w:val="00A42825"/>
    <w:rsid w:val="00C378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106254"/>
    <w:rPr>
      <w:rFonts w:ascii="Times New Roman" w:hAnsi="Times New Roman"/>
      <w:color w:val="808080"/>
    </w:rPr>
  </w:style>
  <w:style w:type="paragraph" w:customStyle="1" w:styleId="5F8445D871B043A08F527FF4A30E9FB4">
    <w:name w:val="5F8445D871B043A08F527FF4A30E9FB4"/>
    <w:rsid w:val="00106254"/>
  </w:style>
  <w:style w:type="paragraph" w:customStyle="1" w:styleId="53B3B851315A40938F10CA56F204A8DE">
    <w:name w:val="53B3B851315A40938F10CA56F204A8DE"/>
    <w:rsid w:val="00106254"/>
  </w:style>
  <w:style w:type="paragraph" w:customStyle="1" w:styleId="BB03C8497CB848F18601991FC5D9502A">
    <w:name w:val="BB03C8497CB848F18601991FC5D9502A"/>
    <w:rsid w:val="00106254"/>
  </w:style>
  <w:style w:type="paragraph" w:customStyle="1" w:styleId="3DA5A3FF08F84BC1B7CB853E70CA0C35">
    <w:name w:val="3DA5A3FF08F84BC1B7CB853E70CA0C35"/>
    <w:rsid w:val="00106254"/>
  </w:style>
  <w:style w:type="paragraph" w:customStyle="1" w:styleId="667113C3756C4BD38EBC33BB852BBFC1">
    <w:name w:val="667113C3756C4BD38EBC33BB852BBFC1"/>
    <w:rsid w:val="00106254"/>
  </w:style>
  <w:style w:type="paragraph" w:customStyle="1" w:styleId="1BEA7412F64445419F047F4CA52B9DB8">
    <w:name w:val="1BEA7412F64445419F047F4CA52B9DB8"/>
    <w:rsid w:val="00106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938D1-7D9D-49CC-8F1C-0D397D080F7F}"/>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6</TotalTime>
  <Pages>2</Pages>
  <Words>546</Words>
  <Characters>3241</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Insert title (always in English)</vt:lpstr>
    </vt:vector>
  </TitlesOfParts>
  <Manager>ITU-T</Manager>
  <Company>International Telecommunication Union (ITU)</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provision of inputs to the online ITS communication standards database [to various groups]</dc:title>
  <dc:subject/>
  <dc:creator>Collaboration on ITS Communication Standards (CITS)</dc:creator>
  <cp:keywords/>
  <dc:description>FG-AI4H-M-035  For: E-meeting, 28-30 September 2021_x000d_Document date: ITU-T Focus Group on AI for Health_x000d_Saved by ITU51014895 at 21:22:51 on 26/09/2021</dc:description>
  <cp:lastModifiedBy>Simão Campos-Neto</cp:lastModifiedBy>
  <cp:revision>3</cp:revision>
  <cp:lastPrinted>2011-04-05T14:28:00Z</cp:lastPrinted>
  <dcterms:created xsi:type="dcterms:W3CDTF">2021-09-26T19:11:00Z</dcterms:created>
  <dcterms:modified xsi:type="dcterms:W3CDTF">2021-09-26T19:23:00Z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FG-AI4H-M-035</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Collaboration on ITS Communication Standards (CITS)</vt:lpwstr>
  </property>
</Properties>
</file>