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2D4A2D" w:rsidRPr="00B0018C" w14:paraId="13F2A864" w14:textId="77777777" w:rsidTr="00D30FCF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22C0E760" w14:textId="77777777" w:rsidR="002D4A2D" w:rsidRPr="00B0018C" w:rsidRDefault="002D4A2D" w:rsidP="00D30FCF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566D2C3" wp14:editId="14B06F57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5D79161B" w14:textId="77777777" w:rsidR="002D4A2D" w:rsidRPr="00B0018C" w:rsidRDefault="002D4A2D" w:rsidP="00D30FCF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0951E78C" w14:textId="77777777" w:rsidR="002D4A2D" w:rsidRPr="00B0018C" w:rsidRDefault="002D4A2D" w:rsidP="00D30FCF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62CA241" w14:textId="77777777" w:rsidR="002D4A2D" w:rsidRPr="00B0018C" w:rsidRDefault="002D4A2D" w:rsidP="00D30FCF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19595A87" w14:textId="77777777" w:rsidR="002D4A2D" w:rsidRPr="00B0018C" w:rsidRDefault="002D4A2D" w:rsidP="00D30FCF">
            <w:pPr>
              <w:pStyle w:val="Docnumber"/>
            </w:pPr>
            <w:r w:rsidRPr="00DC7561">
              <w:rPr>
                <w:noProof/>
              </w:rPr>
              <w:t>FGAI4H-M-028</w:t>
            </w:r>
          </w:p>
        </w:tc>
      </w:tr>
      <w:bookmarkEnd w:id="2"/>
      <w:tr w:rsidR="002D4A2D" w:rsidRPr="00B0018C" w14:paraId="0B173407" w14:textId="77777777" w:rsidTr="00D30FCF">
        <w:trPr>
          <w:cantSplit/>
          <w:jc w:val="center"/>
        </w:trPr>
        <w:tc>
          <w:tcPr>
            <w:tcW w:w="1133" w:type="dxa"/>
            <w:vMerge/>
          </w:tcPr>
          <w:p w14:paraId="5F32B268" w14:textId="77777777" w:rsidR="002D4A2D" w:rsidRPr="00B0018C" w:rsidRDefault="002D4A2D" w:rsidP="00D30FCF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36F334D2" w14:textId="77777777" w:rsidR="002D4A2D" w:rsidRPr="00B0018C" w:rsidRDefault="002D4A2D" w:rsidP="00D30FCF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2B3E2B7D" w14:textId="77777777" w:rsidR="002D4A2D" w:rsidRPr="00B0018C" w:rsidRDefault="002D4A2D" w:rsidP="00D30FCF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2D4A2D" w:rsidRPr="00B0018C" w14:paraId="186930D8" w14:textId="77777777" w:rsidTr="00D30FCF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1433AD50" w14:textId="77777777" w:rsidR="002D4A2D" w:rsidRPr="00B0018C" w:rsidRDefault="002D4A2D" w:rsidP="00D30FCF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1D8C9574" w14:textId="77777777" w:rsidR="002D4A2D" w:rsidRPr="00B0018C" w:rsidRDefault="002D4A2D" w:rsidP="00D30FCF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354E503E" w14:textId="77777777" w:rsidR="002D4A2D" w:rsidRPr="00B0018C" w:rsidRDefault="002D4A2D" w:rsidP="00D30FCF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2D4A2D" w:rsidRPr="00B0018C" w14:paraId="1CE1EF49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16838B8A" w14:textId="77777777" w:rsidR="002D4A2D" w:rsidRPr="00B0018C" w:rsidRDefault="002D4A2D" w:rsidP="00D30FCF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4F8CE208" w14:textId="77777777" w:rsidR="002D4A2D" w:rsidRPr="00B0018C" w:rsidRDefault="002D4A2D" w:rsidP="00D30FCF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6AC82FE2" w14:textId="3B2737B1" w:rsidR="002D4A2D" w:rsidRPr="00B0018C" w:rsidRDefault="002D4A2D" w:rsidP="00D30FCF">
            <w:pPr>
              <w:pStyle w:val="VenueDate"/>
            </w:pPr>
            <w:r>
              <w:t xml:space="preserve">Online, </w:t>
            </w:r>
            <w:r w:rsidR="000750C4" w:rsidRPr="00C42EAD">
              <w:t>28-30 September</w:t>
            </w:r>
            <w:r>
              <w:t xml:space="preserve"> 2021</w:t>
            </w:r>
          </w:p>
        </w:tc>
      </w:tr>
      <w:tr w:rsidR="002D4A2D" w:rsidRPr="00B0018C" w14:paraId="40266E12" w14:textId="77777777" w:rsidTr="00D30FCF">
        <w:trPr>
          <w:cantSplit/>
          <w:jc w:val="center"/>
        </w:trPr>
        <w:tc>
          <w:tcPr>
            <w:tcW w:w="9640" w:type="dxa"/>
            <w:gridSpan w:val="5"/>
          </w:tcPr>
          <w:p w14:paraId="22A57280" w14:textId="77777777" w:rsidR="002D4A2D" w:rsidRPr="00B0018C" w:rsidRDefault="002D4A2D" w:rsidP="00D30FCF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2D4A2D" w:rsidRPr="00B0018C" w14:paraId="35F893BE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1D596CA7" w14:textId="77777777" w:rsidR="002D4A2D" w:rsidRPr="00B0018C" w:rsidRDefault="002D4A2D" w:rsidP="00D30FCF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0AA9FA6B" w14:textId="77777777" w:rsidR="002D4A2D" w:rsidRPr="00B0018C" w:rsidRDefault="002D4A2D" w:rsidP="00D30FCF">
            <w:r>
              <w:rPr>
                <w:noProof/>
              </w:rPr>
              <w:t>TG-Sanitation Topic Driver</w:t>
            </w:r>
          </w:p>
        </w:tc>
      </w:tr>
      <w:tr w:rsidR="002D4A2D" w:rsidRPr="00B0018C" w14:paraId="000F19F1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1C48B4B2" w14:textId="77777777" w:rsidR="002D4A2D" w:rsidRPr="00B0018C" w:rsidRDefault="002D4A2D" w:rsidP="00D30FCF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2C48CDE2" w14:textId="77777777" w:rsidR="002D4A2D" w:rsidRPr="00B0018C" w:rsidRDefault="002D4A2D" w:rsidP="00D30FCF">
            <w:r>
              <w:rPr>
                <w:noProof/>
              </w:rPr>
              <w:t>Initial docs: AI in sanitation for public health (TG-Sanitation)</w:t>
            </w:r>
          </w:p>
        </w:tc>
      </w:tr>
      <w:tr w:rsidR="002D4A2D" w:rsidRPr="00B0018C" w14:paraId="62D457B1" w14:textId="77777777" w:rsidTr="00D30FCF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5E62E6ED" w14:textId="77777777" w:rsidR="002D4A2D" w:rsidRPr="00B0018C" w:rsidRDefault="002D4A2D" w:rsidP="00D30FCF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1341EAAB" w14:textId="77777777" w:rsidR="002D4A2D" w:rsidRPr="00B0018C" w:rsidRDefault="002D4A2D" w:rsidP="00D30FCF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2D4A2D" w:rsidRPr="00B0018C" w14:paraId="4F564DF0" w14:textId="77777777" w:rsidTr="00D30FCF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7351CA3" w14:textId="77777777" w:rsidR="002D4A2D" w:rsidRPr="00B0018C" w:rsidRDefault="002D4A2D" w:rsidP="00D30FCF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984BF2" w14:textId="77777777" w:rsidR="002D4A2D" w:rsidRPr="00B0018C" w:rsidRDefault="002D4A2D" w:rsidP="00D30FCF">
            <w:r>
              <w:rPr>
                <w:noProof/>
              </w:rPr>
              <w:t>Khahlil Louisy, Alexander Radunsky</w:t>
            </w:r>
            <w:r w:rsidRPr="00B0018C">
              <w:br/>
            </w:r>
            <w:r>
              <w:rPr>
                <w:noProof/>
              </w:rPr>
              <w:t>Harvard, USA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3CA63544" w14:textId="77777777" w:rsidR="002D4A2D" w:rsidRPr="00B0018C" w:rsidRDefault="002D4A2D" w:rsidP="00D30FCF">
            <w:r w:rsidRPr="00B0018C">
              <w:t xml:space="preserve">Email: </w:t>
            </w:r>
            <w:r>
              <w:rPr>
                <w:noProof/>
              </w:rPr>
              <w:t>klouisy@hks.harvard.edu, aradunsky@mail.harvard.edu</w:t>
            </w:r>
          </w:p>
        </w:tc>
      </w:tr>
    </w:tbl>
    <w:p w14:paraId="3CF8E108" w14:textId="77777777" w:rsidR="002D4A2D" w:rsidRPr="00B0018C" w:rsidRDefault="002D4A2D" w:rsidP="00DB3796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2D4A2D" w:rsidRPr="00B0018C" w14:paraId="3127D3FD" w14:textId="77777777" w:rsidTr="00D30FCF">
        <w:trPr>
          <w:cantSplit/>
          <w:jc w:val="center"/>
        </w:trPr>
        <w:tc>
          <w:tcPr>
            <w:tcW w:w="1701" w:type="dxa"/>
          </w:tcPr>
          <w:p w14:paraId="32DDB883" w14:textId="77777777" w:rsidR="002D4A2D" w:rsidRPr="00B0018C" w:rsidRDefault="002D4A2D" w:rsidP="00D30FCF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7EFC53CD" w14:textId="2099D584" w:rsidR="002D4A2D" w:rsidRPr="00B0018C" w:rsidRDefault="002D4A2D" w:rsidP="00D30FCF">
            <w:r w:rsidRPr="00B0018C">
              <w:t xml:space="preserve">This document contains the </w:t>
            </w:r>
            <w:r>
              <w:rPr>
                <w:noProof/>
              </w:rPr>
              <w:t>Initial docs: AI in sanitation for public health (TG-Sanitation)</w:t>
            </w:r>
            <w:r w:rsidRPr="00B0018C">
              <w:t xml:space="preserve"> for the FG-AI4H </w:t>
            </w:r>
            <w:r>
              <w:rPr>
                <w:noProof/>
              </w:rPr>
              <w:t xml:space="preserve">Online, </w:t>
            </w:r>
            <w:r w:rsidR="000750C4" w:rsidRPr="00C42EAD">
              <w:t>28-30 September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L</w:t>
            </w:r>
            <w:r>
              <w:t>.</w:t>
            </w:r>
          </w:p>
        </w:tc>
      </w:tr>
    </w:tbl>
    <w:p w14:paraId="5FFC55C5" w14:textId="77777777" w:rsidR="002D4A2D" w:rsidRPr="00B0018C" w:rsidRDefault="002D4A2D" w:rsidP="00DB3796"/>
    <w:p w14:paraId="6E733DA1" w14:textId="77777777" w:rsidR="002D4A2D" w:rsidRPr="00B0018C" w:rsidRDefault="002D4A2D" w:rsidP="00DB3796">
      <w:r w:rsidRPr="00B0018C">
        <w:t>This document contains the following attachments:</w:t>
      </w:r>
    </w:p>
    <w:p w14:paraId="56104C3D" w14:textId="77777777" w:rsidR="002D4A2D" w:rsidRPr="00B0018C" w:rsidRDefault="002D4A2D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>Updated TDD</w:t>
      </w:r>
    </w:p>
    <w:p w14:paraId="4A4998A6" w14:textId="77777777" w:rsidR="002D4A2D" w:rsidRPr="00B0018C" w:rsidRDefault="002D4A2D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>Updated CfTGP</w:t>
      </w:r>
    </w:p>
    <w:p w14:paraId="04720601" w14:textId="77777777" w:rsidR="0066683A" w:rsidRDefault="002D4A2D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  <w:lang w:val="en-US"/>
        </w:rPr>
        <w:t>–</w:t>
      </w:r>
      <w:r>
        <w:rPr>
          <w:noProof/>
          <w:lang w:val="en-US"/>
        </w:rPr>
        <w:tab/>
        <w:t>Att.3: Presentation</w:t>
      </w:r>
    </w:p>
    <w:p w14:paraId="255D04D8" w14:textId="77777777" w:rsidR="002D4A2D" w:rsidRPr="00B0018C" w:rsidRDefault="002D4A2D" w:rsidP="00DB3796"/>
    <w:p w14:paraId="7C8F99F2" w14:textId="77777777" w:rsidR="0066683A" w:rsidRDefault="002D4A2D" w:rsidP="00DB3796">
      <w:pPr>
        <w:spacing w:after="20"/>
        <w:jc w:val="center"/>
      </w:pPr>
      <w:r w:rsidRPr="00B0018C">
        <w:t>______________________</w:t>
      </w:r>
    </w:p>
    <w:p w14:paraId="2C11E40F" w14:textId="77777777" w:rsidR="002D4A2D" w:rsidRPr="00AB258E" w:rsidRDefault="002D4A2D" w:rsidP="00DB3796">
      <w:bookmarkStart w:id="9" w:name="_GoBack"/>
      <w:bookmarkEnd w:id="9"/>
    </w:p>
    <w:sectPr w:rsidR="002D4A2D" w:rsidRPr="00AB258E" w:rsidSect="002D4A2D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CA6E9" w14:textId="77777777" w:rsidR="00B9386A" w:rsidRDefault="00B9386A" w:rsidP="007B7733">
      <w:pPr>
        <w:spacing w:before="0"/>
      </w:pPr>
      <w:r>
        <w:separator/>
      </w:r>
    </w:p>
  </w:endnote>
  <w:endnote w:type="continuationSeparator" w:id="0">
    <w:p w14:paraId="7F97E45B" w14:textId="77777777" w:rsidR="00B9386A" w:rsidRDefault="00B9386A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F6410" w14:textId="77777777" w:rsidR="00B9386A" w:rsidRDefault="00B9386A" w:rsidP="007B7733">
      <w:pPr>
        <w:spacing w:before="0"/>
      </w:pPr>
      <w:r>
        <w:separator/>
      </w:r>
    </w:p>
  </w:footnote>
  <w:footnote w:type="continuationSeparator" w:id="0">
    <w:p w14:paraId="61C7CA42" w14:textId="77777777" w:rsidR="00B9386A" w:rsidRDefault="00B9386A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6DF05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4EA68308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433F26">
      <w:rPr>
        <w:noProof/>
      </w:rPr>
      <w:t>FGAI4H-M-028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96"/>
    <w:rsid w:val="000002CE"/>
    <w:rsid w:val="00000339"/>
    <w:rsid w:val="00000BA4"/>
    <w:rsid w:val="00000FA8"/>
    <w:rsid w:val="00004FE0"/>
    <w:rsid w:val="00007288"/>
    <w:rsid w:val="0001104D"/>
    <w:rsid w:val="000119A5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469A9"/>
    <w:rsid w:val="00050A24"/>
    <w:rsid w:val="00055464"/>
    <w:rsid w:val="0006330F"/>
    <w:rsid w:val="00063556"/>
    <w:rsid w:val="000661D3"/>
    <w:rsid w:val="000750C4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3742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0E8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C345D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4A2D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070A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3F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61C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27B31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683A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5465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3585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17147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6FEC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386A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487"/>
    <w:rsid w:val="00DA15E2"/>
    <w:rsid w:val="00DA1DE9"/>
    <w:rsid w:val="00DA2BE1"/>
    <w:rsid w:val="00DA50CD"/>
    <w:rsid w:val="00DA59D4"/>
    <w:rsid w:val="00DA7C58"/>
    <w:rsid w:val="00DB3796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D743E"/>
    <w:rsid w:val="00EE2174"/>
    <w:rsid w:val="00EE739F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213CF"/>
  <w15:chartTrackingRefBased/>
  <w15:docId w15:val="{9E2084EA-3A4C-4202-8C52-3136B381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3796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DB3796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DB3796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DB3796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DB37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DB37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DB3796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DB379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DB3796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DB3796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DB3796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DB3796"/>
    <w:pPr>
      <w:ind w:left="2269"/>
    </w:pPr>
  </w:style>
  <w:style w:type="paragraph" w:customStyle="1" w:styleId="Normalbeforetable">
    <w:name w:val="Normal before table"/>
    <w:basedOn w:val="Normal"/>
    <w:rsid w:val="00DB3796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DB379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DB37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DB37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DB3796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DB3796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DB3796"/>
    <w:rPr>
      <w:b/>
    </w:rPr>
  </w:style>
  <w:style w:type="paragraph" w:customStyle="1" w:styleId="Formal">
    <w:name w:val="Formal"/>
    <w:basedOn w:val="Normal"/>
    <w:rsid w:val="00DB379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DB3796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DB3796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DB3796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DB3796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DB3796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DB3796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DB3796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DB3796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DB3796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DB3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F15F7-6EA8-4989-A002-509DD4C5057A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customXml/itemProps4.xml><?xml version="1.0" encoding="utf-8"?>
<ds:datastoreItem xmlns:ds="http://schemas.openxmlformats.org/officeDocument/2006/customXml" ds:itemID="{9985C9BC-782C-4981-803D-EB95FB58E754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1</TotalTime>
  <Pages>1</Pages>
  <Words>96</Words>
  <Characters>701</Characters>
  <Application>Microsoft Office Word</Application>
  <DocSecurity>0</DocSecurity>
  <Lines>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docs: AI in sanitation for public health (TG-Sanitation)</vt:lpstr>
    </vt:vector>
  </TitlesOfParts>
  <Manager>ITU-T</Manager>
  <Company>International Telecommunication Union (ITU)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docs: AI in sanitation for public health (TG-Sanitation)</dc:title>
  <dc:subject/>
  <dc:creator>TG-Sanitation Topic Driver</dc:creator>
  <cp:keywords/>
  <dc:description>FGAI4H-M-028  For: Online, 28-30 September 2021_x000d_Document date: _x000d_Saved by ITU51012069 at 10:44:30 AM on 11/2/2021</dc:description>
  <cp:lastModifiedBy>TSB</cp:lastModifiedBy>
  <cp:revision>5</cp:revision>
  <cp:lastPrinted>2011-04-05T14:28:00Z</cp:lastPrinted>
  <dcterms:created xsi:type="dcterms:W3CDTF">2021-10-19T13:09:00Z</dcterms:created>
  <dcterms:modified xsi:type="dcterms:W3CDTF">2021-11-02T09:44:00Z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FGAI4H-M-028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28-30 September 2021</vt:lpwstr>
  </property>
  <property fmtid="{D5CDD505-2E9C-101B-9397-08002B2CF9AE}" pid="8" name="Docauthor">
    <vt:lpwstr>TG-Sanitation Topic Driver</vt:lpwstr>
  </property>
</Properties>
</file>