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8023F0" w:rsidRPr="00B0018C" w14:paraId="3A345B3A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718D0A7D" w14:textId="77777777" w:rsidR="008023F0" w:rsidRPr="00B0018C" w:rsidRDefault="008023F0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EEDB43" wp14:editId="375E53A3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AD85585" w14:textId="77777777" w:rsidR="008023F0" w:rsidRPr="00B0018C" w:rsidRDefault="008023F0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6855AFBF" w14:textId="77777777" w:rsidR="008023F0" w:rsidRPr="00B0018C" w:rsidRDefault="008023F0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A4429D3" w14:textId="77777777" w:rsidR="008023F0" w:rsidRPr="00B0018C" w:rsidRDefault="008023F0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4054BA8" w14:textId="77777777" w:rsidR="008023F0" w:rsidRPr="00B0018C" w:rsidRDefault="008023F0" w:rsidP="00D30FCF">
            <w:pPr>
              <w:pStyle w:val="Docnumber"/>
            </w:pPr>
            <w:r w:rsidRPr="00DC7561">
              <w:rPr>
                <w:noProof/>
              </w:rPr>
              <w:t>FGAI4H-M-027</w:t>
            </w:r>
          </w:p>
        </w:tc>
      </w:tr>
      <w:bookmarkEnd w:id="2"/>
      <w:tr w:rsidR="008023F0" w:rsidRPr="00B0018C" w14:paraId="218DD6EC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059C88D4" w14:textId="77777777" w:rsidR="008023F0" w:rsidRPr="00B0018C" w:rsidRDefault="008023F0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6139EECD" w14:textId="77777777" w:rsidR="008023F0" w:rsidRPr="00B0018C" w:rsidRDefault="008023F0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68B1ABF" w14:textId="77777777" w:rsidR="008023F0" w:rsidRPr="00B0018C" w:rsidRDefault="008023F0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023F0" w:rsidRPr="00B0018C" w14:paraId="0ED1B20E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97AE4CA" w14:textId="77777777" w:rsidR="008023F0" w:rsidRPr="00B0018C" w:rsidRDefault="008023F0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AA7F70B" w14:textId="77777777" w:rsidR="008023F0" w:rsidRPr="00B0018C" w:rsidRDefault="008023F0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8BD3CC8" w14:textId="77777777" w:rsidR="008023F0" w:rsidRPr="00B0018C" w:rsidRDefault="008023F0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023F0" w:rsidRPr="00B0018C" w14:paraId="499760B0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DA87E0F" w14:textId="77777777" w:rsidR="008023F0" w:rsidRPr="00B0018C" w:rsidRDefault="008023F0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63F8B70D" w14:textId="77777777" w:rsidR="008023F0" w:rsidRPr="00B0018C" w:rsidRDefault="008023F0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57935100" w14:textId="2AF64CC5" w:rsidR="008023F0" w:rsidRPr="00B0018C" w:rsidRDefault="008023F0" w:rsidP="00D30FCF">
            <w:pPr>
              <w:pStyle w:val="VenueDate"/>
            </w:pPr>
            <w:r>
              <w:t xml:space="preserve">Online, </w:t>
            </w:r>
            <w:r w:rsidR="00537D9E" w:rsidRPr="00C42EAD">
              <w:t>28-30 September</w:t>
            </w:r>
            <w:r>
              <w:t xml:space="preserve"> 2021</w:t>
            </w:r>
          </w:p>
        </w:tc>
      </w:tr>
      <w:tr w:rsidR="008023F0" w:rsidRPr="00B0018C" w14:paraId="77359AF5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4F652B29" w14:textId="77777777" w:rsidR="008023F0" w:rsidRPr="00B0018C" w:rsidRDefault="008023F0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8023F0" w:rsidRPr="00B0018C" w14:paraId="656378A3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5E86ABC1" w14:textId="77777777" w:rsidR="008023F0" w:rsidRPr="00B0018C" w:rsidRDefault="008023F0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F77E39A" w14:textId="77777777" w:rsidR="008023F0" w:rsidRPr="00B0018C" w:rsidRDefault="008023F0" w:rsidP="00D30FCF">
            <w:r>
              <w:rPr>
                <w:noProof/>
              </w:rPr>
              <w:t>TG-Fertility Topic Driver</w:t>
            </w:r>
          </w:p>
        </w:tc>
      </w:tr>
      <w:tr w:rsidR="008023F0" w:rsidRPr="00B0018C" w14:paraId="5F854142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3418026C" w14:textId="77777777" w:rsidR="008023F0" w:rsidRPr="00B0018C" w:rsidRDefault="008023F0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821B0B8" w14:textId="77777777" w:rsidR="008023F0" w:rsidRPr="00B0018C" w:rsidRDefault="008023F0" w:rsidP="00D30FCF">
            <w:r>
              <w:rPr>
                <w:noProof/>
              </w:rPr>
              <w:t>Initial docs: AI for human reproduction and fertility (TG-Fertility)</w:t>
            </w:r>
          </w:p>
        </w:tc>
      </w:tr>
      <w:tr w:rsidR="008023F0" w:rsidRPr="00B0018C" w14:paraId="455318CE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16256695" w14:textId="77777777" w:rsidR="008023F0" w:rsidRPr="00B0018C" w:rsidRDefault="008023F0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3DD214B" w14:textId="77777777" w:rsidR="008023F0" w:rsidRPr="00B0018C" w:rsidRDefault="008023F0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8023F0" w:rsidRPr="00B0018C" w14:paraId="65918EE7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EB7985" w14:textId="77777777" w:rsidR="008023F0" w:rsidRPr="00B0018C" w:rsidRDefault="008023F0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A19F43" w14:textId="77777777" w:rsidR="008023F0" w:rsidRPr="00B0018C" w:rsidRDefault="008023F0" w:rsidP="00D30FCF">
            <w:r>
              <w:rPr>
                <w:noProof/>
              </w:rPr>
              <w:t>Susanna Brandi, Eleonora Lippolis</w:t>
            </w:r>
            <w:r w:rsidRPr="00B0018C">
              <w:br/>
            </w:r>
            <w:r>
              <w:rPr>
                <w:noProof/>
              </w:rPr>
              <w:t>Merck KGaA, Darmstadt, Germany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E678CCD" w14:textId="77777777" w:rsidR="008023F0" w:rsidRPr="00B0018C" w:rsidRDefault="008023F0" w:rsidP="00D30FCF">
            <w:r w:rsidRPr="00B0018C">
              <w:t xml:space="preserve">Email: </w:t>
            </w:r>
            <w:r>
              <w:rPr>
                <w:noProof/>
              </w:rPr>
              <w:t>susanna.brandi@merckgroup.com, eleonora.lippolis@merckgroup.com</w:t>
            </w:r>
          </w:p>
        </w:tc>
      </w:tr>
    </w:tbl>
    <w:p w14:paraId="1C242CA1" w14:textId="77777777" w:rsidR="008023F0" w:rsidRPr="00B0018C" w:rsidRDefault="008023F0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8023F0" w:rsidRPr="00B0018C" w14:paraId="4B5823EE" w14:textId="77777777" w:rsidTr="00D30FCF">
        <w:trPr>
          <w:cantSplit/>
          <w:jc w:val="center"/>
        </w:trPr>
        <w:tc>
          <w:tcPr>
            <w:tcW w:w="1701" w:type="dxa"/>
          </w:tcPr>
          <w:p w14:paraId="32D0E7DE" w14:textId="77777777" w:rsidR="008023F0" w:rsidRPr="00B0018C" w:rsidRDefault="008023F0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35BFF27" w14:textId="5AC56963" w:rsidR="008023F0" w:rsidRPr="00B0018C" w:rsidRDefault="008023F0" w:rsidP="00D30FCF">
            <w:r w:rsidRPr="00B0018C">
              <w:t xml:space="preserve">This document contains the </w:t>
            </w:r>
            <w:r>
              <w:rPr>
                <w:noProof/>
              </w:rPr>
              <w:t>Initial docs: AI for human reproduction and fertility (TG-Fertility)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537D9E" w:rsidRPr="00C42EAD"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L</w:t>
            </w:r>
            <w:r>
              <w:t>.</w:t>
            </w:r>
          </w:p>
        </w:tc>
      </w:tr>
    </w:tbl>
    <w:p w14:paraId="0F67341C" w14:textId="77777777" w:rsidR="008023F0" w:rsidRPr="00B0018C" w:rsidRDefault="008023F0" w:rsidP="00DB3796"/>
    <w:p w14:paraId="0546D710" w14:textId="77777777" w:rsidR="008023F0" w:rsidRPr="00B0018C" w:rsidRDefault="008023F0" w:rsidP="00DB3796">
      <w:r w:rsidRPr="00B0018C">
        <w:t>This document contains the following attachments:</w:t>
      </w:r>
    </w:p>
    <w:p w14:paraId="09B53FD5" w14:textId="77777777" w:rsidR="008023F0" w:rsidRPr="00B0018C" w:rsidRDefault="008023F0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095E78A4" w14:textId="77777777" w:rsidR="008023F0" w:rsidRPr="00B0018C" w:rsidRDefault="008023F0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0846F024" w14:textId="77777777" w:rsidR="00F550CD" w:rsidRDefault="008023F0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4775046" w14:textId="77777777" w:rsidR="008023F0" w:rsidRPr="00B0018C" w:rsidRDefault="008023F0" w:rsidP="00DB3796"/>
    <w:p w14:paraId="104F53F1" w14:textId="77777777" w:rsidR="00F550CD" w:rsidRDefault="008023F0" w:rsidP="00DB3796">
      <w:pPr>
        <w:spacing w:after="20"/>
        <w:jc w:val="center"/>
      </w:pPr>
      <w:r w:rsidRPr="00B0018C">
        <w:t>______________________</w:t>
      </w:r>
    </w:p>
    <w:p w14:paraId="4E53F51B" w14:textId="77777777" w:rsidR="008023F0" w:rsidRPr="00AB258E" w:rsidRDefault="008023F0" w:rsidP="00DB3796">
      <w:bookmarkStart w:id="9" w:name="_GoBack"/>
      <w:bookmarkEnd w:id="9"/>
    </w:p>
    <w:sectPr w:rsidR="008023F0" w:rsidRPr="00AB258E" w:rsidSect="008023F0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275B" w14:textId="77777777" w:rsidR="006E61CB" w:rsidRDefault="006E61CB" w:rsidP="007B7733">
      <w:pPr>
        <w:spacing w:before="0"/>
      </w:pPr>
      <w:r>
        <w:separator/>
      </w:r>
    </w:p>
  </w:endnote>
  <w:endnote w:type="continuationSeparator" w:id="0">
    <w:p w14:paraId="4758DB57" w14:textId="77777777" w:rsidR="006E61CB" w:rsidRDefault="006E61CB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695E7" w14:textId="77777777" w:rsidR="006E61CB" w:rsidRDefault="006E61CB" w:rsidP="007B7733">
      <w:pPr>
        <w:spacing w:before="0"/>
      </w:pPr>
      <w:r>
        <w:separator/>
      </w:r>
    </w:p>
  </w:footnote>
  <w:footnote w:type="continuationSeparator" w:id="0">
    <w:p w14:paraId="248DAA53" w14:textId="77777777" w:rsidR="006E61CB" w:rsidRDefault="006E61CB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9DFD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93D332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A84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19CE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37D9E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61CB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23F0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50CD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81154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E7C06-C2F5-4433-8920-4B49E7EECCCE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52DDCFEC-F3EB-4284-87AE-9AD8F829E80E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2</TotalTime>
  <Pages>1</Pages>
  <Words>99</Words>
  <Characters>739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docs: AI for human reproduction and fertility (TG-Fertility)</vt:lpstr>
    </vt:vector>
  </TitlesOfParts>
  <Manager>ITU-T</Manager>
  <Company>International Telecommunication Union (ITU)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docs: AI for human reproduction and fertility (TG-Fertility)</dc:title>
  <dc:subject/>
  <dc:creator>TG-Fertility Topic Driver</dc:creator>
  <cp:keywords/>
  <dc:description>FGAI4H-M-027  For: Online, 28-30 September 2021_x000d_Document date: _x000d_Saved by ITU51012069 at 10:46:59 AM on 11/2/2021</dc:description>
  <cp:lastModifiedBy>TSB</cp:lastModifiedBy>
  <cp:revision>5</cp:revision>
  <cp:lastPrinted>2011-04-05T14:28:00Z</cp:lastPrinted>
  <dcterms:created xsi:type="dcterms:W3CDTF">2021-10-19T13:08:00Z</dcterms:created>
  <dcterms:modified xsi:type="dcterms:W3CDTF">2021-11-02T09:47:00Z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FGAI4H-M-027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TG-Fertility Topic Driver</vt:lpwstr>
  </property>
</Properties>
</file>