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AD0699" w:rsidRPr="00B0018C" w14:paraId="17FEC645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138DC92E" w14:textId="77777777" w:rsidR="00AD0699" w:rsidRPr="00B0018C" w:rsidRDefault="00AD0699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176997" wp14:editId="023A8C24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16B9EAF" w14:textId="77777777" w:rsidR="00AD0699" w:rsidRPr="00B0018C" w:rsidRDefault="00AD0699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8B38986" w14:textId="77777777" w:rsidR="00AD0699" w:rsidRPr="00B0018C" w:rsidRDefault="00AD0699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AAFAD5F" w14:textId="77777777" w:rsidR="00AD0699" w:rsidRPr="00B0018C" w:rsidRDefault="00AD0699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09B1198" w14:textId="77777777" w:rsidR="00AD0699" w:rsidRPr="00B0018C" w:rsidRDefault="00AD0699" w:rsidP="00D30FCF">
            <w:pPr>
              <w:pStyle w:val="Docnumber"/>
            </w:pPr>
            <w:r w:rsidRPr="00DC7561">
              <w:rPr>
                <w:noProof/>
              </w:rPr>
              <w:t>FGAI4H-M-021</w:t>
            </w:r>
          </w:p>
        </w:tc>
      </w:tr>
      <w:bookmarkEnd w:id="2"/>
      <w:tr w:rsidR="00AD0699" w:rsidRPr="00B0018C" w14:paraId="3C4B1392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2408F493" w14:textId="77777777" w:rsidR="00AD0699" w:rsidRPr="00B0018C" w:rsidRDefault="00AD0699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69B6507" w14:textId="77777777" w:rsidR="00AD0699" w:rsidRPr="00B0018C" w:rsidRDefault="00AD0699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27F64CF" w14:textId="77777777" w:rsidR="00AD0699" w:rsidRPr="00B0018C" w:rsidRDefault="00AD069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D0699" w:rsidRPr="00B0018C" w14:paraId="11A0A8E3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73A8EA0" w14:textId="77777777" w:rsidR="00AD0699" w:rsidRPr="00B0018C" w:rsidRDefault="00AD069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C7E47A6" w14:textId="77777777" w:rsidR="00AD0699" w:rsidRPr="00B0018C" w:rsidRDefault="00AD0699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638F75A2" w14:textId="77777777" w:rsidR="00AD0699" w:rsidRPr="00B0018C" w:rsidRDefault="00AD0699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D0699" w:rsidRPr="00B0018C" w14:paraId="48774AA0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5B7BC88E" w14:textId="77777777" w:rsidR="00AD0699" w:rsidRPr="00B0018C" w:rsidRDefault="00AD0699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6C9E35A" w14:textId="77777777" w:rsidR="00AD0699" w:rsidRPr="00B0018C" w:rsidRDefault="00AD0699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A23BF85" w14:textId="6F466720" w:rsidR="00AD0699" w:rsidRPr="00B0018C" w:rsidRDefault="00AD0699" w:rsidP="00D30FCF">
            <w:pPr>
              <w:pStyle w:val="VenueDate"/>
            </w:pPr>
            <w:r>
              <w:t xml:space="preserve">Online, </w:t>
            </w:r>
            <w:r w:rsidR="009F738F" w:rsidRPr="009F738F">
              <w:t>28-30 September</w:t>
            </w:r>
            <w:r>
              <w:t xml:space="preserve"> 2021</w:t>
            </w:r>
          </w:p>
        </w:tc>
      </w:tr>
      <w:tr w:rsidR="00AD0699" w:rsidRPr="00B0018C" w14:paraId="1CA2913B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2376B8F7" w14:textId="77777777" w:rsidR="00AD0699" w:rsidRPr="00B0018C" w:rsidRDefault="00AD0699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AD0699" w:rsidRPr="00B0018C" w14:paraId="42F6E51C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23AA5270" w14:textId="77777777" w:rsidR="00AD0699" w:rsidRPr="00B0018C" w:rsidRDefault="00AD0699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58294989" w14:textId="77777777" w:rsidR="00AD0699" w:rsidRPr="00B0018C" w:rsidRDefault="00AD0699" w:rsidP="00D30FCF">
            <w:r>
              <w:rPr>
                <w:noProof/>
              </w:rPr>
              <w:t>TG-Symptom Topic Driver</w:t>
            </w:r>
          </w:p>
        </w:tc>
      </w:tr>
      <w:tr w:rsidR="00AD0699" w:rsidRPr="00B0018C" w14:paraId="29C75898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4C042EF" w14:textId="77777777" w:rsidR="00AD0699" w:rsidRPr="00B0018C" w:rsidRDefault="00AD0699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ED4838C" w14:textId="77777777" w:rsidR="00AD0699" w:rsidRPr="00B0018C" w:rsidRDefault="00AD0699" w:rsidP="00D30FCF">
            <w:r>
              <w:rPr>
                <w:noProof/>
              </w:rPr>
              <w:t>Updates for Symptom assessment (TG-Symptom)</w:t>
            </w:r>
          </w:p>
        </w:tc>
      </w:tr>
      <w:tr w:rsidR="00AD0699" w:rsidRPr="00B0018C" w14:paraId="52BB4A64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F9E84AD" w14:textId="77777777" w:rsidR="00AD0699" w:rsidRPr="00B0018C" w:rsidRDefault="00AD0699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F54C94C" w14:textId="77777777" w:rsidR="00AD0699" w:rsidRPr="00B0018C" w:rsidRDefault="00AD0699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AD0699" w:rsidRPr="00B0018C" w14:paraId="116DE092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1B9BD" w14:textId="77777777" w:rsidR="00AD0699" w:rsidRPr="00B0018C" w:rsidRDefault="00AD069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DF7895" w14:textId="77777777" w:rsidR="00AD0699" w:rsidRPr="00B0018C" w:rsidRDefault="00AD0699" w:rsidP="00D30FCF">
            <w:r>
              <w:rPr>
                <w:noProof/>
              </w:rPr>
              <w:t>Henry Hoffmann</w:t>
            </w:r>
            <w:r w:rsidRPr="00B0018C">
              <w:br/>
            </w:r>
            <w:r>
              <w:rPr>
                <w:noProof/>
              </w:rPr>
              <w:t>Ada Health, Germany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621956A" w14:textId="77777777" w:rsidR="00AD0699" w:rsidRPr="00B0018C" w:rsidRDefault="00AD0699" w:rsidP="00D30FCF">
            <w:r w:rsidRPr="00B0018C">
              <w:t xml:space="preserve">Email: </w:t>
            </w:r>
            <w:r>
              <w:rPr>
                <w:noProof/>
              </w:rPr>
              <w:t>henry.hoffmann@ada.com</w:t>
            </w:r>
          </w:p>
        </w:tc>
      </w:tr>
    </w:tbl>
    <w:p w14:paraId="3F4D0B71" w14:textId="77777777" w:rsidR="00AD0699" w:rsidRPr="00B0018C" w:rsidRDefault="00AD0699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D0699" w:rsidRPr="00B0018C" w14:paraId="5BB90039" w14:textId="77777777" w:rsidTr="00D30FCF">
        <w:trPr>
          <w:cantSplit/>
          <w:jc w:val="center"/>
        </w:trPr>
        <w:tc>
          <w:tcPr>
            <w:tcW w:w="1701" w:type="dxa"/>
          </w:tcPr>
          <w:p w14:paraId="09BCD60E" w14:textId="77777777" w:rsidR="00AD0699" w:rsidRPr="00B0018C" w:rsidRDefault="00AD0699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C6C8F0F" w14:textId="10906670" w:rsidR="00AD0699" w:rsidRPr="00B0018C" w:rsidRDefault="00AD0699" w:rsidP="00D30FCF">
            <w:r w:rsidRPr="00B0018C">
              <w:t xml:space="preserve">This document contains the </w:t>
            </w:r>
            <w:r>
              <w:rPr>
                <w:noProof/>
              </w:rPr>
              <w:t>Updates for Symptom assessment (TG-Symptom)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9F738F" w:rsidRPr="009F738F">
              <w:rPr>
                <w:noProof/>
              </w:rPr>
              <w:t>28-30 September</w:t>
            </w:r>
            <w:r>
              <w:rPr>
                <w:noProof/>
              </w:rPr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634A7960" w14:textId="77777777" w:rsidR="00AD0699" w:rsidRPr="00B0018C" w:rsidRDefault="00AD0699" w:rsidP="00DB3796"/>
    <w:p w14:paraId="3B1F3C94" w14:textId="77777777" w:rsidR="00AD0699" w:rsidRPr="00B0018C" w:rsidRDefault="00AD0699" w:rsidP="00DB3796">
      <w:r w:rsidRPr="00B0018C">
        <w:t>This document contains the following attachments:</w:t>
      </w:r>
    </w:p>
    <w:p w14:paraId="3863D867" w14:textId="77777777" w:rsidR="00AD0699" w:rsidRPr="00B0018C" w:rsidRDefault="00AD069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6971AAB4" w14:textId="77777777" w:rsidR="00DB49CD" w:rsidRDefault="00AD0699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48AE9993" w14:textId="77777777" w:rsidR="00DB49CD" w:rsidRDefault="00DB49CD" w:rsidP="00DB3796"/>
    <w:p w14:paraId="6D46829A" w14:textId="77777777" w:rsidR="00DB49CD" w:rsidRDefault="00AD0699" w:rsidP="00DB3796">
      <w:pPr>
        <w:spacing w:after="20"/>
        <w:jc w:val="center"/>
      </w:pPr>
      <w:r w:rsidRPr="00B0018C">
        <w:t>______________________</w:t>
      </w:r>
    </w:p>
    <w:p w14:paraId="450D44DB" w14:textId="77777777" w:rsidR="00AD0699" w:rsidRPr="00AB258E" w:rsidRDefault="00AD0699" w:rsidP="00DB3796">
      <w:bookmarkStart w:id="9" w:name="_GoBack"/>
      <w:bookmarkEnd w:id="9"/>
    </w:p>
    <w:sectPr w:rsidR="00AD0699" w:rsidRPr="00AB258E" w:rsidSect="00AD0699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0F5E" w14:textId="77777777" w:rsidR="00AB5282" w:rsidRDefault="00AB5282" w:rsidP="007B7733">
      <w:pPr>
        <w:spacing w:before="0"/>
      </w:pPr>
      <w:r>
        <w:separator/>
      </w:r>
    </w:p>
  </w:endnote>
  <w:endnote w:type="continuationSeparator" w:id="0">
    <w:p w14:paraId="631B8EC9" w14:textId="77777777" w:rsidR="00AB5282" w:rsidRDefault="00AB5282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3B78" w14:textId="77777777" w:rsidR="00AB5282" w:rsidRDefault="00AB5282" w:rsidP="007B7733">
      <w:pPr>
        <w:spacing w:before="0"/>
      </w:pPr>
      <w:r>
        <w:separator/>
      </w:r>
    </w:p>
  </w:footnote>
  <w:footnote w:type="continuationSeparator" w:id="0">
    <w:p w14:paraId="466A4D3E" w14:textId="77777777" w:rsidR="00AB5282" w:rsidRDefault="00AB5282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F5E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86761A3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1CFB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9F738F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5282"/>
    <w:rsid w:val="00AC20C3"/>
    <w:rsid w:val="00AC2669"/>
    <w:rsid w:val="00AC3107"/>
    <w:rsid w:val="00AC6353"/>
    <w:rsid w:val="00AC7AAE"/>
    <w:rsid w:val="00AD0060"/>
    <w:rsid w:val="00AD0699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5AAA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9CD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B562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31643-DFB5-47D2-921A-7A4B820B878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80AC1A5C-1334-41C2-958B-9DFB361853B4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85</Words>
  <Characters>608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Symptom assessment (TG-Symptom)</vt:lpstr>
    </vt:vector>
  </TitlesOfParts>
  <Manager>ITU-T</Manager>
  <Company>International Telecommunication Union (ITU)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Symptom assessment (TG-Symptom)</dc:title>
  <dc:subject/>
  <dc:creator>TG-Symptom Topic Driver</dc:creator>
  <cp:keywords/>
  <dc:description>FGAI4H-M-021  For: Online, 28-30 September 2021_x000d_Document date: _x000d_Saved by ITU51012069 at 10:10:23 PM on 11/1/2021</dc:description>
  <cp:lastModifiedBy>TSB</cp:lastModifiedBy>
  <cp:revision>5</cp:revision>
  <cp:lastPrinted>2011-04-05T14:28:00Z</cp:lastPrinted>
  <dcterms:created xsi:type="dcterms:W3CDTF">2021-10-19T13:08:00Z</dcterms:created>
  <dcterms:modified xsi:type="dcterms:W3CDTF">2021-11-01T21:10:00Z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FGAI4H-M-021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TG-Symptom Topic Driver</vt:lpwstr>
  </property>
</Properties>
</file>