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B175C0" w:rsidRPr="00B0018C" w14:paraId="653DE40D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0E98D98" w14:textId="77777777" w:rsidR="00B175C0" w:rsidRPr="00B0018C" w:rsidRDefault="00B175C0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111F81" wp14:editId="7BF2550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AE9DA49" w14:textId="77777777" w:rsidR="00B175C0" w:rsidRPr="00B0018C" w:rsidRDefault="00B175C0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4867E2BC" w14:textId="77777777" w:rsidR="00B175C0" w:rsidRPr="00B0018C" w:rsidRDefault="00B175C0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4721352" w14:textId="77777777" w:rsidR="00B175C0" w:rsidRPr="00B0018C" w:rsidRDefault="00B175C0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75C2681" w14:textId="77777777" w:rsidR="00B175C0" w:rsidRPr="00B0018C" w:rsidRDefault="00B175C0" w:rsidP="00D30FCF">
            <w:pPr>
              <w:pStyle w:val="Docnumber"/>
            </w:pPr>
            <w:r w:rsidRPr="00DC7561">
              <w:rPr>
                <w:noProof/>
              </w:rPr>
              <w:t>FGAI4H-M-020</w:t>
            </w:r>
          </w:p>
        </w:tc>
      </w:tr>
      <w:bookmarkEnd w:id="2"/>
      <w:tr w:rsidR="00B175C0" w:rsidRPr="00B0018C" w14:paraId="04674155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1262A19D" w14:textId="77777777" w:rsidR="00B175C0" w:rsidRPr="00B0018C" w:rsidRDefault="00B175C0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6CDEC42C" w14:textId="77777777" w:rsidR="00B175C0" w:rsidRPr="00B0018C" w:rsidRDefault="00B175C0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3918B868" w14:textId="77777777" w:rsidR="00B175C0" w:rsidRPr="00B0018C" w:rsidRDefault="00B175C0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B175C0" w:rsidRPr="00B0018C" w14:paraId="45101583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841FB4D" w14:textId="77777777" w:rsidR="00B175C0" w:rsidRPr="00B0018C" w:rsidRDefault="00B175C0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6526CE5" w14:textId="77777777" w:rsidR="00B175C0" w:rsidRPr="00B0018C" w:rsidRDefault="00B175C0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32888AD" w14:textId="77777777" w:rsidR="00B175C0" w:rsidRPr="00B0018C" w:rsidRDefault="00B175C0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175C0" w:rsidRPr="00B0018C" w14:paraId="3EA98CD6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5161311" w14:textId="77777777" w:rsidR="00B175C0" w:rsidRPr="00B0018C" w:rsidRDefault="00B175C0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0AE640CE" w14:textId="77777777" w:rsidR="00B175C0" w:rsidRPr="00B0018C" w:rsidRDefault="00B175C0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3E50D935" w14:textId="6B4D519B" w:rsidR="00B175C0" w:rsidRPr="00B0018C" w:rsidRDefault="00B175C0" w:rsidP="00D30FCF">
            <w:pPr>
              <w:pStyle w:val="VenueDate"/>
            </w:pPr>
            <w:r>
              <w:t xml:space="preserve">Online, </w:t>
            </w:r>
            <w:r w:rsidR="008D655F" w:rsidRPr="008D655F">
              <w:t>28-30 September</w:t>
            </w:r>
            <w:r>
              <w:t xml:space="preserve"> 2021</w:t>
            </w:r>
          </w:p>
        </w:tc>
      </w:tr>
      <w:tr w:rsidR="00B175C0" w:rsidRPr="00B0018C" w14:paraId="796CA9D0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098CCBA2" w14:textId="77777777" w:rsidR="00B175C0" w:rsidRPr="00B0018C" w:rsidRDefault="00B175C0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B175C0" w:rsidRPr="00B0018C" w14:paraId="2BA08024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58BB97F5" w14:textId="77777777" w:rsidR="00B175C0" w:rsidRPr="00B0018C" w:rsidRDefault="00B175C0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FC17489" w14:textId="77777777" w:rsidR="00B175C0" w:rsidRPr="00B0018C" w:rsidRDefault="00B175C0" w:rsidP="00D30FCF">
            <w:r>
              <w:rPr>
                <w:noProof/>
              </w:rPr>
              <w:t>TG-Snake Topic Driver</w:t>
            </w:r>
          </w:p>
        </w:tc>
      </w:tr>
      <w:tr w:rsidR="00B175C0" w:rsidRPr="00B0018C" w14:paraId="1782D8D9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4760ACC9" w14:textId="77777777" w:rsidR="00B175C0" w:rsidRPr="00B0018C" w:rsidRDefault="00B175C0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2D16E57" w14:textId="77777777" w:rsidR="00B175C0" w:rsidRPr="00B0018C" w:rsidRDefault="00B175C0" w:rsidP="00D30FCF">
            <w:r>
              <w:rPr>
                <w:noProof/>
              </w:rPr>
              <w:t>Updates for Snakebite and snake identification (TG-Snake)</w:t>
            </w:r>
          </w:p>
        </w:tc>
      </w:tr>
      <w:tr w:rsidR="00B175C0" w:rsidRPr="00B0018C" w14:paraId="7C300934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1C5BD20" w14:textId="77777777" w:rsidR="00B175C0" w:rsidRPr="00B0018C" w:rsidRDefault="00B175C0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9F52241" w14:textId="77777777" w:rsidR="00B175C0" w:rsidRPr="00B0018C" w:rsidRDefault="00B175C0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B175C0" w:rsidRPr="00B0018C" w14:paraId="398F3444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DDF7D1" w14:textId="77777777" w:rsidR="00B175C0" w:rsidRPr="00B0018C" w:rsidRDefault="00B175C0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78E45E" w14:textId="77777777" w:rsidR="00B175C0" w:rsidRPr="008D655F" w:rsidRDefault="00B175C0" w:rsidP="00D30FCF">
            <w:pPr>
              <w:rPr>
                <w:lang w:val="fr-FR"/>
              </w:rPr>
            </w:pPr>
            <w:r w:rsidRPr="008D655F">
              <w:rPr>
                <w:noProof/>
                <w:lang w:val="fr-FR"/>
              </w:rPr>
              <w:t>Rafael Ruiz de Castaneda</w:t>
            </w:r>
            <w:r w:rsidRPr="008D655F">
              <w:rPr>
                <w:lang w:val="fr-FR"/>
              </w:rPr>
              <w:br/>
            </w:r>
            <w:r w:rsidRPr="008D655F">
              <w:rPr>
                <w:noProof/>
                <w:lang w:val="fr-FR"/>
              </w:rPr>
              <w:t>UniGe,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FDDC304" w14:textId="77777777" w:rsidR="00B175C0" w:rsidRPr="00B0018C" w:rsidRDefault="00B175C0" w:rsidP="00D30FCF">
            <w:r w:rsidRPr="00B0018C">
              <w:t xml:space="preserve">Email: </w:t>
            </w:r>
            <w:r>
              <w:rPr>
                <w:noProof/>
              </w:rPr>
              <w:t>rafael.ruizdecastaneda@unige.ch</w:t>
            </w:r>
          </w:p>
        </w:tc>
      </w:tr>
    </w:tbl>
    <w:p w14:paraId="45D4D6F1" w14:textId="77777777" w:rsidR="00B175C0" w:rsidRPr="00B0018C" w:rsidRDefault="00B175C0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B175C0" w:rsidRPr="00B0018C" w14:paraId="1F5CCC72" w14:textId="77777777" w:rsidTr="00D30FCF">
        <w:trPr>
          <w:cantSplit/>
          <w:jc w:val="center"/>
        </w:trPr>
        <w:tc>
          <w:tcPr>
            <w:tcW w:w="1701" w:type="dxa"/>
          </w:tcPr>
          <w:p w14:paraId="1146A4E9" w14:textId="77777777" w:rsidR="00B175C0" w:rsidRPr="00B0018C" w:rsidRDefault="00B175C0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E312B73" w14:textId="3CC6EB74" w:rsidR="00B175C0" w:rsidRPr="00B0018C" w:rsidRDefault="00B175C0" w:rsidP="00D30FCF">
            <w:r w:rsidRPr="00B0018C">
              <w:t xml:space="preserve">This document contains the </w:t>
            </w:r>
            <w:r>
              <w:rPr>
                <w:noProof/>
              </w:rPr>
              <w:t>Updates for Snakebite and snake identification (TG-Snake)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8D655F" w:rsidRPr="008D655F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461BF9F2" w14:textId="77777777" w:rsidR="00B175C0" w:rsidRPr="00B0018C" w:rsidRDefault="00B175C0" w:rsidP="00DB3796"/>
    <w:p w14:paraId="3A508C29" w14:textId="77777777" w:rsidR="00B175C0" w:rsidRPr="00B0018C" w:rsidRDefault="00B175C0" w:rsidP="00DB3796">
      <w:r w:rsidRPr="00B0018C">
        <w:t>This document contains the following attachments:</w:t>
      </w:r>
    </w:p>
    <w:p w14:paraId="3F1DD32B" w14:textId="77777777" w:rsidR="00B175C0" w:rsidRPr="00B0018C" w:rsidRDefault="00B175C0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DC7561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763ADD07" w14:textId="77777777" w:rsidR="00A24F2A" w:rsidRDefault="00B175C0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G</w:t>
      </w:r>
      <w:r>
        <w:rPr>
          <w:noProof/>
          <w:lang w:val="en-US"/>
        </w:rPr>
        <w:t>)</w:t>
      </w:r>
    </w:p>
    <w:p w14:paraId="4B3E4F87" w14:textId="77777777" w:rsidR="00A24F2A" w:rsidRDefault="00A24F2A" w:rsidP="00DB3796"/>
    <w:p w14:paraId="307DBCCB" w14:textId="77777777" w:rsidR="00A24F2A" w:rsidRDefault="00B175C0" w:rsidP="00DB3796">
      <w:pPr>
        <w:spacing w:after="20"/>
        <w:jc w:val="center"/>
      </w:pPr>
      <w:r w:rsidRPr="00B0018C">
        <w:t>______________________</w:t>
      </w:r>
    </w:p>
    <w:p w14:paraId="62C08DE9" w14:textId="77777777" w:rsidR="00B175C0" w:rsidRPr="00AB258E" w:rsidRDefault="00B175C0" w:rsidP="00DB3796">
      <w:bookmarkStart w:id="9" w:name="_GoBack"/>
      <w:bookmarkEnd w:id="9"/>
    </w:p>
    <w:sectPr w:rsidR="00B175C0" w:rsidRPr="00AB258E" w:rsidSect="00B175C0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7C9F" w14:textId="77777777" w:rsidR="00916D4D" w:rsidRDefault="00916D4D" w:rsidP="007B7733">
      <w:pPr>
        <w:spacing w:before="0"/>
      </w:pPr>
      <w:r>
        <w:separator/>
      </w:r>
    </w:p>
  </w:endnote>
  <w:endnote w:type="continuationSeparator" w:id="0">
    <w:p w14:paraId="4B0CBD47" w14:textId="77777777" w:rsidR="00916D4D" w:rsidRDefault="00916D4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6931" w14:textId="77777777" w:rsidR="00916D4D" w:rsidRDefault="00916D4D" w:rsidP="007B7733">
      <w:pPr>
        <w:spacing w:before="0"/>
      </w:pPr>
      <w:r>
        <w:separator/>
      </w:r>
    </w:p>
  </w:footnote>
  <w:footnote w:type="continuationSeparator" w:id="0">
    <w:p w14:paraId="4EE2D929" w14:textId="77777777" w:rsidR="00916D4D" w:rsidRDefault="00916D4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C2B0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90EC263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1086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13A5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C7C9F"/>
    <w:rsid w:val="008D31AC"/>
    <w:rsid w:val="008D3778"/>
    <w:rsid w:val="008D655F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6D4D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4F2A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175C0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D286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007C3-0F43-4AFF-B870-10C3ACA436B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0D1507CD-A84A-446B-9AD9-1D225A66D6A2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98</Words>
  <Characters>689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Snakebite and snake identification (TG-Snake)</vt:lpstr>
    </vt:vector>
  </TitlesOfParts>
  <Manager>ITU-T</Manager>
  <Company>International Telecommunication Union (ITU)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Snakebite and snake identification (TG-Snake)</dc:title>
  <dc:subject/>
  <dc:creator>TG-Snake Topic Driver</dc:creator>
  <cp:keywords/>
  <dc:description>FGAI4H-M-020  For: Online, 28-30 September 2021_x000d_Document date: _x000d_Saved by ITU51012069 at 10:05:06 PM on 11/1/2021</dc:description>
  <cp:lastModifiedBy>TSB</cp:lastModifiedBy>
  <cp:revision>6</cp:revision>
  <cp:lastPrinted>2011-04-05T14:28:00Z</cp:lastPrinted>
  <dcterms:created xsi:type="dcterms:W3CDTF">2021-10-19T13:08:00Z</dcterms:created>
  <dcterms:modified xsi:type="dcterms:W3CDTF">2021-11-01T21:05:00Z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FGAI4H-M-020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TG-Snake Topic Driver</vt:lpwstr>
  </property>
</Properties>
</file>