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E03557" w:rsidRPr="00F42C9E" w14:paraId="7DDEB662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6C0C35E" w14:textId="77777777" w:rsidR="00E03557" w:rsidRPr="00F42C9E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F42C9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2E98E5" wp14:editId="7AAC5684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C13BD79" w14:textId="77777777" w:rsidR="00E03557" w:rsidRPr="00F42C9E" w:rsidRDefault="00E03557" w:rsidP="00E03557">
            <w:pPr>
              <w:rPr>
                <w:sz w:val="16"/>
                <w:szCs w:val="16"/>
              </w:rPr>
            </w:pPr>
            <w:r w:rsidRPr="00F42C9E">
              <w:rPr>
                <w:sz w:val="16"/>
                <w:szCs w:val="16"/>
              </w:rPr>
              <w:t>INTERNATIONAL TELECOMMUNICATION UNION</w:t>
            </w:r>
          </w:p>
          <w:p w14:paraId="2C589A02" w14:textId="77777777" w:rsidR="00E03557" w:rsidRPr="00F42C9E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F42C9E">
              <w:rPr>
                <w:b/>
                <w:bCs/>
                <w:sz w:val="26"/>
                <w:szCs w:val="26"/>
              </w:rPr>
              <w:t>TELECOMMUNICATION</w:t>
            </w:r>
            <w:r w:rsidRPr="00F42C9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E190A67" w14:textId="77777777" w:rsidR="00E03557" w:rsidRPr="00F42C9E" w:rsidRDefault="00E03557" w:rsidP="00E03557">
            <w:pPr>
              <w:rPr>
                <w:sz w:val="20"/>
                <w:szCs w:val="20"/>
              </w:rPr>
            </w:pPr>
            <w:r w:rsidRPr="00F42C9E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01B0FCCB" w14:textId="5C1496E7" w:rsidR="00E03557" w:rsidRPr="00F42C9E" w:rsidRDefault="00F42C9E" w:rsidP="002E6647">
            <w:pPr>
              <w:pStyle w:val="Docnumber"/>
            </w:pPr>
            <w:r w:rsidRPr="00F42C9E">
              <w:t>FG-AI4H-M-018-A03</w:t>
            </w:r>
          </w:p>
        </w:tc>
      </w:tr>
      <w:bookmarkEnd w:id="2"/>
      <w:tr w:rsidR="00E03557" w:rsidRPr="00F42C9E" w14:paraId="6FB05DA5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6407C81C" w14:textId="77777777" w:rsidR="00E03557" w:rsidRPr="00F42C9E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1994CA58" w14:textId="77777777" w:rsidR="00E03557" w:rsidRPr="00F42C9E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C234238" w14:textId="77777777" w:rsidR="00E03557" w:rsidRPr="00F42C9E" w:rsidRDefault="00BA519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F42C9E">
              <w:rPr>
                <w:b/>
                <w:bCs/>
                <w:sz w:val="28"/>
                <w:szCs w:val="28"/>
              </w:rPr>
              <w:t xml:space="preserve">ITU-T </w:t>
            </w:r>
            <w:r w:rsidR="00BC1D31" w:rsidRPr="00F42C9E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F42C9E" w14:paraId="1EE474AA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C057428" w14:textId="77777777" w:rsidR="00E03557" w:rsidRPr="00F42C9E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8460E0D" w14:textId="77777777" w:rsidR="00E03557" w:rsidRPr="00F42C9E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1295FBAA" w14:textId="77777777" w:rsidR="00E03557" w:rsidRPr="00F42C9E" w:rsidRDefault="00E0355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F42C9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F42C9E" w14:paraId="703201F9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3D5C514F" w14:textId="77777777" w:rsidR="00BC1D31" w:rsidRPr="00F42C9E" w:rsidRDefault="00BC1D31" w:rsidP="002E664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F42C9E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19A81C58" w14:textId="2960ABD6" w:rsidR="00BC1D31" w:rsidRPr="00F42C9E" w:rsidRDefault="00F42C9E" w:rsidP="002E6647">
            <w:r w:rsidRPr="00F42C9E">
              <w:t>Plenary</w:t>
            </w:r>
          </w:p>
        </w:tc>
        <w:tc>
          <w:tcPr>
            <w:tcW w:w="4678" w:type="dxa"/>
            <w:gridSpan w:val="2"/>
          </w:tcPr>
          <w:p w14:paraId="61540ADF" w14:textId="77777777" w:rsidR="00BC1D31" w:rsidRPr="00F42C9E" w:rsidRDefault="003B3828" w:rsidP="000119A5">
            <w:pPr>
              <w:jc w:val="right"/>
            </w:pPr>
            <w:r w:rsidRPr="00F42C9E">
              <w:t>E-meeting</w:t>
            </w:r>
            <w:r w:rsidR="00F61068" w:rsidRPr="00F42C9E">
              <w:t xml:space="preserve">, </w:t>
            </w:r>
            <w:r w:rsidR="000119A5" w:rsidRPr="00F42C9E">
              <w:t>28-30 September</w:t>
            </w:r>
            <w:r w:rsidR="00752153" w:rsidRPr="00F42C9E">
              <w:t xml:space="preserve"> 2021</w:t>
            </w:r>
          </w:p>
        </w:tc>
      </w:tr>
      <w:tr w:rsidR="00E03557" w:rsidRPr="00F42C9E" w14:paraId="32A97C76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9829C0D" w14:textId="77777777" w:rsidR="00E03557" w:rsidRPr="00F42C9E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F42C9E">
              <w:rPr>
                <w:b/>
                <w:bCs/>
              </w:rPr>
              <w:t>DOCUMENT</w:t>
            </w:r>
          </w:p>
        </w:tc>
      </w:tr>
      <w:tr w:rsidR="00BC1D31" w:rsidRPr="00F42C9E" w14:paraId="03DD60F6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2B187743" w14:textId="77777777" w:rsidR="00BC1D31" w:rsidRPr="00F42C9E" w:rsidRDefault="00BC1D31" w:rsidP="002E664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F42C9E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4A40840" w14:textId="1717C7FA" w:rsidR="00BC1D31" w:rsidRPr="00F42C9E" w:rsidRDefault="00F42C9E" w:rsidP="002E6647">
            <w:r w:rsidRPr="00F42C9E">
              <w:t>TG-Outbreaks Topic Driver</w:t>
            </w:r>
          </w:p>
        </w:tc>
      </w:tr>
      <w:tr w:rsidR="00BC1D31" w:rsidRPr="00F42C9E" w14:paraId="335BD657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5EDD6B72" w14:textId="77777777" w:rsidR="00BC1D31" w:rsidRPr="00F42C9E" w:rsidRDefault="00BC1D31" w:rsidP="002E6647">
            <w:bookmarkStart w:id="9" w:name="dtitle1" w:colFirst="1" w:colLast="1"/>
            <w:bookmarkEnd w:id="8"/>
            <w:r w:rsidRPr="00F42C9E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F6FE973" w14:textId="5CADF6C6" w:rsidR="00BC1D31" w:rsidRPr="00F42C9E" w:rsidRDefault="00F42C9E" w:rsidP="002E6647">
            <w:r w:rsidRPr="00F42C9E">
              <w:t>Att.3 – Presentation (TG-Outbreaks)</w:t>
            </w:r>
          </w:p>
        </w:tc>
      </w:tr>
      <w:tr w:rsidR="00E03557" w:rsidRPr="00F42C9E" w14:paraId="6B8FA599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653AA14B" w14:textId="77777777" w:rsidR="00E03557" w:rsidRPr="00F42C9E" w:rsidRDefault="00E03557" w:rsidP="002E664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F42C9E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154AA459" w14:textId="226111A1" w:rsidR="00E03557" w:rsidRPr="00F42C9E" w:rsidRDefault="00F42C9E" w:rsidP="002E6647">
            <w:r w:rsidRPr="00F42C9E">
              <w:rPr>
                <w:lang w:val="en-US"/>
              </w:rPr>
              <w:t>Discussion</w:t>
            </w:r>
          </w:p>
        </w:tc>
      </w:tr>
      <w:bookmarkEnd w:id="0"/>
      <w:bookmarkEnd w:id="10"/>
      <w:tr w:rsidR="00BC1D31" w:rsidRPr="00F42C9E" w14:paraId="5056CB50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D0D26D" w14:textId="77777777" w:rsidR="00BC1D31" w:rsidRPr="00F42C9E" w:rsidRDefault="00BC1D31" w:rsidP="002E6647">
            <w:pPr>
              <w:rPr>
                <w:b/>
                <w:bCs/>
              </w:rPr>
            </w:pPr>
            <w:r w:rsidRPr="00F42C9E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254C2E" w14:textId="46C40634" w:rsidR="00BC1D31" w:rsidRPr="00F42C9E" w:rsidRDefault="00F42C9E" w:rsidP="002E6647">
            <w:r w:rsidRPr="00F42C9E">
              <w:t>Auss Ab</w:t>
            </w:r>
            <w:bookmarkStart w:id="11" w:name="_GoBack"/>
            <w:bookmarkEnd w:id="11"/>
            <w:r w:rsidRPr="00F42C9E">
              <w:t>bood</w:t>
            </w:r>
            <w:r w:rsidRPr="00F42C9E">
              <w:br/>
              <w:t>Robert Koch Institute</w:t>
            </w:r>
            <w:r w:rsidR="00BC1D31" w:rsidRPr="00F42C9E">
              <w:br/>
            </w:r>
            <w:r w:rsidRPr="00F42C9E">
              <w:t>Germany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FE85D79" w14:textId="272708ED" w:rsidR="00BC1D31" w:rsidRPr="00F42C9E" w:rsidRDefault="00BC1D31" w:rsidP="002E6647">
            <w:r w:rsidRPr="00F42C9E">
              <w:t xml:space="preserve">Email: </w:t>
            </w:r>
            <w:r w:rsidRPr="00F42C9E">
              <w:tab/>
            </w:r>
            <w:hyperlink r:id="rId11" w:history="1">
              <w:r w:rsidR="00F42C9E" w:rsidRPr="00F42C9E">
                <w:rPr>
                  <w:rStyle w:val="Hyperlink"/>
                </w:rPr>
                <w:t>abbooda@rki.de</w:t>
              </w:r>
            </w:hyperlink>
            <w:r w:rsidR="00F42C9E" w:rsidRPr="00F42C9E">
              <w:t xml:space="preserve"> </w:t>
            </w:r>
          </w:p>
        </w:tc>
      </w:tr>
    </w:tbl>
    <w:p w14:paraId="1F9EB2BA" w14:textId="77777777" w:rsidR="00E03557" w:rsidRPr="00F42C9E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12DFFD49" w14:textId="77777777" w:rsidTr="002E6647">
        <w:trPr>
          <w:cantSplit/>
          <w:jc w:val="center"/>
        </w:trPr>
        <w:tc>
          <w:tcPr>
            <w:tcW w:w="1701" w:type="dxa"/>
          </w:tcPr>
          <w:p w14:paraId="263B4D9C" w14:textId="77777777" w:rsidR="00E03557" w:rsidRPr="00F42C9E" w:rsidRDefault="00E03557" w:rsidP="002E6647">
            <w:pPr>
              <w:rPr>
                <w:b/>
                <w:bCs/>
              </w:rPr>
            </w:pPr>
            <w:r w:rsidRPr="00F42C9E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C1D15F4" w14:textId="118045A3" w:rsidR="00E03557" w:rsidRPr="00F42C9E" w:rsidRDefault="00F42C9E" w:rsidP="002E6647">
            <w:r w:rsidRPr="00F42C9E">
              <w:t>This document contains a rendering of the live presentation delivered at Meeting M on the progress of TG-Outbreaks</w:t>
            </w:r>
            <w:r w:rsidR="00E03557" w:rsidRPr="00F42C9E">
              <w:t>.</w:t>
            </w:r>
          </w:p>
        </w:tc>
      </w:tr>
    </w:tbl>
    <w:p w14:paraId="360487D3" w14:textId="77777777" w:rsidR="00E03557" w:rsidRDefault="00E03557" w:rsidP="00E03557"/>
    <w:p w14:paraId="2D085842" w14:textId="10610C4F" w:rsidR="00BC1D31" w:rsidRDefault="00BC1D31" w:rsidP="00BC1D31"/>
    <w:p w14:paraId="355D8FDE" w14:textId="77777777" w:rsidR="00F42C9E" w:rsidRDefault="00F42C9E" w:rsidP="00F42C9E">
      <w:pPr>
        <w:sectPr w:rsidR="00F42C9E" w:rsidSect="00F42C9E">
          <w:headerReference w:type="default" r:id="rId12"/>
          <w:pgSz w:w="11907" w:h="16840" w:code="9"/>
          <w:pgMar w:top="1134" w:right="1134" w:bottom="1134" w:left="1134" w:header="426" w:footer="709" w:gutter="0"/>
          <w:cols w:space="708"/>
          <w:titlePg/>
          <w:docGrid w:linePitch="360"/>
        </w:sectPr>
      </w:pPr>
    </w:p>
    <w:p w14:paraId="61650592" w14:textId="77777777" w:rsidR="00F42C9E" w:rsidRDefault="00F42C9E">
      <w:pPr>
        <w:pStyle w:val="Heading1"/>
        <w:divId w:val="1064523354"/>
        <w:rPr>
          <w:rFonts w:ascii="var(--jp-content-font-family)" w:hAnsi="var(--jp-content-font-family)" w:cs="Segoe UI"/>
          <w:color w:val="182026"/>
          <w:sz w:val="48"/>
          <w:szCs w:val="48"/>
        </w:rPr>
      </w:pPr>
      <w:r>
        <w:rPr>
          <w:rFonts w:ascii="var(--jp-content-font-family)" w:hAnsi="var(--jp-content-font-family)" w:cs="Segoe UI"/>
          <w:color w:val="182026"/>
        </w:rPr>
        <w:lastRenderedPageBreak/>
        <w:t>TG-Outbreaks, Meeting M</w:t>
      </w:r>
      <w:hyperlink w:anchor="TG-Outbreaks,-Meeting-M" w:history="1">
        <w:r>
          <w:rPr>
            <w:rStyle w:val="Hyperlink"/>
            <w:rFonts w:ascii="var(--jp-content-font-family)" w:hAnsi="var(--jp-content-font-family)" w:cs="Segoe UI"/>
            <w:vanish/>
          </w:rPr>
          <w:t>¶</w:t>
        </w:r>
      </w:hyperlink>
    </w:p>
    <w:p w14:paraId="7B93AEA4" w14:textId="77777777" w:rsidR="00F42C9E" w:rsidRDefault="00F42C9E">
      <w:pPr>
        <w:jc w:val="right"/>
        <w:divId w:val="358776669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[1]:</w:t>
      </w:r>
    </w:p>
    <w:p w14:paraId="6B9FCC67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  <w:r>
        <w:rPr>
          <w:rStyle w:val="kn2"/>
          <w:color w:val="000000"/>
        </w:rPr>
        <w:t>from</w:t>
      </w:r>
      <w:r>
        <w:rPr>
          <w:color w:val="000000"/>
        </w:rPr>
        <w:t xml:space="preserve"> </w:t>
      </w:r>
      <w:proofErr w:type="spellStart"/>
      <w:r>
        <w:rPr>
          <w:rStyle w:val="nn"/>
          <w:color w:val="000000"/>
        </w:rPr>
        <w:t>itertools</w:t>
      </w:r>
      <w:proofErr w:type="spellEnd"/>
      <w:r>
        <w:rPr>
          <w:color w:val="000000"/>
        </w:rPr>
        <w:t xml:space="preserve"> </w:t>
      </w:r>
      <w:r>
        <w:rPr>
          <w:rStyle w:val="kn2"/>
          <w:color w:val="000000"/>
        </w:rPr>
        <w:t>import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product</w:t>
      </w:r>
    </w:p>
    <w:p w14:paraId="6C716AF3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</w:p>
    <w:p w14:paraId="5620DCE5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  <w:r>
        <w:rPr>
          <w:rStyle w:val="kn2"/>
          <w:color w:val="000000"/>
        </w:rPr>
        <w:t>import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n"/>
          <w:color w:val="000000"/>
        </w:rPr>
        <w:t>matplotlib.pyplot</w:t>
      </w:r>
      <w:proofErr w:type="spellEnd"/>
      <w:proofErr w:type="gramEnd"/>
      <w:r>
        <w:rPr>
          <w:color w:val="000000"/>
        </w:rPr>
        <w:t xml:space="preserve"> </w:t>
      </w:r>
      <w:r>
        <w:rPr>
          <w:rStyle w:val="k2"/>
          <w:color w:val="000000"/>
        </w:rPr>
        <w:t>as</w:t>
      </w:r>
      <w:r>
        <w:rPr>
          <w:color w:val="000000"/>
        </w:rPr>
        <w:t xml:space="preserve"> </w:t>
      </w:r>
      <w:proofErr w:type="spellStart"/>
      <w:r>
        <w:rPr>
          <w:rStyle w:val="nn"/>
          <w:color w:val="000000"/>
        </w:rPr>
        <w:t>plt</w:t>
      </w:r>
      <w:proofErr w:type="spellEnd"/>
    </w:p>
    <w:p w14:paraId="45C71755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  <w:r>
        <w:rPr>
          <w:rStyle w:val="kn2"/>
          <w:color w:val="000000"/>
        </w:rPr>
        <w:t>import</w:t>
      </w:r>
      <w:r>
        <w:rPr>
          <w:color w:val="000000"/>
        </w:rPr>
        <w:t xml:space="preserve"> </w:t>
      </w:r>
      <w:proofErr w:type="spellStart"/>
      <w:r>
        <w:rPr>
          <w:rStyle w:val="nn"/>
          <w:color w:val="000000"/>
        </w:rPr>
        <w:t>numpy</w:t>
      </w:r>
      <w:proofErr w:type="spellEnd"/>
      <w:r>
        <w:rPr>
          <w:color w:val="000000"/>
        </w:rPr>
        <w:t xml:space="preserve"> </w:t>
      </w:r>
      <w:r>
        <w:rPr>
          <w:rStyle w:val="k2"/>
          <w:color w:val="000000"/>
        </w:rPr>
        <w:t>as</w:t>
      </w:r>
      <w:r>
        <w:rPr>
          <w:color w:val="000000"/>
        </w:rPr>
        <w:t xml:space="preserve"> </w:t>
      </w:r>
      <w:r>
        <w:rPr>
          <w:rStyle w:val="nn"/>
          <w:color w:val="000000"/>
        </w:rPr>
        <w:t>np</w:t>
      </w:r>
    </w:p>
    <w:p w14:paraId="01D6DF11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  <w:r>
        <w:rPr>
          <w:rStyle w:val="kn2"/>
          <w:color w:val="000000"/>
        </w:rPr>
        <w:t>import</w:t>
      </w:r>
      <w:r>
        <w:rPr>
          <w:color w:val="000000"/>
        </w:rPr>
        <w:t xml:space="preserve"> </w:t>
      </w:r>
      <w:r>
        <w:rPr>
          <w:rStyle w:val="nn"/>
          <w:color w:val="000000"/>
        </w:rPr>
        <w:t>pandas</w:t>
      </w:r>
      <w:r>
        <w:rPr>
          <w:color w:val="000000"/>
        </w:rPr>
        <w:t xml:space="preserve"> </w:t>
      </w:r>
      <w:r>
        <w:rPr>
          <w:rStyle w:val="k2"/>
          <w:color w:val="000000"/>
        </w:rPr>
        <w:t>as</w:t>
      </w:r>
      <w:r>
        <w:rPr>
          <w:color w:val="000000"/>
        </w:rPr>
        <w:t xml:space="preserve"> </w:t>
      </w:r>
      <w:r>
        <w:rPr>
          <w:rStyle w:val="nn"/>
          <w:color w:val="000000"/>
        </w:rPr>
        <w:t>pd</w:t>
      </w:r>
    </w:p>
    <w:p w14:paraId="2B3831B8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  <w:r>
        <w:rPr>
          <w:rStyle w:val="kn2"/>
          <w:color w:val="000000"/>
        </w:rPr>
        <w:t>import</w:t>
      </w:r>
      <w:r>
        <w:rPr>
          <w:color w:val="000000"/>
        </w:rPr>
        <w:t xml:space="preserve"> </w:t>
      </w:r>
      <w:r>
        <w:rPr>
          <w:rStyle w:val="nn"/>
          <w:color w:val="000000"/>
        </w:rPr>
        <w:t>seaborn</w:t>
      </w:r>
      <w:r>
        <w:rPr>
          <w:color w:val="000000"/>
        </w:rPr>
        <w:t xml:space="preserve"> </w:t>
      </w:r>
      <w:r>
        <w:rPr>
          <w:rStyle w:val="k2"/>
          <w:color w:val="000000"/>
        </w:rPr>
        <w:t>as</w:t>
      </w:r>
      <w:r>
        <w:rPr>
          <w:color w:val="000000"/>
        </w:rPr>
        <w:t xml:space="preserve"> </w:t>
      </w:r>
      <w:proofErr w:type="spellStart"/>
      <w:r>
        <w:rPr>
          <w:rStyle w:val="nn"/>
          <w:color w:val="000000"/>
        </w:rPr>
        <w:t>sns</w:t>
      </w:r>
      <w:proofErr w:type="spellEnd"/>
    </w:p>
    <w:p w14:paraId="25D82F92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  <w:r>
        <w:rPr>
          <w:rStyle w:val="kn2"/>
          <w:color w:val="000000"/>
        </w:rPr>
        <w:t>from</w:t>
      </w:r>
      <w:r>
        <w:rPr>
          <w:color w:val="000000"/>
        </w:rPr>
        <w:t xml:space="preserve"> </w:t>
      </w:r>
      <w:proofErr w:type="spellStart"/>
      <w:r>
        <w:rPr>
          <w:rStyle w:val="nn"/>
          <w:color w:val="000000"/>
        </w:rPr>
        <w:t>IPython.display</w:t>
      </w:r>
      <w:proofErr w:type="spellEnd"/>
      <w:r>
        <w:rPr>
          <w:color w:val="000000"/>
        </w:rPr>
        <w:t xml:space="preserve"> </w:t>
      </w:r>
      <w:r>
        <w:rPr>
          <w:rStyle w:val="kn2"/>
          <w:color w:val="000000"/>
        </w:rPr>
        <w:t>import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Image</w:t>
      </w:r>
    </w:p>
    <w:p w14:paraId="71A5C8B5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  <w:r>
        <w:rPr>
          <w:rStyle w:val="kn2"/>
          <w:color w:val="000000"/>
        </w:rPr>
        <w:t>from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n"/>
          <w:color w:val="000000"/>
        </w:rPr>
        <w:t>matplotlib.patches</w:t>
      </w:r>
      <w:proofErr w:type="spellEnd"/>
      <w:proofErr w:type="gramEnd"/>
      <w:r>
        <w:rPr>
          <w:color w:val="000000"/>
        </w:rPr>
        <w:t xml:space="preserve"> </w:t>
      </w:r>
      <w:r>
        <w:rPr>
          <w:rStyle w:val="kn2"/>
          <w:color w:val="000000"/>
        </w:rPr>
        <w:t>import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Rectangle</w:t>
      </w:r>
    </w:p>
    <w:p w14:paraId="0011AB56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  <w:r>
        <w:rPr>
          <w:rStyle w:val="kn2"/>
          <w:color w:val="000000"/>
        </w:rPr>
        <w:t>from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n"/>
          <w:color w:val="000000"/>
        </w:rPr>
        <w:t>scipy.stats</w:t>
      </w:r>
      <w:proofErr w:type="spellEnd"/>
      <w:proofErr w:type="gramEnd"/>
      <w:r>
        <w:rPr>
          <w:color w:val="000000"/>
        </w:rPr>
        <w:t xml:space="preserve"> </w:t>
      </w:r>
      <w:r>
        <w:rPr>
          <w:rStyle w:val="kn2"/>
          <w:color w:val="000000"/>
        </w:rPr>
        <w:t>import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multivariate_normal</w:t>
      </w:r>
      <w:proofErr w:type="spellEnd"/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norm</w:t>
      </w:r>
    </w:p>
    <w:p w14:paraId="40E6C527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  <w:r>
        <w:rPr>
          <w:rStyle w:val="kn2"/>
          <w:color w:val="000000"/>
        </w:rPr>
        <w:t>from</w:t>
      </w:r>
      <w:r>
        <w:rPr>
          <w:color w:val="000000"/>
        </w:rPr>
        <w:t xml:space="preserve"> </w:t>
      </w:r>
      <w:proofErr w:type="spellStart"/>
      <w:r>
        <w:rPr>
          <w:rStyle w:val="nn"/>
          <w:color w:val="000000"/>
        </w:rPr>
        <w:t>sklearn</w:t>
      </w:r>
      <w:proofErr w:type="spellEnd"/>
      <w:r>
        <w:rPr>
          <w:color w:val="000000"/>
        </w:rPr>
        <w:t xml:space="preserve"> </w:t>
      </w:r>
      <w:r>
        <w:rPr>
          <w:rStyle w:val="kn2"/>
          <w:color w:val="000000"/>
        </w:rPr>
        <w:t>import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metrics</w:t>
      </w:r>
    </w:p>
    <w:p w14:paraId="70264AE0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</w:p>
    <w:p w14:paraId="08135576" w14:textId="77777777" w:rsidR="00F42C9E" w:rsidRDefault="00F42C9E">
      <w:pPr>
        <w:pStyle w:val="HTMLPreformatted"/>
        <w:shd w:val="clear" w:color="auto" w:fill="FFFFFF"/>
        <w:divId w:val="888106507"/>
        <w:rPr>
          <w:color w:val="000000"/>
        </w:rPr>
      </w:pPr>
      <w:r>
        <w:rPr>
          <w:rStyle w:val="kn2"/>
          <w:color w:val="000000"/>
        </w:rPr>
        <w:t>from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n"/>
          <w:color w:val="000000"/>
        </w:rPr>
        <w:t>scorer.scorer</w:t>
      </w:r>
      <w:proofErr w:type="spellEnd"/>
      <w:proofErr w:type="gramEnd"/>
      <w:r>
        <w:rPr>
          <w:color w:val="000000"/>
        </w:rPr>
        <w:t xml:space="preserve"> </w:t>
      </w:r>
      <w:r>
        <w:rPr>
          <w:rStyle w:val="kn2"/>
          <w:color w:val="000000"/>
        </w:rPr>
        <w:t>import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EpiMetrics</w:t>
      </w:r>
      <w:proofErr w:type="spellEnd"/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Score</w:t>
      </w:r>
    </w:p>
    <w:p w14:paraId="68C23A80" w14:textId="77777777" w:rsidR="00F42C9E" w:rsidRDefault="00F42C9E">
      <w:pPr>
        <w:pStyle w:val="Heading2"/>
        <w:divId w:val="1608417188"/>
        <w:rPr>
          <w:rFonts w:ascii="var(--jp-content-font-family)" w:hAnsi="var(--jp-content-font-family)" w:cs="Segoe UI"/>
          <w:color w:val="182026"/>
          <w:sz w:val="36"/>
          <w:szCs w:val="36"/>
        </w:rPr>
      </w:pPr>
      <w:r>
        <w:rPr>
          <w:rFonts w:ascii="var(--jp-content-font-family)" w:hAnsi="var(--jp-content-font-family)" w:cs="Segoe UI"/>
          <w:color w:val="182026"/>
        </w:rPr>
        <w:t>Problem statement</w:t>
      </w:r>
      <w:hyperlink w:anchor="Problem-statement" w:history="1">
        <w:r>
          <w:rPr>
            <w:rStyle w:val="Hyperlink"/>
            <w:rFonts w:ascii="var(--jp-content-font-family)" w:hAnsi="var(--jp-content-font-family)" w:cs="Segoe UI"/>
            <w:vanish/>
          </w:rPr>
          <w:t>¶</w:t>
        </w:r>
      </w:hyperlink>
    </w:p>
    <w:p w14:paraId="7E4B27E6" w14:textId="77777777" w:rsidR="00F42C9E" w:rsidRDefault="00F42C9E">
      <w:pPr>
        <w:jc w:val="right"/>
        <w:divId w:val="742992604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[2]:</w:t>
      </w:r>
    </w:p>
    <w:p w14:paraId="244695DF" w14:textId="77777777" w:rsidR="00F42C9E" w:rsidRDefault="00F42C9E">
      <w:pPr>
        <w:pStyle w:val="HTMLPreformatted"/>
        <w:shd w:val="clear" w:color="auto" w:fill="FFFFFF"/>
        <w:divId w:val="1895579491"/>
        <w:rPr>
          <w:color w:val="000000"/>
        </w:rPr>
      </w:pPr>
      <w:r>
        <w:rPr>
          <w:rStyle w:val="n"/>
          <w:color w:val="000000"/>
        </w:rPr>
        <w:t>Image</w:t>
      </w:r>
      <w:r>
        <w:rPr>
          <w:rStyle w:val="p"/>
          <w:color w:val="000000"/>
        </w:rPr>
        <w:t>(</w:t>
      </w:r>
      <w:r>
        <w:rPr>
          <w:rStyle w:val="s2"/>
          <w:color w:val="000000"/>
        </w:rPr>
        <w:t>"farrington.jpeg"</w:t>
      </w:r>
      <w:r>
        <w:rPr>
          <w:rStyle w:val="p"/>
          <w:color w:val="000000"/>
        </w:rPr>
        <w:t>)</w:t>
      </w:r>
    </w:p>
    <w:p w14:paraId="42F05478" w14:textId="77777777" w:rsidR="00F42C9E" w:rsidRDefault="00F42C9E">
      <w:pPr>
        <w:jc w:val="right"/>
        <w:divId w:val="176577631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2]:</w:t>
      </w:r>
    </w:p>
    <w:p w14:paraId="18E54BE0" w14:textId="77777777" w:rsidR="00F42C9E" w:rsidRDefault="00F42C9E">
      <w:pPr>
        <w:divId w:val="121969649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drawing>
          <wp:inline distT="0" distB="0" distL="0" distR="0" wp14:anchorId="1D93BD22" wp14:editId="5C824C47">
            <wp:extent cx="6393635" cy="27622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93" cy="27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8068" w14:textId="77777777" w:rsidR="00F42C9E" w:rsidRDefault="00F42C9E">
      <w:pPr>
        <w:jc w:val="right"/>
        <w:divId w:val="1864781144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[3]:</w:t>
      </w:r>
    </w:p>
    <w:p w14:paraId="21F6D9D1" w14:textId="77777777" w:rsidR="00F42C9E" w:rsidRDefault="00F42C9E">
      <w:pPr>
        <w:pStyle w:val="HTMLPreformatted"/>
        <w:shd w:val="clear" w:color="auto" w:fill="FFFFFF"/>
        <w:divId w:val="621306665"/>
        <w:rPr>
          <w:color w:val="000000"/>
        </w:rPr>
      </w:pPr>
      <w:r>
        <w:rPr>
          <w:rStyle w:val="n"/>
          <w:color w:val="000000"/>
        </w:rPr>
        <w:t>Image</w:t>
      </w:r>
      <w:r>
        <w:rPr>
          <w:rStyle w:val="p"/>
          <w:color w:val="000000"/>
        </w:rPr>
        <w:t>(</w:t>
      </w:r>
      <w:r>
        <w:rPr>
          <w:rStyle w:val="s2"/>
          <w:color w:val="000000"/>
        </w:rPr>
        <w:t>"12942_2008_Article_251_Fig4_HTML.jpg"</w:t>
      </w:r>
      <w:r>
        <w:rPr>
          <w:rStyle w:val="p"/>
          <w:color w:val="000000"/>
        </w:rPr>
        <w:t>)</w:t>
      </w:r>
    </w:p>
    <w:p w14:paraId="160EFE12" w14:textId="77777777" w:rsidR="00F42C9E" w:rsidRDefault="00F42C9E">
      <w:pPr>
        <w:jc w:val="right"/>
        <w:divId w:val="1474717205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3]:</w:t>
      </w:r>
    </w:p>
    <w:p w14:paraId="5835B588" w14:textId="77777777" w:rsidR="00F42C9E" w:rsidRDefault="00F42C9E">
      <w:pPr>
        <w:divId w:val="516848671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64EE9EF0" wp14:editId="31543DC5">
            <wp:extent cx="6524625" cy="830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F6B4" w14:textId="77777777" w:rsidR="00F42C9E" w:rsidRDefault="00F42C9E">
      <w:pPr>
        <w:pStyle w:val="Heading2"/>
        <w:divId w:val="2034185889"/>
        <w:rPr>
          <w:rFonts w:ascii="var(--jp-content-font-family)" w:hAnsi="var(--jp-content-font-family)" w:cs="Segoe UI"/>
          <w:color w:val="182026"/>
          <w:sz w:val="36"/>
          <w:szCs w:val="36"/>
        </w:rPr>
      </w:pPr>
      <w:r>
        <w:rPr>
          <w:rFonts w:ascii="var(--jp-content-font-family)" w:hAnsi="var(--jp-content-font-family)" w:cs="Segoe UI"/>
          <w:color w:val="182026"/>
        </w:rPr>
        <w:t>Our suggestions</w:t>
      </w:r>
      <w:hyperlink w:anchor="Our-suggestions" w:history="1">
        <w:r>
          <w:rPr>
            <w:rStyle w:val="Hyperlink"/>
            <w:rFonts w:ascii="var(--jp-content-font-family)" w:hAnsi="var(--jp-content-font-family)" w:cs="Segoe UI"/>
            <w:vanish/>
          </w:rPr>
          <w:t>¶</w:t>
        </w:r>
      </w:hyperlink>
    </w:p>
    <w:p w14:paraId="57E21821" w14:textId="77777777" w:rsidR="00F42C9E" w:rsidRDefault="00F42C9E">
      <w:pPr>
        <w:divId w:val="2034185889"/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</w:pPr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$$p(</w:t>
      </w:r>
      <w:proofErr w:type="spellStart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d_i|x</w:t>
      </w:r>
      <w:proofErr w:type="spellEnd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) = n(</w:t>
      </w:r>
      <w:proofErr w:type="spellStart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d_i,x</w:t>
      </w:r>
      <w:proofErr w:type="spellEnd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) / \sum_{l} n(</w:t>
      </w:r>
      <w:proofErr w:type="spellStart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d_l,x</w:t>
      </w:r>
      <w:proofErr w:type="spellEnd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)$$$$\hat{p}(</w:t>
      </w:r>
      <w:proofErr w:type="spellStart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d_i|x</w:t>
      </w:r>
      <w:proofErr w:type="spellEnd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) = \</w:t>
      </w:r>
      <w:proofErr w:type="spellStart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sum_j</w:t>
      </w:r>
      <w:proofErr w:type="spellEnd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 xml:space="preserve"> \hat{p}(</w:t>
      </w:r>
      <w:proofErr w:type="spellStart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d_i|s_j,x</w:t>
      </w:r>
      <w:proofErr w:type="spellEnd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)\, \hat{p}(</w:t>
      </w:r>
      <w:proofErr w:type="spellStart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s_j|x</w:t>
      </w:r>
      <w:proofErr w:type="spellEnd"/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 xml:space="preserve">)$$ </w:t>
      </w:r>
    </w:p>
    <w:p w14:paraId="17C4816F" w14:textId="77777777" w:rsidR="00F42C9E" w:rsidRDefault="00F42C9E">
      <w:pPr>
        <w:pStyle w:val="Heading2"/>
        <w:divId w:val="2141415845"/>
        <w:rPr>
          <w:rFonts w:ascii="var(--jp-content-font-family)" w:hAnsi="var(--jp-content-font-family)" w:cs="Segoe UI"/>
          <w:color w:val="182026"/>
          <w:sz w:val="36"/>
          <w:szCs w:val="36"/>
        </w:rPr>
      </w:pPr>
      <w:r>
        <w:rPr>
          <w:rFonts w:ascii="var(--jp-content-font-family)" w:hAnsi="var(--jp-content-font-family)" w:cs="Segoe UI"/>
          <w:color w:val="182026"/>
        </w:rPr>
        <w:lastRenderedPageBreak/>
        <w:t>Data</w:t>
      </w:r>
      <w:hyperlink w:anchor="Data" w:history="1">
        <w:r>
          <w:rPr>
            <w:rStyle w:val="Hyperlink"/>
            <w:rFonts w:ascii="var(--jp-content-font-family)" w:hAnsi="var(--jp-content-font-family)" w:cs="Segoe UI"/>
            <w:vanish/>
          </w:rPr>
          <w:t>¶</w:t>
        </w:r>
      </w:hyperlink>
    </w:p>
    <w:p w14:paraId="68A631D3" w14:textId="77777777" w:rsidR="00F42C9E" w:rsidRDefault="00F42C9E">
      <w:pPr>
        <w:jc w:val="right"/>
        <w:divId w:val="1652754169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[4]:</w:t>
      </w:r>
    </w:p>
    <w:p w14:paraId="4AD255D3" w14:textId="77777777" w:rsidR="00F42C9E" w:rsidRDefault="00F42C9E">
      <w:pPr>
        <w:pStyle w:val="HTMLPreformatted"/>
        <w:shd w:val="clear" w:color="auto" w:fill="FFFFFF"/>
        <w:divId w:val="450824932"/>
        <w:rPr>
          <w:color w:val="000000"/>
        </w:rPr>
      </w:pPr>
      <w:r>
        <w:rPr>
          <w:rStyle w:val="n"/>
          <w:color w:val="000000"/>
        </w:rPr>
        <w:t>Image</w:t>
      </w:r>
      <w:r>
        <w:rPr>
          <w:rStyle w:val="p"/>
          <w:color w:val="000000"/>
        </w:rPr>
        <w:t>(</w:t>
      </w:r>
      <w:r>
        <w:rPr>
          <w:rStyle w:val="s2"/>
          <w:color w:val="000000"/>
        </w:rPr>
        <w:t>"base.PNG"</w:t>
      </w:r>
      <w:r>
        <w:rPr>
          <w:rStyle w:val="p"/>
          <w:color w:val="000000"/>
        </w:rPr>
        <w:t>)</w:t>
      </w:r>
    </w:p>
    <w:p w14:paraId="02336842" w14:textId="77777777" w:rsidR="00F42C9E" w:rsidRDefault="00F42C9E">
      <w:pPr>
        <w:jc w:val="right"/>
        <w:divId w:val="1180240007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4]:</w:t>
      </w:r>
    </w:p>
    <w:p w14:paraId="09334EF9" w14:textId="77777777" w:rsidR="00F42C9E" w:rsidRDefault="00F42C9E">
      <w:pPr>
        <w:divId w:val="321589067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drawing>
          <wp:inline distT="0" distB="0" distL="0" distR="0" wp14:anchorId="07D28D94" wp14:editId="338E2688">
            <wp:extent cx="8458200" cy="802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95345" w14:textId="77777777" w:rsidR="00F42C9E" w:rsidRDefault="00F42C9E">
      <w:pPr>
        <w:jc w:val="right"/>
        <w:divId w:val="994987951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[5]:</w:t>
      </w:r>
    </w:p>
    <w:p w14:paraId="33AC3A00" w14:textId="77777777" w:rsidR="00F42C9E" w:rsidRDefault="00F42C9E">
      <w:pPr>
        <w:pStyle w:val="HTMLPreformatted"/>
        <w:shd w:val="clear" w:color="auto" w:fill="FFFFFF"/>
        <w:divId w:val="2031829194"/>
        <w:rPr>
          <w:color w:val="000000"/>
        </w:rPr>
      </w:pPr>
      <w:r>
        <w:rPr>
          <w:rStyle w:val="n"/>
          <w:color w:val="000000"/>
        </w:rPr>
        <w:lastRenderedPageBreak/>
        <w:t>cases</w:t>
      </w:r>
      <w:r>
        <w:rPr>
          <w:color w:val="000000"/>
        </w:rPr>
        <w:t xml:space="preserve"> </w:t>
      </w:r>
      <w:r>
        <w:rPr>
          <w:rStyle w:val="o2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pd</w:t>
      </w:r>
      <w:r>
        <w:rPr>
          <w:rStyle w:val="o2"/>
          <w:color w:val="000000"/>
        </w:rPr>
        <w:t>.</w:t>
      </w:r>
      <w:r>
        <w:rPr>
          <w:rStyle w:val="n"/>
          <w:color w:val="000000"/>
        </w:rPr>
        <w:t>read</w:t>
      </w:r>
      <w:proofErr w:type="gramEnd"/>
      <w:r>
        <w:rPr>
          <w:rStyle w:val="n"/>
          <w:color w:val="000000"/>
        </w:rPr>
        <w:t>_csv</w:t>
      </w:r>
      <w:proofErr w:type="spellEnd"/>
      <w:r>
        <w:rPr>
          <w:rStyle w:val="p"/>
          <w:color w:val="000000"/>
        </w:rPr>
        <w:t>(</w:t>
      </w:r>
      <w:r>
        <w:rPr>
          <w:rStyle w:val="s2"/>
          <w:color w:val="000000"/>
        </w:rPr>
        <w:t>"tests/data/</w:t>
      </w:r>
      <w:proofErr w:type="spellStart"/>
      <w:r>
        <w:rPr>
          <w:rStyle w:val="s2"/>
          <w:color w:val="000000"/>
        </w:rPr>
        <w:t>paper_example</w:t>
      </w:r>
      <w:proofErr w:type="spellEnd"/>
      <w:r>
        <w:rPr>
          <w:rStyle w:val="s2"/>
          <w:color w:val="000000"/>
        </w:rPr>
        <w:t>/cases_long.csv"</w:t>
      </w:r>
      <w:r>
        <w:rPr>
          <w:rStyle w:val="p"/>
          <w:color w:val="000000"/>
        </w:rPr>
        <w:t>)</w:t>
      </w:r>
    </w:p>
    <w:p w14:paraId="7139E894" w14:textId="77777777" w:rsidR="00F42C9E" w:rsidRDefault="00F42C9E">
      <w:pPr>
        <w:pStyle w:val="HTMLPreformatted"/>
        <w:shd w:val="clear" w:color="auto" w:fill="FFFFFF"/>
        <w:divId w:val="2031829194"/>
        <w:rPr>
          <w:color w:val="000000"/>
        </w:rPr>
      </w:pPr>
      <w:r>
        <w:rPr>
          <w:rStyle w:val="n"/>
          <w:color w:val="000000"/>
        </w:rPr>
        <w:t>cases</w:t>
      </w:r>
    </w:p>
    <w:p w14:paraId="559C5E67" w14:textId="77777777" w:rsidR="00F42C9E" w:rsidRDefault="00F42C9E">
      <w:pPr>
        <w:jc w:val="right"/>
        <w:divId w:val="1804426935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5]: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366"/>
        <w:gridCol w:w="366"/>
        <w:gridCol w:w="1073"/>
        <w:gridCol w:w="631"/>
      </w:tblGrid>
      <w:tr w:rsidR="00F42C9E" w14:paraId="3E494B6A" w14:textId="77777777">
        <w:trPr>
          <w:divId w:val="1870293683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758C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07DC8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60A8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708BE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data_label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104E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value</w:t>
            </w:r>
          </w:p>
        </w:tc>
      </w:tr>
      <w:tr w:rsidR="00F42C9E" w14:paraId="58AA8849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EFB80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16BF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6E8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94CB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0018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</w:tr>
      <w:tr w:rsidR="00F42C9E" w14:paraId="13E5E8CA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B441E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067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0B3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579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920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</w:tr>
      <w:tr w:rsidR="00F42C9E" w14:paraId="57BDD2A3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0383D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7877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544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387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70C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</w:tr>
      <w:tr w:rsidR="00F42C9E" w14:paraId="20324C24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6A357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F83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2B43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7725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A32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</w:tr>
      <w:tr w:rsidR="00F42C9E" w14:paraId="184B75CA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FB84D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E36C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D4E7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5C8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5E91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</w:tr>
      <w:tr w:rsidR="00F42C9E" w14:paraId="79F661A0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291D6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19535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03A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BDD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1654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</w:tr>
      <w:tr w:rsidR="00F42C9E" w14:paraId="0FD863D8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C306E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EF28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D3D6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C676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endemic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7A4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2</w:t>
            </w:r>
          </w:p>
        </w:tc>
      </w:tr>
      <w:tr w:rsidR="00F42C9E" w14:paraId="096AB088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0BB7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58C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8AE8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1EFB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endemic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584F7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</w:tr>
      <w:tr w:rsidR="00F42C9E" w14:paraId="13A31B64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2F8BE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78B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D3A08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8232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endemic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9EF6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</w:tr>
      <w:tr w:rsidR="00F42C9E" w14:paraId="2D7FD906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E894B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5E468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1B76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41C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endemic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525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</w:tr>
      <w:tr w:rsidR="00F42C9E" w14:paraId="06050C63" w14:textId="77777777">
        <w:trPr>
          <w:divId w:val="18702936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58EBA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13D5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B7FF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BBB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endemic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2FA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</w:t>
            </w:r>
          </w:p>
        </w:tc>
      </w:tr>
    </w:tbl>
    <w:p w14:paraId="0AB8E8F7" w14:textId="77777777" w:rsidR="00F42C9E" w:rsidRDefault="00F42C9E">
      <w:pPr>
        <w:pStyle w:val="NormalWeb"/>
        <w:divId w:val="1870293683"/>
        <w:rPr>
          <w:rFonts w:ascii="var(--jp-content-font-family)" w:eastAsiaTheme="minorEastAsia" w:hAnsi="var(--jp-content-font-family)" w:cs="Segoe UI" w:hint="eastAsia"/>
          <w:color w:val="182026"/>
          <w:sz w:val="21"/>
          <w:szCs w:val="21"/>
        </w:rPr>
      </w:pPr>
      <w:r>
        <w:rPr>
          <w:rFonts w:ascii="var(--jp-content-font-family)" w:hAnsi="var(--jp-content-font-family)" w:cs="Segoe UI"/>
          <w:color w:val="182026"/>
          <w:sz w:val="21"/>
          <w:szCs w:val="21"/>
        </w:rPr>
        <w:t>100 rows × 4 columns</w:t>
      </w:r>
    </w:p>
    <w:p w14:paraId="72CE0BA4" w14:textId="77777777" w:rsidR="00F42C9E" w:rsidRDefault="00F42C9E">
      <w:pPr>
        <w:jc w:val="right"/>
        <w:divId w:val="272977944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[6]:</w:t>
      </w:r>
    </w:p>
    <w:p w14:paraId="65A19075" w14:textId="77777777" w:rsidR="00F42C9E" w:rsidRDefault="00F42C9E">
      <w:pPr>
        <w:pStyle w:val="HTMLPreformatted"/>
        <w:shd w:val="clear" w:color="auto" w:fill="FFFFFF"/>
        <w:divId w:val="1767340054"/>
        <w:rPr>
          <w:color w:val="000000"/>
        </w:rPr>
      </w:pPr>
      <w:r>
        <w:rPr>
          <w:rStyle w:val="n"/>
          <w:color w:val="000000"/>
        </w:rPr>
        <w:t>signals</w:t>
      </w:r>
      <w:r>
        <w:rPr>
          <w:color w:val="000000"/>
        </w:rPr>
        <w:t xml:space="preserve"> </w:t>
      </w:r>
      <w:r>
        <w:rPr>
          <w:rStyle w:val="o4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pd</w:t>
      </w:r>
      <w:r>
        <w:rPr>
          <w:rStyle w:val="o4"/>
          <w:color w:val="000000"/>
        </w:rPr>
        <w:t>.</w:t>
      </w:r>
      <w:r>
        <w:rPr>
          <w:rStyle w:val="n"/>
          <w:color w:val="000000"/>
        </w:rPr>
        <w:t>read</w:t>
      </w:r>
      <w:proofErr w:type="gramEnd"/>
      <w:r>
        <w:rPr>
          <w:rStyle w:val="n"/>
          <w:color w:val="000000"/>
        </w:rPr>
        <w:t>_csv</w:t>
      </w:r>
      <w:proofErr w:type="spellEnd"/>
      <w:r>
        <w:rPr>
          <w:rStyle w:val="p"/>
          <w:color w:val="000000"/>
        </w:rPr>
        <w:t>(</w:t>
      </w:r>
      <w:r>
        <w:rPr>
          <w:rStyle w:val="s2"/>
          <w:color w:val="000000"/>
        </w:rPr>
        <w:t>"tests/data/</w:t>
      </w:r>
      <w:proofErr w:type="spellStart"/>
      <w:r>
        <w:rPr>
          <w:rStyle w:val="s2"/>
          <w:color w:val="000000"/>
        </w:rPr>
        <w:t>paper_example</w:t>
      </w:r>
      <w:proofErr w:type="spellEnd"/>
      <w:r>
        <w:rPr>
          <w:rStyle w:val="s2"/>
          <w:color w:val="000000"/>
        </w:rPr>
        <w:t>/signals_long.csv"</w:t>
      </w:r>
      <w:r>
        <w:rPr>
          <w:rStyle w:val="p"/>
          <w:color w:val="000000"/>
        </w:rPr>
        <w:t>)</w:t>
      </w:r>
    </w:p>
    <w:p w14:paraId="022FB857" w14:textId="77777777" w:rsidR="00F42C9E" w:rsidRDefault="00F42C9E">
      <w:pPr>
        <w:pStyle w:val="HTMLPreformatted"/>
        <w:shd w:val="clear" w:color="auto" w:fill="FFFFFF"/>
        <w:divId w:val="1767340054"/>
        <w:rPr>
          <w:color w:val="000000"/>
        </w:rPr>
      </w:pPr>
      <w:r>
        <w:rPr>
          <w:rStyle w:val="n"/>
          <w:color w:val="000000"/>
        </w:rPr>
        <w:t>signals</w:t>
      </w:r>
    </w:p>
    <w:p w14:paraId="7BBFA14B" w14:textId="77777777" w:rsidR="00F42C9E" w:rsidRDefault="00F42C9E">
      <w:pPr>
        <w:jc w:val="right"/>
        <w:divId w:val="1555001227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6]: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366"/>
        <w:gridCol w:w="366"/>
        <w:gridCol w:w="1221"/>
        <w:gridCol w:w="631"/>
      </w:tblGrid>
      <w:tr w:rsidR="00F42C9E" w14:paraId="53C09006" w14:textId="77777777">
        <w:trPr>
          <w:divId w:val="1716660122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A33A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19E8B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165B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2A0E3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signal_label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F9A8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value</w:t>
            </w:r>
          </w:p>
        </w:tc>
      </w:tr>
      <w:tr w:rsidR="00F42C9E" w14:paraId="21ED3A93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228E6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7B68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258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770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w_A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B44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</w:tr>
      <w:tr w:rsidR="00F42C9E" w14:paraId="75AF6825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CDC04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4B4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1472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74CF5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w_A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0A1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</w:tr>
      <w:tr w:rsidR="00F42C9E" w14:paraId="2AEE73FD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B4D59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3D8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D2B7C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DEAF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w_A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0A09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</w:tr>
      <w:tr w:rsidR="00F42C9E" w14:paraId="68429A8E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4794B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F78F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DD1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4F21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w_A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D07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</w:tr>
      <w:tr w:rsidR="00F42C9E" w14:paraId="4222B77D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0294D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688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F0E88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400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w_A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8D4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</w:tr>
      <w:tr w:rsidR="00F42C9E" w14:paraId="21888F8C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5FB32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27D4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53D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83DF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4EC4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</w:tr>
      <w:tr w:rsidR="00F42C9E" w14:paraId="18376A73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7B319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734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8BF7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D256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w_C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025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</w:tr>
      <w:tr w:rsidR="00F42C9E" w14:paraId="5C3D5F25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B8E41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213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01E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74D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w_C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8DB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</w:tr>
      <w:tr w:rsidR="00F42C9E" w14:paraId="593B4536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7EFD9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36C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DC5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A97C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w_C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E1BF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</w:tr>
      <w:tr w:rsidR="00F42C9E" w14:paraId="0B0292CE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B06E0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AC8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434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52BD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w_C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05F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</w:tr>
      <w:tr w:rsidR="00F42C9E" w14:paraId="1126C53A" w14:textId="77777777">
        <w:trPr>
          <w:divId w:val="17166601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69EC8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65677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FE27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5FFCC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w_C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28F2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</w:tr>
    </w:tbl>
    <w:p w14:paraId="1768F879" w14:textId="77777777" w:rsidR="00F42C9E" w:rsidRDefault="00F42C9E">
      <w:pPr>
        <w:pStyle w:val="NormalWeb"/>
        <w:divId w:val="1716660122"/>
        <w:rPr>
          <w:rFonts w:ascii="var(--jp-content-font-family)" w:eastAsiaTheme="minorEastAsia" w:hAnsi="var(--jp-content-font-family)" w:cs="Segoe UI" w:hint="eastAsia"/>
          <w:color w:val="182026"/>
          <w:sz w:val="21"/>
          <w:szCs w:val="21"/>
        </w:rPr>
      </w:pPr>
      <w:r>
        <w:rPr>
          <w:rFonts w:ascii="var(--jp-content-font-family)" w:hAnsi="var(--jp-content-font-family)" w:cs="Segoe UI"/>
          <w:color w:val="182026"/>
          <w:sz w:val="21"/>
          <w:szCs w:val="21"/>
        </w:rPr>
        <w:t>75 rows × 4 columns</w:t>
      </w:r>
    </w:p>
    <w:p w14:paraId="3110E87D" w14:textId="77777777" w:rsidR="00F42C9E" w:rsidRDefault="00F42C9E">
      <w:pPr>
        <w:pStyle w:val="Heading2"/>
        <w:divId w:val="886722501"/>
        <w:rPr>
          <w:rFonts w:ascii="var(--jp-content-font-family)" w:hAnsi="var(--jp-content-font-family)" w:cs="Segoe UI"/>
          <w:color w:val="182026"/>
          <w:sz w:val="36"/>
          <w:szCs w:val="36"/>
        </w:rPr>
      </w:pPr>
      <w:r>
        <w:rPr>
          <w:rFonts w:ascii="var(--jp-content-font-family)" w:hAnsi="var(--jp-content-font-family)" w:cs="Segoe UI"/>
          <w:color w:val="182026"/>
        </w:rPr>
        <w:lastRenderedPageBreak/>
        <w:t>Score</w:t>
      </w:r>
      <w:hyperlink w:anchor="Score" w:history="1">
        <w:r>
          <w:rPr>
            <w:rStyle w:val="Hyperlink"/>
            <w:rFonts w:ascii="var(--jp-content-font-family)" w:hAnsi="var(--jp-content-font-family)" w:cs="Segoe UI"/>
            <w:vanish/>
          </w:rPr>
          <w:t>¶</w:t>
        </w:r>
      </w:hyperlink>
    </w:p>
    <w:p w14:paraId="70B3D587" w14:textId="77777777" w:rsidR="00F42C9E" w:rsidRDefault="00F42C9E">
      <w:pPr>
        <w:jc w:val="right"/>
        <w:divId w:val="946231753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[7]:</w:t>
      </w:r>
    </w:p>
    <w:p w14:paraId="3E139F3E" w14:textId="77777777" w:rsidR="00F42C9E" w:rsidRDefault="00F42C9E">
      <w:pPr>
        <w:pStyle w:val="HTMLPreformatted"/>
        <w:shd w:val="clear" w:color="auto" w:fill="FFFFFF"/>
        <w:divId w:val="219247416"/>
        <w:rPr>
          <w:color w:val="000000"/>
        </w:rPr>
      </w:pPr>
      <w:r>
        <w:rPr>
          <w:rStyle w:val="n"/>
          <w:color w:val="000000"/>
        </w:rPr>
        <w:t>s</w:t>
      </w:r>
      <w:r>
        <w:rPr>
          <w:color w:val="000000"/>
        </w:rPr>
        <w:t xml:space="preserve"> </w:t>
      </w:r>
      <w:r>
        <w:rPr>
          <w:rStyle w:val="o6"/>
          <w:color w:val="000000"/>
        </w:rPr>
        <w:t>=</w:t>
      </w:r>
      <w:r>
        <w:rPr>
          <w:color w:val="000000"/>
        </w:rPr>
        <w:t xml:space="preserve"> </w:t>
      </w:r>
      <w:proofErr w:type="gramStart"/>
      <w:r>
        <w:rPr>
          <w:rStyle w:val="n"/>
          <w:color w:val="000000"/>
        </w:rPr>
        <w:t>Score</w:t>
      </w:r>
      <w:r>
        <w:rPr>
          <w:rStyle w:val="p"/>
          <w:color w:val="000000"/>
        </w:rPr>
        <w:t>(</w:t>
      </w:r>
      <w:proofErr w:type="gramEnd"/>
      <w:r>
        <w:rPr>
          <w:rStyle w:val="n"/>
          <w:color w:val="000000"/>
        </w:rPr>
        <w:t>cases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signals</w:t>
      </w:r>
      <w:r>
        <w:rPr>
          <w:rStyle w:val="p"/>
          <w:color w:val="000000"/>
        </w:rPr>
        <w:t>)</w:t>
      </w:r>
    </w:p>
    <w:p w14:paraId="11D0E977" w14:textId="77777777" w:rsidR="00F42C9E" w:rsidRDefault="00F42C9E">
      <w:pPr>
        <w:pStyle w:val="HTMLPreformatted"/>
        <w:divId w:val="360207950"/>
        <w:rPr>
          <w:color w:val="182026"/>
        </w:rPr>
      </w:pPr>
      <w:r>
        <w:rPr>
          <w:color w:val="182026"/>
        </w:rPr>
        <w:t xml:space="preserve">C:\Users\AbboodA\Documents\github\score-time_series_and_scan_statistics\scorer\scorer.py:128: </w:t>
      </w:r>
      <w:proofErr w:type="spellStart"/>
      <w:r>
        <w:rPr>
          <w:color w:val="182026"/>
        </w:rPr>
        <w:t>UserWarning</w:t>
      </w:r>
      <w:proofErr w:type="spellEnd"/>
      <w:r>
        <w:rPr>
          <w:color w:val="182026"/>
        </w:rPr>
        <w:t xml:space="preserve">: </w:t>
      </w:r>
      <w:proofErr w:type="spellStart"/>
      <w:r>
        <w:rPr>
          <w:color w:val="182026"/>
        </w:rPr>
        <w:t>w_endemic</w:t>
      </w:r>
      <w:proofErr w:type="spellEnd"/>
      <w:r>
        <w:rPr>
          <w:color w:val="182026"/>
        </w:rPr>
        <w:t xml:space="preserve"> is missing and is being imputed.</w:t>
      </w:r>
    </w:p>
    <w:p w14:paraId="169928D7" w14:textId="77777777" w:rsidR="00F42C9E" w:rsidRDefault="00F42C9E">
      <w:pPr>
        <w:pStyle w:val="HTMLPreformatted"/>
        <w:divId w:val="360207950"/>
        <w:rPr>
          <w:color w:val="182026"/>
        </w:rPr>
      </w:pPr>
      <w:r>
        <w:rPr>
          <w:color w:val="182026"/>
        </w:rPr>
        <w:t xml:space="preserve">  </w:t>
      </w:r>
      <w:proofErr w:type="gramStart"/>
      <w:r>
        <w:rPr>
          <w:color w:val="182026"/>
        </w:rPr>
        <w:t>warn(</w:t>
      </w:r>
      <w:proofErr w:type="gramEnd"/>
      <w:r>
        <w:rPr>
          <w:color w:val="182026"/>
        </w:rPr>
        <w:t>"</w:t>
      </w:r>
      <w:proofErr w:type="spellStart"/>
      <w:r>
        <w:rPr>
          <w:color w:val="182026"/>
        </w:rPr>
        <w:t>w_endemic</w:t>
      </w:r>
      <w:proofErr w:type="spellEnd"/>
      <w:r>
        <w:rPr>
          <w:color w:val="182026"/>
        </w:rPr>
        <w:t xml:space="preserve"> is missing and is being imputed.")</w:t>
      </w:r>
    </w:p>
    <w:p w14:paraId="0CC072D6" w14:textId="77777777" w:rsidR="00F42C9E" w:rsidRDefault="00F42C9E">
      <w:pPr>
        <w:pStyle w:val="HTMLPreformatted"/>
        <w:divId w:val="360207950"/>
        <w:rPr>
          <w:color w:val="182026"/>
        </w:rPr>
      </w:pPr>
      <w:r>
        <w:rPr>
          <w:color w:val="182026"/>
        </w:rPr>
        <w:t xml:space="preserve">C:\Users\AbboodA\Documents\github\score-time_series_and_scan_statistics\scorer\scorer.py:132: </w:t>
      </w:r>
      <w:proofErr w:type="spellStart"/>
      <w:r>
        <w:rPr>
          <w:color w:val="182026"/>
        </w:rPr>
        <w:t>UserWarning</w:t>
      </w:r>
      <w:proofErr w:type="spellEnd"/>
      <w:r>
        <w:rPr>
          <w:color w:val="182026"/>
        </w:rPr>
        <w:t xml:space="preserve">: </w:t>
      </w:r>
      <w:proofErr w:type="spellStart"/>
      <w:r>
        <w:rPr>
          <w:color w:val="182026"/>
        </w:rPr>
        <w:t>w_non_case</w:t>
      </w:r>
      <w:proofErr w:type="spellEnd"/>
      <w:r>
        <w:rPr>
          <w:color w:val="182026"/>
        </w:rPr>
        <w:t xml:space="preserve"> is missing and is being imputed.</w:t>
      </w:r>
    </w:p>
    <w:p w14:paraId="4E022E18" w14:textId="77777777" w:rsidR="00F42C9E" w:rsidRDefault="00F42C9E">
      <w:pPr>
        <w:pStyle w:val="HTMLPreformatted"/>
        <w:divId w:val="360207950"/>
        <w:rPr>
          <w:color w:val="182026"/>
        </w:rPr>
      </w:pPr>
      <w:r>
        <w:rPr>
          <w:color w:val="182026"/>
        </w:rPr>
        <w:t xml:space="preserve">  </w:t>
      </w:r>
      <w:proofErr w:type="gramStart"/>
      <w:r>
        <w:rPr>
          <w:color w:val="182026"/>
        </w:rPr>
        <w:t>warn(</w:t>
      </w:r>
      <w:proofErr w:type="gramEnd"/>
      <w:r>
        <w:rPr>
          <w:color w:val="182026"/>
        </w:rPr>
        <w:t>"</w:t>
      </w:r>
      <w:proofErr w:type="spellStart"/>
      <w:r>
        <w:rPr>
          <w:color w:val="182026"/>
        </w:rPr>
        <w:t>w_non_case</w:t>
      </w:r>
      <w:proofErr w:type="spellEnd"/>
      <w:r>
        <w:rPr>
          <w:color w:val="182026"/>
        </w:rPr>
        <w:t xml:space="preserve"> is missing and is being imputed.")</w:t>
      </w:r>
    </w:p>
    <w:p w14:paraId="44AF2AF5" w14:textId="77777777" w:rsidR="00F42C9E" w:rsidRDefault="00F42C9E">
      <w:pPr>
        <w:jc w:val="right"/>
        <w:divId w:val="654337474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[8]:</w:t>
      </w:r>
    </w:p>
    <w:p w14:paraId="0F0FC37C" w14:textId="77777777" w:rsidR="00F42C9E" w:rsidRDefault="00F42C9E">
      <w:pPr>
        <w:pStyle w:val="HTMLPreformatted"/>
        <w:shd w:val="clear" w:color="auto" w:fill="FFFFFF"/>
        <w:divId w:val="379520813"/>
        <w:rPr>
          <w:color w:val="000000"/>
        </w:rPr>
      </w:pPr>
      <w:r>
        <w:rPr>
          <w:rStyle w:val="n"/>
          <w:color w:val="000000"/>
        </w:rPr>
        <w:t>s</w:t>
      </w:r>
      <w:r>
        <w:rPr>
          <w:rStyle w:val="o6"/>
          <w:color w:val="000000"/>
        </w:rPr>
        <w:t>.</w:t>
      </w:r>
      <w:r>
        <w:rPr>
          <w:rStyle w:val="n"/>
          <w:color w:val="000000"/>
        </w:rPr>
        <w:t>_</w:t>
      </w:r>
      <w:proofErr w:type="spellStart"/>
      <w:r>
        <w:rPr>
          <w:rStyle w:val="n"/>
          <w:color w:val="000000"/>
        </w:rPr>
        <w:t>eval_</w:t>
      </w:r>
      <w:proofErr w:type="gramStart"/>
      <w:r>
        <w:rPr>
          <w:rStyle w:val="n"/>
          <w:color w:val="000000"/>
        </w:rPr>
        <w:t>df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p"/>
          <w:color w:val="000000"/>
        </w:rPr>
        <w:t>)</w:t>
      </w:r>
    </w:p>
    <w:p w14:paraId="6ACB34A6" w14:textId="77777777" w:rsidR="00F42C9E" w:rsidRDefault="00F42C9E">
      <w:pPr>
        <w:jc w:val="right"/>
        <w:divId w:val="1892962217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8]: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66"/>
        <w:gridCol w:w="366"/>
        <w:gridCol w:w="902"/>
        <w:gridCol w:w="657"/>
        <w:gridCol w:w="963"/>
      </w:tblGrid>
      <w:tr w:rsidR="00F42C9E" w14:paraId="370B1203" w14:textId="77777777">
        <w:trPr>
          <w:divId w:val="1108159220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C4E3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E041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E267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3328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d_i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3FAE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p(</w:t>
            </w:r>
            <w:proofErr w:type="spellStart"/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d_i</w:t>
            </w:r>
            <w:proofErr w:type="spellEnd"/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FBEE4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p^(</w:t>
            </w:r>
            <w:proofErr w:type="spellStart"/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d_i</w:t>
            </w:r>
            <w:proofErr w:type="spellEnd"/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)</w:t>
            </w:r>
          </w:p>
        </w:tc>
      </w:tr>
      <w:tr w:rsidR="00F42C9E" w14:paraId="3AA304E6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EC71F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9B56C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1BCD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4377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0625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921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0.000000</w:t>
            </w:r>
          </w:p>
        </w:tc>
      </w:tr>
      <w:tr w:rsidR="00F42C9E" w14:paraId="00A94841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FBA4F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188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E25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3A09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968C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315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0.000000</w:t>
            </w:r>
          </w:p>
        </w:tc>
      </w:tr>
      <w:tr w:rsidR="00F42C9E" w14:paraId="056C699C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59112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46D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A844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376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83E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6ACB5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0.000000</w:t>
            </w:r>
          </w:p>
        </w:tc>
      </w:tr>
      <w:tr w:rsidR="00F42C9E" w14:paraId="7E53A72D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C2E96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EAB5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272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DCC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A1B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EB6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0.000000</w:t>
            </w:r>
          </w:p>
        </w:tc>
      </w:tr>
      <w:tr w:rsidR="00F42C9E" w14:paraId="531E088F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595D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E33E7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0D1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43172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CE4F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9C1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0.333333</w:t>
            </w:r>
          </w:p>
        </w:tc>
      </w:tr>
      <w:tr w:rsidR="00F42C9E" w14:paraId="09C8A745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B31BD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E6B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F5A2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91FE5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9581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C07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</w:tr>
      <w:tr w:rsidR="00F42C9E" w14:paraId="5B354B94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5B637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460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66F1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110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non_case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6E6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C50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0.000000</w:t>
            </w:r>
          </w:p>
        </w:tc>
      </w:tr>
      <w:tr w:rsidR="00F42C9E" w14:paraId="467E2CAC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14E06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0D2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55EC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0B8B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non_case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99C5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063C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1.000000</w:t>
            </w:r>
          </w:p>
        </w:tc>
      </w:tr>
      <w:tr w:rsidR="00F42C9E" w14:paraId="42AC8C74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4AC81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D1E5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2E99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8CC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non_case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DEF2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B60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0.500000</w:t>
            </w:r>
          </w:p>
        </w:tc>
      </w:tr>
      <w:tr w:rsidR="00F42C9E" w14:paraId="483A4B2B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50A6A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814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4D1D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F6AC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non_case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03B8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87E8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0.500000</w:t>
            </w:r>
          </w:p>
        </w:tc>
      </w:tr>
      <w:tr w:rsidR="00F42C9E" w14:paraId="0B7FE15F" w14:textId="77777777">
        <w:trPr>
          <w:divId w:val="1108159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299E4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C7E7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96FF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A9A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non_case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A213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62B6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0.000000</w:t>
            </w:r>
          </w:p>
        </w:tc>
      </w:tr>
    </w:tbl>
    <w:p w14:paraId="43F5B9BA" w14:textId="77777777" w:rsidR="00F42C9E" w:rsidRDefault="00F42C9E">
      <w:pPr>
        <w:pStyle w:val="NormalWeb"/>
        <w:divId w:val="1108159220"/>
        <w:rPr>
          <w:rFonts w:ascii="var(--jp-content-font-family)" w:eastAsiaTheme="minorEastAsia" w:hAnsi="var(--jp-content-font-family)" w:cs="Segoe UI" w:hint="eastAsia"/>
          <w:color w:val="182026"/>
          <w:sz w:val="21"/>
          <w:szCs w:val="21"/>
        </w:rPr>
      </w:pPr>
      <w:r>
        <w:rPr>
          <w:rFonts w:ascii="var(--jp-content-font-family)" w:hAnsi="var(--jp-content-font-family)" w:cs="Segoe UI"/>
          <w:color w:val="182026"/>
          <w:sz w:val="21"/>
          <w:szCs w:val="21"/>
        </w:rPr>
        <w:t>125 rows × 5 columns</w:t>
      </w:r>
    </w:p>
    <w:p w14:paraId="44E2E199" w14:textId="77777777" w:rsidR="00F42C9E" w:rsidRDefault="00F42C9E">
      <w:pPr>
        <w:jc w:val="right"/>
        <w:divId w:val="125778969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[9]:</w:t>
      </w:r>
    </w:p>
    <w:p w14:paraId="4EF579EE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rStyle w:val="k6"/>
          <w:color w:val="000000"/>
        </w:rPr>
        <w:t>def</w:t>
      </w:r>
      <w:r>
        <w:rPr>
          <w:color w:val="000000"/>
        </w:rPr>
        <w:t xml:space="preserve"> </w:t>
      </w:r>
      <w:proofErr w:type="spellStart"/>
      <w:r>
        <w:rPr>
          <w:rStyle w:val="nf"/>
          <w:color w:val="000000"/>
        </w:rPr>
        <w:t>plot_</w:t>
      </w:r>
      <w:proofErr w:type="gramStart"/>
      <w:r>
        <w:rPr>
          <w:rStyle w:val="nf"/>
          <w:color w:val="000000"/>
        </w:rPr>
        <w:t>grid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n"/>
          <w:color w:val="000000"/>
        </w:rPr>
        <w:t>series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title</w:t>
      </w:r>
      <w:r>
        <w:rPr>
          <w:rStyle w:val="p"/>
          <w:color w:val="000000"/>
        </w:rPr>
        <w:t>):</w:t>
      </w:r>
    </w:p>
    <w:p w14:paraId="3A538703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rStyle w:val="n"/>
          <w:color w:val="000000"/>
        </w:rPr>
        <w:t>ax</w:t>
      </w:r>
      <w:proofErr w:type="spellEnd"/>
      <w:r>
        <w:rPr>
          <w:color w:val="000000"/>
        </w:rPr>
        <w:t xml:space="preserve"> </w:t>
      </w:r>
      <w:r>
        <w:rPr>
          <w:rStyle w:val="o8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sns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heatmap</w:t>
      </w:r>
      <w:proofErr w:type="spellEnd"/>
      <w:proofErr w:type="gramEnd"/>
      <w:r>
        <w:rPr>
          <w:rStyle w:val="p"/>
          <w:color w:val="000000"/>
        </w:rPr>
        <w:t>(</w:t>
      </w:r>
    </w:p>
    <w:p w14:paraId="316F58FB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proofErr w:type="gramStart"/>
      <w:r>
        <w:rPr>
          <w:rStyle w:val="n"/>
          <w:color w:val="000000"/>
        </w:rPr>
        <w:t>series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values</w:t>
      </w:r>
      <w:proofErr w:type="gramEnd"/>
      <w:r>
        <w:rPr>
          <w:rStyle w:val="o8"/>
          <w:color w:val="000000"/>
        </w:rPr>
        <w:t>.</w:t>
      </w:r>
      <w:r>
        <w:rPr>
          <w:rStyle w:val="n"/>
          <w:color w:val="000000"/>
        </w:rPr>
        <w:t>reshape</w:t>
      </w:r>
      <w:proofErr w:type="spellEnd"/>
      <w:r>
        <w:rPr>
          <w:rStyle w:val="p"/>
          <w:color w:val="000000"/>
        </w:rPr>
        <w:t>(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o8"/>
          <w:color w:val="000000"/>
        </w:rPr>
        <w:t>-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)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T</w:t>
      </w:r>
      <w:r>
        <w:rPr>
          <w:rStyle w:val="p"/>
          <w:color w:val="000000"/>
        </w:rPr>
        <w:t>,</w:t>
      </w:r>
    </w:p>
    <w:p w14:paraId="17B55553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n"/>
          <w:color w:val="000000"/>
        </w:rPr>
        <w:t>linewidth</w:t>
      </w:r>
      <w:r>
        <w:rPr>
          <w:rStyle w:val="o8"/>
          <w:color w:val="000000"/>
        </w:rPr>
        <w:t>=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</w:p>
    <w:p w14:paraId="22971736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rStyle w:val="n"/>
          <w:color w:val="000000"/>
        </w:rPr>
        <w:t>cmap</w:t>
      </w:r>
      <w:proofErr w:type="spellEnd"/>
      <w:r>
        <w:rPr>
          <w:rStyle w:val="o8"/>
          <w:color w:val="000000"/>
        </w:rPr>
        <w:t>=</w:t>
      </w:r>
      <w:r>
        <w:rPr>
          <w:rStyle w:val="s2"/>
          <w:color w:val="000000"/>
        </w:rPr>
        <w:t>"</w:t>
      </w:r>
      <w:proofErr w:type="spellStart"/>
      <w:r>
        <w:rPr>
          <w:rStyle w:val="s2"/>
          <w:color w:val="000000"/>
        </w:rPr>
        <w:t>RdPu</w:t>
      </w:r>
      <w:proofErr w:type="spellEnd"/>
      <w:r>
        <w:rPr>
          <w:rStyle w:val="s2"/>
          <w:color w:val="000000"/>
        </w:rPr>
        <w:t>"</w:t>
      </w:r>
      <w:r>
        <w:rPr>
          <w:rStyle w:val="p"/>
          <w:color w:val="000000"/>
        </w:rPr>
        <w:t>,</w:t>
      </w:r>
    </w:p>
    <w:p w14:paraId="19624617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n"/>
          <w:color w:val="000000"/>
        </w:rPr>
        <w:t>cbar</w:t>
      </w:r>
      <w:r>
        <w:rPr>
          <w:rStyle w:val="o8"/>
          <w:color w:val="000000"/>
        </w:rPr>
        <w:t>=</w:t>
      </w:r>
      <w:r>
        <w:rPr>
          <w:rStyle w:val="kc5"/>
          <w:color w:val="000000"/>
        </w:rPr>
        <w:t>False</w:t>
      </w:r>
      <w:r>
        <w:rPr>
          <w:rStyle w:val="p"/>
          <w:color w:val="000000"/>
        </w:rPr>
        <w:t>,</w:t>
      </w:r>
    </w:p>
    <w:p w14:paraId="6A27A12B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rStyle w:val="n"/>
          <w:color w:val="000000"/>
        </w:rPr>
        <w:t>annot</w:t>
      </w:r>
      <w:proofErr w:type="spellEnd"/>
      <w:r>
        <w:rPr>
          <w:rStyle w:val="o8"/>
          <w:color w:val="000000"/>
        </w:rPr>
        <w:t>=</w:t>
      </w:r>
      <w:r>
        <w:rPr>
          <w:rStyle w:val="kc5"/>
          <w:color w:val="000000"/>
        </w:rPr>
        <w:t>True</w:t>
      </w:r>
      <w:r>
        <w:rPr>
          <w:rStyle w:val="p"/>
          <w:color w:val="000000"/>
        </w:rPr>
        <w:t>,</w:t>
      </w:r>
    </w:p>
    <w:p w14:paraId="0D5ECD09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p"/>
          <w:color w:val="000000"/>
        </w:rPr>
        <w:t>)</w:t>
      </w:r>
    </w:p>
    <w:p w14:paraId="08EC80A7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</w:p>
    <w:p w14:paraId="74104ADA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rStyle w:val="n"/>
          <w:color w:val="000000"/>
        </w:rPr>
        <w:t>ax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add_</w:t>
      </w:r>
      <w:proofErr w:type="gramStart"/>
      <w:r>
        <w:rPr>
          <w:rStyle w:val="n"/>
          <w:color w:val="000000"/>
        </w:rPr>
        <w:t>patch</w:t>
      </w:r>
      <w:proofErr w:type="spellEnd"/>
      <w:r>
        <w:rPr>
          <w:rStyle w:val="p"/>
          <w:color w:val="000000"/>
        </w:rPr>
        <w:t>(</w:t>
      </w:r>
      <w:proofErr w:type="gramEnd"/>
    </w:p>
    <w:p w14:paraId="30147246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rStyle w:val="n"/>
          <w:color w:val="000000"/>
        </w:rPr>
        <w:t>Rectangle</w:t>
      </w:r>
      <w:r>
        <w:rPr>
          <w:rStyle w:val="p"/>
          <w:color w:val="000000"/>
        </w:rPr>
        <w:t>(</w:t>
      </w:r>
      <w:proofErr w:type="gramEnd"/>
    </w:p>
    <w:p w14:paraId="1B70C29F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p"/>
          <w:color w:val="000000"/>
        </w:rPr>
        <w:t>(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),</w:t>
      </w:r>
    </w:p>
    <w:p w14:paraId="4FE70369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,</w:t>
      </w:r>
    </w:p>
    <w:p w14:paraId="6C7AAF14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,</w:t>
      </w:r>
    </w:p>
    <w:p w14:paraId="399B8D99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n"/>
          <w:color w:val="000000"/>
        </w:rPr>
        <w:t>fill</w:t>
      </w:r>
      <w:r>
        <w:rPr>
          <w:rStyle w:val="o8"/>
          <w:color w:val="000000"/>
        </w:rPr>
        <w:t>=</w:t>
      </w:r>
      <w:r>
        <w:rPr>
          <w:rStyle w:val="kc5"/>
          <w:color w:val="000000"/>
        </w:rPr>
        <w:t>False</w:t>
      </w:r>
      <w:r>
        <w:rPr>
          <w:rStyle w:val="p"/>
          <w:color w:val="000000"/>
        </w:rPr>
        <w:t>,</w:t>
      </w:r>
    </w:p>
    <w:p w14:paraId="1F93FFD3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rStyle w:val="n"/>
          <w:color w:val="000000"/>
        </w:rPr>
        <w:t>lw</w:t>
      </w:r>
      <w:proofErr w:type="spellEnd"/>
      <w:r>
        <w:rPr>
          <w:rStyle w:val="o8"/>
          <w:color w:val="000000"/>
        </w:rPr>
        <w:t>=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,</w:t>
      </w:r>
    </w:p>
    <w:p w14:paraId="0BCA01F2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rStyle w:val="n"/>
          <w:color w:val="000000"/>
        </w:rPr>
        <w:t>color</w:t>
      </w:r>
      <w:proofErr w:type="spellEnd"/>
      <w:r>
        <w:rPr>
          <w:rStyle w:val="o8"/>
          <w:color w:val="000000"/>
        </w:rPr>
        <w:t>=</w:t>
      </w:r>
      <w:r>
        <w:rPr>
          <w:rStyle w:val="s2"/>
          <w:color w:val="000000"/>
        </w:rPr>
        <w:t>"green"</w:t>
      </w:r>
      <w:r>
        <w:rPr>
          <w:rStyle w:val="p"/>
          <w:color w:val="000000"/>
        </w:rPr>
        <w:t>,</w:t>
      </w:r>
    </w:p>
    <w:p w14:paraId="5FB94E8B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p"/>
          <w:color w:val="000000"/>
        </w:rPr>
        <w:t>)</w:t>
      </w:r>
    </w:p>
    <w:p w14:paraId="63071C16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p"/>
          <w:color w:val="000000"/>
        </w:rPr>
        <w:t>)</w:t>
      </w:r>
    </w:p>
    <w:p w14:paraId="22CD5FEB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lastRenderedPageBreak/>
        <w:t xml:space="preserve">    </w:t>
      </w:r>
      <w:proofErr w:type="spellStart"/>
      <w:r>
        <w:rPr>
          <w:rStyle w:val="n"/>
          <w:color w:val="000000"/>
        </w:rPr>
        <w:t>ax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add_</w:t>
      </w:r>
      <w:proofErr w:type="gramStart"/>
      <w:r>
        <w:rPr>
          <w:rStyle w:val="n"/>
          <w:color w:val="000000"/>
        </w:rPr>
        <w:t>patch</w:t>
      </w:r>
      <w:proofErr w:type="spellEnd"/>
      <w:r>
        <w:rPr>
          <w:rStyle w:val="p"/>
          <w:color w:val="000000"/>
        </w:rPr>
        <w:t>(</w:t>
      </w:r>
      <w:proofErr w:type="gramEnd"/>
    </w:p>
    <w:p w14:paraId="3BE591BD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rStyle w:val="n"/>
          <w:color w:val="000000"/>
        </w:rPr>
        <w:t>Rectangle</w:t>
      </w:r>
      <w:r>
        <w:rPr>
          <w:rStyle w:val="p"/>
          <w:color w:val="000000"/>
        </w:rPr>
        <w:t>(</w:t>
      </w:r>
      <w:proofErr w:type="gramEnd"/>
    </w:p>
    <w:p w14:paraId="7114D18E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p"/>
          <w:color w:val="000000"/>
        </w:rPr>
        <w:t>(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),</w:t>
      </w:r>
    </w:p>
    <w:p w14:paraId="46B822E1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</w:p>
    <w:p w14:paraId="211EF9F7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</w:p>
    <w:p w14:paraId="3C68459C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n"/>
          <w:color w:val="000000"/>
        </w:rPr>
        <w:t>fill</w:t>
      </w:r>
      <w:r>
        <w:rPr>
          <w:rStyle w:val="o8"/>
          <w:color w:val="000000"/>
        </w:rPr>
        <w:t>=</w:t>
      </w:r>
      <w:r>
        <w:rPr>
          <w:rStyle w:val="kc5"/>
          <w:color w:val="000000"/>
        </w:rPr>
        <w:t>False</w:t>
      </w:r>
      <w:r>
        <w:rPr>
          <w:rStyle w:val="p"/>
          <w:color w:val="000000"/>
        </w:rPr>
        <w:t>,</w:t>
      </w:r>
    </w:p>
    <w:p w14:paraId="07433317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rStyle w:val="n"/>
          <w:color w:val="000000"/>
        </w:rPr>
        <w:t>lw</w:t>
      </w:r>
      <w:proofErr w:type="spellEnd"/>
      <w:r>
        <w:rPr>
          <w:rStyle w:val="o8"/>
          <w:color w:val="000000"/>
        </w:rPr>
        <w:t>=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,</w:t>
      </w:r>
    </w:p>
    <w:p w14:paraId="380B9C6C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rStyle w:val="n"/>
          <w:color w:val="000000"/>
        </w:rPr>
        <w:t>color</w:t>
      </w:r>
      <w:proofErr w:type="spellEnd"/>
      <w:r>
        <w:rPr>
          <w:rStyle w:val="o8"/>
          <w:color w:val="000000"/>
        </w:rPr>
        <w:t>=</w:t>
      </w:r>
      <w:r>
        <w:rPr>
          <w:rStyle w:val="s2"/>
          <w:color w:val="000000"/>
        </w:rPr>
        <w:t>"blue"</w:t>
      </w:r>
      <w:r>
        <w:rPr>
          <w:rStyle w:val="p"/>
          <w:color w:val="000000"/>
        </w:rPr>
        <w:t>,</w:t>
      </w:r>
    </w:p>
    <w:p w14:paraId="307CB560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p"/>
          <w:color w:val="000000"/>
        </w:rPr>
        <w:t>)</w:t>
      </w:r>
    </w:p>
    <w:p w14:paraId="3B46EB0F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p"/>
          <w:color w:val="000000"/>
        </w:rPr>
        <w:t>)</w:t>
      </w:r>
    </w:p>
    <w:p w14:paraId="2AB4675B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rStyle w:val="n"/>
          <w:color w:val="000000"/>
        </w:rPr>
        <w:t>ax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add_</w:t>
      </w:r>
      <w:proofErr w:type="gramStart"/>
      <w:r>
        <w:rPr>
          <w:rStyle w:val="n"/>
          <w:color w:val="000000"/>
        </w:rPr>
        <w:t>patch</w:t>
      </w:r>
      <w:proofErr w:type="spellEnd"/>
      <w:r>
        <w:rPr>
          <w:rStyle w:val="p"/>
          <w:color w:val="000000"/>
        </w:rPr>
        <w:t>(</w:t>
      </w:r>
      <w:proofErr w:type="gramEnd"/>
    </w:p>
    <w:p w14:paraId="65EDDDC8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rStyle w:val="n"/>
          <w:color w:val="000000"/>
        </w:rPr>
        <w:t>Rectangle</w:t>
      </w:r>
      <w:r>
        <w:rPr>
          <w:rStyle w:val="p"/>
          <w:color w:val="000000"/>
        </w:rPr>
        <w:t>(</w:t>
      </w:r>
      <w:proofErr w:type="gramEnd"/>
    </w:p>
    <w:p w14:paraId="716225AF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p"/>
          <w:color w:val="000000"/>
        </w:rPr>
        <w:t>(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),</w:t>
      </w:r>
    </w:p>
    <w:p w14:paraId="5D4C9738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</w:p>
    <w:p w14:paraId="5E5227DE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,</w:t>
      </w:r>
    </w:p>
    <w:p w14:paraId="10D05867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n"/>
          <w:color w:val="000000"/>
        </w:rPr>
        <w:t>fill</w:t>
      </w:r>
      <w:r>
        <w:rPr>
          <w:rStyle w:val="o8"/>
          <w:color w:val="000000"/>
        </w:rPr>
        <w:t>=</w:t>
      </w:r>
      <w:r>
        <w:rPr>
          <w:rStyle w:val="kc5"/>
          <w:color w:val="000000"/>
        </w:rPr>
        <w:t>False</w:t>
      </w:r>
      <w:r>
        <w:rPr>
          <w:rStyle w:val="p"/>
          <w:color w:val="000000"/>
        </w:rPr>
        <w:t>,</w:t>
      </w:r>
    </w:p>
    <w:p w14:paraId="23DC1859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rStyle w:val="n"/>
          <w:color w:val="000000"/>
        </w:rPr>
        <w:t>lw</w:t>
      </w:r>
      <w:proofErr w:type="spellEnd"/>
      <w:r>
        <w:rPr>
          <w:rStyle w:val="o8"/>
          <w:color w:val="000000"/>
        </w:rPr>
        <w:t>=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,</w:t>
      </w:r>
    </w:p>
    <w:p w14:paraId="4D9ED943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rStyle w:val="n"/>
          <w:color w:val="000000"/>
        </w:rPr>
        <w:t>color</w:t>
      </w:r>
      <w:proofErr w:type="spellEnd"/>
      <w:r>
        <w:rPr>
          <w:rStyle w:val="o8"/>
          <w:color w:val="000000"/>
        </w:rPr>
        <w:t>=</w:t>
      </w:r>
      <w:r>
        <w:rPr>
          <w:rStyle w:val="s2"/>
          <w:color w:val="000000"/>
        </w:rPr>
        <w:t>"blue"</w:t>
      </w:r>
      <w:r>
        <w:rPr>
          <w:rStyle w:val="p"/>
          <w:color w:val="000000"/>
        </w:rPr>
        <w:t>,</w:t>
      </w:r>
    </w:p>
    <w:p w14:paraId="6201AB64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n"/>
          <w:color w:val="000000"/>
        </w:rPr>
        <w:t>alpha</w:t>
      </w:r>
      <w:r>
        <w:rPr>
          <w:rStyle w:val="o8"/>
          <w:color w:val="000000"/>
        </w:rPr>
        <w:t>=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,</w:t>
      </w:r>
    </w:p>
    <w:p w14:paraId="7519032D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p"/>
          <w:color w:val="000000"/>
        </w:rPr>
        <w:t>)</w:t>
      </w:r>
    </w:p>
    <w:p w14:paraId="5B9BCC1C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p"/>
          <w:color w:val="000000"/>
        </w:rPr>
        <w:t>)</w:t>
      </w:r>
    </w:p>
    <w:p w14:paraId="02F22445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rStyle w:val="n"/>
          <w:color w:val="000000"/>
        </w:rPr>
        <w:t>ax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add_</w:t>
      </w:r>
      <w:proofErr w:type="gramStart"/>
      <w:r>
        <w:rPr>
          <w:rStyle w:val="n"/>
          <w:color w:val="000000"/>
        </w:rPr>
        <w:t>patch</w:t>
      </w:r>
      <w:proofErr w:type="spellEnd"/>
      <w:r>
        <w:rPr>
          <w:rStyle w:val="p"/>
          <w:color w:val="000000"/>
        </w:rPr>
        <w:t>(</w:t>
      </w:r>
      <w:proofErr w:type="gramEnd"/>
    </w:p>
    <w:p w14:paraId="1E66133B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rStyle w:val="n"/>
          <w:color w:val="000000"/>
        </w:rPr>
        <w:t>Rectangle</w:t>
      </w:r>
      <w:r>
        <w:rPr>
          <w:rStyle w:val="p"/>
          <w:color w:val="000000"/>
        </w:rPr>
        <w:t>(</w:t>
      </w:r>
      <w:proofErr w:type="gramEnd"/>
    </w:p>
    <w:p w14:paraId="4CFC7FB3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p"/>
          <w:color w:val="000000"/>
        </w:rPr>
        <w:t>(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),</w:t>
      </w:r>
    </w:p>
    <w:p w14:paraId="0DBBC887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,</w:t>
      </w:r>
    </w:p>
    <w:p w14:paraId="780895FE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,</w:t>
      </w:r>
    </w:p>
    <w:p w14:paraId="7C6F1EE4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n"/>
          <w:color w:val="000000"/>
        </w:rPr>
        <w:t>fill</w:t>
      </w:r>
      <w:r>
        <w:rPr>
          <w:rStyle w:val="o8"/>
          <w:color w:val="000000"/>
        </w:rPr>
        <w:t>=</w:t>
      </w:r>
      <w:r>
        <w:rPr>
          <w:rStyle w:val="kc5"/>
          <w:color w:val="000000"/>
        </w:rPr>
        <w:t>False</w:t>
      </w:r>
      <w:r>
        <w:rPr>
          <w:rStyle w:val="p"/>
          <w:color w:val="000000"/>
        </w:rPr>
        <w:t>,</w:t>
      </w:r>
    </w:p>
    <w:p w14:paraId="4E010724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rStyle w:val="n"/>
          <w:color w:val="000000"/>
        </w:rPr>
        <w:t>lw</w:t>
      </w:r>
      <w:proofErr w:type="spellEnd"/>
      <w:r>
        <w:rPr>
          <w:rStyle w:val="o8"/>
          <w:color w:val="000000"/>
        </w:rPr>
        <w:t>=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,</w:t>
      </w:r>
    </w:p>
    <w:p w14:paraId="187BC2BA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rStyle w:val="n"/>
          <w:color w:val="000000"/>
        </w:rPr>
        <w:t>color</w:t>
      </w:r>
      <w:proofErr w:type="spellEnd"/>
      <w:r>
        <w:rPr>
          <w:rStyle w:val="o8"/>
          <w:color w:val="000000"/>
        </w:rPr>
        <w:t>=</w:t>
      </w:r>
      <w:r>
        <w:rPr>
          <w:rStyle w:val="s2"/>
          <w:color w:val="000000"/>
        </w:rPr>
        <w:t>"orange"</w:t>
      </w:r>
      <w:r>
        <w:rPr>
          <w:rStyle w:val="p"/>
          <w:color w:val="000000"/>
        </w:rPr>
        <w:t>,</w:t>
      </w:r>
    </w:p>
    <w:p w14:paraId="5EEA1A75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n"/>
          <w:color w:val="000000"/>
        </w:rPr>
        <w:t>alpha</w:t>
      </w:r>
      <w:r>
        <w:rPr>
          <w:rStyle w:val="o8"/>
          <w:color w:val="000000"/>
        </w:rPr>
        <w:t>=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,</w:t>
      </w:r>
    </w:p>
    <w:p w14:paraId="5605DFE2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p"/>
          <w:color w:val="000000"/>
        </w:rPr>
        <w:t>)</w:t>
      </w:r>
    </w:p>
    <w:p w14:paraId="3A6AB1BA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p"/>
          <w:color w:val="000000"/>
        </w:rPr>
        <w:t>)</w:t>
      </w:r>
    </w:p>
    <w:p w14:paraId="2A30F122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rStyle w:val="n"/>
          <w:color w:val="000000"/>
        </w:rPr>
        <w:t>ax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set_title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title</w:t>
      </w:r>
      <w:r>
        <w:rPr>
          <w:rStyle w:val="p"/>
          <w:color w:val="000000"/>
        </w:rPr>
        <w:t>)</w:t>
      </w:r>
    </w:p>
    <w:p w14:paraId="329F608C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rStyle w:val="n"/>
          <w:color w:val="000000"/>
        </w:rPr>
        <w:t>ax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set_</w:t>
      </w:r>
      <w:proofErr w:type="gramStart"/>
      <w:r>
        <w:rPr>
          <w:rStyle w:val="n"/>
          <w:color w:val="000000"/>
        </w:rPr>
        <w:t>ylim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)</w:t>
      </w:r>
    </w:p>
    <w:p w14:paraId="2747A15E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rStyle w:val="n"/>
          <w:color w:val="000000"/>
        </w:rPr>
        <w:t>ax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set_</w:t>
      </w:r>
      <w:proofErr w:type="gramStart"/>
      <w:r>
        <w:rPr>
          <w:rStyle w:val="n"/>
          <w:color w:val="000000"/>
        </w:rPr>
        <w:t>xlim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)</w:t>
      </w:r>
    </w:p>
    <w:p w14:paraId="02066A12" w14:textId="77777777" w:rsidR="00F42C9E" w:rsidRDefault="00F42C9E">
      <w:pPr>
        <w:pStyle w:val="HTMLPreformatted"/>
        <w:shd w:val="clear" w:color="auto" w:fill="FFFFFF"/>
        <w:divId w:val="1108425614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6"/>
          <w:color w:val="000000"/>
        </w:rPr>
        <w:t>return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ax</w:t>
      </w:r>
      <w:proofErr w:type="spellEnd"/>
    </w:p>
    <w:p w14:paraId="4B1FDCA0" w14:textId="77777777" w:rsidR="00F42C9E" w:rsidRDefault="00F42C9E">
      <w:pPr>
        <w:jc w:val="right"/>
        <w:divId w:val="149634525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[10]:</w:t>
      </w:r>
    </w:p>
    <w:p w14:paraId="205FC6C9" w14:textId="77777777" w:rsidR="00F42C9E" w:rsidRDefault="00F42C9E">
      <w:pPr>
        <w:pStyle w:val="HTMLPreformatted"/>
        <w:shd w:val="clear" w:color="auto" w:fill="FFFFFF"/>
        <w:divId w:val="28919275"/>
        <w:rPr>
          <w:color w:val="000000"/>
        </w:rPr>
      </w:pPr>
      <w:r>
        <w:rPr>
          <w:rStyle w:val="k6"/>
          <w:color w:val="000000"/>
        </w:rPr>
        <w:t>for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datalabel</w:t>
      </w:r>
      <w:proofErr w:type="spellEnd"/>
      <w:r>
        <w:rPr>
          <w:color w:val="000000"/>
        </w:rPr>
        <w:t xml:space="preserve"> </w:t>
      </w:r>
      <w:r>
        <w:rPr>
          <w:rStyle w:val="ow5"/>
          <w:color w:val="000000"/>
        </w:rPr>
        <w:t>in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_</w:t>
      </w:r>
      <w:proofErr w:type="spellStart"/>
      <w:r>
        <w:rPr>
          <w:rStyle w:val="n"/>
          <w:color w:val="000000"/>
        </w:rPr>
        <w:t>p_hat_di</w:t>
      </w:r>
      <w:proofErr w:type="spellEnd"/>
      <w:r>
        <w:rPr>
          <w:rStyle w:val="p"/>
          <w:color w:val="000000"/>
        </w:rPr>
        <w:t>(</w:t>
      </w:r>
      <w:proofErr w:type="gramStart"/>
      <w:r>
        <w:rPr>
          <w:rStyle w:val="p"/>
          <w:color w:val="000000"/>
        </w:rPr>
        <w:t>)</w:t>
      </w:r>
      <w:r>
        <w:rPr>
          <w:rStyle w:val="o8"/>
          <w:color w:val="000000"/>
        </w:rPr>
        <w:t>.</w:t>
      </w:r>
      <w:proofErr w:type="spellStart"/>
      <w:r>
        <w:rPr>
          <w:rStyle w:val="n"/>
          <w:color w:val="000000"/>
        </w:rPr>
        <w:t>d</w:t>
      </w:r>
      <w:proofErr w:type="gramEnd"/>
      <w:r>
        <w:rPr>
          <w:rStyle w:val="n"/>
          <w:color w:val="000000"/>
        </w:rPr>
        <w:t>_i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unique</w:t>
      </w:r>
      <w:proofErr w:type="spellEnd"/>
      <w:r>
        <w:rPr>
          <w:rStyle w:val="p"/>
          <w:color w:val="000000"/>
        </w:rPr>
        <w:t>():</w:t>
      </w:r>
    </w:p>
    <w:p w14:paraId="1559E3A4" w14:textId="77777777" w:rsidR="00F42C9E" w:rsidRDefault="00F42C9E">
      <w:pPr>
        <w:pStyle w:val="HTMLPreformatted"/>
        <w:shd w:val="clear" w:color="auto" w:fill="FFFFFF"/>
        <w:divId w:val="28919275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rStyle w:val="n"/>
          <w:color w:val="000000"/>
        </w:rPr>
        <w:t>plot_grid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_</w:t>
      </w:r>
      <w:proofErr w:type="spellStart"/>
      <w:r>
        <w:rPr>
          <w:rStyle w:val="n"/>
          <w:color w:val="000000"/>
        </w:rPr>
        <w:t>p_hat_di</w:t>
      </w:r>
      <w:proofErr w:type="spellEnd"/>
      <w:r>
        <w:rPr>
          <w:rStyle w:val="p"/>
          <w:color w:val="000000"/>
        </w:rPr>
        <w:t>(</w:t>
      </w:r>
      <w:proofErr w:type="gramStart"/>
      <w:r>
        <w:rPr>
          <w:rStyle w:val="p"/>
          <w:color w:val="000000"/>
        </w:rPr>
        <w:t>)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query</w:t>
      </w:r>
      <w:proofErr w:type="gramEnd"/>
      <w:r>
        <w:rPr>
          <w:rStyle w:val="p"/>
          <w:color w:val="000000"/>
        </w:rPr>
        <w:t>(</w:t>
      </w:r>
      <w:r>
        <w:rPr>
          <w:rStyle w:val="s2"/>
          <w:color w:val="000000"/>
        </w:rPr>
        <w:t>"</w:t>
      </w:r>
      <w:proofErr w:type="spellStart"/>
      <w:r>
        <w:rPr>
          <w:rStyle w:val="s2"/>
          <w:color w:val="000000"/>
        </w:rPr>
        <w:t>d_i</w:t>
      </w:r>
      <w:proofErr w:type="spellEnd"/>
      <w:r>
        <w:rPr>
          <w:rStyle w:val="s2"/>
          <w:color w:val="000000"/>
        </w:rPr>
        <w:t>==@</w:t>
      </w:r>
      <w:proofErr w:type="spellStart"/>
      <w:r>
        <w:rPr>
          <w:rStyle w:val="s2"/>
          <w:color w:val="000000"/>
        </w:rPr>
        <w:t>datalabel</w:t>
      </w:r>
      <w:proofErr w:type="spellEnd"/>
      <w:r>
        <w:rPr>
          <w:rStyle w:val="s2"/>
          <w:color w:val="000000"/>
        </w:rPr>
        <w:t>"</w:t>
      </w:r>
      <w:r>
        <w:rPr>
          <w:rStyle w:val="p"/>
          <w:color w:val="000000"/>
        </w:rPr>
        <w:t>)</w:t>
      </w:r>
      <w:r>
        <w:rPr>
          <w:rStyle w:val="o8"/>
          <w:color w:val="000000"/>
        </w:rPr>
        <w:t>.</w:t>
      </w:r>
      <w:proofErr w:type="spellStart"/>
      <w:r>
        <w:rPr>
          <w:rStyle w:val="n"/>
          <w:color w:val="000000"/>
        </w:rPr>
        <w:t>loc</w:t>
      </w:r>
      <w:proofErr w:type="spellEnd"/>
      <w:r>
        <w:rPr>
          <w:rStyle w:val="p"/>
          <w:color w:val="000000"/>
        </w:rPr>
        <w:t>[:,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s2"/>
          <w:color w:val="000000"/>
        </w:rPr>
        <w:t>"p^(</w:t>
      </w:r>
      <w:proofErr w:type="spellStart"/>
      <w:r>
        <w:rPr>
          <w:rStyle w:val="s2"/>
          <w:color w:val="000000"/>
        </w:rPr>
        <w:t>d_i</w:t>
      </w:r>
      <w:proofErr w:type="spellEnd"/>
      <w:r>
        <w:rPr>
          <w:rStyle w:val="s2"/>
          <w:color w:val="000000"/>
        </w:rPr>
        <w:t>)"</w:t>
      </w:r>
      <w:r>
        <w:rPr>
          <w:rStyle w:val="p"/>
          <w:color w:val="000000"/>
        </w:rPr>
        <w:t>]],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datalabel</w:t>
      </w:r>
      <w:proofErr w:type="spellEnd"/>
      <w:r>
        <w:rPr>
          <w:rStyle w:val="p"/>
          <w:color w:val="000000"/>
        </w:rPr>
        <w:t>)</w:t>
      </w:r>
    </w:p>
    <w:p w14:paraId="347EBD28" w14:textId="77777777" w:rsidR="00F42C9E" w:rsidRDefault="00F42C9E">
      <w:pPr>
        <w:pStyle w:val="HTMLPreformatted"/>
        <w:shd w:val="clear" w:color="auto" w:fill="FFFFFF"/>
        <w:divId w:val="28919275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show</w:t>
      </w:r>
      <w:proofErr w:type="spellEnd"/>
      <w:proofErr w:type="gramEnd"/>
      <w:r>
        <w:rPr>
          <w:rStyle w:val="p"/>
          <w:color w:val="000000"/>
        </w:rPr>
        <w:t>()</w:t>
      </w:r>
    </w:p>
    <w:p w14:paraId="7D2B724E" w14:textId="77777777" w:rsidR="00F42C9E" w:rsidRDefault="00F42C9E">
      <w:pPr>
        <w:divId w:val="1728256088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6F68F8FC" wp14:editId="2924C3A0">
            <wp:extent cx="4648200" cy="33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252F" w14:textId="77777777" w:rsidR="00F42C9E" w:rsidRDefault="00F42C9E">
      <w:pPr>
        <w:divId w:val="1433939603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drawing>
          <wp:inline distT="0" distB="0" distL="0" distR="0" wp14:anchorId="02719025" wp14:editId="59B385B3">
            <wp:extent cx="4648200" cy="335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1F85" w14:textId="77777777" w:rsidR="00F42C9E" w:rsidRDefault="00F42C9E">
      <w:pPr>
        <w:divId w:val="56368026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71D0EF4" wp14:editId="10D378D7">
            <wp:extent cx="4648200" cy="3352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E192" w14:textId="77777777" w:rsidR="00F42C9E" w:rsidRDefault="00F42C9E">
      <w:pPr>
        <w:divId w:val="137305906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drawing>
          <wp:inline distT="0" distB="0" distL="0" distR="0" wp14:anchorId="1BCF8D8D" wp14:editId="04760B9B">
            <wp:extent cx="4648200" cy="3352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376FA" w14:textId="77777777" w:rsidR="00F42C9E" w:rsidRDefault="00F42C9E">
      <w:pPr>
        <w:divId w:val="457800954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FA7E152" wp14:editId="267BE07B">
            <wp:extent cx="4648200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45F6" w14:textId="77777777" w:rsidR="00F42C9E" w:rsidRDefault="00F42C9E">
      <w:pPr>
        <w:jc w:val="right"/>
        <w:divId w:val="1716268633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[11]:</w:t>
      </w:r>
    </w:p>
    <w:p w14:paraId="0BE0D2D9" w14:textId="77777777" w:rsidR="00F42C9E" w:rsidRDefault="00F42C9E">
      <w:pPr>
        <w:pStyle w:val="HTMLPreformatted"/>
        <w:shd w:val="clear" w:color="auto" w:fill="FFFFFF"/>
        <w:divId w:val="1081176070"/>
        <w:rPr>
          <w:color w:val="000000"/>
        </w:rPr>
      </w:pPr>
      <w:proofErr w:type="spellStart"/>
      <w:proofErr w:type="gramStart"/>
      <w:r>
        <w:rPr>
          <w:rStyle w:val="n"/>
          <w:color w:val="000000"/>
        </w:rPr>
        <w:t>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calc</w:t>
      </w:r>
      <w:proofErr w:type="gramEnd"/>
      <w:r>
        <w:rPr>
          <w:rStyle w:val="n"/>
          <w:color w:val="000000"/>
        </w:rPr>
        <w:t>_score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metrics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f1_score</w:t>
      </w:r>
      <w:r>
        <w:rPr>
          <w:rStyle w:val="p"/>
          <w:color w:val="000000"/>
        </w:rPr>
        <w:t>)</w:t>
      </w:r>
    </w:p>
    <w:p w14:paraId="4B059890" w14:textId="77777777" w:rsidR="00F42C9E" w:rsidRDefault="00F42C9E">
      <w:pPr>
        <w:jc w:val="right"/>
        <w:divId w:val="1342927226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11]:</w:t>
      </w:r>
    </w:p>
    <w:p w14:paraId="30BA9BF6" w14:textId="77777777" w:rsidR="00F42C9E" w:rsidRDefault="00F42C9E">
      <w:pPr>
        <w:pStyle w:val="HTMLPreformatted"/>
        <w:divId w:val="1342927226"/>
        <w:rPr>
          <w:rFonts w:ascii="Courier New" w:eastAsiaTheme="minorEastAsia" w:hAnsi="Courier New" w:cs="Courier New"/>
          <w:color w:val="182026"/>
        </w:rPr>
      </w:pPr>
      <w:r>
        <w:rPr>
          <w:color w:val="182026"/>
        </w:rPr>
        <w:t>0.5175213675213676</w:t>
      </w:r>
    </w:p>
    <w:p w14:paraId="01FE096F" w14:textId="77777777" w:rsidR="00F42C9E" w:rsidRDefault="00F42C9E">
      <w:pPr>
        <w:jc w:val="right"/>
        <w:divId w:val="1305811616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[12]:</w:t>
      </w:r>
    </w:p>
    <w:p w14:paraId="09BC8B5E" w14:textId="77777777" w:rsidR="00F42C9E" w:rsidRDefault="00F42C9E">
      <w:pPr>
        <w:pStyle w:val="HTMLPreformatted"/>
        <w:shd w:val="clear" w:color="auto" w:fill="FFFFFF"/>
        <w:divId w:val="829903516"/>
        <w:rPr>
          <w:color w:val="000000"/>
        </w:rPr>
      </w:pPr>
      <w:proofErr w:type="spellStart"/>
      <w:proofErr w:type="gramStart"/>
      <w:r>
        <w:rPr>
          <w:rStyle w:val="n"/>
          <w:color w:val="000000"/>
        </w:rPr>
        <w:t>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calc</w:t>
      </w:r>
      <w:proofErr w:type="gramEnd"/>
      <w:r>
        <w:rPr>
          <w:rStyle w:val="n"/>
          <w:color w:val="000000"/>
        </w:rPr>
        <w:t>_score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metrics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f1_score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weighted</w:t>
      </w:r>
      <w:r>
        <w:rPr>
          <w:rStyle w:val="o8"/>
          <w:color w:val="000000"/>
        </w:rPr>
        <w:t>=</w:t>
      </w:r>
      <w:r>
        <w:rPr>
          <w:rStyle w:val="kc5"/>
          <w:color w:val="000000"/>
        </w:rPr>
        <w:t>True</w:t>
      </w:r>
      <w:r>
        <w:rPr>
          <w:rStyle w:val="p"/>
          <w:color w:val="000000"/>
        </w:rPr>
        <w:t>)</w:t>
      </w:r>
    </w:p>
    <w:p w14:paraId="213B56CA" w14:textId="77777777" w:rsidR="00F42C9E" w:rsidRDefault="00F42C9E">
      <w:pPr>
        <w:jc w:val="right"/>
        <w:divId w:val="2046829159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12]:</w:t>
      </w:r>
    </w:p>
    <w:p w14:paraId="7C7D5258" w14:textId="77777777" w:rsidR="00F42C9E" w:rsidRDefault="00F42C9E">
      <w:pPr>
        <w:pStyle w:val="HTMLPreformatted"/>
        <w:divId w:val="2046829159"/>
        <w:rPr>
          <w:rFonts w:ascii="Courier New" w:eastAsiaTheme="minorEastAsia" w:hAnsi="Courier New" w:cs="Courier New"/>
          <w:color w:val="182026"/>
        </w:rPr>
      </w:pPr>
      <w:r>
        <w:rPr>
          <w:color w:val="182026"/>
        </w:rPr>
        <w:t>0.7006081525312294</w:t>
      </w:r>
    </w:p>
    <w:p w14:paraId="6ECCFC27" w14:textId="77777777" w:rsidR="00F42C9E" w:rsidRDefault="00F42C9E">
      <w:pPr>
        <w:jc w:val="right"/>
        <w:divId w:val="1667779840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[13]:</w:t>
      </w:r>
    </w:p>
    <w:p w14:paraId="48F26844" w14:textId="77777777" w:rsidR="00F42C9E" w:rsidRDefault="00F42C9E">
      <w:pPr>
        <w:pStyle w:val="HTMLPreformatted"/>
        <w:shd w:val="clear" w:color="auto" w:fill="FFFFFF"/>
        <w:divId w:val="391924108"/>
        <w:rPr>
          <w:color w:val="000000"/>
        </w:rPr>
      </w:pPr>
      <w:proofErr w:type="spellStart"/>
      <w:proofErr w:type="gramStart"/>
      <w:r>
        <w:rPr>
          <w:rStyle w:val="n"/>
          <w:color w:val="000000"/>
        </w:rPr>
        <w:t>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calc</w:t>
      </w:r>
      <w:proofErr w:type="gramEnd"/>
      <w:r>
        <w:rPr>
          <w:rStyle w:val="n"/>
          <w:color w:val="000000"/>
        </w:rPr>
        <w:t>_score</w:t>
      </w:r>
      <w:proofErr w:type="spellEnd"/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metrics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brier_score_loss</w:t>
      </w:r>
      <w:proofErr w:type="spellEnd"/>
      <w:r>
        <w:rPr>
          <w:rStyle w:val="p"/>
          <w:color w:val="000000"/>
        </w:rPr>
        <w:t>)</w:t>
      </w:r>
    </w:p>
    <w:p w14:paraId="1696DB89" w14:textId="77777777" w:rsidR="00F42C9E" w:rsidRDefault="00F42C9E">
      <w:pPr>
        <w:jc w:val="right"/>
        <w:divId w:val="521164575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13]:</w:t>
      </w:r>
    </w:p>
    <w:p w14:paraId="3470E0A6" w14:textId="77777777" w:rsidR="00F42C9E" w:rsidRDefault="00F42C9E">
      <w:pPr>
        <w:pStyle w:val="HTMLPreformatted"/>
        <w:divId w:val="521164575"/>
        <w:rPr>
          <w:rFonts w:ascii="Courier New" w:eastAsiaTheme="minorEastAsia" w:hAnsi="Courier New" w:cs="Courier New"/>
          <w:color w:val="182026"/>
        </w:rPr>
      </w:pPr>
      <w:r>
        <w:rPr>
          <w:color w:val="182026"/>
        </w:rPr>
        <w:t>0.168</w:t>
      </w:r>
    </w:p>
    <w:p w14:paraId="69671DE3" w14:textId="77777777" w:rsidR="00F42C9E" w:rsidRDefault="00F42C9E">
      <w:pPr>
        <w:jc w:val="right"/>
        <w:divId w:val="318701604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[14]:</w:t>
      </w:r>
    </w:p>
    <w:p w14:paraId="33F288A6" w14:textId="77777777" w:rsidR="00F42C9E" w:rsidRDefault="00F42C9E">
      <w:pPr>
        <w:pStyle w:val="HTMLPreformatted"/>
        <w:shd w:val="clear" w:color="auto" w:fill="FFFFFF"/>
        <w:divId w:val="83114823"/>
        <w:rPr>
          <w:color w:val="000000"/>
        </w:rPr>
      </w:pPr>
      <w:proofErr w:type="spellStart"/>
      <w:r>
        <w:rPr>
          <w:rStyle w:val="n"/>
          <w:color w:val="000000"/>
        </w:rPr>
        <w:t>conf_mats</w:t>
      </w:r>
      <w:proofErr w:type="spellEnd"/>
      <w:r>
        <w:rPr>
          <w:color w:val="000000"/>
        </w:rPr>
        <w:t xml:space="preserve"> </w:t>
      </w:r>
      <w:r>
        <w:rPr>
          <w:rStyle w:val="o8"/>
          <w:color w:val="000000"/>
        </w:rPr>
        <w:t>=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class_based_conf_</w:t>
      </w:r>
      <w:proofErr w:type="gramStart"/>
      <w:r>
        <w:rPr>
          <w:rStyle w:val="n"/>
          <w:color w:val="000000"/>
        </w:rPr>
        <w:t>mat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p"/>
          <w:color w:val="000000"/>
        </w:rPr>
        <w:t>)</w:t>
      </w:r>
    </w:p>
    <w:p w14:paraId="7A711374" w14:textId="77777777" w:rsidR="00F42C9E" w:rsidRDefault="00F42C9E">
      <w:pPr>
        <w:pStyle w:val="HTMLPreformatted"/>
        <w:shd w:val="clear" w:color="auto" w:fill="FFFFFF"/>
        <w:divId w:val="83114823"/>
        <w:rPr>
          <w:color w:val="000000"/>
        </w:rPr>
      </w:pPr>
      <w:r>
        <w:rPr>
          <w:rStyle w:val="k6"/>
          <w:color w:val="000000"/>
        </w:rPr>
        <w:t>for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k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v</w:t>
      </w:r>
      <w:r>
        <w:rPr>
          <w:color w:val="000000"/>
        </w:rPr>
        <w:t xml:space="preserve"> </w:t>
      </w:r>
      <w:r>
        <w:rPr>
          <w:rStyle w:val="ow5"/>
          <w:color w:val="000000"/>
        </w:rPr>
        <w:t>in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conf_</w:t>
      </w:r>
      <w:proofErr w:type="gramStart"/>
      <w:r>
        <w:rPr>
          <w:rStyle w:val="n"/>
          <w:color w:val="000000"/>
        </w:rPr>
        <w:t>mats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items</w:t>
      </w:r>
      <w:proofErr w:type="spellEnd"/>
      <w:proofErr w:type="gramEnd"/>
      <w:r>
        <w:rPr>
          <w:rStyle w:val="p"/>
          <w:color w:val="000000"/>
        </w:rPr>
        <w:t>():</w:t>
      </w:r>
      <w:r>
        <w:rPr>
          <w:color w:val="000000"/>
        </w:rPr>
        <w:t xml:space="preserve">    </w:t>
      </w:r>
    </w:p>
    <w:p w14:paraId="5F045076" w14:textId="77777777" w:rsidR="00F42C9E" w:rsidRDefault="00F42C9E">
      <w:pPr>
        <w:pStyle w:val="HTMLPreformatted"/>
        <w:shd w:val="clear" w:color="auto" w:fill="FFFFFF"/>
        <w:divId w:val="83114823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rStyle w:val="n"/>
          <w:color w:val="000000"/>
        </w:rPr>
        <w:t>sns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heatmap</w:t>
      </w:r>
      <w:proofErr w:type="spellEnd"/>
      <w:proofErr w:type="gram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v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annot</w:t>
      </w:r>
      <w:proofErr w:type="spellEnd"/>
      <w:r>
        <w:rPr>
          <w:rStyle w:val="o8"/>
          <w:color w:val="000000"/>
        </w:rPr>
        <w:t>=</w:t>
      </w:r>
      <w:r>
        <w:rPr>
          <w:rStyle w:val="kc5"/>
          <w:color w:val="000000"/>
        </w:rPr>
        <w:t>True</w:t>
      </w:r>
      <w:r>
        <w:rPr>
          <w:rStyle w:val="p"/>
          <w:color w:val="000000"/>
        </w:rPr>
        <w:t>)</w:t>
      </w:r>
    </w:p>
    <w:p w14:paraId="438F9A81" w14:textId="77777777" w:rsidR="00F42C9E" w:rsidRDefault="00F42C9E">
      <w:pPr>
        <w:pStyle w:val="HTMLPreformatted"/>
        <w:shd w:val="clear" w:color="auto" w:fill="FFFFFF"/>
        <w:divId w:val="83114823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title</w:t>
      </w:r>
      <w:proofErr w:type="spellEnd"/>
      <w:proofErr w:type="gram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k</w:t>
      </w:r>
      <w:r>
        <w:rPr>
          <w:rStyle w:val="p"/>
          <w:color w:val="000000"/>
        </w:rPr>
        <w:t>)</w:t>
      </w:r>
    </w:p>
    <w:p w14:paraId="77272652" w14:textId="77777777" w:rsidR="00F42C9E" w:rsidRDefault="00F42C9E">
      <w:pPr>
        <w:pStyle w:val="HTMLPreformatted"/>
        <w:shd w:val="clear" w:color="auto" w:fill="FFFFFF"/>
        <w:divId w:val="83114823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show</w:t>
      </w:r>
      <w:proofErr w:type="spellEnd"/>
      <w:proofErr w:type="gramEnd"/>
      <w:r>
        <w:rPr>
          <w:rStyle w:val="p"/>
          <w:color w:val="000000"/>
        </w:rPr>
        <w:t>()</w:t>
      </w:r>
    </w:p>
    <w:p w14:paraId="33F6015D" w14:textId="77777777" w:rsidR="00F42C9E" w:rsidRDefault="00F42C9E">
      <w:pPr>
        <w:divId w:val="1591309770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95F926A" wp14:editId="6280F480">
            <wp:extent cx="4391025" cy="3352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F2413" w14:textId="77777777" w:rsidR="00F42C9E" w:rsidRDefault="00F42C9E">
      <w:pPr>
        <w:divId w:val="194125969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drawing>
          <wp:inline distT="0" distB="0" distL="0" distR="0" wp14:anchorId="0830C66B" wp14:editId="5238AA45">
            <wp:extent cx="4391025" cy="3352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7DE32" w14:textId="77777777" w:rsidR="00F42C9E" w:rsidRDefault="00F42C9E">
      <w:pPr>
        <w:divId w:val="1845316869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62E90A22" wp14:editId="213697DD">
            <wp:extent cx="4524375" cy="3352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F037" w14:textId="77777777" w:rsidR="00F42C9E" w:rsidRDefault="00F42C9E">
      <w:pPr>
        <w:divId w:val="607196498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drawing>
          <wp:inline distT="0" distB="0" distL="0" distR="0" wp14:anchorId="466CC723" wp14:editId="562058FD">
            <wp:extent cx="4391025" cy="3352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355D6" w14:textId="77777777" w:rsidR="00F42C9E" w:rsidRDefault="00F42C9E">
      <w:pPr>
        <w:divId w:val="1012295619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202C27E" wp14:editId="2EEC3AC9">
            <wp:extent cx="4391025" cy="3352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09CC8" w14:textId="77777777" w:rsidR="00F42C9E" w:rsidRDefault="00F42C9E">
      <w:pPr>
        <w:jc w:val="right"/>
        <w:divId w:val="789982213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[15]:</w:t>
      </w:r>
    </w:p>
    <w:p w14:paraId="273B5450" w14:textId="77777777" w:rsidR="00F42C9E" w:rsidRDefault="00F42C9E">
      <w:pPr>
        <w:pStyle w:val="HTMLPreformatted"/>
        <w:shd w:val="clear" w:color="auto" w:fill="FFFFFF"/>
        <w:divId w:val="1844665854"/>
        <w:rPr>
          <w:color w:val="000000"/>
        </w:rPr>
      </w:pPr>
      <w:proofErr w:type="spellStart"/>
      <w:r>
        <w:rPr>
          <w:rStyle w:val="n"/>
          <w:color w:val="000000"/>
        </w:rPr>
        <w:t>conf_mats</w:t>
      </w:r>
      <w:proofErr w:type="spellEnd"/>
      <w:r>
        <w:rPr>
          <w:color w:val="000000"/>
        </w:rPr>
        <w:t xml:space="preserve"> </w:t>
      </w:r>
      <w:r>
        <w:rPr>
          <w:rStyle w:val="o8"/>
          <w:color w:val="000000"/>
        </w:rPr>
        <w:t>=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class_based_conf_mat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weighted</w:t>
      </w:r>
      <w:r>
        <w:rPr>
          <w:rStyle w:val="o8"/>
          <w:color w:val="000000"/>
        </w:rPr>
        <w:t>=</w:t>
      </w:r>
      <w:r>
        <w:rPr>
          <w:rStyle w:val="kc5"/>
          <w:color w:val="000000"/>
        </w:rPr>
        <w:t>True</w:t>
      </w:r>
      <w:r>
        <w:rPr>
          <w:rStyle w:val="p"/>
          <w:color w:val="000000"/>
        </w:rPr>
        <w:t>)</w:t>
      </w:r>
    </w:p>
    <w:p w14:paraId="2A1E489F" w14:textId="77777777" w:rsidR="00F42C9E" w:rsidRDefault="00F42C9E">
      <w:pPr>
        <w:pStyle w:val="HTMLPreformatted"/>
        <w:shd w:val="clear" w:color="auto" w:fill="FFFFFF"/>
        <w:divId w:val="1844665854"/>
        <w:rPr>
          <w:color w:val="000000"/>
        </w:rPr>
      </w:pPr>
      <w:r>
        <w:rPr>
          <w:rStyle w:val="k6"/>
          <w:color w:val="000000"/>
        </w:rPr>
        <w:t>for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k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v</w:t>
      </w:r>
      <w:r>
        <w:rPr>
          <w:color w:val="000000"/>
        </w:rPr>
        <w:t xml:space="preserve"> </w:t>
      </w:r>
      <w:r>
        <w:rPr>
          <w:rStyle w:val="ow5"/>
          <w:color w:val="000000"/>
        </w:rPr>
        <w:t>in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conf_</w:t>
      </w:r>
      <w:proofErr w:type="gramStart"/>
      <w:r>
        <w:rPr>
          <w:rStyle w:val="n"/>
          <w:color w:val="000000"/>
        </w:rPr>
        <w:t>mats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items</w:t>
      </w:r>
      <w:proofErr w:type="spellEnd"/>
      <w:proofErr w:type="gramEnd"/>
      <w:r>
        <w:rPr>
          <w:rStyle w:val="p"/>
          <w:color w:val="000000"/>
        </w:rPr>
        <w:t>():</w:t>
      </w:r>
      <w:r>
        <w:rPr>
          <w:color w:val="000000"/>
        </w:rPr>
        <w:t xml:space="preserve">    </w:t>
      </w:r>
    </w:p>
    <w:p w14:paraId="66D4C125" w14:textId="77777777" w:rsidR="00F42C9E" w:rsidRDefault="00F42C9E">
      <w:pPr>
        <w:pStyle w:val="HTMLPreformatted"/>
        <w:shd w:val="clear" w:color="auto" w:fill="FFFFFF"/>
        <w:divId w:val="1844665854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rStyle w:val="n"/>
          <w:color w:val="000000"/>
        </w:rPr>
        <w:t>sns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heatmap</w:t>
      </w:r>
      <w:proofErr w:type="spellEnd"/>
      <w:proofErr w:type="gram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v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annot</w:t>
      </w:r>
      <w:proofErr w:type="spellEnd"/>
      <w:r>
        <w:rPr>
          <w:rStyle w:val="o8"/>
          <w:color w:val="000000"/>
        </w:rPr>
        <w:t>=</w:t>
      </w:r>
      <w:r>
        <w:rPr>
          <w:rStyle w:val="kc5"/>
          <w:color w:val="000000"/>
        </w:rPr>
        <w:t>True</w:t>
      </w:r>
      <w:r>
        <w:rPr>
          <w:rStyle w:val="p"/>
          <w:color w:val="000000"/>
        </w:rPr>
        <w:t>)</w:t>
      </w:r>
    </w:p>
    <w:p w14:paraId="0B0289ED" w14:textId="77777777" w:rsidR="00F42C9E" w:rsidRDefault="00F42C9E">
      <w:pPr>
        <w:pStyle w:val="HTMLPreformatted"/>
        <w:shd w:val="clear" w:color="auto" w:fill="FFFFFF"/>
        <w:divId w:val="1844665854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title</w:t>
      </w:r>
      <w:proofErr w:type="spellEnd"/>
      <w:proofErr w:type="gram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k</w:t>
      </w:r>
      <w:r>
        <w:rPr>
          <w:rStyle w:val="p"/>
          <w:color w:val="000000"/>
        </w:rPr>
        <w:t>)</w:t>
      </w:r>
    </w:p>
    <w:p w14:paraId="7B7208A2" w14:textId="77777777" w:rsidR="00F42C9E" w:rsidRDefault="00F42C9E">
      <w:pPr>
        <w:pStyle w:val="HTMLPreformatted"/>
        <w:shd w:val="clear" w:color="auto" w:fill="FFFFFF"/>
        <w:divId w:val="1844665854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show</w:t>
      </w:r>
      <w:proofErr w:type="spellEnd"/>
      <w:proofErr w:type="gramEnd"/>
      <w:r>
        <w:rPr>
          <w:rStyle w:val="p"/>
          <w:color w:val="000000"/>
        </w:rPr>
        <w:t>()</w:t>
      </w:r>
    </w:p>
    <w:p w14:paraId="60C23040" w14:textId="77777777" w:rsidR="00F42C9E" w:rsidRDefault="00F42C9E">
      <w:pPr>
        <w:divId w:val="130514812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drawing>
          <wp:inline distT="0" distB="0" distL="0" distR="0" wp14:anchorId="3797F0C9" wp14:editId="5AFD1899">
            <wp:extent cx="4524375" cy="3352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1FBC4" w14:textId="77777777" w:rsidR="00F42C9E" w:rsidRDefault="00F42C9E">
      <w:pPr>
        <w:divId w:val="199637666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AA58DA8" wp14:editId="7C384B55">
            <wp:extent cx="4391025" cy="3352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52FC" w14:textId="77777777" w:rsidR="00F42C9E" w:rsidRDefault="00F42C9E">
      <w:pPr>
        <w:divId w:val="624654611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drawing>
          <wp:inline distT="0" distB="0" distL="0" distR="0" wp14:anchorId="16AEEBE6" wp14:editId="4F9C9F4F">
            <wp:extent cx="4524375" cy="3352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8403" w14:textId="77777777" w:rsidR="00F42C9E" w:rsidRDefault="00F42C9E">
      <w:pPr>
        <w:divId w:val="1351252864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69881D9" wp14:editId="63BA4E1A">
            <wp:extent cx="4524375" cy="3352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5214F" w14:textId="77777777" w:rsidR="00F42C9E" w:rsidRDefault="00F42C9E">
      <w:pPr>
        <w:divId w:val="531502036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drawing>
          <wp:inline distT="0" distB="0" distL="0" distR="0" wp14:anchorId="7D532757" wp14:editId="7A192405">
            <wp:extent cx="4391025" cy="3352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B2B6" w14:textId="77777777" w:rsidR="00F42C9E" w:rsidRDefault="00F42C9E">
      <w:pPr>
        <w:pStyle w:val="Heading2"/>
        <w:divId w:val="222721388"/>
        <w:rPr>
          <w:rFonts w:ascii="var(--jp-content-font-family)" w:hAnsi="var(--jp-content-font-family)" w:cs="Segoe UI"/>
          <w:color w:val="182026"/>
          <w:sz w:val="36"/>
          <w:szCs w:val="36"/>
        </w:rPr>
      </w:pPr>
      <w:r>
        <w:rPr>
          <w:rFonts w:ascii="var(--jp-content-font-family)" w:hAnsi="var(--jp-content-font-family)" w:cs="Segoe UI"/>
          <w:color w:val="182026"/>
        </w:rPr>
        <w:t>Epidemiological metrics</w:t>
      </w:r>
      <w:hyperlink w:anchor="Epidemiological-metrics" w:history="1">
        <w:r>
          <w:rPr>
            <w:rStyle w:val="Hyperlink"/>
            <w:rFonts w:ascii="var(--jp-content-font-family)" w:hAnsi="var(--jp-content-font-family)" w:cs="Segoe UI"/>
            <w:vanish/>
          </w:rPr>
          <w:t>¶</w:t>
        </w:r>
      </w:hyperlink>
    </w:p>
    <w:p w14:paraId="6743C6E2" w14:textId="77777777" w:rsidR="00F42C9E" w:rsidRDefault="00F42C9E" w:rsidP="00F42C9E">
      <w:pPr>
        <w:numPr>
          <w:ilvl w:val="0"/>
          <w:numId w:val="21"/>
        </w:numPr>
        <w:spacing w:before="100" w:beforeAutospacing="1" w:after="100" w:afterAutospacing="1"/>
        <w:divId w:val="506557856"/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</w:pPr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Timeliness</w:t>
      </w:r>
    </w:p>
    <w:p w14:paraId="2E31B2FB" w14:textId="77777777" w:rsidR="00F42C9E" w:rsidRDefault="00F42C9E" w:rsidP="00F42C9E">
      <w:pPr>
        <w:numPr>
          <w:ilvl w:val="0"/>
          <w:numId w:val="21"/>
        </w:numPr>
        <w:spacing w:before="100" w:beforeAutospacing="1" w:after="100" w:afterAutospacing="1"/>
        <w:divId w:val="506557856"/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</w:pPr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Large cluster over small cluster</w:t>
      </w:r>
    </w:p>
    <w:p w14:paraId="43AC09B8" w14:textId="77777777" w:rsidR="00F42C9E" w:rsidRDefault="00F42C9E" w:rsidP="00F42C9E">
      <w:pPr>
        <w:numPr>
          <w:ilvl w:val="0"/>
          <w:numId w:val="21"/>
        </w:numPr>
        <w:spacing w:before="100" w:beforeAutospacing="1" w:after="100" w:afterAutospacing="1"/>
        <w:divId w:val="506557856"/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</w:pPr>
      <w:r>
        <w:rPr>
          <w:rFonts w:ascii="var(--jp-content-font-family)" w:eastAsia="Times New Roman" w:hAnsi="var(--jp-content-font-family)" w:cs="Segoe UI"/>
          <w:color w:val="182026"/>
          <w:sz w:val="21"/>
          <w:szCs w:val="21"/>
        </w:rPr>
        <w:t>Spatially precises over broad determination</w:t>
      </w:r>
    </w:p>
    <w:p w14:paraId="39FDBD13" w14:textId="77777777" w:rsidR="00F42C9E" w:rsidRDefault="00F42C9E">
      <w:pPr>
        <w:spacing w:before="0"/>
        <w:jc w:val="right"/>
        <w:divId w:val="1261138425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[16]:</w:t>
      </w:r>
    </w:p>
    <w:p w14:paraId="564B4496" w14:textId="77777777" w:rsidR="00F42C9E" w:rsidRDefault="00F42C9E">
      <w:pPr>
        <w:pStyle w:val="HTMLPreformatted"/>
        <w:shd w:val="clear" w:color="auto" w:fill="FFFFFF"/>
        <w:divId w:val="1517041006"/>
        <w:rPr>
          <w:color w:val="000000"/>
        </w:rPr>
      </w:pPr>
      <w:r>
        <w:rPr>
          <w:rStyle w:val="n"/>
          <w:color w:val="000000"/>
        </w:rPr>
        <w:t>e</w:t>
      </w:r>
      <w:r>
        <w:rPr>
          <w:color w:val="000000"/>
        </w:rPr>
        <w:t xml:space="preserve"> </w:t>
      </w:r>
      <w:r>
        <w:rPr>
          <w:rStyle w:val="o8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EpiMetrics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n"/>
          <w:color w:val="000000"/>
        </w:rPr>
        <w:t>cases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signals</w:t>
      </w:r>
      <w:r>
        <w:rPr>
          <w:rStyle w:val="p"/>
          <w:color w:val="000000"/>
        </w:rPr>
        <w:t>)</w:t>
      </w:r>
    </w:p>
    <w:p w14:paraId="209321A9" w14:textId="77777777" w:rsidR="00F42C9E" w:rsidRDefault="00F42C9E">
      <w:pPr>
        <w:pStyle w:val="HTMLPreformatted"/>
        <w:divId w:val="716394792"/>
        <w:rPr>
          <w:color w:val="182026"/>
        </w:rPr>
      </w:pPr>
      <w:r>
        <w:rPr>
          <w:color w:val="182026"/>
        </w:rPr>
        <w:t xml:space="preserve">C:\Users\AbboodA\Documents\github\score-time_series_and_scan_statistics\scorer\scorer.py:128: </w:t>
      </w:r>
      <w:proofErr w:type="spellStart"/>
      <w:r>
        <w:rPr>
          <w:color w:val="182026"/>
        </w:rPr>
        <w:t>UserWarning</w:t>
      </w:r>
      <w:proofErr w:type="spellEnd"/>
      <w:r>
        <w:rPr>
          <w:color w:val="182026"/>
        </w:rPr>
        <w:t xml:space="preserve">: </w:t>
      </w:r>
      <w:proofErr w:type="spellStart"/>
      <w:r>
        <w:rPr>
          <w:color w:val="182026"/>
        </w:rPr>
        <w:t>w_endemic</w:t>
      </w:r>
      <w:proofErr w:type="spellEnd"/>
      <w:r>
        <w:rPr>
          <w:color w:val="182026"/>
        </w:rPr>
        <w:t xml:space="preserve"> is missing and is being imputed.</w:t>
      </w:r>
    </w:p>
    <w:p w14:paraId="477F0AD7" w14:textId="77777777" w:rsidR="00F42C9E" w:rsidRDefault="00F42C9E">
      <w:pPr>
        <w:pStyle w:val="HTMLPreformatted"/>
        <w:divId w:val="716394792"/>
        <w:rPr>
          <w:color w:val="182026"/>
        </w:rPr>
      </w:pPr>
      <w:r>
        <w:rPr>
          <w:color w:val="182026"/>
        </w:rPr>
        <w:t xml:space="preserve">  </w:t>
      </w:r>
      <w:proofErr w:type="gramStart"/>
      <w:r>
        <w:rPr>
          <w:color w:val="182026"/>
        </w:rPr>
        <w:t>warn(</w:t>
      </w:r>
      <w:proofErr w:type="gramEnd"/>
      <w:r>
        <w:rPr>
          <w:color w:val="182026"/>
        </w:rPr>
        <w:t>"</w:t>
      </w:r>
      <w:proofErr w:type="spellStart"/>
      <w:r>
        <w:rPr>
          <w:color w:val="182026"/>
        </w:rPr>
        <w:t>w_endemic</w:t>
      </w:r>
      <w:proofErr w:type="spellEnd"/>
      <w:r>
        <w:rPr>
          <w:color w:val="182026"/>
        </w:rPr>
        <w:t xml:space="preserve"> is missing and is being imputed.")</w:t>
      </w:r>
    </w:p>
    <w:p w14:paraId="6FCFA7A7" w14:textId="77777777" w:rsidR="00F42C9E" w:rsidRDefault="00F42C9E">
      <w:pPr>
        <w:pStyle w:val="HTMLPreformatted"/>
        <w:divId w:val="716394792"/>
        <w:rPr>
          <w:color w:val="182026"/>
        </w:rPr>
      </w:pPr>
      <w:r>
        <w:rPr>
          <w:color w:val="182026"/>
        </w:rPr>
        <w:lastRenderedPageBreak/>
        <w:t xml:space="preserve">C:\Users\AbboodA\Documents\github\score-time_series_and_scan_statistics\scorer\scorer.py:132: </w:t>
      </w:r>
      <w:proofErr w:type="spellStart"/>
      <w:r>
        <w:rPr>
          <w:color w:val="182026"/>
        </w:rPr>
        <w:t>UserWarning</w:t>
      </w:r>
      <w:proofErr w:type="spellEnd"/>
      <w:r>
        <w:rPr>
          <w:color w:val="182026"/>
        </w:rPr>
        <w:t xml:space="preserve">: </w:t>
      </w:r>
      <w:proofErr w:type="spellStart"/>
      <w:r>
        <w:rPr>
          <w:color w:val="182026"/>
        </w:rPr>
        <w:t>w_non_case</w:t>
      </w:r>
      <w:proofErr w:type="spellEnd"/>
      <w:r>
        <w:rPr>
          <w:color w:val="182026"/>
        </w:rPr>
        <w:t xml:space="preserve"> is missing and is being imputed.</w:t>
      </w:r>
    </w:p>
    <w:p w14:paraId="0C5FB1CD" w14:textId="77777777" w:rsidR="00F42C9E" w:rsidRDefault="00F42C9E">
      <w:pPr>
        <w:pStyle w:val="HTMLPreformatted"/>
        <w:divId w:val="716394792"/>
        <w:rPr>
          <w:color w:val="182026"/>
        </w:rPr>
      </w:pPr>
      <w:r>
        <w:rPr>
          <w:color w:val="182026"/>
        </w:rPr>
        <w:t xml:space="preserve">  </w:t>
      </w:r>
      <w:proofErr w:type="gramStart"/>
      <w:r>
        <w:rPr>
          <w:color w:val="182026"/>
        </w:rPr>
        <w:t>warn(</w:t>
      </w:r>
      <w:proofErr w:type="gramEnd"/>
      <w:r>
        <w:rPr>
          <w:color w:val="182026"/>
        </w:rPr>
        <w:t>"</w:t>
      </w:r>
      <w:proofErr w:type="spellStart"/>
      <w:r>
        <w:rPr>
          <w:color w:val="182026"/>
        </w:rPr>
        <w:t>w_non_case</w:t>
      </w:r>
      <w:proofErr w:type="spellEnd"/>
      <w:r>
        <w:rPr>
          <w:color w:val="182026"/>
        </w:rPr>
        <w:t xml:space="preserve"> is missing and is being imputed.")</w:t>
      </w:r>
    </w:p>
    <w:p w14:paraId="4E34A9F6" w14:textId="77777777" w:rsidR="00F42C9E" w:rsidRDefault="00F42C9E">
      <w:pPr>
        <w:jc w:val="right"/>
        <w:divId w:val="1302223130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[17]:</w:t>
      </w:r>
    </w:p>
    <w:p w14:paraId="55692DD0" w14:textId="77777777" w:rsidR="00F42C9E" w:rsidRDefault="00F42C9E">
      <w:pPr>
        <w:pStyle w:val="HTMLPreformatted"/>
        <w:shd w:val="clear" w:color="auto" w:fill="FFFFFF"/>
        <w:divId w:val="2078285052"/>
        <w:rPr>
          <w:color w:val="000000"/>
        </w:rPr>
      </w:pPr>
      <w:proofErr w:type="spellStart"/>
      <w:proofErr w:type="gramStart"/>
      <w:r>
        <w:rPr>
          <w:rStyle w:val="n"/>
          <w:color w:val="000000"/>
        </w:rPr>
        <w:t>e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timeliness</w:t>
      </w:r>
      <w:proofErr w:type="spellEnd"/>
      <w:proofErr w:type="gramEnd"/>
      <w:r>
        <w:rPr>
          <w:rStyle w:val="p"/>
          <w:color w:val="000000"/>
        </w:rPr>
        <w:t>(</w:t>
      </w:r>
      <w:r>
        <w:rPr>
          <w:rStyle w:val="s2"/>
          <w:color w:val="000000"/>
        </w:rPr>
        <w:t>"x1"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)</w:t>
      </w:r>
    </w:p>
    <w:p w14:paraId="3F0F7089" w14:textId="77777777" w:rsidR="00F42C9E" w:rsidRDefault="00F42C9E">
      <w:pPr>
        <w:jc w:val="right"/>
        <w:divId w:val="144006292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17]:</w:t>
      </w:r>
    </w:p>
    <w:p w14:paraId="4E5D07CB" w14:textId="77777777" w:rsidR="00F42C9E" w:rsidRDefault="00F42C9E">
      <w:pPr>
        <w:pStyle w:val="HTMLPreformatted"/>
        <w:divId w:val="144006292"/>
        <w:rPr>
          <w:color w:val="182026"/>
        </w:rPr>
      </w:pPr>
      <w:proofErr w:type="spellStart"/>
      <w:r>
        <w:rPr>
          <w:color w:val="182026"/>
        </w:rPr>
        <w:t>data_label</w:t>
      </w:r>
      <w:proofErr w:type="spellEnd"/>
    </w:p>
    <w:p w14:paraId="6200D049" w14:textId="77777777" w:rsidR="00F42C9E" w:rsidRDefault="00F42C9E">
      <w:pPr>
        <w:pStyle w:val="HTMLPreformatted"/>
        <w:divId w:val="144006292"/>
        <w:rPr>
          <w:color w:val="182026"/>
        </w:rPr>
      </w:pPr>
      <w:r>
        <w:rPr>
          <w:color w:val="182026"/>
        </w:rPr>
        <w:t>one      0.0</w:t>
      </w:r>
    </w:p>
    <w:p w14:paraId="54435CAE" w14:textId="77777777" w:rsidR="00F42C9E" w:rsidRDefault="00F42C9E">
      <w:pPr>
        <w:pStyle w:val="HTMLPreformatted"/>
        <w:divId w:val="144006292"/>
        <w:rPr>
          <w:color w:val="182026"/>
        </w:rPr>
      </w:pPr>
      <w:r>
        <w:rPr>
          <w:color w:val="182026"/>
        </w:rPr>
        <w:t>three    0.0</w:t>
      </w:r>
    </w:p>
    <w:p w14:paraId="37476916" w14:textId="77777777" w:rsidR="00F42C9E" w:rsidRDefault="00F42C9E">
      <w:pPr>
        <w:pStyle w:val="HTMLPreformatted"/>
        <w:divId w:val="144006292"/>
        <w:rPr>
          <w:color w:val="182026"/>
        </w:rPr>
      </w:pPr>
      <w:r>
        <w:rPr>
          <w:color w:val="182026"/>
        </w:rPr>
        <w:t>two      1.0</w:t>
      </w:r>
    </w:p>
    <w:p w14:paraId="49973DB8" w14:textId="77777777" w:rsidR="00F42C9E" w:rsidRDefault="00F42C9E">
      <w:pPr>
        <w:pStyle w:val="HTMLPreformatted"/>
        <w:divId w:val="144006292"/>
        <w:rPr>
          <w:rFonts w:ascii="Courier New" w:eastAsiaTheme="minorEastAsia" w:hAnsi="Courier New" w:cs="Courier New"/>
          <w:color w:val="182026"/>
        </w:rPr>
      </w:pPr>
      <w:proofErr w:type="spellStart"/>
      <w:r>
        <w:rPr>
          <w:color w:val="182026"/>
        </w:rPr>
        <w:t>dtype</w:t>
      </w:r>
      <w:proofErr w:type="spellEnd"/>
      <w:r>
        <w:rPr>
          <w:color w:val="182026"/>
        </w:rPr>
        <w:t>: float64</w:t>
      </w:r>
    </w:p>
    <w:p w14:paraId="4A2795AF" w14:textId="77777777" w:rsidR="00F42C9E" w:rsidRDefault="00F42C9E">
      <w:pPr>
        <w:jc w:val="right"/>
        <w:divId w:val="1662614865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[18]:</w:t>
      </w:r>
    </w:p>
    <w:p w14:paraId="6BA62C3E" w14:textId="77777777" w:rsidR="00F42C9E" w:rsidRDefault="00F42C9E">
      <w:pPr>
        <w:pStyle w:val="HTMLPreformatted"/>
        <w:shd w:val="clear" w:color="auto" w:fill="FFFFFF"/>
        <w:divId w:val="677387513"/>
        <w:rPr>
          <w:color w:val="000000"/>
        </w:rPr>
      </w:pPr>
      <w:proofErr w:type="spellStart"/>
      <w:proofErr w:type="gramStart"/>
      <w:r>
        <w:rPr>
          <w:rStyle w:val="n"/>
          <w:color w:val="000000"/>
        </w:rPr>
        <w:t>e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timeliness</w:t>
      </w:r>
      <w:proofErr w:type="spellEnd"/>
      <w:proofErr w:type="gramEnd"/>
      <w:r>
        <w:rPr>
          <w:rStyle w:val="p"/>
          <w:color w:val="000000"/>
        </w:rPr>
        <w:t>(</w:t>
      </w:r>
      <w:r>
        <w:rPr>
          <w:rStyle w:val="s2"/>
          <w:color w:val="000000"/>
        </w:rPr>
        <w:t>"x2"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)</w:t>
      </w:r>
    </w:p>
    <w:p w14:paraId="60FC4646" w14:textId="77777777" w:rsidR="00F42C9E" w:rsidRDefault="00F42C9E">
      <w:pPr>
        <w:jc w:val="right"/>
        <w:divId w:val="758448946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18]:</w:t>
      </w:r>
    </w:p>
    <w:p w14:paraId="4920E018" w14:textId="77777777" w:rsidR="00F42C9E" w:rsidRDefault="00F42C9E">
      <w:pPr>
        <w:pStyle w:val="HTMLPreformatted"/>
        <w:divId w:val="758448946"/>
        <w:rPr>
          <w:color w:val="182026"/>
        </w:rPr>
      </w:pPr>
      <w:proofErr w:type="spellStart"/>
      <w:r>
        <w:rPr>
          <w:color w:val="182026"/>
        </w:rPr>
        <w:t>data_label</w:t>
      </w:r>
      <w:proofErr w:type="spellEnd"/>
    </w:p>
    <w:p w14:paraId="0D41CB71" w14:textId="77777777" w:rsidR="00F42C9E" w:rsidRDefault="00F42C9E">
      <w:pPr>
        <w:pStyle w:val="HTMLPreformatted"/>
        <w:divId w:val="758448946"/>
        <w:rPr>
          <w:color w:val="182026"/>
        </w:rPr>
      </w:pPr>
      <w:r>
        <w:rPr>
          <w:color w:val="182026"/>
        </w:rPr>
        <w:t>one      0.0</w:t>
      </w:r>
    </w:p>
    <w:p w14:paraId="302675E9" w14:textId="77777777" w:rsidR="00F42C9E" w:rsidRDefault="00F42C9E">
      <w:pPr>
        <w:pStyle w:val="HTMLPreformatted"/>
        <w:divId w:val="758448946"/>
        <w:rPr>
          <w:color w:val="182026"/>
        </w:rPr>
      </w:pPr>
      <w:r>
        <w:rPr>
          <w:color w:val="182026"/>
        </w:rPr>
        <w:t>three    0.0</w:t>
      </w:r>
    </w:p>
    <w:p w14:paraId="4E86268A" w14:textId="77777777" w:rsidR="00F42C9E" w:rsidRDefault="00F42C9E">
      <w:pPr>
        <w:pStyle w:val="HTMLPreformatted"/>
        <w:divId w:val="758448946"/>
        <w:rPr>
          <w:color w:val="182026"/>
        </w:rPr>
      </w:pPr>
      <w:r>
        <w:rPr>
          <w:color w:val="182026"/>
        </w:rPr>
        <w:t>two      0.0</w:t>
      </w:r>
    </w:p>
    <w:p w14:paraId="0B814D22" w14:textId="77777777" w:rsidR="00F42C9E" w:rsidRDefault="00F42C9E">
      <w:pPr>
        <w:pStyle w:val="HTMLPreformatted"/>
        <w:divId w:val="758448946"/>
        <w:rPr>
          <w:rFonts w:ascii="Courier New" w:eastAsiaTheme="minorEastAsia" w:hAnsi="Courier New" w:cs="Courier New"/>
          <w:color w:val="182026"/>
        </w:rPr>
      </w:pPr>
      <w:proofErr w:type="spellStart"/>
      <w:r>
        <w:rPr>
          <w:color w:val="182026"/>
        </w:rPr>
        <w:t>dtype</w:t>
      </w:r>
      <w:proofErr w:type="spellEnd"/>
      <w:r>
        <w:rPr>
          <w:color w:val="182026"/>
        </w:rPr>
        <w:t>: float64</w:t>
      </w:r>
    </w:p>
    <w:p w14:paraId="7A78D263" w14:textId="77777777" w:rsidR="00F42C9E" w:rsidRDefault="00F42C9E">
      <w:pPr>
        <w:jc w:val="right"/>
        <w:divId w:val="770442310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[19]:</w:t>
      </w:r>
    </w:p>
    <w:p w14:paraId="082C1349" w14:textId="77777777" w:rsidR="00F42C9E" w:rsidRDefault="00F42C9E">
      <w:pPr>
        <w:pStyle w:val="HTMLPreformatted"/>
        <w:shd w:val="clear" w:color="auto" w:fill="FFFFFF"/>
        <w:divId w:val="887182940"/>
        <w:rPr>
          <w:color w:val="000000"/>
        </w:rPr>
      </w:pPr>
      <w:proofErr w:type="spellStart"/>
      <w:proofErr w:type="gramStart"/>
      <w:r>
        <w:rPr>
          <w:rStyle w:val="n"/>
          <w:color w:val="000000"/>
        </w:rPr>
        <w:t>e</w:t>
      </w:r>
      <w:r>
        <w:rPr>
          <w:rStyle w:val="o8"/>
          <w:color w:val="000000"/>
        </w:rPr>
        <w:t>.</w:t>
      </w:r>
      <w:r>
        <w:rPr>
          <w:rStyle w:val="n"/>
          <w:color w:val="000000"/>
        </w:rPr>
        <w:t>gauss</w:t>
      </w:r>
      <w:proofErr w:type="gramEnd"/>
      <w:r>
        <w:rPr>
          <w:rStyle w:val="n"/>
          <w:color w:val="000000"/>
        </w:rPr>
        <w:t>_weighting</w:t>
      </w:r>
      <w:proofErr w:type="spellEnd"/>
      <w:r>
        <w:rPr>
          <w:rStyle w:val="p"/>
          <w:color w:val="000000"/>
        </w:rPr>
        <w:t>([</w:t>
      </w:r>
      <w:r>
        <w:rPr>
          <w:rStyle w:val="s2"/>
          <w:color w:val="000000"/>
        </w:rPr>
        <w:t>"x1"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s2"/>
          <w:color w:val="000000"/>
        </w:rPr>
        <w:t>"x2"</w:t>
      </w:r>
      <w:r>
        <w:rPr>
          <w:rStyle w:val="p"/>
          <w:color w:val="000000"/>
        </w:rPr>
        <w:t>])</w:t>
      </w:r>
    </w:p>
    <w:p w14:paraId="1DEC799D" w14:textId="77777777" w:rsidR="00F42C9E" w:rsidRDefault="00F42C9E">
      <w:pPr>
        <w:jc w:val="right"/>
        <w:divId w:val="970283215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Out[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19]: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1073"/>
        <w:gridCol w:w="948"/>
        <w:gridCol w:w="325"/>
        <w:gridCol w:w="340"/>
      </w:tblGrid>
      <w:tr w:rsidR="00F42C9E" w14:paraId="2888A777" w14:textId="77777777">
        <w:trPr>
          <w:divId w:val="1732001551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4851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FB75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proofErr w:type="spellStart"/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data_label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7B8A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3445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44C8" w14:textId="77777777" w:rsidR="00F42C9E" w:rsidRDefault="00F42C9E">
            <w:pPr>
              <w:jc w:val="right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x2</w:t>
            </w:r>
          </w:p>
        </w:tc>
      </w:tr>
      <w:tr w:rsidR="00F42C9E" w14:paraId="2E149E9D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D4EE8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E97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endemic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1ED4C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0.111419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5FB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ABB6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</w:tr>
      <w:tr w:rsidR="00F42C9E" w14:paraId="7F27B5F4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5B3FD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F1A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endemic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D64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0.081214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2AE2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CA97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</w:t>
            </w:r>
          </w:p>
        </w:tc>
      </w:tr>
      <w:tr w:rsidR="00F42C9E" w14:paraId="703AFD24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C4D33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653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endemic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821F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0.026621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922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92F5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2</w:t>
            </w:r>
          </w:p>
        </w:tc>
      </w:tr>
      <w:tr w:rsidR="00F42C9E" w14:paraId="3D2536C7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E3FAC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D6B0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endemic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082B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0.005112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EB78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229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3</w:t>
            </w:r>
          </w:p>
        </w:tc>
      </w:tr>
      <w:tr w:rsidR="00F42C9E" w14:paraId="42D0F7D0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390C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0698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endemic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8C7F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0.002094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6D008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7B252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</w:t>
            </w:r>
          </w:p>
        </w:tc>
      </w:tr>
      <w:tr w:rsidR="00F42C9E" w14:paraId="395E09BE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FC27F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7D7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3DA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A3B4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621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...</w:t>
            </w:r>
          </w:p>
        </w:tc>
      </w:tr>
      <w:tr w:rsidR="00F42C9E" w14:paraId="7E1941EE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886C7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687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A35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0.001080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6CB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64F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</w:t>
            </w:r>
          </w:p>
        </w:tc>
      </w:tr>
      <w:tr w:rsidR="00F42C9E" w14:paraId="6B95C852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3499D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BD32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FF46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0.013104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0116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6649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1</w:t>
            </w:r>
          </w:p>
        </w:tc>
      </w:tr>
      <w:tr w:rsidR="00F42C9E" w14:paraId="33460245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EEC4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D481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4A14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0.058643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5CCCB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2DF5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2</w:t>
            </w:r>
          </w:p>
        </w:tc>
      </w:tr>
      <w:tr w:rsidR="00F42C9E" w14:paraId="554B10B1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1EAFC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77D3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1AEE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0.096651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6255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457A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3</w:t>
            </w:r>
          </w:p>
        </w:tc>
      </w:tr>
      <w:tr w:rsidR="00F42C9E" w14:paraId="30C0105A" w14:textId="77777777">
        <w:trPr>
          <w:divId w:val="1732001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390F" w14:textId="77777777" w:rsidR="00F42C9E" w:rsidRDefault="00F42C9E">
            <w:pPr>
              <w:jc w:val="center"/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b/>
                <w:bCs/>
                <w:color w:val="182026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5B75D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262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0.058643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B946E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3500" w14:textId="77777777" w:rsidR="00F42C9E" w:rsidRDefault="00F42C9E">
            <w:pP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</w:pPr>
            <w:r>
              <w:rPr>
                <w:rFonts w:ascii="var(--jp-ui-font-family)" w:eastAsia="Times New Roman" w:hAnsi="var(--jp-ui-font-family)" w:cs="Segoe UI"/>
                <w:color w:val="182026"/>
                <w:sz w:val="21"/>
                <w:szCs w:val="21"/>
              </w:rPr>
              <w:t>4</w:t>
            </w:r>
          </w:p>
        </w:tc>
      </w:tr>
    </w:tbl>
    <w:p w14:paraId="53400DE2" w14:textId="77777777" w:rsidR="00F42C9E" w:rsidRDefault="00F42C9E">
      <w:pPr>
        <w:pStyle w:val="NormalWeb"/>
        <w:divId w:val="1732001551"/>
        <w:rPr>
          <w:rFonts w:ascii="var(--jp-content-font-family)" w:eastAsiaTheme="minorEastAsia" w:hAnsi="var(--jp-content-font-family)" w:cs="Segoe UI" w:hint="eastAsia"/>
          <w:color w:val="182026"/>
          <w:sz w:val="21"/>
          <w:szCs w:val="21"/>
        </w:rPr>
      </w:pPr>
      <w:r>
        <w:rPr>
          <w:rFonts w:ascii="var(--jp-content-font-family)" w:hAnsi="var(--jp-content-font-family)" w:cs="Segoe UI"/>
          <w:color w:val="182026"/>
          <w:sz w:val="21"/>
          <w:szCs w:val="21"/>
        </w:rPr>
        <w:t>125 rows × 4 columns</w:t>
      </w:r>
    </w:p>
    <w:p w14:paraId="5B6171FD" w14:textId="77777777" w:rsidR="00F42C9E" w:rsidRDefault="00F42C9E">
      <w:pPr>
        <w:jc w:val="right"/>
        <w:divId w:val="337393586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[20]:</w:t>
      </w:r>
    </w:p>
    <w:p w14:paraId="445EDD6A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proofErr w:type="spellStart"/>
      <w:r>
        <w:rPr>
          <w:rStyle w:val="n"/>
          <w:color w:val="000000"/>
        </w:rPr>
        <w:t>two_d</w:t>
      </w:r>
      <w:proofErr w:type="spellEnd"/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multivariate_</w:t>
      </w:r>
      <w:proofErr w:type="gramStart"/>
      <w:r>
        <w:rPr>
          <w:rStyle w:val="n"/>
          <w:color w:val="000000"/>
        </w:rPr>
        <w:t>normal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p"/>
          <w:color w:val="000000"/>
        </w:rPr>
        <w:t>[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],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])</w:t>
      </w:r>
    </w:p>
    <w:p w14:paraId="0660F192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n"/>
          <w:color w:val="000000"/>
        </w:rPr>
        <w:t>x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y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meshgrid</w:t>
      </w:r>
      <w:proofErr w:type="spellEnd"/>
      <w:proofErr w:type="gramEnd"/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arange</w:t>
      </w:r>
      <w:proofErr w:type="spellEnd"/>
      <w:r>
        <w:rPr>
          <w:rStyle w:val="p"/>
          <w:color w:val="000000"/>
        </w:rPr>
        <w:t>(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arange</w:t>
      </w:r>
      <w:proofErr w:type="spellEnd"/>
      <w:r>
        <w:rPr>
          <w:rStyle w:val="p"/>
          <w:color w:val="000000"/>
        </w:rPr>
        <w:t>(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))</w:t>
      </w:r>
    </w:p>
    <w:p w14:paraId="50201B25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</w:p>
    <w:p w14:paraId="7ABE419D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n"/>
          <w:color w:val="000000"/>
        </w:rPr>
        <w:t>two_d2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multivariate_</w:t>
      </w:r>
      <w:proofErr w:type="gramStart"/>
      <w:r>
        <w:rPr>
          <w:rStyle w:val="n"/>
          <w:color w:val="000000"/>
        </w:rPr>
        <w:t>normal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p"/>
          <w:color w:val="000000"/>
        </w:rPr>
        <w:t>[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],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])</w:t>
      </w:r>
    </w:p>
    <w:p w14:paraId="6FE828CE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n"/>
          <w:color w:val="000000"/>
        </w:rPr>
        <w:t>x2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y2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meshgrid</w:t>
      </w:r>
      <w:proofErr w:type="spellEnd"/>
      <w:proofErr w:type="gramEnd"/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arange</w:t>
      </w:r>
      <w:proofErr w:type="spellEnd"/>
      <w:r>
        <w:rPr>
          <w:rStyle w:val="p"/>
          <w:color w:val="000000"/>
        </w:rPr>
        <w:t>(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arange</w:t>
      </w:r>
      <w:proofErr w:type="spellEnd"/>
      <w:r>
        <w:rPr>
          <w:rStyle w:val="p"/>
          <w:color w:val="000000"/>
        </w:rPr>
        <w:t>(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))</w:t>
      </w:r>
    </w:p>
    <w:p w14:paraId="387261F2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</w:p>
    <w:p w14:paraId="1724452D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n"/>
          <w:color w:val="000000"/>
        </w:rPr>
        <w:t>two_d3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multivariate_</w:t>
      </w:r>
      <w:proofErr w:type="gramStart"/>
      <w:r>
        <w:rPr>
          <w:rStyle w:val="n"/>
          <w:color w:val="000000"/>
        </w:rPr>
        <w:t>normal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p"/>
          <w:color w:val="000000"/>
        </w:rPr>
        <w:t>[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],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])</w:t>
      </w:r>
    </w:p>
    <w:p w14:paraId="657E9507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n"/>
          <w:color w:val="000000"/>
        </w:rPr>
        <w:t>x3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y3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meshgrid</w:t>
      </w:r>
      <w:proofErr w:type="spellEnd"/>
      <w:proofErr w:type="gramEnd"/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arange</w:t>
      </w:r>
      <w:proofErr w:type="spellEnd"/>
      <w:r>
        <w:rPr>
          <w:rStyle w:val="p"/>
          <w:color w:val="000000"/>
        </w:rPr>
        <w:t>(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arange</w:t>
      </w:r>
      <w:proofErr w:type="spellEnd"/>
      <w:r>
        <w:rPr>
          <w:rStyle w:val="p"/>
          <w:color w:val="000000"/>
        </w:rPr>
        <w:t>(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))</w:t>
      </w:r>
    </w:p>
    <w:p w14:paraId="44282AE6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</w:p>
    <w:p w14:paraId="54028EF9" w14:textId="77777777" w:rsidR="00F42C9E" w:rsidRPr="00535D49" w:rsidRDefault="00F42C9E">
      <w:pPr>
        <w:pStyle w:val="HTMLPreformatted"/>
        <w:shd w:val="clear" w:color="auto" w:fill="FFFFFF"/>
        <w:divId w:val="2122142476"/>
        <w:rPr>
          <w:color w:val="000000"/>
          <w:lang w:val="fr-CH"/>
        </w:rPr>
      </w:pPr>
      <w:proofErr w:type="gramStart"/>
      <w:r w:rsidRPr="00535D49">
        <w:rPr>
          <w:rStyle w:val="n"/>
          <w:color w:val="000000"/>
          <w:lang w:val="fr-CH"/>
        </w:rPr>
        <w:lastRenderedPageBreak/>
        <w:t>pos</w:t>
      </w:r>
      <w:proofErr w:type="gramEnd"/>
      <w:r w:rsidRPr="00535D49">
        <w:rPr>
          <w:color w:val="000000"/>
          <w:lang w:val="fr-CH"/>
        </w:rPr>
        <w:t xml:space="preserve"> </w:t>
      </w:r>
      <w:r w:rsidRPr="00535D49">
        <w:rPr>
          <w:rStyle w:val="o10"/>
          <w:color w:val="000000"/>
          <w:lang w:val="fr-CH"/>
        </w:rPr>
        <w:t>=</w:t>
      </w:r>
      <w:r w:rsidRPr="00535D49">
        <w:rPr>
          <w:color w:val="000000"/>
          <w:lang w:val="fr-CH"/>
        </w:rPr>
        <w:t xml:space="preserve"> </w:t>
      </w:r>
      <w:r w:rsidRPr="00535D49">
        <w:rPr>
          <w:rStyle w:val="n"/>
          <w:color w:val="000000"/>
          <w:lang w:val="fr-CH"/>
        </w:rPr>
        <w:t>np</w:t>
      </w:r>
      <w:r w:rsidRPr="00535D49">
        <w:rPr>
          <w:rStyle w:val="o10"/>
          <w:color w:val="000000"/>
          <w:lang w:val="fr-CH"/>
        </w:rPr>
        <w:t>.</w:t>
      </w:r>
      <w:r w:rsidRPr="00535D49">
        <w:rPr>
          <w:rStyle w:val="n"/>
          <w:color w:val="000000"/>
          <w:lang w:val="fr-CH"/>
        </w:rPr>
        <w:t>dstack</w:t>
      </w:r>
      <w:r w:rsidRPr="00535D49">
        <w:rPr>
          <w:rStyle w:val="p"/>
          <w:color w:val="000000"/>
          <w:lang w:val="fr-CH"/>
        </w:rPr>
        <w:t>((</w:t>
      </w:r>
      <w:r w:rsidRPr="00535D49">
        <w:rPr>
          <w:rStyle w:val="n"/>
          <w:color w:val="000000"/>
          <w:lang w:val="fr-CH"/>
        </w:rPr>
        <w:t>x</w:t>
      </w:r>
      <w:r w:rsidRPr="00535D49">
        <w:rPr>
          <w:rStyle w:val="p"/>
          <w:color w:val="000000"/>
          <w:lang w:val="fr-CH"/>
        </w:rPr>
        <w:t>,</w:t>
      </w:r>
      <w:r w:rsidRPr="00535D49">
        <w:rPr>
          <w:color w:val="000000"/>
          <w:lang w:val="fr-CH"/>
        </w:rPr>
        <w:t xml:space="preserve"> </w:t>
      </w:r>
      <w:r w:rsidRPr="00535D49">
        <w:rPr>
          <w:rStyle w:val="n"/>
          <w:color w:val="000000"/>
          <w:lang w:val="fr-CH"/>
        </w:rPr>
        <w:t>y</w:t>
      </w:r>
      <w:r w:rsidRPr="00535D49">
        <w:rPr>
          <w:rStyle w:val="p"/>
          <w:color w:val="000000"/>
          <w:lang w:val="fr-CH"/>
        </w:rPr>
        <w:t>))</w:t>
      </w:r>
    </w:p>
    <w:p w14:paraId="0133C2FF" w14:textId="77777777" w:rsidR="00F42C9E" w:rsidRPr="00535D49" w:rsidRDefault="00F42C9E">
      <w:pPr>
        <w:pStyle w:val="HTMLPreformatted"/>
        <w:shd w:val="clear" w:color="auto" w:fill="FFFFFF"/>
        <w:divId w:val="2122142476"/>
        <w:rPr>
          <w:color w:val="000000"/>
          <w:lang w:val="fr-CH"/>
        </w:rPr>
      </w:pPr>
      <w:proofErr w:type="gramStart"/>
      <w:r w:rsidRPr="00535D49">
        <w:rPr>
          <w:rStyle w:val="n"/>
          <w:color w:val="000000"/>
          <w:lang w:val="fr-CH"/>
        </w:rPr>
        <w:t>pos</w:t>
      </w:r>
      <w:proofErr w:type="gramEnd"/>
      <w:r w:rsidRPr="00535D49">
        <w:rPr>
          <w:rStyle w:val="n"/>
          <w:color w:val="000000"/>
          <w:lang w:val="fr-CH"/>
        </w:rPr>
        <w:t>2</w:t>
      </w:r>
      <w:r w:rsidRPr="00535D49">
        <w:rPr>
          <w:color w:val="000000"/>
          <w:lang w:val="fr-CH"/>
        </w:rPr>
        <w:t xml:space="preserve"> </w:t>
      </w:r>
      <w:r w:rsidRPr="00535D49">
        <w:rPr>
          <w:rStyle w:val="o10"/>
          <w:color w:val="000000"/>
          <w:lang w:val="fr-CH"/>
        </w:rPr>
        <w:t>=</w:t>
      </w:r>
      <w:r w:rsidRPr="00535D49">
        <w:rPr>
          <w:color w:val="000000"/>
          <w:lang w:val="fr-CH"/>
        </w:rPr>
        <w:t xml:space="preserve"> </w:t>
      </w:r>
      <w:r w:rsidRPr="00535D49">
        <w:rPr>
          <w:rStyle w:val="n"/>
          <w:color w:val="000000"/>
          <w:lang w:val="fr-CH"/>
        </w:rPr>
        <w:t>np</w:t>
      </w:r>
      <w:r w:rsidRPr="00535D49">
        <w:rPr>
          <w:rStyle w:val="o10"/>
          <w:color w:val="000000"/>
          <w:lang w:val="fr-CH"/>
        </w:rPr>
        <w:t>.</w:t>
      </w:r>
      <w:r w:rsidRPr="00535D49">
        <w:rPr>
          <w:rStyle w:val="n"/>
          <w:color w:val="000000"/>
          <w:lang w:val="fr-CH"/>
        </w:rPr>
        <w:t>dstack</w:t>
      </w:r>
      <w:r w:rsidRPr="00535D49">
        <w:rPr>
          <w:rStyle w:val="p"/>
          <w:color w:val="000000"/>
          <w:lang w:val="fr-CH"/>
        </w:rPr>
        <w:t>((</w:t>
      </w:r>
      <w:r w:rsidRPr="00535D49">
        <w:rPr>
          <w:rStyle w:val="n"/>
          <w:color w:val="000000"/>
          <w:lang w:val="fr-CH"/>
        </w:rPr>
        <w:t>x2</w:t>
      </w:r>
      <w:r w:rsidRPr="00535D49">
        <w:rPr>
          <w:rStyle w:val="p"/>
          <w:color w:val="000000"/>
          <w:lang w:val="fr-CH"/>
        </w:rPr>
        <w:t>,</w:t>
      </w:r>
      <w:r w:rsidRPr="00535D49">
        <w:rPr>
          <w:color w:val="000000"/>
          <w:lang w:val="fr-CH"/>
        </w:rPr>
        <w:t xml:space="preserve"> </w:t>
      </w:r>
      <w:r w:rsidRPr="00535D49">
        <w:rPr>
          <w:rStyle w:val="n"/>
          <w:color w:val="000000"/>
          <w:lang w:val="fr-CH"/>
        </w:rPr>
        <w:t>y2</w:t>
      </w:r>
      <w:r w:rsidRPr="00535D49">
        <w:rPr>
          <w:rStyle w:val="p"/>
          <w:color w:val="000000"/>
          <w:lang w:val="fr-CH"/>
        </w:rPr>
        <w:t>))</w:t>
      </w:r>
    </w:p>
    <w:p w14:paraId="39CC70A0" w14:textId="77777777" w:rsidR="00F42C9E" w:rsidRPr="00535D49" w:rsidRDefault="00F42C9E">
      <w:pPr>
        <w:pStyle w:val="HTMLPreformatted"/>
        <w:shd w:val="clear" w:color="auto" w:fill="FFFFFF"/>
        <w:divId w:val="2122142476"/>
        <w:rPr>
          <w:color w:val="000000"/>
          <w:lang w:val="fr-CH"/>
        </w:rPr>
      </w:pPr>
      <w:r w:rsidRPr="00535D49">
        <w:rPr>
          <w:rStyle w:val="n"/>
          <w:color w:val="000000"/>
          <w:lang w:val="fr-CH"/>
        </w:rPr>
        <w:t>pos3</w:t>
      </w:r>
      <w:r w:rsidRPr="00535D49">
        <w:rPr>
          <w:color w:val="000000"/>
          <w:lang w:val="fr-CH"/>
        </w:rPr>
        <w:t xml:space="preserve"> </w:t>
      </w:r>
      <w:r w:rsidRPr="00535D49">
        <w:rPr>
          <w:rStyle w:val="o10"/>
          <w:color w:val="000000"/>
          <w:lang w:val="fr-CH"/>
        </w:rPr>
        <w:t>=</w:t>
      </w:r>
      <w:r w:rsidRPr="00535D49">
        <w:rPr>
          <w:color w:val="000000"/>
          <w:lang w:val="fr-CH"/>
        </w:rPr>
        <w:t xml:space="preserve"> </w:t>
      </w:r>
      <w:r w:rsidRPr="00535D49">
        <w:rPr>
          <w:rStyle w:val="n"/>
          <w:color w:val="000000"/>
          <w:lang w:val="fr-CH"/>
        </w:rPr>
        <w:t>np</w:t>
      </w:r>
      <w:r w:rsidRPr="00535D49">
        <w:rPr>
          <w:rStyle w:val="o10"/>
          <w:color w:val="000000"/>
          <w:lang w:val="fr-CH"/>
        </w:rPr>
        <w:t>.</w:t>
      </w:r>
      <w:r w:rsidRPr="00535D49">
        <w:rPr>
          <w:rStyle w:val="n"/>
          <w:color w:val="000000"/>
          <w:lang w:val="fr-CH"/>
        </w:rPr>
        <w:t>dstack</w:t>
      </w:r>
      <w:r w:rsidRPr="00535D49">
        <w:rPr>
          <w:rStyle w:val="p"/>
          <w:color w:val="000000"/>
          <w:lang w:val="fr-CH"/>
        </w:rPr>
        <w:t>((</w:t>
      </w:r>
      <w:r w:rsidRPr="00535D49">
        <w:rPr>
          <w:rStyle w:val="n"/>
          <w:color w:val="000000"/>
          <w:lang w:val="fr-CH"/>
        </w:rPr>
        <w:t>x3</w:t>
      </w:r>
      <w:r w:rsidRPr="00535D49">
        <w:rPr>
          <w:rStyle w:val="p"/>
          <w:color w:val="000000"/>
          <w:lang w:val="fr-CH"/>
        </w:rPr>
        <w:t>,</w:t>
      </w:r>
      <w:r w:rsidRPr="00535D49">
        <w:rPr>
          <w:color w:val="000000"/>
          <w:lang w:val="fr-CH"/>
        </w:rPr>
        <w:t xml:space="preserve"> </w:t>
      </w:r>
      <w:r w:rsidRPr="00535D49">
        <w:rPr>
          <w:rStyle w:val="n"/>
          <w:color w:val="000000"/>
          <w:lang w:val="fr-CH"/>
        </w:rPr>
        <w:t>y3</w:t>
      </w:r>
      <w:r w:rsidRPr="00535D49">
        <w:rPr>
          <w:rStyle w:val="p"/>
          <w:color w:val="000000"/>
          <w:lang w:val="fr-CH"/>
        </w:rPr>
        <w:t>))</w:t>
      </w:r>
    </w:p>
    <w:p w14:paraId="7309889C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n"/>
          <w:color w:val="000000"/>
        </w:rPr>
        <w:t>z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zeros</w:t>
      </w:r>
      <w:proofErr w:type="spellEnd"/>
      <w:proofErr w:type="gramEnd"/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shape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two_d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pdf</w:t>
      </w:r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pos</w:t>
      </w:r>
      <w:proofErr w:type="spellEnd"/>
      <w:r>
        <w:rPr>
          <w:rStyle w:val="p"/>
          <w:color w:val="000000"/>
        </w:rPr>
        <w:t>)))</w:t>
      </w:r>
    </w:p>
    <w:p w14:paraId="4FCAAFD9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k8"/>
          <w:color w:val="000000"/>
        </w:rPr>
        <w:t>for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pdf</w:t>
      </w:r>
      <w:r>
        <w:rPr>
          <w:color w:val="000000"/>
        </w:rPr>
        <w:t xml:space="preserve"> </w:t>
      </w:r>
      <w:r>
        <w:rPr>
          <w:rStyle w:val="ow7"/>
          <w:color w:val="000000"/>
        </w:rPr>
        <w:t>in</w:t>
      </w:r>
      <w:r>
        <w:rPr>
          <w:color w:val="000000"/>
        </w:rPr>
        <w:t xml:space="preserve"> </w:t>
      </w:r>
      <w:proofErr w:type="gramStart"/>
      <w:r>
        <w:rPr>
          <w:rStyle w:val="nb"/>
          <w:color w:val="000000"/>
        </w:rPr>
        <w:t>zip</w:t>
      </w:r>
      <w:r>
        <w:rPr>
          <w:rStyle w:val="p"/>
          <w:color w:val="000000"/>
        </w:rPr>
        <w:t>(</w:t>
      </w:r>
      <w:proofErr w:type="gramEnd"/>
      <w:r>
        <w:rPr>
          <w:rStyle w:val="p"/>
          <w:color w:val="000000"/>
        </w:rPr>
        <w:t>[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pos3</w:t>
      </w:r>
      <w:r>
        <w:rPr>
          <w:rStyle w:val="p"/>
          <w:color w:val="000000"/>
        </w:rPr>
        <w:t>,</w:t>
      </w:r>
      <w:r>
        <w:rPr>
          <w:rStyle w:val="n"/>
          <w:color w:val="000000"/>
        </w:rPr>
        <w:t>pos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pos2</w:t>
      </w:r>
      <w:r>
        <w:rPr>
          <w:rStyle w:val="p"/>
          <w:color w:val="000000"/>
        </w:rPr>
        <w:t>,],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two_d3</w:t>
      </w:r>
      <w:r>
        <w:rPr>
          <w:rStyle w:val="p"/>
          <w:color w:val="000000"/>
        </w:rPr>
        <w:t>,</w:t>
      </w:r>
      <w:r>
        <w:rPr>
          <w:rStyle w:val="n"/>
          <w:color w:val="000000"/>
        </w:rPr>
        <w:t>two_d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two_d2</w:t>
      </w:r>
      <w:r>
        <w:rPr>
          <w:rStyle w:val="p"/>
          <w:color w:val="000000"/>
        </w:rPr>
        <w:t>,]):</w:t>
      </w:r>
    </w:p>
    <w:p w14:paraId="2DC8F651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rStyle w:val="n"/>
          <w:color w:val="000000"/>
        </w:rPr>
        <w:t>tmp</w:t>
      </w:r>
      <w:proofErr w:type="spellEnd"/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pdf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pdf</w:t>
      </w:r>
      <w:r>
        <w:rPr>
          <w:rStyle w:val="p"/>
          <w:color w:val="000000"/>
        </w:rPr>
        <w:t>(</w:t>
      </w:r>
      <w:r>
        <w:rPr>
          <w:rStyle w:val="n"/>
          <w:color w:val="000000"/>
        </w:rPr>
        <w:t>p</w:t>
      </w:r>
      <w:r>
        <w:rPr>
          <w:rStyle w:val="p"/>
          <w:color w:val="000000"/>
        </w:rPr>
        <w:t>)</w:t>
      </w:r>
    </w:p>
    <w:p w14:paraId="119E5D24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n"/>
          <w:color w:val="000000"/>
        </w:rPr>
        <w:t>z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+=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tmp</w:t>
      </w:r>
      <w:proofErr w:type="spellEnd"/>
    </w:p>
    <w:p w14:paraId="0367EE25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n"/>
          <w:color w:val="000000"/>
        </w:rPr>
        <w:t>z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(</w:t>
      </w:r>
      <w:r>
        <w:rPr>
          <w:rStyle w:val="n"/>
          <w:color w:val="000000"/>
        </w:rPr>
        <w:t>z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-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min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z</w:t>
      </w:r>
      <w:r>
        <w:rPr>
          <w:rStyle w:val="p"/>
          <w:color w:val="000000"/>
        </w:rPr>
        <w:t>))</w:t>
      </w:r>
      <w:r>
        <w:rPr>
          <w:rStyle w:val="o10"/>
          <w:color w:val="000000"/>
        </w:rPr>
        <w:t>/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ptp</w:t>
      </w:r>
      <w:proofErr w:type="spellEnd"/>
      <w:r>
        <w:rPr>
          <w:rStyle w:val="p"/>
          <w:color w:val="000000"/>
        </w:rPr>
        <w:t>(</w:t>
      </w:r>
      <w:proofErr w:type="gramStart"/>
      <w:r>
        <w:rPr>
          <w:rStyle w:val="n"/>
          <w:color w:val="000000"/>
        </w:rPr>
        <w:t>z</w:t>
      </w:r>
      <w:r>
        <w:rPr>
          <w:rStyle w:val="p"/>
          <w:color w:val="000000"/>
        </w:rPr>
        <w:t>)</w:t>
      </w:r>
      <w:r>
        <w:rPr>
          <w:color w:val="000000"/>
        </w:rPr>
        <w:t xml:space="preserve">  </w:t>
      </w:r>
      <w:r>
        <w:rPr>
          <w:rStyle w:val="c16"/>
          <w:color w:val="000000"/>
        </w:rPr>
        <w:t>#</w:t>
      </w:r>
      <w:proofErr w:type="gramEnd"/>
      <w:r>
        <w:rPr>
          <w:rStyle w:val="c16"/>
          <w:color w:val="000000"/>
        </w:rPr>
        <w:t xml:space="preserve"> Optional</w:t>
      </w:r>
    </w:p>
    <w:p w14:paraId="4527C088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n"/>
          <w:color w:val="000000"/>
        </w:rPr>
        <w:t>fig2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figure</w:t>
      </w:r>
      <w:proofErr w:type="spellEnd"/>
      <w:proofErr w:type="gramEnd"/>
      <w:r>
        <w:rPr>
          <w:rStyle w:val="p"/>
          <w:color w:val="000000"/>
        </w:rPr>
        <w:t>()</w:t>
      </w:r>
    </w:p>
    <w:p w14:paraId="2111F900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n"/>
          <w:color w:val="000000"/>
        </w:rPr>
        <w:t>ax2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fig2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add_</w:t>
      </w:r>
      <w:proofErr w:type="gramStart"/>
      <w:r>
        <w:rPr>
          <w:rStyle w:val="n"/>
          <w:color w:val="000000"/>
        </w:rPr>
        <w:t>subplot</w:t>
      </w:r>
      <w:r>
        <w:rPr>
          <w:rStyle w:val="p"/>
          <w:color w:val="000000"/>
        </w:rPr>
        <w:t>(</w:t>
      </w:r>
      <w:proofErr w:type="gramEnd"/>
      <w:r>
        <w:rPr>
          <w:rStyle w:val="mi"/>
          <w:color w:val="000000"/>
        </w:rPr>
        <w:t>111</w:t>
      </w:r>
      <w:r>
        <w:rPr>
          <w:rStyle w:val="p"/>
          <w:color w:val="000000"/>
        </w:rPr>
        <w:t>)</w:t>
      </w:r>
    </w:p>
    <w:p w14:paraId="498A3570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r>
        <w:rPr>
          <w:rStyle w:val="n"/>
          <w:color w:val="000000"/>
        </w:rPr>
        <w:t>ax2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pcolormesh</w:t>
      </w:r>
      <w:r>
        <w:rPr>
          <w:rStyle w:val="p"/>
          <w:color w:val="000000"/>
        </w:rPr>
        <w:t>(</w:t>
      </w:r>
      <w:r>
        <w:rPr>
          <w:rStyle w:val="n"/>
          <w:color w:val="000000"/>
        </w:rPr>
        <w:t>x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y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z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shading</w:t>
      </w:r>
      <w:r>
        <w:rPr>
          <w:rStyle w:val="o10"/>
          <w:color w:val="000000"/>
        </w:rPr>
        <w:t>=</w:t>
      </w:r>
      <w:r>
        <w:rPr>
          <w:rStyle w:val="s2"/>
          <w:color w:val="000000"/>
        </w:rPr>
        <w:t>"auto"</w:t>
      </w:r>
      <w:r>
        <w:rPr>
          <w:rStyle w:val="p"/>
          <w:color w:val="000000"/>
        </w:rPr>
        <w:t>)</w:t>
      </w:r>
    </w:p>
    <w:p w14:paraId="5630EB9E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scatter</w:t>
      </w:r>
      <w:proofErr w:type="spellEnd"/>
      <w:proofErr w:type="gramEnd"/>
      <w:r>
        <w:rPr>
          <w:rStyle w:val="p"/>
          <w:color w:val="000000"/>
        </w:rPr>
        <w:t>([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],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])</w:t>
      </w:r>
    </w:p>
    <w:p w14:paraId="2DCBF5C0" w14:textId="77777777" w:rsidR="00F42C9E" w:rsidRDefault="00F42C9E">
      <w:pPr>
        <w:pStyle w:val="HTMLPreformatted"/>
        <w:shd w:val="clear" w:color="auto" w:fill="FFFFFF"/>
        <w:divId w:val="2122142476"/>
        <w:rPr>
          <w:color w:val="000000"/>
        </w:rPr>
      </w:pP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show</w:t>
      </w:r>
      <w:proofErr w:type="spellEnd"/>
      <w:proofErr w:type="gramEnd"/>
      <w:r>
        <w:rPr>
          <w:rStyle w:val="p"/>
          <w:color w:val="000000"/>
        </w:rPr>
        <w:t>()</w:t>
      </w:r>
    </w:p>
    <w:p w14:paraId="049F8911" w14:textId="77777777" w:rsidR="00F42C9E" w:rsidRDefault="00F42C9E">
      <w:pPr>
        <w:divId w:val="892346246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drawing>
          <wp:inline distT="0" distB="0" distL="0" distR="0" wp14:anchorId="3187D7EB" wp14:editId="43730ED7">
            <wp:extent cx="4600575" cy="31527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FB22" w14:textId="77777777" w:rsidR="00F42C9E" w:rsidRDefault="00F42C9E">
      <w:pPr>
        <w:jc w:val="right"/>
        <w:divId w:val="433944384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[21]:</w:t>
      </w:r>
    </w:p>
    <w:p w14:paraId="52043CC3" w14:textId="77777777" w:rsidR="00F42C9E" w:rsidRDefault="00F42C9E">
      <w:pPr>
        <w:pStyle w:val="HTMLPreformatted"/>
        <w:shd w:val="clear" w:color="auto" w:fill="FFFFFF"/>
        <w:divId w:val="2031492683"/>
        <w:rPr>
          <w:color w:val="000000"/>
        </w:rPr>
      </w:pPr>
      <w:r>
        <w:rPr>
          <w:rStyle w:val="n"/>
          <w:color w:val="000000"/>
        </w:rPr>
        <w:t>weights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[]</w:t>
      </w:r>
    </w:p>
    <w:p w14:paraId="079BF6F6" w14:textId="77777777" w:rsidR="00F42C9E" w:rsidRDefault="00F42C9E">
      <w:pPr>
        <w:pStyle w:val="HTMLPreformatted"/>
        <w:shd w:val="clear" w:color="auto" w:fill="FFFFFF"/>
        <w:divId w:val="2031492683"/>
        <w:rPr>
          <w:color w:val="000000"/>
        </w:rPr>
      </w:pPr>
      <w:r>
        <w:rPr>
          <w:rStyle w:val="k8"/>
          <w:color w:val="000000"/>
        </w:rPr>
        <w:t>for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i</w:t>
      </w:r>
      <w:proofErr w:type="spellEnd"/>
      <w:r>
        <w:rPr>
          <w:color w:val="000000"/>
        </w:rPr>
        <w:t xml:space="preserve"> </w:t>
      </w:r>
      <w:r>
        <w:rPr>
          <w:rStyle w:val="ow7"/>
          <w:color w:val="000000"/>
        </w:rPr>
        <w:t>in</w:t>
      </w:r>
      <w:r>
        <w:rPr>
          <w:color w:val="000000"/>
        </w:rPr>
        <w:t xml:space="preserve"> </w:t>
      </w:r>
      <w:proofErr w:type="gramStart"/>
      <w:r>
        <w:rPr>
          <w:rStyle w:val="nb"/>
          <w:color w:val="000000"/>
        </w:rPr>
        <w:t>range</w:t>
      </w:r>
      <w:r>
        <w:rPr>
          <w:rStyle w:val="p"/>
          <w:color w:val="000000"/>
        </w:rPr>
        <w:t>(</w:t>
      </w:r>
      <w:proofErr w:type="gramEnd"/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):</w:t>
      </w:r>
    </w:p>
    <w:p w14:paraId="055DE0FC" w14:textId="77777777" w:rsidR="00F42C9E" w:rsidRDefault="00F42C9E">
      <w:pPr>
        <w:pStyle w:val="HTMLPreformatted"/>
        <w:shd w:val="clear" w:color="auto" w:fill="FFFFFF"/>
        <w:divId w:val="2031492683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rStyle w:val="n"/>
          <w:color w:val="000000"/>
        </w:rPr>
        <w:t>weights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append</w:t>
      </w:r>
      <w:proofErr w:type="spellEnd"/>
      <w:proofErr w:type="gramEnd"/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append</w:t>
      </w:r>
      <w:proofErr w:type="spellEnd"/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zeros</w:t>
      </w:r>
      <w:proofErr w:type="spellEnd"/>
      <w:r>
        <w:rPr>
          <w:rStyle w:val="p"/>
          <w:color w:val="000000"/>
        </w:rPr>
        <w:t>(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ones</w:t>
      </w:r>
      <w:proofErr w:type="spellEnd"/>
      <w:r>
        <w:rPr>
          <w:rStyle w:val="p"/>
          <w:color w:val="000000"/>
        </w:rPr>
        <w:t>(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)))</w:t>
      </w:r>
    </w:p>
    <w:p w14:paraId="7D8CDE10" w14:textId="77777777" w:rsidR="00F42C9E" w:rsidRDefault="00F42C9E">
      <w:pPr>
        <w:pStyle w:val="HTMLPreformatted"/>
        <w:shd w:val="clear" w:color="auto" w:fill="FFFFFF"/>
        <w:divId w:val="2031492683"/>
        <w:rPr>
          <w:color w:val="000000"/>
        </w:rPr>
      </w:pPr>
      <w:r>
        <w:rPr>
          <w:rStyle w:val="n"/>
          <w:color w:val="000000"/>
        </w:rPr>
        <w:t>fig2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figure</w:t>
      </w:r>
      <w:proofErr w:type="spellEnd"/>
      <w:proofErr w:type="gramEnd"/>
      <w:r>
        <w:rPr>
          <w:rStyle w:val="p"/>
          <w:color w:val="000000"/>
        </w:rPr>
        <w:t>()</w:t>
      </w:r>
    </w:p>
    <w:p w14:paraId="203006B2" w14:textId="77777777" w:rsidR="00F42C9E" w:rsidRDefault="00F42C9E">
      <w:pPr>
        <w:pStyle w:val="HTMLPreformatted"/>
        <w:shd w:val="clear" w:color="auto" w:fill="FFFFFF"/>
        <w:divId w:val="2031492683"/>
        <w:rPr>
          <w:color w:val="000000"/>
        </w:rPr>
      </w:pPr>
      <w:r>
        <w:rPr>
          <w:rStyle w:val="n"/>
          <w:color w:val="000000"/>
        </w:rPr>
        <w:t>ax2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fig2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add_</w:t>
      </w:r>
      <w:proofErr w:type="gramStart"/>
      <w:r>
        <w:rPr>
          <w:rStyle w:val="n"/>
          <w:color w:val="000000"/>
        </w:rPr>
        <w:t>subplot</w:t>
      </w:r>
      <w:r>
        <w:rPr>
          <w:rStyle w:val="p"/>
          <w:color w:val="000000"/>
        </w:rPr>
        <w:t>(</w:t>
      </w:r>
      <w:proofErr w:type="gramEnd"/>
      <w:r>
        <w:rPr>
          <w:rStyle w:val="mi"/>
          <w:color w:val="000000"/>
        </w:rPr>
        <w:t>111</w:t>
      </w:r>
      <w:r>
        <w:rPr>
          <w:rStyle w:val="p"/>
          <w:color w:val="000000"/>
        </w:rPr>
        <w:t>)</w:t>
      </w:r>
    </w:p>
    <w:p w14:paraId="6D7DB04E" w14:textId="77777777" w:rsidR="00F42C9E" w:rsidRDefault="00F42C9E">
      <w:pPr>
        <w:pStyle w:val="HTMLPreformatted"/>
        <w:shd w:val="clear" w:color="auto" w:fill="FFFFFF"/>
        <w:divId w:val="2031492683"/>
        <w:rPr>
          <w:color w:val="000000"/>
        </w:rPr>
      </w:pPr>
      <w:r>
        <w:rPr>
          <w:rStyle w:val="n"/>
          <w:color w:val="000000"/>
        </w:rPr>
        <w:t>ax2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pcolormesh</w:t>
      </w:r>
      <w:r>
        <w:rPr>
          <w:rStyle w:val="p"/>
          <w:color w:val="000000"/>
        </w:rPr>
        <w:t>(</w:t>
      </w:r>
      <w:r>
        <w:rPr>
          <w:rStyle w:val="n"/>
          <w:color w:val="000000"/>
        </w:rPr>
        <w:t>x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y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stack</w:t>
      </w:r>
      <w:proofErr w:type="spellEnd"/>
      <w:proofErr w:type="gram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weights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axis</w:t>
      </w:r>
      <w:r>
        <w:rPr>
          <w:rStyle w:val="o10"/>
          <w:color w:val="000000"/>
        </w:rPr>
        <w:t>=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)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*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z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shading</w:t>
      </w:r>
      <w:r>
        <w:rPr>
          <w:rStyle w:val="o10"/>
          <w:color w:val="000000"/>
        </w:rPr>
        <w:t>=</w:t>
      </w:r>
      <w:r>
        <w:rPr>
          <w:rStyle w:val="s2"/>
          <w:color w:val="000000"/>
        </w:rPr>
        <w:t>"auto"</w:t>
      </w:r>
      <w:r>
        <w:rPr>
          <w:rStyle w:val="p"/>
          <w:color w:val="000000"/>
        </w:rPr>
        <w:t>)</w:t>
      </w:r>
    </w:p>
    <w:p w14:paraId="09E191C8" w14:textId="77777777" w:rsidR="00F42C9E" w:rsidRDefault="00F42C9E">
      <w:pPr>
        <w:pStyle w:val="HTMLPreformatted"/>
        <w:shd w:val="clear" w:color="auto" w:fill="FFFFFF"/>
        <w:divId w:val="2031492683"/>
        <w:rPr>
          <w:color w:val="000000"/>
        </w:rPr>
      </w:pP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scatter</w:t>
      </w:r>
      <w:proofErr w:type="spellEnd"/>
      <w:proofErr w:type="gramEnd"/>
      <w:r>
        <w:rPr>
          <w:rStyle w:val="p"/>
          <w:color w:val="000000"/>
        </w:rPr>
        <w:t>([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],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4</w:t>
      </w:r>
      <w:r>
        <w:rPr>
          <w:rStyle w:val="p"/>
          <w:color w:val="000000"/>
        </w:rPr>
        <w:t>])</w:t>
      </w:r>
    </w:p>
    <w:p w14:paraId="2DA2596F" w14:textId="77777777" w:rsidR="00F42C9E" w:rsidRDefault="00F42C9E">
      <w:pPr>
        <w:pStyle w:val="HTMLPreformatted"/>
        <w:shd w:val="clear" w:color="auto" w:fill="FFFFFF"/>
        <w:divId w:val="2031492683"/>
        <w:rPr>
          <w:color w:val="000000"/>
        </w:rPr>
      </w:pP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show</w:t>
      </w:r>
      <w:proofErr w:type="spellEnd"/>
      <w:proofErr w:type="gramEnd"/>
      <w:r>
        <w:rPr>
          <w:rStyle w:val="p"/>
          <w:color w:val="000000"/>
        </w:rPr>
        <w:t>()</w:t>
      </w:r>
    </w:p>
    <w:p w14:paraId="484DBE82" w14:textId="77777777" w:rsidR="00F42C9E" w:rsidRDefault="00F42C9E">
      <w:pPr>
        <w:divId w:val="307561944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00D17FC" wp14:editId="015DFC23">
            <wp:extent cx="4600575" cy="31527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4A21" w14:textId="77777777" w:rsidR="00F42C9E" w:rsidRDefault="00F42C9E">
      <w:pPr>
        <w:jc w:val="right"/>
        <w:divId w:val="1184899688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[22]:</w:t>
      </w:r>
    </w:p>
    <w:p w14:paraId="2C32CA14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r>
        <w:rPr>
          <w:rStyle w:val="n"/>
          <w:color w:val="000000"/>
        </w:rPr>
        <w:t>mean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]</w:t>
      </w:r>
    </w:p>
    <w:p w14:paraId="337F1EEF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proofErr w:type="spellStart"/>
      <w:r>
        <w:rPr>
          <w:rStyle w:val="n"/>
          <w:color w:val="000000"/>
        </w:rPr>
        <w:t>cov</w:t>
      </w:r>
      <w:proofErr w:type="spellEnd"/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[[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],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0</w:t>
      </w:r>
      <w:proofErr w:type="gramStart"/>
      <w:r>
        <w:rPr>
          <w:rStyle w:val="p"/>
          <w:color w:val="000000"/>
        </w:rPr>
        <w:t>]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,</w:t>
      </w:r>
      <w:proofErr w:type="gramEnd"/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,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]]</w:t>
      </w:r>
    </w:p>
    <w:p w14:paraId="2ED27D1C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proofErr w:type="spellStart"/>
      <w:r>
        <w:rPr>
          <w:rStyle w:val="n"/>
          <w:color w:val="000000"/>
        </w:rPr>
        <w:t>three_d</w:t>
      </w:r>
      <w:proofErr w:type="spellEnd"/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multivariate_</w:t>
      </w:r>
      <w:proofErr w:type="gramStart"/>
      <w:r>
        <w:rPr>
          <w:rStyle w:val="n"/>
          <w:color w:val="000000"/>
        </w:rPr>
        <w:t>normal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n"/>
          <w:color w:val="000000"/>
        </w:rPr>
        <w:t>mean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cov</w:t>
      </w:r>
      <w:proofErr w:type="spellEnd"/>
      <w:r>
        <w:rPr>
          <w:rStyle w:val="p"/>
          <w:color w:val="000000"/>
        </w:rPr>
        <w:t>)</w:t>
      </w:r>
    </w:p>
    <w:p w14:paraId="5C165D2F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</w:p>
    <w:p w14:paraId="6101AEE3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r>
        <w:rPr>
          <w:rStyle w:val="n"/>
          <w:color w:val="000000"/>
        </w:rPr>
        <w:t>mean2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1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]</w:t>
      </w:r>
    </w:p>
    <w:p w14:paraId="189F1A00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r>
        <w:rPr>
          <w:rStyle w:val="n"/>
          <w:color w:val="000000"/>
        </w:rPr>
        <w:t>three_d2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multivariate_</w:t>
      </w:r>
      <w:proofErr w:type="gramStart"/>
      <w:r>
        <w:rPr>
          <w:rStyle w:val="n"/>
          <w:color w:val="000000"/>
        </w:rPr>
        <w:t>normal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n"/>
          <w:color w:val="000000"/>
        </w:rPr>
        <w:t>mean2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cov</w:t>
      </w:r>
      <w:proofErr w:type="spellEnd"/>
      <w:r>
        <w:rPr>
          <w:rStyle w:val="p"/>
          <w:color w:val="000000"/>
        </w:rPr>
        <w:t>)</w:t>
      </w:r>
    </w:p>
    <w:p w14:paraId="2AB53C2E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</w:p>
    <w:p w14:paraId="05D283CF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r>
        <w:rPr>
          <w:rStyle w:val="n"/>
          <w:color w:val="000000"/>
        </w:rPr>
        <w:t>mean3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mi"/>
          <w:color w:val="000000"/>
        </w:rPr>
        <w:t>2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]</w:t>
      </w:r>
    </w:p>
    <w:p w14:paraId="78176088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r>
        <w:rPr>
          <w:rStyle w:val="n"/>
          <w:color w:val="000000"/>
        </w:rPr>
        <w:t>three_d3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multivariate_</w:t>
      </w:r>
      <w:proofErr w:type="gramStart"/>
      <w:r>
        <w:rPr>
          <w:rStyle w:val="n"/>
          <w:color w:val="000000"/>
        </w:rPr>
        <w:t>normal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n"/>
          <w:color w:val="000000"/>
        </w:rPr>
        <w:t>mean3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cov</w:t>
      </w:r>
      <w:proofErr w:type="spellEnd"/>
      <w:r>
        <w:rPr>
          <w:rStyle w:val="p"/>
          <w:color w:val="000000"/>
        </w:rPr>
        <w:t>)</w:t>
      </w:r>
    </w:p>
    <w:p w14:paraId="33DF346C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</w:p>
    <w:p w14:paraId="14EAE62F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r>
        <w:rPr>
          <w:rStyle w:val="n"/>
          <w:color w:val="000000"/>
        </w:rPr>
        <w:t>c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r>
        <w:rPr>
          <w:rStyle w:val="n"/>
          <w:color w:val="000000"/>
        </w:rPr>
        <w:t>three_d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pdf</w:t>
      </w:r>
      <w:r>
        <w:rPr>
          <w:rStyle w:val="p"/>
          <w:color w:val="000000"/>
        </w:rPr>
        <w:t>(</w:t>
      </w:r>
      <w:r>
        <w:rPr>
          <w:rStyle w:val="n"/>
          <w:color w:val="000000"/>
        </w:rPr>
        <w:t>t</w:t>
      </w:r>
      <w:r>
        <w:rPr>
          <w:rStyle w:val="p"/>
          <w:color w:val="000000"/>
        </w:rPr>
        <w:t>)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+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three_d2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pdf</w:t>
      </w:r>
      <w:r>
        <w:rPr>
          <w:rStyle w:val="p"/>
          <w:color w:val="000000"/>
        </w:rPr>
        <w:t>(</w:t>
      </w:r>
      <w:r>
        <w:rPr>
          <w:rStyle w:val="n"/>
          <w:color w:val="000000"/>
        </w:rPr>
        <w:t>t</w:t>
      </w:r>
      <w:r>
        <w:rPr>
          <w:rStyle w:val="p"/>
          <w:color w:val="000000"/>
        </w:rPr>
        <w:t>)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+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three_d3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pdf</w:t>
      </w:r>
      <w:r>
        <w:rPr>
          <w:rStyle w:val="p"/>
          <w:color w:val="000000"/>
        </w:rPr>
        <w:t>(</w:t>
      </w:r>
      <w:r>
        <w:rPr>
          <w:rStyle w:val="n"/>
          <w:color w:val="000000"/>
        </w:rPr>
        <w:t>t</w:t>
      </w:r>
      <w:r>
        <w:rPr>
          <w:rStyle w:val="p"/>
          <w:color w:val="000000"/>
        </w:rPr>
        <w:t>)</w:t>
      </w:r>
      <w:r>
        <w:rPr>
          <w:color w:val="000000"/>
        </w:rPr>
        <w:t xml:space="preserve"> </w:t>
      </w:r>
      <w:r>
        <w:rPr>
          <w:rStyle w:val="k8"/>
          <w:color w:val="000000"/>
        </w:rPr>
        <w:t>for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</w:t>
      </w:r>
      <w:r>
        <w:rPr>
          <w:color w:val="000000"/>
        </w:rPr>
        <w:t xml:space="preserve"> </w:t>
      </w:r>
      <w:r>
        <w:rPr>
          <w:rStyle w:val="ow7"/>
          <w:color w:val="000000"/>
        </w:rPr>
        <w:t>in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product</w:t>
      </w:r>
      <w:r>
        <w:rPr>
          <w:rStyle w:val="p"/>
          <w:color w:val="000000"/>
        </w:rPr>
        <w:t>(</w:t>
      </w:r>
      <w:proofErr w:type="gramStart"/>
      <w:r>
        <w:rPr>
          <w:rStyle w:val="nb"/>
          <w:color w:val="000000"/>
        </w:rPr>
        <w:t>range</w:t>
      </w:r>
      <w:r>
        <w:rPr>
          <w:rStyle w:val="p"/>
          <w:color w:val="000000"/>
        </w:rPr>
        <w:t>(</w:t>
      </w:r>
      <w:proofErr w:type="gramEnd"/>
      <w:r>
        <w:rPr>
          <w:rStyle w:val="mi"/>
          <w:color w:val="000000"/>
        </w:rPr>
        <w:t>5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repeat</w:t>
      </w:r>
      <w:r>
        <w:rPr>
          <w:rStyle w:val="o10"/>
          <w:color w:val="000000"/>
        </w:rPr>
        <w:t>=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)]</w:t>
      </w:r>
    </w:p>
    <w:p w14:paraId="128D4F7A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</w:p>
    <w:p w14:paraId="522EA9DA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r>
        <w:rPr>
          <w:rStyle w:val="n"/>
          <w:color w:val="000000"/>
        </w:rPr>
        <w:t>x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proofErr w:type="gramStart"/>
      <w:r>
        <w:rPr>
          <w:rStyle w:val="n"/>
          <w:color w:val="000000"/>
        </w:rPr>
        <w:t>t</w:t>
      </w:r>
      <w:r>
        <w:rPr>
          <w:rStyle w:val="p"/>
          <w:color w:val="000000"/>
        </w:rPr>
        <w:t>[</w:t>
      </w:r>
      <w:proofErr w:type="gramEnd"/>
      <w:r>
        <w:rPr>
          <w:rStyle w:val="mi"/>
          <w:color w:val="000000"/>
        </w:rPr>
        <w:t>0</w:t>
      </w:r>
      <w:r>
        <w:rPr>
          <w:rStyle w:val="p"/>
          <w:color w:val="000000"/>
        </w:rPr>
        <w:t>]</w:t>
      </w:r>
      <w:r>
        <w:rPr>
          <w:color w:val="000000"/>
        </w:rPr>
        <w:t xml:space="preserve"> </w:t>
      </w:r>
      <w:r>
        <w:rPr>
          <w:rStyle w:val="k8"/>
          <w:color w:val="000000"/>
        </w:rPr>
        <w:t>for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</w:t>
      </w:r>
      <w:r>
        <w:rPr>
          <w:color w:val="000000"/>
        </w:rPr>
        <w:t xml:space="preserve"> </w:t>
      </w:r>
      <w:r>
        <w:rPr>
          <w:rStyle w:val="ow7"/>
          <w:color w:val="000000"/>
        </w:rPr>
        <w:t>in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product</w:t>
      </w:r>
      <w:r>
        <w:rPr>
          <w:rStyle w:val="p"/>
          <w:color w:val="000000"/>
        </w:rPr>
        <w:t>(</w:t>
      </w:r>
      <w:r>
        <w:rPr>
          <w:rStyle w:val="nb"/>
          <w:color w:val="000000"/>
        </w:rPr>
        <w:t>range</w:t>
      </w:r>
      <w:r>
        <w:rPr>
          <w:rStyle w:val="p"/>
          <w:color w:val="000000"/>
        </w:rPr>
        <w:t>(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repeat</w:t>
      </w:r>
      <w:r>
        <w:rPr>
          <w:rStyle w:val="o10"/>
          <w:color w:val="000000"/>
        </w:rPr>
        <w:t>=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)]</w:t>
      </w:r>
    </w:p>
    <w:p w14:paraId="6336E251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r>
        <w:rPr>
          <w:rStyle w:val="n"/>
          <w:color w:val="000000"/>
        </w:rPr>
        <w:t>y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proofErr w:type="gramStart"/>
      <w:r>
        <w:rPr>
          <w:rStyle w:val="n"/>
          <w:color w:val="000000"/>
        </w:rPr>
        <w:t>t</w:t>
      </w:r>
      <w:r>
        <w:rPr>
          <w:rStyle w:val="p"/>
          <w:color w:val="000000"/>
        </w:rPr>
        <w:t>[</w:t>
      </w:r>
      <w:proofErr w:type="gramEnd"/>
      <w:r>
        <w:rPr>
          <w:rStyle w:val="mi"/>
          <w:color w:val="000000"/>
        </w:rPr>
        <w:t>1</w:t>
      </w:r>
      <w:r>
        <w:rPr>
          <w:rStyle w:val="p"/>
          <w:color w:val="000000"/>
        </w:rPr>
        <w:t>]</w:t>
      </w:r>
      <w:r>
        <w:rPr>
          <w:color w:val="000000"/>
        </w:rPr>
        <w:t xml:space="preserve"> </w:t>
      </w:r>
      <w:r>
        <w:rPr>
          <w:rStyle w:val="k8"/>
          <w:color w:val="000000"/>
        </w:rPr>
        <w:t>for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</w:t>
      </w:r>
      <w:r>
        <w:rPr>
          <w:color w:val="000000"/>
        </w:rPr>
        <w:t xml:space="preserve"> </w:t>
      </w:r>
      <w:r>
        <w:rPr>
          <w:rStyle w:val="ow7"/>
          <w:color w:val="000000"/>
        </w:rPr>
        <w:t>in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product</w:t>
      </w:r>
      <w:r>
        <w:rPr>
          <w:rStyle w:val="p"/>
          <w:color w:val="000000"/>
        </w:rPr>
        <w:t>(</w:t>
      </w:r>
      <w:r>
        <w:rPr>
          <w:rStyle w:val="nb"/>
          <w:color w:val="000000"/>
        </w:rPr>
        <w:t>range</w:t>
      </w:r>
      <w:r>
        <w:rPr>
          <w:rStyle w:val="p"/>
          <w:color w:val="000000"/>
        </w:rPr>
        <w:t>(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repeat</w:t>
      </w:r>
      <w:r>
        <w:rPr>
          <w:rStyle w:val="o10"/>
          <w:color w:val="000000"/>
        </w:rPr>
        <w:t>=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)]</w:t>
      </w:r>
    </w:p>
    <w:p w14:paraId="4B951A43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r>
        <w:rPr>
          <w:rStyle w:val="n"/>
          <w:color w:val="000000"/>
        </w:rPr>
        <w:t>z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[</w:t>
      </w:r>
      <w:proofErr w:type="gramStart"/>
      <w:r>
        <w:rPr>
          <w:rStyle w:val="n"/>
          <w:color w:val="000000"/>
        </w:rPr>
        <w:t>t</w:t>
      </w:r>
      <w:r>
        <w:rPr>
          <w:rStyle w:val="p"/>
          <w:color w:val="000000"/>
        </w:rPr>
        <w:t>[</w:t>
      </w:r>
      <w:proofErr w:type="gramEnd"/>
      <w:r>
        <w:rPr>
          <w:rStyle w:val="mi"/>
          <w:color w:val="000000"/>
        </w:rPr>
        <w:t>2</w:t>
      </w:r>
      <w:r>
        <w:rPr>
          <w:rStyle w:val="p"/>
          <w:color w:val="000000"/>
        </w:rPr>
        <w:t>]</w:t>
      </w:r>
      <w:r>
        <w:rPr>
          <w:color w:val="000000"/>
        </w:rPr>
        <w:t xml:space="preserve"> </w:t>
      </w:r>
      <w:r>
        <w:rPr>
          <w:rStyle w:val="k8"/>
          <w:color w:val="000000"/>
        </w:rPr>
        <w:t>for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</w:t>
      </w:r>
      <w:r>
        <w:rPr>
          <w:color w:val="000000"/>
        </w:rPr>
        <w:t xml:space="preserve"> </w:t>
      </w:r>
      <w:r>
        <w:rPr>
          <w:rStyle w:val="ow7"/>
          <w:color w:val="000000"/>
        </w:rPr>
        <w:t>in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product</w:t>
      </w:r>
      <w:r>
        <w:rPr>
          <w:rStyle w:val="p"/>
          <w:color w:val="000000"/>
        </w:rPr>
        <w:t>(</w:t>
      </w:r>
      <w:r>
        <w:rPr>
          <w:rStyle w:val="nb"/>
          <w:color w:val="000000"/>
        </w:rPr>
        <w:t>range</w:t>
      </w:r>
      <w:r>
        <w:rPr>
          <w:rStyle w:val="p"/>
          <w:color w:val="000000"/>
        </w:rPr>
        <w:t>(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repeat</w:t>
      </w:r>
      <w:r>
        <w:rPr>
          <w:rStyle w:val="o10"/>
          <w:color w:val="000000"/>
        </w:rPr>
        <w:t>=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)]</w:t>
      </w:r>
    </w:p>
    <w:p w14:paraId="321D5834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proofErr w:type="spellStart"/>
      <w:r>
        <w:rPr>
          <w:rStyle w:val="n"/>
          <w:color w:val="000000"/>
        </w:rPr>
        <w:t>ax</w:t>
      </w:r>
      <w:proofErr w:type="spellEnd"/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axes</w:t>
      </w:r>
      <w:proofErr w:type="spellEnd"/>
      <w:proofErr w:type="gram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projection</w:t>
      </w:r>
      <w:r>
        <w:rPr>
          <w:rStyle w:val="o10"/>
          <w:color w:val="000000"/>
        </w:rPr>
        <w:t>=</w:t>
      </w:r>
      <w:r>
        <w:rPr>
          <w:rStyle w:val="s1"/>
          <w:color w:val="000000"/>
        </w:rPr>
        <w:t>'3d'</w:t>
      </w:r>
      <w:r>
        <w:rPr>
          <w:rStyle w:val="p"/>
          <w:color w:val="000000"/>
        </w:rPr>
        <w:t>)</w:t>
      </w:r>
    </w:p>
    <w:p w14:paraId="2ACD90E5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proofErr w:type="gramStart"/>
      <w:r>
        <w:rPr>
          <w:rStyle w:val="n"/>
          <w:color w:val="000000"/>
        </w:rPr>
        <w:t>ax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scatter</w:t>
      </w:r>
      <w:proofErr w:type="gramEnd"/>
      <w:r>
        <w:rPr>
          <w:rStyle w:val="n"/>
          <w:color w:val="000000"/>
        </w:rPr>
        <w:t>3D</w:t>
      </w:r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array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x</w:t>
      </w:r>
      <w:r>
        <w:rPr>
          <w:rStyle w:val="p"/>
          <w:color w:val="000000"/>
        </w:rPr>
        <w:t>)</w:t>
      </w:r>
      <w:r>
        <w:rPr>
          <w:rStyle w:val="o10"/>
          <w:color w:val="000000"/>
        </w:rPr>
        <w:t>-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array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y</w:t>
      </w:r>
      <w:r>
        <w:rPr>
          <w:rStyle w:val="p"/>
          <w:color w:val="000000"/>
        </w:rPr>
        <w:t>)</w:t>
      </w:r>
      <w:r>
        <w:rPr>
          <w:rStyle w:val="o10"/>
          <w:color w:val="000000"/>
        </w:rPr>
        <w:t>-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array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z</w:t>
      </w:r>
      <w:r>
        <w:rPr>
          <w:rStyle w:val="p"/>
          <w:color w:val="000000"/>
        </w:rPr>
        <w:t>)</w:t>
      </w:r>
      <w:r>
        <w:rPr>
          <w:rStyle w:val="o10"/>
          <w:color w:val="000000"/>
        </w:rPr>
        <w:t>-</w:t>
      </w:r>
      <w:r>
        <w:rPr>
          <w:rStyle w:val="mf"/>
          <w:color w:val="000000"/>
        </w:rPr>
        <w:t>0.5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c</w:t>
      </w:r>
      <w:r>
        <w:rPr>
          <w:rStyle w:val="o10"/>
          <w:color w:val="000000"/>
        </w:rPr>
        <w:t>=</w:t>
      </w:r>
      <w:r>
        <w:rPr>
          <w:rStyle w:val="n"/>
          <w:color w:val="000000"/>
        </w:rPr>
        <w:t>c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s</w:t>
      </w:r>
      <w:r>
        <w:rPr>
          <w:rStyle w:val="o10"/>
          <w:color w:val="000000"/>
        </w:rPr>
        <w:t>=</w:t>
      </w:r>
      <w:r>
        <w:rPr>
          <w:rStyle w:val="mi"/>
          <w:color w:val="000000"/>
        </w:rPr>
        <w:t>40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depthshade</w:t>
      </w:r>
      <w:proofErr w:type="spellEnd"/>
      <w:r>
        <w:rPr>
          <w:rStyle w:val="o10"/>
          <w:color w:val="000000"/>
        </w:rPr>
        <w:t>=</w:t>
      </w:r>
      <w:r>
        <w:rPr>
          <w:rStyle w:val="kc7"/>
          <w:color w:val="000000"/>
        </w:rPr>
        <w:t>False</w:t>
      </w:r>
      <w:r>
        <w:rPr>
          <w:rStyle w:val="p"/>
          <w:color w:val="000000"/>
        </w:rPr>
        <w:t>)</w:t>
      </w:r>
    </w:p>
    <w:p w14:paraId="2B3C580A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r>
        <w:rPr>
          <w:rStyle w:val="n"/>
          <w:color w:val="000000"/>
        </w:rPr>
        <w:t>fig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gcf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p"/>
          <w:color w:val="000000"/>
        </w:rPr>
        <w:t>)</w:t>
      </w:r>
    </w:p>
    <w:p w14:paraId="450A4FF9" w14:textId="77777777" w:rsidR="00F42C9E" w:rsidRDefault="00F42C9E">
      <w:pPr>
        <w:pStyle w:val="HTMLPreformatted"/>
        <w:shd w:val="clear" w:color="auto" w:fill="FFFFFF"/>
        <w:divId w:val="65423938"/>
        <w:rPr>
          <w:color w:val="000000"/>
        </w:rPr>
      </w:pPr>
      <w:proofErr w:type="spellStart"/>
      <w:r>
        <w:rPr>
          <w:rStyle w:val="n"/>
          <w:color w:val="000000"/>
        </w:rPr>
        <w:t>fig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set_size_</w:t>
      </w:r>
      <w:proofErr w:type="gramStart"/>
      <w:r>
        <w:rPr>
          <w:rStyle w:val="n"/>
          <w:color w:val="000000"/>
        </w:rPr>
        <w:t>inches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mi"/>
          <w:color w:val="000000"/>
        </w:rPr>
        <w:t>9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9</w:t>
      </w:r>
      <w:r>
        <w:rPr>
          <w:rStyle w:val="p"/>
          <w:color w:val="000000"/>
        </w:rPr>
        <w:t>);</w:t>
      </w:r>
    </w:p>
    <w:p w14:paraId="37AAE337" w14:textId="77777777" w:rsidR="00F42C9E" w:rsidRDefault="00F42C9E">
      <w:pPr>
        <w:divId w:val="218321763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D9E792C" wp14:editId="139B5824">
            <wp:extent cx="6438900" cy="63912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B9411" w14:textId="77777777" w:rsidR="00F42C9E" w:rsidRDefault="00F42C9E">
      <w:pPr>
        <w:jc w:val="right"/>
        <w:divId w:val="1917518284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[23]:</w:t>
      </w:r>
    </w:p>
    <w:p w14:paraId="4FCC16E8" w14:textId="77777777" w:rsidR="00F42C9E" w:rsidRDefault="00F42C9E">
      <w:pPr>
        <w:pStyle w:val="HTMLPreformatted"/>
        <w:shd w:val="clear" w:color="auto" w:fill="FFFFFF"/>
        <w:divId w:val="1104037564"/>
        <w:rPr>
          <w:color w:val="000000"/>
        </w:rPr>
      </w:pPr>
      <w:proofErr w:type="spellStart"/>
      <w:r>
        <w:rPr>
          <w:rStyle w:val="n"/>
          <w:color w:val="000000"/>
        </w:rPr>
        <w:t>cond</w:t>
      </w:r>
      <w:proofErr w:type="spellEnd"/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array</w:t>
      </w:r>
      <w:proofErr w:type="spellEnd"/>
      <w:proofErr w:type="gramEnd"/>
      <w:r>
        <w:rPr>
          <w:rStyle w:val="p"/>
          <w:color w:val="000000"/>
        </w:rPr>
        <w:t>([</w:t>
      </w:r>
      <w:r>
        <w:rPr>
          <w:rStyle w:val="kc7"/>
          <w:color w:val="000000"/>
        </w:rPr>
        <w:t>True</w:t>
      </w:r>
      <w:r>
        <w:rPr>
          <w:color w:val="000000"/>
        </w:rPr>
        <w:t xml:space="preserve"> </w:t>
      </w:r>
      <w:r>
        <w:rPr>
          <w:rStyle w:val="k8"/>
          <w:color w:val="000000"/>
        </w:rPr>
        <w:t>if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</w:t>
      </w:r>
      <w:r>
        <w:rPr>
          <w:rStyle w:val="p"/>
          <w:color w:val="000000"/>
        </w:rPr>
        <w:t>[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]</w:t>
      </w:r>
      <w:r>
        <w:rPr>
          <w:rStyle w:val="o10"/>
          <w:color w:val="000000"/>
        </w:rPr>
        <w:t>&gt;=</w:t>
      </w:r>
      <w:r>
        <w:rPr>
          <w:rStyle w:val="mi"/>
          <w:color w:val="000000"/>
        </w:rPr>
        <w:t>2</w:t>
      </w:r>
      <w:r>
        <w:rPr>
          <w:color w:val="000000"/>
        </w:rPr>
        <w:t xml:space="preserve"> </w:t>
      </w:r>
      <w:r>
        <w:rPr>
          <w:rStyle w:val="k8"/>
          <w:color w:val="000000"/>
        </w:rPr>
        <w:t>else</w:t>
      </w:r>
      <w:r>
        <w:rPr>
          <w:color w:val="000000"/>
        </w:rPr>
        <w:t xml:space="preserve"> </w:t>
      </w:r>
      <w:r>
        <w:rPr>
          <w:rStyle w:val="kc7"/>
          <w:color w:val="000000"/>
        </w:rPr>
        <w:t>False</w:t>
      </w:r>
      <w:r>
        <w:rPr>
          <w:color w:val="000000"/>
        </w:rPr>
        <w:t xml:space="preserve"> </w:t>
      </w:r>
      <w:r>
        <w:rPr>
          <w:rStyle w:val="k8"/>
          <w:color w:val="000000"/>
        </w:rPr>
        <w:t>for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t</w:t>
      </w:r>
      <w:r>
        <w:rPr>
          <w:color w:val="000000"/>
        </w:rPr>
        <w:t xml:space="preserve"> </w:t>
      </w:r>
      <w:r>
        <w:rPr>
          <w:rStyle w:val="ow7"/>
          <w:color w:val="000000"/>
        </w:rPr>
        <w:t>in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product</w:t>
      </w:r>
      <w:r>
        <w:rPr>
          <w:rStyle w:val="p"/>
          <w:color w:val="000000"/>
        </w:rPr>
        <w:t>(</w:t>
      </w:r>
      <w:r>
        <w:rPr>
          <w:rStyle w:val="nb"/>
          <w:color w:val="000000"/>
        </w:rPr>
        <w:t>range</w:t>
      </w:r>
      <w:r>
        <w:rPr>
          <w:rStyle w:val="p"/>
          <w:color w:val="000000"/>
        </w:rPr>
        <w:t>(</w:t>
      </w:r>
      <w:r>
        <w:rPr>
          <w:rStyle w:val="mi"/>
          <w:color w:val="000000"/>
        </w:rPr>
        <w:t>5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repeat</w:t>
      </w:r>
      <w:r>
        <w:rPr>
          <w:rStyle w:val="o10"/>
          <w:color w:val="000000"/>
        </w:rPr>
        <w:t>=</w:t>
      </w:r>
      <w:r>
        <w:rPr>
          <w:rStyle w:val="mi"/>
          <w:color w:val="000000"/>
        </w:rPr>
        <w:t>3</w:t>
      </w:r>
      <w:r>
        <w:rPr>
          <w:rStyle w:val="p"/>
          <w:color w:val="000000"/>
        </w:rPr>
        <w:t>)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])</w:t>
      </w:r>
    </w:p>
    <w:p w14:paraId="6397AE1A" w14:textId="77777777" w:rsidR="00F42C9E" w:rsidRDefault="00F42C9E">
      <w:pPr>
        <w:pStyle w:val="HTMLPreformatted"/>
        <w:shd w:val="clear" w:color="auto" w:fill="FFFFFF"/>
        <w:divId w:val="1104037564"/>
        <w:rPr>
          <w:color w:val="000000"/>
        </w:rPr>
      </w:pPr>
      <w:r>
        <w:rPr>
          <w:rStyle w:val="n"/>
          <w:color w:val="000000"/>
        </w:rPr>
        <w:t>c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r>
        <w:rPr>
          <w:rStyle w:val="p"/>
          <w:color w:val="000000"/>
        </w:rPr>
        <w:t>(</w:t>
      </w:r>
      <w:r>
        <w:rPr>
          <w:rStyle w:val="n"/>
          <w:color w:val="000000"/>
        </w:rPr>
        <w:t>c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-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min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c</w:t>
      </w:r>
      <w:r>
        <w:rPr>
          <w:rStyle w:val="p"/>
          <w:color w:val="000000"/>
        </w:rPr>
        <w:t>))</w:t>
      </w:r>
      <w:r>
        <w:rPr>
          <w:rStyle w:val="o10"/>
          <w:color w:val="000000"/>
        </w:rPr>
        <w:t>/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ptp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c</w:t>
      </w:r>
      <w:r>
        <w:rPr>
          <w:rStyle w:val="p"/>
          <w:color w:val="000000"/>
        </w:rPr>
        <w:t>)</w:t>
      </w:r>
    </w:p>
    <w:p w14:paraId="4CFF03E5" w14:textId="77777777" w:rsidR="00F42C9E" w:rsidRPr="00535D49" w:rsidRDefault="00F42C9E">
      <w:pPr>
        <w:pStyle w:val="HTMLPreformatted"/>
        <w:shd w:val="clear" w:color="auto" w:fill="FFFFFF"/>
        <w:divId w:val="1104037564"/>
        <w:rPr>
          <w:color w:val="000000"/>
          <w:lang w:val="fr-CH"/>
        </w:rPr>
      </w:pPr>
      <w:proofErr w:type="gramStart"/>
      <w:r w:rsidRPr="00535D49">
        <w:rPr>
          <w:rStyle w:val="n"/>
          <w:color w:val="000000"/>
          <w:lang w:val="fr-CH"/>
        </w:rPr>
        <w:t>ax</w:t>
      </w:r>
      <w:proofErr w:type="gramEnd"/>
      <w:r w:rsidRPr="00535D49">
        <w:rPr>
          <w:color w:val="000000"/>
          <w:lang w:val="fr-CH"/>
        </w:rPr>
        <w:t xml:space="preserve"> </w:t>
      </w:r>
      <w:r w:rsidRPr="00535D49">
        <w:rPr>
          <w:rStyle w:val="o10"/>
          <w:color w:val="000000"/>
          <w:lang w:val="fr-CH"/>
        </w:rPr>
        <w:t>=</w:t>
      </w:r>
      <w:r w:rsidRPr="00535D49">
        <w:rPr>
          <w:color w:val="000000"/>
          <w:lang w:val="fr-CH"/>
        </w:rPr>
        <w:t xml:space="preserve"> </w:t>
      </w:r>
      <w:r w:rsidRPr="00535D49">
        <w:rPr>
          <w:rStyle w:val="n"/>
          <w:color w:val="000000"/>
          <w:lang w:val="fr-CH"/>
        </w:rPr>
        <w:t>plt</w:t>
      </w:r>
      <w:r w:rsidRPr="00535D49">
        <w:rPr>
          <w:rStyle w:val="o10"/>
          <w:color w:val="000000"/>
          <w:lang w:val="fr-CH"/>
        </w:rPr>
        <w:t>.</w:t>
      </w:r>
      <w:r w:rsidRPr="00535D49">
        <w:rPr>
          <w:rStyle w:val="n"/>
          <w:color w:val="000000"/>
          <w:lang w:val="fr-CH"/>
        </w:rPr>
        <w:t>axes</w:t>
      </w:r>
      <w:r w:rsidRPr="00535D49">
        <w:rPr>
          <w:rStyle w:val="p"/>
          <w:color w:val="000000"/>
          <w:lang w:val="fr-CH"/>
        </w:rPr>
        <w:t>(</w:t>
      </w:r>
      <w:r w:rsidRPr="00535D49">
        <w:rPr>
          <w:rStyle w:val="n"/>
          <w:color w:val="000000"/>
          <w:lang w:val="fr-CH"/>
        </w:rPr>
        <w:t>projection</w:t>
      </w:r>
      <w:r w:rsidRPr="00535D49">
        <w:rPr>
          <w:rStyle w:val="o10"/>
          <w:color w:val="000000"/>
          <w:lang w:val="fr-CH"/>
        </w:rPr>
        <w:t>=</w:t>
      </w:r>
      <w:r w:rsidRPr="00535D49">
        <w:rPr>
          <w:rStyle w:val="s1"/>
          <w:color w:val="000000"/>
          <w:lang w:val="fr-CH"/>
        </w:rPr>
        <w:t>'3d'</w:t>
      </w:r>
      <w:r w:rsidRPr="00535D49">
        <w:rPr>
          <w:rStyle w:val="p"/>
          <w:color w:val="000000"/>
          <w:lang w:val="fr-CH"/>
        </w:rPr>
        <w:t>)</w:t>
      </w:r>
    </w:p>
    <w:p w14:paraId="6E4549F8" w14:textId="77777777" w:rsidR="00F42C9E" w:rsidRDefault="00F42C9E">
      <w:pPr>
        <w:pStyle w:val="HTMLPreformatted"/>
        <w:shd w:val="clear" w:color="auto" w:fill="FFFFFF"/>
        <w:divId w:val="1104037564"/>
        <w:rPr>
          <w:color w:val="000000"/>
        </w:rPr>
      </w:pPr>
      <w:proofErr w:type="gramStart"/>
      <w:r>
        <w:rPr>
          <w:rStyle w:val="n"/>
          <w:color w:val="000000"/>
        </w:rPr>
        <w:t>ax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scatter</w:t>
      </w:r>
      <w:proofErr w:type="gramEnd"/>
      <w:r>
        <w:rPr>
          <w:rStyle w:val="n"/>
          <w:color w:val="000000"/>
        </w:rPr>
        <w:t>3D</w:t>
      </w:r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array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x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array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y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array</w:t>
      </w:r>
      <w:proofErr w:type="spellEnd"/>
      <w:r>
        <w:rPr>
          <w:rStyle w:val="p"/>
          <w:color w:val="000000"/>
        </w:rPr>
        <w:t>(</w:t>
      </w:r>
      <w:r>
        <w:rPr>
          <w:rStyle w:val="n"/>
          <w:color w:val="000000"/>
        </w:rPr>
        <w:t>z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c</w:t>
      </w:r>
      <w:r>
        <w:rPr>
          <w:rStyle w:val="o10"/>
          <w:color w:val="000000"/>
        </w:rPr>
        <w:t>=</w:t>
      </w:r>
      <w:proofErr w:type="spellStart"/>
      <w:r>
        <w:rPr>
          <w:rStyle w:val="n"/>
          <w:color w:val="000000"/>
        </w:rPr>
        <w:t>np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where</w:t>
      </w:r>
      <w:proofErr w:type="spellEnd"/>
      <w:r>
        <w:rPr>
          <w:rStyle w:val="p"/>
          <w:color w:val="000000"/>
        </w:rPr>
        <w:t>(</w:t>
      </w:r>
      <w:proofErr w:type="spellStart"/>
      <w:r>
        <w:rPr>
          <w:rStyle w:val="n"/>
          <w:color w:val="000000"/>
        </w:rPr>
        <w:t>cond</w:t>
      </w:r>
      <w:proofErr w:type="spellEnd"/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c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0</w:t>
      </w:r>
      <w:r>
        <w:rPr>
          <w:rStyle w:val="p"/>
          <w:color w:val="000000"/>
        </w:rPr>
        <w:t>),</w:t>
      </w:r>
      <w:r>
        <w:rPr>
          <w:color w:val="000000"/>
        </w:rPr>
        <w:t xml:space="preserve"> </w:t>
      </w:r>
      <w:r>
        <w:rPr>
          <w:rStyle w:val="n"/>
          <w:color w:val="000000"/>
        </w:rPr>
        <w:t>s</w:t>
      </w:r>
      <w:r>
        <w:rPr>
          <w:rStyle w:val="o10"/>
          <w:color w:val="000000"/>
        </w:rPr>
        <w:t>=</w:t>
      </w:r>
      <w:r>
        <w:rPr>
          <w:rStyle w:val="mi"/>
          <w:color w:val="000000"/>
        </w:rPr>
        <w:t>40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Style w:val="n"/>
          <w:color w:val="000000"/>
        </w:rPr>
        <w:t>depthshade</w:t>
      </w:r>
      <w:proofErr w:type="spellEnd"/>
      <w:r>
        <w:rPr>
          <w:rStyle w:val="o10"/>
          <w:color w:val="000000"/>
        </w:rPr>
        <w:t>=</w:t>
      </w:r>
      <w:r>
        <w:rPr>
          <w:rStyle w:val="kc7"/>
          <w:color w:val="000000"/>
        </w:rPr>
        <w:t>False</w:t>
      </w:r>
      <w:r>
        <w:rPr>
          <w:rStyle w:val="p"/>
          <w:color w:val="000000"/>
        </w:rPr>
        <w:t>)</w:t>
      </w:r>
    </w:p>
    <w:p w14:paraId="7333B0DE" w14:textId="77777777" w:rsidR="00F42C9E" w:rsidRDefault="00F42C9E">
      <w:pPr>
        <w:pStyle w:val="HTMLPreformatted"/>
        <w:shd w:val="clear" w:color="auto" w:fill="FFFFFF"/>
        <w:divId w:val="1104037564"/>
        <w:rPr>
          <w:color w:val="000000"/>
        </w:rPr>
      </w:pPr>
      <w:proofErr w:type="spellStart"/>
      <w:r>
        <w:rPr>
          <w:rStyle w:val="n"/>
          <w:color w:val="000000"/>
        </w:rPr>
        <w:t>ax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set_xlabel</w:t>
      </w:r>
      <w:proofErr w:type="spellEnd"/>
      <w:r>
        <w:rPr>
          <w:rStyle w:val="p"/>
          <w:color w:val="000000"/>
        </w:rPr>
        <w:t>(</w:t>
      </w:r>
      <w:r>
        <w:rPr>
          <w:rStyle w:val="s2"/>
          <w:color w:val="000000"/>
        </w:rPr>
        <w:t>"x"</w:t>
      </w:r>
      <w:r>
        <w:rPr>
          <w:rStyle w:val="p"/>
          <w:color w:val="000000"/>
        </w:rPr>
        <w:t>)</w:t>
      </w:r>
    </w:p>
    <w:p w14:paraId="21152591" w14:textId="77777777" w:rsidR="00F42C9E" w:rsidRDefault="00F42C9E">
      <w:pPr>
        <w:pStyle w:val="HTMLPreformatted"/>
        <w:shd w:val="clear" w:color="auto" w:fill="FFFFFF"/>
        <w:divId w:val="1104037564"/>
        <w:rPr>
          <w:color w:val="000000"/>
        </w:rPr>
      </w:pPr>
      <w:proofErr w:type="spellStart"/>
      <w:r>
        <w:rPr>
          <w:rStyle w:val="n"/>
          <w:color w:val="000000"/>
        </w:rPr>
        <w:t>ax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set_ylabel</w:t>
      </w:r>
      <w:proofErr w:type="spellEnd"/>
      <w:r>
        <w:rPr>
          <w:rStyle w:val="p"/>
          <w:color w:val="000000"/>
        </w:rPr>
        <w:t>(</w:t>
      </w:r>
      <w:r>
        <w:rPr>
          <w:rStyle w:val="s2"/>
          <w:color w:val="000000"/>
        </w:rPr>
        <w:t>"y"</w:t>
      </w:r>
      <w:r>
        <w:rPr>
          <w:rStyle w:val="p"/>
          <w:color w:val="000000"/>
        </w:rPr>
        <w:t>)</w:t>
      </w:r>
    </w:p>
    <w:p w14:paraId="434EFB53" w14:textId="77777777" w:rsidR="00F42C9E" w:rsidRDefault="00F42C9E">
      <w:pPr>
        <w:pStyle w:val="HTMLPreformatted"/>
        <w:shd w:val="clear" w:color="auto" w:fill="FFFFFF"/>
        <w:divId w:val="1104037564"/>
        <w:rPr>
          <w:color w:val="000000"/>
        </w:rPr>
      </w:pPr>
      <w:proofErr w:type="spellStart"/>
      <w:r>
        <w:rPr>
          <w:rStyle w:val="n"/>
          <w:color w:val="000000"/>
        </w:rPr>
        <w:t>ax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set_zlabel</w:t>
      </w:r>
      <w:proofErr w:type="spellEnd"/>
      <w:r>
        <w:rPr>
          <w:rStyle w:val="p"/>
          <w:color w:val="000000"/>
        </w:rPr>
        <w:t>(</w:t>
      </w:r>
      <w:r>
        <w:rPr>
          <w:rStyle w:val="s2"/>
          <w:color w:val="000000"/>
        </w:rPr>
        <w:t>"z"</w:t>
      </w:r>
      <w:r>
        <w:rPr>
          <w:rStyle w:val="p"/>
          <w:color w:val="000000"/>
        </w:rPr>
        <w:t>)</w:t>
      </w:r>
    </w:p>
    <w:p w14:paraId="480C7C37" w14:textId="77777777" w:rsidR="00F42C9E" w:rsidRDefault="00F42C9E">
      <w:pPr>
        <w:pStyle w:val="HTMLPreformatted"/>
        <w:shd w:val="clear" w:color="auto" w:fill="FFFFFF"/>
        <w:divId w:val="1104037564"/>
        <w:rPr>
          <w:color w:val="000000"/>
        </w:rPr>
      </w:pPr>
      <w:r>
        <w:rPr>
          <w:rStyle w:val="n"/>
          <w:color w:val="000000"/>
        </w:rPr>
        <w:t>fig</w:t>
      </w:r>
      <w:r>
        <w:rPr>
          <w:color w:val="000000"/>
        </w:rPr>
        <w:t xml:space="preserve"> </w:t>
      </w:r>
      <w:r>
        <w:rPr>
          <w:rStyle w:val="o10"/>
          <w:color w:val="000000"/>
        </w:rPr>
        <w:t>=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"/>
          <w:color w:val="000000"/>
        </w:rPr>
        <w:t>plt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gcf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p"/>
          <w:color w:val="000000"/>
        </w:rPr>
        <w:t>)</w:t>
      </w:r>
    </w:p>
    <w:p w14:paraId="22061463" w14:textId="77777777" w:rsidR="00F42C9E" w:rsidRDefault="00F42C9E">
      <w:pPr>
        <w:pStyle w:val="HTMLPreformatted"/>
        <w:shd w:val="clear" w:color="auto" w:fill="FFFFFF"/>
        <w:divId w:val="1104037564"/>
        <w:rPr>
          <w:color w:val="000000"/>
        </w:rPr>
      </w:pPr>
      <w:proofErr w:type="spellStart"/>
      <w:r>
        <w:rPr>
          <w:rStyle w:val="n"/>
          <w:color w:val="000000"/>
        </w:rPr>
        <w:t>fig</w:t>
      </w:r>
      <w:r>
        <w:rPr>
          <w:rStyle w:val="o10"/>
          <w:color w:val="000000"/>
        </w:rPr>
        <w:t>.</w:t>
      </w:r>
      <w:r>
        <w:rPr>
          <w:rStyle w:val="n"/>
          <w:color w:val="000000"/>
        </w:rPr>
        <w:t>set_size_</w:t>
      </w:r>
      <w:proofErr w:type="gramStart"/>
      <w:r>
        <w:rPr>
          <w:rStyle w:val="n"/>
          <w:color w:val="000000"/>
        </w:rPr>
        <w:t>inches</w:t>
      </w:r>
      <w:proofErr w:type="spellEnd"/>
      <w:r>
        <w:rPr>
          <w:rStyle w:val="p"/>
          <w:color w:val="000000"/>
        </w:rPr>
        <w:t>(</w:t>
      </w:r>
      <w:proofErr w:type="gramEnd"/>
      <w:r>
        <w:rPr>
          <w:rStyle w:val="mi"/>
          <w:color w:val="000000"/>
        </w:rPr>
        <w:t>9</w:t>
      </w:r>
      <w:r>
        <w:rPr>
          <w:rStyle w:val="p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mi"/>
          <w:color w:val="000000"/>
        </w:rPr>
        <w:t>9</w:t>
      </w:r>
      <w:r>
        <w:rPr>
          <w:rStyle w:val="p"/>
          <w:color w:val="000000"/>
        </w:rPr>
        <w:t>);</w:t>
      </w:r>
    </w:p>
    <w:p w14:paraId="5E48DB9A" w14:textId="77777777" w:rsidR="00F42C9E" w:rsidRDefault="00F42C9E">
      <w:pPr>
        <w:divId w:val="1889611209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991232C" wp14:editId="5FFF391E">
            <wp:extent cx="6591300" cy="63912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148" w14:textId="77777777" w:rsidR="00F42C9E" w:rsidRDefault="00F42C9E">
      <w:pPr>
        <w:jc w:val="right"/>
        <w:divId w:val="675764720"/>
        <w:rPr>
          <w:rFonts w:ascii="var(--jp-ui-font-family)" w:eastAsia="Times New Roman" w:hAnsi="var(--jp-ui-font-family)" w:cs="Segoe UI"/>
          <w:color w:val="182026"/>
          <w:sz w:val="21"/>
          <w:szCs w:val="21"/>
        </w:rPr>
      </w:pPr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In </w:t>
      </w:r>
      <w:proofErr w:type="gramStart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[ ]</w:t>
      </w:r>
      <w:proofErr w:type="gramEnd"/>
      <w:r>
        <w:rPr>
          <w:rFonts w:ascii="var(--jp-ui-font-family)" w:eastAsia="Times New Roman" w:hAnsi="var(--jp-ui-font-family)" w:cs="Segoe UI"/>
          <w:color w:val="182026"/>
          <w:sz w:val="21"/>
          <w:szCs w:val="21"/>
        </w:rPr>
        <w:t>:</w:t>
      </w:r>
    </w:p>
    <w:p w14:paraId="7621F66E" w14:textId="5FBA886C" w:rsidR="00F42C9E" w:rsidRDefault="00F42C9E" w:rsidP="00F42C9E">
      <w:pPr>
        <w:pStyle w:val="HTMLPreformatted"/>
        <w:shd w:val="clear" w:color="auto" w:fill="FFFFFF"/>
      </w:pPr>
    </w:p>
    <w:p w14:paraId="33A4418E" w14:textId="77777777" w:rsidR="00F42C9E" w:rsidRDefault="00F42C9E" w:rsidP="00BC1D31"/>
    <w:sectPr w:rsidR="00F42C9E" w:rsidSect="00F42C9E">
      <w:pgSz w:w="11907" w:h="16840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3FA1" w14:textId="77777777" w:rsidR="00575224" w:rsidRDefault="00575224" w:rsidP="007B7733">
      <w:pPr>
        <w:spacing w:before="0"/>
      </w:pPr>
      <w:r>
        <w:separator/>
      </w:r>
    </w:p>
  </w:endnote>
  <w:endnote w:type="continuationSeparator" w:id="0">
    <w:p w14:paraId="6D95F289" w14:textId="77777777" w:rsidR="00575224" w:rsidRDefault="00575224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var(--jp-code-font-family)">
    <w:panose1 w:val="00000000000000000000"/>
    <w:charset w:val="00"/>
    <w:family w:val="roman"/>
    <w:notTrueType/>
    <w:pitch w:val="default"/>
  </w:font>
  <w:font w:name="var(--jp-content-font-family)">
    <w:altName w:val="Cambria"/>
    <w:panose1 w:val="00000000000000000000"/>
    <w:charset w:val="00"/>
    <w:family w:val="roman"/>
    <w:notTrueType/>
    <w:pitch w:val="default"/>
  </w:font>
  <w:font w:name="var(--jp-ui-font-family)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368A" w14:textId="77777777" w:rsidR="00575224" w:rsidRDefault="00575224" w:rsidP="007B7733">
      <w:pPr>
        <w:spacing w:before="0"/>
      </w:pPr>
      <w:r>
        <w:separator/>
      </w:r>
    </w:p>
  </w:footnote>
  <w:footnote w:type="continuationSeparator" w:id="0">
    <w:p w14:paraId="14D00646" w14:textId="77777777" w:rsidR="00575224" w:rsidRDefault="00575224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B91D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9F656E4" w14:textId="152E13C8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5973FF">
      <w:rPr>
        <w:noProof/>
      </w:rPr>
      <w:t>FG-AI4H-M-018-A03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B5106C"/>
    <w:multiLevelType w:val="multilevel"/>
    <w:tmpl w:val="6C7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9E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35D49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224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973FF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4CFA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432"/>
    <w:rsid w:val="00F3586C"/>
    <w:rsid w:val="00F35C9D"/>
    <w:rsid w:val="00F36239"/>
    <w:rsid w:val="00F36F66"/>
    <w:rsid w:val="00F412E9"/>
    <w:rsid w:val="00F41AE8"/>
    <w:rsid w:val="00F42C9E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D3EE5"/>
  <w15:chartTrackingRefBased/>
  <w15:docId w15:val="{34620C55-D6DA-49BB-BB06-4C99E12F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F42C9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F42C9E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F42C9E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42C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42C9E"/>
    <w:pPr>
      <w:outlineLvl w:val="4"/>
    </w:pPr>
  </w:style>
  <w:style w:type="paragraph" w:styleId="Heading6">
    <w:name w:val="heading 6"/>
    <w:basedOn w:val="Heading4"/>
    <w:next w:val="Normal"/>
    <w:link w:val="Heading6Char"/>
    <w:rsid w:val="00F42C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F42C9E"/>
    <w:pPr>
      <w:outlineLvl w:val="6"/>
    </w:pPr>
  </w:style>
  <w:style w:type="paragraph" w:styleId="Heading8">
    <w:name w:val="heading 8"/>
    <w:basedOn w:val="Heading6"/>
    <w:next w:val="Normal"/>
    <w:link w:val="Heading8Char"/>
    <w:rsid w:val="00F42C9E"/>
    <w:pPr>
      <w:outlineLvl w:val="7"/>
    </w:pPr>
  </w:style>
  <w:style w:type="paragraph" w:styleId="Heading9">
    <w:name w:val="heading 9"/>
    <w:basedOn w:val="Heading6"/>
    <w:next w:val="Normal"/>
    <w:link w:val="Heading9Char"/>
    <w:rsid w:val="00F42C9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eastAsia="Times New Roman"/>
      <w:b/>
      <w:sz w:val="24"/>
      <w:lang w:val="en-GB"/>
    </w:rPr>
  </w:style>
  <w:style w:type="paragraph" w:customStyle="1" w:styleId="Heading1Centered">
    <w:name w:val="Heading 1 Centered"/>
    <w:basedOn w:val="Heading1"/>
    <w:rsid w:val="00BB46A0"/>
    <w:pPr>
      <w:ind w:left="0" w:firstLine="0"/>
      <w:jc w:val="center"/>
    </w:pPr>
  </w:style>
  <w:style w:type="character" w:customStyle="1" w:styleId="Heading2Char">
    <w:name w:val="Heading 2 Char"/>
    <w:link w:val="Heading2"/>
    <w:rsid w:val="00BB46A0"/>
    <w:rPr>
      <w:rFonts w:eastAsia="Times New Roman"/>
      <w:b/>
      <w:sz w:val="24"/>
      <w:lang w:val="en-GB"/>
    </w:rPr>
  </w:style>
  <w:style w:type="character" w:customStyle="1" w:styleId="Heading3Char">
    <w:name w:val="Heading 3 Char"/>
    <w:link w:val="Heading3"/>
    <w:rsid w:val="00BB46A0"/>
    <w:rPr>
      <w:rFonts w:eastAsia="Times New Roman"/>
      <w:b/>
      <w:sz w:val="24"/>
      <w:lang w:val="en-GB"/>
    </w:rPr>
  </w:style>
  <w:style w:type="character" w:customStyle="1" w:styleId="Heading4Char">
    <w:name w:val="Heading 4 Char"/>
    <w:link w:val="Heading4"/>
    <w:rsid w:val="00BB46A0"/>
    <w:rPr>
      <w:rFonts w:eastAsia="Times New Roman"/>
      <w:b/>
      <w:sz w:val="24"/>
      <w:lang w:val="en-GB"/>
    </w:rPr>
  </w:style>
  <w:style w:type="character" w:customStyle="1" w:styleId="Heading5Char">
    <w:name w:val="Heading 5 Char"/>
    <w:link w:val="Heading5"/>
    <w:rsid w:val="00BB46A0"/>
    <w:rPr>
      <w:rFonts w:eastAsia="Times New Roman"/>
      <w:b/>
      <w:sz w:val="24"/>
      <w:lang w:val="en-GB"/>
    </w:rPr>
  </w:style>
  <w:style w:type="character" w:customStyle="1" w:styleId="Heading6Char">
    <w:name w:val="Heading 6 Char"/>
    <w:link w:val="Heading6"/>
    <w:rsid w:val="00BB46A0"/>
    <w:rPr>
      <w:rFonts w:eastAsia="Times New Roman"/>
      <w:b/>
      <w:sz w:val="24"/>
      <w:lang w:val="en-GB"/>
    </w:rPr>
  </w:style>
  <w:style w:type="character" w:customStyle="1" w:styleId="Heading7Char">
    <w:name w:val="Heading 7 Char"/>
    <w:link w:val="Heading7"/>
    <w:rsid w:val="00BB46A0"/>
    <w:rPr>
      <w:rFonts w:eastAsia="Times New Roman"/>
      <w:b/>
      <w:sz w:val="24"/>
      <w:lang w:val="en-GB"/>
    </w:rPr>
  </w:style>
  <w:style w:type="character" w:customStyle="1" w:styleId="Heading8Char">
    <w:name w:val="Heading 8 Char"/>
    <w:link w:val="Heading8"/>
    <w:rsid w:val="00BB46A0"/>
    <w:rPr>
      <w:rFonts w:eastAsia="Times New Roman"/>
      <w:b/>
      <w:sz w:val="24"/>
      <w:lang w:val="en-GB"/>
    </w:rPr>
  </w:style>
  <w:style w:type="character" w:customStyle="1" w:styleId="Heading9Char">
    <w:name w:val="Heading 9 Char"/>
    <w:link w:val="Heading9"/>
    <w:rsid w:val="00BB46A0"/>
    <w:rPr>
      <w:rFonts w:eastAsia="Times New Roman"/>
      <w:b/>
      <w:sz w:val="24"/>
      <w:lang w:val="en-GB"/>
    </w:rPr>
  </w:style>
  <w:style w:type="paragraph" w:customStyle="1" w:styleId="Headingb">
    <w:name w:val="Heading_b"/>
    <w:basedOn w:val="Normal"/>
    <w:next w:val="Normal"/>
    <w:qFormat/>
    <w:rsid w:val="00F42C9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F42C9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character" w:styleId="Hyperlink">
    <w:name w:val="Hyperlink"/>
    <w:basedOn w:val="DefaultParagraphFont"/>
    <w:uiPriority w:val="99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F42C9E"/>
    <w:rPr>
      <w:rFonts w:eastAsiaTheme="minorEastAsia"/>
      <w:b/>
      <w:bCs/>
      <w:lang w:eastAsia="ja-JP"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ind w:left="0" w:firstLine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character" w:customStyle="1" w:styleId="Heading1Char1">
    <w:name w:val="Heading 1 Char1"/>
    <w:basedOn w:val="DefaultParagraphFont"/>
    <w:uiPriority w:val="9"/>
    <w:rsid w:val="00F42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42C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42C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F42C9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F42C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1">
    <w:name w:val="Heading 6 Char1"/>
    <w:basedOn w:val="DefaultParagraphFont"/>
    <w:uiPriority w:val="9"/>
    <w:semiHidden/>
    <w:rsid w:val="00F42C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TMLPreformattedChar1">
    <w:name w:val="HTML Preformatted Char1"/>
    <w:basedOn w:val="DefaultParagraphFont"/>
    <w:uiPriority w:val="99"/>
    <w:semiHidden/>
    <w:rsid w:val="00F42C9E"/>
    <w:rPr>
      <w:rFonts w:ascii="Consolas" w:eastAsiaTheme="minorEastAsia" w:hAnsi="Consolas"/>
    </w:rPr>
  </w:style>
  <w:style w:type="paragraph" w:customStyle="1" w:styleId="msonormal0">
    <w:name w:val="msonormal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lm-scrollbardata-orientationhorizontal">
    <w:name w:val="lm-scrollbar[data-orientation='horizontal']"/>
    <w:basedOn w:val="Normal"/>
    <w:rsid w:val="00F42C9E"/>
    <w:pPr>
      <w:pBdr>
        <w:top w:val="single" w:sz="6" w:space="0" w:color="A0A0A0"/>
      </w:pBd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scrollbardata-orientationvertical">
    <w:name w:val="lm-scrollbar[data-orientation='vertical']"/>
    <w:basedOn w:val="Normal"/>
    <w:rsid w:val="00F42C9E"/>
    <w:pPr>
      <w:pBdr>
        <w:left w:val="single" w:sz="6" w:space="0" w:color="A0A0A0"/>
      </w:pBd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scrollbar-button">
    <w:name w:val="lm-scrollbar-button"/>
    <w:basedOn w:val="Normal"/>
    <w:rsid w:val="00F42C9E"/>
    <w:pPr>
      <w:shd w:val="clear" w:color="auto" w:fill="F0F0F0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scrollbar-track">
    <w:name w:val="lm-scrollbar-track"/>
    <w:basedOn w:val="Normal"/>
    <w:rsid w:val="00F42C9E"/>
    <w:pPr>
      <w:shd w:val="clear" w:color="auto" w:fill="F0F0F0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scrollbar-thumb">
    <w:name w:val="lm-scrollbar-thumb"/>
    <w:basedOn w:val="Normal"/>
    <w:rsid w:val="00F42C9E"/>
    <w:pPr>
      <w:shd w:val="clear" w:color="auto" w:fill="CDCDCD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p-commandpalette-content">
    <w:name w:val="p-commandpalette-conten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lm-commandpalette-content">
    <w:name w:val="lm-commandpalette-conten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p-commandpalette-header">
    <w:name w:val="p-commandpalette-head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commandpalette-header">
    <w:name w:val="lm-commandpalette-header"/>
    <w:basedOn w:val="Normal"/>
    <w:rsid w:val="00F42C9E"/>
    <w:pPr>
      <w:spacing w:after="100" w:afterAutospacing="1"/>
    </w:pPr>
    <w:rPr>
      <w:rFonts w:eastAsiaTheme="minorEastAsia"/>
      <w:b/>
      <w:bCs/>
      <w:caps/>
      <w:spacing w:val="15"/>
      <w:lang w:eastAsia="zh-CN"/>
    </w:rPr>
  </w:style>
  <w:style w:type="paragraph" w:customStyle="1" w:styleId="p-commandpalette-itemlabel">
    <w:name w:val="p-commandpalette-itemlabe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commandpalette-itemlabel">
    <w:name w:val="lm-commandpalette-itemlabe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close-icon">
    <w:name w:val="lm-close-icon"/>
    <w:basedOn w:val="Normal"/>
    <w:rsid w:val="00F42C9E"/>
    <w:pPr>
      <w:spacing w:before="100" w:beforeAutospacing="1" w:after="100" w:afterAutospacing="1"/>
      <w:textAlignment w:val="center"/>
    </w:pPr>
    <w:rPr>
      <w:rFonts w:eastAsiaTheme="minorEastAsia"/>
      <w:vanish/>
      <w:lang w:eastAsia="zh-CN"/>
    </w:rPr>
  </w:style>
  <w:style w:type="paragraph" w:customStyle="1" w:styleId="p-menu">
    <w:name w:val="p-menu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menu">
    <w:name w:val="lm-menu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p-menu-content">
    <w:name w:val="p-menu-conten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lm-menu-content">
    <w:name w:val="lm-menu-conten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p-menu-itemicon">
    <w:name w:val="p-menu-itemicon"/>
    <w:basedOn w:val="Normal"/>
    <w:rsid w:val="00F42C9E"/>
    <w:pPr>
      <w:spacing w:before="100" w:beforeAutospacing="1" w:after="100" w:afterAutospacing="1"/>
      <w:jc w:val="center"/>
    </w:pPr>
    <w:rPr>
      <w:rFonts w:eastAsiaTheme="minorEastAsia"/>
      <w:lang w:eastAsia="zh-CN"/>
    </w:rPr>
  </w:style>
  <w:style w:type="paragraph" w:customStyle="1" w:styleId="p-menu-itemsubmenuicon">
    <w:name w:val="p-menu-itemsubmenuicon"/>
    <w:basedOn w:val="Normal"/>
    <w:rsid w:val="00F42C9E"/>
    <w:pPr>
      <w:spacing w:before="100" w:beforeAutospacing="1" w:after="100" w:afterAutospacing="1"/>
      <w:jc w:val="center"/>
    </w:pPr>
    <w:rPr>
      <w:rFonts w:eastAsiaTheme="minorEastAsia"/>
      <w:lang w:eastAsia="zh-CN"/>
    </w:rPr>
  </w:style>
  <w:style w:type="paragraph" w:customStyle="1" w:styleId="lm-menu-itemicon">
    <w:name w:val="lm-menu-itemicon"/>
    <w:basedOn w:val="Normal"/>
    <w:rsid w:val="00F42C9E"/>
    <w:pPr>
      <w:spacing w:before="100" w:beforeAutospacing="1" w:after="100" w:afterAutospacing="1"/>
      <w:jc w:val="center"/>
    </w:pPr>
    <w:rPr>
      <w:rFonts w:eastAsiaTheme="minorEastAsia"/>
      <w:lang w:eastAsia="zh-CN"/>
    </w:rPr>
  </w:style>
  <w:style w:type="paragraph" w:customStyle="1" w:styleId="lm-menu-itemsubmenuicon">
    <w:name w:val="lm-menu-itemsubmenuicon"/>
    <w:basedOn w:val="Normal"/>
    <w:rsid w:val="00F42C9E"/>
    <w:pPr>
      <w:spacing w:before="100" w:beforeAutospacing="1" w:after="100" w:afterAutospacing="1"/>
      <w:jc w:val="center"/>
    </w:pPr>
    <w:rPr>
      <w:rFonts w:eastAsiaTheme="minorEastAsia"/>
      <w:lang w:eastAsia="zh-CN"/>
    </w:rPr>
  </w:style>
  <w:style w:type="paragraph" w:customStyle="1" w:styleId="p-menu-itemlabel">
    <w:name w:val="p-menu-itemlabe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menu-itemlabel">
    <w:name w:val="lm-menu-itemlabe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p-menu-itemshortcut">
    <w:name w:val="p-menu-itemshortcut"/>
    <w:basedOn w:val="Normal"/>
    <w:rsid w:val="00F42C9E"/>
    <w:pPr>
      <w:spacing w:before="100" w:beforeAutospacing="1" w:after="100" w:afterAutospacing="1"/>
      <w:jc w:val="right"/>
    </w:pPr>
    <w:rPr>
      <w:rFonts w:eastAsiaTheme="minorEastAsia"/>
      <w:lang w:eastAsia="zh-CN"/>
    </w:rPr>
  </w:style>
  <w:style w:type="paragraph" w:customStyle="1" w:styleId="lm-menu-itemshortcut">
    <w:name w:val="lm-menu-itemshortcut"/>
    <w:basedOn w:val="Normal"/>
    <w:rsid w:val="00F42C9E"/>
    <w:pPr>
      <w:spacing w:before="100" w:beforeAutospacing="1" w:after="100" w:afterAutospacing="1"/>
      <w:jc w:val="right"/>
    </w:pPr>
    <w:rPr>
      <w:rFonts w:eastAsiaTheme="minorEastAsia"/>
      <w:lang w:eastAsia="zh-CN"/>
    </w:rPr>
  </w:style>
  <w:style w:type="paragraph" w:customStyle="1" w:styleId="p-menubar-content">
    <w:name w:val="p-menubar-conten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lm-menubar-content">
    <w:name w:val="lm-menubar-conten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p-tabbar-content">
    <w:name w:val="p-tabbar-conten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lm-tabbar-content">
    <w:name w:val="lm-tabbar-conten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p-tabbar-tablabel">
    <w:name w:val="p-tabbar-tablabe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tabbar-tablabel">
    <w:name w:val="lm-tabbar-tablabe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tabbar-tabinput">
    <w:name w:val="lm-tabbar-tabinpu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heading">
    <w:name w:val="bp3-heading"/>
    <w:basedOn w:val="Normal"/>
    <w:rsid w:val="00F42C9E"/>
    <w:pPr>
      <w:spacing w:before="0" w:after="150"/>
    </w:pPr>
    <w:rPr>
      <w:rFonts w:eastAsiaTheme="minorEastAsia"/>
      <w:b/>
      <w:bCs/>
      <w:color w:val="182026"/>
      <w:lang w:eastAsia="zh-CN"/>
    </w:rPr>
  </w:style>
  <w:style w:type="paragraph" w:customStyle="1" w:styleId="bp3-ui-text">
    <w:name w:val="bp3-ui-text"/>
    <w:basedOn w:val="Normal"/>
    <w:rsid w:val="00F42C9E"/>
    <w:pPr>
      <w:spacing w:before="100" w:beforeAutospacing="1" w:after="100" w:afterAutospacing="1"/>
    </w:pPr>
    <w:rPr>
      <w:rFonts w:eastAsiaTheme="minorEastAsia"/>
      <w:sz w:val="21"/>
      <w:szCs w:val="21"/>
      <w:lang w:eastAsia="zh-CN"/>
    </w:rPr>
  </w:style>
  <w:style w:type="paragraph" w:customStyle="1" w:styleId="bp3-monospace-text">
    <w:name w:val="bp3-monospace-text"/>
    <w:basedOn w:val="Normal"/>
    <w:rsid w:val="00F42C9E"/>
    <w:pPr>
      <w:spacing w:before="100" w:beforeAutospacing="1" w:after="100" w:afterAutospacing="1"/>
    </w:pPr>
    <w:rPr>
      <w:rFonts w:ascii="Courier New" w:eastAsiaTheme="minorEastAsia" w:hAnsi="Courier New" w:cs="Courier New"/>
      <w:lang w:eastAsia="zh-CN"/>
    </w:rPr>
  </w:style>
  <w:style w:type="paragraph" w:customStyle="1" w:styleId="bp3-text-muted">
    <w:name w:val="bp3-text-muted"/>
    <w:basedOn w:val="Normal"/>
    <w:rsid w:val="00F42C9E"/>
    <w:pPr>
      <w:spacing w:before="100" w:beforeAutospacing="1" w:after="100" w:afterAutospacing="1"/>
    </w:pPr>
    <w:rPr>
      <w:rFonts w:eastAsiaTheme="minorEastAsia"/>
      <w:color w:val="5C7080"/>
      <w:lang w:eastAsia="zh-CN"/>
    </w:rPr>
  </w:style>
  <w:style w:type="paragraph" w:customStyle="1" w:styleId="bp3-text-overflow-ellipsis">
    <w:name w:val="bp3-text-overflow-ellipsis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running-text">
    <w:name w:val="bp3-running-text"/>
    <w:basedOn w:val="Normal"/>
    <w:rsid w:val="00F42C9E"/>
    <w:pPr>
      <w:spacing w:before="100" w:beforeAutospacing="1" w:after="100" w:afterAutospacing="1"/>
    </w:pPr>
    <w:rPr>
      <w:rFonts w:eastAsiaTheme="minorEastAsia"/>
      <w:sz w:val="21"/>
      <w:szCs w:val="21"/>
      <w:lang w:eastAsia="zh-CN"/>
    </w:rPr>
  </w:style>
  <w:style w:type="paragraph" w:customStyle="1" w:styleId="bp3-text-large">
    <w:name w:val="bp3-text-larg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ext-small">
    <w:name w:val="bp3-text-small"/>
    <w:basedOn w:val="Normal"/>
    <w:rsid w:val="00F42C9E"/>
    <w:pPr>
      <w:spacing w:before="100" w:beforeAutospacing="1" w:after="100" w:afterAutospacing="1"/>
    </w:pPr>
    <w:rPr>
      <w:rFonts w:eastAsiaTheme="minorEastAsia"/>
      <w:sz w:val="18"/>
      <w:szCs w:val="18"/>
      <w:lang w:eastAsia="zh-CN"/>
    </w:rPr>
  </w:style>
  <w:style w:type="paragraph" w:customStyle="1" w:styleId="bp3-code">
    <w:name w:val="bp3-code"/>
    <w:basedOn w:val="Normal"/>
    <w:rsid w:val="00F42C9E"/>
    <w:pPr>
      <w:spacing w:before="100" w:beforeAutospacing="1" w:after="100" w:afterAutospacing="1"/>
    </w:pPr>
    <w:rPr>
      <w:rFonts w:ascii="Courier New" w:eastAsiaTheme="minorEastAsia" w:hAnsi="Courier New" w:cs="Courier New"/>
      <w:color w:val="5C7080"/>
      <w:sz w:val="20"/>
      <w:szCs w:val="20"/>
      <w:lang w:eastAsia="zh-CN"/>
    </w:rPr>
  </w:style>
  <w:style w:type="paragraph" w:customStyle="1" w:styleId="bp3-code-block">
    <w:name w:val="bp3-code-block"/>
    <w:basedOn w:val="Normal"/>
    <w:rsid w:val="00F42C9E"/>
    <w:pPr>
      <w:wordWrap w:val="0"/>
      <w:spacing w:before="150" w:after="150"/>
    </w:pPr>
    <w:rPr>
      <w:rFonts w:ascii="Courier New" w:eastAsiaTheme="minorEastAsia" w:hAnsi="Courier New" w:cs="Courier New"/>
      <w:color w:val="182026"/>
      <w:sz w:val="20"/>
      <w:szCs w:val="20"/>
      <w:lang w:eastAsia="zh-CN"/>
    </w:rPr>
  </w:style>
  <w:style w:type="paragraph" w:customStyle="1" w:styleId="bp3-key">
    <w:name w:val="bp3-key"/>
    <w:basedOn w:val="Normal"/>
    <w:rsid w:val="00F42C9E"/>
    <w:pPr>
      <w:shd w:val="clear" w:color="auto" w:fill="FFFFFF"/>
      <w:spacing w:before="100" w:beforeAutospacing="1" w:after="100" w:afterAutospacing="1" w:line="360" w:lineRule="atLeast"/>
      <w:textAlignment w:val="center"/>
    </w:pPr>
    <w:rPr>
      <w:rFonts w:ascii="inherit" w:eastAsiaTheme="minorEastAsia" w:hAnsi="inherit"/>
      <w:color w:val="5C7080"/>
      <w:sz w:val="18"/>
      <w:szCs w:val="18"/>
      <w:lang w:eastAsia="zh-CN"/>
    </w:rPr>
  </w:style>
  <w:style w:type="paragraph" w:customStyle="1" w:styleId="bp3-blockquote">
    <w:name w:val="bp3-blockquote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list">
    <w:name w:val="bp3-list"/>
    <w:basedOn w:val="Normal"/>
    <w:rsid w:val="00F42C9E"/>
    <w:pPr>
      <w:spacing w:before="150" w:after="150"/>
    </w:pPr>
    <w:rPr>
      <w:rFonts w:eastAsiaTheme="minorEastAsia"/>
      <w:lang w:eastAsia="zh-CN"/>
    </w:rPr>
  </w:style>
  <w:style w:type="paragraph" w:customStyle="1" w:styleId="bp3-list-unstyled">
    <w:name w:val="bp3-list-unstyled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bp3-rtl">
    <w:name w:val="bp3-rtl"/>
    <w:basedOn w:val="Normal"/>
    <w:rsid w:val="00F42C9E"/>
    <w:pPr>
      <w:spacing w:before="100" w:beforeAutospacing="1" w:after="100" w:afterAutospacing="1"/>
      <w:jc w:val="right"/>
    </w:pPr>
    <w:rPr>
      <w:rFonts w:eastAsiaTheme="minorEastAsia"/>
      <w:lang w:eastAsia="zh-CN"/>
    </w:rPr>
  </w:style>
  <w:style w:type="paragraph" w:customStyle="1" w:styleId="bp3-dark">
    <w:name w:val="bp3-dark"/>
    <w:basedOn w:val="Normal"/>
    <w:rsid w:val="00F42C9E"/>
    <w:pPr>
      <w:spacing w:before="100" w:beforeAutospacing="1" w:after="100" w:afterAutospacing="1"/>
    </w:pPr>
    <w:rPr>
      <w:rFonts w:eastAsiaTheme="minorEastAsia"/>
      <w:color w:val="F5F8FA"/>
      <w:lang w:eastAsia="zh-CN"/>
    </w:rPr>
  </w:style>
  <w:style w:type="paragraph" w:customStyle="1" w:styleId="bp3-alert">
    <w:name w:val="bp3-aler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alert-footer">
    <w:name w:val="bp3-alert-footer"/>
    <w:basedOn w:val="Normal"/>
    <w:rsid w:val="00F42C9E"/>
    <w:pPr>
      <w:spacing w:before="150" w:after="100" w:afterAutospacing="1"/>
    </w:pPr>
    <w:rPr>
      <w:rFonts w:eastAsiaTheme="minorEastAsia"/>
      <w:lang w:eastAsia="zh-CN"/>
    </w:rPr>
  </w:style>
  <w:style w:type="paragraph" w:customStyle="1" w:styleId="bp3-breadcrumbs">
    <w:name w:val="bp3-breadcrumbs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bp3-breadcrumb">
    <w:name w:val="bp3-breadcrumb"/>
    <w:basedOn w:val="Normal"/>
    <w:rsid w:val="00F42C9E"/>
    <w:pPr>
      <w:spacing w:before="100" w:beforeAutospacing="1" w:after="100" w:afterAutospacing="1"/>
    </w:pPr>
    <w:rPr>
      <w:rFonts w:eastAsiaTheme="minorEastAsia"/>
      <w:color w:val="5C7080"/>
      <w:lang w:eastAsia="zh-CN"/>
    </w:rPr>
  </w:style>
  <w:style w:type="paragraph" w:customStyle="1" w:styleId="bp3-breadcrumb-current">
    <w:name w:val="bp3-breadcrumb-current"/>
    <w:basedOn w:val="Normal"/>
    <w:rsid w:val="00F42C9E"/>
    <w:pPr>
      <w:spacing w:before="100" w:beforeAutospacing="1" w:after="100" w:afterAutospacing="1"/>
    </w:pPr>
    <w:rPr>
      <w:rFonts w:eastAsiaTheme="minorEastAsia"/>
      <w:b/>
      <w:bCs/>
      <w:lang w:eastAsia="zh-CN"/>
    </w:rPr>
  </w:style>
  <w:style w:type="paragraph" w:customStyle="1" w:styleId="bp3-breadcrumbs-collapsed">
    <w:name w:val="bp3-breadcrumbs-collapsed"/>
    <w:basedOn w:val="Normal"/>
    <w:rsid w:val="00F42C9E"/>
    <w:pPr>
      <w:shd w:val="clear" w:color="auto" w:fill="CED9E0"/>
      <w:spacing w:before="100" w:beforeAutospacing="1" w:after="100" w:afterAutospacing="1"/>
      <w:ind w:right="30"/>
      <w:textAlignment w:val="bottom"/>
    </w:pPr>
    <w:rPr>
      <w:rFonts w:eastAsiaTheme="minorEastAsia"/>
      <w:color w:val="5C7080"/>
      <w:lang w:eastAsia="zh-CN"/>
    </w:rPr>
  </w:style>
  <w:style w:type="paragraph" w:customStyle="1" w:styleId="bp3-button">
    <w:name w:val="bp3-button"/>
    <w:basedOn w:val="Normal"/>
    <w:rsid w:val="00F42C9E"/>
    <w:pPr>
      <w:spacing w:before="100" w:beforeAutospacing="1" w:after="100" w:afterAutospacing="1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callout">
    <w:name w:val="bp3-callout"/>
    <w:basedOn w:val="Normal"/>
    <w:rsid w:val="00F42C9E"/>
    <w:pPr>
      <w:spacing w:before="100" w:beforeAutospacing="1" w:after="100" w:afterAutospacing="1"/>
    </w:pPr>
    <w:rPr>
      <w:rFonts w:eastAsiaTheme="minorEastAsia"/>
      <w:sz w:val="21"/>
      <w:szCs w:val="21"/>
      <w:lang w:eastAsia="zh-CN"/>
    </w:rPr>
  </w:style>
  <w:style w:type="paragraph" w:customStyle="1" w:styleId="bp3-card">
    <w:name w:val="bp3-card"/>
    <w:basedOn w:val="Normal"/>
    <w:rsid w:val="00F42C9E"/>
    <w:pPr>
      <w:shd w:val="clear" w:color="auto" w:fill="FFFFFF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collapse">
    <w:name w:val="bp3-collaps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divider">
    <w:name w:val="bp3-divider"/>
    <w:basedOn w:val="Normal"/>
    <w:rsid w:val="00F42C9E"/>
    <w:pPr>
      <w:spacing w:before="75" w:after="75"/>
      <w:ind w:left="75" w:right="75"/>
    </w:pPr>
    <w:rPr>
      <w:rFonts w:eastAsiaTheme="minorEastAsia"/>
      <w:lang w:eastAsia="zh-CN"/>
    </w:rPr>
  </w:style>
  <w:style w:type="paragraph" w:customStyle="1" w:styleId="bp3-dialog-container">
    <w:name w:val="bp3-dialog-contain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dialog">
    <w:name w:val="bp3-dialog"/>
    <w:basedOn w:val="Normal"/>
    <w:rsid w:val="00F42C9E"/>
    <w:pPr>
      <w:shd w:val="clear" w:color="auto" w:fill="EBF1F5"/>
      <w:spacing w:before="450" w:after="450"/>
    </w:pPr>
    <w:rPr>
      <w:rFonts w:eastAsiaTheme="minorEastAsia"/>
      <w:lang w:eastAsia="zh-CN"/>
    </w:rPr>
  </w:style>
  <w:style w:type="paragraph" w:customStyle="1" w:styleId="bp3-dialog-header">
    <w:name w:val="bp3-dialog-header"/>
    <w:basedOn w:val="Normal"/>
    <w:rsid w:val="00F42C9E"/>
    <w:pPr>
      <w:shd w:val="clear" w:color="auto" w:fill="FFFFFF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dialog-body">
    <w:name w:val="bp3-dialog-body"/>
    <w:basedOn w:val="Normal"/>
    <w:rsid w:val="00F42C9E"/>
    <w:pPr>
      <w:spacing w:before="300" w:after="300" w:line="270" w:lineRule="atLeast"/>
      <w:ind w:left="300" w:right="300"/>
    </w:pPr>
    <w:rPr>
      <w:rFonts w:eastAsiaTheme="minorEastAsia"/>
      <w:lang w:eastAsia="zh-CN"/>
    </w:rPr>
  </w:style>
  <w:style w:type="paragraph" w:customStyle="1" w:styleId="bp3-dialog-footer">
    <w:name w:val="bp3-dialog-footer"/>
    <w:basedOn w:val="Normal"/>
    <w:rsid w:val="00F42C9E"/>
    <w:pPr>
      <w:spacing w:before="0"/>
      <w:ind w:left="300" w:right="300"/>
    </w:pPr>
    <w:rPr>
      <w:rFonts w:eastAsiaTheme="minorEastAsia"/>
      <w:lang w:eastAsia="zh-CN"/>
    </w:rPr>
  </w:style>
  <w:style w:type="paragraph" w:customStyle="1" w:styleId="bp3-drawer">
    <w:name w:val="bp3-drawer"/>
    <w:basedOn w:val="Normal"/>
    <w:rsid w:val="00F42C9E"/>
    <w:pPr>
      <w:shd w:val="clear" w:color="auto" w:fill="FFFFFF"/>
      <w:spacing w:before="0"/>
    </w:pPr>
    <w:rPr>
      <w:rFonts w:eastAsiaTheme="minorEastAsia"/>
      <w:lang w:eastAsia="zh-CN"/>
    </w:rPr>
  </w:style>
  <w:style w:type="paragraph" w:customStyle="1" w:styleId="bp3-drawer-header">
    <w:name w:val="bp3-drawer-head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drawer-body">
    <w:name w:val="bp3-drawer-body"/>
    <w:basedOn w:val="Normal"/>
    <w:rsid w:val="00F42C9E"/>
    <w:pPr>
      <w:spacing w:before="100" w:beforeAutospacing="1" w:after="100" w:afterAutospacing="1" w:line="270" w:lineRule="atLeast"/>
    </w:pPr>
    <w:rPr>
      <w:rFonts w:eastAsiaTheme="minorEastAsia"/>
      <w:lang w:eastAsia="zh-CN"/>
    </w:rPr>
  </w:style>
  <w:style w:type="paragraph" w:customStyle="1" w:styleId="bp3-drawer-footer">
    <w:name w:val="bp3-drawer-foot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editable-text">
    <w:name w:val="bp3-editable-text"/>
    <w:basedOn w:val="Normal"/>
    <w:rsid w:val="00F42C9E"/>
    <w:pPr>
      <w:spacing w:before="100" w:beforeAutospacing="1" w:after="100" w:afterAutospacing="1"/>
      <w:textAlignment w:val="top"/>
    </w:pPr>
    <w:rPr>
      <w:rFonts w:eastAsiaTheme="minorEastAsia"/>
      <w:lang w:eastAsia="zh-CN"/>
    </w:rPr>
  </w:style>
  <w:style w:type="paragraph" w:customStyle="1" w:styleId="bp3-editable-text-input">
    <w:name w:val="bp3-editable-text-input"/>
    <w:basedOn w:val="Normal"/>
    <w:rsid w:val="00F42C9E"/>
    <w:pPr>
      <w:spacing w:before="100" w:beforeAutospacing="1" w:after="100" w:afterAutospacing="1"/>
      <w:textAlignment w:val="top"/>
    </w:pPr>
    <w:rPr>
      <w:rFonts w:eastAsiaTheme="minorEastAsia"/>
      <w:lang w:eastAsia="zh-CN"/>
    </w:rPr>
  </w:style>
  <w:style w:type="paragraph" w:customStyle="1" w:styleId="bp3-editable-text-content">
    <w:name w:val="bp3-editable-text-content"/>
    <w:basedOn w:val="Normal"/>
    <w:rsid w:val="00F42C9E"/>
    <w:pPr>
      <w:spacing w:before="100" w:beforeAutospacing="1" w:after="100" w:afterAutospacing="1"/>
      <w:textAlignment w:val="top"/>
    </w:pPr>
    <w:rPr>
      <w:rFonts w:eastAsiaTheme="minorEastAsia"/>
      <w:lang w:eastAsia="zh-CN"/>
    </w:rPr>
  </w:style>
  <w:style w:type="paragraph" w:customStyle="1" w:styleId="bp3-control">
    <w:name w:val="bp3-control"/>
    <w:basedOn w:val="Normal"/>
    <w:rsid w:val="00F42C9E"/>
    <w:pPr>
      <w:spacing w:before="100" w:beforeAutospacing="1" w:after="150"/>
    </w:pPr>
    <w:rPr>
      <w:rFonts w:eastAsiaTheme="minorEastAsia"/>
      <w:lang w:eastAsia="zh-CN"/>
    </w:rPr>
  </w:style>
  <w:style w:type="paragraph" w:customStyle="1" w:styleId="bp3-file-input">
    <w:name w:val="bp3-file-inpu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file-upload-input">
    <w:name w:val="bp3-file-upload-input"/>
    <w:basedOn w:val="Normal"/>
    <w:rsid w:val="00F42C9E"/>
    <w:pPr>
      <w:shd w:val="clear" w:color="auto" w:fill="FFFFFF"/>
      <w:spacing w:before="100" w:beforeAutospacing="1" w:after="100" w:afterAutospacing="1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form-group">
    <w:name w:val="bp3-form-group"/>
    <w:basedOn w:val="Normal"/>
    <w:rsid w:val="00F42C9E"/>
    <w:pPr>
      <w:spacing w:before="0" w:after="225"/>
    </w:pPr>
    <w:rPr>
      <w:rFonts w:eastAsiaTheme="minorEastAsia"/>
      <w:lang w:eastAsia="zh-CN"/>
    </w:rPr>
  </w:style>
  <w:style w:type="paragraph" w:customStyle="1" w:styleId="bp3-input-group">
    <w:name w:val="bp3-input-group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input">
    <w:name w:val="bp3-input"/>
    <w:basedOn w:val="Normal"/>
    <w:rsid w:val="00F42C9E"/>
    <w:pPr>
      <w:shd w:val="clear" w:color="auto" w:fill="FFFFFF"/>
      <w:spacing w:before="100" w:beforeAutospacing="1" w:after="100" w:afterAutospacing="1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html-select">
    <w:name w:val="bp3-html-select"/>
    <w:basedOn w:val="Normal"/>
    <w:rsid w:val="00F42C9E"/>
    <w:pPr>
      <w:spacing w:before="100" w:beforeAutospacing="1" w:after="100" w:afterAutospacing="1"/>
      <w:textAlignment w:val="center"/>
    </w:pPr>
    <w:rPr>
      <w:rFonts w:eastAsiaTheme="minorEastAsia"/>
      <w:lang w:eastAsia="zh-CN"/>
    </w:rPr>
  </w:style>
  <w:style w:type="paragraph" w:customStyle="1" w:styleId="bp3-select">
    <w:name w:val="bp3-select"/>
    <w:basedOn w:val="Normal"/>
    <w:rsid w:val="00F42C9E"/>
    <w:pPr>
      <w:spacing w:before="100" w:beforeAutospacing="1" w:after="100" w:afterAutospacing="1"/>
      <w:textAlignment w:val="center"/>
    </w:pPr>
    <w:rPr>
      <w:rFonts w:eastAsiaTheme="minorEastAsia"/>
      <w:lang w:eastAsia="zh-CN"/>
    </w:rPr>
  </w:style>
  <w:style w:type="paragraph" w:customStyle="1" w:styleId="bp3-hotkey-dialog">
    <w:name w:val="bp3-hotkey-dialo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hotkey-column">
    <w:name w:val="bp3-hotkey-colum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hotkey">
    <w:name w:val="bp3-hotkey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icon">
    <w:name w:val="bp3-icon"/>
    <w:basedOn w:val="Normal"/>
    <w:rsid w:val="00F42C9E"/>
    <w:pPr>
      <w:spacing w:before="100" w:beforeAutospacing="1" w:after="100" w:afterAutospacing="1"/>
      <w:textAlignment w:val="bottom"/>
    </w:pPr>
    <w:rPr>
      <w:rFonts w:eastAsiaTheme="minorEastAsia"/>
      <w:lang w:eastAsia="zh-CN"/>
    </w:rPr>
  </w:style>
  <w:style w:type="paragraph" w:customStyle="1" w:styleId="bp3-menu">
    <w:name w:val="bp3-menu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bp3-menu-divider">
    <w:name w:val="bp3-menu-divider"/>
    <w:basedOn w:val="Normal"/>
    <w:rsid w:val="00F42C9E"/>
    <w:pPr>
      <w:spacing w:before="75" w:after="75"/>
      <w:ind w:left="75" w:right="75"/>
    </w:pPr>
    <w:rPr>
      <w:rFonts w:eastAsiaTheme="minorEastAsia"/>
      <w:lang w:eastAsia="zh-CN"/>
    </w:rPr>
  </w:style>
  <w:style w:type="paragraph" w:customStyle="1" w:styleId="bp3-menu-item">
    <w:name w:val="bp3-menu-item"/>
    <w:basedOn w:val="Normal"/>
    <w:rsid w:val="00F42C9E"/>
    <w:pPr>
      <w:spacing w:before="100" w:beforeAutospacing="1" w:after="100" w:afterAutospacing="1" w:line="300" w:lineRule="atLeast"/>
    </w:pPr>
    <w:rPr>
      <w:rFonts w:eastAsiaTheme="minorEastAsia"/>
      <w:lang w:eastAsia="zh-CN"/>
    </w:rPr>
  </w:style>
  <w:style w:type="paragraph" w:customStyle="1" w:styleId="bp3-menu-header">
    <w:name w:val="bp3-menu-header"/>
    <w:basedOn w:val="Normal"/>
    <w:rsid w:val="00F42C9E"/>
    <w:pPr>
      <w:spacing w:before="75" w:after="75"/>
      <w:ind w:left="75" w:right="75"/>
    </w:pPr>
    <w:rPr>
      <w:rFonts w:eastAsiaTheme="minorEastAsia"/>
      <w:lang w:eastAsia="zh-CN"/>
    </w:rPr>
  </w:style>
  <w:style w:type="paragraph" w:customStyle="1" w:styleId="bp3-navbar">
    <w:name w:val="bp3-navbar"/>
    <w:basedOn w:val="Normal"/>
    <w:rsid w:val="00F42C9E"/>
    <w:pPr>
      <w:shd w:val="clear" w:color="auto" w:fill="FFFFFF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navbar-heading">
    <w:name w:val="bp3-navbar-heading"/>
    <w:basedOn w:val="Normal"/>
    <w:rsid w:val="00F42C9E"/>
    <w:pPr>
      <w:spacing w:before="100" w:beforeAutospacing="1" w:after="100" w:afterAutospacing="1"/>
      <w:ind w:right="225"/>
    </w:pPr>
    <w:rPr>
      <w:rFonts w:eastAsiaTheme="minorEastAsia"/>
      <w:lang w:eastAsia="zh-CN"/>
    </w:rPr>
  </w:style>
  <w:style w:type="paragraph" w:customStyle="1" w:styleId="bp3-navbar-group">
    <w:name w:val="bp3-navbar-group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navbar-divider">
    <w:name w:val="bp3-navbar-divider"/>
    <w:basedOn w:val="Normal"/>
    <w:rsid w:val="00F42C9E"/>
    <w:pPr>
      <w:spacing w:before="0"/>
      <w:ind w:left="150" w:right="150"/>
    </w:pPr>
    <w:rPr>
      <w:rFonts w:eastAsiaTheme="minorEastAsia"/>
      <w:lang w:eastAsia="zh-CN"/>
    </w:rPr>
  </w:style>
  <w:style w:type="paragraph" w:customStyle="1" w:styleId="bp3-non-ideal-state">
    <w:name w:val="bp3-non-ideal-state"/>
    <w:basedOn w:val="Normal"/>
    <w:rsid w:val="00F42C9E"/>
    <w:pPr>
      <w:spacing w:before="100" w:beforeAutospacing="1" w:after="100" w:afterAutospacing="1"/>
      <w:jc w:val="center"/>
    </w:pPr>
    <w:rPr>
      <w:rFonts w:eastAsiaTheme="minorEastAsia"/>
      <w:lang w:eastAsia="zh-CN"/>
    </w:rPr>
  </w:style>
  <w:style w:type="paragraph" w:customStyle="1" w:styleId="bp3-non-ideal-state-visual">
    <w:name w:val="bp3-non-ideal-state-visual"/>
    <w:basedOn w:val="Normal"/>
    <w:rsid w:val="00F42C9E"/>
    <w:pPr>
      <w:spacing w:before="100" w:beforeAutospacing="1" w:after="100" w:afterAutospacing="1"/>
    </w:pPr>
    <w:rPr>
      <w:rFonts w:eastAsiaTheme="minorEastAsia"/>
      <w:sz w:val="90"/>
      <w:szCs w:val="90"/>
      <w:lang w:eastAsia="zh-CN"/>
    </w:rPr>
  </w:style>
  <w:style w:type="paragraph" w:customStyle="1" w:styleId="bp3-overflow-list-spacer">
    <w:name w:val="bp3-overflow-list-spac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panel-stack-header">
    <w:name w:val="bp3-panel-stack-head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panel-stack-view">
    <w:name w:val="bp3-panel-stack-view"/>
    <w:basedOn w:val="Normal"/>
    <w:rsid w:val="00F42C9E"/>
    <w:pPr>
      <w:shd w:val="clear" w:color="auto" w:fill="FFFFFF"/>
      <w:spacing w:before="100" w:beforeAutospacing="1" w:after="100" w:afterAutospacing="1"/>
      <w:ind w:right="-15"/>
    </w:pPr>
    <w:rPr>
      <w:rFonts w:eastAsiaTheme="minorEastAsia"/>
      <w:lang w:eastAsia="zh-CN"/>
    </w:rPr>
  </w:style>
  <w:style w:type="paragraph" w:customStyle="1" w:styleId="bp3-transition-containerdata-x-out-of-boundaries">
    <w:name w:val="bp3-transition-container[data-x-out-of-boundaries]"/>
    <w:basedOn w:val="Normal"/>
    <w:rsid w:val="00F42C9E"/>
    <w:pPr>
      <w:spacing w:before="100" w:beforeAutospacing="1" w:after="100" w:afterAutospacing="1"/>
    </w:pPr>
    <w:rPr>
      <w:rFonts w:eastAsiaTheme="minorEastAsia"/>
      <w:vanish/>
      <w:lang w:eastAsia="zh-CN"/>
    </w:rPr>
  </w:style>
  <w:style w:type="paragraph" w:customStyle="1" w:styleId="bp3-progress-bar">
    <w:name w:val="bp3-progress-ba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slider">
    <w:name w:val="bp3-slid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slider-track">
    <w:name w:val="bp3-slider-track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slider-progress">
    <w:name w:val="bp3-slider-progress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slider-handle">
    <w:name w:val="bp3-slider-handle"/>
    <w:basedOn w:val="Normal"/>
    <w:rsid w:val="00F42C9E"/>
    <w:pPr>
      <w:shd w:val="clear" w:color="auto" w:fill="F5F8FA"/>
      <w:spacing w:before="100" w:beforeAutospacing="1" w:after="100" w:afterAutospacing="1"/>
    </w:pPr>
    <w:rPr>
      <w:rFonts w:eastAsiaTheme="minorEastAsia"/>
      <w:color w:val="182026"/>
      <w:lang w:eastAsia="zh-CN"/>
    </w:rPr>
  </w:style>
  <w:style w:type="paragraph" w:customStyle="1" w:styleId="bp3-slider-label">
    <w:name w:val="bp3-slider-label"/>
    <w:basedOn w:val="Normal"/>
    <w:rsid w:val="00F42C9E"/>
    <w:pPr>
      <w:spacing w:before="100" w:beforeAutospacing="1" w:after="100" w:afterAutospacing="1"/>
      <w:textAlignment w:val="top"/>
    </w:pPr>
    <w:rPr>
      <w:rFonts w:eastAsiaTheme="minorEastAsia"/>
      <w:sz w:val="18"/>
      <w:szCs w:val="18"/>
      <w:lang w:eastAsia="zh-CN"/>
    </w:rPr>
  </w:style>
  <w:style w:type="paragraph" w:customStyle="1" w:styleId="bp3-spinner">
    <w:name w:val="bp3-spinner"/>
    <w:basedOn w:val="Normal"/>
    <w:rsid w:val="00F42C9E"/>
    <w:pPr>
      <w:spacing w:before="100" w:beforeAutospacing="1" w:after="100" w:afterAutospacing="1"/>
      <w:textAlignment w:val="center"/>
    </w:pPr>
    <w:rPr>
      <w:rFonts w:eastAsiaTheme="minorEastAsia"/>
      <w:lang w:eastAsia="zh-CN"/>
    </w:rPr>
  </w:style>
  <w:style w:type="paragraph" w:customStyle="1" w:styleId="bp3-tab-list">
    <w:name w:val="bp3-tab-lis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bp3-tab">
    <w:name w:val="bp3-tab"/>
    <w:basedOn w:val="Normal"/>
    <w:rsid w:val="00F42C9E"/>
    <w:pPr>
      <w:spacing w:before="100" w:beforeAutospacing="1" w:after="100" w:afterAutospacing="1" w:line="450" w:lineRule="atLeast"/>
      <w:textAlignment w:val="top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tab-panel">
    <w:name w:val="bp3-tab-panel"/>
    <w:basedOn w:val="Normal"/>
    <w:rsid w:val="00F42C9E"/>
    <w:pPr>
      <w:spacing w:before="300" w:after="100" w:afterAutospacing="1"/>
    </w:pPr>
    <w:rPr>
      <w:rFonts w:eastAsiaTheme="minorEastAsia"/>
      <w:lang w:eastAsia="zh-CN"/>
    </w:rPr>
  </w:style>
  <w:style w:type="paragraph" w:customStyle="1" w:styleId="bp3-tag">
    <w:name w:val="bp3-tag"/>
    <w:basedOn w:val="Normal"/>
    <w:rsid w:val="00F42C9E"/>
    <w:pPr>
      <w:shd w:val="clear" w:color="auto" w:fill="5C7080"/>
      <w:spacing w:before="100" w:beforeAutospacing="1" w:after="100" w:afterAutospacing="1" w:line="240" w:lineRule="atLeast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tag-remove">
    <w:name w:val="bp3-tag-remove"/>
    <w:basedOn w:val="Normal"/>
    <w:rsid w:val="00F42C9E"/>
    <w:pPr>
      <w:spacing w:before="0"/>
      <w:ind w:right="-90"/>
    </w:pPr>
    <w:rPr>
      <w:rFonts w:eastAsiaTheme="minorEastAsia"/>
      <w:lang w:eastAsia="zh-CN"/>
    </w:rPr>
  </w:style>
  <w:style w:type="paragraph" w:customStyle="1" w:styleId="bp3-tag-input">
    <w:name w:val="bp3-tag-inpu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input-ghost">
    <w:name w:val="bp3-input-ghos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oast">
    <w:name w:val="bp3-toast"/>
    <w:basedOn w:val="Normal"/>
    <w:rsid w:val="00F42C9E"/>
    <w:pPr>
      <w:shd w:val="clear" w:color="auto" w:fill="FFFFFF"/>
      <w:spacing w:before="300"/>
    </w:pPr>
    <w:rPr>
      <w:rFonts w:eastAsiaTheme="minorEastAsia"/>
      <w:lang w:eastAsia="zh-CN"/>
    </w:rPr>
  </w:style>
  <w:style w:type="paragraph" w:customStyle="1" w:styleId="bp3-toast-message">
    <w:name w:val="bp3-toast-messag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oast-container">
    <w:name w:val="bp3-toast-contain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ooltip-indicator">
    <w:name w:val="bp3-tooltip-indicator"/>
    <w:basedOn w:val="Normal"/>
    <w:rsid w:val="00F42C9E"/>
    <w:pPr>
      <w:pBdr>
        <w:bottom w:val="dotted" w:sz="6" w:space="0" w:color="auto"/>
      </w:pBd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list">
    <w:name w:val="bp3-tree-node-lis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bp3-tree-root">
    <w:name w:val="bp3-tree-roo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0">
    <w:name w:val="bp3-tree-node-content-0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">
    <w:name w:val="bp3-tree-node-content-1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2">
    <w:name w:val="bp3-tree-node-content-2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3">
    <w:name w:val="bp3-tree-node-content-3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4">
    <w:name w:val="bp3-tree-node-content-4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5">
    <w:name w:val="bp3-tree-node-content-5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6">
    <w:name w:val="bp3-tree-node-content-6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7">
    <w:name w:val="bp3-tree-node-content-7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8">
    <w:name w:val="bp3-tree-node-content-8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9">
    <w:name w:val="bp3-tree-node-content-9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0">
    <w:name w:val="bp3-tree-node-content-10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1">
    <w:name w:val="bp3-tree-node-content-11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2">
    <w:name w:val="bp3-tree-node-content-12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3">
    <w:name w:val="bp3-tree-node-content-13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4">
    <w:name w:val="bp3-tree-node-content-14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5">
    <w:name w:val="bp3-tree-node-content-15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6">
    <w:name w:val="bp3-tree-node-content-16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7">
    <w:name w:val="bp3-tree-node-content-17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8">
    <w:name w:val="bp3-tree-node-content-18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19">
    <w:name w:val="bp3-tree-node-content-19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-20">
    <w:name w:val="bp3-tree-node-content-20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ontent">
    <w:name w:val="bp3-tree-node-conten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caret">
    <w:name w:val="bp3-tree-node-caret"/>
    <w:basedOn w:val="Normal"/>
    <w:rsid w:val="00F42C9E"/>
    <w:pPr>
      <w:spacing w:before="100" w:beforeAutospacing="1" w:after="100" w:afterAutospacing="1"/>
    </w:pPr>
    <w:rPr>
      <w:rFonts w:eastAsiaTheme="minorEastAsia"/>
      <w:color w:val="5C7080"/>
      <w:lang w:eastAsia="zh-CN"/>
    </w:rPr>
  </w:style>
  <w:style w:type="paragraph" w:customStyle="1" w:styleId="bp3-tree-node-icon">
    <w:name w:val="bp3-tree-node-icon"/>
    <w:basedOn w:val="Normal"/>
    <w:rsid w:val="00F42C9E"/>
    <w:pPr>
      <w:spacing w:before="100" w:beforeAutospacing="1" w:after="100" w:afterAutospacing="1"/>
      <w:ind w:right="105"/>
    </w:pPr>
    <w:rPr>
      <w:rFonts w:eastAsiaTheme="minorEastAsia"/>
      <w:lang w:eastAsia="zh-CN"/>
    </w:rPr>
  </w:style>
  <w:style w:type="paragraph" w:customStyle="1" w:styleId="bp3-tree-node-label">
    <w:name w:val="bp3-tree-node-labe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ree-node-secondary-label">
    <w:name w:val="bp3-tree-node-secondary-labe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omnibar">
    <w:name w:val="bp3-omnibar"/>
    <w:basedOn w:val="Normal"/>
    <w:rsid w:val="00F42C9E"/>
    <w:pPr>
      <w:shd w:val="clear" w:color="auto" w:fill="FFFFFF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icon">
    <w:name w:val="jp-ico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materialicon">
    <w:name w:val="jp-materialico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icon-cover">
    <w:name w:val="jp-icon-cov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dragicon">
    <w:name w:val="jp-dragicon"/>
    <w:basedOn w:val="Normal"/>
    <w:rsid w:val="00F42C9E"/>
    <w:pPr>
      <w:spacing w:before="100" w:beforeAutospacing="1" w:after="100" w:afterAutospacing="1"/>
      <w:ind w:right="60"/>
    </w:pPr>
    <w:rPr>
      <w:rFonts w:eastAsiaTheme="minorEastAsia"/>
      <w:lang w:eastAsia="zh-CN"/>
    </w:rPr>
  </w:style>
  <w:style w:type="paragraph" w:customStyle="1" w:styleId="jp-switch">
    <w:name w:val="jp-switch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switch-label">
    <w:name w:val="jp-switch-label"/>
    <w:basedOn w:val="Normal"/>
    <w:rsid w:val="00F42C9E"/>
    <w:pPr>
      <w:spacing w:before="100" w:beforeAutospacing="1" w:after="100" w:afterAutospacing="1"/>
      <w:ind w:right="75"/>
    </w:pPr>
    <w:rPr>
      <w:rFonts w:eastAsiaTheme="minorEastAsia"/>
      <w:lang w:eastAsia="zh-CN"/>
    </w:rPr>
  </w:style>
  <w:style w:type="paragraph" w:customStyle="1" w:styleId="jp-switch-track">
    <w:name w:val="jp-switch-track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button">
    <w:name w:val="jp-butto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bpicon">
    <w:name w:val="jp-bpicon"/>
    <w:basedOn w:val="Normal"/>
    <w:rsid w:val="00F42C9E"/>
    <w:pPr>
      <w:spacing w:before="100" w:beforeAutospacing="1" w:after="100" w:afterAutospacing="1"/>
      <w:textAlignment w:val="center"/>
    </w:pPr>
    <w:rPr>
      <w:rFonts w:eastAsiaTheme="minorEastAsia"/>
      <w:lang w:eastAsia="zh-CN"/>
    </w:rPr>
  </w:style>
  <w:style w:type="paragraph" w:customStyle="1" w:styleId="jp-inputgroupaction">
    <w:name w:val="jp-inputgroupactio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collapse-header">
    <w:name w:val="jp-collapse-head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collapse-contents">
    <w:name w:val="jp-collapse-contents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commandpalette">
    <w:name w:val="lm-commandpalett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modalcommandpalette">
    <w:name w:val="jp-modalcommandpalette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lm-commandpalette-search">
    <w:name w:val="lm-commandpalette-search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commandpalette-wrapper">
    <w:name w:val="lm-commandpalette-wrapp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commandpalette-input">
    <w:name w:val="lm-commandpalette-inpu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commandpalette-item">
    <w:name w:val="lm-commandpalette-item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commandpalette-itemcaption">
    <w:name w:val="lm-commandpalette-itemcaption"/>
    <w:basedOn w:val="Normal"/>
    <w:rsid w:val="00F42C9E"/>
    <w:pPr>
      <w:spacing w:before="100" w:beforeAutospacing="1" w:after="100" w:afterAutospacing="1"/>
    </w:pPr>
    <w:rPr>
      <w:rFonts w:eastAsiaTheme="minorEastAsia"/>
      <w:vanish/>
      <w:lang w:eastAsia="zh-CN"/>
    </w:rPr>
  </w:style>
  <w:style w:type="paragraph" w:customStyle="1" w:styleId="lm-commandpalette-emptymessage">
    <w:name w:val="lm-commandpalette-emptymessage"/>
    <w:basedOn w:val="Normal"/>
    <w:rsid w:val="00F42C9E"/>
    <w:pPr>
      <w:spacing w:before="360" w:after="100" w:afterAutospacing="1"/>
      <w:jc w:val="center"/>
    </w:pPr>
    <w:rPr>
      <w:rFonts w:eastAsiaTheme="minorEastAsia"/>
      <w:lang w:eastAsia="zh-CN"/>
    </w:rPr>
  </w:style>
  <w:style w:type="paragraph" w:customStyle="1" w:styleId="jp-dialog">
    <w:name w:val="jp-dialog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jp-dialog-content">
    <w:name w:val="jp-dialog-conten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dialog-header">
    <w:name w:val="jp-dialog-head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dialog-footer">
    <w:name w:val="jp-dialog-footer"/>
    <w:basedOn w:val="Normal"/>
    <w:rsid w:val="00F42C9E"/>
    <w:pPr>
      <w:spacing w:before="100" w:beforeAutospacing="1" w:after="100" w:afterAutospacing="1"/>
      <w:ind w:left="-180" w:right="-180"/>
    </w:pPr>
    <w:rPr>
      <w:rFonts w:eastAsiaTheme="minorEastAsia"/>
      <w:lang w:eastAsia="zh-CN"/>
    </w:rPr>
  </w:style>
  <w:style w:type="paragraph" w:customStyle="1" w:styleId="jp-dialog-title">
    <w:name w:val="jp-dialog-titl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iframe">
    <w:name w:val="jp-ifram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spinner">
    <w:name w:val="jp-spinn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spinnercontent">
    <w:name w:val="jp-spinnercontent"/>
    <w:basedOn w:val="Normal"/>
    <w:rsid w:val="00F42C9E"/>
    <w:pPr>
      <w:spacing w:before="750" w:after="750"/>
      <w:ind w:firstLine="25072"/>
    </w:pPr>
    <w:rPr>
      <w:rFonts w:eastAsiaTheme="minorEastAsia"/>
      <w:sz w:val="15"/>
      <w:szCs w:val="15"/>
      <w:lang w:eastAsia="zh-CN"/>
    </w:rPr>
  </w:style>
  <w:style w:type="paragraph" w:customStyle="1" w:styleId="jp-select-wrapper">
    <w:name w:val="jp-select-wrapper"/>
    <w:basedOn w:val="Normal"/>
    <w:rsid w:val="00F42C9E"/>
    <w:pPr>
      <w:spacing w:before="100" w:beforeAutospacing="1" w:after="180"/>
    </w:pPr>
    <w:rPr>
      <w:rFonts w:eastAsiaTheme="minorEastAsia"/>
      <w:lang w:eastAsia="zh-CN"/>
    </w:rPr>
  </w:style>
  <w:style w:type="paragraph" w:customStyle="1" w:styleId="jp-toolbar">
    <w:name w:val="jp-toolba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jsoneditor">
    <w:name w:val="jp-jsonedito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jsoneditor-host">
    <w:name w:val="jp-jsoneditor-hos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jsoneditor-header">
    <w:name w:val="jp-jsoneditor-head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jsoneditor-commitbutton">
    <w:name w:val="jp-jsoneditor-commitbutto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">
    <w:name w:val="codemirror"/>
    <w:basedOn w:val="Normal"/>
    <w:rsid w:val="00F42C9E"/>
    <w:pPr>
      <w:shd w:val="clear" w:color="auto" w:fill="FFFFFF"/>
      <w:spacing w:before="100" w:beforeAutospacing="1" w:after="100" w:afterAutospacing="1"/>
    </w:pPr>
    <w:rPr>
      <w:rFonts w:ascii="var(--jp-code-font-family)" w:eastAsiaTheme="minorEastAsia" w:hAnsi="var(--jp-code-font-family)" w:cs="Courier New"/>
      <w:color w:val="000000"/>
      <w:lang w:eastAsia="zh-CN"/>
    </w:rPr>
  </w:style>
  <w:style w:type="paragraph" w:customStyle="1" w:styleId="codemirror-lines">
    <w:name w:val="codemirror-lines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scrollbar-filler">
    <w:name w:val="codemirror-scrollbar-filler"/>
    <w:basedOn w:val="Normal"/>
    <w:rsid w:val="00F42C9E"/>
    <w:pPr>
      <w:shd w:val="clear" w:color="auto" w:fill="FFFFFF"/>
      <w:spacing w:before="100" w:beforeAutospacing="1" w:after="100" w:afterAutospacing="1"/>
    </w:pPr>
    <w:rPr>
      <w:rFonts w:eastAsiaTheme="minorEastAsia"/>
      <w:vanish/>
      <w:lang w:eastAsia="zh-CN"/>
    </w:rPr>
  </w:style>
  <w:style w:type="paragraph" w:customStyle="1" w:styleId="codemirror-gutter-filler">
    <w:name w:val="codemirror-gutter-filler"/>
    <w:basedOn w:val="Normal"/>
    <w:rsid w:val="00F42C9E"/>
    <w:pPr>
      <w:shd w:val="clear" w:color="auto" w:fill="FFFFFF"/>
      <w:spacing w:before="100" w:beforeAutospacing="1" w:after="100" w:afterAutospacing="1"/>
    </w:pPr>
    <w:rPr>
      <w:rFonts w:eastAsiaTheme="minorEastAsia"/>
      <w:vanish/>
      <w:lang w:eastAsia="zh-CN"/>
    </w:rPr>
  </w:style>
  <w:style w:type="paragraph" w:customStyle="1" w:styleId="codemirror-gutters">
    <w:name w:val="codemirror-gutters"/>
    <w:basedOn w:val="Normal"/>
    <w:rsid w:val="00F42C9E"/>
    <w:pPr>
      <w:pBdr>
        <w:right w:val="single" w:sz="6" w:space="0" w:color="DDDDDD"/>
      </w:pBdr>
      <w:shd w:val="clear" w:color="auto" w:fill="F7F7F7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linenumber">
    <w:name w:val="codemirror-linenumber"/>
    <w:basedOn w:val="Normal"/>
    <w:rsid w:val="00F42C9E"/>
    <w:pPr>
      <w:spacing w:before="100" w:beforeAutospacing="1" w:after="100" w:afterAutospacing="1"/>
      <w:jc w:val="right"/>
    </w:pPr>
    <w:rPr>
      <w:rFonts w:eastAsiaTheme="minorEastAsia"/>
      <w:color w:val="999999"/>
      <w:lang w:eastAsia="zh-CN"/>
    </w:rPr>
  </w:style>
  <w:style w:type="paragraph" w:customStyle="1" w:styleId="codemirror-guttermarker">
    <w:name w:val="codemirror-guttermarker"/>
    <w:basedOn w:val="Normal"/>
    <w:rsid w:val="00F42C9E"/>
    <w:pPr>
      <w:spacing w:before="100" w:beforeAutospacing="1" w:after="100" w:afterAutospacing="1"/>
    </w:pPr>
    <w:rPr>
      <w:rFonts w:eastAsiaTheme="minorEastAsia"/>
      <w:color w:val="000000"/>
      <w:lang w:eastAsia="zh-CN"/>
    </w:rPr>
  </w:style>
  <w:style w:type="paragraph" w:customStyle="1" w:styleId="codemirror-guttermarker-subtle">
    <w:name w:val="codemirror-guttermarker-subtle"/>
    <w:basedOn w:val="Normal"/>
    <w:rsid w:val="00F42C9E"/>
    <w:pPr>
      <w:spacing w:before="100" w:beforeAutospacing="1" w:after="100" w:afterAutospacing="1"/>
    </w:pPr>
    <w:rPr>
      <w:rFonts w:eastAsiaTheme="minorEastAsia"/>
      <w:color w:val="999999"/>
      <w:lang w:eastAsia="zh-CN"/>
    </w:rPr>
  </w:style>
  <w:style w:type="paragraph" w:customStyle="1" w:styleId="codemirror-cursor">
    <w:name w:val="codemirror-cursor"/>
    <w:basedOn w:val="Normal"/>
    <w:rsid w:val="00F42C9E"/>
    <w:pPr>
      <w:pBdr>
        <w:left w:val="single" w:sz="6" w:space="0" w:color="000000"/>
      </w:pBd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animate-fat-cursor">
    <w:name w:val="cm-animate-fat-cursor"/>
    <w:basedOn w:val="Normal"/>
    <w:rsid w:val="00F42C9E"/>
    <w:pPr>
      <w:shd w:val="clear" w:color="auto" w:fill="77EE77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ruler">
    <w:name w:val="codemirror-ruler"/>
    <w:basedOn w:val="Normal"/>
    <w:rsid w:val="00F42C9E"/>
    <w:pPr>
      <w:pBdr>
        <w:left w:val="single" w:sz="6" w:space="0" w:color="CCCCCC"/>
      </w:pBd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negative">
    <w:name w:val="cm-negative"/>
    <w:basedOn w:val="Normal"/>
    <w:rsid w:val="00F42C9E"/>
    <w:pPr>
      <w:spacing w:before="100" w:beforeAutospacing="1" w:after="100" w:afterAutospacing="1"/>
    </w:pPr>
    <w:rPr>
      <w:rFonts w:eastAsiaTheme="minorEastAsia"/>
      <w:color w:val="DD4444"/>
      <w:lang w:eastAsia="zh-CN"/>
    </w:rPr>
  </w:style>
  <w:style w:type="paragraph" w:customStyle="1" w:styleId="cm-positive">
    <w:name w:val="cm-positive"/>
    <w:basedOn w:val="Normal"/>
    <w:rsid w:val="00F42C9E"/>
    <w:pPr>
      <w:spacing w:before="100" w:beforeAutospacing="1" w:after="100" w:afterAutospacing="1"/>
    </w:pPr>
    <w:rPr>
      <w:rFonts w:eastAsiaTheme="minorEastAsia"/>
      <w:color w:val="229922"/>
      <w:lang w:eastAsia="zh-CN"/>
    </w:rPr>
  </w:style>
  <w:style w:type="paragraph" w:customStyle="1" w:styleId="cm-header">
    <w:name w:val="cm-header"/>
    <w:basedOn w:val="Normal"/>
    <w:rsid w:val="00F42C9E"/>
    <w:pPr>
      <w:spacing w:before="100" w:beforeAutospacing="1" w:after="100" w:afterAutospacing="1"/>
    </w:pPr>
    <w:rPr>
      <w:rFonts w:eastAsiaTheme="minorEastAsia"/>
      <w:b/>
      <w:bCs/>
      <w:lang w:eastAsia="zh-CN"/>
    </w:rPr>
  </w:style>
  <w:style w:type="paragraph" w:customStyle="1" w:styleId="cm-strong">
    <w:name w:val="cm-strong"/>
    <w:basedOn w:val="Normal"/>
    <w:rsid w:val="00F42C9E"/>
    <w:pPr>
      <w:spacing w:before="100" w:beforeAutospacing="1" w:after="100" w:afterAutospacing="1"/>
    </w:pPr>
    <w:rPr>
      <w:rFonts w:eastAsiaTheme="minorEastAsia"/>
      <w:b/>
      <w:bCs/>
      <w:lang w:eastAsia="zh-CN"/>
    </w:rPr>
  </w:style>
  <w:style w:type="paragraph" w:customStyle="1" w:styleId="cm-em">
    <w:name w:val="cm-em"/>
    <w:basedOn w:val="Normal"/>
    <w:rsid w:val="00F42C9E"/>
    <w:pPr>
      <w:spacing w:before="100" w:beforeAutospacing="1" w:after="100" w:afterAutospacing="1"/>
    </w:pPr>
    <w:rPr>
      <w:rFonts w:eastAsiaTheme="minorEastAsia"/>
      <w:i/>
      <w:iCs/>
      <w:lang w:eastAsia="zh-CN"/>
    </w:rPr>
  </w:style>
  <w:style w:type="paragraph" w:customStyle="1" w:styleId="cm-link">
    <w:name w:val="cm-link"/>
    <w:basedOn w:val="Normal"/>
    <w:rsid w:val="00F42C9E"/>
    <w:pPr>
      <w:spacing w:before="100" w:beforeAutospacing="1" w:after="100" w:afterAutospacing="1"/>
    </w:pPr>
    <w:rPr>
      <w:rFonts w:eastAsiaTheme="minorEastAsia"/>
      <w:u w:val="single"/>
      <w:lang w:eastAsia="zh-CN"/>
    </w:rPr>
  </w:style>
  <w:style w:type="paragraph" w:customStyle="1" w:styleId="cm-strikethrough">
    <w:name w:val="cm-strikethrough"/>
    <w:basedOn w:val="Normal"/>
    <w:rsid w:val="00F42C9E"/>
    <w:pPr>
      <w:spacing w:before="100" w:beforeAutospacing="1" w:after="100" w:afterAutospacing="1"/>
    </w:pPr>
    <w:rPr>
      <w:rFonts w:eastAsiaTheme="minorEastAsia"/>
      <w:strike/>
      <w:lang w:eastAsia="zh-CN"/>
    </w:rPr>
  </w:style>
  <w:style w:type="paragraph" w:customStyle="1" w:styleId="cm-invalidchar">
    <w:name w:val="cm-invalidchar"/>
    <w:basedOn w:val="Normal"/>
    <w:rsid w:val="00F42C9E"/>
    <w:pPr>
      <w:spacing w:before="100" w:beforeAutospacing="1" w:after="100" w:afterAutospacing="1"/>
    </w:pPr>
    <w:rPr>
      <w:rFonts w:eastAsiaTheme="minorEastAsia"/>
      <w:color w:val="FF0000"/>
      <w:lang w:eastAsia="zh-CN"/>
    </w:rPr>
  </w:style>
  <w:style w:type="paragraph" w:customStyle="1" w:styleId="codemirror-composing">
    <w:name w:val="codemirror-composing"/>
    <w:basedOn w:val="Normal"/>
    <w:rsid w:val="00F42C9E"/>
    <w:pPr>
      <w:pBdr>
        <w:bottom w:val="single" w:sz="12" w:space="0" w:color="auto"/>
      </w:pBd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activeline-background">
    <w:name w:val="codemirror-activeline-background"/>
    <w:basedOn w:val="Normal"/>
    <w:rsid w:val="00F42C9E"/>
    <w:pPr>
      <w:shd w:val="clear" w:color="auto" w:fill="E8F2FF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scroll">
    <w:name w:val="codemirror-scroll"/>
    <w:basedOn w:val="Normal"/>
    <w:rsid w:val="00F42C9E"/>
    <w:pPr>
      <w:spacing w:before="100" w:beforeAutospacing="1"/>
      <w:ind w:right="-750"/>
    </w:pPr>
    <w:rPr>
      <w:rFonts w:eastAsiaTheme="minorEastAsia"/>
      <w:lang w:eastAsia="zh-CN"/>
    </w:rPr>
  </w:style>
  <w:style w:type="paragraph" w:customStyle="1" w:styleId="codemirror-vscrollbar">
    <w:name w:val="codemirror-vscrollbar"/>
    <w:basedOn w:val="Normal"/>
    <w:rsid w:val="00F42C9E"/>
    <w:pPr>
      <w:spacing w:before="100" w:beforeAutospacing="1" w:after="100" w:afterAutospacing="1"/>
    </w:pPr>
    <w:rPr>
      <w:rFonts w:eastAsiaTheme="minorEastAsia"/>
      <w:vanish/>
      <w:lang w:eastAsia="zh-CN"/>
    </w:rPr>
  </w:style>
  <w:style w:type="paragraph" w:customStyle="1" w:styleId="codemirror-hscrollbar">
    <w:name w:val="codemirror-hscrollbar"/>
    <w:basedOn w:val="Normal"/>
    <w:rsid w:val="00F42C9E"/>
    <w:pPr>
      <w:spacing w:before="100" w:beforeAutospacing="1" w:after="100" w:afterAutospacing="1"/>
    </w:pPr>
    <w:rPr>
      <w:rFonts w:eastAsiaTheme="minorEastAsia"/>
      <w:vanish/>
      <w:lang w:eastAsia="zh-CN"/>
    </w:rPr>
  </w:style>
  <w:style w:type="paragraph" w:customStyle="1" w:styleId="codemirror-gutter">
    <w:name w:val="codemirror-gutter"/>
    <w:basedOn w:val="Normal"/>
    <w:rsid w:val="00F42C9E"/>
    <w:pPr>
      <w:spacing w:before="100" w:beforeAutospacing="1"/>
      <w:textAlignment w:val="top"/>
    </w:pPr>
    <w:rPr>
      <w:rFonts w:eastAsiaTheme="minorEastAsia"/>
      <w:lang w:eastAsia="zh-CN"/>
    </w:rPr>
  </w:style>
  <w:style w:type="paragraph" w:customStyle="1" w:styleId="codemirror-linewidget">
    <w:name w:val="codemirror-linewidge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measure">
    <w:name w:val="codemirror-measur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selected">
    <w:name w:val="codemirror-selected"/>
    <w:basedOn w:val="Normal"/>
    <w:rsid w:val="00F42C9E"/>
    <w:pPr>
      <w:shd w:val="clear" w:color="auto" w:fill="D9D9D9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searching">
    <w:name w:val="cm-searching"/>
    <w:basedOn w:val="Normal"/>
    <w:rsid w:val="00F42C9E"/>
    <w:pPr>
      <w:shd w:val="clear" w:color="auto" w:fill="FFFFAA"/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force-border">
    <w:name w:val="cm-force-bord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dialog">
    <w:name w:val="codemirror-dialo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dialog-top">
    <w:name w:val="codemirror-dialog-top"/>
    <w:basedOn w:val="Normal"/>
    <w:rsid w:val="00F42C9E"/>
    <w:pPr>
      <w:pBdr>
        <w:bottom w:val="single" w:sz="6" w:space="0" w:color="EEEEEE"/>
      </w:pBd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dialog-bottom">
    <w:name w:val="codemirror-dialog-bottom"/>
    <w:basedOn w:val="Normal"/>
    <w:rsid w:val="00F42C9E"/>
    <w:pPr>
      <w:pBdr>
        <w:top w:val="single" w:sz="6" w:space="0" w:color="EEEEEE"/>
      </w:pBd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foldmarker">
    <w:name w:val="codemirror-foldmarker"/>
    <w:basedOn w:val="Normal"/>
    <w:rsid w:val="00F42C9E"/>
    <w:pPr>
      <w:spacing w:before="100" w:beforeAutospacing="1" w:after="100" w:afterAutospacing="1" w:line="0" w:lineRule="auto"/>
    </w:pPr>
    <w:rPr>
      <w:rFonts w:ascii="Arial" w:eastAsiaTheme="minorEastAsia" w:hAnsi="Arial" w:cs="Arial"/>
      <w:color w:val="0000FF"/>
      <w:lang w:eastAsia="zh-CN"/>
    </w:rPr>
  </w:style>
  <w:style w:type="paragraph" w:customStyle="1" w:styleId="codemirror-foldgutter">
    <w:name w:val="codemirror-foldgutt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collaboratorcursor">
    <w:name w:val="jp-collaboratorcursor"/>
    <w:basedOn w:val="Normal"/>
    <w:rsid w:val="00F42C9E"/>
    <w:pPr>
      <w:pBdr>
        <w:bottom w:val="single" w:sz="18" w:space="0" w:color="auto"/>
      </w:pBdr>
      <w:spacing w:before="100" w:beforeAutospacing="1" w:after="100" w:afterAutospacing="1"/>
      <w:ind w:left="-75" w:right="-75"/>
    </w:pPr>
    <w:rPr>
      <w:rFonts w:eastAsiaTheme="minorEastAsia"/>
      <w:lang w:eastAsia="zh-CN"/>
    </w:rPr>
  </w:style>
  <w:style w:type="paragraph" w:customStyle="1" w:styleId="jp-collaboratorcursor-hover">
    <w:name w:val="jp-collaboratorcursor-hover"/>
    <w:basedOn w:val="Normal"/>
    <w:rsid w:val="00F42C9E"/>
    <w:pPr>
      <w:spacing w:before="100" w:beforeAutospacing="1" w:after="100" w:afterAutospacing="1"/>
      <w:jc w:val="center"/>
    </w:pPr>
    <w:rPr>
      <w:rFonts w:eastAsiaTheme="minorEastAsia"/>
      <w:color w:val="FFFFFF"/>
      <w:lang w:eastAsia="zh-CN"/>
    </w:rPr>
  </w:style>
  <w:style w:type="paragraph" w:customStyle="1" w:styleId="jp-renderedtext">
    <w:name w:val="jp-renderedtext"/>
    <w:basedOn w:val="Normal"/>
    <w:rsid w:val="00F42C9E"/>
    <w:pPr>
      <w:spacing w:before="100" w:beforeAutospacing="1" w:after="100" w:afterAutospacing="1"/>
    </w:pPr>
    <w:rPr>
      <w:rFonts w:ascii="var(--jp-code-font-family)" w:eastAsiaTheme="minorEastAsia" w:hAnsi="var(--jp-code-font-family)"/>
      <w:lang w:eastAsia="zh-CN"/>
    </w:rPr>
  </w:style>
  <w:style w:type="paragraph" w:customStyle="1" w:styleId="jp-renderedhtmlcommon">
    <w:name w:val="jp-renderedhtmlcommon"/>
    <w:basedOn w:val="Normal"/>
    <w:rsid w:val="00F42C9E"/>
    <w:pPr>
      <w:spacing w:before="100" w:beforeAutospacing="1" w:after="100" w:afterAutospacing="1"/>
    </w:pPr>
    <w:rPr>
      <w:rFonts w:ascii="var(--jp-content-font-family)" w:eastAsiaTheme="minorEastAsia" w:hAnsi="var(--jp-content-font-family)"/>
      <w:lang w:eastAsia="zh-CN"/>
    </w:rPr>
  </w:style>
  <w:style w:type="paragraph" w:customStyle="1" w:styleId="jp-breadcrumbs">
    <w:name w:val="jp-breadcrumbs"/>
    <w:basedOn w:val="Normal"/>
    <w:rsid w:val="00F42C9E"/>
    <w:pPr>
      <w:spacing w:after="120"/>
      <w:ind w:left="180" w:right="180"/>
    </w:pPr>
    <w:rPr>
      <w:rFonts w:eastAsiaTheme="minorEastAsia"/>
      <w:lang w:eastAsia="zh-CN"/>
    </w:rPr>
  </w:style>
  <w:style w:type="paragraph" w:customStyle="1" w:styleId="jp-breadcrumbs-item">
    <w:name w:val="jp-breadcrumbs-item"/>
    <w:basedOn w:val="Normal"/>
    <w:rsid w:val="00F42C9E"/>
    <w:pPr>
      <w:spacing w:before="0"/>
      <w:ind w:left="30" w:right="30"/>
    </w:pPr>
    <w:rPr>
      <w:rFonts w:eastAsiaTheme="minorEastAsia"/>
      <w:lang w:eastAsia="zh-CN"/>
    </w:rPr>
  </w:style>
  <w:style w:type="paragraph" w:customStyle="1" w:styleId="jp-lastmodified-hidden">
    <w:name w:val="jp-lastmodified-hidden"/>
    <w:basedOn w:val="Normal"/>
    <w:rsid w:val="00F42C9E"/>
    <w:pPr>
      <w:spacing w:before="100" w:beforeAutospacing="1" w:after="100" w:afterAutospacing="1"/>
    </w:pPr>
    <w:rPr>
      <w:rFonts w:eastAsiaTheme="minorEastAsia"/>
      <w:vanish/>
      <w:lang w:eastAsia="zh-CN"/>
    </w:rPr>
  </w:style>
  <w:style w:type="paragraph" w:customStyle="1" w:styleId="jp-filebrowser-filterbox">
    <w:name w:val="jp-filebrowser-filterbox"/>
    <w:basedOn w:val="Normal"/>
    <w:rsid w:val="00F42C9E"/>
    <w:pPr>
      <w:ind w:left="180" w:right="180"/>
    </w:pPr>
    <w:rPr>
      <w:rFonts w:eastAsiaTheme="minorEastAsia"/>
      <w:lang w:eastAsia="zh-CN"/>
    </w:rPr>
  </w:style>
  <w:style w:type="paragraph" w:customStyle="1" w:styleId="jp-dirlisting-headeritem">
    <w:name w:val="jp-dirlisting-headeritem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id-narrow">
    <w:name w:val="jp-id-narrow"/>
    <w:basedOn w:val="Normal"/>
    <w:rsid w:val="00F42C9E"/>
    <w:pPr>
      <w:spacing w:before="100" w:beforeAutospacing="1" w:after="100" w:afterAutospacing="1"/>
      <w:jc w:val="right"/>
    </w:pPr>
    <w:rPr>
      <w:rFonts w:eastAsiaTheme="minorEastAsia"/>
      <w:vanish/>
      <w:lang w:eastAsia="zh-CN"/>
    </w:rPr>
  </w:style>
  <w:style w:type="paragraph" w:customStyle="1" w:styleId="jp-dirlisting-content">
    <w:name w:val="jp-dirlisting-conten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jp-dirlisting-item">
    <w:name w:val="jp-dirlisting-item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dirlisting-itemicon">
    <w:name w:val="jp-dirlisting-itemicon"/>
    <w:basedOn w:val="Normal"/>
    <w:rsid w:val="00F42C9E"/>
    <w:pPr>
      <w:spacing w:before="100" w:beforeAutospacing="1" w:after="100" w:afterAutospacing="1"/>
      <w:ind w:right="60"/>
    </w:pPr>
    <w:rPr>
      <w:rFonts w:eastAsiaTheme="minorEastAsia"/>
      <w:lang w:eastAsia="zh-CN"/>
    </w:rPr>
  </w:style>
  <w:style w:type="paragraph" w:customStyle="1" w:styleId="jp-dirlisting-itemtext">
    <w:name w:val="jp-dirlisting-itemtex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dirlisting-itemmodified">
    <w:name w:val="jp-dirlisting-itemmodified"/>
    <w:basedOn w:val="Normal"/>
    <w:rsid w:val="00F42C9E"/>
    <w:pPr>
      <w:spacing w:before="100" w:beforeAutospacing="1" w:after="100" w:afterAutospacing="1"/>
      <w:jc w:val="right"/>
    </w:pPr>
    <w:rPr>
      <w:rFonts w:eastAsiaTheme="minorEastAsia"/>
      <w:lang w:eastAsia="zh-CN"/>
    </w:rPr>
  </w:style>
  <w:style w:type="paragraph" w:customStyle="1" w:styleId="jp-dirlisting-editor">
    <w:name w:val="jp-dirlisting-edito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dirlisting-deadspace">
    <w:name w:val="jp-dirlisting-deadspace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jp-outputprompt">
    <w:name w:val="jp-outputprompt"/>
    <w:basedOn w:val="Normal"/>
    <w:rsid w:val="00F42C9E"/>
    <w:pPr>
      <w:spacing w:before="100" w:beforeAutospacing="1" w:after="100" w:afterAutospacing="1"/>
      <w:jc w:val="right"/>
    </w:pPr>
    <w:rPr>
      <w:rFonts w:eastAsiaTheme="minorEastAsia"/>
      <w:lang w:eastAsia="zh-CN"/>
    </w:rPr>
  </w:style>
  <w:style w:type="paragraph" w:customStyle="1" w:styleId="jp-stdin-prompt">
    <w:name w:val="jp-stdin-prompt"/>
    <w:basedOn w:val="Normal"/>
    <w:rsid w:val="00F42C9E"/>
    <w:pPr>
      <w:spacing w:before="100" w:beforeAutospacing="1" w:after="100" w:afterAutospacing="1"/>
      <w:textAlignment w:val="baseline"/>
    </w:pPr>
    <w:rPr>
      <w:rFonts w:eastAsiaTheme="minorEastAsia"/>
      <w:lang w:eastAsia="zh-CN"/>
    </w:rPr>
  </w:style>
  <w:style w:type="paragraph" w:customStyle="1" w:styleId="jp-stdin-input">
    <w:name w:val="jp-stdin-input"/>
    <w:basedOn w:val="Normal"/>
    <w:rsid w:val="00F42C9E"/>
    <w:pPr>
      <w:spacing w:before="0"/>
      <w:ind w:left="60" w:right="60"/>
      <w:textAlignment w:val="baseline"/>
    </w:pPr>
    <w:rPr>
      <w:rFonts w:ascii="var(--jp-code-font-family)" w:eastAsiaTheme="minorEastAsia" w:hAnsi="var(--jp-code-font-family)"/>
      <w:lang w:eastAsia="zh-CN"/>
    </w:rPr>
  </w:style>
  <w:style w:type="paragraph" w:customStyle="1" w:styleId="jp-collapser">
    <w:name w:val="jp-collapser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jp-collapser-child">
    <w:name w:val="jp-collapser-child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cellheader">
    <w:name w:val="jp-cellheader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jp-cellfooter">
    <w:name w:val="jp-cellfooter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jp-inputprompt">
    <w:name w:val="jp-inputprompt"/>
    <w:basedOn w:val="Normal"/>
    <w:rsid w:val="00F42C9E"/>
    <w:pPr>
      <w:spacing w:before="100" w:beforeAutospacing="1" w:after="100" w:afterAutospacing="1"/>
      <w:jc w:val="right"/>
    </w:pPr>
    <w:rPr>
      <w:rFonts w:eastAsiaTheme="minorEastAsia"/>
      <w:lang w:eastAsia="zh-CN"/>
    </w:rPr>
  </w:style>
  <w:style w:type="paragraph" w:customStyle="1" w:styleId="jp-placeholder-content">
    <w:name w:val="jp-placeholder-conten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cell">
    <w:name w:val="jp-cell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jp-cell-inputwrapper">
    <w:name w:val="jp-cell-inputwrapper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jp-cell-outputwrapper">
    <w:name w:val="jp-cell-outputwrapper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jp-markdownoutput">
    <w:name w:val="jp-markdownoutput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jp-notebookpanel-toolbar">
    <w:name w:val="jp-notebookpanel-toolba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notebookpanel">
    <w:name w:val="jp-notebookpane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dragimage-multipleback">
    <w:name w:val="jp-dragimage-multipleback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notebooktools">
    <w:name w:val="jp-notebooktools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notebooktools-tool">
    <w:name w:val="jp-notebooktools-too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activecelltool">
    <w:name w:val="jp-activecelltoo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metadataeditortool">
    <w:name w:val="jp-metadataeditortoo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highlight">
    <w:name w:val="highlight"/>
    <w:basedOn w:val="Normal"/>
    <w:rsid w:val="00F42C9E"/>
    <w:pPr>
      <w:spacing w:before="96" w:after="96"/>
      <w:ind w:left="96" w:right="96"/>
    </w:pPr>
    <w:rPr>
      <w:rFonts w:eastAsiaTheme="minorEastAsia"/>
      <w:lang w:eastAsia="zh-CN"/>
    </w:rPr>
  </w:style>
  <w:style w:type="paragraph" w:customStyle="1" w:styleId="c">
    <w:name w:val="c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k">
    <w:name w:val="k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o">
    <w:name w:val="o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h">
    <w:name w:val="ch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">
    <w:name w:val="cm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p">
    <w:name w:val="cp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pf">
    <w:name w:val="cpf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1">
    <w:name w:val="c1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s">
    <w:name w:val="cs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kc">
    <w:name w:val="kc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kd">
    <w:name w:val="kd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kn">
    <w:name w:val="k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kp">
    <w:name w:val="kp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kr">
    <w:name w:val="k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kt">
    <w:name w:val="k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ow">
    <w:name w:val="ow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icon-standard">
    <w:name w:val="bp3-icon-standard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icon-large">
    <w:name w:val="bp3-icon-larg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popover-target">
    <w:name w:val="bp3-popover-targe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control-indicator">
    <w:name w:val="bp3-control-indicato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form-helper-text">
    <w:name w:val="bp3-form-helper-tex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menu-item-label">
    <w:name w:val="bp3-menu-item-labe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popover-arrow">
    <w:name w:val="bp3-popover-arrow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popover-content">
    <w:name w:val="bp3-popover-conten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progress-meter">
    <w:name w:val="bp3-progress-met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ab-indicator">
    <w:name w:val="bp3-tab-indicato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ag-input-icon">
    <w:name w:val="bp3-tag-input-ico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tag-input-values">
    <w:name w:val="bp3-tag-input-values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button-group">
    <w:name w:val="bp3-button-group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m-commandpalette-itemicon">
    <w:name w:val="lm-commandpalette-itemico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quote">
    <w:name w:val="cm-quot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keyword">
    <w:name w:val="cm-keyword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atom">
    <w:name w:val="cm-atom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number">
    <w:name w:val="cm-numb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def">
    <w:name w:val="cm-def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variable-2">
    <w:name w:val="cm-variable-2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variable-3">
    <w:name w:val="cm-variable-3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type">
    <w:name w:val="cm-typ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comment">
    <w:name w:val="cm-commen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string">
    <w:name w:val="cm-strin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string-2">
    <w:name w:val="cm-string-2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meta">
    <w:name w:val="cm-meta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qualifier">
    <w:name w:val="cm-qualifi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builtin">
    <w:name w:val="cm-builti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bracket">
    <w:name w:val="cm-bracke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tag">
    <w:name w:val="cm-ta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attribute">
    <w:name w:val="cm-attribut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hr">
    <w:name w:val="cm-h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m-error">
    <w:name w:val="cm-erro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lert">
    <w:name w:val="aler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new-name-title">
    <w:name w:val="jp-new-name-titl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id-modified">
    <w:name w:val="jp-id-modified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outputarea">
    <w:name w:val="jp-outputarea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morehorizicon">
    <w:name w:val="jp-morehorizicon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dragimage-content">
    <w:name w:val="jp-dragimage-conten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dragimage-prompt">
    <w:name w:val="jp-dragimage-promp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inputarea-prompt">
    <w:name w:val="jp-inputarea-promp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collapse">
    <w:name w:val="jp-collaps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Normal1">
    <w:name w:val="Normal1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special">
    <w:name w:val="special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bp3-popover-wrapper">
    <w:name w:val="bp3-popover-wrapp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black-fg">
    <w:name w:val="ansi-black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red-fg">
    <w:name w:val="ansi-red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green-fg">
    <w:name w:val="ansi-green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yellow-fg">
    <w:name w:val="ansi-yellow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blue-fg">
    <w:name w:val="ansi-blue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magenta-fg">
    <w:name w:val="ansi-magenta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cyan-fg">
    <w:name w:val="ansi-cyan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white-fg">
    <w:name w:val="ansi-white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black-bg">
    <w:name w:val="ansi-black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red-bg">
    <w:name w:val="ansi-red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green-bg">
    <w:name w:val="ansi-green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yellow-bg">
    <w:name w:val="ansi-yellow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blue-bg">
    <w:name w:val="ansi-blue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magenta-bg">
    <w:name w:val="ansi-magenta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cyan-bg">
    <w:name w:val="ansi-cyan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white-bg">
    <w:name w:val="ansi-white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black-intense-fg">
    <w:name w:val="ansi-black-intense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red-intense-fg">
    <w:name w:val="ansi-red-intense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green-intense-fg">
    <w:name w:val="ansi-green-intense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yellow-intense-fg">
    <w:name w:val="ansi-yellow-intense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blue-intense-fg">
    <w:name w:val="ansi-blue-intense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magenta-intense-fg">
    <w:name w:val="ansi-magenta-intense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cyan-intense-fg">
    <w:name w:val="ansi-cyan-intense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white-intense-fg">
    <w:name w:val="ansi-white-intense-f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black-intense-bg">
    <w:name w:val="ansi-black-intense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red-intense-bg">
    <w:name w:val="ansi-red-intense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green-intense-bg">
    <w:name w:val="ansi-green-intense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yellow-intense-bg">
    <w:name w:val="ansi-yellow-intense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blue-intense-bg">
    <w:name w:val="ansi-blue-intense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magenta-intense-bg">
    <w:name w:val="ansi-magenta-intense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cyan-intense-bg">
    <w:name w:val="ansi-cyan-intense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white-intense-bg">
    <w:name w:val="ansi-white-intense-bg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bold">
    <w:name w:val="ansi-bold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ansi-underline">
    <w:name w:val="ansi-underline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jp-outputarea-prompt">
    <w:name w:val="jp-outputarea-prompt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codemirror-gutter-wrapper">
    <w:name w:val="codemirror-gutter-wrapper"/>
    <w:basedOn w:val="Normal"/>
    <w:rsid w:val="00F42C9E"/>
    <w:pPr>
      <w:spacing w:before="100" w:beforeAutospacing="1" w:after="100" w:afterAutospacing="1"/>
    </w:pPr>
    <w:rPr>
      <w:rFonts w:eastAsiaTheme="minorEastAsia"/>
      <w:lang w:eastAsia="zh-CN"/>
    </w:rPr>
  </w:style>
  <w:style w:type="character" w:customStyle="1" w:styleId="linenos">
    <w:name w:val="linenos"/>
    <w:basedOn w:val="DefaultParagraphFont"/>
    <w:rsid w:val="00F42C9E"/>
    <w:rPr>
      <w:shd w:val="clear" w:color="auto" w:fill="auto"/>
    </w:rPr>
  </w:style>
  <w:style w:type="character" w:customStyle="1" w:styleId="bp3-icon-standard1">
    <w:name w:val="bp3-icon-standard1"/>
    <w:basedOn w:val="DefaultParagraphFont"/>
    <w:rsid w:val="00F42C9E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bp3-icon-large1">
    <w:name w:val="bp3-icon-large1"/>
    <w:basedOn w:val="DefaultParagraphFont"/>
    <w:rsid w:val="00F42C9E"/>
    <w:rPr>
      <w:rFonts w:ascii="Arial" w:hAnsi="Arial" w:cs="Arial" w:hint="default"/>
      <w:b w:val="0"/>
      <w:bCs w:val="0"/>
      <w:i w:val="0"/>
      <w:iCs w:val="0"/>
      <w:sz w:val="30"/>
      <w:szCs w:val="30"/>
    </w:rPr>
  </w:style>
  <w:style w:type="character" w:customStyle="1" w:styleId="codemirror-selectedtext">
    <w:name w:val="codemirror-selectedtext"/>
    <w:basedOn w:val="DefaultParagraphFont"/>
    <w:rsid w:val="00F42C9E"/>
  </w:style>
  <w:style w:type="character" w:customStyle="1" w:styleId="cm-keyword1">
    <w:name w:val="cm-keyword1"/>
    <w:basedOn w:val="DefaultParagraphFont"/>
    <w:rsid w:val="00F42C9E"/>
  </w:style>
  <w:style w:type="character" w:customStyle="1" w:styleId="cm-operator">
    <w:name w:val="cm-operator"/>
    <w:basedOn w:val="DefaultParagraphFont"/>
    <w:rsid w:val="00F42C9E"/>
  </w:style>
  <w:style w:type="character" w:customStyle="1" w:styleId="cm-comment1">
    <w:name w:val="cm-comment1"/>
    <w:basedOn w:val="DefaultParagraphFont"/>
    <w:rsid w:val="00F42C9E"/>
  </w:style>
  <w:style w:type="character" w:customStyle="1" w:styleId="cm-hr1">
    <w:name w:val="cm-hr1"/>
    <w:basedOn w:val="DefaultParagraphFont"/>
    <w:rsid w:val="00F42C9E"/>
  </w:style>
  <w:style w:type="character" w:customStyle="1" w:styleId="cm-tab">
    <w:name w:val="cm-tab"/>
    <w:basedOn w:val="DefaultParagraphFont"/>
    <w:rsid w:val="00F42C9E"/>
  </w:style>
  <w:style w:type="character" w:customStyle="1" w:styleId="codemirror-matchingbracket">
    <w:name w:val="codemirror-matchingbracket"/>
    <w:basedOn w:val="DefaultParagraphFont"/>
    <w:rsid w:val="00F42C9E"/>
  </w:style>
  <w:style w:type="character" w:customStyle="1" w:styleId="codemirror-nonmatchingbracket">
    <w:name w:val="codemirror-nonmatchingbracket"/>
    <w:basedOn w:val="DefaultParagraphFont"/>
    <w:rsid w:val="00F42C9E"/>
  </w:style>
  <w:style w:type="paragraph" w:customStyle="1" w:styleId="normal10">
    <w:name w:val="normal1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special1">
    <w:name w:val="special1"/>
    <w:basedOn w:val="Normal"/>
    <w:rsid w:val="00F42C9E"/>
    <w:pPr>
      <w:shd w:val="clear" w:color="auto" w:fill="FFFFC0"/>
      <w:spacing w:before="0" w:after="150"/>
    </w:pPr>
    <w:rPr>
      <w:rFonts w:eastAsiaTheme="minorEastAsia"/>
      <w:color w:val="000000"/>
      <w:lang w:eastAsia="zh-CN"/>
    </w:rPr>
  </w:style>
  <w:style w:type="paragraph" w:customStyle="1" w:styleId="c2">
    <w:name w:val="c2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k1">
    <w:name w:val="k1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o1">
    <w:name w:val="o1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ch1">
    <w:name w:val="ch1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m1">
    <w:name w:val="cm1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p1">
    <w:name w:val="cp1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pf1">
    <w:name w:val="cpf1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11">
    <w:name w:val="c11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s1">
    <w:name w:val="cs1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kc1">
    <w:name w:val="kc1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d1">
    <w:name w:val="kd1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n1">
    <w:name w:val="kn1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p1">
    <w:name w:val="kp1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r1">
    <w:name w:val="kr1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t1">
    <w:name w:val="kt1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ow1">
    <w:name w:val="ow1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lm-scrollbar-thumb1">
    <w:name w:val="lm-scrollbar-thumb1"/>
    <w:basedOn w:val="Normal"/>
    <w:rsid w:val="00F42C9E"/>
    <w:pPr>
      <w:pBdr>
        <w:left w:val="single" w:sz="6" w:space="0" w:color="A0A0A0"/>
        <w:right w:val="single" w:sz="6" w:space="0" w:color="A0A0A0"/>
      </w:pBdr>
      <w:shd w:val="clear" w:color="auto" w:fill="CDCDCD"/>
      <w:spacing w:before="0" w:after="150"/>
    </w:pPr>
    <w:rPr>
      <w:rFonts w:eastAsiaTheme="minorEastAsia"/>
      <w:lang w:eastAsia="zh-CN"/>
    </w:rPr>
  </w:style>
  <w:style w:type="paragraph" w:customStyle="1" w:styleId="lm-scrollbar-thumb2">
    <w:name w:val="lm-scrollbar-thumb2"/>
    <w:basedOn w:val="Normal"/>
    <w:rsid w:val="00F42C9E"/>
    <w:pPr>
      <w:pBdr>
        <w:top w:val="single" w:sz="6" w:space="0" w:color="A0A0A0"/>
        <w:bottom w:val="single" w:sz="6" w:space="0" w:color="A0A0A0"/>
      </w:pBdr>
      <w:shd w:val="clear" w:color="auto" w:fill="CDCDCD"/>
      <w:spacing w:before="0" w:after="150"/>
    </w:pPr>
    <w:rPr>
      <w:rFonts w:eastAsiaTheme="minorEastAsia"/>
      <w:lang w:eastAsia="zh-CN"/>
    </w:rPr>
  </w:style>
  <w:style w:type="paragraph" w:customStyle="1" w:styleId="bp3-heading1">
    <w:name w:val="bp3-heading1"/>
    <w:basedOn w:val="Normal"/>
    <w:rsid w:val="00F42C9E"/>
    <w:pPr>
      <w:spacing w:before="0" w:after="150"/>
    </w:pPr>
    <w:rPr>
      <w:rFonts w:eastAsiaTheme="minorEastAsia"/>
      <w:b/>
      <w:bCs/>
      <w:color w:val="F5F8FA"/>
      <w:lang w:eastAsia="zh-CN"/>
    </w:rPr>
  </w:style>
  <w:style w:type="paragraph" w:customStyle="1" w:styleId="bp3-text-muted1">
    <w:name w:val="bp3-text-muted1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code1">
    <w:name w:val="bp3-code1"/>
    <w:basedOn w:val="Normal"/>
    <w:rsid w:val="00F42C9E"/>
    <w:pPr>
      <w:spacing w:before="0" w:after="150"/>
    </w:pPr>
    <w:rPr>
      <w:rFonts w:ascii="Courier New" w:eastAsiaTheme="minorEastAsia" w:hAnsi="Courier New" w:cs="Courier New"/>
      <w:color w:val="A7B6C2"/>
      <w:sz w:val="20"/>
      <w:szCs w:val="20"/>
      <w:lang w:eastAsia="zh-CN"/>
    </w:rPr>
  </w:style>
  <w:style w:type="paragraph" w:customStyle="1" w:styleId="bp3-code-block1">
    <w:name w:val="bp3-code-block1"/>
    <w:basedOn w:val="Normal"/>
    <w:rsid w:val="00F42C9E"/>
    <w:pPr>
      <w:wordWrap w:val="0"/>
      <w:spacing w:before="150" w:after="150"/>
    </w:pPr>
    <w:rPr>
      <w:rFonts w:ascii="Courier New" w:eastAsiaTheme="minorEastAsia" w:hAnsi="Courier New" w:cs="Courier New"/>
      <w:color w:val="F5F8FA"/>
      <w:sz w:val="20"/>
      <w:szCs w:val="20"/>
      <w:lang w:eastAsia="zh-CN"/>
    </w:rPr>
  </w:style>
  <w:style w:type="paragraph" w:customStyle="1" w:styleId="bp3-icon1">
    <w:name w:val="bp3-icon1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con2">
    <w:name w:val="bp3-icon2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con-standard2">
    <w:name w:val="bp3-icon-standard2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standard3">
    <w:name w:val="bp3-icon-standard3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large2">
    <w:name w:val="bp3-icon-large2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large3">
    <w:name w:val="bp3-icon-large3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key1">
    <w:name w:val="bp3-key1"/>
    <w:basedOn w:val="Normal"/>
    <w:rsid w:val="00F42C9E"/>
    <w:pPr>
      <w:shd w:val="clear" w:color="auto" w:fill="394B59"/>
      <w:spacing w:before="0" w:after="150" w:line="360" w:lineRule="atLeast"/>
      <w:textAlignment w:val="center"/>
    </w:pPr>
    <w:rPr>
      <w:rFonts w:ascii="inherit" w:eastAsiaTheme="minorEastAsia" w:hAnsi="inherit"/>
      <w:color w:val="A7B6C2"/>
      <w:sz w:val="18"/>
      <w:szCs w:val="18"/>
      <w:lang w:eastAsia="zh-CN"/>
    </w:rPr>
  </w:style>
  <w:style w:type="paragraph" w:customStyle="1" w:styleId="bp3-icon3">
    <w:name w:val="bp3-icon3"/>
    <w:basedOn w:val="Normal"/>
    <w:rsid w:val="00F42C9E"/>
    <w:pPr>
      <w:spacing w:before="0" w:after="150"/>
      <w:ind w:right="300"/>
      <w:textAlignment w:val="bottom"/>
    </w:pPr>
    <w:rPr>
      <w:rFonts w:eastAsiaTheme="minorEastAsia"/>
      <w:sz w:val="60"/>
      <w:szCs w:val="60"/>
      <w:lang w:eastAsia="zh-CN"/>
    </w:rPr>
  </w:style>
  <w:style w:type="paragraph" w:customStyle="1" w:styleId="bp3-button1">
    <w:name w:val="bp3-button1"/>
    <w:basedOn w:val="Normal"/>
    <w:rsid w:val="00F42C9E"/>
    <w:pPr>
      <w:spacing w:before="0" w:after="150"/>
      <w:ind w:left="150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icon4">
    <w:name w:val="bp3-icon4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nput1">
    <w:name w:val="bp3-input1"/>
    <w:basedOn w:val="Normal"/>
    <w:rsid w:val="00F42C9E"/>
    <w:pPr>
      <w:shd w:val="clear" w:color="auto" w:fill="FFFFFF"/>
      <w:spacing w:before="0" w:after="150" w:line="450" w:lineRule="atLeast"/>
      <w:textAlignment w:val="baseline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breadcrumb1">
    <w:name w:val="bp3-breadcrumb1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breadcrumbs-collapsed1">
    <w:name w:val="bp3-breadcrumbs-collapsed1"/>
    <w:basedOn w:val="Normal"/>
    <w:rsid w:val="00F42C9E"/>
    <w:pPr>
      <w:shd w:val="clear" w:color="auto" w:fill="CED9E0"/>
      <w:spacing w:before="0" w:after="150"/>
      <w:ind w:right="30"/>
      <w:textAlignment w:val="bottom"/>
    </w:pPr>
    <w:rPr>
      <w:rFonts w:eastAsiaTheme="minorEastAsia"/>
      <w:color w:val="A7B6C2"/>
      <w:lang w:eastAsia="zh-CN"/>
    </w:rPr>
  </w:style>
  <w:style w:type="paragraph" w:customStyle="1" w:styleId="bp3-breadcrumb-current1">
    <w:name w:val="bp3-breadcrumb-current1"/>
    <w:basedOn w:val="Normal"/>
    <w:rsid w:val="00F42C9E"/>
    <w:pPr>
      <w:spacing w:before="0" w:after="150"/>
    </w:pPr>
    <w:rPr>
      <w:rFonts w:eastAsiaTheme="minorEastAsia"/>
      <w:b/>
      <w:bCs/>
      <w:color w:val="F5F8FA"/>
      <w:lang w:eastAsia="zh-CN"/>
    </w:rPr>
  </w:style>
  <w:style w:type="paragraph" w:customStyle="1" w:styleId="bp3-breadcrumbs-collapsed2">
    <w:name w:val="bp3-breadcrumbs-collapsed2"/>
    <w:basedOn w:val="Normal"/>
    <w:rsid w:val="00F42C9E"/>
    <w:pPr>
      <w:shd w:val="clear" w:color="auto" w:fill="BFCCD6"/>
      <w:spacing w:before="0" w:after="150"/>
      <w:ind w:right="30"/>
      <w:textAlignment w:val="bottom"/>
    </w:pPr>
    <w:rPr>
      <w:rFonts w:eastAsiaTheme="minorEastAsia"/>
      <w:color w:val="F5F8FA"/>
      <w:lang w:eastAsia="zh-CN"/>
    </w:rPr>
  </w:style>
  <w:style w:type="paragraph" w:customStyle="1" w:styleId="bp3-icon5">
    <w:name w:val="bp3-icon5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-standard4">
    <w:name w:val="bp3-icon-standard4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icon-large4">
    <w:name w:val="bp3-icon-large4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heading2">
    <w:name w:val="bp3-heading2"/>
    <w:basedOn w:val="Normal"/>
    <w:rsid w:val="00F42C9E"/>
    <w:pPr>
      <w:spacing w:before="0" w:after="75" w:line="300" w:lineRule="atLeast"/>
    </w:pPr>
    <w:rPr>
      <w:rFonts w:eastAsiaTheme="minorEastAsia"/>
      <w:b/>
      <w:bCs/>
      <w:color w:val="182026"/>
      <w:lang w:eastAsia="zh-CN"/>
    </w:rPr>
  </w:style>
  <w:style w:type="paragraph" w:customStyle="1" w:styleId="bp3-callout1">
    <w:name w:val="bp3-callout1"/>
    <w:basedOn w:val="Normal"/>
    <w:rsid w:val="00F42C9E"/>
    <w:pPr>
      <w:spacing w:before="300" w:after="300"/>
    </w:pPr>
    <w:rPr>
      <w:rFonts w:eastAsiaTheme="minorEastAsia"/>
      <w:sz w:val="21"/>
      <w:szCs w:val="21"/>
      <w:lang w:eastAsia="zh-CN"/>
    </w:rPr>
  </w:style>
  <w:style w:type="paragraph" w:customStyle="1" w:styleId="bp3-popover-target1">
    <w:name w:val="bp3-popover-target1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icon-large5">
    <w:name w:val="bp3-icon-large5"/>
    <w:basedOn w:val="Normal"/>
    <w:rsid w:val="00F42C9E"/>
    <w:pPr>
      <w:spacing w:before="0" w:after="150"/>
      <w:ind w:right="150"/>
    </w:pPr>
    <w:rPr>
      <w:rFonts w:eastAsiaTheme="minorEastAsia"/>
      <w:color w:val="5C7080"/>
      <w:lang w:eastAsia="zh-CN"/>
    </w:rPr>
  </w:style>
  <w:style w:type="paragraph" w:customStyle="1" w:styleId="bp3-icon6">
    <w:name w:val="bp3-icon6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heading3">
    <w:name w:val="bp3-heading3"/>
    <w:basedOn w:val="Normal"/>
    <w:rsid w:val="00F42C9E"/>
    <w:pPr>
      <w:spacing w:before="0"/>
    </w:pPr>
    <w:rPr>
      <w:rFonts w:eastAsiaTheme="minorEastAsia"/>
      <w:b/>
      <w:bCs/>
      <w:color w:val="182026"/>
      <w:lang w:eastAsia="zh-CN"/>
    </w:rPr>
  </w:style>
  <w:style w:type="paragraph" w:customStyle="1" w:styleId="bp3-dialog-header1">
    <w:name w:val="bp3-dialog-header1"/>
    <w:basedOn w:val="Normal"/>
    <w:rsid w:val="00F42C9E"/>
    <w:pPr>
      <w:shd w:val="clear" w:color="auto" w:fill="30404D"/>
      <w:spacing w:before="0" w:after="150"/>
    </w:pPr>
    <w:rPr>
      <w:rFonts w:eastAsiaTheme="minorEastAsia"/>
      <w:lang w:eastAsia="zh-CN"/>
    </w:rPr>
  </w:style>
  <w:style w:type="paragraph" w:customStyle="1" w:styleId="bp3-icon-large6">
    <w:name w:val="bp3-icon-large6"/>
    <w:basedOn w:val="Normal"/>
    <w:rsid w:val="00F42C9E"/>
    <w:pPr>
      <w:spacing w:before="0" w:after="150"/>
      <w:ind w:right="150"/>
    </w:pPr>
    <w:rPr>
      <w:rFonts w:eastAsiaTheme="minorEastAsia"/>
      <w:color w:val="A7B6C2"/>
      <w:lang w:eastAsia="zh-CN"/>
    </w:rPr>
  </w:style>
  <w:style w:type="paragraph" w:customStyle="1" w:styleId="bp3-icon7">
    <w:name w:val="bp3-icon7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button2">
    <w:name w:val="bp3-button2"/>
    <w:basedOn w:val="Normal"/>
    <w:rsid w:val="00F42C9E"/>
    <w:pPr>
      <w:spacing w:before="0" w:after="150"/>
      <w:ind w:left="150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icon-large7">
    <w:name w:val="bp3-icon-large7"/>
    <w:basedOn w:val="Normal"/>
    <w:rsid w:val="00F42C9E"/>
    <w:pPr>
      <w:spacing w:before="0" w:after="150"/>
      <w:ind w:right="150"/>
    </w:pPr>
    <w:rPr>
      <w:rFonts w:eastAsiaTheme="minorEastAsia"/>
      <w:color w:val="5C7080"/>
      <w:lang w:eastAsia="zh-CN"/>
    </w:rPr>
  </w:style>
  <w:style w:type="paragraph" w:customStyle="1" w:styleId="bp3-icon8">
    <w:name w:val="bp3-icon8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heading4">
    <w:name w:val="bp3-heading4"/>
    <w:basedOn w:val="Normal"/>
    <w:rsid w:val="00F42C9E"/>
    <w:pPr>
      <w:spacing w:before="0"/>
    </w:pPr>
    <w:rPr>
      <w:rFonts w:eastAsiaTheme="minorEastAsia"/>
      <w:b/>
      <w:bCs/>
      <w:color w:val="182026"/>
      <w:lang w:eastAsia="zh-CN"/>
    </w:rPr>
  </w:style>
  <w:style w:type="paragraph" w:customStyle="1" w:styleId="bp3-icon-large8">
    <w:name w:val="bp3-icon-large8"/>
    <w:basedOn w:val="Normal"/>
    <w:rsid w:val="00F42C9E"/>
    <w:pPr>
      <w:spacing w:before="0" w:after="150"/>
      <w:ind w:right="150"/>
    </w:pPr>
    <w:rPr>
      <w:rFonts w:eastAsiaTheme="minorEastAsia"/>
      <w:color w:val="A7B6C2"/>
      <w:lang w:eastAsia="zh-CN"/>
    </w:rPr>
  </w:style>
  <w:style w:type="paragraph" w:customStyle="1" w:styleId="bp3-icon9">
    <w:name w:val="bp3-icon9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control-indicator1">
    <w:name w:val="bp3-control-indicator1"/>
    <w:basedOn w:val="Normal"/>
    <w:rsid w:val="00F42C9E"/>
    <w:pPr>
      <w:shd w:val="clear" w:color="auto" w:fill="F5F8FA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-indicator2">
    <w:name w:val="bp3-control-indicator2"/>
    <w:basedOn w:val="Normal"/>
    <w:rsid w:val="00F42C9E"/>
    <w:pPr>
      <w:shd w:val="clear" w:color="auto" w:fill="EBF1F5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1">
    <w:name w:val="bp3-control1"/>
    <w:basedOn w:val="Normal"/>
    <w:rsid w:val="00F42C9E"/>
    <w:pPr>
      <w:spacing w:before="0" w:after="150"/>
    </w:pPr>
    <w:rPr>
      <w:rFonts w:eastAsiaTheme="minorEastAsia"/>
      <w:color w:val="F5F8FA"/>
      <w:lang w:eastAsia="zh-CN"/>
    </w:rPr>
  </w:style>
  <w:style w:type="paragraph" w:customStyle="1" w:styleId="bp3-control-indicator3">
    <w:name w:val="bp3-control-indicator3"/>
    <w:basedOn w:val="Normal"/>
    <w:rsid w:val="00F42C9E"/>
    <w:pPr>
      <w:shd w:val="clear" w:color="auto" w:fill="394B59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-indicator4">
    <w:name w:val="bp3-control-indicator4"/>
    <w:basedOn w:val="Normal"/>
    <w:rsid w:val="00F42C9E"/>
    <w:pPr>
      <w:shd w:val="clear" w:color="auto" w:fill="30404D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file-upload-input1">
    <w:name w:val="bp3-file-upload-input1"/>
    <w:basedOn w:val="Normal"/>
    <w:rsid w:val="00F42C9E"/>
    <w:pPr>
      <w:shd w:val="clear" w:color="auto" w:fill="FFFFFF"/>
      <w:spacing w:before="0" w:after="150" w:line="600" w:lineRule="atLeast"/>
      <w:textAlignment w:val="center"/>
    </w:pPr>
    <w:rPr>
      <w:rFonts w:eastAsiaTheme="minorEastAsia"/>
      <w:color w:val="182026"/>
      <w:lang w:eastAsia="zh-CN"/>
    </w:rPr>
  </w:style>
  <w:style w:type="paragraph" w:customStyle="1" w:styleId="bp3-file-upload-input2">
    <w:name w:val="bp3-file-upload-input2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control2">
    <w:name w:val="bp3-control2"/>
    <w:basedOn w:val="Normal"/>
    <w:rsid w:val="00F42C9E"/>
    <w:pPr>
      <w:spacing w:before="105" w:after="150"/>
    </w:pPr>
    <w:rPr>
      <w:rFonts w:eastAsiaTheme="minorEastAsia"/>
      <w:lang w:eastAsia="zh-CN"/>
    </w:rPr>
  </w:style>
  <w:style w:type="paragraph" w:customStyle="1" w:styleId="bp3-form-helper-text1">
    <w:name w:val="bp3-form-helper-text1"/>
    <w:basedOn w:val="Normal"/>
    <w:rsid w:val="00F42C9E"/>
    <w:pPr>
      <w:spacing w:before="75" w:after="150"/>
    </w:pPr>
    <w:rPr>
      <w:rFonts w:eastAsiaTheme="minorEastAsia"/>
      <w:color w:val="5C7080"/>
      <w:sz w:val="18"/>
      <w:szCs w:val="18"/>
      <w:lang w:eastAsia="zh-CN"/>
    </w:rPr>
  </w:style>
  <w:style w:type="paragraph" w:customStyle="1" w:styleId="bp3-form-helper-text2">
    <w:name w:val="bp3-form-helper-text2"/>
    <w:basedOn w:val="Normal"/>
    <w:rsid w:val="00F42C9E"/>
    <w:pPr>
      <w:spacing w:before="75" w:after="150"/>
    </w:pPr>
    <w:rPr>
      <w:rFonts w:eastAsiaTheme="minorEastAsia"/>
      <w:color w:val="A7B6C2"/>
      <w:sz w:val="18"/>
      <w:szCs w:val="18"/>
      <w:lang w:eastAsia="zh-CN"/>
    </w:rPr>
  </w:style>
  <w:style w:type="paragraph" w:customStyle="1" w:styleId="bp3-input2">
    <w:name w:val="bp3-input2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button3">
    <w:name w:val="bp3-button3"/>
    <w:basedOn w:val="Normal"/>
    <w:rsid w:val="00F42C9E"/>
    <w:pPr>
      <w:spacing w:before="45" w:after="45"/>
      <w:ind w:left="45" w:right="45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tag1">
    <w:name w:val="bp3-tag1"/>
    <w:basedOn w:val="Normal"/>
    <w:rsid w:val="00F42C9E"/>
    <w:pPr>
      <w:shd w:val="clear" w:color="auto" w:fill="5C7080"/>
      <w:spacing w:before="75" w:after="75" w:line="240" w:lineRule="atLeast"/>
      <w:ind w:left="75" w:right="75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icon10">
    <w:name w:val="bp3-icon10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nput3">
    <w:name w:val="bp3-input3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html-select1">
    <w:name w:val="bp3-html-select1"/>
    <w:basedOn w:val="Normal"/>
    <w:rsid w:val="00F42C9E"/>
    <w:pPr>
      <w:spacing w:before="75" w:after="150"/>
      <w:textAlignment w:val="center"/>
    </w:pPr>
    <w:rPr>
      <w:rFonts w:eastAsiaTheme="minorEastAsia"/>
      <w:lang w:eastAsia="zh-CN"/>
    </w:rPr>
  </w:style>
  <w:style w:type="paragraph" w:customStyle="1" w:styleId="bp3-input4">
    <w:name w:val="bp3-input4"/>
    <w:basedOn w:val="Normal"/>
    <w:rsid w:val="00F42C9E"/>
    <w:pPr>
      <w:shd w:val="clear" w:color="auto" w:fill="FFFFFF"/>
      <w:spacing w:before="75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select1">
    <w:name w:val="bp3-select1"/>
    <w:basedOn w:val="Normal"/>
    <w:rsid w:val="00F42C9E"/>
    <w:pPr>
      <w:spacing w:before="75" w:after="150"/>
      <w:textAlignment w:val="center"/>
    </w:pPr>
    <w:rPr>
      <w:rFonts w:eastAsiaTheme="minorEastAsia"/>
      <w:lang w:eastAsia="zh-CN"/>
    </w:rPr>
  </w:style>
  <w:style w:type="paragraph" w:customStyle="1" w:styleId="bp3-slider1">
    <w:name w:val="bp3-slider1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popover-wrapper1">
    <w:name w:val="bp3-popover-wrapper1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button-group1">
    <w:name w:val="bp3-button-group1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icon11">
    <w:name w:val="bp3-icon11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12">
    <w:name w:val="bp3-icon12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13">
    <w:name w:val="bp3-icon13"/>
    <w:basedOn w:val="Normal"/>
    <w:rsid w:val="00F42C9E"/>
    <w:pPr>
      <w:spacing w:before="0" w:after="150"/>
      <w:textAlignment w:val="bottom"/>
    </w:pPr>
    <w:rPr>
      <w:rFonts w:eastAsiaTheme="minorEastAsia"/>
      <w:color w:val="182026"/>
      <w:lang w:eastAsia="zh-CN"/>
    </w:rPr>
  </w:style>
  <w:style w:type="paragraph" w:customStyle="1" w:styleId="bp3-icon14">
    <w:name w:val="bp3-icon14"/>
    <w:basedOn w:val="Normal"/>
    <w:rsid w:val="00F42C9E"/>
    <w:pPr>
      <w:spacing w:before="0" w:after="150"/>
      <w:textAlignment w:val="bottom"/>
    </w:pPr>
    <w:rPr>
      <w:rFonts w:eastAsiaTheme="minorEastAsia"/>
      <w:color w:val="182026"/>
      <w:lang w:eastAsia="zh-CN"/>
    </w:rPr>
  </w:style>
  <w:style w:type="paragraph" w:customStyle="1" w:styleId="bp3-icon15">
    <w:name w:val="bp3-icon15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16">
    <w:name w:val="bp3-icon16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17">
    <w:name w:val="bp3-icon17"/>
    <w:basedOn w:val="Normal"/>
    <w:rsid w:val="00F42C9E"/>
    <w:pPr>
      <w:spacing w:before="0" w:after="150"/>
      <w:textAlignment w:val="bottom"/>
    </w:pPr>
    <w:rPr>
      <w:rFonts w:eastAsiaTheme="minorEastAsia"/>
      <w:color w:val="F5F8FA"/>
      <w:lang w:eastAsia="zh-CN"/>
    </w:rPr>
  </w:style>
  <w:style w:type="paragraph" w:customStyle="1" w:styleId="bp3-icon18">
    <w:name w:val="bp3-icon18"/>
    <w:basedOn w:val="Normal"/>
    <w:rsid w:val="00F42C9E"/>
    <w:pPr>
      <w:spacing w:before="0" w:after="150"/>
      <w:textAlignment w:val="bottom"/>
    </w:pPr>
    <w:rPr>
      <w:rFonts w:eastAsiaTheme="minorEastAsia"/>
      <w:color w:val="F5F8FA"/>
      <w:lang w:eastAsia="zh-CN"/>
    </w:rPr>
  </w:style>
  <w:style w:type="paragraph" w:customStyle="1" w:styleId="bp3-dialog-body1">
    <w:name w:val="bp3-dialog-body1"/>
    <w:basedOn w:val="Normal"/>
    <w:rsid w:val="00F42C9E"/>
    <w:pPr>
      <w:spacing w:before="0" w:line="270" w:lineRule="atLeast"/>
    </w:pPr>
    <w:rPr>
      <w:rFonts w:eastAsiaTheme="minorEastAsia"/>
      <w:lang w:eastAsia="zh-CN"/>
    </w:rPr>
  </w:style>
  <w:style w:type="paragraph" w:customStyle="1" w:styleId="bp3-heading5">
    <w:name w:val="bp3-heading5"/>
    <w:basedOn w:val="Normal"/>
    <w:rsid w:val="00F42C9E"/>
    <w:pPr>
      <w:spacing w:before="0" w:after="300"/>
    </w:pPr>
    <w:rPr>
      <w:rFonts w:eastAsiaTheme="minorEastAsia"/>
      <w:b/>
      <w:bCs/>
      <w:color w:val="182026"/>
      <w:lang w:eastAsia="zh-CN"/>
    </w:rPr>
  </w:style>
  <w:style w:type="paragraph" w:customStyle="1" w:styleId="bp3-popover-target2">
    <w:name w:val="bp3-popover-target2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menu-item-label1">
    <w:name w:val="bp3-menu-item-label1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menu-item1">
    <w:name w:val="bp3-menu-item1"/>
    <w:basedOn w:val="Normal"/>
    <w:rsid w:val="00F42C9E"/>
    <w:pPr>
      <w:spacing w:before="0" w:after="150" w:line="330" w:lineRule="atLeast"/>
    </w:pPr>
    <w:rPr>
      <w:rFonts w:eastAsiaTheme="minorEastAsia"/>
      <w:lang w:eastAsia="zh-CN"/>
    </w:rPr>
  </w:style>
  <w:style w:type="paragraph" w:customStyle="1" w:styleId="bp3-icon19">
    <w:name w:val="bp3-icon19"/>
    <w:basedOn w:val="Normal"/>
    <w:rsid w:val="00F42C9E"/>
    <w:pPr>
      <w:spacing w:before="45" w:after="150"/>
      <w:textAlignment w:val="bottom"/>
    </w:pPr>
    <w:rPr>
      <w:rFonts w:eastAsiaTheme="minorEastAsia"/>
      <w:lang w:eastAsia="zh-CN"/>
    </w:rPr>
  </w:style>
  <w:style w:type="paragraph" w:customStyle="1" w:styleId="bp3-menu1">
    <w:name w:val="bp3-menu1"/>
    <w:basedOn w:val="Normal"/>
    <w:rsid w:val="00F42C9E"/>
    <w:pPr>
      <w:shd w:val="clear" w:color="auto" w:fill="30404D"/>
      <w:spacing w:before="0"/>
    </w:pPr>
    <w:rPr>
      <w:rFonts w:eastAsiaTheme="minorEastAsia"/>
      <w:color w:val="F5F8FA"/>
      <w:lang w:eastAsia="zh-CN"/>
    </w:rPr>
  </w:style>
  <w:style w:type="paragraph" w:customStyle="1" w:styleId="bp3-menu-item-label2">
    <w:name w:val="bp3-menu-item-label2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menu2">
    <w:name w:val="bp3-menu2"/>
    <w:basedOn w:val="Normal"/>
    <w:rsid w:val="00F42C9E"/>
    <w:pPr>
      <w:shd w:val="clear" w:color="auto" w:fill="FFFFFF"/>
      <w:spacing w:before="75"/>
    </w:pPr>
    <w:rPr>
      <w:rFonts w:eastAsiaTheme="minorEastAsia"/>
      <w:color w:val="182026"/>
      <w:lang w:eastAsia="zh-CN"/>
    </w:rPr>
  </w:style>
  <w:style w:type="paragraph" w:customStyle="1" w:styleId="bp3-heading6">
    <w:name w:val="bp3-heading6"/>
    <w:basedOn w:val="Normal"/>
    <w:rsid w:val="00F42C9E"/>
    <w:pPr>
      <w:spacing w:before="0"/>
      <w:ind w:left="75" w:right="75"/>
    </w:pPr>
    <w:rPr>
      <w:rFonts w:eastAsiaTheme="minorEastAsia"/>
      <w:b/>
      <w:bCs/>
      <w:color w:val="182026"/>
      <w:lang w:eastAsia="zh-CN"/>
    </w:rPr>
  </w:style>
  <w:style w:type="paragraph" w:customStyle="1" w:styleId="bp3-panel-stack-view1">
    <w:name w:val="bp3-panel-stack-view1"/>
    <w:basedOn w:val="Normal"/>
    <w:rsid w:val="00F42C9E"/>
    <w:pPr>
      <w:shd w:val="clear" w:color="auto" w:fill="30404D"/>
      <w:spacing w:before="0" w:after="150"/>
      <w:ind w:right="-15"/>
    </w:pPr>
    <w:rPr>
      <w:rFonts w:eastAsiaTheme="minorEastAsia"/>
      <w:lang w:eastAsia="zh-CN"/>
    </w:rPr>
  </w:style>
  <w:style w:type="paragraph" w:customStyle="1" w:styleId="bp3-popover-arrow1">
    <w:name w:val="bp3-popover-arrow1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content1">
    <w:name w:val="bp3-popover-content1"/>
    <w:basedOn w:val="Normal"/>
    <w:rsid w:val="00F42C9E"/>
    <w:pPr>
      <w:shd w:val="clear" w:color="auto" w:fill="FFFFFF"/>
      <w:spacing w:before="0" w:after="150"/>
    </w:pPr>
    <w:rPr>
      <w:rFonts w:eastAsiaTheme="minorEastAsia"/>
      <w:lang w:eastAsia="zh-CN"/>
    </w:rPr>
  </w:style>
  <w:style w:type="paragraph" w:customStyle="1" w:styleId="bp3-popover-arrow2">
    <w:name w:val="bp3-popover-arrow2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bp3-progress-meter1">
    <w:name w:val="bp3-progress-meter1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rogress-meter2">
    <w:name w:val="bp3-progress-meter2"/>
    <w:basedOn w:val="Normal"/>
    <w:rsid w:val="00F42C9E"/>
    <w:pPr>
      <w:shd w:val="clear" w:color="auto" w:fill="8A9BA8"/>
      <w:spacing w:before="0" w:after="150"/>
    </w:pPr>
    <w:rPr>
      <w:rFonts w:eastAsiaTheme="minorEastAsia"/>
      <w:lang w:eastAsia="zh-CN"/>
    </w:rPr>
  </w:style>
  <w:style w:type="paragraph" w:customStyle="1" w:styleId="bp3-slider-handle1">
    <w:name w:val="bp3-slider-handle1"/>
    <w:basedOn w:val="Normal"/>
    <w:rsid w:val="00F42C9E"/>
    <w:pPr>
      <w:shd w:val="clear" w:color="auto" w:fill="BFCCD6"/>
      <w:spacing w:before="0" w:after="150"/>
    </w:pPr>
    <w:rPr>
      <w:rFonts w:eastAsiaTheme="minorEastAsia"/>
      <w:color w:val="182026"/>
      <w:lang w:eastAsia="zh-CN"/>
    </w:rPr>
  </w:style>
  <w:style w:type="paragraph" w:customStyle="1" w:styleId="bp3-slider-handle2">
    <w:name w:val="bp3-slider-handle2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handle3">
    <w:name w:val="bp3-slider-handle3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handle4">
    <w:name w:val="bp3-slider-handle4"/>
    <w:basedOn w:val="Normal"/>
    <w:rsid w:val="00F42C9E"/>
    <w:pPr>
      <w:shd w:val="clear" w:color="auto" w:fill="5C7080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label1">
    <w:name w:val="bp3-slider-label1"/>
    <w:basedOn w:val="Normal"/>
    <w:rsid w:val="00F42C9E"/>
    <w:pPr>
      <w:shd w:val="clear" w:color="auto" w:fill="394B59"/>
      <w:spacing w:before="0" w:after="150"/>
      <w:ind w:left="120"/>
      <w:textAlignment w:val="top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slider-label2">
    <w:name w:val="bp3-slider-label2"/>
    <w:basedOn w:val="Normal"/>
    <w:rsid w:val="00F42C9E"/>
    <w:pPr>
      <w:shd w:val="clear" w:color="auto" w:fill="E1E8ED"/>
      <w:spacing w:before="0" w:after="150"/>
      <w:ind w:left="120"/>
      <w:textAlignment w:val="top"/>
    </w:pPr>
    <w:rPr>
      <w:rFonts w:eastAsiaTheme="minorEastAsia"/>
      <w:color w:val="394B59"/>
      <w:sz w:val="18"/>
      <w:szCs w:val="18"/>
      <w:lang w:eastAsia="zh-CN"/>
    </w:rPr>
  </w:style>
  <w:style w:type="paragraph" w:customStyle="1" w:styleId="bp3-tab-indicator1">
    <w:name w:val="bp3-tab-indicator1"/>
    <w:basedOn w:val="Normal"/>
    <w:rsid w:val="00F42C9E"/>
    <w:pPr>
      <w:shd w:val="clear" w:color="auto" w:fill="106BA3"/>
      <w:spacing w:before="0" w:after="150"/>
    </w:pPr>
    <w:rPr>
      <w:rFonts w:eastAsiaTheme="minorEastAsia"/>
      <w:lang w:eastAsia="zh-CN"/>
    </w:rPr>
  </w:style>
  <w:style w:type="paragraph" w:customStyle="1" w:styleId="bp3-tab1">
    <w:name w:val="bp3-tab1"/>
    <w:basedOn w:val="Normal"/>
    <w:rsid w:val="00F42C9E"/>
    <w:pPr>
      <w:spacing w:before="0" w:after="150" w:line="450" w:lineRule="atLeast"/>
      <w:textAlignment w:val="top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tab-indicator2">
    <w:name w:val="bp3-tab-indicator2"/>
    <w:basedOn w:val="Normal"/>
    <w:rsid w:val="00F42C9E"/>
    <w:pPr>
      <w:shd w:val="clear" w:color="auto" w:fill="48AFF0"/>
      <w:spacing w:before="0" w:after="150"/>
    </w:pPr>
    <w:rPr>
      <w:rFonts w:eastAsiaTheme="minorEastAsia"/>
      <w:lang w:eastAsia="zh-CN"/>
    </w:rPr>
  </w:style>
  <w:style w:type="paragraph" w:customStyle="1" w:styleId="bp3-tag2">
    <w:name w:val="bp3-tag2"/>
    <w:basedOn w:val="Normal"/>
    <w:rsid w:val="00F42C9E"/>
    <w:pPr>
      <w:shd w:val="clear" w:color="auto" w:fill="BFCCD6"/>
      <w:spacing w:before="0" w:after="150" w:line="240" w:lineRule="atLeast"/>
    </w:pPr>
    <w:rPr>
      <w:rFonts w:eastAsiaTheme="minorEastAsia"/>
      <w:color w:val="182026"/>
      <w:sz w:val="18"/>
      <w:szCs w:val="18"/>
      <w:lang w:eastAsia="zh-CN"/>
    </w:rPr>
  </w:style>
  <w:style w:type="paragraph" w:customStyle="1" w:styleId="bp3-tag-remove1">
    <w:name w:val="bp3-tag-remove1"/>
    <w:basedOn w:val="Normal"/>
    <w:rsid w:val="00F42C9E"/>
    <w:pPr>
      <w:spacing w:before="0"/>
      <w:ind w:right="-150"/>
    </w:pPr>
    <w:rPr>
      <w:rFonts w:eastAsiaTheme="minorEastAsia"/>
      <w:lang w:eastAsia="zh-CN"/>
    </w:rPr>
  </w:style>
  <w:style w:type="paragraph" w:customStyle="1" w:styleId="bp3-tag-input-icon1">
    <w:name w:val="bp3-tag-input-icon1"/>
    <w:basedOn w:val="Normal"/>
    <w:rsid w:val="00F42C9E"/>
    <w:pPr>
      <w:spacing w:before="105" w:after="150"/>
      <w:ind w:left="30" w:right="105"/>
    </w:pPr>
    <w:rPr>
      <w:rFonts w:eastAsiaTheme="minorEastAsia"/>
      <w:color w:val="5C7080"/>
      <w:lang w:eastAsia="zh-CN"/>
    </w:rPr>
  </w:style>
  <w:style w:type="paragraph" w:customStyle="1" w:styleId="bp3-tag-input-values1">
    <w:name w:val="bp3-tag-input-values1"/>
    <w:basedOn w:val="Normal"/>
    <w:rsid w:val="00F42C9E"/>
    <w:pPr>
      <w:spacing w:before="75" w:after="150"/>
      <w:ind w:right="105"/>
    </w:pPr>
    <w:rPr>
      <w:rFonts w:eastAsiaTheme="minorEastAsia"/>
      <w:lang w:eastAsia="zh-CN"/>
    </w:rPr>
  </w:style>
  <w:style w:type="paragraph" w:customStyle="1" w:styleId="bp3-input-ghost1">
    <w:name w:val="bp3-input-ghost1"/>
    <w:basedOn w:val="Normal"/>
    <w:rsid w:val="00F42C9E"/>
    <w:pPr>
      <w:spacing w:before="0" w:after="150" w:line="300" w:lineRule="atLeast"/>
    </w:pPr>
    <w:rPr>
      <w:rFonts w:eastAsiaTheme="minorEastAsia"/>
      <w:lang w:eastAsia="zh-CN"/>
    </w:rPr>
  </w:style>
  <w:style w:type="paragraph" w:customStyle="1" w:styleId="bp3-button4">
    <w:name w:val="bp3-button4"/>
    <w:basedOn w:val="Normal"/>
    <w:rsid w:val="00F42C9E"/>
    <w:pPr>
      <w:spacing w:before="45" w:after="45"/>
      <w:ind w:right="45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spinner1">
    <w:name w:val="bp3-spinner1"/>
    <w:basedOn w:val="Normal"/>
    <w:rsid w:val="00F42C9E"/>
    <w:pPr>
      <w:spacing w:before="45" w:after="45"/>
      <w:ind w:right="45"/>
      <w:textAlignment w:val="center"/>
    </w:pPr>
    <w:rPr>
      <w:rFonts w:eastAsiaTheme="minorEastAsia"/>
      <w:lang w:eastAsia="zh-CN"/>
    </w:rPr>
  </w:style>
  <w:style w:type="paragraph" w:customStyle="1" w:styleId="bp3-button-group2">
    <w:name w:val="bp3-button-group2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arrow3">
    <w:name w:val="bp3-popover-arrow3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content2">
    <w:name w:val="bp3-popover-content2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icon20">
    <w:name w:val="bp3-icon20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-standard5">
    <w:name w:val="bp3-icon-standard5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icon-large9">
    <w:name w:val="bp3-icon-large9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tree-node-caret1">
    <w:name w:val="bp3-tree-node-caret1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tree-node-caret2">
    <w:name w:val="bp3-tree-node-caret2"/>
    <w:basedOn w:val="Normal"/>
    <w:rsid w:val="00F42C9E"/>
    <w:pPr>
      <w:spacing w:before="0" w:after="150"/>
    </w:pPr>
    <w:rPr>
      <w:rFonts w:eastAsiaTheme="minorEastAsia"/>
      <w:color w:val="F5F8FA"/>
      <w:lang w:eastAsia="zh-CN"/>
    </w:rPr>
  </w:style>
  <w:style w:type="paragraph" w:customStyle="1" w:styleId="bp3-icon21">
    <w:name w:val="bp3-icon21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-standard6">
    <w:name w:val="bp3-icon-standard6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icon-large10">
    <w:name w:val="bp3-icon-large10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input5">
    <w:name w:val="bp3-input5"/>
    <w:basedOn w:val="Normal"/>
    <w:rsid w:val="00F42C9E"/>
    <w:pPr>
      <w:spacing w:before="0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menu3">
    <w:name w:val="bp3-menu3"/>
    <w:basedOn w:val="Normal"/>
    <w:rsid w:val="00F42C9E"/>
    <w:pPr>
      <w:spacing w:before="0"/>
    </w:pPr>
    <w:rPr>
      <w:rFonts w:eastAsiaTheme="minorEastAsia"/>
      <w:color w:val="182026"/>
      <w:lang w:eastAsia="zh-CN"/>
    </w:rPr>
  </w:style>
  <w:style w:type="paragraph" w:customStyle="1" w:styleId="bp3-popover-content3">
    <w:name w:val="bp3-popover-content3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input-group1">
    <w:name w:val="bp3-input-group1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bp3-menu4">
    <w:name w:val="bp3-menu4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bp3-menu5">
    <w:name w:val="bp3-menu5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lm-commandpalette-header1">
    <w:name w:val="lm-commandpalette-header1"/>
    <w:basedOn w:val="Normal"/>
    <w:rsid w:val="00F42C9E"/>
    <w:pPr>
      <w:spacing w:after="150"/>
    </w:pPr>
    <w:rPr>
      <w:rFonts w:eastAsiaTheme="minorEastAsia"/>
      <w:b/>
      <w:bCs/>
      <w:caps/>
      <w:vanish/>
      <w:spacing w:val="15"/>
      <w:lang w:eastAsia="zh-CN"/>
    </w:rPr>
  </w:style>
  <w:style w:type="paragraph" w:customStyle="1" w:styleId="lm-commandpalette-item1">
    <w:name w:val="lm-commandpalette-item1"/>
    <w:basedOn w:val="Normal"/>
    <w:rsid w:val="00F42C9E"/>
    <w:pPr>
      <w:spacing w:before="0" w:after="150"/>
      <w:ind w:left="60" w:right="60"/>
    </w:pPr>
    <w:rPr>
      <w:rFonts w:eastAsiaTheme="minorEastAsia"/>
      <w:lang w:eastAsia="zh-CN"/>
    </w:rPr>
  </w:style>
  <w:style w:type="paragraph" w:customStyle="1" w:styleId="lm-commandpalette-itemicon1">
    <w:name w:val="lm-commandpalette-itemicon1"/>
    <w:basedOn w:val="Normal"/>
    <w:rsid w:val="00F42C9E"/>
    <w:pPr>
      <w:spacing w:before="0"/>
      <w:ind w:right="60"/>
    </w:pPr>
    <w:rPr>
      <w:rFonts w:eastAsiaTheme="minorEastAsia"/>
      <w:lang w:eastAsia="zh-CN"/>
    </w:rPr>
  </w:style>
  <w:style w:type="paragraph" w:customStyle="1" w:styleId="codemirror-cursor1">
    <w:name w:val="codemirror-cursor1"/>
    <w:basedOn w:val="Normal"/>
    <w:rsid w:val="00F42C9E"/>
    <w:pPr>
      <w:shd w:val="clear" w:color="auto" w:fill="77EE77"/>
      <w:spacing w:before="0" w:after="150"/>
    </w:pPr>
    <w:rPr>
      <w:rFonts w:eastAsiaTheme="minorEastAsia"/>
      <w:lang w:eastAsia="zh-CN"/>
    </w:rPr>
  </w:style>
  <w:style w:type="paragraph" w:customStyle="1" w:styleId="cm-header1">
    <w:name w:val="cm-header1"/>
    <w:basedOn w:val="Normal"/>
    <w:rsid w:val="00F42C9E"/>
    <w:pPr>
      <w:spacing w:before="0" w:after="150"/>
    </w:pPr>
    <w:rPr>
      <w:rFonts w:eastAsiaTheme="minorEastAsia"/>
      <w:b/>
      <w:bCs/>
      <w:color w:val="0000FF"/>
      <w:lang w:eastAsia="zh-CN"/>
    </w:rPr>
  </w:style>
  <w:style w:type="paragraph" w:customStyle="1" w:styleId="cm-quote1">
    <w:name w:val="cm-quote1"/>
    <w:basedOn w:val="Normal"/>
    <w:rsid w:val="00F42C9E"/>
    <w:pPr>
      <w:spacing w:before="0" w:after="150"/>
    </w:pPr>
    <w:rPr>
      <w:rFonts w:eastAsiaTheme="minorEastAsia"/>
      <w:color w:val="009900"/>
      <w:lang w:eastAsia="zh-CN"/>
    </w:rPr>
  </w:style>
  <w:style w:type="paragraph" w:customStyle="1" w:styleId="cm-keyword2">
    <w:name w:val="cm-keyword2"/>
    <w:basedOn w:val="Normal"/>
    <w:rsid w:val="00F42C9E"/>
    <w:pPr>
      <w:spacing w:before="0" w:after="150"/>
    </w:pPr>
    <w:rPr>
      <w:rFonts w:eastAsiaTheme="minorEastAsia"/>
      <w:color w:val="770088"/>
      <w:lang w:eastAsia="zh-CN"/>
    </w:rPr>
  </w:style>
  <w:style w:type="paragraph" w:customStyle="1" w:styleId="cm-atom1">
    <w:name w:val="cm-atom1"/>
    <w:basedOn w:val="Normal"/>
    <w:rsid w:val="00F42C9E"/>
    <w:pPr>
      <w:spacing w:before="0" w:after="150"/>
    </w:pPr>
    <w:rPr>
      <w:rFonts w:eastAsiaTheme="minorEastAsia"/>
      <w:color w:val="221199"/>
      <w:lang w:eastAsia="zh-CN"/>
    </w:rPr>
  </w:style>
  <w:style w:type="paragraph" w:customStyle="1" w:styleId="cm-number1">
    <w:name w:val="cm-number1"/>
    <w:basedOn w:val="Normal"/>
    <w:rsid w:val="00F42C9E"/>
    <w:pPr>
      <w:spacing w:before="0" w:after="150"/>
    </w:pPr>
    <w:rPr>
      <w:rFonts w:eastAsiaTheme="minorEastAsia"/>
      <w:color w:val="116644"/>
      <w:lang w:eastAsia="zh-CN"/>
    </w:rPr>
  </w:style>
  <w:style w:type="paragraph" w:customStyle="1" w:styleId="cm-def1">
    <w:name w:val="cm-def1"/>
    <w:basedOn w:val="Normal"/>
    <w:rsid w:val="00F42C9E"/>
    <w:pPr>
      <w:spacing w:before="0" w:after="150"/>
    </w:pPr>
    <w:rPr>
      <w:rFonts w:eastAsiaTheme="minorEastAsia"/>
      <w:color w:val="0000FF"/>
      <w:lang w:eastAsia="zh-CN"/>
    </w:rPr>
  </w:style>
  <w:style w:type="paragraph" w:customStyle="1" w:styleId="cm-variable-21">
    <w:name w:val="cm-variable-21"/>
    <w:basedOn w:val="Normal"/>
    <w:rsid w:val="00F42C9E"/>
    <w:pPr>
      <w:spacing w:before="0" w:after="150"/>
    </w:pPr>
    <w:rPr>
      <w:rFonts w:eastAsiaTheme="minorEastAsia"/>
      <w:color w:val="0055AA"/>
      <w:lang w:eastAsia="zh-CN"/>
    </w:rPr>
  </w:style>
  <w:style w:type="paragraph" w:customStyle="1" w:styleId="cm-variable-31">
    <w:name w:val="cm-variable-31"/>
    <w:basedOn w:val="Normal"/>
    <w:rsid w:val="00F42C9E"/>
    <w:pPr>
      <w:spacing w:before="0" w:after="150"/>
    </w:pPr>
    <w:rPr>
      <w:rFonts w:eastAsiaTheme="minorEastAsia"/>
      <w:color w:val="008855"/>
      <w:lang w:eastAsia="zh-CN"/>
    </w:rPr>
  </w:style>
  <w:style w:type="paragraph" w:customStyle="1" w:styleId="cm-type1">
    <w:name w:val="cm-type1"/>
    <w:basedOn w:val="Normal"/>
    <w:rsid w:val="00F42C9E"/>
    <w:pPr>
      <w:spacing w:before="0" w:after="150"/>
    </w:pPr>
    <w:rPr>
      <w:rFonts w:eastAsiaTheme="minorEastAsia"/>
      <w:color w:val="008855"/>
      <w:lang w:eastAsia="zh-CN"/>
    </w:rPr>
  </w:style>
  <w:style w:type="paragraph" w:customStyle="1" w:styleId="cm-comment2">
    <w:name w:val="cm-comment2"/>
    <w:basedOn w:val="Normal"/>
    <w:rsid w:val="00F42C9E"/>
    <w:pPr>
      <w:spacing w:before="0" w:after="150"/>
    </w:pPr>
    <w:rPr>
      <w:rFonts w:eastAsiaTheme="minorEastAsia"/>
      <w:color w:val="AA5500"/>
      <w:lang w:eastAsia="zh-CN"/>
    </w:rPr>
  </w:style>
  <w:style w:type="paragraph" w:customStyle="1" w:styleId="cm-string1">
    <w:name w:val="cm-string1"/>
    <w:basedOn w:val="Normal"/>
    <w:rsid w:val="00F42C9E"/>
    <w:pPr>
      <w:spacing w:before="0" w:after="150"/>
    </w:pPr>
    <w:rPr>
      <w:rFonts w:eastAsiaTheme="minorEastAsia"/>
      <w:color w:val="AA1111"/>
      <w:lang w:eastAsia="zh-CN"/>
    </w:rPr>
  </w:style>
  <w:style w:type="paragraph" w:customStyle="1" w:styleId="cm-string-21">
    <w:name w:val="cm-string-21"/>
    <w:basedOn w:val="Normal"/>
    <w:rsid w:val="00F42C9E"/>
    <w:pPr>
      <w:spacing w:before="0" w:after="150"/>
    </w:pPr>
    <w:rPr>
      <w:rFonts w:eastAsiaTheme="minorEastAsia"/>
      <w:color w:val="FF5500"/>
      <w:lang w:eastAsia="zh-CN"/>
    </w:rPr>
  </w:style>
  <w:style w:type="paragraph" w:customStyle="1" w:styleId="cm-meta1">
    <w:name w:val="cm-meta1"/>
    <w:basedOn w:val="Normal"/>
    <w:rsid w:val="00F42C9E"/>
    <w:pPr>
      <w:spacing w:before="0" w:after="150"/>
    </w:pPr>
    <w:rPr>
      <w:rFonts w:eastAsiaTheme="minorEastAsia"/>
      <w:color w:val="555555"/>
      <w:lang w:eastAsia="zh-CN"/>
    </w:rPr>
  </w:style>
  <w:style w:type="paragraph" w:customStyle="1" w:styleId="cm-qualifier1">
    <w:name w:val="cm-qualifier1"/>
    <w:basedOn w:val="Normal"/>
    <w:rsid w:val="00F42C9E"/>
    <w:pPr>
      <w:spacing w:before="0" w:after="150"/>
    </w:pPr>
    <w:rPr>
      <w:rFonts w:eastAsiaTheme="minorEastAsia"/>
      <w:color w:val="555555"/>
      <w:lang w:eastAsia="zh-CN"/>
    </w:rPr>
  </w:style>
  <w:style w:type="paragraph" w:customStyle="1" w:styleId="cm-builtin1">
    <w:name w:val="cm-builtin1"/>
    <w:basedOn w:val="Normal"/>
    <w:rsid w:val="00F42C9E"/>
    <w:pPr>
      <w:spacing w:before="0" w:after="150"/>
    </w:pPr>
    <w:rPr>
      <w:rFonts w:eastAsiaTheme="minorEastAsia"/>
      <w:color w:val="3300AA"/>
      <w:lang w:eastAsia="zh-CN"/>
    </w:rPr>
  </w:style>
  <w:style w:type="paragraph" w:customStyle="1" w:styleId="cm-bracket1">
    <w:name w:val="cm-bracket1"/>
    <w:basedOn w:val="Normal"/>
    <w:rsid w:val="00F42C9E"/>
    <w:pPr>
      <w:spacing w:before="0" w:after="150"/>
    </w:pPr>
    <w:rPr>
      <w:rFonts w:eastAsiaTheme="minorEastAsia"/>
      <w:color w:val="999977"/>
      <w:lang w:eastAsia="zh-CN"/>
    </w:rPr>
  </w:style>
  <w:style w:type="paragraph" w:customStyle="1" w:styleId="cm-tag1">
    <w:name w:val="cm-tag1"/>
    <w:basedOn w:val="Normal"/>
    <w:rsid w:val="00F42C9E"/>
    <w:pPr>
      <w:spacing w:before="0" w:after="150"/>
    </w:pPr>
    <w:rPr>
      <w:rFonts w:eastAsiaTheme="minorEastAsia"/>
      <w:color w:val="117700"/>
      <w:lang w:eastAsia="zh-CN"/>
    </w:rPr>
  </w:style>
  <w:style w:type="paragraph" w:customStyle="1" w:styleId="cm-attribute1">
    <w:name w:val="cm-attribute1"/>
    <w:basedOn w:val="Normal"/>
    <w:rsid w:val="00F42C9E"/>
    <w:pPr>
      <w:spacing w:before="0" w:after="150"/>
    </w:pPr>
    <w:rPr>
      <w:rFonts w:eastAsiaTheme="minorEastAsia"/>
      <w:color w:val="0000CC"/>
      <w:lang w:eastAsia="zh-CN"/>
    </w:rPr>
  </w:style>
  <w:style w:type="paragraph" w:customStyle="1" w:styleId="cm-hr2">
    <w:name w:val="cm-hr2"/>
    <w:basedOn w:val="Normal"/>
    <w:rsid w:val="00F42C9E"/>
    <w:pPr>
      <w:spacing w:before="0" w:after="150"/>
    </w:pPr>
    <w:rPr>
      <w:rFonts w:eastAsiaTheme="minorEastAsia"/>
      <w:color w:val="999999"/>
      <w:lang w:eastAsia="zh-CN"/>
    </w:rPr>
  </w:style>
  <w:style w:type="paragraph" w:customStyle="1" w:styleId="cm-link1">
    <w:name w:val="cm-link1"/>
    <w:basedOn w:val="Normal"/>
    <w:rsid w:val="00F42C9E"/>
    <w:pPr>
      <w:spacing w:before="0" w:after="150"/>
    </w:pPr>
    <w:rPr>
      <w:rFonts w:eastAsiaTheme="minorEastAsia"/>
      <w:color w:val="0000CC"/>
      <w:u w:val="single"/>
      <w:lang w:eastAsia="zh-CN"/>
    </w:rPr>
  </w:style>
  <w:style w:type="paragraph" w:customStyle="1" w:styleId="cm-error1">
    <w:name w:val="cm-error1"/>
    <w:basedOn w:val="Normal"/>
    <w:rsid w:val="00F42C9E"/>
    <w:pPr>
      <w:spacing w:before="0" w:after="150"/>
    </w:pPr>
    <w:rPr>
      <w:rFonts w:eastAsiaTheme="minorEastAsia"/>
      <w:color w:val="FF0000"/>
      <w:lang w:eastAsia="zh-CN"/>
    </w:rPr>
  </w:style>
  <w:style w:type="character" w:customStyle="1" w:styleId="codemirror-matchingbracket1">
    <w:name w:val="codemirror-matchingbracket1"/>
    <w:basedOn w:val="DefaultParagraphFont"/>
    <w:rsid w:val="00F42C9E"/>
    <w:rPr>
      <w:color w:val="00BB00"/>
    </w:rPr>
  </w:style>
  <w:style w:type="character" w:customStyle="1" w:styleId="codemirror-nonmatchingbracket1">
    <w:name w:val="codemirror-nonmatchingbracket1"/>
    <w:basedOn w:val="DefaultParagraphFont"/>
    <w:rsid w:val="00F42C9E"/>
    <w:rPr>
      <w:color w:val="AA2222"/>
    </w:rPr>
  </w:style>
  <w:style w:type="paragraph" w:customStyle="1" w:styleId="codemirror-selected1">
    <w:name w:val="codemirror-selected1"/>
    <w:basedOn w:val="Normal"/>
    <w:rsid w:val="00F42C9E"/>
    <w:pPr>
      <w:shd w:val="clear" w:color="auto" w:fill="D7D4F0"/>
      <w:spacing w:before="0" w:after="150"/>
    </w:pPr>
    <w:rPr>
      <w:rFonts w:eastAsiaTheme="minorEastAsia"/>
      <w:lang w:eastAsia="zh-CN"/>
    </w:rPr>
  </w:style>
  <w:style w:type="character" w:customStyle="1" w:styleId="cm-keyword3">
    <w:name w:val="cm-keyword3"/>
    <w:basedOn w:val="DefaultParagraphFont"/>
    <w:rsid w:val="00F42C9E"/>
    <w:rPr>
      <w:b/>
      <w:bCs/>
    </w:rPr>
  </w:style>
  <w:style w:type="character" w:customStyle="1" w:styleId="cm-operator1">
    <w:name w:val="cm-operator1"/>
    <w:basedOn w:val="DefaultParagraphFont"/>
    <w:rsid w:val="00F42C9E"/>
    <w:rPr>
      <w:b/>
      <w:bCs/>
    </w:rPr>
  </w:style>
  <w:style w:type="character" w:customStyle="1" w:styleId="cm-comment3">
    <w:name w:val="cm-comment3"/>
    <w:basedOn w:val="DefaultParagraphFont"/>
    <w:rsid w:val="00F42C9E"/>
    <w:rPr>
      <w:i/>
      <w:iCs/>
    </w:rPr>
  </w:style>
  <w:style w:type="character" w:customStyle="1" w:styleId="cm-hr3">
    <w:name w:val="cm-hr3"/>
    <w:basedOn w:val="DefaultParagraphFont"/>
    <w:rsid w:val="00F42C9E"/>
    <w:rPr>
      <w:color w:val="999999"/>
    </w:rPr>
  </w:style>
  <w:style w:type="character" w:customStyle="1" w:styleId="cm-tab1">
    <w:name w:val="cm-tab1"/>
    <w:basedOn w:val="DefaultParagraphFont"/>
    <w:rsid w:val="00F42C9E"/>
  </w:style>
  <w:style w:type="paragraph" w:customStyle="1" w:styleId="ansi-black-fg1">
    <w:name w:val="ansi-black-fg1"/>
    <w:basedOn w:val="Normal"/>
    <w:rsid w:val="00F42C9E"/>
    <w:pPr>
      <w:spacing w:before="0" w:after="150"/>
    </w:pPr>
    <w:rPr>
      <w:rFonts w:eastAsiaTheme="minorEastAsia"/>
      <w:color w:val="3E424D"/>
      <w:lang w:eastAsia="zh-CN"/>
    </w:rPr>
  </w:style>
  <w:style w:type="paragraph" w:customStyle="1" w:styleId="ansi-red-fg1">
    <w:name w:val="ansi-red-fg1"/>
    <w:basedOn w:val="Normal"/>
    <w:rsid w:val="00F42C9E"/>
    <w:pPr>
      <w:spacing w:before="0" w:after="150"/>
    </w:pPr>
    <w:rPr>
      <w:rFonts w:eastAsiaTheme="minorEastAsia"/>
      <w:color w:val="E75C58"/>
      <w:lang w:eastAsia="zh-CN"/>
    </w:rPr>
  </w:style>
  <w:style w:type="paragraph" w:customStyle="1" w:styleId="ansi-green-fg1">
    <w:name w:val="ansi-green-fg1"/>
    <w:basedOn w:val="Normal"/>
    <w:rsid w:val="00F42C9E"/>
    <w:pPr>
      <w:spacing w:before="0" w:after="150"/>
    </w:pPr>
    <w:rPr>
      <w:rFonts w:eastAsiaTheme="minorEastAsia"/>
      <w:color w:val="00A250"/>
      <w:lang w:eastAsia="zh-CN"/>
    </w:rPr>
  </w:style>
  <w:style w:type="paragraph" w:customStyle="1" w:styleId="ansi-yellow-fg1">
    <w:name w:val="ansi-yellow-fg1"/>
    <w:basedOn w:val="Normal"/>
    <w:rsid w:val="00F42C9E"/>
    <w:pPr>
      <w:spacing w:before="0" w:after="150"/>
    </w:pPr>
    <w:rPr>
      <w:rFonts w:eastAsiaTheme="minorEastAsia"/>
      <w:color w:val="DDB62B"/>
      <w:lang w:eastAsia="zh-CN"/>
    </w:rPr>
  </w:style>
  <w:style w:type="paragraph" w:customStyle="1" w:styleId="ansi-blue-fg1">
    <w:name w:val="ansi-blue-fg1"/>
    <w:basedOn w:val="Normal"/>
    <w:rsid w:val="00F42C9E"/>
    <w:pPr>
      <w:spacing w:before="0" w:after="150"/>
    </w:pPr>
    <w:rPr>
      <w:rFonts w:eastAsiaTheme="minorEastAsia"/>
      <w:color w:val="208FFB"/>
      <w:lang w:eastAsia="zh-CN"/>
    </w:rPr>
  </w:style>
  <w:style w:type="paragraph" w:customStyle="1" w:styleId="ansi-magenta-fg1">
    <w:name w:val="ansi-magenta-fg1"/>
    <w:basedOn w:val="Normal"/>
    <w:rsid w:val="00F42C9E"/>
    <w:pPr>
      <w:spacing w:before="0" w:after="150"/>
    </w:pPr>
    <w:rPr>
      <w:rFonts w:eastAsiaTheme="minorEastAsia"/>
      <w:color w:val="D160C4"/>
      <w:lang w:eastAsia="zh-CN"/>
    </w:rPr>
  </w:style>
  <w:style w:type="paragraph" w:customStyle="1" w:styleId="ansi-cyan-fg1">
    <w:name w:val="ansi-cyan-fg1"/>
    <w:basedOn w:val="Normal"/>
    <w:rsid w:val="00F42C9E"/>
    <w:pPr>
      <w:spacing w:before="0" w:after="150"/>
    </w:pPr>
    <w:rPr>
      <w:rFonts w:eastAsiaTheme="minorEastAsia"/>
      <w:color w:val="60C6C8"/>
      <w:lang w:eastAsia="zh-CN"/>
    </w:rPr>
  </w:style>
  <w:style w:type="paragraph" w:customStyle="1" w:styleId="ansi-white-fg1">
    <w:name w:val="ansi-white-fg1"/>
    <w:basedOn w:val="Normal"/>
    <w:rsid w:val="00F42C9E"/>
    <w:pPr>
      <w:spacing w:before="0" w:after="150"/>
    </w:pPr>
    <w:rPr>
      <w:rFonts w:eastAsiaTheme="minorEastAsia"/>
      <w:color w:val="C5C1B4"/>
      <w:lang w:eastAsia="zh-CN"/>
    </w:rPr>
  </w:style>
  <w:style w:type="paragraph" w:customStyle="1" w:styleId="ansi-black-bg1">
    <w:name w:val="ansi-black-bg1"/>
    <w:basedOn w:val="Normal"/>
    <w:rsid w:val="00F42C9E"/>
    <w:pPr>
      <w:shd w:val="clear" w:color="auto" w:fill="3E424D"/>
      <w:spacing w:before="0" w:after="150"/>
    </w:pPr>
    <w:rPr>
      <w:rFonts w:eastAsiaTheme="minorEastAsia"/>
      <w:lang w:eastAsia="zh-CN"/>
    </w:rPr>
  </w:style>
  <w:style w:type="paragraph" w:customStyle="1" w:styleId="ansi-red-bg1">
    <w:name w:val="ansi-red-bg1"/>
    <w:basedOn w:val="Normal"/>
    <w:rsid w:val="00F42C9E"/>
    <w:pPr>
      <w:shd w:val="clear" w:color="auto" w:fill="E75C58"/>
      <w:spacing w:before="0" w:after="150"/>
    </w:pPr>
    <w:rPr>
      <w:rFonts w:eastAsiaTheme="minorEastAsia"/>
      <w:lang w:eastAsia="zh-CN"/>
    </w:rPr>
  </w:style>
  <w:style w:type="paragraph" w:customStyle="1" w:styleId="ansi-green-bg1">
    <w:name w:val="ansi-green-bg1"/>
    <w:basedOn w:val="Normal"/>
    <w:rsid w:val="00F42C9E"/>
    <w:pPr>
      <w:shd w:val="clear" w:color="auto" w:fill="00A250"/>
      <w:spacing w:before="0" w:after="150"/>
    </w:pPr>
    <w:rPr>
      <w:rFonts w:eastAsiaTheme="minorEastAsia"/>
      <w:lang w:eastAsia="zh-CN"/>
    </w:rPr>
  </w:style>
  <w:style w:type="paragraph" w:customStyle="1" w:styleId="ansi-yellow-bg1">
    <w:name w:val="ansi-yellow-bg1"/>
    <w:basedOn w:val="Normal"/>
    <w:rsid w:val="00F42C9E"/>
    <w:pPr>
      <w:shd w:val="clear" w:color="auto" w:fill="DDB62B"/>
      <w:spacing w:before="0" w:after="150"/>
    </w:pPr>
    <w:rPr>
      <w:rFonts w:eastAsiaTheme="minorEastAsia"/>
      <w:lang w:eastAsia="zh-CN"/>
    </w:rPr>
  </w:style>
  <w:style w:type="paragraph" w:customStyle="1" w:styleId="ansi-blue-bg1">
    <w:name w:val="ansi-blue-bg1"/>
    <w:basedOn w:val="Normal"/>
    <w:rsid w:val="00F42C9E"/>
    <w:pPr>
      <w:shd w:val="clear" w:color="auto" w:fill="208FFB"/>
      <w:spacing w:before="0" w:after="150"/>
    </w:pPr>
    <w:rPr>
      <w:rFonts w:eastAsiaTheme="minorEastAsia"/>
      <w:lang w:eastAsia="zh-CN"/>
    </w:rPr>
  </w:style>
  <w:style w:type="paragraph" w:customStyle="1" w:styleId="ansi-magenta-bg1">
    <w:name w:val="ansi-magenta-bg1"/>
    <w:basedOn w:val="Normal"/>
    <w:rsid w:val="00F42C9E"/>
    <w:pPr>
      <w:shd w:val="clear" w:color="auto" w:fill="D160C4"/>
      <w:spacing w:before="0" w:after="150"/>
    </w:pPr>
    <w:rPr>
      <w:rFonts w:eastAsiaTheme="minorEastAsia"/>
      <w:lang w:eastAsia="zh-CN"/>
    </w:rPr>
  </w:style>
  <w:style w:type="paragraph" w:customStyle="1" w:styleId="ansi-cyan-bg1">
    <w:name w:val="ansi-cyan-bg1"/>
    <w:basedOn w:val="Normal"/>
    <w:rsid w:val="00F42C9E"/>
    <w:pPr>
      <w:shd w:val="clear" w:color="auto" w:fill="60C6C8"/>
      <w:spacing w:before="0" w:after="150"/>
    </w:pPr>
    <w:rPr>
      <w:rFonts w:eastAsiaTheme="minorEastAsia"/>
      <w:lang w:eastAsia="zh-CN"/>
    </w:rPr>
  </w:style>
  <w:style w:type="paragraph" w:customStyle="1" w:styleId="ansi-white-bg1">
    <w:name w:val="ansi-white-bg1"/>
    <w:basedOn w:val="Normal"/>
    <w:rsid w:val="00F42C9E"/>
    <w:pPr>
      <w:shd w:val="clear" w:color="auto" w:fill="C5C1B4"/>
      <w:spacing w:before="0" w:after="150"/>
    </w:pPr>
    <w:rPr>
      <w:rFonts w:eastAsiaTheme="minorEastAsia"/>
      <w:lang w:eastAsia="zh-CN"/>
    </w:rPr>
  </w:style>
  <w:style w:type="paragraph" w:customStyle="1" w:styleId="ansi-black-intense-fg1">
    <w:name w:val="ansi-black-intense-fg1"/>
    <w:basedOn w:val="Normal"/>
    <w:rsid w:val="00F42C9E"/>
    <w:pPr>
      <w:spacing w:before="0" w:after="150"/>
    </w:pPr>
    <w:rPr>
      <w:rFonts w:eastAsiaTheme="minorEastAsia"/>
      <w:color w:val="282C36"/>
      <w:lang w:eastAsia="zh-CN"/>
    </w:rPr>
  </w:style>
  <w:style w:type="paragraph" w:customStyle="1" w:styleId="ansi-red-intense-fg1">
    <w:name w:val="ansi-red-intense-fg1"/>
    <w:basedOn w:val="Normal"/>
    <w:rsid w:val="00F42C9E"/>
    <w:pPr>
      <w:spacing w:before="0" w:after="150"/>
    </w:pPr>
    <w:rPr>
      <w:rFonts w:eastAsiaTheme="minorEastAsia"/>
      <w:color w:val="B22B31"/>
      <w:lang w:eastAsia="zh-CN"/>
    </w:rPr>
  </w:style>
  <w:style w:type="paragraph" w:customStyle="1" w:styleId="ansi-green-intense-fg1">
    <w:name w:val="ansi-green-intense-fg1"/>
    <w:basedOn w:val="Normal"/>
    <w:rsid w:val="00F42C9E"/>
    <w:pPr>
      <w:spacing w:before="0" w:after="150"/>
    </w:pPr>
    <w:rPr>
      <w:rFonts w:eastAsiaTheme="minorEastAsia"/>
      <w:color w:val="007427"/>
      <w:lang w:eastAsia="zh-CN"/>
    </w:rPr>
  </w:style>
  <w:style w:type="paragraph" w:customStyle="1" w:styleId="ansi-yellow-intense-fg1">
    <w:name w:val="ansi-yellow-intense-fg1"/>
    <w:basedOn w:val="Normal"/>
    <w:rsid w:val="00F42C9E"/>
    <w:pPr>
      <w:spacing w:before="0" w:after="150"/>
    </w:pPr>
    <w:rPr>
      <w:rFonts w:eastAsiaTheme="minorEastAsia"/>
      <w:color w:val="B27D12"/>
      <w:lang w:eastAsia="zh-CN"/>
    </w:rPr>
  </w:style>
  <w:style w:type="paragraph" w:customStyle="1" w:styleId="ansi-blue-intense-fg1">
    <w:name w:val="ansi-blue-intense-fg1"/>
    <w:basedOn w:val="Normal"/>
    <w:rsid w:val="00F42C9E"/>
    <w:pPr>
      <w:spacing w:before="0" w:after="150"/>
    </w:pPr>
    <w:rPr>
      <w:rFonts w:eastAsiaTheme="minorEastAsia"/>
      <w:color w:val="0065CA"/>
      <w:lang w:eastAsia="zh-CN"/>
    </w:rPr>
  </w:style>
  <w:style w:type="paragraph" w:customStyle="1" w:styleId="ansi-magenta-intense-fg1">
    <w:name w:val="ansi-magenta-intense-fg1"/>
    <w:basedOn w:val="Normal"/>
    <w:rsid w:val="00F42C9E"/>
    <w:pPr>
      <w:spacing w:before="0" w:after="150"/>
    </w:pPr>
    <w:rPr>
      <w:rFonts w:eastAsiaTheme="minorEastAsia"/>
      <w:color w:val="A03196"/>
      <w:lang w:eastAsia="zh-CN"/>
    </w:rPr>
  </w:style>
  <w:style w:type="paragraph" w:customStyle="1" w:styleId="ansi-cyan-intense-fg1">
    <w:name w:val="ansi-cyan-intense-fg1"/>
    <w:basedOn w:val="Normal"/>
    <w:rsid w:val="00F42C9E"/>
    <w:pPr>
      <w:spacing w:before="0" w:after="150"/>
    </w:pPr>
    <w:rPr>
      <w:rFonts w:eastAsiaTheme="minorEastAsia"/>
      <w:color w:val="258F8F"/>
      <w:lang w:eastAsia="zh-CN"/>
    </w:rPr>
  </w:style>
  <w:style w:type="paragraph" w:customStyle="1" w:styleId="ansi-white-intense-fg1">
    <w:name w:val="ansi-white-intense-fg1"/>
    <w:basedOn w:val="Normal"/>
    <w:rsid w:val="00F42C9E"/>
    <w:pPr>
      <w:spacing w:before="0" w:after="150"/>
    </w:pPr>
    <w:rPr>
      <w:rFonts w:eastAsiaTheme="minorEastAsia"/>
      <w:color w:val="A1A6B2"/>
      <w:lang w:eastAsia="zh-CN"/>
    </w:rPr>
  </w:style>
  <w:style w:type="paragraph" w:customStyle="1" w:styleId="ansi-black-intense-bg1">
    <w:name w:val="ansi-black-intense-bg1"/>
    <w:basedOn w:val="Normal"/>
    <w:rsid w:val="00F42C9E"/>
    <w:pPr>
      <w:shd w:val="clear" w:color="auto" w:fill="282C36"/>
      <w:spacing w:before="0" w:after="150"/>
    </w:pPr>
    <w:rPr>
      <w:rFonts w:eastAsiaTheme="minorEastAsia"/>
      <w:lang w:eastAsia="zh-CN"/>
    </w:rPr>
  </w:style>
  <w:style w:type="paragraph" w:customStyle="1" w:styleId="ansi-red-intense-bg1">
    <w:name w:val="ansi-red-intense-bg1"/>
    <w:basedOn w:val="Normal"/>
    <w:rsid w:val="00F42C9E"/>
    <w:pPr>
      <w:shd w:val="clear" w:color="auto" w:fill="B22B31"/>
      <w:spacing w:before="0" w:after="150"/>
    </w:pPr>
    <w:rPr>
      <w:rFonts w:eastAsiaTheme="minorEastAsia"/>
      <w:lang w:eastAsia="zh-CN"/>
    </w:rPr>
  </w:style>
  <w:style w:type="paragraph" w:customStyle="1" w:styleId="ansi-green-intense-bg1">
    <w:name w:val="ansi-green-intense-bg1"/>
    <w:basedOn w:val="Normal"/>
    <w:rsid w:val="00F42C9E"/>
    <w:pPr>
      <w:shd w:val="clear" w:color="auto" w:fill="007427"/>
      <w:spacing w:before="0" w:after="150"/>
    </w:pPr>
    <w:rPr>
      <w:rFonts w:eastAsiaTheme="minorEastAsia"/>
      <w:lang w:eastAsia="zh-CN"/>
    </w:rPr>
  </w:style>
  <w:style w:type="paragraph" w:customStyle="1" w:styleId="ansi-yellow-intense-bg1">
    <w:name w:val="ansi-yellow-intense-bg1"/>
    <w:basedOn w:val="Normal"/>
    <w:rsid w:val="00F42C9E"/>
    <w:pPr>
      <w:shd w:val="clear" w:color="auto" w:fill="B27D12"/>
      <w:spacing w:before="0" w:after="150"/>
    </w:pPr>
    <w:rPr>
      <w:rFonts w:eastAsiaTheme="minorEastAsia"/>
      <w:lang w:eastAsia="zh-CN"/>
    </w:rPr>
  </w:style>
  <w:style w:type="paragraph" w:customStyle="1" w:styleId="ansi-blue-intense-bg1">
    <w:name w:val="ansi-blue-intense-bg1"/>
    <w:basedOn w:val="Normal"/>
    <w:rsid w:val="00F42C9E"/>
    <w:pPr>
      <w:shd w:val="clear" w:color="auto" w:fill="0065CA"/>
      <w:spacing w:before="0" w:after="150"/>
    </w:pPr>
    <w:rPr>
      <w:rFonts w:eastAsiaTheme="minorEastAsia"/>
      <w:lang w:eastAsia="zh-CN"/>
    </w:rPr>
  </w:style>
  <w:style w:type="paragraph" w:customStyle="1" w:styleId="ansi-magenta-intense-bg1">
    <w:name w:val="ansi-magenta-intense-bg1"/>
    <w:basedOn w:val="Normal"/>
    <w:rsid w:val="00F42C9E"/>
    <w:pPr>
      <w:shd w:val="clear" w:color="auto" w:fill="A03196"/>
      <w:spacing w:before="0" w:after="150"/>
    </w:pPr>
    <w:rPr>
      <w:rFonts w:eastAsiaTheme="minorEastAsia"/>
      <w:lang w:eastAsia="zh-CN"/>
    </w:rPr>
  </w:style>
  <w:style w:type="paragraph" w:customStyle="1" w:styleId="ansi-cyan-intense-bg1">
    <w:name w:val="ansi-cyan-intense-bg1"/>
    <w:basedOn w:val="Normal"/>
    <w:rsid w:val="00F42C9E"/>
    <w:pPr>
      <w:shd w:val="clear" w:color="auto" w:fill="258F8F"/>
      <w:spacing w:before="0" w:after="150"/>
    </w:pPr>
    <w:rPr>
      <w:rFonts w:eastAsiaTheme="minorEastAsia"/>
      <w:lang w:eastAsia="zh-CN"/>
    </w:rPr>
  </w:style>
  <w:style w:type="paragraph" w:customStyle="1" w:styleId="ansi-white-intense-bg1">
    <w:name w:val="ansi-white-intense-bg1"/>
    <w:basedOn w:val="Normal"/>
    <w:rsid w:val="00F42C9E"/>
    <w:pPr>
      <w:shd w:val="clear" w:color="auto" w:fill="A1A6B2"/>
      <w:spacing w:before="0" w:after="150"/>
    </w:pPr>
    <w:rPr>
      <w:rFonts w:eastAsiaTheme="minorEastAsia"/>
      <w:lang w:eastAsia="zh-CN"/>
    </w:rPr>
  </w:style>
  <w:style w:type="paragraph" w:customStyle="1" w:styleId="ansi-bold1">
    <w:name w:val="ansi-bold1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ansi-underline1">
    <w:name w:val="ansi-underline1"/>
    <w:basedOn w:val="Normal"/>
    <w:rsid w:val="00F42C9E"/>
    <w:pPr>
      <w:spacing w:before="0" w:after="150"/>
    </w:pPr>
    <w:rPr>
      <w:rFonts w:eastAsiaTheme="minorEastAsia"/>
      <w:u w:val="single"/>
      <w:lang w:eastAsia="zh-CN"/>
    </w:rPr>
  </w:style>
  <w:style w:type="paragraph" w:customStyle="1" w:styleId="alert1">
    <w:name w:val="alert1"/>
    <w:basedOn w:val="Normal"/>
    <w:rsid w:val="00F42C9E"/>
    <w:pPr>
      <w:spacing w:before="0" w:after="240"/>
    </w:pPr>
    <w:rPr>
      <w:rFonts w:eastAsiaTheme="minorEastAsia"/>
      <w:lang w:eastAsia="zh-CN"/>
    </w:rPr>
  </w:style>
  <w:style w:type="paragraph" w:customStyle="1" w:styleId="jp-new-name-title1">
    <w:name w:val="jp-new-name-title1"/>
    <w:basedOn w:val="Normal"/>
    <w:rsid w:val="00F42C9E"/>
    <w:pPr>
      <w:spacing w:before="180" w:after="150"/>
    </w:pPr>
    <w:rPr>
      <w:rFonts w:eastAsiaTheme="minorEastAsia"/>
      <w:lang w:eastAsia="zh-CN"/>
    </w:rPr>
  </w:style>
  <w:style w:type="paragraph" w:customStyle="1" w:styleId="jp-id-narrow1">
    <w:name w:val="jp-id-narrow1"/>
    <w:basedOn w:val="Normal"/>
    <w:rsid w:val="00F42C9E"/>
    <w:pPr>
      <w:spacing w:before="0" w:after="150"/>
      <w:jc w:val="right"/>
    </w:pPr>
    <w:rPr>
      <w:rFonts w:eastAsiaTheme="minorEastAsia"/>
      <w:lang w:eastAsia="zh-CN"/>
    </w:rPr>
  </w:style>
  <w:style w:type="paragraph" w:customStyle="1" w:styleId="jp-id-modified1">
    <w:name w:val="jp-id-modified1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jp-dirlisting-itemmodified1">
    <w:name w:val="jp-dirlisting-itemmodified1"/>
    <w:basedOn w:val="Normal"/>
    <w:rsid w:val="00F42C9E"/>
    <w:pPr>
      <w:spacing w:before="0" w:after="150"/>
      <w:jc w:val="right"/>
    </w:pPr>
    <w:rPr>
      <w:rFonts w:eastAsiaTheme="minorEastAsia"/>
      <w:vanish/>
      <w:lang w:eastAsia="zh-CN"/>
    </w:rPr>
  </w:style>
  <w:style w:type="paragraph" w:customStyle="1" w:styleId="jp-outputarea-prompt1">
    <w:name w:val="jp-outputarea-prompt1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jp-outputarea1">
    <w:name w:val="jp-outputarea1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morehorizicon1">
    <w:name w:val="jp-morehorizicon1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dragimage-content1">
    <w:name w:val="jp-dragimage-content1"/>
    <w:basedOn w:val="Normal"/>
    <w:rsid w:val="00F42C9E"/>
    <w:pPr>
      <w:spacing w:before="60" w:after="60"/>
      <w:ind w:right="60"/>
    </w:pPr>
    <w:rPr>
      <w:rFonts w:ascii="var(--jp-code-font-family)" w:eastAsiaTheme="minorEastAsia" w:hAnsi="var(--jp-code-font-family)"/>
      <w:lang w:eastAsia="zh-CN"/>
    </w:rPr>
  </w:style>
  <w:style w:type="paragraph" w:customStyle="1" w:styleId="jp-dragimage-prompt1">
    <w:name w:val="jp-dragimage-prompt1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inputarea-prompt1">
    <w:name w:val="jp-inputarea-prompt1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codemirror1">
    <w:name w:val="codemirror1"/>
    <w:basedOn w:val="Normal"/>
    <w:rsid w:val="00F42C9E"/>
    <w:pPr>
      <w:spacing w:before="0" w:after="150"/>
    </w:pPr>
    <w:rPr>
      <w:rFonts w:ascii="var(--jp-code-font-family)" w:eastAsiaTheme="minorEastAsia" w:hAnsi="var(--jp-code-font-family)" w:cs="Courier New"/>
      <w:color w:val="000000"/>
      <w:lang w:eastAsia="zh-CN"/>
    </w:rPr>
  </w:style>
  <w:style w:type="paragraph" w:customStyle="1" w:styleId="jp-select-wrapper1">
    <w:name w:val="jp-select-wrapper1"/>
    <w:basedOn w:val="Normal"/>
    <w:rsid w:val="00F42C9E"/>
    <w:pPr>
      <w:spacing w:before="60"/>
    </w:pPr>
    <w:rPr>
      <w:rFonts w:eastAsiaTheme="minorEastAsia"/>
      <w:lang w:eastAsia="zh-CN"/>
    </w:rPr>
  </w:style>
  <w:style w:type="paragraph" w:customStyle="1" w:styleId="jp-collapse1">
    <w:name w:val="jp-collapse1"/>
    <w:basedOn w:val="Normal"/>
    <w:rsid w:val="00F42C9E"/>
    <w:pPr>
      <w:spacing w:before="240" w:after="150"/>
    </w:pPr>
    <w:rPr>
      <w:rFonts w:eastAsiaTheme="minorEastAsia"/>
      <w:lang w:eastAsia="zh-CN"/>
    </w:rPr>
  </w:style>
  <w:style w:type="character" w:customStyle="1" w:styleId="kn2">
    <w:name w:val="kn2"/>
    <w:basedOn w:val="DefaultParagraphFont"/>
    <w:rsid w:val="00F42C9E"/>
  </w:style>
  <w:style w:type="character" w:customStyle="1" w:styleId="nn">
    <w:name w:val="nn"/>
    <w:basedOn w:val="DefaultParagraphFont"/>
    <w:rsid w:val="00F42C9E"/>
  </w:style>
  <w:style w:type="character" w:customStyle="1" w:styleId="n">
    <w:name w:val="n"/>
    <w:basedOn w:val="DefaultParagraphFont"/>
    <w:rsid w:val="00F42C9E"/>
  </w:style>
  <w:style w:type="character" w:customStyle="1" w:styleId="k2">
    <w:name w:val="k2"/>
    <w:basedOn w:val="DefaultParagraphFont"/>
    <w:rsid w:val="00F42C9E"/>
  </w:style>
  <w:style w:type="character" w:customStyle="1" w:styleId="p">
    <w:name w:val="p"/>
    <w:basedOn w:val="DefaultParagraphFont"/>
    <w:rsid w:val="00F42C9E"/>
  </w:style>
  <w:style w:type="character" w:customStyle="1" w:styleId="s2">
    <w:name w:val="s2"/>
    <w:basedOn w:val="DefaultParagraphFont"/>
    <w:rsid w:val="00F42C9E"/>
  </w:style>
  <w:style w:type="character" w:customStyle="1" w:styleId="o2">
    <w:name w:val="o2"/>
    <w:basedOn w:val="DefaultParagraphFont"/>
    <w:rsid w:val="00F42C9E"/>
  </w:style>
  <w:style w:type="character" w:customStyle="1" w:styleId="bp3-icon-standard7">
    <w:name w:val="bp3-icon-standard7"/>
    <w:basedOn w:val="DefaultParagraphFont"/>
    <w:rsid w:val="00F42C9E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bp3-icon-large11">
    <w:name w:val="bp3-icon-large11"/>
    <w:basedOn w:val="DefaultParagraphFont"/>
    <w:rsid w:val="00F42C9E"/>
    <w:rPr>
      <w:rFonts w:ascii="Arial" w:hAnsi="Arial" w:cs="Arial" w:hint="default"/>
      <w:b w:val="0"/>
      <w:bCs w:val="0"/>
      <w:i w:val="0"/>
      <w:iCs w:val="0"/>
      <w:sz w:val="30"/>
      <w:szCs w:val="30"/>
    </w:rPr>
  </w:style>
  <w:style w:type="character" w:customStyle="1" w:styleId="cm-keyword4">
    <w:name w:val="cm-keyword4"/>
    <w:basedOn w:val="DefaultParagraphFont"/>
    <w:rsid w:val="00F42C9E"/>
  </w:style>
  <w:style w:type="character" w:customStyle="1" w:styleId="cm-comment4">
    <w:name w:val="cm-comment4"/>
    <w:basedOn w:val="DefaultParagraphFont"/>
    <w:rsid w:val="00F42C9E"/>
  </w:style>
  <w:style w:type="character" w:customStyle="1" w:styleId="cm-hr4">
    <w:name w:val="cm-hr4"/>
    <w:basedOn w:val="DefaultParagraphFont"/>
    <w:rsid w:val="00F42C9E"/>
  </w:style>
  <w:style w:type="paragraph" w:customStyle="1" w:styleId="normal2">
    <w:name w:val="normal2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special2">
    <w:name w:val="special2"/>
    <w:basedOn w:val="Normal"/>
    <w:rsid w:val="00F42C9E"/>
    <w:pPr>
      <w:shd w:val="clear" w:color="auto" w:fill="FFFFC0"/>
      <w:spacing w:before="0" w:after="150"/>
    </w:pPr>
    <w:rPr>
      <w:rFonts w:eastAsiaTheme="minorEastAsia"/>
      <w:color w:val="000000"/>
      <w:lang w:eastAsia="zh-CN"/>
    </w:rPr>
  </w:style>
  <w:style w:type="paragraph" w:customStyle="1" w:styleId="c3">
    <w:name w:val="c3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k3">
    <w:name w:val="k3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o3">
    <w:name w:val="o3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ch2">
    <w:name w:val="ch2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m2">
    <w:name w:val="cm2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p2">
    <w:name w:val="cp2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pf2">
    <w:name w:val="cpf2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12">
    <w:name w:val="c12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s2">
    <w:name w:val="cs2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kc2">
    <w:name w:val="kc2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d2">
    <w:name w:val="kd2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n3">
    <w:name w:val="kn3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p2">
    <w:name w:val="kp2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r2">
    <w:name w:val="kr2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t2">
    <w:name w:val="kt2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ow2">
    <w:name w:val="ow2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lm-scrollbar-thumb3">
    <w:name w:val="lm-scrollbar-thumb3"/>
    <w:basedOn w:val="Normal"/>
    <w:rsid w:val="00F42C9E"/>
    <w:pPr>
      <w:pBdr>
        <w:left w:val="single" w:sz="6" w:space="0" w:color="A0A0A0"/>
        <w:right w:val="single" w:sz="6" w:space="0" w:color="A0A0A0"/>
      </w:pBdr>
      <w:shd w:val="clear" w:color="auto" w:fill="CDCDCD"/>
      <w:spacing w:before="0" w:after="150"/>
    </w:pPr>
    <w:rPr>
      <w:rFonts w:eastAsiaTheme="minorEastAsia"/>
      <w:lang w:eastAsia="zh-CN"/>
    </w:rPr>
  </w:style>
  <w:style w:type="paragraph" w:customStyle="1" w:styleId="lm-scrollbar-thumb4">
    <w:name w:val="lm-scrollbar-thumb4"/>
    <w:basedOn w:val="Normal"/>
    <w:rsid w:val="00F42C9E"/>
    <w:pPr>
      <w:pBdr>
        <w:top w:val="single" w:sz="6" w:space="0" w:color="A0A0A0"/>
        <w:bottom w:val="single" w:sz="6" w:space="0" w:color="A0A0A0"/>
      </w:pBdr>
      <w:shd w:val="clear" w:color="auto" w:fill="CDCDCD"/>
      <w:spacing w:before="0" w:after="150"/>
    </w:pPr>
    <w:rPr>
      <w:rFonts w:eastAsiaTheme="minorEastAsia"/>
      <w:lang w:eastAsia="zh-CN"/>
    </w:rPr>
  </w:style>
  <w:style w:type="paragraph" w:customStyle="1" w:styleId="bp3-heading7">
    <w:name w:val="bp3-heading7"/>
    <w:basedOn w:val="Normal"/>
    <w:rsid w:val="00F42C9E"/>
    <w:pPr>
      <w:spacing w:before="0" w:after="150"/>
    </w:pPr>
    <w:rPr>
      <w:rFonts w:eastAsiaTheme="minorEastAsia"/>
      <w:b/>
      <w:bCs/>
      <w:color w:val="F5F8FA"/>
      <w:lang w:eastAsia="zh-CN"/>
    </w:rPr>
  </w:style>
  <w:style w:type="paragraph" w:customStyle="1" w:styleId="bp3-text-muted2">
    <w:name w:val="bp3-text-muted2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code2">
    <w:name w:val="bp3-code2"/>
    <w:basedOn w:val="Normal"/>
    <w:rsid w:val="00F42C9E"/>
    <w:pPr>
      <w:spacing w:before="0" w:after="150"/>
    </w:pPr>
    <w:rPr>
      <w:rFonts w:ascii="Courier New" w:eastAsiaTheme="minorEastAsia" w:hAnsi="Courier New" w:cs="Courier New"/>
      <w:color w:val="A7B6C2"/>
      <w:sz w:val="20"/>
      <w:szCs w:val="20"/>
      <w:lang w:eastAsia="zh-CN"/>
    </w:rPr>
  </w:style>
  <w:style w:type="paragraph" w:customStyle="1" w:styleId="bp3-code-block2">
    <w:name w:val="bp3-code-block2"/>
    <w:basedOn w:val="Normal"/>
    <w:rsid w:val="00F42C9E"/>
    <w:pPr>
      <w:wordWrap w:val="0"/>
      <w:spacing w:before="150" w:after="150"/>
    </w:pPr>
    <w:rPr>
      <w:rFonts w:ascii="Courier New" w:eastAsiaTheme="minorEastAsia" w:hAnsi="Courier New" w:cs="Courier New"/>
      <w:color w:val="F5F8FA"/>
      <w:sz w:val="20"/>
      <w:szCs w:val="20"/>
      <w:lang w:eastAsia="zh-CN"/>
    </w:rPr>
  </w:style>
  <w:style w:type="paragraph" w:customStyle="1" w:styleId="bp3-icon22">
    <w:name w:val="bp3-icon22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con23">
    <w:name w:val="bp3-icon23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con-standard8">
    <w:name w:val="bp3-icon-standard8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standard9">
    <w:name w:val="bp3-icon-standard9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large12">
    <w:name w:val="bp3-icon-large12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large13">
    <w:name w:val="bp3-icon-large13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key2">
    <w:name w:val="bp3-key2"/>
    <w:basedOn w:val="Normal"/>
    <w:rsid w:val="00F42C9E"/>
    <w:pPr>
      <w:shd w:val="clear" w:color="auto" w:fill="394B59"/>
      <w:spacing w:before="0" w:after="150" w:line="360" w:lineRule="atLeast"/>
      <w:textAlignment w:val="center"/>
    </w:pPr>
    <w:rPr>
      <w:rFonts w:ascii="inherit" w:eastAsiaTheme="minorEastAsia" w:hAnsi="inherit"/>
      <w:color w:val="A7B6C2"/>
      <w:sz w:val="18"/>
      <w:szCs w:val="18"/>
      <w:lang w:eastAsia="zh-CN"/>
    </w:rPr>
  </w:style>
  <w:style w:type="paragraph" w:customStyle="1" w:styleId="bp3-icon24">
    <w:name w:val="bp3-icon24"/>
    <w:basedOn w:val="Normal"/>
    <w:rsid w:val="00F42C9E"/>
    <w:pPr>
      <w:spacing w:before="0" w:after="150"/>
      <w:ind w:right="300"/>
      <w:textAlignment w:val="bottom"/>
    </w:pPr>
    <w:rPr>
      <w:rFonts w:eastAsiaTheme="minorEastAsia"/>
      <w:sz w:val="60"/>
      <w:szCs w:val="60"/>
      <w:lang w:eastAsia="zh-CN"/>
    </w:rPr>
  </w:style>
  <w:style w:type="paragraph" w:customStyle="1" w:styleId="bp3-button5">
    <w:name w:val="bp3-button5"/>
    <w:basedOn w:val="Normal"/>
    <w:rsid w:val="00F42C9E"/>
    <w:pPr>
      <w:spacing w:before="0" w:after="150"/>
      <w:ind w:left="150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icon25">
    <w:name w:val="bp3-icon25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nput6">
    <w:name w:val="bp3-input6"/>
    <w:basedOn w:val="Normal"/>
    <w:rsid w:val="00F42C9E"/>
    <w:pPr>
      <w:shd w:val="clear" w:color="auto" w:fill="FFFFFF"/>
      <w:spacing w:before="0" w:after="150" w:line="450" w:lineRule="atLeast"/>
      <w:textAlignment w:val="baseline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breadcrumb2">
    <w:name w:val="bp3-breadcrumb2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breadcrumbs-collapsed3">
    <w:name w:val="bp3-breadcrumbs-collapsed3"/>
    <w:basedOn w:val="Normal"/>
    <w:rsid w:val="00F42C9E"/>
    <w:pPr>
      <w:shd w:val="clear" w:color="auto" w:fill="CED9E0"/>
      <w:spacing w:before="0" w:after="150"/>
      <w:ind w:right="30"/>
      <w:textAlignment w:val="bottom"/>
    </w:pPr>
    <w:rPr>
      <w:rFonts w:eastAsiaTheme="minorEastAsia"/>
      <w:color w:val="A7B6C2"/>
      <w:lang w:eastAsia="zh-CN"/>
    </w:rPr>
  </w:style>
  <w:style w:type="paragraph" w:customStyle="1" w:styleId="bp3-breadcrumb-current2">
    <w:name w:val="bp3-breadcrumb-current2"/>
    <w:basedOn w:val="Normal"/>
    <w:rsid w:val="00F42C9E"/>
    <w:pPr>
      <w:spacing w:before="0" w:after="150"/>
    </w:pPr>
    <w:rPr>
      <w:rFonts w:eastAsiaTheme="minorEastAsia"/>
      <w:b/>
      <w:bCs/>
      <w:color w:val="F5F8FA"/>
      <w:lang w:eastAsia="zh-CN"/>
    </w:rPr>
  </w:style>
  <w:style w:type="paragraph" w:customStyle="1" w:styleId="bp3-breadcrumbs-collapsed4">
    <w:name w:val="bp3-breadcrumbs-collapsed4"/>
    <w:basedOn w:val="Normal"/>
    <w:rsid w:val="00F42C9E"/>
    <w:pPr>
      <w:shd w:val="clear" w:color="auto" w:fill="BFCCD6"/>
      <w:spacing w:before="0" w:after="150"/>
      <w:ind w:right="30"/>
      <w:textAlignment w:val="bottom"/>
    </w:pPr>
    <w:rPr>
      <w:rFonts w:eastAsiaTheme="minorEastAsia"/>
      <w:color w:val="F5F8FA"/>
      <w:lang w:eastAsia="zh-CN"/>
    </w:rPr>
  </w:style>
  <w:style w:type="paragraph" w:customStyle="1" w:styleId="bp3-icon26">
    <w:name w:val="bp3-icon26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-standard10">
    <w:name w:val="bp3-icon-standard10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icon-large14">
    <w:name w:val="bp3-icon-large14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heading8">
    <w:name w:val="bp3-heading8"/>
    <w:basedOn w:val="Normal"/>
    <w:rsid w:val="00F42C9E"/>
    <w:pPr>
      <w:spacing w:before="0" w:after="75" w:line="300" w:lineRule="atLeast"/>
    </w:pPr>
    <w:rPr>
      <w:rFonts w:eastAsiaTheme="minorEastAsia"/>
      <w:b/>
      <w:bCs/>
      <w:color w:val="182026"/>
      <w:lang w:eastAsia="zh-CN"/>
    </w:rPr>
  </w:style>
  <w:style w:type="paragraph" w:customStyle="1" w:styleId="bp3-callout2">
    <w:name w:val="bp3-callout2"/>
    <w:basedOn w:val="Normal"/>
    <w:rsid w:val="00F42C9E"/>
    <w:pPr>
      <w:spacing w:before="300" w:after="300"/>
    </w:pPr>
    <w:rPr>
      <w:rFonts w:eastAsiaTheme="minorEastAsia"/>
      <w:sz w:val="21"/>
      <w:szCs w:val="21"/>
      <w:lang w:eastAsia="zh-CN"/>
    </w:rPr>
  </w:style>
  <w:style w:type="paragraph" w:customStyle="1" w:styleId="bp3-popover-target3">
    <w:name w:val="bp3-popover-target3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icon-large15">
    <w:name w:val="bp3-icon-large15"/>
    <w:basedOn w:val="Normal"/>
    <w:rsid w:val="00F42C9E"/>
    <w:pPr>
      <w:spacing w:before="0" w:after="150"/>
      <w:ind w:right="150"/>
    </w:pPr>
    <w:rPr>
      <w:rFonts w:eastAsiaTheme="minorEastAsia"/>
      <w:color w:val="5C7080"/>
      <w:lang w:eastAsia="zh-CN"/>
    </w:rPr>
  </w:style>
  <w:style w:type="paragraph" w:customStyle="1" w:styleId="bp3-icon27">
    <w:name w:val="bp3-icon27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heading9">
    <w:name w:val="bp3-heading9"/>
    <w:basedOn w:val="Normal"/>
    <w:rsid w:val="00F42C9E"/>
    <w:pPr>
      <w:spacing w:before="0"/>
    </w:pPr>
    <w:rPr>
      <w:rFonts w:eastAsiaTheme="minorEastAsia"/>
      <w:b/>
      <w:bCs/>
      <w:color w:val="182026"/>
      <w:lang w:eastAsia="zh-CN"/>
    </w:rPr>
  </w:style>
  <w:style w:type="paragraph" w:customStyle="1" w:styleId="bp3-dialog-header2">
    <w:name w:val="bp3-dialog-header2"/>
    <w:basedOn w:val="Normal"/>
    <w:rsid w:val="00F42C9E"/>
    <w:pPr>
      <w:shd w:val="clear" w:color="auto" w:fill="30404D"/>
      <w:spacing w:before="0" w:after="150"/>
    </w:pPr>
    <w:rPr>
      <w:rFonts w:eastAsiaTheme="minorEastAsia"/>
      <w:lang w:eastAsia="zh-CN"/>
    </w:rPr>
  </w:style>
  <w:style w:type="paragraph" w:customStyle="1" w:styleId="bp3-icon-large16">
    <w:name w:val="bp3-icon-large16"/>
    <w:basedOn w:val="Normal"/>
    <w:rsid w:val="00F42C9E"/>
    <w:pPr>
      <w:spacing w:before="0" w:after="150"/>
      <w:ind w:right="150"/>
    </w:pPr>
    <w:rPr>
      <w:rFonts w:eastAsiaTheme="minorEastAsia"/>
      <w:color w:val="A7B6C2"/>
      <w:lang w:eastAsia="zh-CN"/>
    </w:rPr>
  </w:style>
  <w:style w:type="paragraph" w:customStyle="1" w:styleId="bp3-icon28">
    <w:name w:val="bp3-icon28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button6">
    <w:name w:val="bp3-button6"/>
    <w:basedOn w:val="Normal"/>
    <w:rsid w:val="00F42C9E"/>
    <w:pPr>
      <w:spacing w:before="0" w:after="150"/>
      <w:ind w:left="150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icon-large17">
    <w:name w:val="bp3-icon-large17"/>
    <w:basedOn w:val="Normal"/>
    <w:rsid w:val="00F42C9E"/>
    <w:pPr>
      <w:spacing w:before="0" w:after="150"/>
      <w:ind w:right="150"/>
    </w:pPr>
    <w:rPr>
      <w:rFonts w:eastAsiaTheme="minorEastAsia"/>
      <w:color w:val="5C7080"/>
      <w:lang w:eastAsia="zh-CN"/>
    </w:rPr>
  </w:style>
  <w:style w:type="paragraph" w:customStyle="1" w:styleId="bp3-icon29">
    <w:name w:val="bp3-icon29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heading10">
    <w:name w:val="bp3-heading10"/>
    <w:basedOn w:val="Normal"/>
    <w:rsid w:val="00F42C9E"/>
    <w:pPr>
      <w:spacing w:before="0"/>
    </w:pPr>
    <w:rPr>
      <w:rFonts w:eastAsiaTheme="minorEastAsia"/>
      <w:b/>
      <w:bCs/>
      <w:color w:val="182026"/>
      <w:lang w:eastAsia="zh-CN"/>
    </w:rPr>
  </w:style>
  <w:style w:type="paragraph" w:customStyle="1" w:styleId="bp3-icon-large18">
    <w:name w:val="bp3-icon-large18"/>
    <w:basedOn w:val="Normal"/>
    <w:rsid w:val="00F42C9E"/>
    <w:pPr>
      <w:spacing w:before="0" w:after="150"/>
      <w:ind w:right="150"/>
    </w:pPr>
    <w:rPr>
      <w:rFonts w:eastAsiaTheme="minorEastAsia"/>
      <w:color w:val="A7B6C2"/>
      <w:lang w:eastAsia="zh-CN"/>
    </w:rPr>
  </w:style>
  <w:style w:type="paragraph" w:customStyle="1" w:styleId="bp3-icon30">
    <w:name w:val="bp3-icon30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control-indicator5">
    <w:name w:val="bp3-control-indicator5"/>
    <w:basedOn w:val="Normal"/>
    <w:rsid w:val="00F42C9E"/>
    <w:pPr>
      <w:shd w:val="clear" w:color="auto" w:fill="F5F8FA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-indicator6">
    <w:name w:val="bp3-control-indicator6"/>
    <w:basedOn w:val="Normal"/>
    <w:rsid w:val="00F42C9E"/>
    <w:pPr>
      <w:shd w:val="clear" w:color="auto" w:fill="EBF1F5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3">
    <w:name w:val="bp3-control3"/>
    <w:basedOn w:val="Normal"/>
    <w:rsid w:val="00F42C9E"/>
    <w:pPr>
      <w:spacing w:before="0" w:after="150"/>
    </w:pPr>
    <w:rPr>
      <w:rFonts w:eastAsiaTheme="minorEastAsia"/>
      <w:color w:val="F5F8FA"/>
      <w:lang w:eastAsia="zh-CN"/>
    </w:rPr>
  </w:style>
  <w:style w:type="paragraph" w:customStyle="1" w:styleId="bp3-control-indicator7">
    <w:name w:val="bp3-control-indicator7"/>
    <w:basedOn w:val="Normal"/>
    <w:rsid w:val="00F42C9E"/>
    <w:pPr>
      <w:shd w:val="clear" w:color="auto" w:fill="394B59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-indicator8">
    <w:name w:val="bp3-control-indicator8"/>
    <w:basedOn w:val="Normal"/>
    <w:rsid w:val="00F42C9E"/>
    <w:pPr>
      <w:shd w:val="clear" w:color="auto" w:fill="30404D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file-upload-input3">
    <w:name w:val="bp3-file-upload-input3"/>
    <w:basedOn w:val="Normal"/>
    <w:rsid w:val="00F42C9E"/>
    <w:pPr>
      <w:shd w:val="clear" w:color="auto" w:fill="FFFFFF"/>
      <w:spacing w:before="0" w:after="150" w:line="600" w:lineRule="atLeast"/>
      <w:textAlignment w:val="center"/>
    </w:pPr>
    <w:rPr>
      <w:rFonts w:eastAsiaTheme="minorEastAsia"/>
      <w:color w:val="182026"/>
      <w:lang w:eastAsia="zh-CN"/>
    </w:rPr>
  </w:style>
  <w:style w:type="paragraph" w:customStyle="1" w:styleId="bp3-file-upload-input4">
    <w:name w:val="bp3-file-upload-input4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control4">
    <w:name w:val="bp3-control4"/>
    <w:basedOn w:val="Normal"/>
    <w:rsid w:val="00F42C9E"/>
    <w:pPr>
      <w:spacing w:before="105" w:after="150"/>
    </w:pPr>
    <w:rPr>
      <w:rFonts w:eastAsiaTheme="minorEastAsia"/>
      <w:lang w:eastAsia="zh-CN"/>
    </w:rPr>
  </w:style>
  <w:style w:type="paragraph" w:customStyle="1" w:styleId="bp3-form-helper-text3">
    <w:name w:val="bp3-form-helper-text3"/>
    <w:basedOn w:val="Normal"/>
    <w:rsid w:val="00F42C9E"/>
    <w:pPr>
      <w:spacing w:before="75" w:after="150"/>
    </w:pPr>
    <w:rPr>
      <w:rFonts w:eastAsiaTheme="minorEastAsia"/>
      <w:color w:val="5C7080"/>
      <w:sz w:val="18"/>
      <w:szCs w:val="18"/>
      <w:lang w:eastAsia="zh-CN"/>
    </w:rPr>
  </w:style>
  <w:style w:type="paragraph" w:customStyle="1" w:styleId="bp3-form-helper-text4">
    <w:name w:val="bp3-form-helper-text4"/>
    <w:basedOn w:val="Normal"/>
    <w:rsid w:val="00F42C9E"/>
    <w:pPr>
      <w:spacing w:before="75" w:after="150"/>
    </w:pPr>
    <w:rPr>
      <w:rFonts w:eastAsiaTheme="minorEastAsia"/>
      <w:color w:val="A7B6C2"/>
      <w:sz w:val="18"/>
      <w:szCs w:val="18"/>
      <w:lang w:eastAsia="zh-CN"/>
    </w:rPr>
  </w:style>
  <w:style w:type="paragraph" w:customStyle="1" w:styleId="bp3-input7">
    <w:name w:val="bp3-input7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button7">
    <w:name w:val="bp3-button7"/>
    <w:basedOn w:val="Normal"/>
    <w:rsid w:val="00F42C9E"/>
    <w:pPr>
      <w:spacing w:before="45" w:after="45"/>
      <w:ind w:left="45" w:right="45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tag3">
    <w:name w:val="bp3-tag3"/>
    <w:basedOn w:val="Normal"/>
    <w:rsid w:val="00F42C9E"/>
    <w:pPr>
      <w:shd w:val="clear" w:color="auto" w:fill="5C7080"/>
      <w:spacing w:before="75" w:after="75" w:line="240" w:lineRule="atLeast"/>
      <w:ind w:left="75" w:right="75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icon31">
    <w:name w:val="bp3-icon31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nput8">
    <w:name w:val="bp3-input8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html-select2">
    <w:name w:val="bp3-html-select2"/>
    <w:basedOn w:val="Normal"/>
    <w:rsid w:val="00F42C9E"/>
    <w:pPr>
      <w:spacing w:before="75" w:after="150"/>
      <w:textAlignment w:val="center"/>
    </w:pPr>
    <w:rPr>
      <w:rFonts w:eastAsiaTheme="minorEastAsia"/>
      <w:lang w:eastAsia="zh-CN"/>
    </w:rPr>
  </w:style>
  <w:style w:type="paragraph" w:customStyle="1" w:styleId="bp3-input9">
    <w:name w:val="bp3-input9"/>
    <w:basedOn w:val="Normal"/>
    <w:rsid w:val="00F42C9E"/>
    <w:pPr>
      <w:shd w:val="clear" w:color="auto" w:fill="FFFFFF"/>
      <w:spacing w:before="75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select2">
    <w:name w:val="bp3-select2"/>
    <w:basedOn w:val="Normal"/>
    <w:rsid w:val="00F42C9E"/>
    <w:pPr>
      <w:spacing w:before="75" w:after="150"/>
      <w:textAlignment w:val="center"/>
    </w:pPr>
    <w:rPr>
      <w:rFonts w:eastAsiaTheme="minorEastAsia"/>
      <w:lang w:eastAsia="zh-CN"/>
    </w:rPr>
  </w:style>
  <w:style w:type="paragraph" w:customStyle="1" w:styleId="bp3-slider2">
    <w:name w:val="bp3-slider2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popover-wrapper2">
    <w:name w:val="bp3-popover-wrapper2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button-group3">
    <w:name w:val="bp3-button-group3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icon32">
    <w:name w:val="bp3-icon32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33">
    <w:name w:val="bp3-icon33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34">
    <w:name w:val="bp3-icon34"/>
    <w:basedOn w:val="Normal"/>
    <w:rsid w:val="00F42C9E"/>
    <w:pPr>
      <w:spacing w:before="0" w:after="150"/>
      <w:textAlignment w:val="bottom"/>
    </w:pPr>
    <w:rPr>
      <w:rFonts w:eastAsiaTheme="minorEastAsia"/>
      <w:color w:val="182026"/>
      <w:lang w:eastAsia="zh-CN"/>
    </w:rPr>
  </w:style>
  <w:style w:type="paragraph" w:customStyle="1" w:styleId="bp3-icon35">
    <w:name w:val="bp3-icon35"/>
    <w:basedOn w:val="Normal"/>
    <w:rsid w:val="00F42C9E"/>
    <w:pPr>
      <w:spacing w:before="0" w:after="150"/>
      <w:textAlignment w:val="bottom"/>
    </w:pPr>
    <w:rPr>
      <w:rFonts w:eastAsiaTheme="minorEastAsia"/>
      <w:color w:val="182026"/>
      <w:lang w:eastAsia="zh-CN"/>
    </w:rPr>
  </w:style>
  <w:style w:type="paragraph" w:customStyle="1" w:styleId="bp3-icon36">
    <w:name w:val="bp3-icon36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37">
    <w:name w:val="bp3-icon37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38">
    <w:name w:val="bp3-icon38"/>
    <w:basedOn w:val="Normal"/>
    <w:rsid w:val="00F42C9E"/>
    <w:pPr>
      <w:spacing w:before="0" w:after="150"/>
      <w:textAlignment w:val="bottom"/>
    </w:pPr>
    <w:rPr>
      <w:rFonts w:eastAsiaTheme="minorEastAsia"/>
      <w:color w:val="F5F8FA"/>
      <w:lang w:eastAsia="zh-CN"/>
    </w:rPr>
  </w:style>
  <w:style w:type="paragraph" w:customStyle="1" w:styleId="bp3-icon39">
    <w:name w:val="bp3-icon39"/>
    <w:basedOn w:val="Normal"/>
    <w:rsid w:val="00F42C9E"/>
    <w:pPr>
      <w:spacing w:before="0" w:after="150"/>
      <w:textAlignment w:val="bottom"/>
    </w:pPr>
    <w:rPr>
      <w:rFonts w:eastAsiaTheme="minorEastAsia"/>
      <w:color w:val="F5F8FA"/>
      <w:lang w:eastAsia="zh-CN"/>
    </w:rPr>
  </w:style>
  <w:style w:type="paragraph" w:customStyle="1" w:styleId="bp3-dialog-body2">
    <w:name w:val="bp3-dialog-body2"/>
    <w:basedOn w:val="Normal"/>
    <w:rsid w:val="00F42C9E"/>
    <w:pPr>
      <w:spacing w:before="0" w:line="270" w:lineRule="atLeast"/>
    </w:pPr>
    <w:rPr>
      <w:rFonts w:eastAsiaTheme="minorEastAsia"/>
      <w:lang w:eastAsia="zh-CN"/>
    </w:rPr>
  </w:style>
  <w:style w:type="paragraph" w:customStyle="1" w:styleId="bp3-heading11">
    <w:name w:val="bp3-heading11"/>
    <w:basedOn w:val="Normal"/>
    <w:rsid w:val="00F42C9E"/>
    <w:pPr>
      <w:spacing w:before="0" w:after="300"/>
    </w:pPr>
    <w:rPr>
      <w:rFonts w:eastAsiaTheme="minorEastAsia"/>
      <w:b/>
      <w:bCs/>
      <w:color w:val="182026"/>
      <w:lang w:eastAsia="zh-CN"/>
    </w:rPr>
  </w:style>
  <w:style w:type="paragraph" w:customStyle="1" w:styleId="bp3-popover-target4">
    <w:name w:val="bp3-popover-target4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menu-item-label3">
    <w:name w:val="bp3-menu-item-label3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menu-item2">
    <w:name w:val="bp3-menu-item2"/>
    <w:basedOn w:val="Normal"/>
    <w:rsid w:val="00F42C9E"/>
    <w:pPr>
      <w:spacing w:before="0" w:after="150" w:line="330" w:lineRule="atLeast"/>
    </w:pPr>
    <w:rPr>
      <w:rFonts w:eastAsiaTheme="minorEastAsia"/>
      <w:lang w:eastAsia="zh-CN"/>
    </w:rPr>
  </w:style>
  <w:style w:type="paragraph" w:customStyle="1" w:styleId="bp3-icon40">
    <w:name w:val="bp3-icon40"/>
    <w:basedOn w:val="Normal"/>
    <w:rsid w:val="00F42C9E"/>
    <w:pPr>
      <w:spacing w:before="45" w:after="150"/>
      <w:textAlignment w:val="bottom"/>
    </w:pPr>
    <w:rPr>
      <w:rFonts w:eastAsiaTheme="minorEastAsia"/>
      <w:lang w:eastAsia="zh-CN"/>
    </w:rPr>
  </w:style>
  <w:style w:type="paragraph" w:customStyle="1" w:styleId="bp3-menu6">
    <w:name w:val="bp3-menu6"/>
    <w:basedOn w:val="Normal"/>
    <w:rsid w:val="00F42C9E"/>
    <w:pPr>
      <w:shd w:val="clear" w:color="auto" w:fill="30404D"/>
      <w:spacing w:before="0"/>
    </w:pPr>
    <w:rPr>
      <w:rFonts w:eastAsiaTheme="minorEastAsia"/>
      <w:color w:val="F5F8FA"/>
      <w:lang w:eastAsia="zh-CN"/>
    </w:rPr>
  </w:style>
  <w:style w:type="paragraph" w:customStyle="1" w:styleId="bp3-menu-item-label4">
    <w:name w:val="bp3-menu-item-label4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menu7">
    <w:name w:val="bp3-menu7"/>
    <w:basedOn w:val="Normal"/>
    <w:rsid w:val="00F42C9E"/>
    <w:pPr>
      <w:shd w:val="clear" w:color="auto" w:fill="FFFFFF"/>
      <w:spacing w:before="75"/>
    </w:pPr>
    <w:rPr>
      <w:rFonts w:eastAsiaTheme="minorEastAsia"/>
      <w:color w:val="182026"/>
      <w:lang w:eastAsia="zh-CN"/>
    </w:rPr>
  </w:style>
  <w:style w:type="paragraph" w:customStyle="1" w:styleId="bp3-heading12">
    <w:name w:val="bp3-heading12"/>
    <w:basedOn w:val="Normal"/>
    <w:rsid w:val="00F42C9E"/>
    <w:pPr>
      <w:spacing w:before="0"/>
      <w:ind w:left="75" w:right="75"/>
    </w:pPr>
    <w:rPr>
      <w:rFonts w:eastAsiaTheme="minorEastAsia"/>
      <w:b/>
      <w:bCs/>
      <w:color w:val="182026"/>
      <w:lang w:eastAsia="zh-CN"/>
    </w:rPr>
  </w:style>
  <w:style w:type="paragraph" w:customStyle="1" w:styleId="bp3-panel-stack-view2">
    <w:name w:val="bp3-panel-stack-view2"/>
    <w:basedOn w:val="Normal"/>
    <w:rsid w:val="00F42C9E"/>
    <w:pPr>
      <w:shd w:val="clear" w:color="auto" w:fill="30404D"/>
      <w:spacing w:before="0" w:after="150"/>
      <w:ind w:right="-15"/>
    </w:pPr>
    <w:rPr>
      <w:rFonts w:eastAsiaTheme="minorEastAsia"/>
      <w:lang w:eastAsia="zh-CN"/>
    </w:rPr>
  </w:style>
  <w:style w:type="paragraph" w:customStyle="1" w:styleId="bp3-popover-arrow4">
    <w:name w:val="bp3-popover-arrow4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content4">
    <w:name w:val="bp3-popover-content4"/>
    <w:basedOn w:val="Normal"/>
    <w:rsid w:val="00F42C9E"/>
    <w:pPr>
      <w:shd w:val="clear" w:color="auto" w:fill="FFFFFF"/>
      <w:spacing w:before="0" w:after="150"/>
    </w:pPr>
    <w:rPr>
      <w:rFonts w:eastAsiaTheme="minorEastAsia"/>
      <w:lang w:eastAsia="zh-CN"/>
    </w:rPr>
  </w:style>
  <w:style w:type="paragraph" w:customStyle="1" w:styleId="bp3-popover-arrow5">
    <w:name w:val="bp3-popover-arrow5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bp3-progress-meter3">
    <w:name w:val="bp3-progress-meter3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rogress-meter4">
    <w:name w:val="bp3-progress-meter4"/>
    <w:basedOn w:val="Normal"/>
    <w:rsid w:val="00F42C9E"/>
    <w:pPr>
      <w:shd w:val="clear" w:color="auto" w:fill="8A9BA8"/>
      <w:spacing w:before="0" w:after="150"/>
    </w:pPr>
    <w:rPr>
      <w:rFonts w:eastAsiaTheme="minorEastAsia"/>
      <w:lang w:eastAsia="zh-CN"/>
    </w:rPr>
  </w:style>
  <w:style w:type="paragraph" w:customStyle="1" w:styleId="bp3-slider-handle5">
    <w:name w:val="bp3-slider-handle5"/>
    <w:basedOn w:val="Normal"/>
    <w:rsid w:val="00F42C9E"/>
    <w:pPr>
      <w:shd w:val="clear" w:color="auto" w:fill="BFCCD6"/>
      <w:spacing w:before="0" w:after="150"/>
    </w:pPr>
    <w:rPr>
      <w:rFonts w:eastAsiaTheme="minorEastAsia"/>
      <w:color w:val="182026"/>
      <w:lang w:eastAsia="zh-CN"/>
    </w:rPr>
  </w:style>
  <w:style w:type="paragraph" w:customStyle="1" w:styleId="bp3-slider-handle6">
    <w:name w:val="bp3-slider-handle6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handle7">
    <w:name w:val="bp3-slider-handle7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handle8">
    <w:name w:val="bp3-slider-handle8"/>
    <w:basedOn w:val="Normal"/>
    <w:rsid w:val="00F42C9E"/>
    <w:pPr>
      <w:shd w:val="clear" w:color="auto" w:fill="5C7080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label3">
    <w:name w:val="bp3-slider-label3"/>
    <w:basedOn w:val="Normal"/>
    <w:rsid w:val="00F42C9E"/>
    <w:pPr>
      <w:shd w:val="clear" w:color="auto" w:fill="394B59"/>
      <w:spacing w:before="0" w:after="150"/>
      <w:ind w:left="120"/>
      <w:textAlignment w:val="top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slider-label4">
    <w:name w:val="bp3-slider-label4"/>
    <w:basedOn w:val="Normal"/>
    <w:rsid w:val="00F42C9E"/>
    <w:pPr>
      <w:shd w:val="clear" w:color="auto" w:fill="E1E8ED"/>
      <w:spacing w:before="0" w:after="150"/>
      <w:ind w:left="120"/>
      <w:textAlignment w:val="top"/>
    </w:pPr>
    <w:rPr>
      <w:rFonts w:eastAsiaTheme="minorEastAsia"/>
      <w:color w:val="394B59"/>
      <w:sz w:val="18"/>
      <w:szCs w:val="18"/>
      <w:lang w:eastAsia="zh-CN"/>
    </w:rPr>
  </w:style>
  <w:style w:type="paragraph" w:customStyle="1" w:styleId="bp3-tab-indicator3">
    <w:name w:val="bp3-tab-indicator3"/>
    <w:basedOn w:val="Normal"/>
    <w:rsid w:val="00F42C9E"/>
    <w:pPr>
      <w:shd w:val="clear" w:color="auto" w:fill="106BA3"/>
      <w:spacing w:before="0" w:after="150"/>
    </w:pPr>
    <w:rPr>
      <w:rFonts w:eastAsiaTheme="minorEastAsia"/>
      <w:lang w:eastAsia="zh-CN"/>
    </w:rPr>
  </w:style>
  <w:style w:type="paragraph" w:customStyle="1" w:styleId="bp3-tab2">
    <w:name w:val="bp3-tab2"/>
    <w:basedOn w:val="Normal"/>
    <w:rsid w:val="00F42C9E"/>
    <w:pPr>
      <w:spacing w:before="0" w:after="150" w:line="450" w:lineRule="atLeast"/>
      <w:textAlignment w:val="top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tab-indicator4">
    <w:name w:val="bp3-tab-indicator4"/>
    <w:basedOn w:val="Normal"/>
    <w:rsid w:val="00F42C9E"/>
    <w:pPr>
      <w:shd w:val="clear" w:color="auto" w:fill="48AFF0"/>
      <w:spacing w:before="0" w:after="150"/>
    </w:pPr>
    <w:rPr>
      <w:rFonts w:eastAsiaTheme="minorEastAsia"/>
      <w:lang w:eastAsia="zh-CN"/>
    </w:rPr>
  </w:style>
  <w:style w:type="paragraph" w:customStyle="1" w:styleId="bp3-tag4">
    <w:name w:val="bp3-tag4"/>
    <w:basedOn w:val="Normal"/>
    <w:rsid w:val="00F42C9E"/>
    <w:pPr>
      <w:shd w:val="clear" w:color="auto" w:fill="BFCCD6"/>
      <w:spacing w:before="0" w:after="150" w:line="240" w:lineRule="atLeast"/>
    </w:pPr>
    <w:rPr>
      <w:rFonts w:eastAsiaTheme="minorEastAsia"/>
      <w:color w:val="182026"/>
      <w:sz w:val="18"/>
      <w:szCs w:val="18"/>
      <w:lang w:eastAsia="zh-CN"/>
    </w:rPr>
  </w:style>
  <w:style w:type="paragraph" w:customStyle="1" w:styleId="bp3-tag-remove2">
    <w:name w:val="bp3-tag-remove2"/>
    <w:basedOn w:val="Normal"/>
    <w:rsid w:val="00F42C9E"/>
    <w:pPr>
      <w:spacing w:before="0"/>
      <w:ind w:right="-150"/>
    </w:pPr>
    <w:rPr>
      <w:rFonts w:eastAsiaTheme="minorEastAsia"/>
      <w:lang w:eastAsia="zh-CN"/>
    </w:rPr>
  </w:style>
  <w:style w:type="paragraph" w:customStyle="1" w:styleId="bp3-tag-input-icon2">
    <w:name w:val="bp3-tag-input-icon2"/>
    <w:basedOn w:val="Normal"/>
    <w:rsid w:val="00F42C9E"/>
    <w:pPr>
      <w:spacing w:before="105" w:after="150"/>
      <w:ind w:left="30" w:right="105"/>
    </w:pPr>
    <w:rPr>
      <w:rFonts w:eastAsiaTheme="minorEastAsia"/>
      <w:color w:val="5C7080"/>
      <w:lang w:eastAsia="zh-CN"/>
    </w:rPr>
  </w:style>
  <w:style w:type="paragraph" w:customStyle="1" w:styleId="bp3-tag-input-values2">
    <w:name w:val="bp3-tag-input-values2"/>
    <w:basedOn w:val="Normal"/>
    <w:rsid w:val="00F42C9E"/>
    <w:pPr>
      <w:spacing w:before="75" w:after="150"/>
      <w:ind w:right="105"/>
    </w:pPr>
    <w:rPr>
      <w:rFonts w:eastAsiaTheme="minorEastAsia"/>
      <w:lang w:eastAsia="zh-CN"/>
    </w:rPr>
  </w:style>
  <w:style w:type="paragraph" w:customStyle="1" w:styleId="bp3-input-ghost2">
    <w:name w:val="bp3-input-ghost2"/>
    <w:basedOn w:val="Normal"/>
    <w:rsid w:val="00F42C9E"/>
    <w:pPr>
      <w:spacing w:before="0" w:after="150" w:line="300" w:lineRule="atLeast"/>
    </w:pPr>
    <w:rPr>
      <w:rFonts w:eastAsiaTheme="minorEastAsia"/>
      <w:lang w:eastAsia="zh-CN"/>
    </w:rPr>
  </w:style>
  <w:style w:type="paragraph" w:customStyle="1" w:styleId="bp3-button8">
    <w:name w:val="bp3-button8"/>
    <w:basedOn w:val="Normal"/>
    <w:rsid w:val="00F42C9E"/>
    <w:pPr>
      <w:spacing w:before="45" w:after="45"/>
      <w:ind w:right="45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spinner2">
    <w:name w:val="bp3-spinner2"/>
    <w:basedOn w:val="Normal"/>
    <w:rsid w:val="00F42C9E"/>
    <w:pPr>
      <w:spacing w:before="45" w:after="45"/>
      <w:ind w:right="45"/>
      <w:textAlignment w:val="center"/>
    </w:pPr>
    <w:rPr>
      <w:rFonts w:eastAsiaTheme="minorEastAsia"/>
      <w:lang w:eastAsia="zh-CN"/>
    </w:rPr>
  </w:style>
  <w:style w:type="paragraph" w:customStyle="1" w:styleId="bp3-button-group4">
    <w:name w:val="bp3-button-group4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arrow6">
    <w:name w:val="bp3-popover-arrow6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content5">
    <w:name w:val="bp3-popover-content5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icon41">
    <w:name w:val="bp3-icon41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-standard11">
    <w:name w:val="bp3-icon-standard11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icon-large19">
    <w:name w:val="bp3-icon-large19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tree-node-caret3">
    <w:name w:val="bp3-tree-node-caret3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tree-node-caret4">
    <w:name w:val="bp3-tree-node-caret4"/>
    <w:basedOn w:val="Normal"/>
    <w:rsid w:val="00F42C9E"/>
    <w:pPr>
      <w:spacing w:before="0" w:after="150"/>
    </w:pPr>
    <w:rPr>
      <w:rFonts w:eastAsiaTheme="minorEastAsia"/>
      <w:color w:val="F5F8FA"/>
      <w:lang w:eastAsia="zh-CN"/>
    </w:rPr>
  </w:style>
  <w:style w:type="paragraph" w:customStyle="1" w:styleId="bp3-icon42">
    <w:name w:val="bp3-icon42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-standard12">
    <w:name w:val="bp3-icon-standard12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icon-large20">
    <w:name w:val="bp3-icon-large20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input10">
    <w:name w:val="bp3-input10"/>
    <w:basedOn w:val="Normal"/>
    <w:rsid w:val="00F42C9E"/>
    <w:pPr>
      <w:spacing w:before="0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menu8">
    <w:name w:val="bp3-menu8"/>
    <w:basedOn w:val="Normal"/>
    <w:rsid w:val="00F42C9E"/>
    <w:pPr>
      <w:spacing w:before="0"/>
    </w:pPr>
    <w:rPr>
      <w:rFonts w:eastAsiaTheme="minorEastAsia"/>
      <w:color w:val="182026"/>
      <w:lang w:eastAsia="zh-CN"/>
    </w:rPr>
  </w:style>
  <w:style w:type="paragraph" w:customStyle="1" w:styleId="bp3-popover-content6">
    <w:name w:val="bp3-popover-content6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input-group2">
    <w:name w:val="bp3-input-group2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bp3-menu9">
    <w:name w:val="bp3-menu9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bp3-menu10">
    <w:name w:val="bp3-menu10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lm-commandpalette-header2">
    <w:name w:val="lm-commandpalette-header2"/>
    <w:basedOn w:val="Normal"/>
    <w:rsid w:val="00F42C9E"/>
    <w:pPr>
      <w:spacing w:after="150"/>
    </w:pPr>
    <w:rPr>
      <w:rFonts w:eastAsiaTheme="minorEastAsia"/>
      <w:b/>
      <w:bCs/>
      <w:caps/>
      <w:vanish/>
      <w:spacing w:val="15"/>
      <w:lang w:eastAsia="zh-CN"/>
    </w:rPr>
  </w:style>
  <w:style w:type="paragraph" w:customStyle="1" w:styleId="lm-commandpalette-item2">
    <w:name w:val="lm-commandpalette-item2"/>
    <w:basedOn w:val="Normal"/>
    <w:rsid w:val="00F42C9E"/>
    <w:pPr>
      <w:spacing w:before="0" w:after="150"/>
      <w:ind w:left="60" w:right="60"/>
    </w:pPr>
    <w:rPr>
      <w:rFonts w:eastAsiaTheme="minorEastAsia"/>
      <w:lang w:eastAsia="zh-CN"/>
    </w:rPr>
  </w:style>
  <w:style w:type="paragraph" w:customStyle="1" w:styleId="lm-commandpalette-itemicon2">
    <w:name w:val="lm-commandpalette-itemicon2"/>
    <w:basedOn w:val="Normal"/>
    <w:rsid w:val="00F42C9E"/>
    <w:pPr>
      <w:spacing w:before="0"/>
      <w:ind w:right="60"/>
    </w:pPr>
    <w:rPr>
      <w:rFonts w:eastAsiaTheme="minorEastAsia"/>
      <w:lang w:eastAsia="zh-CN"/>
    </w:rPr>
  </w:style>
  <w:style w:type="paragraph" w:customStyle="1" w:styleId="codemirror-cursor2">
    <w:name w:val="codemirror-cursor2"/>
    <w:basedOn w:val="Normal"/>
    <w:rsid w:val="00F42C9E"/>
    <w:pPr>
      <w:shd w:val="clear" w:color="auto" w:fill="77EE77"/>
      <w:spacing w:before="0" w:after="150"/>
    </w:pPr>
    <w:rPr>
      <w:rFonts w:eastAsiaTheme="minorEastAsia"/>
      <w:lang w:eastAsia="zh-CN"/>
    </w:rPr>
  </w:style>
  <w:style w:type="paragraph" w:customStyle="1" w:styleId="cm-header2">
    <w:name w:val="cm-header2"/>
    <w:basedOn w:val="Normal"/>
    <w:rsid w:val="00F42C9E"/>
    <w:pPr>
      <w:spacing w:before="0" w:after="150"/>
    </w:pPr>
    <w:rPr>
      <w:rFonts w:eastAsiaTheme="minorEastAsia"/>
      <w:b/>
      <w:bCs/>
      <w:color w:val="0000FF"/>
      <w:lang w:eastAsia="zh-CN"/>
    </w:rPr>
  </w:style>
  <w:style w:type="paragraph" w:customStyle="1" w:styleId="cm-quote2">
    <w:name w:val="cm-quote2"/>
    <w:basedOn w:val="Normal"/>
    <w:rsid w:val="00F42C9E"/>
    <w:pPr>
      <w:spacing w:before="0" w:after="150"/>
    </w:pPr>
    <w:rPr>
      <w:rFonts w:eastAsiaTheme="minorEastAsia"/>
      <w:color w:val="009900"/>
      <w:lang w:eastAsia="zh-CN"/>
    </w:rPr>
  </w:style>
  <w:style w:type="paragraph" w:customStyle="1" w:styleId="cm-keyword5">
    <w:name w:val="cm-keyword5"/>
    <w:basedOn w:val="Normal"/>
    <w:rsid w:val="00F42C9E"/>
    <w:pPr>
      <w:spacing w:before="0" w:after="150"/>
    </w:pPr>
    <w:rPr>
      <w:rFonts w:eastAsiaTheme="minorEastAsia"/>
      <w:color w:val="770088"/>
      <w:lang w:eastAsia="zh-CN"/>
    </w:rPr>
  </w:style>
  <w:style w:type="paragraph" w:customStyle="1" w:styleId="cm-atom2">
    <w:name w:val="cm-atom2"/>
    <w:basedOn w:val="Normal"/>
    <w:rsid w:val="00F42C9E"/>
    <w:pPr>
      <w:spacing w:before="0" w:after="150"/>
    </w:pPr>
    <w:rPr>
      <w:rFonts w:eastAsiaTheme="minorEastAsia"/>
      <w:color w:val="221199"/>
      <w:lang w:eastAsia="zh-CN"/>
    </w:rPr>
  </w:style>
  <w:style w:type="paragraph" w:customStyle="1" w:styleId="cm-number2">
    <w:name w:val="cm-number2"/>
    <w:basedOn w:val="Normal"/>
    <w:rsid w:val="00F42C9E"/>
    <w:pPr>
      <w:spacing w:before="0" w:after="150"/>
    </w:pPr>
    <w:rPr>
      <w:rFonts w:eastAsiaTheme="minorEastAsia"/>
      <w:color w:val="116644"/>
      <w:lang w:eastAsia="zh-CN"/>
    </w:rPr>
  </w:style>
  <w:style w:type="paragraph" w:customStyle="1" w:styleId="cm-def2">
    <w:name w:val="cm-def2"/>
    <w:basedOn w:val="Normal"/>
    <w:rsid w:val="00F42C9E"/>
    <w:pPr>
      <w:spacing w:before="0" w:after="150"/>
    </w:pPr>
    <w:rPr>
      <w:rFonts w:eastAsiaTheme="minorEastAsia"/>
      <w:color w:val="0000FF"/>
      <w:lang w:eastAsia="zh-CN"/>
    </w:rPr>
  </w:style>
  <w:style w:type="paragraph" w:customStyle="1" w:styleId="cm-variable-22">
    <w:name w:val="cm-variable-22"/>
    <w:basedOn w:val="Normal"/>
    <w:rsid w:val="00F42C9E"/>
    <w:pPr>
      <w:spacing w:before="0" w:after="150"/>
    </w:pPr>
    <w:rPr>
      <w:rFonts w:eastAsiaTheme="minorEastAsia"/>
      <w:color w:val="0055AA"/>
      <w:lang w:eastAsia="zh-CN"/>
    </w:rPr>
  </w:style>
  <w:style w:type="paragraph" w:customStyle="1" w:styleId="cm-variable-32">
    <w:name w:val="cm-variable-32"/>
    <w:basedOn w:val="Normal"/>
    <w:rsid w:val="00F42C9E"/>
    <w:pPr>
      <w:spacing w:before="0" w:after="150"/>
    </w:pPr>
    <w:rPr>
      <w:rFonts w:eastAsiaTheme="minorEastAsia"/>
      <w:color w:val="008855"/>
      <w:lang w:eastAsia="zh-CN"/>
    </w:rPr>
  </w:style>
  <w:style w:type="paragraph" w:customStyle="1" w:styleId="cm-type2">
    <w:name w:val="cm-type2"/>
    <w:basedOn w:val="Normal"/>
    <w:rsid w:val="00F42C9E"/>
    <w:pPr>
      <w:spacing w:before="0" w:after="150"/>
    </w:pPr>
    <w:rPr>
      <w:rFonts w:eastAsiaTheme="minorEastAsia"/>
      <w:color w:val="008855"/>
      <w:lang w:eastAsia="zh-CN"/>
    </w:rPr>
  </w:style>
  <w:style w:type="paragraph" w:customStyle="1" w:styleId="cm-comment5">
    <w:name w:val="cm-comment5"/>
    <w:basedOn w:val="Normal"/>
    <w:rsid w:val="00F42C9E"/>
    <w:pPr>
      <w:spacing w:before="0" w:after="150"/>
    </w:pPr>
    <w:rPr>
      <w:rFonts w:eastAsiaTheme="minorEastAsia"/>
      <w:color w:val="AA5500"/>
      <w:lang w:eastAsia="zh-CN"/>
    </w:rPr>
  </w:style>
  <w:style w:type="paragraph" w:customStyle="1" w:styleId="cm-string2">
    <w:name w:val="cm-string2"/>
    <w:basedOn w:val="Normal"/>
    <w:rsid w:val="00F42C9E"/>
    <w:pPr>
      <w:spacing w:before="0" w:after="150"/>
    </w:pPr>
    <w:rPr>
      <w:rFonts w:eastAsiaTheme="minorEastAsia"/>
      <w:color w:val="AA1111"/>
      <w:lang w:eastAsia="zh-CN"/>
    </w:rPr>
  </w:style>
  <w:style w:type="paragraph" w:customStyle="1" w:styleId="cm-string-22">
    <w:name w:val="cm-string-22"/>
    <w:basedOn w:val="Normal"/>
    <w:rsid w:val="00F42C9E"/>
    <w:pPr>
      <w:spacing w:before="0" w:after="150"/>
    </w:pPr>
    <w:rPr>
      <w:rFonts w:eastAsiaTheme="minorEastAsia"/>
      <w:color w:val="FF5500"/>
      <w:lang w:eastAsia="zh-CN"/>
    </w:rPr>
  </w:style>
  <w:style w:type="paragraph" w:customStyle="1" w:styleId="cm-meta2">
    <w:name w:val="cm-meta2"/>
    <w:basedOn w:val="Normal"/>
    <w:rsid w:val="00F42C9E"/>
    <w:pPr>
      <w:spacing w:before="0" w:after="150"/>
    </w:pPr>
    <w:rPr>
      <w:rFonts w:eastAsiaTheme="minorEastAsia"/>
      <w:color w:val="555555"/>
      <w:lang w:eastAsia="zh-CN"/>
    </w:rPr>
  </w:style>
  <w:style w:type="paragraph" w:customStyle="1" w:styleId="cm-qualifier2">
    <w:name w:val="cm-qualifier2"/>
    <w:basedOn w:val="Normal"/>
    <w:rsid w:val="00F42C9E"/>
    <w:pPr>
      <w:spacing w:before="0" w:after="150"/>
    </w:pPr>
    <w:rPr>
      <w:rFonts w:eastAsiaTheme="minorEastAsia"/>
      <w:color w:val="555555"/>
      <w:lang w:eastAsia="zh-CN"/>
    </w:rPr>
  </w:style>
  <w:style w:type="paragraph" w:customStyle="1" w:styleId="cm-builtin2">
    <w:name w:val="cm-builtin2"/>
    <w:basedOn w:val="Normal"/>
    <w:rsid w:val="00F42C9E"/>
    <w:pPr>
      <w:spacing w:before="0" w:after="150"/>
    </w:pPr>
    <w:rPr>
      <w:rFonts w:eastAsiaTheme="minorEastAsia"/>
      <w:color w:val="3300AA"/>
      <w:lang w:eastAsia="zh-CN"/>
    </w:rPr>
  </w:style>
  <w:style w:type="paragraph" w:customStyle="1" w:styleId="cm-bracket2">
    <w:name w:val="cm-bracket2"/>
    <w:basedOn w:val="Normal"/>
    <w:rsid w:val="00F42C9E"/>
    <w:pPr>
      <w:spacing w:before="0" w:after="150"/>
    </w:pPr>
    <w:rPr>
      <w:rFonts w:eastAsiaTheme="minorEastAsia"/>
      <w:color w:val="999977"/>
      <w:lang w:eastAsia="zh-CN"/>
    </w:rPr>
  </w:style>
  <w:style w:type="paragraph" w:customStyle="1" w:styleId="cm-tag2">
    <w:name w:val="cm-tag2"/>
    <w:basedOn w:val="Normal"/>
    <w:rsid w:val="00F42C9E"/>
    <w:pPr>
      <w:spacing w:before="0" w:after="150"/>
    </w:pPr>
    <w:rPr>
      <w:rFonts w:eastAsiaTheme="minorEastAsia"/>
      <w:color w:val="117700"/>
      <w:lang w:eastAsia="zh-CN"/>
    </w:rPr>
  </w:style>
  <w:style w:type="paragraph" w:customStyle="1" w:styleId="cm-attribute2">
    <w:name w:val="cm-attribute2"/>
    <w:basedOn w:val="Normal"/>
    <w:rsid w:val="00F42C9E"/>
    <w:pPr>
      <w:spacing w:before="0" w:after="150"/>
    </w:pPr>
    <w:rPr>
      <w:rFonts w:eastAsiaTheme="minorEastAsia"/>
      <w:color w:val="0000CC"/>
      <w:lang w:eastAsia="zh-CN"/>
    </w:rPr>
  </w:style>
  <w:style w:type="paragraph" w:customStyle="1" w:styleId="cm-hr5">
    <w:name w:val="cm-hr5"/>
    <w:basedOn w:val="Normal"/>
    <w:rsid w:val="00F42C9E"/>
    <w:pPr>
      <w:spacing w:before="0" w:after="150"/>
    </w:pPr>
    <w:rPr>
      <w:rFonts w:eastAsiaTheme="minorEastAsia"/>
      <w:color w:val="999999"/>
      <w:lang w:eastAsia="zh-CN"/>
    </w:rPr>
  </w:style>
  <w:style w:type="paragraph" w:customStyle="1" w:styleId="cm-link2">
    <w:name w:val="cm-link2"/>
    <w:basedOn w:val="Normal"/>
    <w:rsid w:val="00F42C9E"/>
    <w:pPr>
      <w:spacing w:before="0" w:after="150"/>
    </w:pPr>
    <w:rPr>
      <w:rFonts w:eastAsiaTheme="minorEastAsia"/>
      <w:color w:val="0000CC"/>
      <w:u w:val="single"/>
      <w:lang w:eastAsia="zh-CN"/>
    </w:rPr>
  </w:style>
  <w:style w:type="paragraph" w:customStyle="1" w:styleId="cm-error2">
    <w:name w:val="cm-error2"/>
    <w:basedOn w:val="Normal"/>
    <w:rsid w:val="00F42C9E"/>
    <w:pPr>
      <w:spacing w:before="0" w:after="150"/>
    </w:pPr>
    <w:rPr>
      <w:rFonts w:eastAsiaTheme="minorEastAsia"/>
      <w:color w:val="FF0000"/>
      <w:lang w:eastAsia="zh-CN"/>
    </w:rPr>
  </w:style>
  <w:style w:type="character" w:customStyle="1" w:styleId="codemirror-matchingbracket2">
    <w:name w:val="codemirror-matchingbracket2"/>
    <w:basedOn w:val="DefaultParagraphFont"/>
    <w:rsid w:val="00F42C9E"/>
    <w:rPr>
      <w:color w:val="00BB00"/>
    </w:rPr>
  </w:style>
  <w:style w:type="character" w:customStyle="1" w:styleId="codemirror-nonmatchingbracket2">
    <w:name w:val="codemirror-nonmatchingbracket2"/>
    <w:basedOn w:val="DefaultParagraphFont"/>
    <w:rsid w:val="00F42C9E"/>
    <w:rPr>
      <w:color w:val="AA2222"/>
    </w:rPr>
  </w:style>
  <w:style w:type="paragraph" w:customStyle="1" w:styleId="codemirror-selected2">
    <w:name w:val="codemirror-selected2"/>
    <w:basedOn w:val="Normal"/>
    <w:rsid w:val="00F42C9E"/>
    <w:pPr>
      <w:shd w:val="clear" w:color="auto" w:fill="D7D4F0"/>
      <w:spacing w:before="0" w:after="150"/>
    </w:pPr>
    <w:rPr>
      <w:rFonts w:eastAsiaTheme="minorEastAsia"/>
      <w:lang w:eastAsia="zh-CN"/>
    </w:rPr>
  </w:style>
  <w:style w:type="character" w:customStyle="1" w:styleId="cm-keyword6">
    <w:name w:val="cm-keyword6"/>
    <w:basedOn w:val="DefaultParagraphFont"/>
    <w:rsid w:val="00F42C9E"/>
    <w:rPr>
      <w:b/>
      <w:bCs/>
    </w:rPr>
  </w:style>
  <w:style w:type="character" w:customStyle="1" w:styleId="cm-operator2">
    <w:name w:val="cm-operator2"/>
    <w:basedOn w:val="DefaultParagraphFont"/>
    <w:rsid w:val="00F42C9E"/>
    <w:rPr>
      <w:b/>
      <w:bCs/>
    </w:rPr>
  </w:style>
  <w:style w:type="character" w:customStyle="1" w:styleId="cm-comment6">
    <w:name w:val="cm-comment6"/>
    <w:basedOn w:val="DefaultParagraphFont"/>
    <w:rsid w:val="00F42C9E"/>
    <w:rPr>
      <w:i/>
      <w:iCs/>
    </w:rPr>
  </w:style>
  <w:style w:type="character" w:customStyle="1" w:styleId="cm-hr6">
    <w:name w:val="cm-hr6"/>
    <w:basedOn w:val="DefaultParagraphFont"/>
    <w:rsid w:val="00F42C9E"/>
    <w:rPr>
      <w:color w:val="999999"/>
    </w:rPr>
  </w:style>
  <w:style w:type="character" w:customStyle="1" w:styleId="cm-tab2">
    <w:name w:val="cm-tab2"/>
    <w:basedOn w:val="DefaultParagraphFont"/>
    <w:rsid w:val="00F42C9E"/>
  </w:style>
  <w:style w:type="paragraph" w:customStyle="1" w:styleId="ansi-black-fg2">
    <w:name w:val="ansi-black-fg2"/>
    <w:basedOn w:val="Normal"/>
    <w:rsid w:val="00F42C9E"/>
    <w:pPr>
      <w:spacing w:before="0" w:after="150"/>
    </w:pPr>
    <w:rPr>
      <w:rFonts w:eastAsiaTheme="minorEastAsia"/>
      <w:color w:val="3E424D"/>
      <w:lang w:eastAsia="zh-CN"/>
    </w:rPr>
  </w:style>
  <w:style w:type="paragraph" w:customStyle="1" w:styleId="ansi-red-fg2">
    <w:name w:val="ansi-red-fg2"/>
    <w:basedOn w:val="Normal"/>
    <w:rsid w:val="00F42C9E"/>
    <w:pPr>
      <w:spacing w:before="0" w:after="150"/>
    </w:pPr>
    <w:rPr>
      <w:rFonts w:eastAsiaTheme="minorEastAsia"/>
      <w:color w:val="E75C58"/>
      <w:lang w:eastAsia="zh-CN"/>
    </w:rPr>
  </w:style>
  <w:style w:type="paragraph" w:customStyle="1" w:styleId="ansi-green-fg2">
    <w:name w:val="ansi-green-fg2"/>
    <w:basedOn w:val="Normal"/>
    <w:rsid w:val="00F42C9E"/>
    <w:pPr>
      <w:spacing w:before="0" w:after="150"/>
    </w:pPr>
    <w:rPr>
      <w:rFonts w:eastAsiaTheme="minorEastAsia"/>
      <w:color w:val="00A250"/>
      <w:lang w:eastAsia="zh-CN"/>
    </w:rPr>
  </w:style>
  <w:style w:type="paragraph" w:customStyle="1" w:styleId="ansi-yellow-fg2">
    <w:name w:val="ansi-yellow-fg2"/>
    <w:basedOn w:val="Normal"/>
    <w:rsid w:val="00F42C9E"/>
    <w:pPr>
      <w:spacing w:before="0" w:after="150"/>
    </w:pPr>
    <w:rPr>
      <w:rFonts w:eastAsiaTheme="minorEastAsia"/>
      <w:color w:val="DDB62B"/>
      <w:lang w:eastAsia="zh-CN"/>
    </w:rPr>
  </w:style>
  <w:style w:type="paragraph" w:customStyle="1" w:styleId="ansi-blue-fg2">
    <w:name w:val="ansi-blue-fg2"/>
    <w:basedOn w:val="Normal"/>
    <w:rsid w:val="00F42C9E"/>
    <w:pPr>
      <w:spacing w:before="0" w:after="150"/>
    </w:pPr>
    <w:rPr>
      <w:rFonts w:eastAsiaTheme="minorEastAsia"/>
      <w:color w:val="208FFB"/>
      <w:lang w:eastAsia="zh-CN"/>
    </w:rPr>
  </w:style>
  <w:style w:type="paragraph" w:customStyle="1" w:styleId="ansi-magenta-fg2">
    <w:name w:val="ansi-magenta-fg2"/>
    <w:basedOn w:val="Normal"/>
    <w:rsid w:val="00F42C9E"/>
    <w:pPr>
      <w:spacing w:before="0" w:after="150"/>
    </w:pPr>
    <w:rPr>
      <w:rFonts w:eastAsiaTheme="minorEastAsia"/>
      <w:color w:val="D160C4"/>
      <w:lang w:eastAsia="zh-CN"/>
    </w:rPr>
  </w:style>
  <w:style w:type="paragraph" w:customStyle="1" w:styleId="ansi-cyan-fg2">
    <w:name w:val="ansi-cyan-fg2"/>
    <w:basedOn w:val="Normal"/>
    <w:rsid w:val="00F42C9E"/>
    <w:pPr>
      <w:spacing w:before="0" w:after="150"/>
    </w:pPr>
    <w:rPr>
      <w:rFonts w:eastAsiaTheme="minorEastAsia"/>
      <w:color w:val="60C6C8"/>
      <w:lang w:eastAsia="zh-CN"/>
    </w:rPr>
  </w:style>
  <w:style w:type="paragraph" w:customStyle="1" w:styleId="ansi-white-fg2">
    <w:name w:val="ansi-white-fg2"/>
    <w:basedOn w:val="Normal"/>
    <w:rsid w:val="00F42C9E"/>
    <w:pPr>
      <w:spacing w:before="0" w:after="150"/>
    </w:pPr>
    <w:rPr>
      <w:rFonts w:eastAsiaTheme="minorEastAsia"/>
      <w:color w:val="C5C1B4"/>
      <w:lang w:eastAsia="zh-CN"/>
    </w:rPr>
  </w:style>
  <w:style w:type="paragraph" w:customStyle="1" w:styleId="ansi-black-bg2">
    <w:name w:val="ansi-black-bg2"/>
    <w:basedOn w:val="Normal"/>
    <w:rsid w:val="00F42C9E"/>
    <w:pPr>
      <w:shd w:val="clear" w:color="auto" w:fill="3E424D"/>
      <w:spacing w:before="0" w:after="150"/>
    </w:pPr>
    <w:rPr>
      <w:rFonts w:eastAsiaTheme="minorEastAsia"/>
      <w:lang w:eastAsia="zh-CN"/>
    </w:rPr>
  </w:style>
  <w:style w:type="paragraph" w:customStyle="1" w:styleId="ansi-red-bg2">
    <w:name w:val="ansi-red-bg2"/>
    <w:basedOn w:val="Normal"/>
    <w:rsid w:val="00F42C9E"/>
    <w:pPr>
      <w:shd w:val="clear" w:color="auto" w:fill="E75C58"/>
      <w:spacing w:before="0" w:after="150"/>
    </w:pPr>
    <w:rPr>
      <w:rFonts w:eastAsiaTheme="minorEastAsia"/>
      <w:lang w:eastAsia="zh-CN"/>
    </w:rPr>
  </w:style>
  <w:style w:type="paragraph" w:customStyle="1" w:styleId="ansi-green-bg2">
    <w:name w:val="ansi-green-bg2"/>
    <w:basedOn w:val="Normal"/>
    <w:rsid w:val="00F42C9E"/>
    <w:pPr>
      <w:shd w:val="clear" w:color="auto" w:fill="00A250"/>
      <w:spacing w:before="0" w:after="150"/>
    </w:pPr>
    <w:rPr>
      <w:rFonts w:eastAsiaTheme="minorEastAsia"/>
      <w:lang w:eastAsia="zh-CN"/>
    </w:rPr>
  </w:style>
  <w:style w:type="paragraph" w:customStyle="1" w:styleId="ansi-yellow-bg2">
    <w:name w:val="ansi-yellow-bg2"/>
    <w:basedOn w:val="Normal"/>
    <w:rsid w:val="00F42C9E"/>
    <w:pPr>
      <w:shd w:val="clear" w:color="auto" w:fill="DDB62B"/>
      <w:spacing w:before="0" w:after="150"/>
    </w:pPr>
    <w:rPr>
      <w:rFonts w:eastAsiaTheme="minorEastAsia"/>
      <w:lang w:eastAsia="zh-CN"/>
    </w:rPr>
  </w:style>
  <w:style w:type="paragraph" w:customStyle="1" w:styleId="ansi-blue-bg2">
    <w:name w:val="ansi-blue-bg2"/>
    <w:basedOn w:val="Normal"/>
    <w:rsid w:val="00F42C9E"/>
    <w:pPr>
      <w:shd w:val="clear" w:color="auto" w:fill="208FFB"/>
      <w:spacing w:before="0" w:after="150"/>
    </w:pPr>
    <w:rPr>
      <w:rFonts w:eastAsiaTheme="minorEastAsia"/>
      <w:lang w:eastAsia="zh-CN"/>
    </w:rPr>
  </w:style>
  <w:style w:type="paragraph" w:customStyle="1" w:styleId="ansi-magenta-bg2">
    <w:name w:val="ansi-magenta-bg2"/>
    <w:basedOn w:val="Normal"/>
    <w:rsid w:val="00F42C9E"/>
    <w:pPr>
      <w:shd w:val="clear" w:color="auto" w:fill="D160C4"/>
      <w:spacing w:before="0" w:after="150"/>
    </w:pPr>
    <w:rPr>
      <w:rFonts w:eastAsiaTheme="minorEastAsia"/>
      <w:lang w:eastAsia="zh-CN"/>
    </w:rPr>
  </w:style>
  <w:style w:type="paragraph" w:customStyle="1" w:styleId="ansi-cyan-bg2">
    <w:name w:val="ansi-cyan-bg2"/>
    <w:basedOn w:val="Normal"/>
    <w:rsid w:val="00F42C9E"/>
    <w:pPr>
      <w:shd w:val="clear" w:color="auto" w:fill="60C6C8"/>
      <w:spacing w:before="0" w:after="150"/>
    </w:pPr>
    <w:rPr>
      <w:rFonts w:eastAsiaTheme="minorEastAsia"/>
      <w:lang w:eastAsia="zh-CN"/>
    </w:rPr>
  </w:style>
  <w:style w:type="paragraph" w:customStyle="1" w:styleId="ansi-white-bg2">
    <w:name w:val="ansi-white-bg2"/>
    <w:basedOn w:val="Normal"/>
    <w:rsid w:val="00F42C9E"/>
    <w:pPr>
      <w:shd w:val="clear" w:color="auto" w:fill="C5C1B4"/>
      <w:spacing w:before="0" w:after="150"/>
    </w:pPr>
    <w:rPr>
      <w:rFonts w:eastAsiaTheme="minorEastAsia"/>
      <w:lang w:eastAsia="zh-CN"/>
    </w:rPr>
  </w:style>
  <w:style w:type="paragraph" w:customStyle="1" w:styleId="ansi-black-intense-fg2">
    <w:name w:val="ansi-black-intense-fg2"/>
    <w:basedOn w:val="Normal"/>
    <w:rsid w:val="00F42C9E"/>
    <w:pPr>
      <w:spacing w:before="0" w:after="150"/>
    </w:pPr>
    <w:rPr>
      <w:rFonts w:eastAsiaTheme="minorEastAsia"/>
      <w:color w:val="282C36"/>
      <w:lang w:eastAsia="zh-CN"/>
    </w:rPr>
  </w:style>
  <w:style w:type="paragraph" w:customStyle="1" w:styleId="ansi-red-intense-fg2">
    <w:name w:val="ansi-red-intense-fg2"/>
    <w:basedOn w:val="Normal"/>
    <w:rsid w:val="00F42C9E"/>
    <w:pPr>
      <w:spacing w:before="0" w:after="150"/>
    </w:pPr>
    <w:rPr>
      <w:rFonts w:eastAsiaTheme="minorEastAsia"/>
      <w:color w:val="B22B31"/>
      <w:lang w:eastAsia="zh-CN"/>
    </w:rPr>
  </w:style>
  <w:style w:type="paragraph" w:customStyle="1" w:styleId="ansi-green-intense-fg2">
    <w:name w:val="ansi-green-intense-fg2"/>
    <w:basedOn w:val="Normal"/>
    <w:rsid w:val="00F42C9E"/>
    <w:pPr>
      <w:spacing w:before="0" w:after="150"/>
    </w:pPr>
    <w:rPr>
      <w:rFonts w:eastAsiaTheme="minorEastAsia"/>
      <w:color w:val="007427"/>
      <w:lang w:eastAsia="zh-CN"/>
    </w:rPr>
  </w:style>
  <w:style w:type="paragraph" w:customStyle="1" w:styleId="ansi-yellow-intense-fg2">
    <w:name w:val="ansi-yellow-intense-fg2"/>
    <w:basedOn w:val="Normal"/>
    <w:rsid w:val="00F42C9E"/>
    <w:pPr>
      <w:spacing w:before="0" w:after="150"/>
    </w:pPr>
    <w:rPr>
      <w:rFonts w:eastAsiaTheme="minorEastAsia"/>
      <w:color w:val="B27D12"/>
      <w:lang w:eastAsia="zh-CN"/>
    </w:rPr>
  </w:style>
  <w:style w:type="paragraph" w:customStyle="1" w:styleId="ansi-blue-intense-fg2">
    <w:name w:val="ansi-blue-intense-fg2"/>
    <w:basedOn w:val="Normal"/>
    <w:rsid w:val="00F42C9E"/>
    <w:pPr>
      <w:spacing w:before="0" w:after="150"/>
    </w:pPr>
    <w:rPr>
      <w:rFonts w:eastAsiaTheme="minorEastAsia"/>
      <w:color w:val="0065CA"/>
      <w:lang w:eastAsia="zh-CN"/>
    </w:rPr>
  </w:style>
  <w:style w:type="paragraph" w:customStyle="1" w:styleId="ansi-magenta-intense-fg2">
    <w:name w:val="ansi-magenta-intense-fg2"/>
    <w:basedOn w:val="Normal"/>
    <w:rsid w:val="00F42C9E"/>
    <w:pPr>
      <w:spacing w:before="0" w:after="150"/>
    </w:pPr>
    <w:rPr>
      <w:rFonts w:eastAsiaTheme="minorEastAsia"/>
      <w:color w:val="A03196"/>
      <w:lang w:eastAsia="zh-CN"/>
    </w:rPr>
  </w:style>
  <w:style w:type="paragraph" w:customStyle="1" w:styleId="ansi-cyan-intense-fg2">
    <w:name w:val="ansi-cyan-intense-fg2"/>
    <w:basedOn w:val="Normal"/>
    <w:rsid w:val="00F42C9E"/>
    <w:pPr>
      <w:spacing w:before="0" w:after="150"/>
    </w:pPr>
    <w:rPr>
      <w:rFonts w:eastAsiaTheme="minorEastAsia"/>
      <w:color w:val="258F8F"/>
      <w:lang w:eastAsia="zh-CN"/>
    </w:rPr>
  </w:style>
  <w:style w:type="paragraph" w:customStyle="1" w:styleId="ansi-white-intense-fg2">
    <w:name w:val="ansi-white-intense-fg2"/>
    <w:basedOn w:val="Normal"/>
    <w:rsid w:val="00F42C9E"/>
    <w:pPr>
      <w:spacing w:before="0" w:after="150"/>
    </w:pPr>
    <w:rPr>
      <w:rFonts w:eastAsiaTheme="minorEastAsia"/>
      <w:color w:val="A1A6B2"/>
      <w:lang w:eastAsia="zh-CN"/>
    </w:rPr>
  </w:style>
  <w:style w:type="paragraph" w:customStyle="1" w:styleId="ansi-black-intense-bg2">
    <w:name w:val="ansi-black-intense-bg2"/>
    <w:basedOn w:val="Normal"/>
    <w:rsid w:val="00F42C9E"/>
    <w:pPr>
      <w:shd w:val="clear" w:color="auto" w:fill="282C36"/>
      <w:spacing w:before="0" w:after="150"/>
    </w:pPr>
    <w:rPr>
      <w:rFonts w:eastAsiaTheme="minorEastAsia"/>
      <w:lang w:eastAsia="zh-CN"/>
    </w:rPr>
  </w:style>
  <w:style w:type="paragraph" w:customStyle="1" w:styleId="ansi-red-intense-bg2">
    <w:name w:val="ansi-red-intense-bg2"/>
    <w:basedOn w:val="Normal"/>
    <w:rsid w:val="00F42C9E"/>
    <w:pPr>
      <w:shd w:val="clear" w:color="auto" w:fill="B22B31"/>
      <w:spacing w:before="0" w:after="150"/>
    </w:pPr>
    <w:rPr>
      <w:rFonts w:eastAsiaTheme="minorEastAsia"/>
      <w:lang w:eastAsia="zh-CN"/>
    </w:rPr>
  </w:style>
  <w:style w:type="paragraph" w:customStyle="1" w:styleId="ansi-green-intense-bg2">
    <w:name w:val="ansi-green-intense-bg2"/>
    <w:basedOn w:val="Normal"/>
    <w:rsid w:val="00F42C9E"/>
    <w:pPr>
      <w:shd w:val="clear" w:color="auto" w:fill="007427"/>
      <w:spacing w:before="0" w:after="150"/>
    </w:pPr>
    <w:rPr>
      <w:rFonts w:eastAsiaTheme="minorEastAsia"/>
      <w:lang w:eastAsia="zh-CN"/>
    </w:rPr>
  </w:style>
  <w:style w:type="paragraph" w:customStyle="1" w:styleId="ansi-yellow-intense-bg2">
    <w:name w:val="ansi-yellow-intense-bg2"/>
    <w:basedOn w:val="Normal"/>
    <w:rsid w:val="00F42C9E"/>
    <w:pPr>
      <w:shd w:val="clear" w:color="auto" w:fill="B27D12"/>
      <w:spacing w:before="0" w:after="150"/>
    </w:pPr>
    <w:rPr>
      <w:rFonts w:eastAsiaTheme="minorEastAsia"/>
      <w:lang w:eastAsia="zh-CN"/>
    </w:rPr>
  </w:style>
  <w:style w:type="paragraph" w:customStyle="1" w:styleId="ansi-blue-intense-bg2">
    <w:name w:val="ansi-blue-intense-bg2"/>
    <w:basedOn w:val="Normal"/>
    <w:rsid w:val="00F42C9E"/>
    <w:pPr>
      <w:shd w:val="clear" w:color="auto" w:fill="0065CA"/>
      <w:spacing w:before="0" w:after="150"/>
    </w:pPr>
    <w:rPr>
      <w:rFonts w:eastAsiaTheme="minorEastAsia"/>
      <w:lang w:eastAsia="zh-CN"/>
    </w:rPr>
  </w:style>
  <w:style w:type="paragraph" w:customStyle="1" w:styleId="ansi-magenta-intense-bg2">
    <w:name w:val="ansi-magenta-intense-bg2"/>
    <w:basedOn w:val="Normal"/>
    <w:rsid w:val="00F42C9E"/>
    <w:pPr>
      <w:shd w:val="clear" w:color="auto" w:fill="A03196"/>
      <w:spacing w:before="0" w:after="150"/>
    </w:pPr>
    <w:rPr>
      <w:rFonts w:eastAsiaTheme="minorEastAsia"/>
      <w:lang w:eastAsia="zh-CN"/>
    </w:rPr>
  </w:style>
  <w:style w:type="paragraph" w:customStyle="1" w:styleId="ansi-cyan-intense-bg2">
    <w:name w:val="ansi-cyan-intense-bg2"/>
    <w:basedOn w:val="Normal"/>
    <w:rsid w:val="00F42C9E"/>
    <w:pPr>
      <w:shd w:val="clear" w:color="auto" w:fill="258F8F"/>
      <w:spacing w:before="0" w:after="150"/>
    </w:pPr>
    <w:rPr>
      <w:rFonts w:eastAsiaTheme="minorEastAsia"/>
      <w:lang w:eastAsia="zh-CN"/>
    </w:rPr>
  </w:style>
  <w:style w:type="paragraph" w:customStyle="1" w:styleId="ansi-white-intense-bg2">
    <w:name w:val="ansi-white-intense-bg2"/>
    <w:basedOn w:val="Normal"/>
    <w:rsid w:val="00F42C9E"/>
    <w:pPr>
      <w:shd w:val="clear" w:color="auto" w:fill="A1A6B2"/>
      <w:spacing w:before="0" w:after="150"/>
    </w:pPr>
    <w:rPr>
      <w:rFonts w:eastAsiaTheme="minorEastAsia"/>
      <w:lang w:eastAsia="zh-CN"/>
    </w:rPr>
  </w:style>
  <w:style w:type="paragraph" w:customStyle="1" w:styleId="ansi-bold2">
    <w:name w:val="ansi-bold2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ansi-underline2">
    <w:name w:val="ansi-underline2"/>
    <w:basedOn w:val="Normal"/>
    <w:rsid w:val="00F42C9E"/>
    <w:pPr>
      <w:spacing w:before="0" w:after="150"/>
    </w:pPr>
    <w:rPr>
      <w:rFonts w:eastAsiaTheme="minorEastAsia"/>
      <w:u w:val="single"/>
      <w:lang w:eastAsia="zh-CN"/>
    </w:rPr>
  </w:style>
  <w:style w:type="paragraph" w:customStyle="1" w:styleId="alert2">
    <w:name w:val="alert2"/>
    <w:basedOn w:val="Normal"/>
    <w:rsid w:val="00F42C9E"/>
    <w:pPr>
      <w:spacing w:before="0" w:after="240"/>
    </w:pPr>
    <w:rPr>
      <w:rFonts w:eastAsiaTheme="minorEastAsia"/>
      <w:lang w:eastAsia="zh-CN"/>
    </w:rPr>
  </w:style>
  <w:style w:type="paragraph" w:customStyle="1" w:styleId="jp-new-name-title2">
    <w:name w:val="jp-new-name-title2"/>
    <w:basedOn w:val="Normal"/>
    <w:rsid w:val="00F42C9E"/>
    <w:pPr>
      <w:spacing w:before="180" w:after="150"/>
    </w:pPr>
    <w:rPr>
      <w:rFonts w:eastAsiaTheme="minorEastAsia"/>
      <w:lang w:eastAsia="zh-CN"/>
    </w:rPr>
  </w:style>
  <w:style w:type="paragraph" w:customStyle="1" w:styleId="jp-id-narrow2">
    <w:name w:val="jp-id-narrow2"/>
    <w:basedOn w:val="Normal"/>
    <w:rsid w:val="00F42C9E"/>
    <w:pPr>
      <w:spacing w:before="0" w:after="150"/>
      <w:jc w:val="right"/>
    </w:pPr>
    <w:rPr>
      <w:rFonts w:eastAsiaTheme="minorEastAsia"/>
      <w:lang w:eastAsia="zh-CN"/>
    </w:rPr>
  </w:style>
  <w:style w:type="paragraph" w:customStyle="1" w:styleId="jp-id-modified2">
    <w:name w:val="jp-id-modified2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jp-dirlisting-itemmodified2">
    <w:name w:val="jp-dirlisting-itemmodified2"/>
    <w:basedOn w:val="Normal"/>
    <w:rsid w:val="00F42C9E"/>
    <w:pPr>
      <w:spacing w:before="0" w:after="150"/>
      <w:jc w:val="right"/>
    </w:pPr>
    <w:rPr>
      <w:rFonts w:eastAsiaTheme="minorEastAsia"/>
      <w:vanish/>
      <w:lang w:eastAsia="zh-CN"/>
    </w:rPr>
  </w:style>
  <w:style w:type="paragraph" w:customStyle="1" w:styleId="jp-outputarea-prompt2">
    <w:name w:val="jp-outputarea-prompt2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jp-outputarea2">
    <w:name w:val="jp-outputarea2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morehorizicon2">
    <w:name w:val="jp-morehorizicon2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dragimage-content2">
    <w:name w:val="jp-dragimage-content2"/>
    <w:basedOn w:val="Normal"/>
    <w:rsid w:val="00F42C9E"/>
    <w:pPr>
      <w:spacing w:before="60" w:after="60"/>
      <w:ind w:right="60"/>
    </w:pPr>
    <w:rPr>
      <w:rFonts w:ascii="var(--jp-code-font-family)" w:eastAsiaTheme="minorEastAsia" w:hAnsi="var(--jp-code-font-family)"/>
      <w:lang w:eastAsia="zh-CN"/>
    </w:rPr>
  </w:style>
  <w:style w:type="paragraph" w:customStyle="1" w:styleId="jp-dragimage-prompt2">
    <w:name w:val="jp-dragimage-prompt2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inputarea-prompt2">
    <w:name w:val="jp-inputarea-prompt2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codemirror2">
    <w:name w:val="codemirror2"/>
    <w:basedOn w:val="Normal"/>
    <w:rsid w:val="00F42C9E"/>
    <w:pPr>
      <w:spacing w:before="0" w:after="150"/>
    </w:pPr>
    <w:rPr>
      <w:rFonts w:ascii="var(--jp-code-font-family)" w:eastAsiaTheme="minorEastAsia" w:hAnsi="var(--jp-code-font-family)" w:cs="Courier New"/>
      <w:color w:val="000000"/>
      <w:lang w:eastAsia="zh-CN"/>
    </w:rPr>
  </w:style>
  <w:style w:type="paragraph" w:customStyle="1" w:styleId="jp-select-wrapper2">
    <w:name w:val="jp-select-wrapper2"/>
    <w:basedOn w:val="Normal"/>
    <w:rsid w:val="00F42C9E"/>
    <w:pPr>
      <w:spacing w:before="60"/>
    </w:pPr>
    <w:rPr>
      <w:rFonts w:eastAsiaTheme="minorEastAsia"/>
      <w:lang w:eastAsia="zh-CN"/>
    </w:rPr>
  </w:style>
  <w:style w:type="paragraph" w:customStyle="1" w:styleId="jp-collapse2">
    <w:name w:val="jp-collapse2"/>
    <w:basedOn w:val="Normal"/>
    <w:rsid w:val="00F42C9E"/>
    <w:pPr>
      <w:spacing w:before="240" w:after="150"/>
    </w:pPr>
    <w:rPr>
      <w:rFonts w:eastAsiaTheme="minorEastAsia"/>
      <w:lang w:eastAsia="zh-CN"/>
    </w:rPr>
  </w:style>
  <w:style w:type="character" w:customStyle="1" w:styleId="o4">
    <w:name w:val="o4"/>
    <w:basedOn w:val="DefaultParagraphFont"/>
    <w:rsid w:val="00F42C9E"/>
  </w:style>
  <w:style w:type="character" w:customStyle="1" w:styleId="bp3-icon-standard13">
    <w:name w:val="bp3-icon-standard13"/>
    <w:basedOn w:val="DefaultParagraphFont"/>
    <w:rsid w:val="00F42C9E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bp3-icon-large21">
    <w:name w:val="bp3-icon-large21"/>
    <w:basedOn w:val="DefaultParagraphFont"/>
    <w:rsid w:val="00F42C9E"/>
    <w:rPr>
      <w:rFonts w:ascii="Arial" w:hAnsi="Arial" w:cs="Arial" w:hint="default"/>
      <w:b w:val="0"/>
      <w:bCs w:val="0"/>
      <w:i w:val="0"/>
      <w:iCs w:val="0"/>
      <w:sz w:val="30"/>
      <w:szCs w:val="30"/>
    </w:rPr>
  </w:style>
  <w:style w:type="character" w:customStyle="1" w:styleId="cm-keyword7">
    <w:name w:val="cm-keyword7"/>
    <w:basedOn w:val="DefaultParagraphFont"/>
    <w:rsid w:val="00F42C9E"/>
  </w:style>
  <w:style w:type="character" w:customStyle="1" w:styleId="cm-comment7">
    <w:name w:val="cm-comment7"/>
    <w:basedOn w:val="DefaultParagraphFont"/>
    <w:rsid w:val="00F42C9E"/>
  </w:style>
  <w:style w:type="character" w:customStyle="1" w:styleId="cm-hr7">
    <w:name w:val="cm-hr7"/>
    <w:basedOn w:val="DefaultParagraphFont"/>
    <w:rsid w:val="00F42C9E"/>
  </w:style>
  <w:style w:type="paragraph" w:customStyle="1" w:styleId="normal3">
    <w:name w:val="normal3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special3">
    <w:name w:val="special3"/>
    <w:basedOn w:val="Normal"/>
    <w:rsid w:val="00F42C9E"/>
    <w:pPr>
      <w:shd w:val="clear" w:color="auto" w:fill="FFFFC0"/>
      <w:spacing w:before="0" w:after="150"/>
    </w:pPr>
    <w:rPr>
      <w:rFonts w:eastAsiaTheme="minorEastAsia"/>
      <w:color w:val="000000"/>
      <w:lang w:eastAsia="zh-CN"/>
    </w:rPr>
  </w:style>
  <w:style w:type="paragraph" w:customStyle="1" w:styleId="c4">
    <w:name w:val="c4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k4">
    <w:name w:val="k4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o5">
    <w:name w:val="o5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ch3">
    <w:name w:val="ch3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m3">
    <w:name w:val="cm3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p3">
    <w:name w:val="cp3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pf3">
    <w:name w:val="cpf3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13">
    <w:name w:val="c13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s3">
    <w:name w:val="cs3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kc3">
    <w:name w:val="kc3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d3">
    <w:name w:val="kd3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n4">
    <w:name w:val="kn4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p3">
    <w:name w:val="kp3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r3">
    <w:name w:val="kr3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t3">
    <w:name w:val="kt3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ow3">
    <w:name w:val="ow3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lm-scrollbar-thumb5">
    <w:name w:val="lm-scrollbar-thumb5"/>
    <w:basedOn w:val="Normal"/>
    <w:rsid w:val="00F42C9E"/>
    <w:pPr>
      <w:pBdr>
        <w:left w:val="single" w:sz="6" w:space="0" w:color="A0A0A0"/>
        <w:right w:val="single" w:sz="6" w:space="0" w:color="A0A0A0"/>
      </w:pBdr>
      <w:shd w:val="clear" w:color="auto" w:fill="CDCDCD"/>
      <w:spacing w:before="0" w:after="150"/>
    </w:pPr>
    <w:rPr>
      <w:rFonts w:eastAsiaTheme="minorEastAsia"/>
      <w:lang w:eastAsia="zh-CN"/>
    </w:rPr>
  </w:style>
  <w:style w:type="paragraph" w:customStyle="1" w:styleId="lm-scrollbar-thumb6">
    <w:name w:val="lm-scrollbar-thumb6"/>
    <w:basedOn w:val="Normal"/>
    <w:rsid w:val="00F42C9E"/>
    <w:pPr>
      <w:pBdr>
        <w:top w:val="single" w:sz="6" w:space="0" w:color="A0A0A0"/>
        <w:bottom w:val="single" w:sz="6" w:space="0" w:color="A0A0A0"/>
      </w:pBdr>
      <w:shd w:val="clear" w:color="auto" w:fill="CDCDCD"/>
      <w:spacing w:before="0" w:after="150"/>
    </w:pPr>
    <w:rPr>
      <w:rFonts w:eastAsiaTheme="minorEastAsia"/>
      <w:lang w:eastAsia="zh-CN"/>
    </w:rPr>
  </w:style>
  <w:style w:type="paragraph" w:customStyle="1" w:styleId="bp3-heading13">
    <w:name w:val="bp3-heading13"/>
    <w:basedOn w:val="Normal"/>
    <w:rsid w:val="00F42C9E"/>
    <w:pPr>
      <w:spacing w:before="0" w:after="150"/>
    </w:pPr>
    <w:rPr>
      <w:rFonts w:eastAsiaTheme="minorEastAsia"/>
      <w:b/>
      <w:bCs/>
      <w:color w:val="F5F8FA"/>
      <w:lang w:eastAsia="zh-CN"/>
    </w:rPr>
  </w:style>
  <w:style w:type="paragraph" w:customStyle="1" w:styleId="bp3-text-muted3">
    <w:name w:val="bp3-text-muted3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code3">
    <w:name w:val="bp3-code3"/>
    <w:basedOn w:val="Normal"/>
    <w:rsid w:val="00F42C9E"/>
    <w:pPr>
      <w:spacing w:before="0" w:after="150"/>
    </w:pPr>
    <w:rPr>
      <w:rFonts w:ascii="Courier New" w:eastAsiaTheme="minorEastAsia" w:hAnsi="Courier New" w:cs="Courier New"/>
      <w:color w:val="A7B6C2"/>
      <w:sz w:val="20"/>
      <w:szCs w:val="20"/>
      <w:lang w:eastAsia="zh-CN"/>
    </w:rPr>
  </w:style>
  <w:style w:type="paragraph" w:customStyle="1" w:styleId="bp3-code-block3">
    <w:name w:val="bp3-code-block3"/>
    <w:basedOn w:val="Normal"/>
    <w:rsid w:val="00F42C9E"/>
    <w:pPr>
      <w:wordWrap w:val="0"/>
      <w:spacing w:before="150" w:after="150"/>
    </w:pPr>
    <w:rPr>
      <w:rFonts w:ascii="Courier New" w:eastAsiaTheme="minorEastAsia" w:hAnsi="Courier New" w:cs="Courier New"/>
      <w:color w:val="F5F8FA"/>
      <w:sz w:val="20"/>
      <w:szCs w:val="20"/>
      <w:lang w:eastAsia="zh-CN"/>
    </w:rPr>
  </w:style>
  <w:style w:type="paragraph" w:customStyle="1" w:styleId="bp3-icon43">
    <w:name w:val="bp3-icon43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con44">
    <w:name w:val="bp3-icon44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con-standard14">
    <w:name w:val="bp3-icon-standard14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standard15">
    <w:name w:val="bp3-icon-standard15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large22">
    <w:name w:val="bp3-icon-large22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large23">
    <w:name w:val="bp3-icon-large23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key3">
    <w:name w:val="bp3-key3"/>
    <w:basedOn w:val="Normal"/>
    <w:rsid w:val="00F42C9E"/>
    <w:pPr>
      <w:shd w:val="clear" w:color="auto" w:fill="394B59"/>
      <w:spacing w:before="0" w:after="150" w:line="360" w:lineRule="atLeast"/>
      <w:textAlignment w:val="center"/>
    </w:pPr>
    <w:rPr>
      <w:rFonts w:ascii="inherit" w:eastAsiaTheme="minorEastAsia" w:hAnsi="inherit"/>
      <w:color w:val="A7B6C2"/>
      <w:sz w:val="18"/>
      <w:szCs w:val="18"/>
      <w:lang w:eastAsia="zh-CN"/>
    </w:rPr>
  </w:style>
  <w:style w:type="paragraph" w:customStyle="1" w:styleId="bp3-icon45">
    <w:name w:val="bp3-icon45"/>
    <w:basedOn w:val="Normal"/>
    <w:rsid w:val="00F42C9E"/>
    <w:pPr>
      <w:spacing w:before="0" w:after="150"/>
      <w:ind w:right="300"/>
      <w:textAlignment w:val="bottom"/>
    </w:pPr>
    <w:rPr>
      <w:rFonts w:eastAsiaTheme="minorEastAsia"/>
      <w:sz w:val="60"/>
      <w:szCs w:val="60"/>
      <w:lang w:eastAsia="zh-CN"/>
    </w:rPr>
  </w:style>
  <w:style w:type="paragraph" w:customStyle="1" w:styleId="bp3-button9">
    <w:name w:val="bp3-button9"/>
    <w:basedOn w:val="Normal"/>
    <w:rsid w:val="00F42C9E"/>
    <w:pPr>
      <w:spacing w:before="0" w:after="150"/>
      <w:ind w:left="150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icon46">
    <w:name w:val="bp3-icon46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nput11">
    <w:name w:val="bp3-input11"/>
    <w:basedOn w:val="Normal"/>
    <w:rsid w:val="00F42C9E"/>
    <w:pPr>
      <w:shd w:val="clear" w:color="auto" w:fill="FFFFFF"/>
      <w:spacing w:before="0" w:after="150" w:line="450" w:lineRule="atLeast"/>
      <w:textAlignment w:val="baseline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breadcrumb3">
    <w:name w:val="bp3-breadcrumb3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breadcrumbs-collapsed5">
    <w:name w:val="bp3-breadcrumbs-collapsed5"/>
    <w:basedOn w:val="Normal"/>
    <w:rsid w:val="00F42C9E"/>
    <w:pPr>
      <w:shd w:val="clear" w:color="auto" w:fill="CED9E0"/>
      <w:spacing w:before="0" w:after="150"/>
      <w:ind w:right="30"/>
      <w:textAlignment w:val="bottom"/>
    </w:pPr>
    <w:rPr>
      <w:rFonts w:eastAsiaTheme="minorEastAsia"/>
      <w:color w:val="A7B6C2"/>
      <w:lang w:eastAsia="zh-CN"/>
    </w:rPr>
  </w:style>
  <w:style w:type="paragraph" w:customStyle="1" w:styleId="bp3-breadcrumb-current3">
    <w:name w:val="bp3-breadcrumb-current3"/>
    <w:basedOn w:val="Normal"/>
    <w:rsid w:val="00F42C9E"/>
    <w:pPr>
      <w:spacing w:before="0" w:after="150"/>
    </w:pPr>
    <w:rPr>
      <w:rFonts w:eastAsiaTheme="minorEastAsia"/>
      <w:b/>
      <w:bCs/>
      <w:color w:val="F5F8FA"/>
      <w:lang w:eastAsia="zh-CN"/>
    </w:rPr>
  </w:style>
  <w:style w:type="paragraph" w:customStyle="1" w:styleId="bp3-breadcrumbs-collapsed6">
    <w:name w:val="bp3-breadcrumbs-collapsed6"/>
    <w:basedOn w:val="Normal"/>
    <w:rsid w:val="00F42C9E"/>
    <w:pPr>
      <w:shd w:val="clear" w:color="auto" w:fill="BFCCD6"/>
      <w:spacing w:before="0" w:after="150"/>
      <w:ind w:right="30"/>
      <w:textAlignment w:val="bottom"/>
    </w:pPr>
    <w:rPr>
      <w:rFonts w:eastAsiaTheme="minorEastAsia"/>
      <w:color w:val="F5F8FA"/>
      <w:lang w:eastAsia="zh-CN"/>
    </w:rPr>
  </w:style>
  <w:style w:type="paragraph" w:customStyle="1" w:styleId="bp3-icon47">
    <w:name w:val="bp3-icon47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-standard16">
    <w:name w:val="bp3-icon-standard16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icon-large24">
    <w:name w:val="bp3-icon-large24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heading14">
    <w:name w:val="bp3-heading14"/>
    <w:basedOn w:val="Normal"/>
    <w:rsid w:val="00F42C9E"/>
    <w:pPr>
      <w:spacing w:before="0" w:after="75" w:line="300" w:lineRule="atLeast"/>
    </w:pPr>
    <w:rPr>
      <w:rFonts w:eastAsiaTheme="minorEastAsia"/>
      <w:b/>
      <w:bCs/>
      <w:color w:val="182026"/>
      <w:lang w:eastAsia="zh-CN"/>
    </w:rPr>
  </w:style>
  <w:style w:type="paragraph" w:customStyle="1" w:styleId="bp3-callout3">
    <w:name w:val="bp3-callout3"/>
    <w:basedOn w:val="Normal"/>
    <w:rsid w:val="00F42C9E"/>
    <w:pPr>
      <w:spacing w:before="300" w:after="300"/>
    </w:pPr>
    <w:rPr>
      <w:rFonts w:eastAsiaTheme="minorEastAsia"/>
      <w:sz w:val="21"/>
      <w:szCs w:val="21"/>
      <w:lang w:eastAsia="zh-CN"/>
    </w:rPr>
  </w:style>
  <w:style w:type="paragraph" w:customStyle="1" w:styleId="bp3-popover-target5">
    <w:name w:val="bp3-popover-target5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icon-large25">
    <w:name w:val="bp3-icon-large25"/>
    <w:basedOn w:val="Normal"/>
    <w:rsid w:val="00F42C9E"/>
    <w:pPr>
      <w:spacing w:before="0" w:after="150"/>
      <w:ind w:right="150"/>
    </w:pPr>
    <w:rPr>
      <w:rFonts w:eastAsiaTheme="minorEastAsia"/>
      <w:color w:val="5C7080"/>
      <w:lang w:eastAsia="zh-CN"/>
    </w:rPr>
  </w:style>
  <w:style w:type="paragraph" w:customStyle="1" w:styleId="bp3-icon48">
    <w:name w:val="bp3-icon48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heading15">
    <w:name w:val="bp3-heading15"/>
    <w:basedOn w:val="Normal"/>
    <w:rsid w:val="00F42C9E"/>
    <w:pPr>
      <w:spacing w:before="0"/>
    </w:pPr>
    <w:rPr>
      <w:rFonts w:eastAsiaTheme="minorEastAsia"/>
      <w:b/>
      <w:bCs/>
      <w:color w:val="182026"/>
      <w:lang w:eastAsia="zh-CN"/>
    </w:rPr>
  </w:style>
  <w:style w:type="paragraph" w:customStyle="1" w:styleId="bp3-dialog-header3">
    <w:name w:val="bp3-dialog-header3"/>
    <w:basedOn w:val="Normal"/>
    <w:rsid w:val="00F42C9E"/>
    <w:pPr>
      <w:shd w:val="clear" w:color="auto" w:fill="30404D"/>
      <w:spacing w:before="0" w:after="150"/>
    </w:pPr>
    <w:rPr>
      <w:rFonts w:eastAsiaTheme="minorEastAsia"/>
      <w:lang w:eastAsia="zh-CN"/>
    </w:rPr>
  </w:style>
  <w:style w:type="paragraph" w:customStyle="1" w:styleId="bp3-icon-large26">
    <w:name w:val="bp3-icon-large26"/>
    <w:basedOn w:val="Normal"/>
    <w:rsid w:val="00F42C9E"/>
    <w:pPr>
      <w:spacing w:before="0" w:after="150"/>
      <w:ind w:right="150"/>
    </w:pPr>
    <w:rPr>
      <w:rFonts w:eastAsiaTheme="minorEastAsia"/>
      <w:color w:val="A7B6C2"/>
      <w:lang w:eastAsia="zh-CN"/>
    </w:rPr>
  </w:style>
  <w:style w:type="paragraph" w:customStyle="1" w:styleId="bp3-icon49">
    <w:name w:val="bp3-icon49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button10">
    <w:name w:val="bp3-button10"/>
    <w:basedOn w:val="Normal"/>
    <w:rsid w:val="00F42C9E"/>
    <w:pPr>
      <w:spacing w:before="0" w:after="150"/>
      <w:ind w:left="150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icon-large27">
    <w:name w:val="bp3-icon-large27"/>
    <w:basedOn w:val="Normal"/>
    <w:rsid w:val="00F42C9E"/>
    <w:pPr>
      <w:spacing w:before="0" w:after="150"/>
      <w:ind w:right="150"/>
    </w:pPr>
    <w:rPr>
      <w:rFonts w:eastAsiaTheme="minorEastAsia"/>
      <w:color w:val="5C7080"/>
      <w:lang w:eastAsia="zh-CN"/>
    </w:rPr>
  </w:style>
  <w:style w:type="paragraph" w:customStyle="1" w:styleId="bp3-icon50">
    <w:name w:val="bp3-icon50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heading16">
    <w:name w:val="bp3-heading16"/>
    <w:basedOn w:val="Normal"/>
    <w:rsid w:val="00F42C9E"/>
    <w:pPr>
      <w:spacing w:before="0"/>
    </w:pPr>
    <w:rPr>
      <w:rFonts w:eastAsiaTheme="minorEastAsia"/>
      <w:b/>
      <w:bCs/>
      <w:color w:val="182026"/>
      <w:lang w:eastAsia="zh-CN"/>
    </w:rPr>
  </w:style>
  <w:style w:type="paragraph" w:customStyle="1" w:styleId="bp3-icon-large28">
    <w:name w:val="bp3-icon-large28"/>
    <w:basedOn w:val="Normal"/>
    <w:rsid w:val="00F42C9E"/>
    <w:pPr>
      <w:spacing w:before="0" w:after="150"/>
      <w:ind w:right="150"/>
    </w:pPr>
    <w:rPr>
      <w:rFonts w:eastAsiaTheme="minorEastAsia"/>
      <w:color w:val="A7B6C2"/>
      <w:lang w:eastAsia="zh-CN"/>
    </w:rPr>
  </w:style>
  <w:style w:type="paragraph" w:customStyle="1" w:styleId="bp3-icon51">
    <w:name w:val="bp3-icon51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control-indicator9">
    <w:name w:val="bp3-control-indicator9"/>
    <w:basedOn w:val="Normal"/>
    <w:rsid w:val="00F42C9E"/>
    <w:pPr>
      <w:shd w:val="clear" w:color="auto" w:fill="F5F8FA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-indicator10">
    <w:name w:val="bp3-control-indicator10"/>
    <w:basedOn w:val="Normal"/>
    <w:rsid w:val="00F42C9E"/>
    <w:pPr>
      <w:shd w:val="clear" w:color="auto" w:fill="EBF1F5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5">
    <w:name w:val="bp3-control5"/>
    <w:basedOn w:val="Normal"/>
    <w:rsid w:val="00F42C9E"/>
    <w:pPr>
      <w:spacing w:before="0" w:after="150"/>
    </w:pPr>
    <w:rPr>
      <w:rFonts w:eastAsiaTheme="minorEastAsia"/>
      <w:color w:val="F5F8FA"/>
      <w:lang w:eastAsia="zh-CN"/>
    </w:rPr>
  </w:style>
  <w:style w:type="paragraph" w:customStyle="1" w:styleId="bp3-control-indicator11">
    <w:name w:val="bp3-control-indicator11"/>
    <w:basedOn w:val="Normal"/>
    <w:rsid w:val="00F42C9E"/>
    <w:pPr>
      <w:shd w:val="clear" w:color="auto" w:fill="394B59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-indicator12">
    <w:name w:val="bp3-control-indicator12"/>
    <w:basedOn w:val="Normal"/>
    <w:rsid w:val="00F42C9E"/>
    <w:pPr>
      <w:shd w:val="clear" w:color="auto" w:fill="30404D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file-upload-input5">
    <w:name w:val="bp3-file-upload-input5"/>
    <w:basedOn w:val="Normal"/>
    <w:rsid w:val="00F42C9E"/>
    <w:pPr>
      <w:shd w:val="clear" w:color="auto" w:fill="FFFFFF"/>
      <w:spacing w:before="0" w:after="150" w:line="600" w:lineRule="atLeast"/>
      <w:textAlignment w:val="center"/>
    </w:pPr>
    <w:rPr>
      <w:rFonts w:eastAsiaTheme="minorEastAsia"/>
      <w:color w:val="182026"/>
      <w:lang w:eastAsia="zh-CN"/>
    </w:rPr>
  </w:style>
  <w:style w:type="paragraph" w:customStyle="1" w:styleId="bp3-file-upload-input6">
    <w:name w:val="bp3-file-upload-input6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control6">
    <w:name w:val="bp3-control6"/>
    <w:basedOn w:val="Normal"/>
    <w:rsid w:val="00F42C9E"/>
    <w:pPr>
      <w:spacing w:before="105" w:after="150"/>
    </w:pPr>
    <w:rPr>
      <w:rFonts w:eastAsiaTheme="minorEastAsia"/>
      <w:lang w:eastAsia="zh-CN"/>
    </w:rPr>
  </w:style>
  <w:style w:type="paragraph" w:customStyle="1" w:styleId="bp3-form-helper-text5">
    <w:name w:val="bp3-form-helper-text5"/>
    <w:basedOn w:val="Normal"/>
    <w:rsid w:val="00F42C9E"/>
    <w:pPr>
      <w:spacing w:before="75" w:after="150"/>
    </w:pPr>
    <w:rPr>
      <w:rFonts w:eastAsiaTheme="minorEastAsia"/>
      <w:color w:val="5C7080"/>
      <w:sz w:val="18"/>
      <w:szCs w:val="18"/>
      <w:lang w:eastAsia="zh-CN"/>
    </w:rPr>
  </w:style>
  <w:style w:type="paragraph" w:customStyle="1" w:styleId="bp3-form-helper-text6">
    <w:name w:val="bp3-form-helper-text6"/>
    <w:basedOn w:val="Normal"/>
    <w:rsid w:val="00F42C9E"/>
    <w:pPr>
      <w:spacing w:before="75" w:after="150"/>
    </w:pPr>
    <w:rPr>
      <w:rFonts w:eastAsiaTheme="minorEastAsia"/>
      <w:color w:val="A7B6C2"/>
      <w:sz w:val="18"/>
      <w:szCs w:val="18"/>
      <w:lang w:eastAsia="zh-CN"/>
    </w:rPr>
  </w:style>
  <w:style w:type="paragraph" w:customStyle="1" w:styleId="bp3-input12">
    <w:name w:val="bp3-input12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button11">
    <w:name w:val="bp3-button11"/>
    <w:basedOn w:val="Normal"/>
    <w:rsid w:val="00F42C9E"/>
    <w:pPr>
      <w:spacing w:before="45" w:after="45"/>
      <w:ind w:left="45" w:right="45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tag5">
    <w:name w:val="bp3-tag5"/>
    <w:basedOn w:val="Normal"/>
    <w:rsid w:val="00F42C9E"/>
    <w:pPr>
      <w:shd w:val="clear" w:color="auto" w:fill="5C7080"/>
      <w:spacing w:before="75" w:after="75" w:line="240" w:lineRule="atLeast"/>
      <w:ind w:left="75" w:right="75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icon52">
    <w:name w:val="bp3-icon52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nput13">
    <w:name w:val="bp3-input13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html-select3">
    <w:name w:val="bp3-html-select3"/>
    <w:basedOn w:val="Normal"/>
    <w:rsid w:val="00F42C9E"/>
    <w:pPr>
      <w:spacing w:before="75" w:after="150"/>
      <w:textAlignment w:val="center"/>
    </w:pPr>
    <w:rPr>
      <w:rFonts w:eastAsiaTheme="minorEastAsia"/>
      <w:lang w:eastAsia="zh-CN"/>
    </w:rPr>
  </w:style>
  <w:style w:type="paragraph" w:customStyle="1" w:styleId="bp3-input14">
    <w:name w:val="bp3-input14"/>
    <w:basedOn w:val="Normal"/>
    <w:rsid w:val="00F42C9E"/>
    <w:pPr>
      <w:shd w:val="clear" w:color="auto" w:fill="FFFFFF"/>
      <w:spacing w:before="75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select3">
    <w:name w:val="bp3-select3"/>
    <w:basedOn w:val="Normal"/>
    <w:rsid w:val="00F42C9E"/>
    <w:pPr>
      <w:spacing w:before="75" w:after="150"/>
      <w:textAlignment w:val="center"/>
    </w:pPr>
    <w:rPr>
      <w:rFonts w:eastAsiaTheme="minorEastAsia"/>
      <w:lang w:eastAsia="zh-CN"/>
    </w:rPr>
  </w:style>
  <w:style w:type="paragraph" w:customStyle="1" w:styleId="bp3-slider3">
    <w:name w:val="bp3-slider3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popover-wrapper3">
    <w:name w:val="bp3-popover-wrapper3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button-group5">
    <w:name w:val="bp3-button-group5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icon53">
    <w:name w:val="bp3-icon53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54">
    <w:name w:val="bp3-icon54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55">
    <w:name w:val="bp3-icon55"/>
    <w:basedOn w:val="Normal"/>
    <w:rsid w:val="00F42C9E"/>
    <w:pPr>
      <w:spacing w:before="0" w:after="150"/>
      <w:textAlignment w:val="bottom"/>
    </w:pPr>
    <w:rPr>
      <w:rFonts w:eastAsiaTheme="minorEastAsia"/>
      <w:color w:val="182026"/>
      <w:lang w:eastAsia="zh-CN"/>
    </w:rPr>
  </w:style>
  <w:style w:type="paragraph" w:customStyle="1" w:styleId="bp3-icon56">
    <w:name w:val="bp3-icon56"/>
    <w:basedOn w:val="Normal"/>
    <w:rsid w:val="00F42C9E"/>
    <w:pPr>
      <w:spacing w:before="0" w:after="150"/>
      <w:textAlignment w:val="bottom"/>
    </w:pPr>
    <w:rPr>
      <w:rFonts w:eastAsiaTheme="minorEastAsia"/>
      <w:color w:val="182026"/>
      <w:lang w:eastAsia="zh-CN"/>
    </w:rPr>
  </w:style>
  <w:style w:type="paragraph" w:customStyle="1" w:styleId="bp3-icon57">
    <w:name w:val="bp3-icon57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58">
    <w:name w:val="bp3-icon58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59">
    <w:name w:val="bp3-icon59"/>
    <w:basedOn w:val="Normal"/>
    <w:rsid w:val="00F42C9E"/>
    <w:pPr>
      <w:spacing w:before="0" w:after="150"/>
      <w:textAlignment w:val="bottom"/>
    </w:pPr>
    <w:rPr>
      <w:rFonts w:eastAsiaTheme="minorEastAsia"/>
      <w:color w:val="F5F8FA"/>
      <w:lang w:eastAsia="zh-CN"/>
    </w:rPr>
  </w:style>
  <w:style w:type="paragraph" w:customStyle="1" w:styleId="bp3-icon60">
    <w:name w:val="bp3-icon60"/>
    <w:basedOn w:val="Normal"/>
    <w:rsid w:val="00F42C9E"/>
    <w:pPr>
      <w:spacing w:before="0" w:after="150"/>
      <w:textAlignment w:val="bottom"/>
    </w:pPr>
    <w:rPr>
      <w:rFonts w:eastAsiaTheme="minorEastAsia"/>
      <w:color w:val="F5F8FA"/>
      <w:lang w:eastAsia="zh-CN"/>
    </w:rPr>
  </w:style>
  <w:style w:type="paragraph" w:customStyle="1" w:styleId="bp3-dialog-body3">
    <w:name w:val="bp3-dialog-body3"/>
    <w:basedOn w:val="Normal"/>
    <w:rsid w:val="00F42C9E"/>
    <w:pPr>
      <w:spacing w:before="0" w:line="270" w:lineRule="atLeast"/>
    </w:pPr>
    <w:rPr>
      <w:rFonts w:eastAsiaTheme="minorEastAsia"/>
      <w:lang w:eastAsia="zh-CN"/>
    </w:rPr>
  </w:style>
  <w:style w:type="paragraph" w:customStyle="1" w:styleId="bp3-heading17">
    <w:name w:val="bp3-heading17"/>
    <w:basedOn w:val="Normal"/>
    <w:rsid w:val="00F42C9E"/>
    <w:pPr>
      <w:spacing w:before="0" w:after="300"/>
    </w:pPr>
    <w:rPr>
      <w:rFonts w:eastAsiaTheme="minorEastAsia"/>
      <w:b/>
      <w:bCs/>
      <w:color w:val="182026"/>
      <w:lang w:eastAsia="zh-CN"/>
    </w:rPr>
  </w:style>
  <w:style w:type="paragraph" w:customStyle="1" w:styleId="bp3-popover-target6">
    <w:name w:val="bp3-popover-target6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menu-item-label5">
    <w:name w:val="bp3-menu-item-label5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menu-item3">
    <w:name w:val="bp3-menu-item3"/>
    <w:basedOn w:val="Normal"/>
    <w:rsid w:val="00F42C9E"/>
    <w:pPr>
      <w:spacing w:before="0" w:after="150" w:line="330" w:lineRule="atLeast"/>
    </w:pPr>
    <w:rPr>
      <w:rFonts w:eastAsiaTheme="minorEastAsia"/>
      <w:lang w:eastAsia="zh-CN"/>
    </w:rPr>
  </w:style>
  <w:style w:type="paragraph" w:customStyle="1" w:styleId="bp3-icon61">
    <w:name w:val="bp3-icon61"/>
    <w:basedOn w:val="Normal"/>
    <w:rsid w:val="00F42C9E"/>
    <w:pPr>
      <w:spacing w:before="45" w:after="150"/>
      <w:textAlignment w:val="bottom"/>
    </w:pPr>
    <w:rPr>
      <w:rFonts w:eastAsiaTheme="minorEastAsia"/>
      <w:lang w:eastAsia="zh-CN"/>
    </w:rPr>
  </w:style>
  <w:style w:type="paragraph" w:customStyle="1" w:styleId="bp3-menu11">
    <w:name w:val="bp3-menu11"/>
    <w:basedOn w:val="Normal"/>
    <w:rsid w:val="00F42C9E"/>
    <w:pPr>
      <w:shd w:val="clear" w:color="auto" w:fill="30404D"/>
      <w:spacing w:before="0"/>
    </w:pPr>
    <w:rPr>
      <w:rFonts w:eastAsiaTheme="minorEastAsia"/>
      <w:color w:val="F5F8FA"/>
      <w:lang w:eastAsia="zh-CN"/>
    </w:rPr>
  </w:style>
  <w:style w:type="paragraph" w:customStyle="1" w:styleId="bp3-menu-item-label6">
    <w:name w:val="bp3-menu-item-label6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menu12">
    <w:name w:val="bp3-menu12"/>
    <w:basedOn w:val="Normal"/>
    <w:rsid w:val="00F42C9E"/>
    <w:pPr>
      <w:shd w:val="clear" w:color="auto" w:fill="FFFFFF"/>
      <w:spacing w:before="75"/>
    </w:pPr>
    <w:rPr>
      <w:rFonts w:eastAsiaTheme="minorEastAsia"/>
      <w:color w:val="182026"/>
      <w:lang w:eastAsia="zh-CN"/>
    </w:rPr>
  </w:style>
  <w:style w:type="paragraph" w:customStyle="1" w:styleId="bp3-heading18">
    <w:name w:val="bp3-heading18"/>
    <w:basedOn w:val="Normal"/>
    <w:rsid w:val="00F42C9E"/>
    <w:pPr>
      <w:spacing w:before="0"/>
      <w:ind w:left="75" w:right="75"/>
    </w:pPr>
    <w:rPr>
      <w:rFonts w:eastAsiaTheme="minorEastAsia"/>
      <w:b/>
      <w:bCs/>
      <w:color w:val="182026"/>
      <w:lang w:eastAsia="zh-CN"/>
    </w:rPr>
  </w:style>
  <w:style w:type="paragraph" w:customStyle="1" w:styleId="bp3-panel-stack-view3">
    <w:name w:val="bp3-panel-stack-view3"/>
    <w:basedOn w:val="Normal"/>
    <w:rsid w:val="00F42C9E"/>
    <w:pPr>
      <w:shd w:val="clear" w:color="auto" w:fill="30404D"/>
      <w:spacing w:before="0" w:after="150"/>
      <w:ind w:right="-15"/>
    </w:pPr>
    <w:rPr>
      <w:rFonts w:eastAsiaTheme="minorEastAsia"/>
      <w:lang w:eastAsia="zh-CN"/>
    </w:rPr>
  </w:style>
  <w:style w:type="paragraph" w:customStyle="1" w:styleId="bp3-popover-arrow7">
    <w:name w:val="bp3-popover-arrow7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content7">
    <w:name w:val="bp3-popover-content7"/>
    <w:basedOn w:val="Normal"/>
    <w:rsid w:val="00F42C9E"/>
    <w:pPr>
      <w:shd w:val="clear" w:color="auto" w:fill="FFFFFF"/>
      <w:spacing w:before="0" w:after="150"/>
    </w:pPr>
    <w:rPr>
      <w:rFonts w:eastAsiaTheme="minorEastAsia"/>
      <w:lang w:eastAsia="zh-CN"/>
    </w:rPr>
  </w:style>
  <w:style w:type="paragraph" w:customStyle="1" w:styleId="bp3-popover-arrow8">
    <w:name w:val="bp3-popover-arrow8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bp3-progress-meter5">
    <w:name w:val="bp3-progress-meter5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rogress-meter6">
    <w:name w:val="bp3-progress-meter6"/>
    <w:basedOn w:val="Normal"/>
    <w:rsid w:val="00F42C9E"/>
    <w:pPr>
      <w:shd w:val="clear" w:color="auto" w:fill="8A9BA8"/>
      <w:spacing w:before="0" w:after="150"/>
    </w:pPr>
    <w:rPr>
      <w:rFonts w:eastAsiaTheme="minorEastAsia"/>
      <w:lang w:eastAsia="zh-CN"/>
    </w:rPr>
  </w:style>
  <w:style w:type="paragraph" w:customStyle="1" w:styleId="bp3-slider-handle9">
    <w:name w:val="bp3-slider-handle9"/>
    <w:basedOn w:val="Normal"/>
    <w:rsid w:val="00F42C9E"/>
    <w:pPr>
      <w:shd w:val="clear" w:color="auto" w:fill="BFCCD6"/>
      <w:spacing w:before="0" w:after="150"/>
    </w:pPr>
    <w:rPr>
      <w:rFonts w:eastAsiaTheme="minorEastAsia"/>
      <w:color w:val="182026"/>
      <w:lang w:eastAsia="zh-CN"/>
    </w:rPr>
  </w:style>
  <w:style w:type="paragraph" w:customStyle="1" w:styleId="bp3-slider-handle10">
    <w:name w:val="bp3-slider-handle10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handle11">
    <w:name w:val="bp3-slider-handle11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handle12">
    <w:name w:val="bp3-slider-handle12"/>
    <w:basedOn w:val="Normal"/>
    <w:rsid w:val="00F42C9E"/>
    <w:pPr>
      <w:shd w:val="clear" w:color="auto" w:fill="5C7080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label5">
    <w:name w:val="bp3-slider-label5"/>
    <w:basedOn w:val="Normal"/>
    <w:rsid w:val="00F42C9E"/>
    <w:pPr>
      <w:shd w:val="clear" w:color="auto" w:fill="394B59"/>
      <w:spacing w:before="0" w:after="150"/>
      <w:ind w:left="120"/>
      <w:textAlignment w:val="top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slider-label6">
    <w:name w:val="bp3-slider-label6"/>
    <w:basedOn w:val="Normal"/>
    <w:rsid w:val="00F42C9E"/>
    <w:pPr>
      <w:shd w:val="clear" w:color="auto" w:fill="E1E8ED"/>
      <w:spacing w:before="0" w:after="150"/>
      <w:ind w:left="120"/>
      <w:textAlignment w:val="top"/>
    </w:pPr>
    <w:rPr>
      <w:rFonts w:eastAsiaTheme="minorEastAsia"/>
      <w:color w:val="394B59"/>
      <w:sz w:val="18"/>
      <w:szCs w:val="18"/>
      <w:lang w:eastAsia="zh-CN"/>
    </w:rPr>
  </w:style>
  <w:style w:type="paragraph" w:customStyle="1" w:styleId="bp3-tab-indicator5">
    <w:name w:val="bp3-tab-indicator5"/>
    <w:basedOn w:val="Normal"/>
    <w:rsid w:val="00F42C9E"/>
    <w:pPr>
      <w:shd w:val="clear" w:color="auto" w:fill="106BA3"/>
      <w:spacing w:before="0" w:after="150"/>
    </w:pPr>
    <w:rPr>
      <w:rFonts w:eastAsiaTheme="minorEastAsia"/>
      <w:lang w:eastAsia="zh-CN"/>
    </w:rPr>
  </w:style>
  <w:style w:type="paragraph" w:customStyle="1" w:styleId="bp3-tab3">
    <w:name w:val="bp3-tab3"/>
    <w:basedOn w:val="Normal"/>
    <w:rsid w:val="00F42C9E"/>
    <w:pPr>
      <w:spacing w:before="0" w:after="150" w:line="450" w:lineRule="atLeast"/>
      <w:textAlignment w:val="top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tab-indicator6">
    <w:name w:val="bp3-tab-indicator6"/>
    <w:basedOn w:val="Normal"/>
    <w:rsid w:val="00F42C9E"/>
    <w:pPr>
      <w:shd w:val="clear" w:color="auto" w:fill="48AFF0"/>
      <w:spacing w:before="0" w:after="150"/>
    </w:pPr>
    <w:rPr>
      <w:rFonts w:eastAsiaTheme="minorEastAsia"/>
      <w:lang w:eastAsia="zh-CN"/>
    </w:rPr>
  </w:style>
  <w:style w:type="paragraph" w:customStyle="1" w:styleId="bp3-tag6">
    <w:name w:val="bp3-tag6"/>
    <w:basedOn w:val="Normal"/>
    <w:rsid w:val="00F42C9E"/>
    <w:pPr>
      <w:shd w:val="clear" w:color="auto" w:fill="BFCCD6"/>
      <w:spacing w:before="0" w:after="150" w:line="240" w:lineRule="atLeast"/>
    </w:pPr>
    <w:rPr>
      <w:rFonts w:eastAsiaTheme="minorEastAsia"/>
      <w:color w:val="182026"/>
      <w:sz w:val="18"/>
      <w:szCs w:val="18"/>
      <w:lang w:eastAsia="zh-CN"/>
    </w:rPr>
  </w:style>
  <w:style w:type="paragraph" w:customStyle="1" w:styleId="bp3-tag-remove3">
    <w:name w:val="bp3-tag-remove3"/>
    <w:basedOn w:val="Normal"/>
    <w:rsid w:val="00F42C9E"/>
    <w:pPr>
      <w:spacing w:before="0"/>
      <w:ind w:right="-150"/>
    </w:pPr>
    <w:rPr>
      <w:rFonts w:eastAsiaTheme="minorEastAsia"/>
      <w:lang w:eastAsia="zh-CN"/>
    </w:rPr>
  </w:style>
  <w:style w:type="paragraph" w:customStyle="1" w:styleId="bp3-tag-input-icon3">
    <w:name w:val="bp3-tag-input-icon3"/>
    <w:basedOn w:val="Normal"/>
    <w:rsid w:val="00F42C9E"/>
    <w:pPr>
      <w:spacing w:before="105" w:after="150"/>
      <w:ind w:left="30" w:right="105"/>
    </w:pPr>
    <w:rPr>
      <w:rFonts w:eastAsiaTheme="minorEastAsia"/>
      <w:color w:val="5C7080"/>
      <w:lang w:eastAsia="zh-CN"/>
    </w:rPr>
  </w:style>
  <w:style w:type="paragraph" w:customStyle="1" w:styleId="bp3-tag-input-values3">
    <w:name w:val="bp3-tag-input-values3"/>
    <w:basedOn w:val="Normal"/>
    <w:rsid w:val="00F42C9E"/>
    <w:pPr>
      <w:spacing w:before="75" w:after="150"/>
      <w:ind w:right="105"/>
    </w:pPr>
    <w:rPr>
      <w:rFonts w:eastAsiaTheme="minorEastAsia"/>
      <w:lang w:eastAsia="zh-CN"/>
    </w:rPr>
  </w:style>
  <w:style w:type="paragraph" w:customStyle="1" w:styleId="bp3-input-ghost3">
    <w:name w:val="bp3-input-ghost3"/>
    <w:basedOn w:val="Normal"/>
    <w:rsid w:val="00F42C9E"/>
    <w:pPr>
      <w:spacing w:before="0" w:after="150" w:line="300" w:lineRule="atLeast"/>
    </w:pPr>
    <w:rPr>
      <w:rFonts w:eastAsiaTheme="minorEastAsia"/>
      <w:lang w:eastAsia="zh-CN"/>
    </w:rPr>
  </w:style>
  <w:style w:type="paragraph" w:customStyle="1" w:styleId="bp3-button12">
    <w:name w:val="bp3-button12"/>
    <w:basedOn w:val="Normal"/>
    <w:rsid w:val="00F42C9E"/>
    <w:pPr>
      <w:spacing w:before="45" w:after="45"/>
      <w:ind w:right="45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spinner3">
    <w:name w:val="bp3-spinner3"/>
    <w:basedOn w:val="Normal"/>
    <w:rsid w:val="00F42C9E"/>
    <w:pPr>
      <w:spacing w:before="45" w:after="45"/>
      <w:ind w:right="45"/>
      <w:textAlignment w:val="center"/>
    </w:pPr>
    <w:rPr>
      <w:rFonts w:eastAsiaTheme="minorEastAsia"/>
      <w:lang w:eastAsia="zh-CN"/>
    </w:rPr>
  </w:style>
  <w:style w:type="paragraph" w:customStyle="1" w:styleId="bp3-button-group6">
    <w:name w:val="bp3-button-group6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arrow9">
    <w:name w:val="bp3-popover-arrow9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content8">
    <w:name w:val="bp3-popover-content8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icon62">
    <w:name w:val="bp3-icon62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-standard17">
    <w:name w:val="bp3-icon-standard17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icon-large29">
    <w:name w:val="bp3-icon-large29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tree-node-caret5">
    <w:name w:val="bp3-tree-node-caret5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tree-node-caret6">
    <w:name w:val="bp3-tree-node-caret6"/>
    <w:basedOn w:val="Normal"/>
    <w:rsid w:val="00F42C9E"/>
    <w:pPr>
      <w:spacing w:before="0" w:after="150"/>
    </w:pPr>
    <w:rPr>
      <w:rFonts w:eastAsiaTheme="minorEastAsia"/>
      <w:color w:val="F5F8FA"/>
      <w:lang w:eastAsia="zh-CN"/>
    </w:rPr>
  </w:style>
  <w:style w:type="paragraph" w:customStyle="1" w:styleId="bp3-icon63">
    <w:name w:val="bp3-icon63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-standard18">
    <w:name w:val="bp3-icon-standard18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icon-large30">
    <w:name w:val="bp3-icon-large30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input15">
    <w:name w:val="bp3-input15"/>
    <w:basedOn w:val="Normal"/>
    <w:rsid w:val="00F42C9E"/>
    <w:pPr>
      <w:spacing w:before="0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menu13">
    <w:name w:val="bp3-menu13"/>
    <w:basedOn w:val="Normal"/>
    <w:rsid w:val="00F42C9E"/>
    <w:pPr>
      <w:spacing w:before="0"/>
    </w:pPr>
    <w:rPr>
      <w:rFonts w:eastAsiaTheme="minorEastAsia"/>
      <w:color w:val="182026"/>
      <w:lang w:eastAsia="zh-CN"/>
    </w:rPr>
  </w:style>
  <w:style w:type="paragraph" w:customStyle="1" w:styleId="bp3-popover-content9">
    <w:name w:val="bp3-popover-content9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input-group3">
    <w:name w:val="bp3-input-group3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bp3-menu14">
    <w:name w:val="bp3-menu14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bp3-menu15">
    <w:name w:val="bp3-menu15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lm-commandpalette-header3">
    <w:name w:val="lm-commandpalette-header3"/>
    <w:basedOn w:val="Normal"/>
    <w:rsid w:val="00F42C9E"/>
    <w:pPr>
      <w:spacing w:after="150"/>
    </w:pPr>
    <w:rPr>
      <w:rFonts w:eastAsiaTheme="minorEastAsia"/>
      <w:b/>
      <w:bCs/>
      <w:caps/>
      <w:vanish/>
      <w:spacing w:val="15"/>
      <w:lang w:eastAsia="zh-CN"/>
    </w:rPr>
  </w:style>
  <w:style w:type="paragraph" w:customStyle="1" w:styleId="lm-commandpalette-item3">
    <w:name w:val="lm-commandpalette-item3"/>
    <w:basedOn w:val="Normal"/>
    <w:rsid w:val="00F42C9E"/>
    <w:pPr>
      <w:spacing w:before="0" w:after="150"/>
      <w:ind w:left="60" w:right="60"/>
    </w:pPr>
    <w:rPr>
      <w:rFonts w:eastAsiaTheme="minorEastAsia"/>
      <w:lang w:eastAsia="zh-CN"/>
    </w:rPr>
  </w:style>
  <w:style w:type="paragraph" w:customStyle="1" w:styleId="lm-commandpalette-itemicon3">
    <w:name w:val="lm-commandpalette-itemicon3"/>
    <w:basedOn w:val="Normal"/>
    <w:rsid w:val="00F42C9E"/>
    <w:pPr>
      <w:spacing w:before="0"/>
      <w:ind w:right="60"/>
    </w:pPr>
    <w:rPr>
      <w:rFonts w:eastAsiaTheme="minorEastAsia"/>
      <w:lang w:eastAsia="zh-CN"/>
    </w:rPr>
  </w:style>
  <w:style w:type="paragraph" w:customStyle="1" w:styleId="codemirror-cursor3">
    <w:name w:val="codemirror-cursor3"/>
    <w:basedOn w:val="Normal"/>
    <w:rsid w:val="00F42C9E"/>
    <w:pPr>
      <w:shd w:val="clear" w:color="auto" w:fill="77EE77"/>
      <w:spacing w:before="0" w:after="150"/>
    </w:pPr>
    <w:rPr>
      <w:rFonts w:eastAsiaTheme="minorEastAsia"/>
      <w:lang w:eastAsia="zh-CN"/>
    </w:rPr>
  </w:style>
  <w:style w:type="paragraph" w:customStyle="1" w:styleId="cm-header3">
    <w:name w:val="cm-header3"/>
    <w:basedOn w:val="Normal"/>
    <w:rsid w:val="00F42C9E"/>
    <w:pPr>
      <w:spacing w:before="0" w:after="150"/>
    </w:pPr>
    <w:rPr>
      <w:rFonts w:eastAsiaTheme="minorEastAsia"/>
      <w:b/>
      <w:bCs/>
      <w:color w:val="0000FF"/>
      <w:lang w:eastAsia="zh-CN"/>
    </w:rPr>
  </w:style>
  <w:style w:type="paragraph" w:customStyle="1" w:styleId="cm-quote3">
    <w:name w:val="cm-quote3"/>
    <w:basedOn w:val="Normal"/>
    <w:rsid w:val="00F42C9E"/>
    <w:pPr>
      <w:spacing w:before="0" w:after="150"/>
    </w:pPr>
    <w:rPr>
      <w:rFonts w:eastAsiaTheme="minorEastAsia"/>
      <w:color w:val="009900"/>
      <w:lang w:eastAsia="zh-CN"/>
    </w:rPr>
  </w:style>
  <w:style w:type="paragraph" w:customStyle="1" w:styleId="cm-keyword8">
    <w:name w:val="cm-keyword8"/>
    <w:basedOn w:val="Normal"/>
    <w:rsid w:val="00F42C9E"/>
    <w:pPr>
      <w:spacing w:before="0" w:after="150"/>
    </w:pPr>
    <w:rPr>
      <w:rFonts w:eastAsiaTheme="minorEastAsia"/>
      <w:color w:val="770088"/>
      <w:lang w:eastAsia="zh-CN"/>
    </w:rPr>
  </w:style>
  <w:style w:type="paragraph" w:customStyle="1" w:styleId="cm-atom3">
    <w:name w:val="cm-atom3"/>
    <w:basedOn w:val="Normal"/>
    <w:rsid w:val="00F42C9E"/>
    <w:pPr>
      <w:spacing w:before="0" w:after="150"/>
    </w:pPr>
    <w:rPr>
      <w:rFonts w:eastAsiaTheme="minorEastAsia"/>
      <w:color w:val="221199"/>
      <w:lang w:eastAsia="zh-CN"/>
    </w:rPr>
  </w:style>
  <w:style w:type="paragraph" w:customStyle="1" w:styleId="cm-number3">
    <w:name w:val="cm-number3"/>
    <w:basedOn w:val="Normal"/>
    <w:rsid w:val="00F42C9E"/>
    <w:pPr>
      <w:spacing w:before="0" w:after="150"/>
    </w:pPr>
    <w:rPr>
      <w:rFonts w:eastAsiaTheme="minorEastAsia"/>
      <w:color w:val="116644"/>
      <w:lang w:eastAsia="zh-CN"/>
    </w:rPr>
  </w:style>
  <w:style w:type="paragraph" w:customStyle="1" w:styleId="cm-def3">
    <w:name w:val="cm-def3"/>
    <w:basedOn w:val="Normal"/>
    <w:rsid w:val="00F42C9E"/>
    <w:pPr>
      <w:spacing w:before="0" w:after="150"/>
    </w:pPr>
    <w:rPr>
      <w:rFonts w:eastAsiaTheme="minorEastAsia"/>
      <w:color w:val="0000FF"/>
      <w:lang w:eastAsia="zh-CN"/>
    </w:rPr>
  </w:style>
  <w:style w:type="paragraph" w:customStyle="1" w:styleId="cm-variable-23">
    <w:name w:val="cm-variable-23"/>
    <w:basedOn w:val="Normal"/>
    <w:rsid w:val="00F42C9E"/>
    <w:pPr>
      <w:spacing w:before="0" w:after="150"/>
    </w:pPr>
    <w:rPr>
      <w:rFonts w:eastAsiaTheme="minorEastAsia"/>
      <w:color w:val="0055AA"/>
      <w:lang w:eastAsia="zh-CN"/>
    </w:rPr>
  </w:style>
  <w:style w:type="paragraph" w:customStyle="1" w:styleId="cm-variable-33">
    <w:name w:val="cm-variable-33"/>
    <w:basedOn w:val="Normal"/>
    <w:rsid w:val="00F42C9E"/>
    <w:pPr>
      <w:spacing w:before="0" w:after="150"/>
    </w:pPr>
    <w:rPr>
      <w:rFonts w:eastAsiaTheme="minorEastAsia"/>
      <w:color w:val="008855"/>
      <w:lang w:eastAsia="zh-CN"/>
    </w:rPr>
  </w:style>
  <w:style w:type="paragraph" w:customStyle="1" w:styleId="cm-type3">
    <w:name w:val="cm-type3"/>
    <w:basedOn w:val="Normal"/>
    <w:rsid w:val="00F42C9E"/>
    <w:pPr>
      <w:spacing w:before="0" w:after="150"/>
    </w:pPr>
    <w:rPr>
      <w:rFonts w:eastAsiaTheme="minorEastAsia"/>
      <w:color w:val="008855"/>
      <w:lang w:eastAsia="zh-CN"/>
    </w:rPr>
  </w:style>
  <w:style w:type="paragraph" w:customStyle="1" w:styleId="cm-comment8">
    <w:name w:val="cm-comment8"/>
    <w:basedOn w:val="Normal"/>
    <w:rsid w:val="00F42C9E"/>
    <w:pPr>
      <w:spacing w:before="0" w:after="150"/>
    </w:pPr>
    <w:rPr>
      <w:rFonts w:eastAsiaTheme="minorEastAsia"/>
      <w:color w:val="AA5500"/>
      <w:lang w:eastAsia="zh-CN"/>
    </w:rPr>
  </w:style>
  <w:style w:type="paragraph" w:customStyle="1" w:styleId="cm-string3">
    <w:name w:val="cm-string3"/>
    <w:basedOn w:val="Normal"/>
    <w:rsid w:val="00F42C9E"/>
    <w:pPr>
      <w:spacing w:before="0" w:after="150"/>
    </w:pPr>
    <w:rPr>
      <w:rFonts w:eastAsiaTheme="minorEastAsia"/>
      <w:color w:val="AA1111"/>
      <w:lang w:eastAsia="zh-CN"/>
    </w:rPr>
  </w:style>
  <w:style w:type="paragraph" w:customStyle="1" w:styleId="cm-string-23">
    <w:name w:val="cm-string-23"/>
    <w:basedOn w:val="Normal"/>
    <w:rsid w:val="00F42C9E"/>
    <w:pPr>
      <w:spacing w:before="0" w:after="150"/>
    </w:pPr>
    <w:rPr>
      <w:rFonts w:eastAsiaTheme="minorEastAsia"/>
      <w:color w:val="FF5500"/>
      <w:lang w:eastAsia="zh-CN"/>
    </w:rPr>
  </w:style>
  <w:style w:type="paragraph" w:customStyle="1" w:styleId="cm-meta3">
    <w:name w:val="cm-meta3"/>
    <w:basedOn w:val="Normal"/>
    <w:rsid w:val="00F42C9E"/>
    <w:pPr>
      <w:spacing w:before="0" w:after="150"/>
    </w:pPr>
    <w:rPr>
      <w:rFonts w:eastAsiaTheme="minorEastAsia"/>
      <w:color w:val="555555"/>
      <w:lang w:eastAsia="zh-CN"/>
    </w:rPr>
  </w:style>
  <w:style w:type="paragraph" w:customStyle="1" w:styleId="cm-qualifier3">
    <w:name w:val="cm-qualifier3"/>
    <w:basedOn w:val="Normal"/>
    <w:rsid w:val="00F42C9E"/>
    <w:pPr>
      <w:spacing w:before="0" w:after="150"/>
    </w:pPr>
    <w:rPr>
      <w:rFonts w:eastAsiaTheme="minorEastAsia"/>
      <w:color w:val="555555"/>
      <w:lang w:eastAsia="zh-CN"/>
    </w:rPr>
  </w:style>
  <w:style w:type="paragraph" w:customStyle="1" w:styleId="cm-builtin3">
    <w:name w:val="cm-builtin3"/>
    <w:basedOn w:val="Normal"/>
    <w:rsid w:val="00F42C9E"/>
    <w:pPr>
      <w:spacing w:before="0" w:after="150"/>
    </w:pPr>
    <w:rPr>
      <w:rFonts w:eastAsiaTheme="minorEastAsia"/>
      <w:color w:val="3300AA"/>
      <w:lang w:eastAsia="zh-CN"/>
    </w:rPr>
  </w:style>
  <w:style w:type="paragraph" w:customStyle="1" w:styleId="cm-bracket3">
    <w:name w:val="cm-bracket3"/>
    <w:basedOn w:val="Normal"/>
    <w:rsid w:val="00F42C9E"/>
    <w:pPr>
      <w:spacing w:before="0" w:after="150"/>
    </w:pPr>
    <w:rPr>
      <w:rFonts w:eastAsiaTheme="minorEastAsia"/>
      <w:color w:val="999977"/>
      <w:lang w:eastAsia="zh-CN"/>
    </w:rPr>
  </w:style>
  <w:style w:type="paragraph" w:customStyle="1" w:styleId="cm-tag3">
    <w:name w:val="cm-tag3"/>
    <w:basedOn w:val="Normal"/>
    <w:rsid w:val="00F42C9E"/>
    <w:pPr>
      <w:spacing w:before="0" w:after="150"/>
    </w:pPr>
    <w:rPr>
      <w:rFonts w:eastAsiaTheme="minorEastAsia"/>
      <w:color w:val="117700"/>
      <w:lang w:eastAsia="zh-CN"/>
    </w:rPr>
  </w:style>
  <w:style w:type="paragraph" w:customStyle="1" w:styleId="cm-attribute3">
    <w:name w:val="cm-attribute3"/>
    <w:basedOn w:val="Normal"/>
    <w:rsid w:val="00F42C9E"/>
    <w:pPr>
      <w:spacing w:before="0" w:after="150"/>
    </w:pPr>
    <w:rPr>
      <w:rFonts w:eastAsiaTheme="minorEastAsia"/>
      <w:color w:val="0000CC"/>
      <w:lang w:eastAsia="zh-CN"/>
    </w:rPr>
  </w:style>
  <w:style w:type="paragraph" w:customStyle="1" w:styleId="cm-hr8">
    <w:name w:val="cm-hr8"/>
    <w:basedOn w:val="Normal"/>
    <w:rsid w:val="00F42C9E"/>
    <w:pPr>
      <w:spacing w:before="0" w:after="150"/>
    </w:pPr>
    <w:rPr>
      <w:rFonts w:eastAsiaTheme="minorEastAsia"/>
      <w:color w:val="999999"/>
      <w:lang w:eastAsia="zh-CN"/>
    </w:rPr>
  </w:style>
  <w:style w:type="paragraph" w:customStyle="1" w:styleId="cm-link3">
    <w:name w:val="cm-link3"/>
    <w:basedOn w:val="Normal"/>
    <w:rsid w:val="00F42C9E"/>
    <w:pPr>
      <w:spacing w:before="0" w:after="150"/>
    </w:pPr>
    <w:rPr>
      <w:rFonts w:eastAsiaTheme="minorEastAsia"/>
      <w:color w:val="0000CC"/>
      <w:u w:val="single"/>
      <w:lang w:eastAsia="zh-CN"/>
    </w:rPr>
  </w:style>
  <w:style w:type="paragraph" w:customStyle="1" w:styleId="cm-error3">
    <w:name w:val="cm-error3"/>
    <w:basedOn w:val="Normal"/>
    <w:rsid w:val="00F42C9E"/>
    <w:pPr>
      <w:spacing w:before="0" w:after="150"/>
    </w:pPr>
    <w:rPr>
      <w:rFonts w:eastAsiaTheme="minorEastAsia"/>
      <w:color w:val="FF0000"/>
      <w:lang w:eastAsia="zh-CN"/>
    </w:rPr>
  </w:style>
  <w:style w:type="character" w:customStyle="1" w:styleId="codemirror-matchingbracket3">
    <w:name w:val="codemirror-matchingbracket3"/>
    <w:basedOn w:val="DefaultParagraphFont"/>
    <w:rsid w:val="00F42C9E"/>
    <w:rPr>
      <w:color w:val="00BB00"/>
    </w:rPr>
  </w:style>
  <w:style w:type="character" w:customStyle="1" w:styleId="codemirror-nonmatchingbracket3">
    <w:name w:val="codemirror-nonmatchingbracket3"/>
    <w:basedOn w:val="DefaultParagraphFont"/>
    <w:rsid w:val="00F42C9E"/>
    <w:rPr>
      <w:color w:val="AA2222"/>
    </w:rPr>
  </w:style>
  <w:style w:type="paragraph" w:customStyle="1" w:styleId="codemirror-selected3">
    <w:name w:val="codemirror-selected3"/>
    <w:basedOn w:val="Normal"/>
    <w:rsid w:val="00F42C9E"/>
    <w:pPr>
      <w:shd w:val="clear" w:color="auto" w:fill="D7D4F0"/>
      <w:spacing w:before="0" w:after="150"/>
    </w:pPr>
    <w:rPr>
      <w:rFonts w:eastAsiaTheme="minorEastAsia"/>
      <w:lang w:eastAsia="zh-CN"/>
    </w:rPr>
  </w:style>
  <w:style w:type="character" w:customStyle="1" w:styleId="cm-keyword9">
    <w:name w:val="cm-keyword9"/>
    <w:basedOn w:val="DefaultParagraphFont"/>
    <w:rsid w:val="00F42C9E"/>
    <w:rPr>
      <w:b/>
      <w:bCs/>
    </w:rPr>
  </w:style>
  <w:style w:type="character" w:customStyle="1" w:styleId="cm-operator3">
    <w:name w:val="cm-operator3"/>
    <w:basedOn w:val="DefaultParagraphFont"/>
    <w:rsid w:val="00F42C9E"/>
    <w:rPr>
      <w:b/>
      <w:bCs/>
    </w:rPr>
  </w:style>
  <w:style w:type="character" w:customStyle="1" w:styleId="cm-comment9">
    <w:name w:val="cm-comment9"/>
    <w:basedOn w:val="DefaultParagraphFont"/>
    <w:rsid w:val="00F42C9E"/>
    <w:rPr>
      <w:i/>
      <w:iCs/>
    </w:rPr>
  </w:style>
  <w:style w:type="character" w:customStyle="1" w:styleId="cm-hr9">
    <w:name w:val="cm-hr9"/>
    <w:basedOn w:val="DefaultParagraphFont"/>
    <w:rsid w:val="00F42C9E"/>
    <w:rPr>
      <w:color w:val="999999"/>
    </w:rPr>
  </w:style>
  <w:style w:type="character" w:customStyle="1" w:styleId="cm-tab3">
    <w:name w:val="cm-tab3"/>
    <w:basedOn w:val="DefaultParagraphFont"/>
    <w:rsid w:val="00F42C9E"/>
  </w:style>
  <w:style w:type="paragraph" w:customStyle="1" w:styleId="ansi-black-fg3">
    <w:name w:val="ansi-black-fg3"/>
    <w:basedOn w:val="Normal"/>
    <w:rsid w:val="00F42C9E"/>
    <w:pPr>
      <w:spacing w:before="0" w:after="150"/>
    </w:pPr>
    <w:rPr>
      <w:rFonts w:eastAsiaTheme="minorEastAsia"/>
      <w:color w:val="3E424D"/>
      <w:lang w:eastAsia="zh-CN"/>
    </w:rPr>
  </w:style>
  <w:style w:type="paragraph" w:customStyle="1" w:styleId="ansi-red-fg3">
    <w:name w:val="ansi-red-fg3"/>
    <w:basedOn w:val="Normal"/>
    <w:rsid w:val="00F42C9E"/>
    <w:pPr>
      <w:spacing w:before="0" w:after="150"/>
    </w:pPr>
    <w:rPr>
      <w:rFonts w:eastAsiaTheme="minorEastAsia"/>
      <w:color w:val="E75C58"/>
      <w:lang w:eastAsia="zh-CN"/>
    </w:rPr>
  </w:style>
  <w:style w:type="paragraph" w:customStyle="1" w:styleId="ansi-green-fg3">
    <w:name w:val="ansi-green-fg3"/>
    <w:basedOn w:val="Normal"/>
    <w:rsid w:val="00F42C9E"/>
    <w:pPr>
      <w:spacing w:before="0" w:after="150"/>
    </w:pPr>
    <w:rPr>
      <w:rFonts w:eastAsiaTheme="minorEastAsia"/>
      <w:color w:val="00A250"/>
      <w:lang w:eastAsia="zh-CN"/>
    </w:rPr>
  </w:style>
  <w:style w:type="paragraph" w:customStyle="1" w:styleId="ansi-yellow-fg3">
    <w:name w:val="ansi-yellow-fg3"/>
    <w:basedOn w:val="Normal"/>
    <w:rsid w:val="00F42C9E"/>
    <w:pPr>
      <w:spacing w:before="0" w:after="150"/>
    </w:pPr>
    <w:rPr>
      <w:rFonts w:eastAsiaTheme="minorEastAsia"/>
      <w:color w:val="DDB62B"/>
      <w:lang w:eastAsia="zh-CN"/>
    </w:rPr>
  </w:style>
  <w:style w:type="paragraph" w:customStyle="1" w:styleId="ansi-blue-fg3">
    <w:name w:val="ansi-blue-fg3"/>
    <w:basedOn w:val="Normal"/>
    <w:rsid w:val="00F42C9E"/>
    <w:pPr>
      <w:spacing w:before="0" w:after="150"/>
    </w:pPr>
    <w:rPr>
      <w:rFonts w:eastAsiaTheme="minorEastAsia"/>
      <w:color w:val="208FFB"/>
      <w:lang w:eastAsia="zh-CN"/>
    </w:rPr>
  </w:style>
  <w:style w:type="paragraph" w:customStyle="1" w:styleId="ansi-magenta-fg3">
    <w:name w:val="ansi-magenta-fg3"/>
    <w:basedOn w:val="Normal"/>
    <w:rsid w:val="00F42C9E"/>
    <w:pPr>
      <w:spacing w:before="0" w:after="150"/>
    </w:pPr>
    <w:rPr>
      <w:rFonts w:eastAsiaTheme="minorEastAsia"/>
      <w:color w:val="D160C4"/>
      <w:lang w:eastAsia="zh-CN"/>
    </w:rPr>
  </w:style>
  <w:style w:type="paragraph" w:customStyle="1" w:styleId="ansi-cyan-fg3">
    <w:name w:val="ansi-cyan-fg3"/>
    <w:basedOn w:val="Normal"/>
    <w:rsid w:val="00F42C9E"/>
    <w:pPr>
      <w:spacing w:before="0" w:after="150"/>
    </w:pPr>
    <w:rPr>
      <w:rFonts w:eastAsiaTheme="minorEastAsia"/>
      <w:color w:val="60C6C8"/>
      <w:lang w:eastAsia="zh-CN"/>
    </w:rPr>
  </w:style>
  <w:style w:type="paragraph" w:customStyle="1" w:styleId="ansi-white-fg3">
    <w:name w:val="ansi-white-fg3"/>
    <w:basedOn w:val="Normal"/>
    <w:rsid w:val="00F42C9E"/>
    <w:pPr>
      <w:spacing w:before="0" w:after="150"/>
    </w:pPr>
    <w:rPr>
      <w:rFonts w:eastAsiaTheme="minorEastAsia"/>
      <w:color w:val="C5C1B4"/>
      <w:lang w:eastAsia="zh-CN"/>
    </w:rPr>
  </w:style>
  <w:style w:type="paragraph" w:customStyle="1" w:styleId="ansi-black-bg3">
    <w:name w:val="ansi-black-bg3"/>
    <w:basedOn w:val="Normal"/>
    <w:rsid w:val="00F42C9E"/>
    <w:pPr>
      <w:shd w:val="clear" w:color="auto" w:fill="3E424D"/>
      <w:spacing w:before="0" w:after="150"/>
    </w:pPr>
    <w:rPr>
      <w:rFonts w:eastAsiaTheme="minorEastAsia"/>
      <w:lang w:eastAsia="zh-CN"/>
    </w:rPr>
  </w:style>
  <w:style w:type="paragraph" w:customStyle="1" w:styleId="ansi-red-bg3">
    <w:name w:val="ansi-red-bg3"/>
    <w:basedOn w:val="Normal"/>
    <w:rsid w:val="00F42C9E"/>
    <w:pPr>
      <w:shd w:val="clear" w:color="auto" w:fill="E75C58"/>
      <w:spacing w:before="0" w:after="150"/>
    </w:pPr>
    <w:rPr>
      <w:rFonts w:eastAsiaTheme="minorEastAsia"/>
      <w:lang w:eastAsia="zh-CN"/>
    </w:rPr>
  </w:style>
  <w:style w:type="paragraph" w:customStyle="1" w:styleId="ansi-green-bg3">
    <w:name w:val="ansi-green-bg3"/>
    <w:basedOn w:val="Normal"/>
    <w:rsid w:val="00F42C9E"/>
    <w:pPr>
      <w:shd w:val="clear" w:color="auto" w:fill="00A250"/>
      <w:spacing w:before="0" w:after="150"/>
    </w:pPr>
    <w:rPr>
      <w:rFonts w:eastAsiaTheme="minorEastAsia"/>
      <w:lang w:eastAsia="zh-CN"/>
    </w:rPr>
  </w:style>
  <w:style w:type="paragraph" w:customStyle="1" w:styleId="ansi-yellow-bg3">
    <w:name w:val="ansi-yellow-bg3"/>
    <w:basedOn w:val="Normal"/>
    <w:rsid w:val="00F42C9E"/>
    <w:pPr>
      <w:shd w:val="clear" w:color="auto" w:fill="DDB62B"/>
      <w:spacing w:before="0" w:after="150"/>
    </w:pPr>
    <w:rPr>
      <w:rFonts w:eastAsiaTheme="minorEastAsia"/>
      <w:lang w:eastAsia="zh-CN"/>
    </w:rPr>
  </w:style>
  <w:style w:type="paragraph" w:customStyle="1" w:styleId="ansi-blue-bg3">
    <w:name w:val="ansi-blue-bg3"/>
    <w:basedOn w:val="Normal"/>
    <w:rsid w:val="00F42C9E"/>
    <w:pPr>
      <w:shd w:val="clear" w:color="auto" w:fill="208FFB"/>
      <w:spacing w:before="0" w:after="150"/>
    </w:pPr>
    <w:rPr>
      <w:rFonts w:eastAsiaTheme="minorEastAsia"/>
      <w:lang w:eastAsia="zh-CN"/>
    </w:rPr>
  </w:style>
  <w:style w:type="paragraph" w:customStyle="1" w:styleId="ansi-magenta-bg3">
    <w:name w:val="ansi-magenta-bg3"/>
    <w:basedOn w:val="Normal"/>
    <w:rsid w:val="00F42C9E"/>
    <w:pPr>
      <w:shd w:val="clear" w:color="auto" w:fill="D160C4"/>
      <w:spacing w:before="0" w:after="150"/>
    </w:pPr>
    <w:rPr>
      <w:rFonts w:eastAsiaTheme="minorEastAsia"/>
      <w:lang w:eastAsia="zh-CN"/>
    </w:rPr>
  </w:style>
  <w:style w:type="paragraph" w:customStyle="1" w:styleId="ansi-cyan-bg3">
    <w:name w:val="ansi-cyan-bg3"/>
    <w:basedOn w:val="Normal"/>
    <w:rsid w:val="00F42C9E"/>
    <w:pPr>
      <w:shd w:val="clear" w:color="auto" w:fill="60C6C8"/>
      <w:spacing w:before="0" w:after="150"/>
    </w:pPr>
    <w:rPr>
      <w:rFonts w:eastAsiaTheme="minorEastAsia"/>
      <w:lang w:eastAsia="zh-CN"/>
    </w:rPr>
  </w:style>
  <w:style w:type="paragraph" w:customStyle="1" w:styleId="ansi-white-bg3">
    <w:name w:val="ansi-white-bg3"/>
    <w:basedOn w:val="Normal"/>
    <w:rsid w:val="00F42C9E"/>
    <w:pPr>
      <w:shd w:val="clear" w:color="auto" w:fill="C5C1B4"/>
      <w:spacing w:before="0" w:after="150"/>
    </w:pPr>
    <w:rPr>
      <w:rFonts w:eastAsiaTheme="minorEastAsia"/>
      <w:lang w:eastAsia="zh-CN"/>
    </w:rPr>
  </w:style>
  <w:style w:type="paragraph" w:customStyle="1" w:styleId="ansi-black-intense-fg3">
    <w:name w:val="ansi-black-intense-fg3"/>
    <w:basedOn w:val="Normal"/>
    <w:rsid w:val="00F42C9E"/>
    <w:pPr>
      <w:spacing w:before="0" w:after="150"/>
    </w:pPr>
    <w:rPr>
      <w:rFonts w:eastAsiaTheme="minorEastAsia"/>
      <w:color w:val="282C36"/>
      <w:lang w:eastAsia="zh-CN"/>
    </w:rPr>
  </w:style>
  <w:style w:type="paragraph" w:customStyle="1" w:styleId="ansi-red-intense-fg3">
    <w:name w:val="ansi-red-intense-fg3"/>
    <w:basedOn w:val="Normal"/>
    <w:rsid w:val="00F42C9E"/>
    <w:pPr>
      <w:spacing w:before="0" w:after="150"/>
    </w:pPr>
    <w:rPr>
      <w:rFonts w:eastAsiaTheme="minorEastAsia"/>
      <w:color w:val="B22B31"/>
      <w:lang w:eastAsia="zh-CN"/>
    </w:rPr>
  </w:style>
  <w:style w:type="paragraph" w:customStyle="1" w:styleId="ansi-green-intense-fg3">
    <w:name w:val="ansi-green-intense-fg3"/>
    <w:basedOn w:val="Normal"/>
    <w:rsid w:val="00F42C9E"/>
    <w:pPr>
      <w:spacing w:before="0" w:after="150"/>
    </w:pPr>
    <w:rPr>
      <w:rFonts w:eastAsiaTheme="minorEastAsia"/>
      <w:color w:val="007427"/>
      <w:lang w:eastAsia="zh-CN"/>
    </w:rPr>
  </w:style>
  <w:style w:type="paragraph" w:customStyle="1" w:styleId="ansi-yellow-intense-fg3">
    <w:name w:val="ansi-yellow-intense-fg3"/>
    <w:basedOn w:val="Normal"/>
    <w:rsid w:val="00F42C9E"/>
    <w:pPr>
      <w:spacing w:before="0" w:after="150"/>
    </w:pPr>
    <w:rPr>
      <w:rFonts w:eastAsiaTheme="minorEastAsia"/>
      <w:color w:val="B27D12"/>
      <w:lang w:eastAsia="zh-CN"/>
    </w:rPr>
  </w:style>
  <w:style w:type="paragraph" w:customStyle="1" w:styleId="ansi-blue-intense-fg3">
    <w:name w:val="ansi-blue-intense-fg3"/>
    <w:basedOn w:val="Normal"/>
    <w:rsid w:val="00F42C9E"/>
    <w:pPr>
      <w:spacing w:before="0" w:after="150"/>
    </w:pPr>
    <w:rPr>
      <w:rFonts w:eastAsiaTheme="minorEastAsia"/>
      <w:color w:val="0065CA"/>
      <w:lang w:eastAsia="zh-CN"/>
    </w:rPr>
  </w:style>
  <w:style w:type="paragraph" w:customStyle="1" w:styleId="ansi-magenta-intense-fg3">
    <w:name w:val="ansi-magenta-intense-fg3"/>
    <w:basedOn w:val="Normal"/>
    <w:rsid w:val="00F42C9E"/>
    <w:pPr>
      <w:spacing w:before="0" w:after="150"/>
    </w:pPr>
    <w:rPr>
      <w:rFonts w:eastAsiaTheme="minorEastAsia"/>
      <w:color w:val="A03196"/>
      <w:lang w:eastAsia="zh-CN"/>
    </w:rPr>
  </w:style>
  <w:style w:type="paragraph" w:customStyle="1" w:styleId="ansi-cyan-intense-fg3">
    <w:name w:val="ansi-cyan-intense-fg3"/>
    <w:basedOn w:val="Normal"/>
    <w:rsid w:val="00F42C9E"/>
    <w:pPr>
      <w:spacing w:before="0" w:after="150"/>
    </w:pPr>
    <w:rPr>
      <w:rFonts w:eastAsiaTheme="minorEastAsia"/>
      <w:color w:val="258F8F"/>
      <w:lang w:eastAsia="zh-CN"/>
    </w:rPr>
  </w:style>
  <w:style w:type="paragraph" w:customStyle="1" w:styleId="ansi-white-intense-fg3">
    <w:name w:val="ansi-white-intense-fg3"/>
    <w:basedOn w:val="Normal"/>
    <w:rsid w:val="00F42C9E"/>
    <w:pPr>
      <w:spacing w:before="0" w:after="150"/>
    </w:pPr>
    <w:rPr>
      <w:rFonts w:eastAsiaTheme="minorEastAsia"/>
      <w:color w:val="A1A6B2"/>
      <w:lang w:eastAsia="zh-CN"/>
    </w:rPr>
  </w:style>
  <w:style w:type="paragraph" w:customStyle="1" w:styleId="ansi-black-intense-bg3">
    <w:name w:val="ansi-black-intense-bg3"/>
    <w:basedOn w:val="Normal"/>
    <w:rsid w:val="00F42C9E"/>
    <w:pPr>
      <w:shd w:val="clear" w:color="auto" w:fill="282C36"/>
      <w:spacing w:before="0" w:after="150"/>
    </w:pPr>
    <w:rPr>
      <w:rFonts w:eastAsiaTheme="minorEastAsia"/>
      <w:lang w:eastAsia="zh-CN"/>
    </w:rPr>
  </w:style>
  <w:style w:type="paragraph" w:customStyle="1" w:styleId="ansi-red-intense-bg3">
    <w:name w:val="ansi-red-intense-bg3"/>
    <w:basedOn w:val="Normal"/>
    <w:rsid w:val="00F42C9E"/>
    <w:pPr>
      <w:shd w:val="clear" w:color="auto" w:fill="B22B31"/>
      <w:spacing w:before="0" w:after="150"/>
    </w:pPr>
    <w:rPr>
      <w:rFonts w:eastAsiaTheme="minorEastAsia"/>
      <w:lang w:eastAsia="zh-CN"/>
    </w:rPr>
  </w:style>
  <w:style w:type="paragraph" w:customStyle="1" w:styleId="ansi-green-intense-bg3">
    <w:name w:val="ansi-green-intense-bg3"/>
    <w:basedOn w:val="Normal"/>
    <w:rsid w:val="00F42C9E"/>
    <w:pPr>
      <w:shd w:val="clear" w:color="auto" w:fill="007427"/>
      <w:spacing w:before="0" w:after="150"/>
    </w:pPr>
    <w:rPr>
      <w:rFonts w:eastAsiaTheme="minorEastAsia"/>
      <w:lang w:eastAsia="zh-CN"/>
    </w:rPr>
  </w:style>
  <w:style w:type="paragraph" w:customStyle="1" w:styleId="ansi-yellow-intense-bg3">
    <w:name w:val="ansi-yellow-intense-bg3"/>
    <w:basedOn w:val="Normal"/>
    <w:rsid w:val="00F42C9E"/>
    <w:pPr>
      <w:shd w:val="clear" w:color="auto" w:fill="B27D12"/>
      <w:spacing w:before="0" w:after="150"/>
    </w:pPr>
    <w:rPr>
      <w:rFonts w:eastAsiaTheme="minorEastAsia"/>
      <w:lang w:eastAsia="zh-CN"/>
    </w:rPr>
  </w:style>
  <w:style w:type="paragraph" w:customStyle="1" w:styleId="ansi-blue-intense-bg3">
    <w:name w:val="ansi-blue-intense-bg3"/>
    <w:basedOn w:val="Normal"/>
    <w:rsid w:val="00F42C9E"/>
    <w:pPr>
      <w:shd w:val="clear" w:color="auto" w:fill="0065CA"/>
      <w:spacing w:before="0" w:after="150"/>
    </w:pPr>
    <w:rPr>
      <w:rFonts w:eastAsiaTheme="minorEastAsia"/>
      <w:lang w:eastAsia="zh-CN"/>
    </w:rPr>
  </w:style>
  <w:style w:type="paragraph" w:customStyle="1" w:styleId="ansi-magenta-intense-bg3">
    <w:name w:val="ansi-magenta-intense-bg3"/>
    <w:basedOn w:val="Normal"/>
    <w:rsid w:val="00F42C9E"/>
    <w:pPr>
      <w:shd w:val="clear" w:color="auto" w:fill="A03196"/>
      <w:spacing w:before="0" w:after="150"/>
    </w:pPr>
    <w:rPr>
      <w:rFonts w:eastAsiaTheme="minorEastAsia"/>
      <w:lang w:eastAsia="zh-CN"/>
    </w:rPr>
  </w:style>
  <w:style w:type="paragraph" w:customStyle="1" w:styleId="ansi-cyan-intense-bg3">
    <w:name w:val="ansi-cyan-intense-bg3"/>
    <w:basedOn w:val="Normal"/>
    <w:rsid w:val="00F42C9E"/>
    <w:pPr>
      <w:shd w:val="clear" w:color="auto" w:fill="258F8F"/>
      <w:spacing w:before="0" w:after="150"/>
    </w:pPr>
    <w:rPr>
      <w:rFonts w:eastAsiaTheme="minorEastAsia"/>
      <w:lang w:eastAsia="zh-CN"/>
    </w:rPr>
  </w:style>
  <w:style w:type="paragraph" w:customStyle="1" w:styleId="ansi-white-intense-bg3">
    <w:name w:val="ansi-white-intense-bg3"/>
    <w:basedOn w:val="Normal"/>
    <w:rsid w:val="00F42C9E"/>
    <w:pPr>
      <w:shd w:val="clear" w:color="auto" w:fill="A1A6B2"/>
      <w:spacing w:before="0" w:after="150"/>
    </w:pPr>
    <w:rPr>
      <w:rFonts w:eastAsiaTheme="minorEastAsia"/>
      <w:lang w:eastAsia="zh-CN"/>
    </w:rPr>
  </w:style>
  <w:style w:type="paragraph" w:customStyle="1" w:styleId="ansi-bold3">
    <w:name w:val="ansi-bold3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ansi-underline3">
    <w:name w:val="ansi-underline3"/>
    <w:basedOn w:val="Normal"/>
    <w:rsid w:val="00F42C9E"/>
    <w:pPr>
      <w:spacing w:before="0" w:after="150"/>
    </w:pPr>
    <w:rPr>
      <w:rFonts w:eastAsiaTheme="minorEastAsia"/>
      <w:u w:val="single"/>
      <w:lang w:eastAsia="zh-CN"/>
    </w:rPr>
  </w:style>
  <w:style w:type="paragraph" w:customStyle="1" w:styleId="alert3">
    <w:name w:val="alert3"/>
    <w:basedOn w:val="Normal"/>
    <w:rsid w:val="00F42C9E"/>
    <w:pPr>
      <w:spacing w:before="0" w:after="240"/>
    </w:pPr>
    <w:rPr>
      <w:rFonts w:eastAsiaTheme="minorEastAsia"/>
      <w:lang w:eastAsia="zh-CN"/>
    </w:rPr>
  </w:style>
  <w:style w:type="paragraph" w:customStyle="1" w:styleId="jp-new-name-title3">
    <w:name w:val="jp-new-name-title3"/>
    <w:basedOn w:val="Normal"/>
    <w:rsid w:val="00F42C9E"/>
    <w:pPr>
      <w:spacing w:before="180" w:after="150"/>
    </w:pPr>
    <w:rPr>
      <w:rFonts w:eastAsiaTheme="minorEastAsia"/>
      <w:lang w:eastAsia="zh-CN"/>
    </w:rPr>
  </w:style>
  <w:style w:type="paragraph" w:customStyle="1" w:styleId="jp-id-narrow3">
    <w:name w:val="jp-id-narrow3"/>
    <w:basedOn w:val="Normal"/>
    <w:rsid w:val="00F42C9E"/>
    <w:pPr>
      <w:spacing w:before="0" w:after="150"/>
      <w:jc w:val="right"/>
    </w:pPr>
    <w:rPr>
      <w:rFonts w:eastAsiaTheme="minorEastAsia"/>
      <w:lang w:eastAsia="zh-CN"/>
    </w:rPr>
  </w:style>
  <w:style w:type="paragraph" w:customStyle="1" w:styleId="jp-id-modified3">
    <w:name w:val="jp-id-modified3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jp-dirlisting-itemmodified3">
    <w:name w:val="jp-dirlisting-itemmodified3"/>
    <w:basedOn w:val="Normal"/>
    <w:rsid w:val="00F42C9E"/>
    <w:pPr>
      <w:spacing w:before="0" w:after="150"/>
      <w:jc w:val="right"/>
    </w:pPr>
    <w:rPr>
      <w:rFonts w:eastAsiaTheme="minorEastAsia"/>
      <w:vanish/>
      <w:lang w:eastAsia="zh-CN"/>
    </w:rPr>
  </w:style>
  <w:style w:type="paragraph" w:customStyle="1" w:styleId="jp-outputarea-prompt3">
    <w:name w:val="jp-outputarea-prompt3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jp-outputarea3">
    <w:name w:val="jp-outputarea3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morehorizicon3">
    <w:name w:val="jp-morehorizicon3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dragimage-content3">
    <w:name w:val="jp-dragimage-content3"/>
    <w:basedOn w:val="Normal"/>
    <w:rsid w:val="00F42C9E"/>
    <w:pPr>
      <w:spacing w:before="60" w:after="60"/>
      <w:ind w:right="60"/>
    </w:pPr>
    <w:rPr>
      <w:rFonts w:ascii="var(--jp-code-font-family)" w:eastAsiaTheme="minorEastAsia" w:hAnsi="var(--jp-code-font-family)"/>
      <w:lang w:eastAsia="zh-CN"/>
    </w:rPr>
  </w:style>
  <w:style w:type="paragraph" w:customStyle="1" w:styleId="jp-dragimage-prompt3">
    <w:name w:val="jp-dragimage-prompt3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inputarea-prompt3">
    <w:name w:val="jp-inputarea-prompt3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codemirror3">
    <w:name w:val="codemirror3"/>
    <w:basedOn w:val="Normal"/>
    <w:rsid w:val="00F42C9E"/>
    <w:pPr>
      <w:spacing w:before="0" w:after="150"/>
    </w:pPr>
    <w:rPr>
      <w:rFonts w:ascii="var(--jp-code-font-family)" w:eastAsiaTheme="minorEastAsia" w:hAnsi="var(--jp-code-font-family)" w:cs="Courier New"/>
      <w:color w:val="000000"/>
      <w:lang w:eastAsia="zh-CN"/>
    </w:rPr>
  </w:style>
  <w:style w:type="paragraph" w:customStyle="1" w:styleId="jp-select-wrapper3">
    <w:name w:val="jp-select-wrapper3"/>
    <w:basedOn w:val="Normal"/>
    <w:rsid w:val="00F42C9E"/>
    <w:pPr>
      <w:spacing w:before="60"/>
    </w:pPr>
    <w:rPr>
      <w:rFonts w:eastAsiaTheme="minorEastAsia"/>
      <w:lang w:eastAsia="zh-CN"/>
    </w:rPr>
  </w:style>
  <w:style w:type="paragraph" w:customStyle="1" w:styleId="jp-collapse3">
    <w:name w:val="jp-collapse3"/>
    <w:basedOn w:val="Normal"/>
    <w:rsid w:val="00F42C9E"/>
    <w:pPr>
      <w:spacing w:before="240" w:after="150"/>
    </w:pPr>
    <w:rPr>
      <w:rFonts w:eastAsiaTheme="minorEastAsia"/>
      <w:lang w:eastAsia="zh-CN"/>
    </w:rPr>
  </w:style>
  <w:style w:type="character" w:customStyle="1" w:styleId="o6">
    <w:name w:val="o6"/>
    <w:basedOn w:val="DefaultParagraphFont"/>
    <w:rsid w:val="00F42C9E"/>
  </w:style>
  <w:style w:type="character" w:customStyle="1" w:styleId="bp3-icon-standard19">
    <w:name w:val="bp3-icon-standard19"/>
    <w:basedOn w:val="DefaultParagraphFont"/>
    <w:rsid w:val="00F42C9E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bp3-icon-large31">
    <w:name w:val="bp3-icon-large31"/>
    <w:basedOn w:val="DefaultParagraphFont"/>
    <w:rsid w:val="00F42C9E"/>
    <w:rPr>
      <w:rFonts w:ascii="Arial" w:hAnsi="Arial" w:cs="Arial" w:hint="default"/>
      <w:b w:val="0"/>
      <w:bCs w:val="0"/>
      <w:i w:val="0"/>
      <w:iCs w:val="0"/>
      <w:sz w:val="30"/>
      <w:szCs w:val="30"/>
    </w:rPr>
  </w:style>
  <w:style w:type="character" w:customStyle="1" w:styleId="cm-keyword10">
    <w:name w:val="cm-keyword10"/>
    <w:basedOn w:val="DefaultParagraphFont"/>
    <w:rsid w:val="00F42C9E"/>
  </w:style>
  <w:style w:type="character" w:customStyle="1" w:styleId="cm-comment10">
    <w:name w:val="cm-comment10"/>
    <w:basedOn w:val="DefaultParagraphFont"/>
    <w:rsid w:val="00F42C9E"/>
  </w:style>
  <w:style w:type="character" w:customStyle="1" w:styleId="cm-hr10">
    <w:name w:val="cm-hr10"/>
    <w:basedOn w:val="DefaultParagraphFont"/>
    <w:rsid w:val="00F42C9E"/>
  </w:style>
  <w:style w:type="paragraph" w:customStyle="1" w:styleId="normal4">
    <w:name w:val="normal4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special4">
    <w:name w:val="special4"/>
    <w:basedOn w:val="Normal"/>
    <w:rsid w:val="00F42C9E"/>
    <w:pPr>
      <w:shd w:val="clear" w:color="auto" w:fill="FFFFC0"/>
      <w:spacing w:before="0" w:after="150"/>
    </w:pPr>
    <w:rPr>
      <w:rFonts w:eastAsiaTheme="minorEastAsia"/>
      <w:color w:val="000000"/>
      <w:lang w:eastAsia="zh-CN"/>
    </w:rPr>
  </w:style>
  <w:style w:type="paragraph" w:customStyle="1" w:styleId="c5">
    <w:name w:val="c5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k5">
    <w:name w:val="k5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o7">
    <w:name w:val="o7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ch4">
    <w:name w:val="ch4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m4">
    <w:name w:val="cm4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p4">
    <w:name w:val="cp4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pf4">
    <w:name w:val="cpf4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14">
    <w:name w:val="c14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s4">
    <w:name w:val="cs4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kc4">
    <w:name w:val="kc4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d4">
    <w:name w:val="kd4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n5">
    <w:name w:val="kn5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p4">
    <w:name w:val="kp4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r4">
    <w:name w:val="kr4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t4">
    <w:name w:val="kt4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ow4">
    <w:name w:val="ow4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lm-scrollbar-thumb7">
    <w:name w:val="lm-scrollbar-thumb7"/>
    <w:basedOn w:val="Normal"/>
    <w:rsid w:val="00F42C9E"/>
    <w:pPr>
      <w:pBdr>
        <w:left w:val="single" w:sz="6" w:space="0" w:color="A0A0A0"/>
        <w:right w:val="single" w:sz="6" w:space="0" w:color="A0A0A0"/>
      </w:pBdr>
      <w:shd w:val="clear" w:color="auto" w:fill="CDCDCD"/>
      <w:spacing w:before="0" w:after="150"/>
    </w:pPr>
    <w:rPr>
      <w:rFonts w:eastAsiaTheme="minorEastAsia"/>
      <w:lang w:eastAsia="zh-CN"/>
    </w:rPr>
  </w:style>
  <w:style w:type="paragraph" w:customStyle="1" w:styleId="lm-scrollbar-thumb8">
    <w:name w:val="lm-scrollbar-thumb8"/>
    <w:basedOn w:val="Normal"/>
    <w:rsid w:val="00F42C9E"/>
    <w:pPr>
      <w:pBdr>
        <w:top w:val="single" w:sz="6" w:space="0" w:color="A0A0A0"/>
        <w:bottom w:val="single" w:sz="6" w:space="0" w:color="A0A0A0"/>
      </w:pBdr>
      <w:shd w:val="clear" w:color="auto" w:fill="CDCDCD"/>
      <w:spacing w:before="0" w:after="150"/>
    </w:pPr>
    <w:rPr>
      <w:rFonts w:eastAsiaTheme="minorEastAsia"/>
      <w:lang w:eastAsia="zh-CN"/>
    </w:rPr>
  </w:style>
  <w:style w:type="paragraph" w:customStyle="1" w:styleId="bp3-heading19">
    <w:name w:val="bp3-heading19"/>
    <w:basedOn w:val="Normal"/>
    <w:rsid w:val="00F42C9E"/>
    <w:pPr>
      <w:spacing w:before="0" w:after="150"/>
    </w:pPr>
    <w:rPr>
      <w:rFonts w:eastAsiaTheme="minorEastAsia"/>
      <w:b/>
      <w:bCs/>
      <w:color w:val="F5F8FA"/>
      <w:lang w:eastAsia="zh-CN"/>
    </w:rPr>
  </w:style>
  <w:style w:type="paragraph" w:customStyle="1" w:styleId="bp3-text-muted4">
    <w:name w:val="bp3-text-muted4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code4">
    <w:name w:val="bp3-code4"/>
    <w:basedOn w:val="Normal"/>
    <w:rsid w:val="00F42C9E"/>
    <w:pPr>
      <w:spacing w:before="0" w:after="150"/>
    </w:pPr>
    <w:rPr>
      <w:rFonts w:ascii="Courier New" w:eastAsiaTheme="minorEastAsia" w:hAnsi="Courier New" w:cs="Courier New"/>
      <w:color w:val="A7B6C2"/>
      <w:sz w:val="20"/>
      <w:szCs w:val="20"/>
      <w:lang w:eastAsia="zh-CN"/>
    </w:rPr>
  </w:style>
  <w:style w:type="paragraph" w:customStyle="1" w:styleId="bp3-code-block4">
    <w:name w:val="bp3-code-block4"/>
    <w:basedOn w:val="Normal"/>
    <w:rsid w:val="00F42C9E"/>
    <w:pPr>
      <w:wordWrap w:val="0"/>
      <w:spacing w:before="150" w:after="150"/>
    </w:pPr>
    <w:rPr>
      <w:rFonts w:ascii="Courier New" w:eastAsiaTheme="minorEastAsia" w:hAnsi="Courier New" w:cs="Courier New"/>
      <w:color w:val="F5F8FA"/>
      <w:sz w:val="20"/>
      <w:szCs w:val="20"/>
      <w:lang w:eastAsia="zh-CN"/>
    </w:rPr>
  </w:style>
  <w:style w:type="paragraph" w:customStyle="1" w:styleId="bp3-icon64">
    <w:name w:val="bp3-icon64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con65">
    <w:name w:val="bp3-icon65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con-standard20">
    <w:name w:val="bp3-icon-standard20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standard21">
    <w:name w:val="bp3-icon-standard21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large32">
    <w:name w:val="bp3-icon-large32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large33">
    <w:name w:val="bp3-icon-large33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key4">
    <w:name w:val="bp3-key4"/>
    <w:basedOn w:val="Normal"/>
    <w:rsid w:val="00F42C9E"/>
    <w:pPr>
      <w:shd w:val="clear" w:color="auto" w:fill="394B59"/>
      <w:spacing w:before="0" w:after="150" w:line="360" w:lineRule="atLeast"/>
      <w:textAlignment w:val="center"/>
    </w:pPr>
    <w:rPr>
      <w:rFonts w:ascii="inherit" w:eastAsiaTheme="minorEastAsia" w:hAnsi="inherit"/>
      <w:color w:val="A7B6C2"/>
      <w:sz w:val="18"/>
      <w:szCs w:val="18"/>
      <w:lang w:eastAsia="zh-CN"/>
    </w:rPr>
  </w:style>
  <w:style w:type="paragraph" w:customStyle="1" w:styleId="bp3-icon66">
    <w:name w:val="bp3-icon66"/>
    <w:basedOn w:val="Normal"/>
    <w:rsid w:val="00F42C9E"/>
    <w:pPr>
      <w:spacing w:before="0" w:after="150"/>
      <w:ind w:right="300"/>
      <w:textAlignment w:val="bottom"/>
    </w:pPr>
    <w:rPr>
      <w:rFonts w:eastAsiaTheme="minorEastAsia"/>
      <w:sz w:val="60"/>
      <w:szCs w:val="60"/>
      <w:lang w:eastAsia="zh-CN"/>
    </w:rPr>
  </w:style>
  <w:style w:type="paragraph" w:customStyle="1" w:styleId="bp3-button13">
    <w:name w:val="bp3-button13"/>
    <w:basedOn w:val="Normal"/>
    <w:rsid w:val="00F42C9E"/>
    <w:pPr>
      <w:spacing w:before="0" w:after="150"/>
      <w:ind w:left="150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icon67">
    <w:name w:val="bp3-icon67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nput16">
    <w:name w:val="bp3-input16"/>
    <w:basedOn w:val="Normal"/>
    <w:rsid w:val="00F42C9E"/>
    <w:pPr>
      <w:shd w:val="clear" w:color="auto" w:fill="FFFFFF"/>
      <w:spacing w:before="0" w:after="150" w:line="450" w:lineRule="atLeast"/>
      <w:textAlignment w:val="baseline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breadcrumb4">
    <w:name w:val="bp3-breadcrumb4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breadcrumbs-collapsed7">
    <w:name w:val="bp3-breadcrumbs-collapsed7"/>
    <w:basedOn w:val="Normal"/>
    <w:rsid w:val="00F42C9E"/>
    <w:pPr>
      <w:shd w:val="clear" w:color="auto" w:fill="CED9E0"/>
      <w:spacing w:before="0" w:after="150"/>
      <w:ind w:right="30"/>
      <w:textAlignment w:val="bottom"/>
    </w:pPr>
    <w:rPr>
      <w:rFonts w:eastAsiaTheme="minorEastAsia"/>
      <w:color w:val="A7B6C2"/>
      <w:lang w:eastAsia="zh-CN"/>
    </w:rPr>
  </w:style>
  <w:style w:type="paragraph" w:customStyle="1" w:styleId="bp3-breadcrumb-current4">
    <w:name w:val="bp3-breadcrumb-current4"/>
    <w:basedOn w:val="Normal"/>
    <w:rsid w:val="00F42C9E"/>
    <w:pPr>
      <w:spacing w:before="0" w:after="150"/>
    </w:pPr>
    <w:rPr>
      <w:rFonts w:eastAsiaTheme="minorEastAsia"/>
      <w:b/>
      <w:bCs/>
      <w:color w:val="F5F8FA"/>
      <w:lang w:eastAsia="zh-CN"/>
    </w:rPr>
  </w:style>
  <w:style w:type="paragraph" w:customStyle="1" w:styleId="bp3-breadcrumbs-collapsed8">
    <w:name w:val="bp3-breadcrumbs-collapsed8"/>
    <w:basedOn w:val="Normal"/>
    <w:rsid w:val="00F42C9E"/>
    <w:pPr>
      <w:shd w:val="clear" w:color="auto" w:fill="BFCCD6"/>
      <w:spacing w:before="0" w:after="150"/>
      <w:ind w:right="30"/>
      <w:textAlignment w:val="bottom"/>
    </w:pPr>
    <w:rPr>
      <w:rFonts w:eastAsiaTheme="minorEastAsia"/>
      <w:color w:val="F5F8FA"/>
      <w:lang w:eastAsia="zh-CN"/>
    </w:rPr>
  </w:style>
  <w:style w:type="paragraph" w:customStyle="1" w:styleId="bp3-icon68">
    <w:name w:val="bp3-icon68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-standard22">
    <w:name w:val="bp3-icon-standard22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icon-large34">
    <w:name w:val="bp3-icon-large34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heading20">
    <w:name w:val="bp3-heading20"/>
    <w:basedOn w:val="Normal"/>
    <w:rsid w:val="00F42C9E"/>
    <w:pPr>
      <w:spacing w:before="0" w:after="75" w:line="300" w:lineRule="atLeast"/>
    </w:pPr>
    <w:rPr>
      <w:rFonts w:eastAsiaTheme="minorEastAsia"/>
      <w:b/>
      <w:bCs/>
      <w:color w:val="182026"/>
      <w:lang w:eastAsia="zh-CN"/>
    </w:rPr>
  </w:style>
  <w:style w:type="paragraph" w:customStyle="1" w:styleId="bp3-callout4">
    <w:name w:val="bp3-callout4"/>
    <w:basedOn w:val="Normal"/>
    <w:rsid w:val="00F42C9E"/>
    <w:pPr>
      <w:spacing w:before="300" w:after="300"/>
    </w:pPr>
    <w:rPr>
      <w:rFonts w:eastAsiaTheme="minorEastAsia"/>
      <w:sz w:val="21"/>
      <w:szCs w:val="21"/>
      <w:lang w:eastAsia="zh-CN"/>
    </w:rPr>
  </w:style>
  <w:style w:type="paragraph" w:customStyle="1" w:styleId="bp3-popover-target7">
    <w:name w:val="bp3-popover-target7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icon-large35">
    <w:name w:val="bp3-icon-large35"/>
    <w:basedOn w:val="Normal"/>
    <w:rsid w:val="00F42C9E"/>
    <w:pPr>
      <w:spacing w:before="0" w:after="150"/>
      <w:ind w:right="150"/>
    </w:pPr>
    <w:rPr>
      <w:rFonts w:eastAsiaTheme="minorEastAsia"/>
      <w:color w:val="5C7080"/>
      <w:lang w:eastAsia="zh-CN"/>
    </w:rPr>
  </w:style>
  <w:style w:type="paragraph" w:customStyle="1" w:styleId="bp3-icon69">
    <w:name w:val="bp3-icon69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heading21">
    <w:name w:val="bp3-heading21"/>
    <w:basedOn w:val="Normal"/>
    <w:rsid w:val="00F42C9E"/>
    <w:pPr>
      <w:spacing w:before="0"/>
    </w:pPr>
    <w:rPr>
      <w:rFonts w:eastAsiaTheme="minorEastAsia"/>
      <w:b/>
      <w:bCs/>
      <w:color w:val="182026"/>
      <w:lang w:eastAsia="zh-CN"/>
    </w:rPr>
  </w:style>
  <w:style w:type="paragraph" w:customStyle="1" w:styleId="bp3-dialog-header4">
    <w:name w:val="bp3-dialog-header4"/>
    <w:basedOn w:val="Normal"/>
    <w:rsid w:val="00F42C9E"/>
    <w:pPr>
      <w:shd w:val="clear" w:color="auto" w:fill="30404D"/>
      <w:spacing w:before="0" w:after="150"/>
    </w:pPr>
    <w:rPr>
      <w:rFonts w:eastAsiaTheme="minorEastAsia"/>
      <w:lang w:eastAsia="zh-CN"/>
    </w:rPr>
  </w:style>
  <w:style w:type="paragraph" w:customStyle="1" w:styleId="bp3-icon-large36">
    <w:name w:val="bp3-icon-large36"/>
    <w:basedOn w:val="Normal"/>
    <w:rsid w:val="00F42C9E"/>
    <w:pPr>
      <w:spacing w:before="0" w:after="150"/>
      <w:ind w:right="150"/>
    </w:pPr>
    <w:rPr>
      <w:rFonts w:eastAsiaTheme="minorEastAsia"/>
      <w:color w:val="A7B6C2"/>
      <w:lang w:eastAsia="zh-CN"/>
    </w:rPr>
  </w:style>
  <w:style w:type="paragraph" w:customStyle="1" w:styleId="bp3-icon70">
    <w:name w:val="bp3-icon70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button14">
    <w:name w:val="bp3-button14"/>
    <w:basedOn w:val="Normal"/>
    <w:rsid w:val="00F42C9E"/>
    <w:pPr>
      <w:spacing w:before="0" w:after="150"/>
      <w:ind w:left="150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icon-large37">
    <w:name w:val="bp3-icon-large37"/>
    <w:basedOn w:val="Normal"/>
    <w:rsid w:val="00F42C9E"/>
    <w:pPr>
      <w:spacing w:before="0" w:after="150"/>
      <w:ind w:right="150"/>
    </w:pPr>
    <w:rPr>
      <w:rFonts w:eastAsiaTheme="minorEastAsia"/>
      <w:color w:val="5C7080"/>
      <w:lang w:eastAsia="zh-CN"/>
    </w:rPr>
  </w:style>
  <w:style w:type="paragraph" w:customStyle="1" w:styleId="bp3-icon71">
    <w:name w:val="bp3-icon71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heading22">
    <w:name w:val="bp3-heading22"/>
    <w:basedOn w:val="Normal"/>
    <w:rsid w:val="00F42C9E"/>
    <w:pPr>
      <w:spacing w:before="0"/>
    </w:pPr>
    <w:rPr>
      <w:rFonts w:eastAsiaTheme="minorEastAsia"/>
      <w:b/>
      <w:bCs/>
      <w:color w:val="182026"/>
      <w:lang w:eastAsia="zh-CN"/>
    </w:rPr>
  </w:style>
  <w:style w:type="paragraph" w:customStyle="1" w:styleId="bp3-icon-large38">
    <w:name w:val="bp3-icon-large38"/>
    <w:basedOn w:val="Normal"/>
    <w:rsid w:val="00F42C9E"/>
    <w:pPr>
      <w:spacing w:before="0" w:after="150"/>
      <w:ind w:right="150"/>
    </w:pPr>
    <w:rPr>
      <w:rFonts w:eastAsiaTheme="minorEastAsia"/>
      <w:color w:val="A7B6C2"/>
      <w:lang w:eastAsia="zh-CN"/>
    </w:rPr>
  </w:style>
  <w:style w:type="paragraph" w:customStyle="1" w:styleId="bp3-icon72">
    <w:name w:val="bp3-icon72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control-indicator13">
    <w:name w:val="bp3-control-indicator13"/>
    <w:basedOn w:val="Normal"/>
    <w:rsid w:val="00F42C9E"/>
    <w:pPr>
      <w:shd w:val="clear" w:color="auto" w:fill="F5F8FA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-indicator14">
    <w:name w:val="bp3-control-indicator14"/>
    <w:basedOn w:val="Normal"/>
    <w:rsid w:val="00F42C9E"/>
    <w:pPr>
      <w:shd w:val="clear" w:color="auto" w:fill="EBF1F5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7">
    <w:name w:val="bp3-control7"/>
    <w:basedOn w:val="Normal"/>
    <w:rsid w:val="00F42C9E"/>
    <w:pPr>
      <w:spacing w:before="0" w:after="150"/>
    </w:pPr>
    <w:rPr>
      <w:rFonts w:eastAsiaTheme="minorEastAsia"/>
      <w:color w:val="F5F8FA"/>
      <w:lang w:eastAsia="zh-CN"/>
    </w:rPr>
  </w:style>
  <w:style w:type="paragraph" w:customStyle="1" w:styleId="bp3-control-indicator15">
    <w:name w:val="bp3-control-indicator15"/>
    <w:basedOn w:val="Normal"/>
    <w:rsid w:val="00F42C9E"/>
    <w:pPr>
      <w:shd w:val="clear" w:color="auto" w:fill="394B59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-indicator16">
    <w:name w:val="bp3-control-indicator16"/>
    <w:basedOn w:val="Normal"/>
    <w:rsid w:val="00F42C9E"/>
    <w:pPr>
      <w:shd w:val="clear" w:color="auto" w:fill="30404D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file-upload-input7">
    <w:name w:val="bp3-file-upload-input7"/>
    <w:basedOn w:val="Normal"/>
    <w:rsid w:val="00F42C9E"/>
    <w:pPr>
      <w:shd w:val="clear" w:color="auto" w:fill="FFFFFF"/>
      <w:spacing w:before="0" w:after="150" w:line="600" w:lineRule="atLeast"/>
      <w:textAlignment w:val="center"/>
    </w:pPr>
    <w:rPr>
      <w:rFonts w:eastAsiaTheme="minorEastAsia"/>
      <w:color w:val="182026"/>
      <w:lang w:eastAsia="zh-CN"/>
    </w:rPr>
  </w:style>
  <w:style w:type="paragraph" w:customStyle="1" w:styleId="bp3-file-upload-input8">
    <w:name w:val="bp3-file-upload-input8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control8">
    <w:name w:val="bp3-control8"/>
    <w:basedOn w:val="Normal"/>
    <w:rsid w:val="00F42C9E"/>
    <w:pPr>
      <w:spacing w:before="105" w:after="150"/>
    </w:pPr>
    <w:rPr>
      <w:rFonts w:eastAsiaTheme="minorEastAsia"/>
      <w:lang w:eastAsia="zh-CN"/>
    </w:rPr>
  </w:style>
  <w:style w:type="paragraph" w:customStyle="1" w:styleId="bp3-form-helper-text7">
    <w:name w:val="bp3-form-helper-text7"/>
    <w:basedOn w:val="Normal"/>
    <w:rsid w:val="00F42C9E"/>
    <w:pPr>
      <w:spacing w:before="75" w:after="150"/>
    </w:pPr>
    <w:rPr>
      <w:rFonts w:eastAsiaTheme="minorEastAsia"/>
      <w:color w:val="5C7080"/>
      <w:sz w:val="18"/>
      <w:szCs w:val="18"/>
      <w:lang w:eastAsia="zh-CN"/>
    </w:rPr>
  </w:style>
  <w:style w:type="paragraph" w:customStyle="1" w:styleId="bp3-form-helper-text8">
    <w:name w:val="bp3-form-helper-text8"/>
    <w:basedOn w:val="Normal"/>
    <w:rsid w:val="00F42C9E"/>
    <w:pPr>
      <w:spacing w:before="75" w:after="150"/>
    </w:pPr>
    <w:rPr>
      <w:rFonts w:eastAsiaTheme="minorEastAsia"/>
      <w:color w:val="A7B6C2"/>
      <w:sz w:val="18"/>
      <w:szCs w:val="18"/>
      <w:lang w:eastAsia="zh-CN"/>
    </w:rPr>
  </w:style>
  <w:style w:type="paragraph" w:customStyle="1" w:styleId="bp3-input17">
    <w:name w:val="bp3-input17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button15">
    <w:name w:val="bp3-button15"/>
    <w:basedOn w:val="Normal"/>
    <w:rsid w:val="00F42C9E"/>
    <w:pPr>
      <w:spacing w:before="45" w:after="45"/>
      <w:ind w:left="45" w:right="45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tag7">
    <w:name w:val="bp3-tag7"/>
    <w:basedOn w:val="Normal"/>
    <w:rsid w:val="00F42C9E"/>
    <w:pPr>
      <w:shd w:val="clear" w:color="auto" w:fill="5C7080"/>
      <w:spacing w:before="75" w:after="75" w:line="240" w:lineRule="atLeast"/>
      <w:ind w:left="75" w:right="75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icon73">
    <w:name w:val="bp3-icon73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nput18">
    <w:name w:val="bp3-input18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html-select4">
    <w:name w:val="bp3-html-select4"/>
    <w:basedOn w:val="Normal"/>
    <w:rsid w:val="00F42C9E"/>
    <w:pPr>
      <w:spacing w:before="75" w:after="150"/>
      <w:textAlignment w:val="center"/>
    </w:pPr>
    <w:rPr>
      <w:rFonts w:eastAsiaTheme="minorEastAsia"/>
      <w:lang w:eastAsia="zh-CN"/>
    </w:rPr>
  </w:style>
  <w:style w:type="paragraph" w:customStyle="1" w:styleId="bp3-input19">
    <w:name w:val="bp3-input19"/>
    <w:basedOn w:val="Normal"/>
    <w:rsid w:val="00F42C9E"/>
    <w:pPr>
      <w:shd w:val="clear" w:color="auto" w:fill="FFFFFF"/>
      <w:spacing w:before="75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select4">
    <w:name w:val="bp3-select4"/>
    <w:basedOn w:val="Normal"/>
    <w:rsid w:val="00F42C9E"/>
    <w:pPr>
      <w:spacing w:before="75" w:after="150"/>
      <w:textAlignment w:val="center"/>
    </w:pPr>
    <w:rPr>
      <w:rFonts w:eastAsiaTheme="minorEastAsia"/>
      <w:lang w:eastAsia="zh-CN"/>
    </w:rPr>
  </w:style>
  <w:style w:type="paragraph" w:customStyle="1" w:styleId="bp3-slider4">
    <w:name w:val="bp3-slider4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popover-wrapper4">
    <w:name w:val="bp3-popover-wrapper4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button-group7">
    <w:name w:val="bp3-button-group7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icon74">
    <w:name w:val="bp3-icon74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75">
    <w:name w:val="bp3-icon75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76">
    <w:name w:val="bp3-icon76"/>
    <w:basedOn w:val="Normal"/>
    <w:rsid w:val="00F42C9E"/>
    <w:pPr>
      <w:spacing w:before="0" w:after="150"/>
      <w:textAlignment w:val="bottom"/>
    </w:pPr>
    <w:rPr>
      <w:rFonts w:eastAsiaTheme="minorEastAsia"/>
      <w:color w:val="182026"/>
      <w:lang w:eastAsia="zh-CN"/>
    </w:rPr>
  </w:style>
  <w:style w:type="paragraph" w:customStyle="1" w:styleId="bp3-icon77">
    <w:name w:val="bp3-icon77"/>
    <w:basedOn w:val="Normal"/>
    <w:rsid w:val="00F42C9E"/>
    <w:pPr>
      <w:spacing w:before="0" w:after="150"/>
      <w:textAlignment w:val="bottom"/>
    </w:pPr>
    <w:rPr>
      <w:rFonts w:eastAsiaTheme="minorEastAsia"/>
      <w:color w:val="182026"/>
      <w:lang w:eastAsia="zh-CN"/>
    </w:rPr>
  </w:style>
  <w:style w:type="paragraph" w:customStyle="1" w:styleId="bp3-icon78">
    <w:name w:val="bp3-icon78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79">
    <w:name w:val="bp3-icon79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80">
    <w:name w:val="bp3-icon80"/>
    <w:basedOn w:val="Normal"/>
    <w:rsid w:val="00F42C9E"/>
    <w:pPr>
      <w:spacing w:before="0" w:after="150"/>
      <w:textAlignment w:val="bottom"/>
    </w:pPr>
    <w:rPr>
      <w:rFonts w:eastAsiaTheme="minorEastAsia"/>
      <w:color w:val="F5F8FA"/>
      <w:lang w:eastAsia="zh-CN"/>
    </w:rPr>
  </w:style>
  <w:style w:type="paragraph" w:customStyle="1" w:styleId="bp3-icon81">
    <w:name w:val="bp3-icon81"/>
    <w:basedOn w:val="Normal"/>
    <w:rsid w:val="00F42C9E"/>
    <w:pPr>
      <w:spacing w:before="0" w:after="150"/>
      <w:textAlignment w:val="bottom"/>
    </w:pPr>
    <w:rPr>
      <w:rFonts w:eastAsiaTheme="minorEastAsia"/>
      <w:color w:val="F5F8FA"/>
      <w:lang w:eastAsia="zh-CN"/>
    </w:rPr>
  </w:style>
  <w:style w:type="paragraph" w:customStyle="1" w:styleId="bp3-dialog-body4">
    <w:name w:val="bp3-dialog-body4"/>
    <w:basedOn w:val="Normal"/>
    <w:rsid w:val="00F42C9E"/>
    <w:pPr>
      <w:spacing w:before="0" w:line="270" w:lineRule="atLeast"/>
    </w:pPr>
    <w:rPr>
      <w:rFonts w:eastAsiaTheme="minorEastAsia"/>
      <w:lang w:eastAsia="zh-CN"/>
    </w:rPr>
  </w:style>
  <w:style w:type="paragraph" w:customStyle="1" w:styleId="bp3-heading23">
    <w:name w:val="bp3-heading23"/>
    <w:basedOn w:val="Normal"/>
    <w:rsid w:val="00F42C9E"/>
    <w:pPr>
      <w:spacing w:before="0" w:after="300"/>
    </w:pPr>
    <w:rPr>
      <w:rFonts w:eastAsiaTheme="minorEastAsia"/>
      <w:b/>
      <w:bCs/>
      <w:color w:val="182026"/>
      <w:lang w:eastAsia="zh-CN"/>
    </w:rPr>
  </w:style>
  <w:style w:type="paragraph" w:customStyle="1" w:styleId="bp3-popover-target8">
    <w:name w:val="bp3-popover-target8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menu-item-label7">
    <w:name w:val="bp3-menu-item-label7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menu-item4">
    <w:name w:val="bp3-menu-item4"/>
    <w:basedOn w:val="Normal"/>
    <w:rsid w:val="00F42C9E"/>
    <w:pPr>
      <w:spacing w:before="0" w:after="150" w:line="330" w:lineRule="atLeast"/>
    </w:pPr>
    <w:rPr>
      <w:rFonts w:eastAsiaTheme="minorEastAsia"/>
      <w:lang w:eastAsia="zh-CN"/>
    </w:rPr>
  </w:style>
  <w:style w:type="paragraph" w:customStyle="1" w:styleId="bp3-icon82">
    <w:name w:val="bp3-icon82"/>
    <w:basedOn w:val="Normal"/>
    <w:rsid w:val="00F42C9E"/>
    <w:pPr>
      <w:spacing w:before="45" w:after="150"/>
      <w:textAlignment w:val="bottom"/>
    </w:pPr>
    <w:rPr>
      <w:rFonts w:eastAsiaTheme="minorEastAsia"/>
      <w:lang w:eastAsia="zh-CN"/>
    </w:rPr>
  </w:style>
  <w:style w:type="paragraph" w:customStyle="1" w:styleId="bp3-menu16">
    <w:name w:val="bp3-menu16"/>
    <w:basedOn w:val="Normal"/>
    <w:rsid w:val="00F42C9E"/>
    <w:pPr>
      <w:shd w:val="clear" w:color="auto" w:fill="30404D"/>
      <w:spacing w:before="0"/>
    </w:pPr>
    <w:rPr>
      <w:rFonts w:eastAsiaTheme="minorEastAsia"/>
      <w:color w:val="F5F8FA"/>
      <w:lang w:eastAsia="zh-CN"/>
    </w:rPr>
  </w:style>
  <w:style w:type="paragraph" w:customStyle="1" w:styleId="bp3-menu-item-label8">
    <w:name w:val="bp3-menu-item-label8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menu17">
    <w:name w:val="bp3-menu17"/>
    <w:basedOn w:val="Normal"/>
    <w:rsid w:val="00F42C9E"/>
    <w:pPr>
      <w:shd w:val="clear" w:color="auto" w:fill="FFFFFF"/>
      <w:spacing w:before="75"/>
    </w:pPr>
    <w:rPr>
      <w:rFonts w:eastAsiaTheme="minorEastAsia"/>
      <w:color w:val="182026"/>
      <w:lang w:eastAsia="zh-CN"/>
    </w:rPr>
  </w:style>
  <w:style w:type="paragraph" w:customStyle="1" w:styleId="bp3-heading24">
    <w:name w:val="bp3-heading24"/>
    <w:basedOn w:val="Normal"/>
    <w:rsid w:val="00F42C9E"/>
    <w:pPr>
      <w:spacing w:before="0"/>
      <w:ind w:left="75" w:right="75"/>
    </w:pPr>
    <w:rPr>
      <w:rFonts w:eastAsiaTheme="minorEastAsia"/>
      <w:b/>
      <w:bCs/>
      <w:color w:val="182026"/>
      <w:lang w:eastAsia="zh-CN"/>
    </w:rPr>
  </w:style>
  <w:style w:type="paragraph" w:customStyle="1" w:styleId="bp3-panel-stack-view4">
    <w:name w:val="bp3-panel-stack-view4"/>
    <w:basedOn w:val="Normal"/>
    <w:rsid w:val="00F42C9E"/>
    <w:pPr>
      <w:shd w:val="clear" w:color="auto" w:fill="30404D"/>
      <w:spacing w:before="0" w:after="150"/>
      <w:ind w:right="-15"/>
    </w:pPr>
    <w:rPr>
      <w:rFonts w:eastAsiaTheme="minorEastAsia"/>
      <w:lang w:eastAsia="zh-CN"/>
    </w:rPr>
  </w:style>
  <w:style w:type="paragraph" w:customStyle="1" w:styleId="bp3-popover-arrow10">
    <w:name w:val="bp3-popover-arrow10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content10">
    <w:name w:val="bp3-popover-content10"/>
    <w:basedOn w:val="Normal"/>
    <w:rsid w:val="00F42C9E"/>
    <w:pPr>
      <w:shd w:val="clear" w:color="auto" w:fill="FFFFFF"/>
      <w:spacing w:before="0" w:after="150"/>
    </w:pPr>
    <w:rPr>
      <w:rFonts w:eastAsiaTheme="minorEastAsia"/>
      <w:lang w:eastAsia="zh-CN"/>
    </w:rPr>
  </w:style>
  <w:style w:type="paragraph" w:customStyle="1" w:styleId="bp3-popover-arrow11">
    <w:name w:val="bp3-popover-arrow11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bp3-progress-meter7">
    <w:name w:val="bp3-progress-meter7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rogress-meter8">
    <w:name w:val="bp3-progress-meter8"/>
    <w:basedOn w:val="Normal"/>
    <w:rsid w:val="00F42C9E"/>
    <w:pPr>
      <w:shd w:val="clear" w:color="auto" w:fill="8A9BA8"/>
      <w:spacing w:before="0" w:after="150"/>
    </w:pPr>
    <w:rPr>
      <w:rFonts w:eastAsiaTheme="minorEastAsia"/>
      <w:lang w:eastAsia="zh-CN"/>
    </w:rPr>
  </w:style>
  <w:style w:type="paragraph" w:customStyle="1" w:styleId="bp3-slider-handle13">
    <w:name w:val="bp3-slider-handle13"/>
    <w:basedOn w:val="Normal"/>
    <w:rsid w:val="00F42C9E"/>
    <w:pPr>
      <w:shd w:val="clear" w:color="auto" w:fill="BFCCD6"/>
      <w:spacing w:before="0" w:after="150"/>
    </w:pPr>
    <w:rPr>
      <w:rFonts w:eastAsiaTheme="minorEastAsia"/>
      <w:color w:val="182026"/>
      <w:lang w:eastAsia="zh-CN"/>
    </w:rPr>
  </w:style>
  <w:style w:type="paragraph" w:customStyle="1" w:styleId="bp3-slider-handle14">
    <w:name w:val="bp3-slider-handle14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handle15">
    <w:name w:val="bp3-slider-handle15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handle16">
    <w:name w:val="bp3-slider-handle16"/>
    <w:basedOn w:val="Normal"/>
    <w:rsid w:val="00F42C9E"/>
    <w:pPr>
      <w:shd w:val="clear" w:color="auto" w:fill="5C7080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label7">
    <w:name w:val="bp3-slider-label7"/>
    <w:basedOn w:val="Normal"/>
    <w:rsid w:val="00F42C9E"/>
    <w:pPr>
      <w:shd w:val="clear" w:color="auto" w:fill="394B59"/>
      <w:spacing w:before="0" w:after="150"/>
      <w:ind w:left="120"/>
      <w:textAlignment w:val="top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slider-label8">
    <w:name w:val="bp3-slider-label8"/>
    <w:basedOn w:val="Normal"/>
    <w:rsid w:val="00F42C9E"/>
    <w:pPr>
      <w:shd w:val="clear" w:color="auto" w:fill="E1E8ED"/>
      <w:spacing w:before="0" w:after="150"/>
      <w:ind w:left="120"/>
      <w:textAlignment w:val="top"/>
    </w:pPr>
    <w:rPr>
      <w:rFonts w:eastAsiaTheme="minorEastAsia"/>
      <w:color w:val="394B59"/>
      <w:sz w:val="18"/>
      <w:szCs w:val="18"/>
      <w:lang w:eastAsia="zh-CN"/>
    </w:rPr>
  </w:style>
  <w:style w:type="paragraph" w:customStyle="1" w:styleId="bp3-tab-indicator7">
    <w:name w:val="bp3-tab-indicator7"/>
    <w:basedOn w:val="Normal"/>
    <w:rsid w:val="00F42C9E"/>
    <w:pPr>
      <w:shd w:val="clear" w:color="auto" w:fill="106BA3"/>
      <w:spacing w:before="0" w:after="150"/>
    </w:pPr>
    <w:rPr>
      <w:rFonts w:eastAsiaTheme="minorEastAsia"/>
      <w:lang w:eastAsia="zh-CN"/>
    </w:rPr>
  </w:style>
  <w:style w:type="paragraph" w:customStyle="1" w:styleId="bp3-tab4">
    <w:name w:val="bp3-tab4"/>
    <w:basedOn w:val="Normal"/>
    <w:rsid w:val="00F42C9E"/>
    <w:pPr>
      <w:spacing w:before="0" w:after="150" w:line="450" w:lineRule="atLeast"/>
      <w:textAlignment w:val="top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tab-indicator8">
    <w:name w:val="bp3-tab-indicator8"/>
    <w:basedOn w:val="Normal"/>
    <w:rsid w:val="00F42C9E"/>
    <w:pPr>
      <w:shd w:val="clear" w:color="auto" w:fill="48AFF0"/>
      <w:spacing w:before="0" w:after="150"/>
    </w:pPr>
    <w:rPr>
      <w:rFonts w:eastAsiaTheme="minorEastAsia"/>
      <w:lang w:eastAsia="zh-CN"/>
    </w:rPr>
  </w:style>
  <w:style w:type="paragraph" w:customStyle="1" w:styleId="bp3-tag8">
    <w:name w:val="bp3-tag8"/>
    <w:basedOn w:val="Normal"/>
    <w:rsid w:val="00F42C9E"/>
    <w:pPr>
      <w:shd w:val="clear" w:color="auto" w:fill="BFCCD6"/>
      <w:spacing w:before="0" w:after="150" w:line="240" w:lineRule="atLeast"/>
    </w:pPr>
    <w:rPr>
      <w:rFonts w:eastAsiaTheme="minorEastAsia"/>
      <w:color w:val="182026"/>
      <w:sz w:val="18"/>
      <w:szCs w:val="18"/>
      <w:lang w:eastAsia="zh-CN"/>
    </w:rPr>
  </w:style>
  <w:style w:type="paragraph" w:customStyle="1" w:styleId="bp3-tag-remove4">
    <w:name w:val="bp3-tag-remove4"/>
    <w:basedOn w:val="Normal"/>
    <w:rsid w:val="00F42C9E"/>
    <w:pPr>
      <w:spacing w:before="0"/>
      <w:ind w:right="-150"/>
    </w:pPr>
    <w:rPr>
      <w:rFonts w:eastAsiaTheme="minorEastAsia"/>
      <w:lang w:eastAsia="zh-CN"/>
    </w:rPr>
  </w:style>
  <w:style w:type="paragraph" w:customStyle="1" w:styleId="bp3-tag-input-icon4">
    <w:name w:val="bp3-tag-input-icon4"/>
    <w:basedOn w:val="Normal"/>
    <w:rsid w:val="00F42C9E"/>
    <w:pPr>
      <w:spacing w:before="105" w:after="150"/>
      <w:ind w:left="30" w:right="105"/>
    </w:pPr>
    <w:rPr>
      <w:rFonts w:eastAsiaTheme="minorEastAsia"/>
      <w:color w:val="5C7080"/>
      <w:lang w:eastAsia="zh-CN"/>
    </w:rPr>
  </w:style>
  <w:style w:type="paragraph" w:customStyle="1" w:styleId="bp3-tag-input-values4">
    <w:name w:val="bp3-tag-input-values4"/>
    <w:basedOn w:val="Normal"/>
    <w:rsid w:val="00F42C9E"/>
    <w:pPr>
      <w:spacing w:before="75" w:after="150"/>
      <w:ind w:right="105"/>
    </w:pPr>
    <w:rPr>
      <w:rFonts w:eastAsiaTheme="minorEastAsia"/>
      <w:lang w:eastAsia="zh-CN"/>
    </w:rPr>
  </w:style>
  <w:style w:type="paragraph" w:customStyle="1" w:styleId="bp3-input-ghost4">
    <w:name w:val="bp3-input-ghost4"/>
    <w:basedOn w:val="Normal"/>
    <w:rsid w:val="00F42C9E"/>
    <w:pPr>
      <w:spacing w:before="0" w:after="150" w:line="300" w:lineRule="atLeast"/>
    </w:pPr>
    <w:rPr>
      <w:rFonts w:eastAsiaTheme="minorEastAsia"/>
      <w:lang w:eastAsia="zh-CN"/>
    </w:rPr>
  </w:style>
  <w:style w:type="paragraph" w:customStyle="1" w:styleId="bp3-button16">
    <w:name w:val="bp3-button16"/>
    <w:basedOn w:val="Normal"/>
    <w:rsid w:val="00F42C9E"/>
    <w:pPr>
      <w:spacing w:before="45" w:after="45"/>
      <w:ind w:right="45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spinner4">
    <w:name w:val="bp3-spinner4"/>
    <w:basedOn w:val="Normal"/>
    <w:rsid w:val="00F42C9E"/>
    <w:pPr>
      <w:spacing w:before="45" w:after="45"/>
      <w:ind w:right="45"/>
      <w:textAlignment w:val="center"/>
    </w:pPr>
    <w:rPr>
      <w:rFonts w:eastAsiaTheme="minorEastAsia"/>
      <w:lang w:eastAsia="zh-CN"/>
    </w:rPr>
  </w:style>
  <w:style w:type="paragraph" w:customStyle="1" w:styleId="bp3-button-group8">
    <w:name w:val="bp3-button-group8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arrow12">
    <w:name w:val="bp3-popover-arrow12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content11">
    <w:name w:val="bp3-popover-content11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icon83">
    <w:name w:val="bp3-icon83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-standard23">
    <w:name w:val="bp3-icon-standard23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icon-large39">
    <w:name w:val="bp3-icon-large39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tree-node-caret7">
    <w:name w:val="bp3-tree-node-caret7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tree-node-caret8">
    <w:name w:val="bp3-tree-node-caret8"/>
    <w:basedOn w:val="Normal"/>
    <w:rsid w:val="00F42C9E"/>
    <w:pPr>
      <w:spacing w:before="0" w:after="150"/>
    </w:pPr>
    <w:rPr>
      <w:rFonts w:eastAsiaTheme="minorEastAsia"/>
      <w:color w:val="F5F8FA"/>
      <w:lang w:eastAsia="zh-CN"/>
    </w:rPr>
  </w:style>
  <w:style w:type="paragraph" w:customStyle="1" w:styleId="bp3-icon84">
    <w:name w:val="bp3-icon84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-standard24">
    <w:name w:val="bp3-icon-standard24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icon-large40">
    <w:name w:val="bp3-icon-large40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input20">
    <w:name w:val="bp3-input20"/>
    <w:basedOn w:val="Normal"/>
    <w:rsid w:val="00F42C9E"/>
    <w:pPr>
      <w:spacing w:before="0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menu18">
    <w:name w:val="bp3-menu18"/>
    <w:basedOn w:val="Normal"/>
    <w:rsid w:val="00F42C9E"/>
    <w:pPr>
      <w:spacing w:before="0"/>
    </w:pPr>
    <w:rPr>
      <w:rFonts w:eastAsiaTheme="minorEastAsia"/>
      <w:color w:val="182026"/>
      <w:lang w:eastAsia="zh-CN"/>
    </w:rPr>
  </w:style>
  <w:style w:type="paragraph" w:customStyle="1" w:styleId="bp3-popover-content12">
    <w:name w:val="bp3-popover-content12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input-group4">
    <w:name w:val="bp3-input-group4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bp3-menu19">
    <w:name w:val="bp3-menu19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bp3-menu20">
    <w:name w:val="bp3-menu20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lm-commandpalette-header4">
    <w:name w:val="lm-commandpalette-header4"/>
    <w:basedOn w:val="Normal"/>
    <w:rsid w:val="00F42C9E"/>
    <w:pPr>
      <w:spacing w:after="150"/>
    </w:pPr>
    <w:rPr>
      <w:rFonts w:eastAsiaTheme="minorEastAsia"/>
      <w:b/>
      <w:bCs/>
      <w:caps/>
      <w:vanish/>
      <w:spacing w:val="15"/>
      <w:lang w:eastAsia="zh-CN"/>
    </w:rPr>
  </w:style>
  <w:style w:type="paragraph" w:customStyle="1" w:styleId="lm-commandpalette-item4">
    <w:name w:val="lm-commandpalette-item4"/>
    <w:basedOn w:val="Normal"/>
    <w:rsid w:val="00F42C9E"/>
    <w:pPr>
      <w:spacing w:before="0" w:after="150"/>
      <w:ind w:left="60" w:right="60"/>
    </w:pPr>
    <w:rPr>
      <w:rFonts w:eastAsiaTheme="minorEastAsia"/>
      <w:lang w:eastAsia="zh-CN"/>
    </w:rPr>
  </w:style>
  <w:style w:type="paragraph" w:customStyle="1" w:styleId="lm-commandpalette-itemicon4">
    <w:name w:val="lm-commandpalette-itemicon4"/>
    <w:basedOn w:val="Normal"/>
    <w:rsid w:val="00F42C9E"/>
    <w:pPr>
      <w:spacing w:before="0"/>
      <w:ind w:right="60"/>
    </w:pPr>
    <w:rPr>
      <w:rFonts w:eastAsiaTheme="minorEastAsia"/>
      <w:lang w:eastAsia="zh-CN"/>
    </w:rPr>
  </w:style>
  <w:style w:type="paragraph" w:customStyle="1" w:styleId="codemirror-cursor4">
    <w:name w:val="codemirror-cursor4"/>
    <w:basedOn w:val="Normal"/>
    <w:rsid w:val="00F42C9E"/>
    <w:pPr>
      <w:shd w:val="clear" w:color="auto" w:fill="77EE77"/>
      <w:spacing w:before="0" w:after="150"/>
    </w:pPr>
    <w:rPr>
      <w:rFonts w:eastAsiaTheme="minorEastAsia"/>
      <w:lang w:eastAsia="zh-CN"/>
    </w:rPr>
  </w:style>
  <w:style w:type="paragraph" w:customStyle="1" w:styleId="cm-header4">
    <w:name w:val="cm-header4"/>
    <w:basedOn w:val="Normal"/>
    <w:rsid w:val="00F42C9E"/>
    <w:pPr>
      <w:spacing w:before="0" w:after="150"/>
    </w:pPr>
    <w:rPr>
      <w:rFonts w:eastAsiaTheme="minorEastAsia"/>
      <w:b/>
      <w:bCs/>
      <w:color w:val="0000FF"/>
      <w:lang w:eastAsia="zh-CN"/>
    </w:rPr>
  </w:style>
  <w:style w:type="paragraph" w:customStyle="1" w:styleId="cm-quote4">
    <w:name w:val="cm-quote4"/>
    <w:basedOn w:val="Normal"/>
    <w:rsid w:val="00F42C9E"/>
    <w:pPr>
      <w:spacing w:before="0" w:after="150"/>
    </w:pPr>
    <w:rPr>
      <w:rFonts w:eastAsiaTheme="minorEastAsia"/>
      <w:color w:val="009900"/>
      <w:lang w:eastAsia="zh-CN"/>
    </w:rPr>
  </w:style>
  <w:style w:type="paragraph" w:customStyle="1" w:styleId="cm-keyword11">
    <w:name w:val="cm-keyword11"/>
    <w:basedOn w:val="Normal"/>
    <w:rsid w:val="00F42C9E"/>
    <w:pPr>
      <w:spacing w:before="0" w:after="150"/>
    </w:pPr>
    <w:rPr>
      <w:rFonts w:eastAsiaTheme="minorEastAsia"/>
      <w:color w:val="770088"/>
      <w:lang w:eastAsia="zh-CN"/>
    </w:rPr>
  </w:style>
  <w:style w:type="paragraph" w:customStyle="1" w:styleId="cm-atom4">
    <w:name w:val="cm-atom4"/>
    <w:basedOn w:val="Normal"/>
    <w:rsid w:val="00F42C9E"/>
    <w:pPr>
      <w:spacing w:before="0" w:after="150"/>
    </w:pPr>
    <w:rPr>
      <w:rFonts w:eastAsiaTheme="minorEastAsia"/>
      <w:color w:val="221199"/>
      <w:lang w:eastAsia="zh-CN"/>
    </w:rPr>
  </w:style>
  <w:style w:type="paragraph" w:customStyle="1" w:styleId="cm-number4">
    <w:name w:val="cm-number4"/>
    <w:basedOn w:val="Normal"/>
    <w:rsid w:val="00F42C9E"/>
    <w:pPr>
      <w:spacing w:before="0" w:after="150"/>
    </w:pPr>
    <w:rPr>
      <w:rFonts w:eastAsiaTheme="minorEastAsia"/>
      <w:color w:val="116644"/>
      <w:lang w:eastAsia="zh-CN"/>
    </w:rPr>
  </w:style>
  <w:style w:type="paragraph" w:customStyle="1" w:styleId="cm-def4">
    <w:name w:val="cm-def4"/>
    <w:basedOn w:val="Normal"/>
    <w:rsid w:val="00F42C9E"/>
    <w:pPr>
      <w:spacing w:before="0" w:after="150"/>
    </w:pPr>
    <w:rPr>
      <w:rFonts w:eastAsiaTheme="minorEastAsia"/>
      <w:color w:val="0000FF"/>
      <w:lang w:eastAsia="zh-CN"/>
    </w:rPr>
  </w:style>
  <w:style w:type="paragraph" w:customStyle="1" w:styleId="cm-variable-24">
    <w:name w:val="cm-variable-24"/>
    <w:basedOn w:val="Normal"/>
    <w:rsid w:val="00F42C9E"/>
    <w:pPr>
      <w:spacing w:before="0" w:after="150"/>
    </w:pPr>
    <w:rPr>
      <w:rFonts w:eastAsiaTheme="minorEastAsia"/>
      <w:color w:val="0055AA"/>
      <w:lang w:eastAsia="zh-CN"/>
    </w:rPr>
  </w:style>
  <w:style w:type="paragraph" w:customStyle="1" w:styleId="cm-variable-34">
    <w:name w:val="cm-variable-34"/>
    <w:basedOn w:val="Normal"/>
    <w:rsid w:val="00F42C9E"/>
    <w:pPr>
      <w:spacing w:before="0" w:after="150"/>
    </w:pPr>
    <w:rPr>
      <w:rFonts w:eastAsiaTheme="minorEastAsia"/>
      <w:color w:val="008855"/>
      <w:lang w:eastAsia="zh-CN"/>
    </w:rPr>
  </w:style>
  <w:style w:type="paragraph" w:customStyle="1" w:styleId="cm-type4">
    <w:name w:val="cm-type4"/>
    <w:basedOn w:val="Normal"/>
    <w:rsid w:val="00F42C9E"/>
    <w:pPr>
      <w:spacing w:before="0" w:after="150"/>
    </w:pPr>
    <w:rPr>
      <w:rFonts w:eastAsiaTheme="minorEastAsia"/>
      <w:color w:val="008855"/>
      <w:lang w:eastAsia="zh-CN"/>
    </w:rPr>
  </w:style>
  <w:style w:type="paragraph" w:customStyle="1" w:styleId="cm-comment11">
    <w:name w:val="cm-comment11"/>
    <w:basedOn w:val="Normal"/>
    <w:rsid w:val="00F42C9E"/>
    <w:pPr>
      <w:spacing w:before="0" w:after="150"/>
    </w:pPr>
    <w:rPr>
      <w:rFonts w:eastAsiaTheme="minorEastAsia"/>
      <w:color w:val="AA5500"/>
      <w:lang w:eastAsia="zh-CN"/>
    </w:rPr>
  </w:style>
  <w:style w:type="paragraph" w:customStyle="1" w:styleId="cm-string4">
    <w:name w:val="cm-string4"/>
    <w:basedOn w:val="Normal"/>
    <w:rsid w:val="00F42C9E"/>
    <w:pPr>
      <w:spacing w:before="0" w:after="150"/>
    </w:pPr>
    <w:rPr>
      <w:rFonts w:eastAsiaTheme="minorEastAsia"/>
      <w:color w:val="AA1111"/>
      <w:lang w:eastAsia="zh-CN"/>
    </w:rPr>
  </w:style>
  <w:style w:type="paragraph" w:customStyle="1" w:styleId="cm-string-24">
    <w:name w:val="cm-string-24"/>
    <w:basedOn w:val="Normal"/>
    <w:rsid w:val="00F42C9E"/>
    <w:pPr>
      <w:spacing w:before="0" w:after="150"/>
    </w:pPr>
    <w:rPr>
      <w:rFonts w:eastAsiaTheme="minorEastAsia"/>
      <w:color w:val="FF5500"/>
      <w:lang w:eastAsia="zh-CN"/>
    </w:rPr>
  </w:style>
  <w:style w:type="paragraph" w:customStyle="1" w:styleId="cm-meta4">
    <w:name w:val="cm-meta4"/>
    <w:basedOn w:val="Normal"/>
    <w:rsid w:val="00F42C9E"/>
    <w:pPr>
      <w:spacing w:before="0" w:after="150"/>
    </w:pPr>
    <w:rPr>
      <w:rFonts w:eastAsiaTheme="minorEastAsia"/>
      <w:color w:val="555555"/>
      <w:lang w:eastAsia="zh-CN"/>
    </w:rPr>
  </w:style>
  <w:style w:type="paragraph" w:customStyle="1" w:styleId="cm-qualifier4">
    <w:name w:val="cm-qualifier4"/>
    <w:basedOn w:val="Normal"/>
    <w:rsid w:val="00F42C9E"/>
    <w:pPr>
      <w:spacing w:before="0" w:after="150"/>
    </w:pPr>
    <w:rPr>
      <w:rFonts w:eastAsiaTheme="minorEastAsia"/>
      <w:color w:val="555555"/>
      <w:lang w:eastAsia="zh-CN"/>
    </w:rPr>
  </w:style>
  <w:style w:type="paragraph" w:customStyle="1" w:styleId="cm-builtin4">
    <w:name w:val="cm-builtin4"/>
    <w:basedOn w:val="Normal"/>
    <w:rsid w:val="00F42C9E"/>
    <w:pPr>
      <w:spacing w:before="0" w:after="150"/>
    </w:pPr>
    <w:rPr>
      <w:rFonts w:eastAsiaTheme="minorEastAsia"/>
      <w:color w:val="3300AA"/>
      <w:lang w:eastAsia="zh-CN"/>
    </w:rPr>
  </w:style>
  <w:style w:type="paragraph" w:customStyle="1" w:styleId="cm-bracket4">
    <w:name w:val="cm-bracket4"/>
    <w:basedOn w:val="Normal"/>
    <w:rsid w:val="00F42C9E"/>
    <w:pPr>
      <w:spacing w:before="0" w:after="150"/>
    </w:pPr>
    <w:rPr>
      <w:rFonts w:eastAsiaTheme="minorEastAsia"/>
      <w:color w:val="999977"/>
      <w:lang w:eastAsia="zh-CN"/>
    </w:rPr>
  </w:style>
  <w:style w:type="paragraph" w:customStyle="1" w:styleId="cm-tag4">
    <w:name w:val="cm-tag4"/>
    <w:basedOn w:val="Normal"/>
    <w:rsid w:val="00F42C9E"/>
    <w:pPr>
      <w:spacing w:before="0" w:after="150"/>
    </w:pPr>
    <w:rPr>
      <w:rFonts w:eastAsiaTheme="minorEastAsia"/>
      <w:color w:val="117700"/>
      <w:lang w:eastAsia="zh-CN"/>
    </w:rPr>
  </w:style>
  <w:style w:type="paragraph" w:customStyle="1" w:styleId="cm-attribute4">
    <w:name w:val="cm-attribute4"/>
    <w:basedOn w:val="Normal"/>
    <w:rsid w:val="00F42C9E"/>
    <w:pPr>
      <w:spacing w:before="0" w:after="150"/>
    </w:pPr>
    <w:rPr>
      <w:rFonts w:eastAsiaTheme="minorEastAsia"/>
      <w:color w:val="0000CC"/>
      <w:lang w:eastAsia="zh-CN"/>
    </w:rPr>
  </w:style>
  <w:style w:type="paragraph" w:customStyle="1" w:styleId="cm-hr11">
    <w:name w:val="cm-hr11"/>
    <w:basedOn w:val="Normal"/>
    <w:rsid w:val="00F42C9E"/>
    <w:pPr>
      <w:spacing w:before="0" w:after="150"/>
    </w:pPr>
    <w:rPr>
      <w:rFonts w:eastAsiaTheme="minorEastAsia"/>
      <w:color w:val="999999"/>
      <w:lang w:eastAsia="zh-CN"/>
    </w:rPr>
  </w:style>
  <w:style w:type="paragraph" w:customStyle="1" w:styleId="cm-link4">
    <w:name w:val="cm-link4"/>
    <w:basedOn w:val="Normal"/>
    <w:rsid w:val="00F42C9E"/>
    <w:pPr>
      <w:spacing w:before="0" w:after="150"/>
    </w:pPr>
    <w:rPr>
      <w:rFonts w:eastAsiaTheme="minorEastAsia"/>
      <w:color w:val="0000CC"/>
      <w:u w:val="single"/>
      <w:lang w:eastAsia="zh-CN"/>
    </w:rPr>
  </w:style>
  <w:style w:type="paragraph" w:customStyle="1" w:styleId="cm-error4">
    <w:name w:val="cm-error4"/>
    <w:basedOn w:val="Normal"/>
    <w:rsid w:val="00F42C9E"/>
    <w:pPr>
      <w:spacing w:before="0" w:after="150"/>
    </w:pPr>
    <w:rPr>
      <w:rFonts w:eastAsiaTheme="minorEastAsia"/>
      <w:color w:val="FF0000"/>
      <w:lang w:eastAsia="zh-CN"/>
    </w:rPr>
  </w:style>
  <w:style w:type="character" w:customStyle="1" w:styleId="codemirror-matchingbracket4">
    <w:name w:val="codemirror-matchingbracket4"/>
    <w:basedOn w:val="DefaultParagraphFont"/>
    <w:rsid w:val="00F42C9E"/>
    <w:rPr>
      <w:color w:val="00BB00"/>
    </w:rPr>
  </w:style>
  <w:style w:type="character" w:customStyle="1" w:styleId="codemirror-nonmatchingbracket4">
    <w:name w:val="codemirror-nonmatchingbracket4"/>
    <w:basedOn w:val="DefaultParagraphFont"/>
    <w:rsid w:val="00F42C9E"/>
    <w:rPr>
      <w:color w:val="AA2222"/>
    </w:rPr>
  </w:style>
  <w:style w:type="paragraph" w:customStyle="1" w:styleId="codemirror-selected4">
    <w:name w:val="codemirror-selected4"/>
    <w:basedOn w:val="Normal"/>
    <w:rsid w:val="00F42C9E"/>
    <w:pPr>
      <w:shd w:val="clear" w:color="auto" w:fill="D7D4F0"/>
      <w:spacing w:before="0" w:after="150"/>
    </w:pPr>
    <w:rPr>
      <w:rFonts w:eastAsiaTheme="minorEastAsia"/>
      <w:lang w:eastAsia="zh-CN"/>
    </w:rPr>
  </w:style>
  <w:style w:type="character" w:customStyle="1" w:styleId="cm-keyword12">
    <w:name w:val="cm-keyword12"/>
    <w:basedOn w:val="DefaultParagraphFont"/>
    <w:rsid w:val="00F42C9E"/>
    <w:rPr>
      <w:b/>
      <w:bCs/>
    </w:rPr>
  </w:style>
  <w:style w:type="character" w:customStyle="1" w:styleId="cm-operator4">
    <w:name w:val="cm-operator4"/>
    <w:basedOn w:val="DefaultParagraphFont"/>
    <w:rsid w:val="00F42C9E"/>
    <w:rPr>
      <w:b/>
      <w:bCs/>
    </w:rPr>
  </w:style>
  <w:style w:type="character" w:customStyle="1" w:styleId="cm-comment12">
    <w:name w:val="cm-comment12"/>
    <w:basedOn w:val="DefaultParagraphFont"/>
    <w:rsid w:val="00F42C9E"/>
    <w:rPr>
      <w:i/>
      <w:iCs/>
    </w:rPr>
  </w:style>
  <w:style w:type="character" w:customStyle="1" w:styleId="cm-hr12">
    <w:name w:val="cm-hr12"/>
    <w:basedOn w:val="DefaultParagraphFont"/>
    <w:rsid w:val="00F42C9E"/>
    <w:rPr>
      <w:color w:val="999999"/>
    </w:rPr>
  </w:style>
  <w:style w:type="character" w:customStyle="1" w:styleId="cm-tab4">
    <w:name w:val="cm-tab4"/>
    <w:basedOn w:val="DefaultParagraphFont"/>
    <w:rsid w:val="00F42C9E"/>
  </w:style>
  <w:style w:type="paragraph" w:customStyle="1" w:styleId="ansi-black-fg4">
    <w:name w:val="ansi-black-fg4"/>
    <w:basedOn w:val="Normal"/>
    <w:rsid w:val="00F42C9E"/>
    <w:pPr>
      <w:spacing w:before="0" w:after="150"/>
    </w:pPr>
    <w:rPr>
      <w:rFonts w:eastAsiaTheme="minorEastAsia"/>
      <w:color w:val="3E424D"/>
      <w:lang w:eastAsia="zh-CN"/>
    </w:rPr>
  </w:style>
  <w:style w:type="paragraph" w:customStyle="1" w:styleId="ansi-red-fg4">
    <w:name w:val="ansi-red-fg4"/>
    <w:basedOn w:val="Normal"/>
    <w:rsid w:val="00F42C9E"/>
    <w:pPr>
      <w:spacing w:before="0" w:after="150"/>
    </w:pPr>
    <w:rPr>
      <w:rFonts w:eastAsiaTheme="minorEastAsia"/>
      <w:color w:val="E75C58"/>
      <w:lang w:eastAsia="zh-CN"/>
    </w:rPr>
  </w:style>
  <w:style w:type="paragraph" w:customStyle="1" w:styleId="ansi-green-fg4">
    <w:name w:val="ansi-green-fg4"/>
    <w:basedOn w:val="Normal"/>
    <w:rsid w:val="00F42C9E"/>
    <w:pPr>
      <w:spacing w:before="0" w:after="150"/>
    </w:pPr>
    <w:rPr>
      <w:rFonts w:eastAsiaTheme="minorEastAsia"/>
      <w:color w:val="00A250"/>
      <w:lang w:eastAsia="zh-CN"/>
    </w:rPr>
  </w:style>
  <w:style w:type="paragraph" w:customStyle="1" w:styleId="ansi-yellow-fg4">
    <w:name w:val="ansi-yellow-fg4"/>
    <w:basedOn w:val="Normal"/>
    <w:rsid w:val="00F42C9E"/>
    <w:pPr>
      <w:spacing w:before="0" w:after="150"/>
    </w:pPr>
    <w:rPr>
      <w:rFonts w:eastAsiaTheme="minorEastAsia"/>
      <w:color w:val="DDB62B"/>
      <w:lang w:eastAsia="zh-CN"/>
    </w:rPr>
  </w:style>
  <w:style w:type="paragraph" w:customStyle="1" w:styleId="ansi-blue-fg4">
    <w:name w:val="ansi-blue-fg4"/>
    <w:basedOn w:val="Normal"/>
    <w:rsid w:val="00F42C9E"/>
    <w:pPr>
      <w:spacing w:before="0" w:after="150"/>
    </w:pPr>
    <w:rPr>
      <w:rFonts w:eastAsiaTheme="minorEastAsia"/>
      <w:color w:val="208FFB"/>
      <w:lang w:eastAsia="zh-CN"/>
    </w:rPr>
  </w:style>
  <w:style w:type="paragraph" w:customStyle="1" w:styleId="ansi-magenta-fg4">
    <w:name w:val="ansi-magenta-fg4"/>
    <w:basedOn w:val="Normal"/>
    <w:rsid w:val="00F42C9E"/>
    <w:pPr>
      <w:spacing w:before="0" w:after="150"/>
    </w:pPr>
    <w:rPr>
      <w:rFonts w:eastAsiaTheme="minorEastAsia"/>
      <w:color w:val="D160C4"/>
      <w:lang w:eastAsia="zh-CN"/>
    </w:rPr>
  </w:style>
  <w:style w:type="paragraph" w:customStyle="1" w:styleId="ansi-cyan-fg4">
    <w:name w:val="ansi-cyan-fg4"/>
    <w:basedOn w:val="Normal"/>
    <w:rsid w:val="00F42C9E"/>
    <w:pPr>
      <w:spacing w:before="0" w:after="150"/>
    </w:pPr>
    <w:rPr>
      <w:rFonts w:eastAsiaTheme="minorEastAsia"/>
      <w:color w:val="60C6C8"/>
      <w:lang w:eastAsia="zh-CN"/>
    </w:rPr>
  </w:style>
  <w:style w:type="paragraph" w:customStyle="1" w:styleId="ansi-white-fg4">
    <w:name w:val="ansi-white-fg4"/>
    <w:basedOn w:val="Normal"/>
    <w:rsid w:val="00F42C9E"/>
    <w:pPr>
      <w:spacing w:before="0" w:after="150"/>
    </w:pPr>
    <w:rPr>
      <w:rFonts w:eastAsiaTheme="minorEastAsia"/>
      <w:color w:val="C5C1B4"/>
      <w:lang w:eastAsia="zh-CN"/>
    </w:rPr>
  </w:style>
  <w:style w:type="paragraph" w:customStyle="1" w:styleId="ansi-black-bg4">
    <w:name w:val="ansi-black-bg4"/>
    <w:basedOn w:val="Normal"/>
    <w:rsid w:val="00F42C9E"/>
    <w:pPr>
      <w:shd w:val="clear" w:color="auto" w:fill="3E424D"/>
      <w:spacing w:before="0" w:after="150"/>
    </w:pPr>
    <w:rPr>
      <w:rFonts w:eastAsiaTheme="minorEastAsia"/>
      <w:lang w:eastAsia="zh-CN"/>
    </w:rPr>
  </w:style>
  <w:style w:type="paragraph" w:customStyle="1" w:styleId="ansi-red-bg4">
    <w:name w:val="ansi-red-bg4"/>
    <w:basedOn w:val="Normal"/>
    <w:rsid w:val="00F42C9E"/>
    <w:pPr>
      <w:shd w:val="clear" w:color="auto" w:fill="E75C58"/>
      <w:spacing w:before="0" w:after="150"/>
    </w:pPr>
    <w:rPr>
      <w:rFonts w:eastAsiaTheme="minorEastAsia"/>
      <w:lang w:eastAsia="zh-CN"/>
    </w:rPr>
  </w:style>
  <w:style w:type="paragraph" w:customStyle="1" w:styleId="ansi-green-bg4">
    <w:name w:val="ansi-green-bg4"/>
    <w:basedOn w:val="Normal"/>
    <w:rsid w:val="00F42C9E"/>
    <w:pPr>
      <w:shd w:val="clear" w:color="auto" w:fill="00A250"/>
      <w:spacing w:before="0" w:after="150"/>
    </w:pPr>
    <w:rPr>
      <w:rFonts w:eastAsiaTheme="minorEastAsia"/>
      <w:lang w:eastAsia="zh-CN"/>
    </w:rPr>
  </w:style>
  <w:style w:type="paragraph" w:customStyle="1" w:styleId="ansi-yellow-bg4">
    <w:name w:val="ansi-yellow-bg4"/>
    <w:basedOn w:val="Normal"/>
    <w:rsid w:val="00F42C9E"/>
    <w:pPr>
      <w:shd w:val="clear" w:color="auto" w:fill="DDB62B"/>
      <w:spacing w:before="0" w:after="150"/>
    </w:pPr>
    <w:rPr>
      <w:rFonts w:eastAsiaTheme="minorEastAsia"/>
      <w:lang w:eastAsia="zh-CN"/>
    </w:rPr>
  </w:style>
  <w:style w:type="paragraph" w:customStyle="1" w:styleId="ansi-blue-bg4">
    <w:name w:val="ansi-blue-bg4"/>
    <w:basedOn w:val="Normal"/>
    <w:rsid w:val="00F42C9E"/>
    <w:pPr>
      <w:shd w:val="clear" w:color="auto" w:fill="208FFB"/>
      <w:spacing w:before="0" w:after="150"/>
    </w:pPr>
    <w:rPr>
      <w:rFonts w:eastAsiaTheme="minorEastAsia"/>
      <w:lang w:eastAsia="zh-CN"/>
    </w:rPr>
  </w:style>
  <w:style w:type="paragraph" w:customStyle="1" w:styleId="ansi-magenta-bg4">
    <w:name w:val="ansi-magenta-bg4"/>
    <w:basedOn w:val="Normal"/>
    <w:rsid w:val="00F42C9E"/>
    <w:pPr>
      <w:shd w:val="clear" w:color="auto" w:fill="D160C4"/>
      <w:spacing w:before="0" w:after="150"/>
    </w:pPr>
    <w:rPr>
      <w:rFonts w:eastAsiaTheme="minorEastAsia"/>
      <w:lang w:eastAsia="zh-CN"/>
    </w:rPr>
  </w:style>
  <w:style w:type="paragraph" w:customStyle="1" w:styleId="ansi-cyan-bg4">
    <w:name w:val="ansi-cyan-bg4"/>
    <w:basedOn w:val="Normal"/>
    <w:rsid w:val="00F42C9E"/>
    <w:pPr>
      <w:shd w:val="clear" w:color="auto" w:fill="60C6C8"/>
      <w:spacing w:before="0" w:after="150"/>
    </w:pPr>
    <w:rPr>
      <w:rFonts w:eastAsiaTheme="minorEastAsia"/>
      <w:lang w:eastAsia="zh-CN"/>
    </w:rPr>
  </w:style>
  <w:style w:type="paragraph" w:customStyle="1" w:styleId="ansi-white-bg4">
    <w:name w:val="ansi-white-bg4"/>
    <w:basedOn w:val="Normal"/>
    <w:rsid w:val="00F42C9E"/>
    <w:pPr>
      <w:shd w:val="clear" w:color="auto" w:fill="C5C1B4"/>
      <w:spacing w:before="0" w:after="150"/>
    </w:pPr>
    <w:rPr>
      <w:rFonts w:eastAsiaTheme="minorEastAsia"/>
      <w:lang w:eastAsia="zh-CN"/>
    </w:rPr>
  </w:style>
  <w:style w:type="paragraph" w:customStyle="1" w:styleId="ansi-black-intense-fg4">
    <w:name w:val="ansi-black-intense-fg4"/>
    <w:basedOn w:val="Normal"/>
    <w:rsid w:val="00F42C9E"/>
    <w:pPr>
      <w:spacing w:before="0" w:after="150"/>
    </w:pPr>
    <w:rPr>
      <w:rFonts w:eastAsiaTheme="minorEastAsia"/>
      <w:color w:val="282C36"/>
      <w:lang w:eastAsia="zh-CN"/>
    </w:rPr>
  </w:style>
  <w:style w:type="paragraph" w:customStyle="1" w:styleId="ansi-red-intense-fg4">
    <w:name w:val="ansi-red-intense-fg4"/>
    <w:basedOn w:val="Normal"/>
    <w:rsid w:val="00F42C9E"/>
    <w:pPr>
      <w:spacing w:before="0" w:after="150"/>
    </w:pPr>
    <w:rPr>
      <w:rFonts w:eastAsiaTheme="minorEastAsia"/>
      <w:color w:val="B22B31"/>
      <w:lang w:eastAsia="zh-CN"/>
    </w:rPr>
  </w:style>
  <w:style w:type="paragraph" w:customStyle="1" w:styleId="ansi-green-intense-fg4">
    <w:name w:val="ansi-green-intense-fg4"/>
    <w:basedOn w:val="Normal"/>
    <w:rsid w:val="00F42C9E"/>
    <w:pPr>
      <w:spacing w:before="0" w:after="150"/>
    </w:pPr>
    <w:rPr>
      <w:rFonts w:eastAsiaTheme="minorEastAsia"/>
      <w:color w:val="007427"/>
      <w:lang w:eastAsia="zh-CN"/>
    </w:rPr>
  </w:style>
  <w:style w:type="paragraph" w:customStyle="1" w:styleId="ansi-yellow-intense-fg4">
    <w:name w:val="ansi-yellow-intense-fg4"/>
    <w:basedOn w:val="Normal"/>
    <w:rsid w:val="00F42C9E"/>
    <w:pPr>
      <w:spacing w:before="0" w:after="150"/>
    </w:pPr>
    <w:rPr>
      <w:rFonts w:eastAsiaTheme="minorEastAsia"/>
      <w:color w:val="B27D12"/>
      <w:lang w:eastAsia="zh-CN"/>
    </w:rPr>
  </w:style>
  <w:style w:type="paragraph" w:customStyle="1" w:styleId="ansi-blue-intense-fg4">
    <w:name w:val="ansi-blue-intense-fg4"/>
    <w:basedOn w:val="Normal"/>
    <w:rsid w:val="00F42C9E"/>
    <w:pPr>
      <w:spacing w:before="0" w:after="150"/>
    </w:pPr>
    <w:rPr>
      <w:rFonts w:eastAsiaTheme="minorEastAsia"/>
      <w:color w:val="0065CA"/>
      <w:lang w:eastAsia="zh-CN"/>
    </w:rPr>
  </w:style>
  <w:style w:type="paragraph" w:customStyle="1" w:styleId="ansi-magenta-intense-fg4">
    <w:name w:val="ansi-magenta-intense-fg4"/>
    <w:basedOn w:val="Normal"/>
    <w:rsid w:val="00F42C9E"/>
    <w:pPr>
      <w:spacing w:before="0" w:after="150"/>
    </w:pPr>
    <w:rPr>
      <w:rFonts w:eastAsiaTheme="minorEastAsia"/>
      <w:color w:val="A03196"/>
      <w:lang w:eastAsia="zh-CN"/>
    </w:rPr>
  </w:style>
  <w:style w:type="paragraph" w:customStyle="1" w:styleId="ansi-cyan-intense-fg4">
    <w:name w:val="ansi-cyan-intense-fg4"/>
    <w:basedOn w:val="Normal"/>
    <w:rsid w:val="00F42C9E"/>
    <w:pPr>
      <w:spacing w:before="0" w:after="150"/>
    </w:pPr>
    <w:rPr>
      <w:rFonts w:eastAsiaTheme="minorEastAsia"/>
      <w:color w:val="258F8F"/>
      <w:lang w:eastAsia="zh-CN"/>
    </w:rPr>
  </w:style>
  <w:style w:type="paragraph" w:customStyle="1" w:styleId="ansi-white-intense-fg4">
    <w:name w:val="ansi-white-intense-fg4"/>
    <w:basedOn w:val="Normal"/>
    <w:rsid w:val="00F42C9E"/>
    <w:pPr>
      <w:spacing w:before="0" w:after="150"/>
    </w:pPr>
    <w:rPr>
      <w:rFonts w:eastAsiaTheme="minorEastAsia"/>
      <w:color w:val="A1A6B2"/>
      <w:lang w:eastAsia="zh-CN"/>
    </w:rPr>
  </w:style>
  <w:style w:type="paragraph" w:customStyle="1" w:styleId="ansi-black-intense-bg4">
    <w:name w:val="ansi-black-intense-bg4"/>
    <w:basedOn w:val="Normal"/>
    <w:rsid w:val="00F42C9E"/>
    <w:pPr>
      <w:shd w:val="clear" w:color="auto" w:fill="282C36"/>
      <w:spacing w:before="0" w:after="150"/>
    </w:pPr>
    <w:rPr>
      <w:rFonts w:eastAsiaTheme="minorEastAsia"/>
      <w:lang w:eastAsia="zh-CN"/>
    </w:rPr>
  </w:style>
  <w:style w:type="paragraph" w:customStyle="1" w:styleId="ansi-red-intense-bg4">
    <w:name w:val="ansi-red-intense-bg4"/>
    <w:basedOn w:val="Normal"/>
    <w:rsid w:val="00F42C9E"/>
    <w:pPr>
      <w:shd w:val="clear" w:color="auto" w:fill="B22B31"/>
      <w:spacing w:before="0" w:after="150"/>
    </w:pPr>
    <w:rPr>
      <w:rFonts w:eastAsiaTheme="minorEastAsia"/>
      <w:lang w:eastAsia="zh-CN"/>
    </w:rPr>
  </w:style>
  <w:style w:type="paragraph" w:customStyle="1" w:styleId="ansi-green-intense-bg4">
    <w:name w:val="ansi-green-intense-bg4"/>
    <w:basedOn w:val="Normal"/>
    <w:rsid w:val="00F42C9E"/>
    <w:pPr>
      <w:shd w:val="clear" w:color="auto" w:fill="007427"/>
      <w:spacing w:before="0" w:after="150"/>
    </w:pPr>
    <w:rPr>
      <w:rFonts w:eastAsiaTheme="minorEastAsia"/>
      <w:lang w:eastAsia="zh-CN"/>
    </w:rPr>
  </w:style>
  <w:style w:type="paragraph" w:customStyle="1" w:styleId="ansi-yellow-intense-bg4">
    <w:name w:val="ansi-yellow-intense-bg4"/>
    <w:basedOn w:val="Normal"/>
    <w:rsid w:val="00F42C9E"/>
    <w:pPr>
      <w:shd w:val="clear" w:color="auto" w:fill="B27D12"/>
      <w:spacing w:before="0" w:after="150"/>
    </w:pPr>
    <w:rPr>
      <w:rFonts w:eastAsiaTheme="minorEastAsia"/>
      <w:lang w:eastAsia="zh-CN"/>
    </w:rPr>
  </w:style>
  <w:style w:type="paragraph" w:customStyle="1" w:styleId="ansi-blue-intense-bg4">
    <w:name w:val="ansi-blue-intense-bg4"/>
    <w:basedOn w:val="Normal"/>
    <w:rsid w:val="00F42C9E"/>
    <w:pPr>
      <w:shd w:val="clear" w:color="auto" w:fill="0065CA"/>
      <w:spacing w:before="0" w:after="150"/>
    </w:pPr>
    <w:rPr>
      <w:rFonts w:eastAsiaTheme="minorEastAsia"/>
      <w:lang w:eastAsia="zh-CN"/>
    </w:rPr>
  </w:style>
  <w:style w:type="paragraph" w:customStyle="1" w:styleId="ansi-magenta-intense-bg4">
    <w:name w:val="ansi-magenta-intense-bg4"/>
    <w:basedOn w:val="Normal"/>
    <w:rsid w:val="00F42C9E"/>
    <w:pPr>
      <w:shd w:val="clear" w:color="auto" w:fill="A03196"/>
      <w:spacing w:before="0" w:after="150"/>
    </w:pPr>
    <w:rPr>
      <w:rFonts w:eastAsiaTheme="minorEastAsia"/>
      <w:lang w:eastAsia="zh-CN"/>
    </w:rPr>
  </w:style>
  <w:style w:type="paragraph" w:customStyle="1" w:styleId="ansi-cyan-intense-bg4">
    <w:name w:val="ansi-cyan-intense-bg4"/>
    <w:basedOn w:val="Normal"/>
    <w:rsid w:val="00F42C9E"/>
    <w:pPr>
      <w:shd w:val="clear" w:color="auto" w:fill="258F8F"/>
      <w:spacing w:before="0" w:after="150"/>
    </w:pPr>
    <w:rPr>
      <w:rFonts w:eastAsiaTheme="minorEastAsia"/>
      <w:lang w:eastAsia="zh-CN"/>
    </w:rPr>
  </w:style>
  <w:style w:type="paragraph" w:customStyle="1" w:styleId="ansi-white-intense-bg4">
    <w:name w:val="ansi-white-intense-bg4"/>
    <w:basedOn w:val="Normal"/>
    <w:rsid w:val="00F42C9E"/>
    <w:pPr>
      <w:shd w:val="clear" w:color="auto" w:fill="A1A6B2"/>
      <w:spacing w:before="0" w:after="150"/>
    </w:pPr>
    <w:rPr>
      <w:rFonts w:eastAsiaTheme="minorEastAsia"/>
      <w:lang w:eastAsia="zh-CN"/>
    </w:rPr>
  </w:style>
  <w:style w:type="paragraph" w:customStyle="1" w:styleId="ansi-bold4">
    <w:name w:val="ansi-bold4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ansi-underline4">
    <w:name w:val="ansi-underline4"/>
    <w:basedOn w:val="Normal"/>
    <w:rsid w:val="00F42C9E"/>
    <w:pPr>
      <w:spacing w:before="0" w:after="150"/>
    </w:pPr>
    <w:rPr>
      <w:rFonts w:eastAsiaTheme="minorEastAsia"/>
      <w:u w:val="single"/>
      <w:lang w:eastAsia="zh-CN"/>
    </w:rPr>
  </w:style>
  <w:style w:type="paragraph" w:customStyle="1" w:styleId="alert4">
    <w:name w:val="alert4"/>
    <w:basedOn w:val="Normal"/>
    <w:rsid w:val="00F42C9E"/>
    <w:pPr>
      <w:spacing w:before="0" w:after="240"/>
    </w:pPr>
    <w:rPr>
      <w:rFonts w:eastAsiaTheme="minorEastAsia"/>
      <w:lang w:eastAsia="zh-CN"/>
    </w:rPr>
  </w:style>
  <w:style w:type="paragraph" w:customStyle="1" w:styleId="jp-new-name-title4">
    <w:name w:val="jp-new-name-title4"/>
    <w:basedOn w:val="Normal"/>
    <w:rsid w:val="00F42C9E"/>
    <w:pPr>
      <w:spacing w:before="180" w:after="150"/>
    </w:pPr>
    <w:rPr>
      <w:rFonts w:eastAsiaTheme="minorEastAsia"/>
      <w:lang w:eastAsia="zh-CN"/>
    </w:rPr>
  </w:style>
  <w:style w:type="paragraph" w:customStyle="1" w:styleId="jp-id-narrow4">
    <w:name w:val="jp-id-narrow4"/>
    <w:basedOn w:val="Normal"/>
    <w:rsid w:val="00F42C9E"/>
    <w:pPr>
      <w:spacing w:before="0" w:after="150"/>
      <w:jc w:val="right"/>
    </w:pPr>
    <w:rPr>
      <w:rFonts w:eastAsiaTheme="minorEastAsia"/>
      <w:lang w:eastAsia="zh-CN"/>
    </w:rPr>
  </w:style>
  <w:style w:type="paragraph" w:customStyle="1" w:styleId="jp-id-modified4">
    <w:name w:val="jp-id-modified4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jp-dirlisting-itemmodified4">
    <w:name w:val="jp-dirlisting-itemmodified4"/>
    <w:basedOn w:val="Normal"/>
    <w:rsid w:val="00F42C9E"/>
    <w:pPr>
      <w:spacing w:before="0" w:after="150"/>
      <w:jc w:val="right"/>
    </w:pPr>
    <w:rPr>
      <w:rFonts w:eastAsiaTheme="minorEastAsia"/>
      <w:vanish/>
      <w:lang w:eastAsia="zh-CN"/>
    </w:rPr>
  </w:style>
  <w:style w:type="paragraph" w:customStyle="1" w:styleId="jp-outputarea-prompt4">
    <w:name w:val="jp-outputarea-prompt4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jp-outputarea4">
    <w:name w:val="jp-outputarea4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morehorizicon4">
    <w:name w:val="jp-morehorizicon4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dragimage-content4">
    <w:name w:val="jp-dragimage-content4"/>
    <w:basedOn w:val="Normal"/>
    <w:rsid w:val="00F42C9E"/>
    <w:pPr>
      <w:spacing w:before="60" w:after="60"/>
      <w:ind w:right="60"/>
    </w:pPr>
    <w:rPr>
      <w:rFonts w:ascii="var(--jp-code-font-family)" w:eastAsiaTheme="minorEastAsia" w:hAnsi="var(--jp-code-font-family)"/>
      <w:lang w:eastAsia="zh-CN"/>
    </w:rPr>
  </w:style>
  <w:style w:type="paragraph" w:customStyle="1" w:styleId="jp-dragimage-prompt4">
    <w:name w:val="jp-dragimage-prompt4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inputarea-prompt4">
    <w:name w:val="jp-inputarea-prompt4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codemirror4">
    <w:name w:val="codemirror4"/>
    <w:basedOn w:val="Normal"/>
    <w:rsid w:val="00F42C9E"/>
    <w:pPr>
      <w:spacing w:before="0" w:after="150"/>
    </w:pPr>
    <w:rPr>
      <w:rFonts w:ascii="var(--jp-code-font-family)" w:eastAsiaTheme="minorEastAsia" w:hAnsi="var(--jp-code-font-family)" w:cs="Courier New"/>
      <w:color w:val="000000"/>
      <w:lang w:eastAsia="zh-CN"/>
    </w:rPr>
  </w:style>
  <w:style w:type="paragraph" w:customStyle="1" w:styleId="jp-select-wrapper4">
    <w:name w:val="jp-select-wrapper4"/>
    <w:basedOn w:val="Normal"/>
    <w:rsid w:val="00F42C9E"/>
    <w:pPr>
      <w:spacing w:before="60"/>
    </w:pPr>
    <w:rPr>
      <w:rFonts w:eastAsiaTheme="minorEastAsia"/>
      <w:lang w:eastAsia="zh-CN"/>
    </w:rPr>
  </w:style>
  <w:style w:type="paragraph" w:customStyle="1" w:styleId="jp-collapse4">
    <w:name w:val="jp-collapse4"/>
    <w:basedOn w:val="Normal"/>
    <w:rsid w:val="00F42C9E"/>
    <w:pPr>
      <w:spacing w:before="240" w:after="150"/>
    </w:pPr>
    <w:rPr>
      <w:rFonts w:eastAsiaTheme="minorEastAsia"/>
      <w:lang w:eastAsia="zh-CN"/>
    </w:rPr>
  </w:style>
  <w:style w:type="character" w:customStyle="1" w:styleId="k6">
    <w:name w:val="k6"/>
    <w:basedOn w:val="DefaultParagraphFont"/>
    <w:rsid w:val="00F42C9E"/>
  </w:style>
  <w:style w:type="character" w:customStyle="1" w:styleId="nf">
    <w:name w:val="nf"/>
    <w:basedOn w:val="DefaultParagraphFont"/>
    <w:rsid w:val="00F42C9E"/>
  </w:style>
  <w:style w:type="character" w:customStyle="1" w:styleId="o8">
    <w:name w:val="o8"/>
    <w:basedOn w:val="DefaultParagraphFont"/>
    <w:rsid w:val="00F42C9E"/>
  </w:style>
  <w:style w:type="character" w:customStyle="1" w:styleId="mi">
    <w:name w:val="mi"/>
    <w:basedOn w:val="DefaultParagraphFont"/>
    <w:rsid w:val="00F42C9E"/>
  </w:style>
  <w:style w:type="character" w:customStyle="1" w:styleId="kc5">
    <w:name w:val="kc5"/>
    <w:basedOn w:val="DefaultParagraphFont"/>
    <w:rsid w:val="00F42C9E"/>
  </w:style>
  <w:style w:type="character" w:customStyle="1" w:styleId="mf">
    <w:name w:val="mf"/>
    <w:basedOn w:val="DefaultParagraphFont"/>
    <w:rsid w:val="00F42C9E"/>
  </w:style>
  <w:style w:type="character" w:customStyle="1" w:styleId="ow5">
    <w:name w:val="ow5"/>
    <w:basedOn w:val="DefaultParagraphFont"/>
    <w:rsid w:val="00F42C9E"/>
  </w:style>
  <w:style w:type="character" w:customStyle="1" w:styleId="bp3-icon-standard25">
    <w:name w:val="bp3-icon-standard25"/>
    <w:basedOn w:val="DefaultParagraphFont"/>
    <w:rsid w:val="00F42C9E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bp3-icon-large41">
    <w:name w:val="bp3-icon-large41"/>
    <w:basedOn w:val="DefaultParagraphFont"/>
    <w:rsid w:val="00F42C9E"/>
    <w:rPr>
      <w:rFonts w:ascii="Arial" w:hAnsi="Arial" w:cs="Arial" w:hint="default"/>
      <w:b w:val="0"/>
      <w:bCs w:val="0"/>
      <w:i w:val="0"/>
      <w:iCs w:val="0"/>
      <w:sz w:val="30"/>
      <w:szCs w:val="30"/>
    </w:rPr>
  </w:style>
  <w:style w:type="character" w:customStyle="1" w:styleId="cm-keyword13">
    <w:name w:val="cm-keyword13"/>
    <w:basedOn w:val="DefaultParagraphFont"/>
    <w:rsid w:val="00F42C9E"/>
  </w:style>
  <w:style w:type="character" w:customStyle="1" w:styleId="cm-comment13">
    <w:name w:val="cm-comment13"/>
    <w:basedOn w:val="DefaultParagraphFont"/>
    <w:rsid w:val="00F42C9E"/>
  </w:style>
  <w:style w:type="character" w:customStyle="1" w:styleId="cm-hr13">
    <w:name w:val="cm-hr13"/>
    <w:basedOn w:val="DefaultParagraphFont"/>
    <w:rsid w:val="00F42C9E"/>
  </w:style>
  <w:style w:type="paragraph" w:customStyle="1" w:styleId="normal5">
    <w:name w:val="normal5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special5">
    <w:name w:val="special5"/>
    <w:basedOn w:val="Normal"/>
    <w:rsid w:val="00F42C9E"/>
    <w:pPr>
      <w:shd w:val="clear" w:color="auto" w:fill="FFFFC0"/>
      <w:spacing w:before="0" w:after="150"/>
    </w:pPr>
    <w:rPr>
      <w:rFonts w:eastAsiaTheme="minorEastAsia"/>
      <w:color w:val="000000"/>
      <w:lang w:eastAsia="zh-CN"/>
    </w:rPr>
  </w:style>
  <w:style w:type="paragraph" w:customStyle="1" w:styleId="c6">
    <w:name w:val="c6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k7">
    <w:name w:val="k7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o9">
    <w:name w:val="o9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ch5">
    <w:name w:val="ch5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m5">
    <w:name w:val="cm5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p5">
    <w:name w:val="cp5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pf5">
    <w:name w:val="cpf5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15">
    <w:name w:val="c15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cs5">
    <w:name w:val="cs5"/>
    <w:basedOn w:val="Normal"/>
    <w:rsid w:val="00F42C9E"/>
    <w:pPr>
      <w:spacing w:before="0" w:after="150"/>
    </w:pPr>
    <w:rPr>
      <w:rFonts w:eastAsiaTheme="minorEastAsia"/>
      <w:i/>
      <w:iCs/>
      <w:lang w:eastAsia="zh-CN"/>
    </w:rPr>
  </w:style>
  <w:style w:type="paragraph" w:customStyle="1" w:styleId="kc6">
    <w:name w:val="kc6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d5">
    <w:name w:val="kd5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n6">
    <w:name w:val="kn6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p5">
    <w:name w:val="kp5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r5">
    <w:name w:val="kr5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kt5">
    <w:name w:val="kt5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ow6">
    <w:name w:val="ow6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lm-scrollbar-thumb9">
    <w:name w:val="lm-scrollbar-thumb9"/>
    <w:basedOn w:val="Normal"/>
    <w:rsid w:val="00F42C9E"/>
    <w:pPr>
      <w:pBdr>
        <w:left w:val="single" w:sz="6" w:space="0" w:color="A0A0A0"/>
        <w:right w:val="single" w:sz="6" w:space="0" w:color="A0A0A0"/>
      </w:pBdr>
      <w:shd w:val="clear" w:color="auto" w:fill="CDCDCD"/>
      <w:spacing w:before="0" w:after="150"/>
    </w:pPr>
    <w:rPr>
      <w:rFonts w:eastAsiaTheme="minorEastAsia"/>
      <w:lang w:eastAsia="zh-CN"/>
    </w:rPr>
  </w:style>
  <w:style w:type="paragraph" w:customStyle="1" w:styleId="lm-scrollbar-thumb10">
    <w:name w:val="lm-scrollbar-thumb10"/>
    <w:basedOn w:val="Normal"/>
    <w:rsid w:val="00F42C9E"/>
    <w:pPr>
      <w:pBdr>
        <w:top w:val="single" w:sz="6" w:space="0" w:color="A0A0A0"/>
        <w:bottom w:val="single" w:sz="6" w:space="0" w:color="A0A0A0"/>
      </w:pBdr>
      <w:shd w:val="clear" w:color="auto" w:fill="CDCDCD"/>
      <w:spacing w:before="0" w:after="150"/>
    </w:pPr>
    <w:rPr>
      <w:rFonts w:eastAsiaTheme="minorEastAsia"/>
      <w:lang w:eastAsia="zh-CN"/>
    </w:rPr>
  </w:style>
  <w:style w:type="paragraph" w:customStyle="1" w:styleId="bp3-heading25">
    <w:name w:val="bp3-heading25"/>
    <w:basedOn w:val="Normal"/>
    <w:rsid w:val="00F42C9E"/>
    <w:pPr>
      <w:spacing w:before="0" w:after="150"/>
    </w:pPr>
    <w:rPr>
      <w:rFonts w:eastAsiaTheme="minorEastAsia"/>
      <w:b/>
      <w:bCs/>
      <w:color w:val="F5F8FA"/>
      <w:lang w:eastAsia="zh-CN"/>
    </w:rPr>
  </w:style>
  <w:style w:type="paragraph" w:customStyle="1" w:styleId="bp3-text-muted5">
    <w:name w:val="bp3-text-muted5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code5">
    <w:name w:val="bp3-code5"/>
    <w:basedOn w:val="Normal"/>
    <w:rsid w:val="00F42C9E"/>
    <w:pPr>
      <w:spacing w:before="0" w:after="150"/>
    </w:pPr>
    <w:rPr>
      <w:rFonts w:ascii="Courier New" w:eastAsiaTheme="minorEastAsia" w:hAnsi="Courier New" w:cs="Courier New"/>
      <w:color w:val="A7B6C2"/>
      <w:sz w:val="20"/>
      <w:szCs w:val="20"/>
      <w:lang w:eastAsia="zh-CN"/>
    </w:rPr>
  </w:style>
  <w:style w:type="paragraph" w:customStyle="1" w:styleId="bp3-code-block5">
    <w:name w:val="bp3-code-block5"/>
    <w:basedOn w:val="Normal"/>
    <w:rsid w:val="00F42C9E"/>
    <w:pPr>
      <w:wordWrap w:val="0"/>
      <w:spacing w:before="150" w:after="150"/>
    </w:pPr>
    <w:rPr>
      <w:rFonts w:ascii="Courier New" w:eastAsiaTheme="minorEastAsia" w:hAnsi="Courier New" w:cs="Courier New"/>
      <w:color w:val="F5F8FA"/>
      <w:sz w:val="20"/>
      <w:szCs w:val="20"/>
      <w:lang w:eastAsia="zh-CN"/>
    </w:rPr>
  </w:style>
  <w:style w:type="paragraph" w:customStyle="1" w:styleId="bp3-icon85">
    <w:name w:val="bp3-icon85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con86">
    <w:name w:val="bp3-icon86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con-standard26">
    <w:name w:val="bp3-icon-standard26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standard27">
    <w:name w:val="bp3-icon-standard27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large42">
    <w:name w:val="bp3-icon-large42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icon-large43">
    <w:name w:val="bp3-icon-large43"/>
    <w:basedOn w:val="Normal"/>
    <w:rsid w:val="00F42C9E"/>
    <w:pPr>
      <w:spacing w:before="0" w:after="150"/>
      <w:ind w:right="75"/>
    </w:pPr>
    <w:rPr>
      <w:rFonts w:eastAsiaTheme="minorEastAsia"/>
      <w:lang w:eastAsia="zh-CN"/>
    </w:rPr>
  </w:style>
  <w:style w:type="paragraph" w:customStyle="1" w:styleId="bp3-key5">
    <w:name w:val="bp3-key5"/>
    <w:basedOn w:val="Normal"/>
    <w:rsid w:val="00F42C9E"/>
    <w:pPr>
      <w:shd w:val="clear" w:color="auto" w:fill="394B59"/>
      <w:spacing w:before="0" w:after="150" w:line="360" w:lineRule="atLeast"/>
      <w:textAlignment w:val="center"/>
    </w:pPr>
    <w:rPr>
      <w:rFonts w:ascii="inherit" w:eastAsiaTheme="minorEastAsia" w:hAnsi="inherit"/>
      <w:color w:val="A7B6C2"/>
      <w:sz w:val="18"/>
      <w:szCs w:val="18"/>
      <w:lang w:eastAsia="zh-CN"/>
    </w:rPr>
  </w:style>
  <w:style w:type="paragraph" w:customStyle="1" w:styleId="bp3-icon87">
    <w:name w:val="bp3-icon87"/>
    <w:basedOn w:val="Normal"/>
    <w:rsid w:val="00F42C9E"/>
    <w:pPr>
      <w:spacing w:before="0" w:after="150"/>
      <w:ind w:right="300"/>
      <w:textAlignment w:val="bottom"/>
    </w:pPr>
    <w:rPr>
      <w:rFonts w:eastAsiaTheme="minorEastAsia"/>
      <w:sz w:val="60"/>
      <w:szCs w:val="60"/>
      <w:lang w:eastAsia="zh-CN"/>
    </w:rPr>
  </w:style>
  <w:style w:type="paragraph" w:customStyle="1" w:styleId="bp3-button17">
    <w:name w:val="bp3-button17"/>
    <w:basedOn w:val="Normal"/>
    <w:rsid w:val="00F42C9E"/>
    <w:pPr>
      <w:spacing w:before="0" w:after="150"/>
      <w:ind w:left="150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icon88">
    <w:name w:val="bp3-icon88"/>
    <w:basedOn w:val="Normal"/>
    <w:rsid w:val="00F42C9E"/>
    <w:pPr>
      <w:spacing w:before="0" w:after="150"/>
      <w:ind w:right="75"/>
      <w:textAlignment w:val="bottom"/>
    </w:pPr>
    <w:rPr>
      <w:rFonts w:eastAsiaTheme="minorEastAsia"/>
      <w:lang w:eastAsia="zh-CN"/>
    </w:rPr>
  </w:style>
  <w:style w:type="paragraph" w:customStyle="1" w:styleId="bp3-input21">
    <w:name w:val="bp3-input21"/>
    <w:basedOn w:val="Normal"/>
    <w:rsid w:val="00F42C9E"/>
    <w:pPr>
      <w:shd w:val="clear" w:color="auto" w:fill="FFFFFF"/>
      <w:spacing w:before="0" w:after="150" w:line="450" w:lineRule="atLeast"/>
      <w:textAlignment w:val="baseline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breadcrumb5">
    <w:name w:val="bp3-breadcrumb5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breadcrumbs-collapsed9">
    <w:name w:val="bp3-breadcrumbs-collapsed9"/>
    <w:basedOn w:val="Normal"/>
    <w:rsid w:val="00F42C9E"/>
    <w:pPr>
      <w:shd w:val="clear" w:color="auto" w:fill="CED9E0"/>
      <w:spacing w:before="0" w:after="150"/>
      <w:ind w:right="30"/>
      <w:textAlignment w:val="bottom"/>
    </w:pPr>
    <w:rPr>
      <w:rFonts w:eastAsiaTheme="minorEastAsia"/>
      <w:color w:val="A7B6C2"/>
      <w:lang w:eastAsia="zh-CN"/>
    </w:rPr>
  </w:style>
  <w:style w:type="paragraph" w:customStyle="1" w:styleId="bp3-breadcrumb-current5">
    <w:name w:val="bp3-breadcrumb-current5"/>
    <w:basedOn w:val="Normal"/>
    <w:rsid w:val="00F42C9E"/>
    <w:pPr>
      <w:spacing w:before="0" w:after="150"/>
    </w:pPr>
    <w:rPr>
      <w:rFonts w:eastAsiaTheme="minorEastAsia"/>
      <w:b/>
      <w:bCs/>
      <w:color w:val="F5F8FA"/>
      <w:lang w:eastAsia="zh-CN"/>
    </w:rPr>
  </w:style>
  <w:style w:type="paragraph" w:customStyle="1" w:styleId="bp3-breadcrumbs-collapsed10">
    <w:name w:val="bp3-breadcrumbs-collapsed10"/>
    <w:basedOn w:val="Normal"/>
    <w:rsid w:val="00F42C9E"/>
    <w:pPr>
      <w:shd w:val="clear" w:color="auto" w:fill="BFCCD6"/>
      <w:spacing w:before="0" w:after="150"/>
      <w:ind w:right="30"/>
      <w:textAlignment w:val="bottom"/>
    </w:pPr>
    <w:rPr>
      <w:rFonts w:eastAsiaTheme="minorEastAsia"/>
      <w:color w:val="F5F8FA"/>
      <w:lang w:eastAsia="zh-CN"/>
    </w:rPr>
  </w:style>
  <w:style w:type="paragraph" w:customStyle="1" w:styleId="bp3-icon89">
    <w:name w:val="bp3-icon89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-standard28">
    <w:name w:val="bp3-icon-standard28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icon-large44">
    <w:name w:val="bp3-icon-large44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heading26">
    <w:name w:val="bp3-heading26"/>
    <w:basedOn w:val="Normal"/>
    <w:rsid w:val="00F42C9E"/>
    <w:pPr>
      <w:spacing w:before="0" w:after="75" w:line="300" w:lineRule="atLeast"/>
    </w:pPr>
    <w:rPr>
      <w:rFonts w:eastAsiaTheme="minorEastAsia"/>
      <w:b/>
      <w:bCs/>
      <w:color w:val="182026"/>
      <w:lang w:eastAsia="zh-CN"/>
    </w:rPr>
  </w:style>
  <w:style w:type="paragraph" w:customStyle="1" w:styleId="bp3-callout5">
    <w:name w:val="bp3-callout5"/>
    <w:basedOn w:val="Normal"/>
    <w:rsid w:val="00F42C9E"/>
    <w:pPr>
      <w:spacing w:before="300" w:after="300"/>
    </w:pPr>
    <w:rPr>
      <w:rFonts w:eastAsiaTheme="minorEastAsia"/>
      <w:sz w:val="21"/>
      <w:szCs w:val="21"/>
      <w:lang w:eastAsia="zh-CN"/>
    </w:rPr>
  </w:style>
  <w:style w:type="paragraph" w:customStyle="1" w:styleId="bp3-popover-target9">
    <w:name w:val="bp3-popover-target9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icon-large45">
    <w:name w:val="bp3-icon-large45"/>
    <w:basedOn w:val="Normal"/>
    <w:rsid w:val="00F42C9E"/>
    <w:pPr>
      <w:spacing w:before="0" w:after="150"/>
      <w:ind w:right="150"/>
    </w:pPr>
    <w:rPr>
      <w:rFonts w:eastAsiaTheme="minorEastAsia"/>
      <w:color w:val="5C7080"/>
      <w:lang w:eastAsia="zh-CN"/>
    </w:rPr>
  </w:style>
  <w:style w:type="paragraph" w:customStyle="1" w:styleId="bp3-icon90">
    <w:name w:val="bp3-icon90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heading27">
    <w:name w:val="bp3-heading27"/>
    <w:basedOn w:val="Normal"/>
    <w:rsid w:val="00F42C9E"/>
    <w:pPr>
      <w:spacing w:before="0"/>
    </w:pPr>
    <w:rPr>
      <w:rFonts w:eastAsiaTheme="minorEastAsia"/>
      <w:b/>
      <w:bCs/>
      <w:color w:val="182026"/>
      <w:lang w:eastAsia="zh-CN"/>
    </w:rPr>
  </w:style>
  <w:style w:type="paragraph" w:customStyle="1" w:styleId="bp3-dialog-header5">
    <w:name w:val="bp3-dialog-header5"/>
    <w:basedOn w:val="Normal"/>
    <w:rsid w:val="00F42C9E"/>
    <w:pPr>
      <w:shd w:val="clear" w:color="auto" w:fill="30404D"/>
      <w:spacing w:before="0" w:after="150"/>
    </w:pPr>
    <w:rPr>
      <w:rFonts w:eastAsiaTheme="minorEastAsia"/>
      <w:lang w:eastAsia="zh-CN"/>
    </w:rPr>
  </w:style>
  <w:style w:type="paragraph" w:customStyle="1" w:styleId="bp3-icon-large46">
    <w:name w:val="bp3-icon-large46"/>
    <w:basedOn w:val="Normal"/>
    <w:rsid w:val="00F42C9E"/>
    <w:pPr>
      <w:spacing w:before="0" w:after="150"/>
      <w:ind w:right="150"/>
    </w:pPr>
    <w:rPr>
      <w:rFonts w:eastAsiaTheme="minorEastAsia"/>
      <w:color w:val="A7B6C2"/>
      <w:lang w:eastAsia="zh-CN"/>
    </w:rPr>
  </w:style>
  <w:style w:type="paragraph" w:customStyle="1" w:styleId="bp3-icon91">
    <w:name w:val="bp3-icon91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button18">
    <w:name w:val="bp3-button18"/>
    <w:basedOn w:val="Normal"/>
    <w:rsid w:val="00F42C9E"/>
    <w:pPr>
      <w:spacing w:before="0" w:after="150"/>
      <w:ind w:left="150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icon-large47">
    <w:name w:val="bp3-icon-large47"/>
    <w:basedOn w:val="Normal"/>
    <w:rsid w:val="00F42C9E"/>
    <w:pPr>
      <w:spacing w:before="0" w:after="150"/>
      <w:ind w:right="150"/>
    </w:pPr>
    <w:rPr>
      <w:rFonts w:eastAsiaTheme="minorEastAsia"/>
      <w:color w:val="5C7080"/>
      <w:lang w:eastAsia="zh-CN"/>
    </w:rPr>
  </w:style>
  <w:style w:type="paragraph" w:customStyle="1" w:styleId="bp3-icon92">
    <w:name w:val="bp3-icon92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heading28">
    <w:name w:val="bp3-heading28"/>
    <w:basedOn w:val="Normal"/>
    <w:rsid w:val="00F42C9E"/>
    <w:pPr>
      <w:spacing w:before="0"/>
    </w:pPr>
    <w:rPr>
      <w:rFonts w:eastAsiaTheme="minorEastAsia"/>
      <w:b/>
      <w:bCs/>
      <w:color w:val="182026"/>
      <w:lang w:eastAsia="zh-CN"/>
    </w:rPr>
  </w:style>
  <w:style w:type="paragraph" w:customStyle="1" w:styleId="bp3-icon-large48">
    <w:name w:val="bp3-icon-large48"/>
    <w:basedOn w:val="Normal"/>
    <w:rsid w:val="00F42C9E"/>
    <w:pPr>
      <w:spacing w:before="0" w:after="150"/>
      <w:ind w:right="150"/>
    </w:pPr>
    <w:rPr>
      <w:rFonts w:eastAsiaTheme="minorEastAsia"/>
      <w:color w:val="A7B6C2"/>
      <w:lang w:eastAsia="zh-CN"/>
    </w:rPr>
  </w:style>
  <w:style w:type="paragraph" w:customStyle="1" w:styleId="bp3-icon93">
    <w:name w:val="bp3-icon93"/>
    <w:basedOn w:val="Normal"/>
    <w:rsid w:val="00F42C9E"/>
    <w:pPr>
      <w:spacing w:before="0" w:after="150"/>
      <w:ind w:right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control-indicator17">
    <w:name w:val="bp3-control-indicator17"/>
    <w:basedOn w:val="Normal"/>
    <w:rsid w:val="00F42C9E"/>
    <w:pPr>
      <w:shd w:val="clear" w:color="auto" w:fill="F5F8FA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-indicator18">
    <w:name w:val="bp3-control-indicator18"/>
    <w:basedOn w:val="Normal"/>
    <w:rsid w:val="00F42C9E"/>
    <w:pPr>
      <w:shd w:val="clear" w:color="auto" w:fill="EBF1F5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9">
    <w:name w:val="bp3-control9"/>
    <w:basedOn w:val="Normal"/>
    <w:rsid w:val="00F42C9E"/>
    <w:pPr>
      <w:spacing w:before="0" w:after="150"/>
    </w:pPr>
    <w:rPr>
      <w:rFonts w:eastAsiaTheme="minorEastAsia"/>
      <w:color w:val="F5F8FA"/>
      <w:lang w:eastAsia="zh-CN"/>
    </w:rPr>
  </w:style>
  <w:style w:type="paragraph" w:customStyle="1" w:styleId="bp3-control-indicator19">
    <w:name w:val="bp3-control-indicator19"/>
    <w:basedOn w:val="Normal"/>
    <w:rsid w:val="00F42C9E"/>
    <w:pPr>
      <w:shd w:val="clear" w:color="auto" w:fill="394B59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control-indicator20">
    <w:name w:val="bp3-control-indicator20"/>
    <w:basedOn w:val="Normal"/>
    <w:rsid w:val="00F42C9E"/>
    <w:pPr>
      <w:shd w:val="clear" w:color="auto" w:fill="30404D"/>
      <w:spacing w:before="0" w:after="150"/>
      <w:ind w:right="150"/>
      <w:textAlignment w:val="center"/>
    </w:pPr>
    <w:rPr>
      <w:rFonts w:eastAsiaTheme="minorEastAsia"/>
      <w:lang w:eastAsia="zh-CN"/>
    </w:rPr>
  </w:style>
  <w:style w:type="paragraph" w:customStyle="1" w:styleId="bp3-file-upload-input9">
    <w:name w:val="bp3-file-upload-input9"/>
    <w:basedOn w:val="Normal"/>
    <w:rsid w:val="00F42C9E"/>
    <w:pPr>
      <w:shd w:val="clear" w:color="auto" w:fill="FFFFFF"/>
      <w:spacing w:before="0" w:after="150" w:line="600" w:lineRule="atLeast"/>
      <w:textAlignment w:val="center"/>
    </w:pPr>
    <w:rPr>
      <w:rFonts w:eastAsiaTheme="minorEastAsia"/>
      <w:color w:val="182026"/>
      <w:lang w:eastAsia="zh-CN"/>
    </w:rPr>
  </w:style>
  <w:style w:type="paragraph" w:customStyle="1" w:styleId="bp3-file-upload-input10">
    <w:name w:val="bp3-file-upload-input10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control10">
    <w:name w:val="bp3-control10"/>
    <w:basedOn w:val="Normal"/>
    <w:rsid w:val="00F42C9E"/>
    <w:pPr>
      <w:spacing w:before="105" w:after="150"/>
    </w:pPr>
    <w:rPr>
      <w:rFonts w:eastAsiaTheme="minorEastAsia"/>
      <w:lang w:eastAsia="zh-CN"/>
    </w:rPr>
  </w:style>
  <w:style w:type="paragraph" w:customStyle="1" w:styleId="bp3-form-helper-text9">
    <w:name w:val="bp3-form-helper-text9"/>
    <w:basedOn w:val="Normal"/>
    <w:rsid w:val="00F42C9E"/>
    <w:pPr>
      <w:spacing w:before="75" w:after="150"/>
    </w:pPr>
    <w:rPr>
      <w:rFonts w:eastAsiaTheme="minorEastAsia"/>
      <w:color w:val="5C7080"/>
      <w:sz w:val="18"/>
      <w:szCs w:val="18"/>
      <w:lang w:eastAsia="zh-CN"/>
    </w:rPr>
  </w:style>
  <w:style w:type="paragraph" w:customStyle="1" w:styleId="bp3-form-helper-text10">
    <w:name w:val="bp3-form-helper-text10"/>
    <w:basedOn w:val="Normal"/>
    <w:rsid w:val="00F42C9E"/>
    <w:pPr>
      <w:spacing w:before="75" w:after="150"/>
    </w:pPr>
    <w:rPr>
      <w:rFonts w:eastAsiaTheme="minorEastAsia"/>
      <w:color w:val="A7B6C2"/>
      <w:sz w:val="18"/>
      <w:szCs w:val="18"/>
      <w:lang w:eastAsia="zh-CN"/>
    </w:rPr>
  </w:style>
  <w:style w:type="paragraph" w:customStyle="1" w:styleId="bp3-input22">
    <w:name w:val="bp3-input22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button19">
    <w:name w:val="bp3-button19"/>
    <w:basedOn w:val="Normal"/>
    <w:rsid w:val="00F42C9E"/>
    <w:pPr>
      <w:spacing w:before="45" w:after="45"/>
      <w:ind w:left="45" w:right="45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tag9">
    <w:name w:val="bp3-tag9"/>
    <w:basedOn w:val="Normal"/>
    <w:rsid w:val="00F42C9E"/>
    <w:pPr>
      <w:shd w:val="clear" w:color="auto" w:fill="5C7080"/>
      <w:spacing w:before="75" w:after="75" w:line="240" w:lineRule="atLeast"/>
      <w:ind w:left="75" w:right="75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icon94">
    <w:name w:val="bp3-icon94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nput23">
    <w:name w:val="bp3-input23"/>
    <w:basedOn w:val="Normal"/>
    <w:rsid w:val="00F42C9E"/>
    <w:pPr>
      <w:shd w:val="clear" w:color="auto" w:fill="FFFFFF"/>
      <w:spacing w:before="0" w:after="150" w:line="450" w:lineRule="atLeast"/>
      <w:textAlignment w:val="center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html-select5">
    <w:name w:val="bp3-html-select5"/>
    <w:basedOn w:val="Normal"/>
    <w:rsid w:val="00F42C9E"/>
    <w:pPr>
      <w:spacing w:before="75" w:after="150"/>
      <w:textAlignment w:val="center"/>
    </w:pPr>
    <w:rPr>
      <w:rFonts w:eastAsiaTheme="minorEastAsia"/>
      <w:lang w:eastAsia="zh-CN"/>
    </w:rPr>
  </w:style>
  <w:style w:type="paragraph" w:customStyle="1" w:styleId="bp3-input24">
    <w:name w:val="bp3-input24"/>
    <w:basedOn w:val="Normal"/>
    <w:rsid w:val="00F42C9E"/>
    <w:pPr>
      <w:shd w:val="clear" w:color="auto" w:fill="FFFFFF"/>
      <w:spacing w:before="75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select5">
    <w:name w:val="bp3-select5"/>
    <w:basedOn w:val="Normal"/>
    <w:rsid w:val="00F42C9E"/>
    <w:pPr>
      <w:spacing w:before="75" w:after="150"/>
      <w:textAlignment w:val="center"/>
    </w:pPr>
    <w:rPr>
      <w:rFonts w:eastAsiaTheme="minorEastAsia"/>
      <w:lang w:eastAsia="zh-CN"/>
    </w:rPr>
  </w:style>
  <w:style w:type="paragraph" w:customStyle="1" w:styleId="bp3-slider5">
    <w:name w:val="bp3-slider5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popover-wrapper5">
    <w:name w:val="bp3-popover-wrapper5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button-group9">
    <w:name w:val="bp3-button-group9"/>
    <w:basedOn w:val="Normal"/>
    <w:rsid w:val="00F42C9E"/>
    <w:pPr>
      <w:spacing w:before="75" w:after="150"/>
    </w:pPr>
    <w:rPr>
      <w:rFonts w:eastAsiaTheme="minorEastAsia"/>
      <w:lang w:eastAsia="zh-CN"/>
    </w:rPr>
  </w:style>
  <w:style w:type="paragraph" w:customStyle="1" w:styleId="bp3-icon95">
    <w:name w:val="bp3-icon95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96">
    <w:name w:val="bp3-icon96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97">
    <w:name w:val="bp3-icon97"/>
    <w:basedOn w:val="Normal"/>
    <w:rsid w:val="00F42C9E"/>
    <w:pPr>
      <w:spacing w:before="0" w:after="150"/>
      <w:textAlignment w:val="bottom"/>
    </w:pPr>
    <w:rPr>
      <w:rFonts w:eastAsiaTheme="minorEastAsia"/>
      <w:color w:val="182026"/>
      <w:lang w:eastAsia="zh-CN"/>
    </w:rPr>
  </w:style>
  <w:style w:type="paragraph" w:customStyle="1" w:styleId="bp3-icon98">
    <w:name w:val="bp3-icon98"/>
    <w:basedOn w:val="Normal"/>
    <w:rsid w:val="00F42C9E"/>
    <w:pPr>
      <w:spacing w:before="0" w:after="150"/>
      <w:textAlignment w:val="bottom"/>
    </w:pPr>
    <w:rPr>
      <w:rFonts w:eastAsiaTheme="minorEastAsia"/>
      <w:color w:val="182026"/>
      <w:lang w:eastAsia="zh-CN"/>
    </w:rPr>
  </w:style>
  <w:style w:type="paragraph" w:customStyle="1" w:styleId="bp3-icon99">
    <w:name w:val="bp3-icon99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100">
    <w:name w:val="bp3-icon100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101">
    <w:name w:val="bp3-icon101"/>
    <w:basedOn w:val="Normal"/>
    <w:rsid w:val="00F42C9E"/>
    <w:pPr>
      <w:spacing w:before="0" w:after="150"/>
      <w:textAlignment w:val="bottom"/>
    </w:pPr>
    <w:rPr>
      <w:rFonts w:eastAsiaTheme="minorEastAsia"/>
      <w:color w:val="F5F8FA"/>
      <w:lang w:eastAsia="zh-CN"/>
    </w:rPr>
  </w:style>
  <w:style w:type="paragraph" w:customStyle="1" w:styleId="bp3-icon102">
    <w:name w:val="bp3-icon102"/>
    <w:basedOn w:val="Normal"/>
    <w:rsid w:val="00F42C9E"/>
    <w:pPr>
      <w:spacing w:before="0" w:after="150"/>
      <w:textAlignment w:val="bottom"/>
    </w:pPr>
    <w:rPr>
      <w:rFonts w:eastAsiaTheme="minorEastAsia"/>
      <w:color w:val="F5F8FA"/>
      <w:lang w:eastAsia="zh-CN"/>
    </w:rPr>
  </w:style>
  <w:style w:type="paragraph" w:customStyle="1" w:styleId="bp3-dialog-body5">
    <w:name w:val="bp3-dialog-body5"/>
    <w:basedOn w:val="Normal"/>
    <w:rsid w:val="00F42C9E"/>
    <w:pPr>
      <w:spacing w:before="0" w:line="270" w:lineRule="atLeast"/>
    </w:pPr>
    <w:rPr>
      <w:rFonts w:eastAsiaTheme="minorEastAsia"/>
      <w:lang w:eastAsia="zh-CN"/>
    </w:rPr>
  </w:style>
  <w:style w:type="paragraph" w:customStyle="1" w:styleId="bp3-heading29">
    <w:name w:val="bp3-heading29"/>
    <w:basedOn w:val="Normal"/>
    <w:rsid w:val="00F42C9E"/>
    <w:pPr>
      <w:spacing w:before="0" w:after="300"/>
    </w:pPr>
    <w:rPr>
      <w:rFonts w:eastAsiaTheme="minorEastAsia"/>
      <w:b/>
      <w:bCs/>
      <w:color w:val="182026"/>
      <w:lang w:eastAsia="zh-CN"/>
    </w:rPr>
  </w:style>
  <w:style w:type="paragraph" w:customStyle="1" w:styleId="bp3-popover-target10">
    <w:name w:val="bp3-popover-target10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menu-item-label9">
    <w:name w:val="bp3-menu-item-label9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menu-item5">
    <w:name w:val="bp3-menu-item5"/>
    <w:basedOn w:val="Normal"/>
    <w:rsid w:val="00F42C9E"/>
    <w:pPr>
      <w:spacing w:before="0" w:after="150" w:line="330" w:lineRule="atLeast"/>
    </w:pPr>
    <w:rPr>
      <w:rFonts w:eastAsiaTheme="minorEastAsia"/>
      <w:lang w:eastAsia="zh-CN"/>
    </w:rPr>
  </w:style>
  <w:style w:type="paragraph" w:customStyle="1" w:styleId="bp3-icon103">
    <w:name w:val="bp3-icon103"/>
    <w:basedOn w:val="Normal"/>
    <w:rsid w:val="00F42C9E"/>
    <w:pPr>
      <w:spacing w:before="45" w:after="150"/>
      <w:textAlignment w:val="bottom"/>
    </w:pPr>
    <w:rPr>
      <w:rFonts w:eastAsiaTheme="minorEastAsia"/>
      <w:lang w:eastAsia="zh-CN"/>
    </w:rPr>
  </w:style>
  <w:style w:type="paragraph" w:customStyle="1" w:styleId="bp3-menu21">
    <w:name w:val="bp3-menu21"/>
    <w:basedOn w:val="Normal"/>
    <w:rsid w:val="00F42C9E"/>
    <w:pPr>
      <w:shd w:val="clear" w:color="auto" w:fill="30404D"/>
      <w:spacing w:before="0"/>
    </w:pPr>
    <w:rPr>
      <w:rFonts w:eastAsiaTheme="minorEastAsia"/>
      <w:color w:val="F5F8FA"/>
      <w:lang w:eastAsia="zh-CN"/>
    </w:rPr>
  </w:style>
  <w:style w:type="paragraph" w:customStyle="1" w:styleId="bp3-menu-item-label10">
    <w:name w:val="bp3-menu-item-label10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menu22">
    <w:name w:val="bp3-menu22"/>
    <w:basedOn w:val="Normal"/>
    <w:rsid w:val="00F42C9E"/>
    <w:pPr>
      <w:shd w:val="clear" w:color="auto" w:fill="FFFFFF"/>
      <w:spacing w:before="75"/>
    </w:pPr>
    <w:rPr>
      <w:rFonts w:eastAsiaTheme="minorEastAsia"/>
      <w:color w:val="182026"/>
      <w:lang w:eastAsia="zh-CN"/>
    </w:rPr>
  </w:style>
  <w:style w:type="paragraph" w:customStyle="1" w:styleId="bp3-heading30">
    <w:name w:val="bp3-heading30"/>
    <w:basedOn w:val="Normal"/>
    <w:rsid w:val="00F42C9E"/>
    <w:pPr>
      <w:spacing w:before="0"/>
      <w:ind w:left="75" w:right="75"/>
    </w:pPr>
    <w:rPr>
      <w:rFonts w:eastAsiaTheme="minorEastAsia"/>
      <w:b/>
      <w:bCs/>
      <w:color w:val="182026"/>
      <w:lang w:eastAsia="zh-CN"/>
    </w:rPr>
  </w:style>
  <w:style w:type="paragraph" w:customStyle="1" w:styleId="bp3-panel-stack-view5">
    <w:name w:val="bp3-panel-stack-view5"/>
    <w:basedOn w:val="Normal"/>
    <w:rsid w:val="00F42C9E"/>
    <w:pPr>
      <w:shd w:val="clear" w:color="auto" w:fill="30404D"/>
      <w:spacing w:before="0" w:after="150"/>
      <w:ind w:right="-15"/>
    </w:pPr>
    <w:rPr>
      <w:rFonts w:eastAsiaTheme="minorEastAsia"/>
      <w:lang w:eastAsia="zh-CN"/>
    </w:rPr>
  </w:style>
  <w:style w:type="paragraph" w:customStyle="1" w:styleId="bp3-popover-arrow13">
    <w:name w:val="bp3-popover-arrow13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content13">
    <w:name w:val="bp3-popover-content13"/>
    <w:basedOn w:val="Normal"/>
    <w:rsid w:val="00F42C9E"/>
    <w:pPr>
      <w:shd w:val="clear" w:color="auto" w:fill="FFFFFF"/>
      <w:spacing w:before="0" w:after="150"/>
    </w:pPr>
    <w:rPr>
      <w:rFonts w:eastAsiaTheme="minorEastAsia"/>
      <w:lang w:eastAsia="zh-CN"/>
    </w:rPr>
  </w:style>
  <w:style w:type="paragraph" w:customStyle="1" w:styleId="bp3-popover-arrow14">
    <w:name w:val="bp3-popover-arrow14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bp3-progress-meter9">
    <w:name w:val="bp3-progress-meter9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rogress-meter10">
    <w:name w:val="bp3-progress-meter10"/>
    <w:basedOn w:val="Normal"/>
    <w:rsid w:val="00F42C9E"/>
    <w:pPr>
      <w:shd w:val="clear" w:color="auto" w:fill="8A9BA8"/>
      <w:spacing w:before="0" w:after="150"/>
    </w:pPr>
    <w:rPr>
      <w:rFonts w:eastAsiaTheme="minorEastAsia"/>
      <w:lang w:eastAsia="zh-CN"/>
    </w:rPr>
  </w:style>
  <w:style w:type="paragraph" w:customStyle="1" w:styleId="bp3-slider-handle17">
    <w:name w:val="bp3-slider-handle17"/>
    <w:basedOn w:val="Normal"/>
    <w:rsid w:val="00F42C9E"/>
    <w:pPr>
      <w:shd w:val="clear" w:color="auto" w:fill="BFCCD6"/>
      <w:spacing w:before="0" w:after="150"/>
    </w:pPr>
    <w:rPr>
      <w:rFonts w:eastAsiaTheme="minorEastAsia"/>
      <w:color w:val="182026"/>
      <w:lang w:eastAsia="zh-CN"/>
    </w:rPr>
  </w:style>
  <w:style w:type="paragraph" w:customStyle="1" w:styleId="bp3-slider-handle18">
    <w:name w:val="bp3-slider-handle18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handle19">
    <w:name w:val="bp3-slider-handle19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handle20">
    <w:name w:val="bp3-slider-handle20"/>
    <w:basedOn w:val="Normal"/>
    <w:rsid w:val="00F42C9E"/>
    <w:pPr>
      <w:shd w:val="clear" w:color="auto" w:fill="5C7080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slider-label9">
    <w:name w:val="bp3-slider-label9"/>
    <w:basedOn w:val="Normal"/>
    <w:rsid w:val="00F42C9E"/>
    <w:pPr>
      <w:shd w:val="clear" w:color="auto" w:fill="394B59"/>
      <w:spacing w:before="0" w:after="150"/>
      <w:ind w:left="120"/>
      <w:textAlignment w:val="top"/>
    </w:pPr>
    <w:rPr>
      <w:rFonts w:eastAsiaTheme="minorEastAsia"/>
      <w:color w:val="F5F8FA"/>
      <w:sz w:val="18"/>
      <w:szCs w:val="18"/>
      <w:lang w:eastAsia="zh-CN"/>
    </w:rPr>
  </w:style>
  <w:style w:type="paragraph" w:customStyle="1" w:styleId="bp3-slider-label10">
    <w:name w:val="bp3-slider-label10"/>
    <w:basedOn w:val="Normal"/>
    <w:rsid w:val="00F42C9E"/>
    <w:pPr>
      <w:shd w:val="clear" w:color="auto" w:fill="E1E8ED"/>
      <w:spacing w:before="0" w:after="150"/>
      <w:ind w:left="120"/>
      <w:textAlignment w:val="top"/>
    </w:pPr>
    <w:rPr>
      <w:rFonts w:eastAsiaTheme="minorEastAsia"/>
      <w:color w:val="394B59"/>
      <w:sz w:val="18"/>
      <w:szCs w:val="18"/>
      <w:lang w:eastAsia="zh-CN"/>
    </w:rPr>
  </w:style>
  <w:style w:type="paragraph" w:customStyle="1" w:styleId="bp3-tab-indicator9">
    <w:name w:val="bp3-tab-indicator9"/>
    <w:basedOn w:val="Normal"/>
    <w:rsid w:val="00F42C9E"/>
    <w:pPr>
      <w:shd w:val="clear" w:color="auto" w:fill="106BA3"/>
      <w:spacing w:before="0" w:after="150"/>
    </w:pPr>
    <w:rPr>
      <w:rFonts w:eastAsiaTheme="minorEastAsia"/>
      <w:lang w:eastAsia="zh-CN"/>
    </w:rPr>
  </w:style>
  <w:style w:type="paragraph" w:customStyle="1" w:styleId="bp3-tab5">
    <w:name w:val="bp3-tab5"/>
    <w:basedOn w:val="Normal"/>
    <w:rsid w:val="00F42C9E"/>
    <w:pPr>
      <w:spacing w:before="0" w:after="150" w:line="450" w:lineRule="atLeast"/>
      <w:textAlignment w:val="top"/>
    </w:pPr>
    <w:rPr>
      <w:rFonts w:eastAsiaTheme="minorEastAsia"/>
      <w:color w:val="F5F8FA"/>
      <w:sz w:val="21"/>
      <w:szCs w:val="21"/>
      <w:lang w:eastAsia="zh-CN"/>
    </w:rPr>
  </w:style>
  <w:style w:type="paragraph" w:customStyle="1" w:styleId="bp3-tab-indicator10">
    <w:name w:val="bp3-tab-indicator10"/>
    <w:basedOn w:val="Normal"/>
    <w:rsid w:val="00F42C9E"/>
    <w:pPr>
      <w:shd w:val="clear" w:color="auto" w:fill="48AFF0"/>
      <w:spacing w:before="0" w:after="150"/>
    </w:pPr>
    <w:rPr>
      <w:rFonts w:eastAsiaTheme="minorEastAsia"/>
      <w:lang w:eastAsia="zh-CN"/>
    </w:rPr>
  </w:style>
  <w:style w:type="paragraph" w:customStyle="1" w:styleId="bp3-tag10">
    <w:name w:val="bp3-tag10"/>
    <w:basedOn w:val="Normal"/>
    <w:rsid w:val="00F42C9E"/>
    <w:pPr>
      <w:shd w:val="clear" w:color="auto" w:fill="BFCCD6"/>
      <w:spacing w:before="0" w:after="150" w:line="240" w:lineRule="atLeast"/>
    </w:pPr>
    <w:rPr>
      <w:rFonts w:eastAsiaTheme="minorEastAsia"/>
      <w:color w:val="182026"/>
      <w:sz w:val="18"/>
      <w:szCs w:val="18"/>
      <w:lang w:eastAsia="zh-CN"/>
    </w:rPr>
  </w:style>
  <w:style w:type="paragraph" w:customStyle="1" w:styleId="bp3-tag-remove5">
    <w:name w:val="bp3-tag-remove5"/>
    <w:basedOn w:val="Normal"/>
    <w:rsid w:val="00F42C9E"/>
    <w:pPr>
      <w:spacing w:before="0"/>
      <w:ind w:right="-150"/>
    </w:pPr>
    <w:rPr>
      <w:rFonts w:eastAsiaTheme="minorEastAsia"/>
      <w:lang w:eastAsia="zh-CN"/>
    </w:rPr>
  </w:style>
  <w:style w:type="paragraph" w:customStyle="1" w:styleId="bp3-tag-input-icon5">
    <w:name w:val="bp3-tag-input-icon5"/>
    <w:basedOn w:val="Normal"/>
    <w:rsid w:val="00F42C9E"/>
    <w:pPr>
      <w:spacing w:before="105" w:after="150"/>
      <w:ind w:left="30" w:right="105"/>
    </w:pPr>
    <w:rPr>
      <w:rFonts w:eastAsiaTheme="minorEastAsia"/>
      <w:color w:val="5C7080"/>
      <w:lang w:eastAsia="zh-CN"/>
    </w:rPr>
  </w:style>
  <w:style w:type="paragraph" w:customStyle="1" w:styleId="bp3-tag-input-values5">
    <w:name w:val="bp3-tag-input-values5"/>
    <w:basedOn w:val="Normal"/>
    <w:rsid w:val="00F42C9E"/>
    <w:pPr>
      <w:spacing w:before="75" w:after="150"/>
      <w:ind w:right="105"/>
    </w:pPr>
    <w:rPr>
      <w:rFonts w:eastAsiaTheme="minorEastAsia"/>
      <w:lang w:eastAsia="zh-CN"/>
    </w:rPr>
  </w:style>
  <w:style w:type="paragraph" w:customStyle="1" w:styleId="bp3-input-ghost5">
    <w:name w:val="bp3-input-ghost5"/>
    <w:basedOn w:val="Normal"/>
    <w:rsid w:val="00F42C9E"/>
    <w:pPr>
      <w:spacing w:before="0" w:after="150" w:line="300" w:lineRule="atLeast"/>
    </w:pPr>
    <w:rPr>
      <w:rFonts w:eastAsiaTheme="minorEastAsia"/>
      <w:lang w:eastAsia="zh-CN"/>
    </w:rPr>
  </w:style>
  <w:style w:type="paragraph" w:customStyle="1" w:styleId="bp3-button20">
    <w:name w:val="bp3-button20"/>
    <w:basedOn w:val="Normal"/>
    <w:rsid w:val="00F42C9E"/>
    <w:pPr>
      <w:spacing w:before="45" w:after="45"/>
      <w:ind w:right="45"/>
      <w:textAlignment w:val="center"/>
    </w:pPr>
    <w:rPr>
      <w:rFonts w:eastAsiaTheme="minorEastAsia"/>
      <w:sz w:val="21"/>
      <w:szCs w:val="21"/>
      <w:lang w:eastAsia="zh-CN"/>
    </w:rPr>
  </w:style>
  <w:style w:type="paragraph" w:customStyle="1" w:styleId="bp3-spinner5">
    <w:name w:val="bp3-spinner5"/>
    <w:basedOn w:val="Normal"/>
    <w:rsid w:val="00F42C9E"/>
    <w:pPr>
      <w:spacing w:before="45" w:after="45"/>
      <w:ind w:right="45"/>
      <w:textAlignment w:val="center"/>
    </w:pPr>
    <w:rPr>
      <w:rFonts w:eastAsiaTheme="minorEastAsia"/>
      <w:lang w:eastAsia="zh-CN"/>
    </w:rPr>
  </w:style>
  <w:style w:type="paragraph" w:customStyle="1" w:styleId="bp3-button-group10">
    <w:name w:val="bp3-button-group10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arrow15">
    <w:name w:val="bp3-popover-arrow15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popover-content14">
    <w:name w:val="bp3-popover-content14"/>
    <w:basedOn w:val="Normal"/>
    <w:rsid w:val="00F42C9E"/>
    <w:pPr>
      <w:shd w:val="clear" w:color="auto" w:fill="394B59"/>
      <w:spacing w:before="0" w:after="150"/>
    </w:pPr>
    <w:rPr>
      <w:rFonts w:eastAsiaTheme="minorEastAsia"/>
      <w:color w:val="F5F8FA"/>
      <w:lang w:eastAsia="zh-CN"/>
    </w:rPr>
  </w:style>
  <w:style w:type="paragraph" w:customStyle="1" w:styleId="bp3-icon104">
    <w:name w:val="bp3-icon104"/>
    <w:basedOn w:val="Normal"/>
    <w:rsid w:val="00F42C9E"/>
    <w:pPr>
      <w:spacing w:before="0" w:after="150"/>
      <w:textAlignment w:val="bottom"/>
    </w:pPr>
    <w:rPr>
      <w:rFonts w:eastAsiaTheme="minorEastAsia"/>
      <w:color w:val="5C7080"/>
      <w:lang w:eastAsia="zh-CN"/>
    </w:rPr>
  </w:style>
  <w:style w:type="paragraph" w:customStyle="1" w:styleId="bp3-icon-standard29">
    <w:name w:val="bp3-icon-standard29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icon-large49">
    <w:name w:val="bp3-icon-large49"/>
    <w:basedOn w:val="Normal"/>
    <w:rsid w:val="00F42C9E"/>
    <w:pPr>
      <w:spacing w:before="0" w:after="150"/>
    </w:pPr>
    <w:rPr>
      <w:rFonts w:eastAsiaTheme="minorEastAsia"/>
      <w:color w:val="5C7080"/>
      <w:lang w:eastAsia="zh-CN"/>
    </w:rPr>
  </w:style>
  <w:style w:type="paragraph" w:customStyle="1" w:styleId="bp3-tree-node-caret9">
    <w:name w:val="bp3-tree-node-caret9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tree-node-caret10">
    <w:name w:val="bp3-tree-node-caret10"/>
    <w:basedOn w:val="Normal"/>
    <w:rsid w:val="00F42C9E"/>
    <w:pPr>
      <w:spacing w:before="0" w:after="150"/>
    </w:pPr>
    <w:rPr>
      <w:rFonts w:eastAsiaTheme="minorEastAsia"/>
      <w:color w:val="F5F8FA"/>
      <w:lang w:eastAsia="zh-CN"/>
    </w:rPr>
  </w:style>
  <w:style w:type="paragraph" w:customStyle="1" w:styleId="bp3-icon105">
    <w:name w:val="bp3-icon105"/>
    <w:basedOn w:val="Normal"/>
    <w:rsid w:val="00F42C9E"/>
    <w:pPr>
      <w:spacing w:before="0" w:after="150"/>
      <w:textAlignment w:val="bottom"/>
    </w:pPr>
    <w:rPr>
      <w:rFonts w:eastAsiaTheme="minorEastAsia"/>
      <w:color w:val="A7B6C2"/>
      <w:lang w:eastAsia="zh-CN"/>
    </w:rPr>
  </w:style>
  <w:style w:type="paragraph" w:customStyle="1" w:styleId="bp3-icon-standard30">
    <w:name w:val="bp3-icon-standard30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icon-large50">
    <w:name w:val="bp3-icon-large50"/>
    <w:basedOn w:val="Normal"/>
    <w:rsid w:val="00F42C9E"/>
    <w:pPr>
      <w:spacing w:before="0" w:after="150"/>
    </w:pPr>
    <w:rPr>
      <w:rFonts w:eastAsiaTheme="minorEastAsia"/>
      <w:color w:val="A7B6C2"/>
      <w:lang w:eastAsia="zh-CN"/>
    </w:rPr>
  </w:style>
  <w:style w:type="paragraph" w:customStyle="1" w:styleId="bp3-input25">
    <w:name w:val="bp3-input25"/>
    <w:basedOn w:val="Normal"/>
    <w:rsid w:val="00F42C9E"/>
    <w:pPr>
      <w:spacing w:before="0" w:after="150" w:line="450" w:lineRule="atLeast"/>
      <w:textAlignment w:val="center"/>
    </w:pPr>
    <w:rPr>
      <w:rFonts w:eastAsiaTheme="minorEastAsia"/>
      <w:color w:val="182026"/>
      <w:sz w:val="21"/>
      <w:szCs w:val="21"/>
      <w:lang w:eastAsia="zh-CN"/>
    </w:rPr>
  </w:style>
  <w:style w:type="paragraph" w:customStyle="1" w:styleId="bp3-menu23">
    <w:name w:val="bp3-menu23"/>
    <w:basedOn w:val="Normal"/>
    <w:rsid w:val="00F42C9E"/>
    <w:pPr>
      <w:spacing w:before="0"/>
    </w:pPr>
    <w:rPr>
      <w:rFonts w:eastAsiaTheme="minorEastAsia"/>
      <w:color w:val="182026"/>
      <w:lang w:eastAsia="zh-CN"/>
    </w:rPr>
  </w:style>
  <w:style w:type="paragraph" w:customStyle="1" w:styleId="bp3-popover-content15">
    <w:name w:val="bp3-popover-content15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bp3-input-group5">
    <w:name w:val="bp3-input-group5"/>
    <w:basedOn w:val="Normal"/>
    <w:rsid w:val="00F42C9E"/>
    <w:pPr>
      <w:spacing w:before="0"/>
    </w:pPr>
    <w:rPr>
      <w:rFonts w:eastAsiaTheme="minorEastAsia"/>
      <w:lang w:eastAsia="zh-CN"/>
    </w:rPr>
  </w:style>
  <w:style w:type="paragraph" w:customStyle="1" w:styleId="bp3-menu24">
    <w:name w:val="bp3-menu24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bp3-menu25">
    <w:name w:val="bp3-menu25"/>
    <w:basedOn w:val="Normal"/>
    <w:rsid w:val="00F42C9E"/>
    <w:pPr>
      <w:shd w:val="clear" w:color="auto" w:fill="FFFFFF"/>
      <w:spacing w:before="0"/>
    </w:pPr>
    <w:rPr>
      <w:rFonts w:eastAsiaTheme="minorEastAsia"/>
      <w:color w:val="182026"/>
      <w:lang w:eastAsia="zh-CN"/>
    </w:rPr>
  </w:style>
  <w:style w:type="paragraph" w:customStyle="1" w:styleId="lm-commandpalette-header5">
    <w:name w:val="lm-commandpalette-header5"/>
    <w:basedOn w:val="Normal"/>
    <w:rsid w:val="00F42C9E"/>
    <w:pPr>
      <w:spacing w:after="150"/>
    </w:pPr>
    <w:rPr>
      <w:rFonts w:eastAsiaTheme="minorEastAsia"/>
      <w:b/>
      <w:bCs/>
      <w:caps/>
      <w:vanish/>
      <w:spacing w:val="15"/>
      <w:lang w:eastAsia="zh-CN"/>
    </w:rPr>
  </w:style>
  <w:style w:type="paragraph" w:customStyle="1" w:styleId="lm-commandpalette-item5">
    <w:name w:val="lm-commandpalette-item5"/>
    <w:basedOn w:val="Normal"/>
    <w:rsid w:val="00F42C9E"/>
    <w:pPr>
      <w:spacing w:before="0" w:after="150"/>
      <w:ind w:left="60" w:right="60"/>
    </w:pPr>
    <w:rPr>
      <w:rFonts w:eastAsiaTheme="minorEastAsia"/>
      <w:lang w:eastAsia="zh-CN"/>
    </w:rPr>
  </w:style>
  <w:style w:type="paragraph" w:customStyle="1" w:styleId="lm-commandpalette-itemicon5">
    <w:name w:val="lm-commandpalette-itemicon5"/>
    <w:basedOn w:val="Normal"/>
    <w:rsid w:val="00F42C9E"/>
    <w:pPr>
      <w:spacing w:before="0"/>
      <w:ind w:right="60"/>
    </w:pPr>
    <w:rPr>
      <w:rFonts w:eastAsiaTheme="minorEastAsia"/>
      <w:lang w:eastAsia="zh-CN"/>
    </w:rPr>
  </w:style>
  <w:style w:type="paragraph" w:customStyle="1" w:styleId="codemirror-cursor5">
    <w:name w:val="codemirror-cursor5"/>
    <w:basedOn w:val="Normal"/>
    <w:rsid w:val="00F42C9E"/>
    <w:pPr>
      <w:shd w:val="clear" w:color="auto" w:fill="77EE77"/>
      <w:spacing w:before="0" w:after="150"/>
    </w:pPr>
    <w:rPr>
      <w:rFonts w:eastAsiaTheme="minorEastAsia"/>
      <w:lang w:eastAsia="zh-CN"/>
    </w:rPr>
  </w:style>
  <w:style w:type="paragraph" w:customStyle="1" w:styleId="cm-header5">
    <w:name w:val="cm-header5"/>
    <w:basedOn w:val="Normal"/>
    <w:rsid w:val="00F42C9E"/>
    <w:pPr>
      <w:spacing w:before="0" w:after="150"/>
    </w:pPr>
    <w:rPr>
      <w:rFonts w:eastAsiaTheme="minorEastAsia"/>
      <w:b/>
      <w:bCs/>
      <w:color w:val="0000FF"/>
      <w:lang w:eastAsia="zh-CN"/>
    </w:rPr>
  </w:style>
  <w:style w:type="paragraph" w:customStyle="1" w:styleId="cm-quote5">
    <w:name w:val="cm-quote5"/>
    <w:basedOn w:val="Normal"/>
    <w:rsid w:val="00F42C9E"/>
    <w:pPr>
      <w:spacing w:before="0" w:after="150"/>
    </w:pPr>
    <w:rPr>
      <w:rFonts w:eastAsiaTheme="minorEastAsia"/>
      <w:color w:val="009900"/>
      <w:lang w:eastAsia="zh-CN"/>
    </w:rPr>
  </w:style>
  <w:style w:type="paragraph" w:customStyle="1" w:styleId="cm-keyword14">
    <w:name w:val="cm-keyword14"/>
    <w:basedOn w:val="Normal"/>
    <w:rsid w:val="00F42C9E"/>
    <w:pPr>
      <w:spacing w:before="0" w:after="150"/>
    </w:pPr>
    <w:rPr>
      <w:rFonts w:eastAsiaTheme="minorEastAsia"/>
      <w:color w:val="770088"/>
      <w:lang w:eastAsia="zh-CN"/>
    </w:rPr>
  </w:style>
  <w:style w:type="paragraph" w:customStyle="1" w:styleId="cm-atom5">
    <w:name w:val="cm-atom5"/>
    <w:basedOn w:val="Normal"/>
    <w:rsid w:val="00F42C9E"/>
    <w:pPr>
      <w:spacing w:before="0" w:after="150"/>
    </w:pPr>
    <w:rPr>
      <w:rFonts w:eastAsiaTheme="minorEastAsia"/>
      <w:color w:val="221199"/>
      <w:lang w:eastAsia="zh-CN"/>
    </w:rPr>
  </w:style>
  <w:style w:type="paragraph" w:customStyle="1" w:styleId="cm-number5">
    <w:name w:val="cm-number5"/>
    <w:basedOn w:val="Normal"/>
    <w:rsid w:val="00F42C9E"/>
    <w:pPr>
      <w:spacing w:before="0" w:after="150"/>
    </w:pPr>
    <w:rPr>
      <w:rFonts w:eastAsiaTheme="minorEastAsia"/>
      <w:color w:val="116644"/>
      <w:lang w:eastAsia="zh-CN"/>
    </w:rPr>
  </w:style>
  <w:style w:type="paragraph" w:customStyle="1" w:styleId="cm-def5">
    <w:name w:val="cm-def5"/>
    <w:basedOn w:val="Normal"/>
    <w:rsid w:val="00F42C9E"/>
    <w:pPr>
      <w:spacing w:before="0" w:after="150"/>
    </w:pPr>
    <w:rPr>
      <w:rFonts w:eastAsiaTheme="minorEastAsia"/>
      <w:color w:val="0000FF"/>
      <w:lang w:eastAsia="zh-CN"/>
    </w:rPr>
  </w:style>
  <w:style w:type="paragraph" w:customStyle="1" w:styleId="cm-variable-25">
    <w:name w:val="cm-variable-25"/>
    <w:basedOn w:val="Normal"/>
    <w:rsid w:val="00F42C9E"/>
    <w:pPr>
      <w:spacing w:before="0" w:after="150"/>
    </w:pPr>
    <w:rPr>
      <w:rFonts w:eastAsiaTheme="minorEastAsia"/>
      <w:color w:val="0055AA"/>
      <w:lang w:eastAsia="zh-CN"/>
    </w:rPr>
  </w:style>
  <w:style w:type="paragraph" w:customStyle="1" w:styleId="cm-variable-35">
    <w:name w:val="cm-variable-35"/>
    <w:basedOn w:val="Normal"/>
    <w:rsid w:val="00F42C9E"/>
    <w:pPr>
      <w:spacing w:before="0" w:after="150"/>
    </w:pPr>
    <w:rPr>
      <w:rFonts w:eastAsiaTheme="minorEastAsia"/>
      <w:color w:val="008855"/>
      <w:lang w:eastAsia="zh-CN"/>
    </w:rPr>
  </w:style>
  <w:style w:type="paragraph" w:customStyle="1" w:styleId="cm-type5">
    <w:name w:val="cm-type5"/>
    <w:basedOn w:val="Normal"/>
    <w:rsid w:val="00F42C9E"/>
    <w:pPr>
      <w:spacing w:before="0" w:after="150"/>
    </w:pPr>
    <w:rPr>
      <w:rFonts w:eastAsiaTheme="minorEastAsia"/>
      <w:color w:val="008855"/>
      <w:lang w:eastAsia="zh-CN"/>
    </w:rPr>
  </w:style>
  <w:style w:type="paragraph" w:customStyle="1" w:styleId="cm-comment14">
    <w:name w:val="cm-comment14"/>
    <w:basedOn w:val="Normal"/>
    <w:rsid w:val="00F42C9E"/>
    <w:pPr>
      <w:spacing w:before="0" w:after="150"/>
    </w:pPr>
    <w:rPr>
      <w:rFonts w:eastAsiaTheme="minorEastAsia"/>
      <w:color w:val="AA5500"/>
      <w:lang w:eastAsia="zh-CN"/>
    </w:rPr>
  </w:style>
  <w:style w:type="paragraph" w:customStyle="1" w:styleId="cm-string5">
    <w:name w:val="cm-string5"/>
    <w:basedOn w:val="Normal"/>
    <w:rsid w:val="00F42C9E"/>
    <w:pPr>
      <w:spacing w:before="0" w:after="150"/>
    </w:pPr>
    <w:rPr>
      <w:rFonts w:eastAsiaTheme="minorEastAsia"/>
      <w:color w:val="AA1111"/>
      <w:lang w:eastAsia="zh-CN"/>
    </w:rPr>
  </w:style>
  <w:style w:type="paragraph" w:customStyle="1" w:styleId="cm-string-25">
    <w:name w:val="cm-string-25"/>
    <w:basedOn w:val="Normal"/>
    <w:rsid w:val="00F42C9E"/>
    <w:pPr>
      <w:spacing w:before="0" w:after="150"/>
    </w:pPr>
    <w:rPr>
      <w:rFonts w:eastAsiaTheme="minorEastAsia"/>
      <w:color w:val="FF5500"/>
      <w:lang w:eastAsia="zh-CN"/>
    </w:rPr>
  </w:style>
  <w:style w:type="paragraph" w:customStyle="1" w:styleId="cm-meta5">
    <w:name w:val="cm-meta5"/>
    <w:basedOn w:val="Normal"/>
    <w:rsid w:val="00F42C9E"/>
    <w:pPr>
      <w:spacing w:before="0" w:after="150"/>
    </w:pPr>
    <w:rPr>
      <w:rFonts w:eastAsiaTheme="minorEastAsia"/>
      <w:color w:val="555555"/>
      <w:lang w:eastAsia="zh-CN"/>
    </w:rPr>
  </w:style>
  <w:style w:type="paragraph" w:customStyle="1" w:styleId="cm-qualifier5">
    <w:name w:val="cm-qualifier5"/>
    <w:basedOn w:val="Normal"/>
    <w:rsid w:val="00F42C9E"/>
    <w:pPr>
      <w:spacing w:before="0" w:after="150"/>
    </w:pPr>
    <w:rPr>
      <w:rFonts w:eastAsiaTheme="minorEastAsia"/>
      <w:color w:val="555555"/>
      <w:lang w:eastAsia="zh-CN"/>
    </w:rPr>
  </w:style>
  <w:style w:type="paragraph" w:customStyle="1" w:styleId="cm-builtin5">
    <w:name w:val="cm-builtin5"/>
    <w:basedOn w:val="Normal"/>
    <w:rsid w:val="00F42C9E"/>
    <w:pPr>
      <w:spacing w:before="0" w:after="150"/>
    </w:pPr>
    <w:rPr>
      <w:rFonts w:eastAsiaTheme="minorEastAsia"/>
      <w:color w:val="3300AA"/>
      <w:lang w:eastAsia="zh-CN"/>
    </w:rPr>
  </w:style>
  <w:style w:type="paragraph" w:customStyle="1" w:styleId="cm-bracket5">
    <w:name w:val="cm-bracket5"/>
    <w:basedOn w:val="Normal"/>
    <w:rsid w:val="00F42C9E"/>
    <w:pPr>
      <w:spacing w:before="0" w:after="150"/>
    </w:pPr>
    <w:rPr>
      <w:rFonts w:eastAsiaTheme="minorEastAsia"/>
      <w:color w:val="999977"/>
      <w:lang w:eastAsia="zh-CN"/>
    </w:rPr>
  </w:style>
  <w:style w:type="paragraph" w:customStyle="1" w:styleId="cm-tag5">
    <w:name w:val="cm-tag5"/>
    <w:basedOn w:val="Normal"/>
    <w:rsid w:val="00F42C9E"/>
    <w:pPr>
      <w:spacing w:before="0" w:after="150"/>
    </w:pPr>
    <w:rPr>
      <w:rFonts w:eastAsiaTheme="minorEastAsia"/>
      <w:color w:val="117700"/>
      <w:lang w:eastAsia="zh-CN"/>
    </w:rPr>
  </w:style>
  <w:style w:type="paragraph" w:customStyle="1" w:styleId="cm-attribute5">
    <w:name w:val="cm-attribute5"/>
    <w:basedOn w:val="Normal"/>
    <w:rsid w:val="00F42C9E"/>
    <w:pPr>
      <w:spacing w:before="0" w:after="150"/>
    </w:pPr>
    <w:rPr>
      <w:rFonts w:eastAsiaTheme="minorEastAsia"/>
      <w:color w:val="0000CC"/>
      <w:lang w:eastAsia="zh-CN"/>
    </w:rPr>
  </w:style>
  <w:style w:type="paragraph" w:customStyle="1" w:styleId="cm-hr14">
    <w:name w:val="cm-hr14"/>
    <w:basedOn w:val="Normal"/>
    <w:rsid w:val="00F42C9E"/>
    <w:pPr>
      <w:spacing w:before="0" w:after="150"/>
    </w:pPr>
    <w:rPr>
      <w:rFonts w:eastAsiaTheme="minorEastAsia"/>
      <w:color w:val="999999"/>
      <w:lang w:eastAsia="zh-CN"/>
    </w:rPr>
  </w:style>
  <w:style w:type="paragraph" w:customStyle="1" w:styleId="cm-link5">
    <w:name w:val="cm-link5"/>
    <w:basedOn w:val="Normal"/>
    <w:rsid w:val="00F42C9E"/>
    <w:pPr>
      <w:spacing w:before="0" w:after="150"/>
    </w:pPr>
    <w:rPr>
      <w:rFonts w:eastAsiaTheme="minorEastAsia"/>
      <w:color w:val="0000CC"/>
      <w:u w:val="single"/>
      <w:lang w:eastAsia="zh-CN"/>
    </w:rPr>
  </w:style>
  <w:style w:type="paragraph" w:customStyle="1" w:styleId="cm-error5">
    <w:name w:val="cm-error5"/>
    <w:basedOn w:val="Normal"/>
    <w:rsid w:val="00F42C9E"/>
    <w:pPr>
      <w:spacing w:before="0" w:after="150"/>
    </w:pPr>
    <w:rPr>
      <w:rFonts w:eastAsiaTheme="minorEastAsia"/>
      <w:color w:val="FF0000"/>
      <w:lang w:eastAsia="zh-CN"/>
    </w:rPr>
  </w:style>
  <w:style w:type="character" w:customStyle="1" w:styleId="codemirror-matchingbracket5">
    <w:name w:val="codemirror-matchingbracket5"/>
    <w:basedOn w:val="DefaultParagraphFont"/>
    <w:rsid w:val="00F42C9E"/>
    <w:rPr>
      <w:color w:val="00BB00"/>
    </w:rPr>
  </w:style>
  <w:style w:type="character" w:customStyle="1" w:styleId="codemirror-nonmatchingbracket5">
    <w:name w:val="codemirror-nonmatchingbracket5"/>
    <w:basedOn w:val="DefaultParagraphFont"/>
    <w:rsid w:val="00F42C9E"/>
    <w:rPr>
      <w:color w:val="AA2222"/>
    </w:rPr>
  </w:style>
  <w:style w:type="paragraph" w:customStyle="1" w:styleId="codemirror-selected5">
    <w:name w:val="codemirror-selected5"/>
    <w:basedOn w:val="Normal"/>
    <w:rsid w:val="00F42C9E"/>
    <w:pPr>
      <w:shd w:val="clear" w:color="auto" w:fill="D7D4F0"/>
      <w:spacing w:before="0" w:after="150"/>
    </w:pPr>
    <w:rPr>
      <w:rFonts w:eastAsiaTheme="minorEastAsia"/>
      <w:lang w:eastAsia="zh-CN"/>
    </w:rPr>
  </w:style>
  <w:style w:type="character" w:customStyle="1" w:styleId="cm-keyword15">
    <w:name w:val="cm-keyword15"/>
    <w:basedOn w:val="DefaultParagraphFont"/>
    <w:rsid w:val="00F42C9E"/>
    <w:rPr>
      <w:b/>
      <w:bCs/>
    </w:rPr>
  </w:style>
  <w:style w:type="character" w:customStyle="1" w:styleId="cm-operator5">
    <w:name w:val="cm-operator5"/>
    <w:basedOn w:val="DefaultParagraphFont"/>
    <w:rsid w:val="00F42C9E"/>
    <w:rPr>
      <w:b/>
      <w:bCs/>
    </w:rPr>
  </w:style>
  <w:style w:type="character" w:customStyle="1" w:styleId="cm-comment15">
    <w:name w:val="cm-comment15"/>
    <w:basedOn w:val="DefaultParagraphFont"/>
    <w:rsid w:val="00F42C9E"/>
    <w:rPr>
      <w:i/>
      <w:iCs/>
    </w:rPr>
  </w:style>
  <w:style w:type="character" w:customStyle="1" w:styleId="cm-hr15">
    <w:name w:val="cm-hr15"/>
    <w:basedOn w:val="DefaultParagraphFont"/>
    <w:rsid w:val="00F42C9E"/>
    <w:rPr>
      <w:color w:val="999999"/>
    </w:rPr>
  </w:style>
  <w:style w:type="character" w:customStyle="1" w:styleId="cm-tab5">
    <w:name w:val="cm-tab5"/>
    <w:basedOn w:val="DefaultParagraphFont"/>
    <w:rsid w:val="00F42C9E"/>
  </w:style>
  <w:style w:type="paragraph" w:customStyle="1" w:styleId="ansi-black-fg5">
    <w:name w:val="ansi-black-fg5"/>
    <w:basedOn w:val="Normal"/>
    <w:rsid w:val="00F42C9E"/>
    <w:pPr>
      <w:spacing w:before="0" w:after="150"/>
    </w:pPr>
    <w:rPr>
      <w:rFonts w:eastAsiaTheme="minorEastAsia"/>
      <w:color w:val="3E424D"/>
      <w:lang w:eastAsia="zh-CN"/>
    </w:rPr>
  </w:style>
  <w:style w:type="paragraph" w:customStyle="1" w:styleId="ansi-red-fg5">
    <w:name w:val="ansi-red-fg5"/>
    <w:basedOn w:val="Normal"/>
    <w:rsid w:val="00F42C9E"/>
    <w:pPr>
      <w:spacing w:before="0" w:after="150"/>
    </w:pPr>
    <w:rPr>
      <w:rFonts w:eastAsiaTheme="minorEastAsia"/>
      <w:color w:val="E75C58"/>
      <w:lang w:eastAsia="zh-CN"/>
    </w:rPr>
  </w:style>
  <w:style w:type="paragraph" w:customStyle="1" w:styleId="ansi-green-fg5">
    <w:name w:val="ansi-green-fg5"/>
    <w:basedOn w:val="Normal"/>
    <w:rsid w:val="00F42C9E"/>
    <w:pPr>
      <w:spacing w:before="0" w:after="150"/>
    </w:pPr>
    <w:rPr>
      <w:rFonts w:eastAsiaTheme="minorEastAsia"/>
      <w:color w:val="00A250"/>
      <w:lang w:eastAsia="zh-CN"/>
    </w:rPr>
  </w:style>
  <w:style w:type="paragraph" w:customStyle="1" w:styleId="ansi-yellow-fg5">
    <w:name w:val="ansi-yellow-fg5"/>
    <w:basedOn w:val="Normal"/>
    <w:rsid w:val="00F42C9E"/>
    <w:pPr>
      <w:spacing w:before="0" w:after="150"/>
    </w:pPr>
    <w:rPr>
      <w:rFonts w:eastAsiaTheme="minorEastAsia"/>
      <w:color w:val="DDB62B"/>
      <w:lang w:eastAsia="zh-CN"/>
    </w:rPr>
  </w:style>
  <w:style w:type="paragraph" w:customStyle="1" w:styleId="ansi-blue-fg5">
    <w:name w:val="ansi-blue-fg5"/>
    <w:basedOn w:val="Normal"/>
    <w:rsid w:val="00F42C9E"/>
    <w:pPr>
      <w:spacing w:before="0" w:after="150"/>
    </w:pPr>
    <w:rPr>
      <w:rFonts w:eastAsiaTheme="minorEastAsia"/>
      <w:color w:val="208FFB"/>
      <w:lang w:eastAsia="zh-CN"/>
    </w:rPr>
  </w:style>
  <w:style w:type="paragraph" w:customStyle="1" w:styleId="ansi-magenta-fg5">
    <w:name w:val="ansi-magenta-fg5"/>
    <w:basedOn w:val="Normal"/>
    <w:rsid w:val="00F42C9E"/>
    <w:pPr>
      <w:spacing w:before="0" w:after="150"/>
    </w:pPr>
    <w:rPr>
      <w:rFonts w:eastAsiaTheme="minorEastAsia"/>
      <w:color w:val="D160C4"/>
      <w:lang w:eastAsia="zh-CN"/>
    </w:rPr>
  </w:style>
  <w:style w:type="paragraph" w:customStyle="1" w:styleId="ansi-cyan-fg5">
    <w:name w:val="ansi-cyan-fg5"/>
    <w:basedOn w:val="Normal"/>
    <w:rsid w:val="00F42C9E"/>
    <w:pPr>
      <w:spacing w:before="0" w:after="150"/>
    </w:pPr>
    <w:rPr>
      <w:rFonts w:eastAsiaTheme="minorEastAsia"/>
      <w:color w:val="60C6C8"/>
      <w:lang w:eastAsia="zh-CN"/>
    </w:rPr>
  </w:style>
  <w:style w:type="paragraph" w:customStyle="1" w:styleId="ansi-white-fg5">
    <w:name w:val="ansi-white-fg5"/>
    <w:basedOn w:val="Normal"/>
    <w:rsid w:val="00F42C9E"/>
    <w:pPr>
      <w:spacing w:before="0" w:after="150"/>
    </w:pPr>
    <w:rPr>
      <w:rFonts w:eastAsiaTheme="minorEastAsia"/>
      <w:color w:val="C5C1B4"/>
      <w:lang w:eastAsia="zh-CN"/>
    </w:rPr>
  </w:style>
  <w:style w:type="paragraph" w:customStyle="1" w:styleId="ansi-black-bg5">
    <w:name w:val="ansi-black-bg5"/>
    <w:basedOn w:val="Normal"/>
    <w:rsid w:val="00F42C9E"/>
    <w:pPr>
      <w:shd w:val="clear" w:color="auto" w:fill="3E424D"/>
      <w:spacing w:before="0" w:after="150"/>
    </w:pPr>
    <w:rPr>
      <w:rFonts w:eastAsiaTheme="minorEastAsia"/>
      <w:lang w:eastAsia="zh-CN"/>
    </w:rPr>
  </w:style>
  <w:style w:type="paragraph" w:customStyle="1" w:styleId="ansi-red-bg5">
    <w:name w:val="ansi-red-bg5"/>
    <w:basedOn w:val="Normal"/>
    <w:rsid w:val="00F42C9E"/>
    <w:pPr>
      <w:shd w:val="clear" w:color="auto" w:fill="E75C58"/>
      <w:spacing w:before="0" w:after="150"/>
    </w:pPr>
    <w:rPr>
      <w:rFonts w:eastAsiaTheme="minorEastAsia"/>
      <w:lang w:eastAsia="zh-CN"/>
    </w:rPr>
  </w:style>
  <w:style w:type="paragraph" w:customStyle="1" w:styleId="ansi-green-bg5">
    <w:name w:val="ansi-green-bg5"/>
    <w:basedOn w:val="Normal"/>
    <w:rsid w:val="00F42C9E"/>
    <w:pPr>
      <w:shd w:val="clear" w:color="auto" w:fill="00A250"/>
      <w:spacing w:before="0" w:after="150"/>
    </w:pPr>
    <w:rPr>
      <w:rFonts w:eastAsiaTheme="minorEastAsia"/>
      <w:lang w:eastAsia="zh-CN"/>
    </w:rPr>
  </w:style>
  <w:style w:type="paragraph" w:customStyle="1" w:styleId="ansi-yellow-bg5">
    <w:name w:val="ansi-yellow-bg5"/>
    <w:basedOn w:val="Normal"/>
    <w:rsid w:val="00F42C9E"/>
    <w:pPr>
      <w:shd w:val="clear" w:color="auto" w:fill="DDB62B"/>
      <w:spacing w:before="0" w:after="150"/>
    </w:pPr>
    <w:rPr>
      <w:rFonts w:eastAsiaTheme="minorEastAsia"/>
      <w:lang w:eastAsia="zh-CN"/>
    </w:rPr>
  </w:style>
  <w:style w:type="paragraph" w:customStyle="1" w:styleId="ansi-blue-bg5">
    <w:name w:val="ansi-blue-bg5"/>
    <w:basedOn w:val="Normal"/>
    <w:rsid w:val="00F42C9E"/>
    <w:pPr>
      <w:shd w:val="clear" w:color="auto" w:fill="208FFB"/>
      <w:spacing w:before="0" w:after="150"/>
    </w:pPr>
    <w:rPr>
      <w:rFonts w:eastAsiaTheme="minorEastAsia"/>
      <w:lang w:eastAsia="zh-CN"/>
    </w:rPr>
  </w:style>
  <w:style w:type="paragraph" w:customStyle="1" w:styleId="ansi-magenta-bg5">
    <w:name w:val="ansi-magenta-bg5"/>
    <w:basedOn w:val="Normal"/>
    <w:rsid w:val="00F42C9E"/>
    <w:pPr>
      <w:shd w:val="clear" w:color="auto" w:fill="D160C4"/>
      <w:spacing w:before="0" w:after="150"/>
    </w:pPr>
    <w:rPr>
      <w:rFonts w:eastAsiaTheme="minorEastAsia"/>
      <w:lang w:eastAsia="zh-CN"/>
    </w:rPr>
  </w:style>
  <w:style w:type="paragraph" w:customStyle="1" w:styleId="ansi-cyan-bg5">
    <w:name w:val="ansi-cyan-bg5"/>
    <w:basedOn w:val="Normal"/>
    <w:rsid w:val="00F42C9E"/>
    <w:pPr>
      <w:shd w:val="clear" w:color="auto" w:fill="60C6C8"/>
      <w:spacing w:before="0" w:after="150"/>
    </w:pPr>
    <w:rPr>
      <w:rFonts w:eastAsiaTheme="minorEastAsia"/>
      <w:lang w:eastAsia="zh-CN"/>
    </w:rPr>
  </w:style>
  <w:style w:type="paragraph" w:customStyle="1" w:styleId="ansi-white-bg5">
    <w:name w:val="ansi-white-bg5"/>
    <w:basedOn w:val="Normal"/>
    <w:rsid w:val="00F42C9E"/>
    <w:pPr>
      <w:shd w:val="clear" w:color="auto" w:fill="C5C1B4"/>
      <w:spacing w:before="0" w:after="150"/>
    </w:pPr>
    <w:rPr>
      <w:rFonts w:eastAsiaTheme="minorEastAsia"/>
      <w:lang w:eastAsia="zh-CN"/>
    </w:rPr>
  </w:style>
  <w:style w:type="paragraph" w:customStyle="1" w:styleId="ansi-black-intense-fg5">
    <w:name w:val="ansi-black-intense-fg5"/>
    <w:basedOn w:val="Normal"/>
    <w:rsid w:val="00F42C9E"/>
    <w:pPr>
      <w:spacing w:before="0" w:after="150"/>
    </w:pPr>
    <w:rPr>
      <w:rFonts w:eastAsiaTheme="minorEastAsia"/>
      <w:color w:val="282C36"/>
      <w:lang w:eastAsia="zh-CN"/>
    </w:rPr>
  </w:style>
  <w:style w:type="paragraph" w:customStyle="1" w:styleId="ansi-red-intense-fg5">
    <w:name w:val="ansi-red-intense-fg5"/>
    <w:basedOn w:val="Normal"/>
    <w:rsid w:val="00F42C9E"/>
    <w:pPr>
      <w:spacing w:before="0" w:after="150"/>
    </w:pPr>
    <w:rPr>
      <w:rFonts w:eastAsiaTheme="minorEastAsia"/>
      <w:color w:val="B22B31"/>
      <w:lang w:eastAsia="zh-CN"/>
    </w:rPr>
  </w:style>
  <w:style w:type="paragraph" w:customStyle="1" w:styleId="ansi-green-intense-fg5">
    <w:name w:val="ansi-green-intense-fg5"/>
    <w:basedOn w:val="Normal"/>
    <w:rsid w:val="00F42C9E"/>
    <w:pPr>
      <w:spacing w:before="0" w:after="150"/>
    </w:pPr>
    <w:rPr>
      <w:rFonts w:eastAsiaTheme="minorEastAsia"/>
      <w:color w:val="007427"/>
      <w:lang w:eastAsia="zh-CN"/>
    </w:rPr>
  </w:style>
  <w:style w:type="paragraph" w:customStyle="1" w:styleId="ansi-yellow-intense-fg5">
    <w:name w:val="ansi-yellow-intense-fg5"/>
    <w:basedOn w:val="Normal"/>
    <w:rsid w:val="00F42C9E"/>
    <w:pPr>
      <w:spacing w:before="0" w:after="150"/>
    </w:pPr>
    <w:rPr>
      <w:rFonts w:eastAsiaTheme="minorEastAsia"/>
      <w:color w:val="B27D12"/>
      <w:lang w:eastAsia="zh-CN"/>
    </w:rPr>
  </w:style>
  <w:style w:type="paragraph" w:customStyle="1" w:styleId="ansi-blue-intense-fg5">
    <w:name w:val="ansi-blue-intense-fg5"/>
    <w:basedOn w:val="Normal"/>
    <w:rsid w:val="00F42C9E"/>
    <w:pPr>
      <w:spacing w:before="0" w:after="150"/>
    </w:pPr>
    <w:rPr>
      <w:rFonts w:eastAsiaTheme="minorEastAsia"/>
      <w:color w:val="0065CA"/>
      <w:lang w:eastAsia="zh-CN"/>
    </w:rPr>
  </w:style>
  <w:style w:type="paragraph" w:customStyle="1" w:styleId="ansi-magenta-intense-fg5">
    <w:name w:val="ansi-magenta-intense-fg5"/>
    <w:basedOn w:val="Normal"/>
    <w:rsid w:val="00F42C9E"/>
    <w:pPr>
      <w:spacing w:before="0" w:after="150"/>
    </w:pPr>
    <w:rPr>
      <w:rFonts w:eastAsiaTheme="minorEastAsia"/>
      <w:color w:val="A03196"/>
      <w:lang w:eastAsia="zh-CN"/>
    </w:rPr>
  </w:style>
  <w:style w:type="paragraph" w:customStyle="1" w:styleId="ansi-cyan-intense-fg5">
    <w:name w:val="ansi-cyan-intense-fg5"/>
    <w:basedOn w:val="Normal"/>
    <w:rsid w:val="00F42C9E"/>
    <w:pPr>
      <w:spacing w:before="0" w:after="150"/>
    </w:pPr>
    <w:rPr>
      <w:rFonts w:eastAsiaTheme="minorEastAsia"/>
      <w:color w:val="258F8F"/>
      <w:lang w:eastAsia="zh-CN"/>
    </w:rPr>
  </w:style>
  <w:style w:type="paragraph" w:customStyle="1" w:styleId="ansi-white-intense-fg5">
    <w:name w:val="ansi-white-intense-fg5"/>
    <w:basedOn w:val="Normal"/>
    <w:rsid w:val="00F42C9E"/>
    <w:pPr>
      <w:spacing w:before="0" w:after="150"/>
    </w:pPr>
    <w:rPr>
      <w:rFonts w:eastAsiaTheme="minorEastAsia"/>
      <w:color w:val="A1A6B2"/>
      <w:lang w:eastAsia="zh-CN"/>
    </w:rPr>
  </w:style>
  <w:style w:type="paragraph" w:customStyle="1" w:styleId="ansi-black-intense-bg5">
    <w:name w:val="ansi-black-intense-bg5"/>
    <w:basedOn w:val="Normal"/>
    <w:rsid w:val="00F42C9E"/>
    <w:pPr>
      <w:shd w:val="clear" w:color="auto" w:fill="282C36"/>
      <w:spacing w:before="0" w:after="150"/>
    </w:pPr>
    <w:rPr>
      <w:rFonts w:eastAsiaTheme="minorEastAsia"/>
      <w:lang w:eastAsia="zh-CN"/>
    </w:rPr>
  </w:style>
  <w:style w:type="paragraph" w:customStyle="1" w:styleId="ansi-red-intense-bg5">
    <w:name w:val="ansi-red-intense-bg5"/>
    <w:basedOn w:val="Normal"/>
    <w:rsid w:val="00F42C9E"/>
    <w:pPr>
      <w:shd w:val="clear" w:color="auto" w:fill="B22B31"/>
      <w:spacing w:before="0" w:after="150"/>
    </w:pPr>
    <w:rPr>
      <w:rFonts w:eastAsiaTheme="minorEastAsia"/>
      <w:lang w:eastAsia="zh-CN"/>
    </w:rPr>
  </w:style>
  <w:style w:type="paragraph" w:customStyle="1" w:styleId="ansi-green-intense-bg5">
    <w:name w:val="ansi-green-intense-bg5"/>
    <w:basedOn w:val="Normal"/>
    <w:rsid w:val="00F42C9E"/>
    <w:pPr>
      <w:shd w:val="clear" w:color="auto" w:fill="007427"/>
      <w:spacing w:before="0" w:after="150"/>
    </w:pPr>
    <w:rPr>
      <w:rFonts w:eastAsiaTheme="minorEastAsia"/>
      <w:lang w:eastAsia="zh-CN"/>
    </w:rPr>
  </w:style>
  <w:style w:type="paragraph" w:customStyle="1" w:styleId="ansi-yellow-intense-bg5">
    <w:name w:val="ansi-yellow-intense-bg5"/>
    <w:basedOn w:val="Normal"/>
    <w:rsid w:val="00F42C9E"/>
    <w:pPr>
      <w:shd w:val="clear" w:color="auto" w:fill="B27D12"/>
      <w:spacing w:before="0" w:after="150"/>
    </w:pPr>
    <w:rPr>
      <w:rFonts w:eastAsiaTheme="minorEastAsia"/>
      <w:lang w:eastAsia="zh-CN"/>
    </w:rPr>
  </w:style>
  <w:style w:type="paragraph" w:customStyle="1" w:styleId="ansi-blue-intense-bg5">
    <w:name w:val="ansi-blue-intense-bg5"/>
    <w:basedOn w:val="Normal"/>
    <w:rsid w:val="00F42C9E"/>
    <w:pPr>
      <w:shd w:val="clear" w:color="auto" w:fill="0065CA"/>
      <w:spacing w:before="0" w:after="150"/>
    </w:pPr>
    <w:rPr>
      <w:rFonts w:eastAsiaTheme="minorEastAsia"/>
      <w:lang w:eastAsia="zh-CN"/>
    </w:rPr>
  </w:style>
  <w:style w:type="paragraph" w:customStyle="1" w:styleId="ansi-magenta-intense-bg5">
    <w:name w:val="ansi-magenta-intense-bg5"/>
    <w:basedOn w:val="Normal"/>
    <w:rsid w:val="00F42C9E"/>
    <w:pPr>
      <w:shd w:val="clear" w:color="auto" w:fill="A03196"/>
      <w:spacing w:before="0" w:after="150"/>
    </w:pPr>
    <w:rPr>
      <w:rFonts w:eastAsiaTheme="minorEastAsia"/>
      <w:lang w:eastAsia="zh-CN"/>
    </w:rPr>
  </w:style>
  <w:style w:type="paragraph" w:customStyle="1" w:styleId="ansi-cyan-intense-bg5">
    <w:name w:val="ansi-cyan-intense-bg5"/>
    <w:basedOn w:val="Normal"/>
    <w:rsid w:val="00F42C9E"/>
    <w:pPr>
      <w:shd w:val="clear" w:color="auto" w:fill="258F8F"/>
      <w:spacing w:before="0" w:after="150"/>
    </w:pPr>
    <w:rPr>
      <w:rFonts w:eastAsiaTheme="minorEastAsia"/>
      <w:lang w:eastAsia="zh-CN"/>
    </w:rPr>
  </w:style>
  <w:style w:type="paragraph" w:customStyle="1" w:styleId="ansi-white-intense-bg5">
    <w:name w:val="ansi-white-intense-bg5"/>
    <w:basedOn w:val="Normal"/>
    <w:rsid w:val="00F42C9E"/>
    <w:pPr>
      <w:shd w:val="clear" w:color="auto" w:fill="A1A6B2"/>
      <w:spacing w:before="0" w:after="150"/>
    </w:pPr>
    <w:rPr>
      <w:rFonts w:eastAsiaTheme="minorEastAsia"/>
      <w:lang w:eastAsia="zh-CN"/>
    </w:rPr>
  </w:style>
  <w:style w:type="paragraph" w:customStyle="1" w:styleId="ansi-bold5">
    <w:name w:val="ansi-bold5"/>
    <w:basedOn w:val="Normal"/>
    <w:rsid w:val="00F42C9E"/>
    <w:pPr>
      <w:spacing w:before="0" w:after="150"/>
    </w:pPr>
    <w:rPr>
      <w:rFonts w:eastAsiaTheme="minorEastAsia"/>
      <w:b/>
      <w:bCs/>
      <w:lang w:eastAsia="zh-CN"/>
    </w:rPr>
  </w:style>
  <w:style w:type="paragraph" w:customStyle="1" w:styleId="ansi-underline5">
    <w:name w:val="ansi-underline5"/>
    <w:basedOn w:val="Normal"/>
    <w:rsid w:val="00F42C9E"/>
    <w:pPr>
      <w:spacing w:before="0" w:after="150"/>
    </w:pPr>
    <w:rPr>
      <w:rFonts w:eastAsiaTheme="minorEastAsia"/>
      <w:u w:val="single"/>
      <w:lang w:eastAsia="zh-CN"/>
    </w:rPr>
  </w:style>
  <w:style w:type="paragraph" w:customStyle="1" w:styleId="alert5">
    <w:name w:val="alert5"/>
    <w:basedOn w:val="Normal"/>
    <w:rsid w:val="00F42C9E"/>
    <w:pPr>
      <w:spacing w:before="0" w:after="240"/>
    </w:pPr>
    <w:rPr>
      <w:rFonts w:eastAsiaTheme="minorEastAsia"/>
      <w:lang w:eastAsia="zh-CN"/>
    </w:rPr>
  </w:style>
  <w:style w:type="paragraph" w:customStyle="1" w:styleId="jp-new-name-title5">
    <w:name w:val="jp-new-name-title5"/>
    <w:basedOn w:val="Normal"/>
    <w:rsid w:val="00F42C9E"/>
    <w:pPr>
      <w:spacing w:before="180" w:after="150"/>
    </w:pPr>
    <w:rPr>
      <w:rFonts w:eastAsiaTheme="minorEastAsia"/>
      <w:lang w:eastAsia="zh-CN"/>
    </w:rPr>
  </w:style>
  <w:style w:type="paragraph" w:customStyle="1" w:styleId="jp-id-narrow5">
    <w:name w:val="jp-id-narrow5"/>
    <w:basedOn w:val="Normal"/>
    <w:rsid w:val="00F42C9E"/>
    <w:pPr>
      <w:spacing w:before="0" w:after="150"/>
      <w:jc w:val="right"/>
    </w:pPr>
    <w:rPr>
      <w:rFonts w:eastAsiaTheme="minorEastAsia"/>
      <w:lang w:eastAsia="zh-CN"/>
    </w:rPr>
  </w:style>
  <w:style w:type="paragraph" w:customStyle="1" w:styleId="jp-id-modified5">
    <w:name w:val="jp-id-modified5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jp-dirlisting-itemmodified5">
    <w:name w:val="jp-dirlisting-itemmodified5"/>
    <w:basedOn w:val="Normal"/>
    <w:rsid w:val="00F42C9E"/>
    <w:pPr>
      <w:spacing w:before="0" w:after="150"/>
      <w:jc w:val="right"/>
    </w:pPr>
    <w:rPr>
      <w:rFonts w:eastAsiaTheme="minorEastAsia"/>
      <w:vanish/>
      <w:lang w:eastAsia="zh-CN"/>
    </w:rPr>
  </w:style>
  <w:style w:type="paragraph" w:customStyle="1" w:styleId="jp-outputarea-prompt5">
    <w:name w:val="jp-outputarea-prompt5"/>
    <w:basedOn w:val="Normal"/>
    <w:rsid w:val="00F42C9E"/>
    <w:pPr>
      <w:spacing w:before="0" w:after="150"/>
    </w:pPr>
    <w:rPr>
      <w:rFonts w:eastAsiaTheme="minorEastAsia"/>
      <w:vanish/>
      <w:lang w:eastAsia="zh-CN"/>
    </w:rPr>
  </w:style>
  <w:style w:type="paragraph" w:customStyle="1" w:styleId="jp-outputarea5">
    <w:name w:val="jp-outputarea5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morehorizicon5">
    <w:name w:val="jp-morehorizicon5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dragimage-content5">
    <w:name w:val="jp-dragimage-content5"/>
    <w:basedOn w:val="Normal"/>
    <w:rsid w:val="00F42C9E"/>
    <w:pPr>
      <w:spacing w:before="60" w:after="60"/>
      <w:ind w:right="60"/>
    </w:pPr>
    <w:rPr>
      <w:rFonts w:ascii="var(--jp-code-font-family)" w:eastAsiaTheme="minorEastAsia" w:hAnsi="var(--jp-code-font-family)"/>
      <w:lang w:eastAsia="zh-CN"/>
    </w:rPr>
  </w:style>
  <w:style w:type="paragraph" w:customStyle="1" w:styleId="jp-dragimage-prompt5">
    <w:name w:val="jp-dragimage-prompt5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jp-inputarea-prompt5">
    <w:name w:val="jp-inputarea-prompt5"/>
    <w:basedOn w:val="Normal"/>
    <w:rsid w:val="00F42C9E"/>
    <w:pPr>
      <w:spacing w:before="0" w:after="150"/>
    </w:pPr>
    <w:rPr>
      <w:rFonts w:eastAsiaTheme="minorEastAsia"/>
      <w:lang w:eastAsia="zh-CN"/>
    </w:rPr>
  </w:style>
  <w:style w:type="paragraph" w:customStyle="1" w:styleId="codemirror5">
    <w:name w:val="codemirror5"/>
    <w:basedOn w:val="Normal"/>
    <w:rsid w:val="00F42C9E"/>
    <w:pPr>
      <w:spacing w:before="0" w:after="150"/>
    </w:pPr>
    <w:rPr>
      <w:rFonts w:ascii="var(--jp-code-font-family)" w:eastAsiaTheme="minorEastAsia" w:hAnsi="var(--jp-code-font-family)" w:cs="Courier New"/>
      <w:color w:val="000000"/>
      <w:lang w:eastAsia="zh-CN"/>
    </w:rPr>
  </w:style>
  <w:style w:type="paragraph" w:customStyle="1" w:styleId="jp-select-wrapper5">
    <w:name w:val="jp-select-wrapper5"/>
    <w:basedOn w:val="Normal"/>
    <w:rsid w:val="00F42C9E"/>
    <w:pPr>
      <w:spacing w:before="60"/>
    </w:pPr>
    <w:rPr>
      <w:rFonts w:eastAsiaTheme="minorEastAsia"/>
      <w:lang w:eastAsia="zh-CN"/>
    </w:rPr>
  </w:style>
  <w:style w:type="paragraph" w:customStyle="1" w:styleId="jp-collapse5">
    <w:name w:val="jp-collapse5"/>
    <w:basedOn w:val="Normal"/>
    <w:rsid w:val="00F42C9E"/>
    <w:pPr>
      <w:spacing w:before="240" w:after="150"/>
    </w:pPr>
    <w:rPr>
      <w:rFonts w:eastAsiaTheme="minorEastAsia"/>
      <w:lang w:eastAsia="zh-CN"/>
    </w:rPr>
  </w:style>
  <w:style w:type="character" w:customStyle="1" w:styleId="o10">
    <w:name w:val="o10"/>
    <w:basedOn w:val="DefaultParagraphFont"/>
    <w:rsid w:val="00F42C9E"/>
  </w:style>
  <w:style w:type="character" w:customStyle="1" w:styleId="k8">
    <w:name w:val="k8"/>
    <w:basedOn w:val="DefaultParagraphFont"/>
    <w:rsid w:val="00F42C9E"/>
  </w:style>
  <w:style w:type="character" w:customStyle="1" w:styleId="ow7">
    <w:name w:val="ow7"/>
    <w:basedOn w:val="DefaultParagraphFont"/>
    <w:rsid w:val="00F42C9E"/>
  </w:style>
  <w:style w:type="character" w:customStyle="1" w:styleId="nb">
    <w:name w:val="nb"/>
    <w:basedOn w:val="DefaultParagraphFont"/>
    <w:rsid w:val="00F42C9E"/>
  </w:style>
  <w:style w:type="character" w:customStyle="1" w:styleId="c16">
    <w:name w:val="c16"/>
    <w:basedOn w:val="DefaultParagraphFont"/>
    <w:rsid w:val="00F42C9E"/>
  </w:style>
  <w:style w:type="character" w:customStyle="1" w:styleId="s1">
    <w:name w:val="s1"/>
    <w:basedOn w:val="DefaultParagraphFont"/>
    <w:rsid w:val="00F42C9E"/>
  </w:style>
  <w:style w:type="character" w:customStyle="1" w:styleId="kc7">
    <w:name w:val="kc7"/>
    <w:basedOn w:val="DefaultParagraphFont"/>
    <w:rsid w:val="00F42C9E"/>
  </w:style>
  <w:style w:type="character" w:styleId="Hashtag">
    <w:name w:val="Hashtag"/>
    <w:basedOn w:val="DefaultParagraphFont"/>
    <w:uiPriority w:val="99"/>
    <w:semiHidden/>
    <w:unhideWhenUsed/>
    <w:rsid w:val="00F42C9E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F42C9E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F42C9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F42C9E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F4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3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0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0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1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0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2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1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3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5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6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7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6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2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booda@rki.de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1.gif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94569-182D-44BE-9990-60FFE9A5AAB6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20</Pages>
  <Words>1050</Words>
  <Characters>6768</Characters>
  <Application>Microsoft Office Word</Application>
  <DocSecurity>0</DocSecurity>
  <Lines>676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Att.3 – Presentation (TG-Outbreaks)</vt:lpstr>
    </vt:vector>
  </TitlesOfParts>
  <Manager>ITU-T</Manager>
  <Company>International Telecommunication Union (ITU)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Att.3 – Presentation (TG-Outbreaks)</dc:title>
  <dc:subject/>
  <dc:creator>TG-Outbreaks Topic Driver</dc:creator>
  <cp:keywords/>
  <dc:description>FG-AI4H-M-018-A03  For: E-meeting, 28-30 September 2021_x000d_Document date: ITU-T Focus Group on AI for Health_x000d_Saved by ITU51013830 at 12:14:05 PM on 9/29/2021</dc:description>
  <cp:lastModifiedBy>Dabiri, Ayda</cp:lastModifiedBy>
  <cp:revision>4</cp:revision>
  <cp:lastPrinted>2011-04-05T14:28:00Z</cp:lastPrinted>
  <dcterms:created xsi:type="dcterms:W3CDTF">2021-09-29T10:13:00Z</dcterms:created>
  <dcterms:modified xsi:type="dcterms:W3CDTF">2021-09-29T10:14:00Z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FG-AI4H-M-018-A03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28-30 September 2021</vt:lpwstr>
  </property>
  <property fmtid="{D5CDD505-2E9C-101B-9397-08002B2CF9AE}" pid="8" name="Docauthor">
    <vt:lpwstr>TG-Outbreaks Topic Driver</vt:lpwstr>
  </property>
</Properties>
</file>