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7E7859" w:rsidRPr="00B0018C" w14:paraId="1DFB7315" w14:textId="77777777" w:rsidTr="00D30FCF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112C37A9" w14:textId="77777777" w:rsidR="007E7859" w:rsidRPr="00B0018C" w:rsidRDefault="007E7859" w:rsidP="00D30FCF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C35C967" wp14:editId="767C3E25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6860108E" w14:textId="77777777" w:rsidR="007E7859" w:rsidRPr="00B0018C" w:rsidRDefault="007E7859" w:rsidP="00D30FCF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48680056" w14:textId="77777777" w:rsidR="007E7859" w:rsidRPr="00B0018C" w:rsidRDefault="007E7859" w:rsidP="00D30FCF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8E1BA88" w14:textId="77777777" w:rsidR="007E7859" w:rsidRPr="00B0018C" w:rsidRDefault="007E7859" w:rsidP="00D30FCF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66BDE4B2" w14:textId="77777777" w:rsidR="007E7859" w:rsidRPr="00B0018C" w:rsidRDefault="007E7859" w:rsidP="00D30FCF">
            <w:pPr>
              <w:pStyle w:val="Docnumber"/>
            </w:pPr>
            <w:r w:rsidRPr="00DC7561">
              <w:rPr>
                <w:noProof/>
              </w:rPr>
              <w:t>FGAI4H-M-012</w:t>
            </w:r>
          </w:p>
        </w:tc>
      </w:tr>
      <w:bookmarkEnd w:id="2"/>
      <w:tr w:rsidR="007E7859" w:rsidRPr="00B0018C" w14:paraId="62A70A0B" w14:textId="77777777" w:rsidTr="00D30FCF">
        <w:trPr>
          <w:cantSplit/>
          <w:jc w:val="center"/>
        </w:trPr>
        <w:tc>
          <w:tcPr>
            <w:tcW w:w="1133" w:type="dxa"/>
            <w:vMerge/>
          </w:tcPr>
          <w:p w14:paraId="527AAE1E" w14:textId="77777777" w:rsidR="007E7859" w:rsidRPr="00B0018C" w:rsidRDefault="007E7859" w:rsidP="00D30FCF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4776854C" w14:textId="77777777" w:rsidR="007E7859" w:rsidRPr="00B0018C" w:rsidRDefault="007E7859" w:rsidP="00D30FCF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28E48AA1" w14:textId="77777777" w:rsidR="007E7859" w:rsidRPr="00B0018C" w:rsidRDefault="007E7859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7E7859" w:rsidRPr="00B0018C" w14:paraId="2A5AF53E" w14:textId="77777777" w:rsidTr="00D30FCF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3D3933BE" w14:textId="77777777" w:rsidR="007E7859" w:rsidRPr="00B0018C" w:rsidRDefault="007E7859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5682E181" w14:textId="77777777" w:rsidR="007E7859" w:rsidRPr="00B0018C" w:rsidRDefault="007E7859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7611F7C3" w14:textId="77777777" w:rsidR="007E7859" w:rsidRPr="00B0018C" w:rsidRDefault="007E7859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7E7859" w:rsidRPr="00B0018C" w14:paraId="49057E9A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7E7F19AC" w14:textId="77777777" w:rsidR="007E7859" w:rsidRPr="00B0018C" w:rsidRDefault="007E7859" w:rsidP="00D30FCF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6D08C6A1" w14:textId="77777777" w:rsidR="007E7859" w:rsidRPr="00B0018C" w:rsidRDefault="007E7859" w:rsidP="00D30FCF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04B9051B" w14:textId="447B747D" w:rsidR="007E7859" w:rsidRPr="00B0018C" w:rsidRDefault="007E7859" w:rsidP="00D30FCF">
            <w:pPr>
              <w:pStyle w:val="VenueDate"/>
            </w:pPr>
            <w:r>
              <w:t xml:space="preserve">Online, </w:t>
            </w:r>
            <w:r w:rsidR="00AE3CAA" w:rsidRPr="00AE3CAA">
              <w:t>28-30 September</w:t>
            </w:r>
            <w:r>
              <w:t xml:space="preserve"> 2021</w:t>
            </w:r>
          </w:p>
        </w:tc>
      </w:tr>
      <w:tr w:rsidR="007E7859" w:rsidRPr="00B0018C" w14:paraId="31461CFF" w14:textId="77777777" w:rsidTr="00D30FCF">
        <w:trPr>
          <w:cantSplit/>
          <w:jc w:val="center"/>
        </w:trPr>
        <w:tc>
          <w:tcPr>
            <w:tcW w:w="9640" w:type="dxa"/>
            <w:gridSpan w:val="5"/>
          </w:tcPr>
          <w:p w14:paraId="72D6B0B6" w14:textId="77777777" w:rsidR="007E7859" w:rsidRPr="00B0018C" w:rsidRDefault="007E7859" w:rsidP="00D30FCF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7E7859" w:rsidRPr="00B0018C" w14:paraId="5816E08E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69D3253F" w14:textId="77777777" w:rsidR="007E7859" w:rsidRPr="00B0018C" w:rsidRDefault="007E7859" w:rsidP="00D30FCF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6448CE15" w14:textId="77777777" w:rsidR="007E7859" w:rsidRPr="00B0018C" w:rsidRDefault="007E7859" w:rsidP="00D30FCF">
            <w:r>
              <w:rPr>
                <w:noProof/>
              </w:rPr>
              <w:t>TG-Falls Topic Driver</w:t>
            </w:r>
          </w:p>
        </w:tc>
      </w:tr>
      <w:tr w:rsidR="007E7859" w:rsidRPr="00B0018C" w14:paraId="5F6B84F4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00B19B21" w14:textId="77777777" w:rsidR="007E7859" w:rsidRPr="00B0018C" w:rsidRDefault="007E7859" w:rsidP="00D30FCF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3898F7E9" w14:textId="77777777" w:rsidR="007E7859" w:rsidRPr="00B0018C" w:rsidRDefault="007E7859" w:rsidP="00D30FCF">
            <w:r>
              <w:rPr>
                <w:noProof/>
              </w:rPr>
              <w:t>Updates for Falls among the elderly (TG-Falls)</w:t>
            </w:r>
          </w:p>
        </w:tc>
      </w:tr>
      <w:tr w:rsidR="007E7859" w:rsidRPr="00B0018C" w14:paraId="6AEBC118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3AD86BBE" w14:textId="77777777" w:rsidR="007E7859" w:rsidRPr="00B0018C" w:rsidRDefault="007E7859" w:rsidP="00D30FCF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1BAA2F78" w14:textId="77777777" w:rsidR="007E7859" w:rsidRPr="00B0018C" w:rsidRDefault="007E7859" w:rsidP="00D30FCF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7E7859" w:rsidRPr="00B0018C" w14:paraId="5941575B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15B9FE4" w14:textId="77777777" w:rsidR="007E7859" w:rsidRPr="00B0018C" w:rsidRDefault="007E7859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311D680" w14:textId="77777777" w:rsidR="007E7859" w:rsidRPr="00B0018C" w:rsidRDefault="007E7859" w:rsidP="00D30FCF">
            <w:r>
              <w:rPr>
                <w:noProof/>
              </w:rPr>
              <w:t>Pierpaolo Palumbo, Inês Sousa</w:t>
            </w:r>
            <w:r w:rsidRPr="00B0018C">
              <w:br/>
            </w:r>
            <w:r>
              <w:rPr>
                <w:noProof/>
              </w:rPr>
              <w:t>University of Bologna, Italy; Fraunhofer Portugal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3E5EE343" w14:textId="77777777" w:rsidR="007E7859" w:rsidRPr="00B0018C" w:rsidRDefault="007E7859" w:rsidP="00D30FCF">
            <w:r w:rsidRPr="00B0018C">
              <w:t xml:space="preserve">Email: </w:t>
            </w:r>
            <w:r>
              <w:rPr>
                <w:noProof/>
              </w:rPr>
              <w:t>pierpaolo.palumbo@unibo.it, ines.sousa@fraunhofer.pt</w:t>
            </w:r>
          </w:p>
        </w:tc>
      </w:tr>
    </w:tbl>
    <w:p w14:paraId="3AC12BFB" w14:textId="77777777" w:rsidR="007E7859" w:rsidRPr="00B0018C" w:rsidRDefault="007E7859" w:rsidP="00DB3796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7E7859" w:rsidRPr="00B0018C" w14:paraId="4514596F" w14:textId="77777777" w:rsidTr="00D30FCF">
        <w:trPr>
          <w:cantSplit/>
          <w:jc w:val="center"/>
        </w:trPr>
        <w:tc>
          <w:tcPr>
            <w:tcW w:w="1701" w:type="dxa"/>
          </w:tcPr>
          <w:p w14:paraId="1FC10192" w14:textId="77777777" w:rsidR="007E7859" w:rsidRPr="00B0018C" w:rsidRDefault="007E7859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4A65F928" w14:textId="27C7D1C7" w:rsidR="007E7859" w:rsidRPr="00B0018C" w:rsidRDefault="007E7859" w:rsidP="00D30FCF">
            <w:r w:rsidRPr="00B0018C">
              <w:t xml:space="preserve">This document contains the </w:t>
            </w:r>
            <w:r>
              <w:rPr>
                <w:noProof/>
              </w:rPr>
              <w:t>Updates for Falls among the elderly (TG-Falls)</w:t>
            </w:r>
            <w:r w:rsidRPr="00B0018C">
              <w:t xml:space="preserve"> for the FG-AI4H </w:t>
            </w:r>
            <w:r>
              <w:rPr>
                <w:noProof/>
              </w:rPr>
              <w:t xml:space="preserve">Online, </w:t>
            </w:r>
            <w:r w:rsidR="00AE3CAA" w:rsidRPr="00AE3CAA">
              <w:rPr>
                <w:noProof/>
              </w:rPr>
              <w:t>28-30 September</w:t>
            </w:r>
            <w:r>
              <w:rPr>
                <w:noProof/>
              </w:rPr>
              <w:t xml:space="preserve">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B</w:t>
            </w:r>
            <w:r>
              <w:t>.</w:t>
            </w:r>
          </w:p>
        </w:tc>
      </w:tr>
    </w:tbl>
    <w:p w14:paraId="38B7D25D" w14:textId="77777777" w:rsidR="007E7859" w:rsidRPr="00B0018C" w:rsidRDefault="007E7859" w:rsidP="00DB3796"/>
    <w:p w14:paraId="7F0E07DB" w14:textId="77777777" w:rsidR="007E7859" w:rsidRPr="00B0018C" w:rsidRDefault="007E7859" w:rsidP="00DB3796">
      <w:r w:rsidRPr="00B0018C">
        <w:t>This document contains the following attachments:</w:t>
      </w:r>
    </w:p>
    <w:p w14:paraId="5850671A" w14:textId="77777777" w:rsidR="007E7859" w:rsidRPr="00B0018C" w:rsidRDefault="007E7859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1F9024BE" w14:textId="77777777" w:rsidR="007E7859" w:rsidRPr="00B0018C" w:rsidRDefault="007E7859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(from Meeting </w:t>
      </w:r>
      <w:r w:rsidRPr="00DC7561">
        <w:rPr>
          <w:noProof/>
          <w:lang w:val="en-US"/>
        </w:rPr>
        <w:t>H</w:t>
      </w:r>
      <w:r>
        <w:rPr>
          <w:noProof/>
          <w:lang w:val="en-US"/>
        </w:rPr>
        <w:t>)</w:t>
      </w:r>
    </w:p>
    <w:p w14:paraId="77DE4DC2" w14:textId="77777777" w:rsidR="002E5799" w:rsidRDefault="007E7859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265A0948" w14:textId="77777777" w:rsidR="007E7859" w:rsidRPr="00B0018C" w:rsidRDefault="007E7859" w:rsidP="00DB3796"/>
    <w:p w14:paraId="6722E818" w14:textId="77777777" w:rsidR="002E5799" w:rsidRDefault="007E7859" w:rsidP="00DB3796">
      <w:pPr>
        <w:spacing w:after="20"/>
        <w:jc w:val="center"/>
      </w:pPr>
      <w:r w:rsidRPr="00B0018C">
        <w:t>______________________</w:t>
      </w:r>
    </w:p>
    <w:p w14:paraId="412ED1DC" w14:textId="77777777" w:rsidR="007E7859" w:rsidRPr="00AB258E" w:rsidRDefault="007E7859" w:rsidP="00DB3796">
      <w:bookmarkStart w:id="9" w:name="_GoBack"/>
      <w:bookmarkEnd w:id="9"/>
    </w:p>
    <w:sectPr w:rsidR="007E7859" w:rsidRPr="00AB258E" w:rsidSect="007E7859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2FAAC" w14:textId="77777777" w:rsidR="00422155" w:rsidRDefault="00422155" w:rsidP="007B7733">
      <w:pPr>
        <w:spacing w:before="0"/>
      </w:pPr>
      <w:r>
        <w:separator/>
      </w:r>
    </w:p>
  </w:endnote>
  <w:endnote w:type="continuationSeparator" w:id="0">
    <w:p w14:paraId="28DA6885" w14:textId="77777777" w:rsidR="00422155" w:rsidRDefault="00422155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BAB49" w14:textId="77777777" w:rsidR="00422155" w:rsidRDefault="00422155" w:rsidP="007B7733">
      <w:pPr>
        <w:spacing w:before="0"/>
      </w:pPr>
      <w:r>
        <w:separator/>
      </w:r>
    </w:p>
  </w:footnote>
  <w:footnote w:type="continuationSeparator" w:id="0">
    <w:p w14:paraId="45527719" w14:textId="77777777" w:rsidR="00422155" w:rsidRDefault="00422155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94C8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7A249A63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433F26">
      <w:rPr>
        <w:noProof/>
      </w:rPr>
      <w:t>FGAI4H-M-012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96"/>
    <w:rsid w:val="000002CE"/>
    <w:rsid w:val="00000339"/>
    <w:rsid w:val="00000BA4"/>
    <w:rsid w:val="00000FA8"/>
    <w:rsid w:val="00004FE0"/>
    <w:rsid w:val="00007288"/>
    <w:rsid w:val="0001104D"/>
    <w:rsid w:val="000119A5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469A9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3742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0E8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C345D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5799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4236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070A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155"/>
    <w:rsid w:val="00422C23"/>
    <w:rsid w:val="0042468A"/>
    <w:rsid w:val="00425055"/>
    <w:rsid w:val="00432526"/>
    <w:rsid w:val="00433F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582B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61C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5465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E7859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17147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3CAA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6FEC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487"/>
    <w:rsid w:val="00DA15E2"/>
    <w:rsid w:val="00DA1DE9"/>
    <w:rsid w:val="00DA2BE1"/>
    <w:rsid w:val="00DA50CD"/>
    <w:rsid w:val="00DA59D4"/>
    <w:rsid w:val="00DA7C58"/>
    <w:rsid w:val="00DB3796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D743E"/>
    <w:rsid w:val="00EE2174"/>
    <w:rsid w:val="00EE739F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8D85A"/>
  <w15:chartTrackingRefBased/>
  <w15:docId w15:val="{9E2084EA-3A4C-4202-8C52-3136B38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3796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DB3796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DB3796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DB3796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DB3796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DB379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DB3796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DB3796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DB3796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DB3796"/>
    <w:pPr>
      <w:ind w:left="2269"/>
    </w:pPr>
  </w:style>
  <w:style w:type="paragraph" w:customStyle="1" w:styleId="Normalbeforetable">
    <w:name w:val="Normal before table"/>
    <w:basedOn w:val="Normal"/>
    <w:rsid w:val="00DB3796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DB379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B3796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DB3796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DB3796"/>
    <w:rPr>
      <w:b/>
    </w:rPr>
  </w:style>
  <w:style w:type="paragraph" w:customStyle="1" w:styleId="Formal">
    <w:name w:val="Formal"/>
    <w:basedOn w:val="Normal"/>
    <w:rsid w:val="00DB37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DB3796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DB379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B3796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DB3796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DB3796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DB3796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DB3796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DB3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D65C7-D557-4CF7-A0BF-98533211E062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EA41651E-9AB0-44CF-855F-67053AE5512E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3</TotalTime>
  <Pages>1</Pages>
  <Words>101</Words>
  <Characters>718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Falls among the elderly (TG-Falls)</vt:lpstr>
    </vt:vector>
  </TitlesOfParts>
  <Manager>ITU-T</Manager>
  <Company>International Telecommunication Union (ITU)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Falls among the elderly (TG-Falls)</dc:title>
  <dc:subject/>
  <dc:creator>TG-Falls Topic Driver</dc:creator>
  <cp:keywords/>
  <dc:description>FGAI4H-M-012  For: Online, 28-30 September 2021_x000d_Document date: _x000d_Saved by ITU51012069 at 1:25:23 PM on 11/1/2021</dc:description>
  <cp:lastModifiedBy>TSB</cp:lastModifiedBy>
  <cp:revision>5</cp:revision>
  <cp:lastPrinted>2011-04-05T14:28:00Z</cp:lastPrinted>
  <dcterms:created xsi:type="dcterms:W3CDTF">2021-10-19T13:08:00Z</dcterms:created>
  <dcterms:modified xsi:type="dcterms:W3CDTF">2021-11-01T12:27:00Z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FGAI4H-M-012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28-30 September 2021</vt:lpwstr>
  </property>
  <property fmtid="{D5CDD505-2E9C-101B-9397-08002B2CF9AE}" pid="8" name="Docauthor">
    <vt:lpwstr>TG-Falls Topic Driver</vt:lpwstr>
  </property>
</Properties>
</file>