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8A3D14" w:rsidRPr="00B0018C" w14:paraId="7CCDE139" w14:textId="77777777" w:rsidTr="00D30FC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F726DAA" w14:textId="77777777" w:rsidR="008A3D14" w:rsidRPr="00B0018C" w:rsidRDefault="008A3D14" w:rsidP="00D30FCF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C9502" wp14:editId="09CD5821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3E5DD16" w14:textId="77777777" w:rsidR="008A3D14" w:rsidRPr="00B0018C" w:rsidRDefault="008A3D14" w:rsidP="00D30FCF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45F7606" w14:textId="77777777" w:rsidR="008A3D14" w:rsidRPr="00B0018C" w:rsidRDefault="008A3D14" w:rsidP="00D30FCF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D3FA6A3" w14:textId="77777777" w:rsidR="008A3D14" w:rsidRPr="00B0018C" w:rsidRDefault="008A3D14" w:rsidP="00D30FCF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DE8889E" w14:textId="77777777" w:rsidR="008A3D14" w:rsidRPr="00B0018C" w:rsidRDefault="008A3D14" w:rsidP="00D30FCF">
            <w:pPr>
              <w:pStyle w:val="Docnumber"/>
            </w:pPr>
            <w:r w:rsidRPr="00DC7561">
              <w:rPr>
                <w:noProof/>
              </w:rPr>
              <w:t>FGAI4H-M-006</w:t>
            </w:r>
          </w:p>
        </w:tc>
      </w:tr>
      <w:bookmarkEnd w:id="2"/>
      <w:tr w:rsidR="008A3D14" w:rsidRPr="00B0018C" w14:paraId="349F4DED" w14:textId="77777777" w:rsidTr="00D30FCF">
        <w:trPr>
          <w:cantSplit/>
          <w:jc w:val="center"/>
        </w:trPr>
        <w:tc>
          <w:tcPr>
            <w:tcW w:w="1133" w:type="dxa"/>
            <w:vMerge/>
          </w:tcPr>
          <w:p w14:paraId="01464105" w14:textId="77777777" w:rsidR="008A3D14" w:rsidRPr="00B0018C" w:rsidRDefault="008A3D14" w:rsidP="00D30FC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7F391349" w14:textId="77777777" w:rsidR="008A3D14" w:rsidRPr="00B0018C" w:rsidRDefault="008A3D14" w:rsidP="00D30FCF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4BA5D9BF" w14:textId="77777777" w:rsidR="008A3D14" w:rsidRPr="00B0018C" w:rsidRDefault="008A3D14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8A3D14" w:rsidRPr="00B0018C" w14:paraId="68992492" w14:textId="77777777" w:rsidTr="00D30FC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E7D5942" w14:textId="77777777" w:rsidR="008A3D14" w:rsidRPr="00B0018C" w:rsidRDefault="008A3D14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9D622DB" w14:textId="77777777" w:rsidR="008A3D14" w:rsidRPr="00B0018C" w:rsidRDefault="008A3D14" w:rsidP="00D30FCF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703D1EB" w14:textId="77777777" w:rsidR="008A3D14" w:rsidRPr="00B0018C" w:rsidRDefault="008A3D14" w:rsidP="00D30FCF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A3D14" w:rsidRPr="00B0018C" w14:paraId="4A3E9FE9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561CED26" w14:textId="77777777" w:rsidR="008A3D14" w:rsidRPr="00B0018C" w:rsidRDefault="008A3D14" w:rsidP="00D30FCF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2EC2AB2A" w14:textId="77777777" w:rsidR="008A3D14" w:rsidRPr="00B0018C" w:rsidRDefault="008A3D14" w:rsidP="00D30FCF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7D2D345C" w14:textId="372CC8AA" w:rsidR="008A3D14" w:rsidRPr="00B0018C" w:rsidRDefault="008A3D14" w:rsidP="00D30FCF">
            <w:pPr>
              <w:pStyle w:val="VenueDate"/>
            </w:pPr>
            <w:r>
              <w:t xml:space="preserve">Online, </w:t>
            </w:r>
            <w:r w:rsidR="00241538">
              <w:t>28</w:t>
            </w:r>
            <w:r>
              <w:t>-</w:t>
            </w:r>
            <w:r w:rsidR="00241538">
              <w:t>30</w:t>
            </w:r>
            <w:r>
              <w:t xml:space="preserve"> </w:t>
            </w:r>
            <w:r w:rsidR="00241538">
              <w:t>September</w:t>
            </w:r>
            <w:r>
              <w:t xml:space="preserve"> 2021</w:t>
            </w:r>
          </w:p>
        </w:tc>
      </w:tr>
      <w:tr w:rsidR="008A3D14" w:rsidRPr="00B0018C" w14:paraId="3D444D82" w14:textId="77777777" w:rsidTr="00D30FCF">
        <w:trPr>
          <w:cantSplit/>
          <w:jc w:val="center"/>
        </w:trPr>
        <w:tc>
          <w:tcPr>
            <w:tcW w:w="9640" w:type="dxa"/>
            <w:gridSpan w:val="5"/>
          </w:tcPr>
          <w:p w14:paraId="5F899C76" w14:textId="77777777" w:rsidR="008A3D14" w:rsidRPr="00B0018C" w:rsidRDefault="008A3D14" w:rsidP="00D30FCF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8A3D14" w:rsidRPr="00B0018C" w14:paraId="028A5E42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005E4AA0" w14:textId="77777777" w:rsidR="008A3D14" w:rsidRPr="00B0018C" w:rsidRDefault="008A3D14" w:rsidP="00D30FCF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C6179CC" w14:textId="77777777" w:rsidR="008A3D14" w:rsidRPr="00B0018C" w:rsidRDefault="008A3D14" w:rsidP="00D30FCF">
            <w:r>
              <w:rPr>
                <w:noProof/>
              </w:rPr>
              <w:t>TG-Cardio Topic Driver</w:t>
            </w:r>
          </w:p>
        </w:tc>
      </w:tr>
      <w:tr w:rsidR="008A3D14" w:rsidRPr="00B0018C" w14:paraId="08FC3310" w14:textId="77777777" w:rsidTr="00D30FCF">
        <w:trPr>
          <w:cantSplit/>
          <w:jc w:val="center"/>
        </w:trPr>
        <w:tc>
          <w:tcPr>
            <w:tcW w:w="1700" w:type="dxa"/>
            <w:gridSpan w:val="2"/>
          </w:tcPr>
          <w:p w14:paraId="114EAEFF" w14:textId="77777777" w:rsidR="008A3D14" w:rsidRPr="00B0018C" w:rsidRDefault="008A3D14" w:rsidP="00D30FCF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29C15C7" w14:textId="77777777" w:rsidR="008A3D14" w:rsidRPr="00B0018C" w:rsidRDefault="008A3D14" w:rsidP="00D30FCF">
            <w:r>
              <w:rPr>
                <w:noProof/>
              </w:rPr>
              <w:t>Updates for Cardiovascular disease risk prediction (TG-Cardio)</w:t>
            </w:r>
          </w:p>
        </w:tc>
      </w:tr>
      <w:tr w:rsidR="008A3D14" w:rsidRPr="00B0018C" w14:paraId="4EA646B3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E3F9007" w14:textId="77777777" w:rsidR="008A3D14" w:rsidRPr="00B0018C" w:rsidRDefault="008A3D14" w:rsidP="00D30FCF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7785449E" w14:textId="77777777" w:rsidR="008A3D14" w:rsidRPr="00B0018C" w:rsidRDefault="008A3D14" w:rsidP="00D30FCF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8A3D14" w:rsidRPr="00B0018C" w14:paraId="6C20EDF4" w14:textId="77777777" w:rsidTr="00D30FC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F3310B" w14:textId="77777777" w:rsidR="008A3D14" w:rsidRPr="00B0018C" w:rsidRDefault="008A3D14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AD620B" w14:textId="77777777" w:rsidR="008A3D14" w:rsidRPr="00B0018C" w:rsidRDefault="008A3D14" w:rsidP="00D30FCF">
            <w:r>
              <w:rPr>
                <w:noProof/>
              </w:rPr>
              <w:t>Benjamin Muthambi</w:t>
            </w:r>
            <w:r w:rsidRPr="00B0018C">
              <w:br/>
            </w:r>
            <w:r>
              <w:rPr>
                <w:noProof/>
              </w:rPr>
              <w:t>WatIF Health, South Africa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596FAD0" w14:textId="77777777" w:rsidR="008A3D14" w:rsidRPr="00B0018C" w:rsidRDefault="008A3D14" w:rsidP="00D30FCF">
            <w:r w:rsidRPr="00B0018C">
              <w:t xml:space="preserve">Email: </w:t>
            </w:r>
            <w:r>
              <w:rPr>
                <w:noProof/>
              </w:rPr>
              <w:t>brm5@caa.columbia.edu</w:t>
            </w:r>
          </w:p>
        </w:tc>
      </w:tr>
    </w:tbl>
    <w:p w14:paraId="4655952A" w14:textId="77777777" w:rsidR="008A3D14" w:rsidRPr="00B0018C" w:rsidRDefault="008A3D14" w:rsidP="00DB3796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8A3D14" w:rsidRPr="00B0018C" w14:paraId="1F923EC0" w14:textId="77777777" w:rsidTr="00D30FCF">
        <w:trPr>
          <w:cantSplit/>
          <w:jc w:val="center"/>
        </w:trPr>
        <w:tc>
          <w:tcPr>
            <w:tcW w:w="1701" w:type="dxa"/>
          </w:tcPr>
          <w:p w14:paraId="5C4838E8" w14:textId="77777777" w:rsidR="008A3D14" w:rsidRPr="00B0018C" w:rsidRDefault="008A3D14" w:rsidP="00D30FCF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9BC1584" w14:textId="735C2E79" w:rsidR="008A3D14" w:rsidRPr="00B0018C" w:rsidRDefault="008A3D14" w:rsidP="00D30FCF">
            <w:r w:rsidRPr="00B0018C">
              <w:t xml:space="preserve">This document contains the </w:t>
            </w:r>
            <w:r>
              <w:rPr>
                <w:noProof/>
              </w:rPr>
              <w:t>Updates for Cardiovascular disease risk prediction (TG-Cardio)</w:t>
            </w:r>
            <w:r w:rsidRPr="00B0018C">
              <w:t xml:space="preserve"> for the FG-AI4H </w:t>
            </w:r>
            <w:r>
              <w:rPr>
                <w:noProof/>
              </w:rPr>
              <w:t xml:space="preserve">Online, </w:t>
            </w:r>
            <w:r w:rsidR="00040CE6">
              <w:t>28-30 September</w:t>
            </w:r>
            <w:r w:rsidR="00040CE6">
              <w:t xml:space="preserve">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C</w:t>
            </w:r>
            <w:r>
              <w:t>.</w:t>
            </w:r>
          </w:p>
        </w:tc>
      </w:tr>
    </w:tbl>
    <w:p w14:paraId="487DFE67" w14:textId="77777777" w:rsidR="008A3D14" w:rsidRPr="00B0018C" w:rsidRDefault="008A3D14" w:rsidP="00DB3796"/>
    <w:p w14:paraId="2495872B" w14:textId="77777777" w:rsidR="008A3D14" w:rsidRPr="00B0018C" w:rsidRDefault="008A3D14" w:rsidP="00DB3796">
      <w:r w:rsidRPr="00B0018C">
        <w:t>This document contains the following attachments:</w:t>
      </w:r>
    </w:p>
    <w:p w14:paraId="176F369E" w14:textId="77777777" w:rsidR="008A3D14" w:rsidRPr="00B0018C" w:rsidRDefault="008A3D14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 xml:space="preserve">Previous TDD update (from Meeting </w:t>
      </w:r>
      <w:r w:rsidRPr="00DC7561">
        <w:rPr>
          <w:noProof/>
          <w:lang w:val="en-US"/>
        </w:rPr>
        <w:t>L</w:t>
      </w:r>
      <w:r>
        <w:rPr>
          <w:noProof/>
          <w:lang w:val="en-US"/>
        </w:rPr>
        <w:t>)</w:t>
      </w:r>
    </w:p>
    <w:p w14:paraId="208F1581" w14:textId="77777777" w:rsidR="00DD16A7" w:rsidRDefault="008A3D14" w:rsidP="00DB379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(from Meeting </w:t>
      </w:r>
      <w:r w:rsidRPr="00DC7561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2C38C1FE" w14:textId="77777777" w:rsidR="00DD16A7" w:rsidRDefault="00DD16A7" w:rsidP="00DB3796"/>
    <w:p w14:paraId="1876F5BB" w14:textId="77777777" w:rsidR="00DD16A7" w:rsidRDefault="008A3D14" w:rsidP="00DB3796">
      <w:pPr>
        <w:spacing w:after="20"/>
        <w:jc w:val="center"/>
      </w:pPr>
      <w:r w:rsidRPr="00B0018C">
        <w:t>______________________</w:t>
      </w:r>
    </w:p>
    <w:p w14:paraId="26BDD336" w14:textId="77777777" w:rsidR="008A3D14" w:rsidRPr="00AB258E" w:rsidRDefault="008A3D14" w:rsidP="00DB3796">
      <w:bookmarkStart w:id="9" w:name="_GoBack"/>
      <w:bookmarkEnd w:id="9"/>
    </w:p>
    <w:sectPr w:rsidR="008A3D14" w:rsidRPr="00AB258E" w:rsidSect="008A3D14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22A50" w14:textId="77777777" w:rsidR="001245D3" w:rsidRDefault="001245D3" w:rsidP="007B7733">
      <w:pPr>
        <w:spacing w:before="0"/>
      </w:pPr>
      <w:r>
        <w:separator/>
      </w:r>
    </w:p>
  </w:endnote>
  <w:endnote w:type="continuationSeparator" w:id="0">
    <w:p w14:paraId="307BFBE9" w14:textId="77777777" w:rsidR="001245D3" w:rsidRDefault="001245D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2C2E" w14:textId="77777777" w:rsidR="001245D3" w:rsidRDefault="001245D3" w:rsidP="007B7733">
      <w:pPr>
        <w:spacing w:before="0"/>
      </w:pPr>
      <w:r>
        <w:separator/>
      </w:r>
    </w:p>
  </w:footnote>
  <w:footnote w:type="continuationSeparator" w:id="0">
    <w:p w14:paraId="0A25EC79" w14:textId="77777777" w:rsidR="001245D3" w:rsidRDefault="001245D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70E6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04C21B0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33F26">
      <w:rPr>
        <w:noProof/>
      </w:rPr>
      <w:t>FGAI4H-M-006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6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0CE6"/>
    <w:rsid w:val="0004493F"/>
    <w:rsid w:val="000469A9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45D3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0E8"/>
    <w:rsid w:val="0016529A"/>
    <w:rsid w:val="001664ED"/>
    <w:rsid w:val="00166E75"/>
    <w:rsid w:val="001675DF"/>
    <w:rsid w:val="00167647"/>
    <w:rsid w:val="00172670"/>
    <w:rsid w:val="00176C2F"/>
    <w:rsid w:val="00177A23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45D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1538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070A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3F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460D"/>
    <w:rsid w:val="005B5835"/>
    <w:rsid w:val="005B66FC"/>
    <w:rsid w:val="005C083A"/>
    <w:rsid w:val="005C2167"/>
    <w:rsid w:val="005C5D9B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0FE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3D14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6FEC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31BB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487"/>
    <w:rsid w:val="00DA15E2"/>
    <w:rsid w:val="00DA1DE9"/>
    <w:rsid w:val="00DA2BE1"/>
    <w:rsid w:val="00DA50CD"/>
    <w:rsid w:val="00DA59D4"/>
    <w:rsid w:val="00DA7C58"/>
    <w:rsid w:val="00DB3796"/>
    <w:rsid w:val="00DB4F52"/>
    <w:rsid w:val="00DB511E"/>
    <w:rsid w:val="00DB676C"/>
    <w:rsid w:val="00DC08E9"/>
    <w:rsid w:val="00DC0A63"/>
    <w:rsid w:val="00DC5217"/>
    <w:rsid w:val="00DC586E"/>
    <w:rsid w:val="00DD136D"/>
    <w:rsid w:val="00DD16A7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D743E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44D99"/>
  <w15:chartTrackingRefBased/>
  <w15:docId w15:val="{9E2084EA-3A4C-4202-8C52-3136B38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79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B37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B37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B37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B37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B3796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B37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B37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B37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B37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B3796"/>
    <w:pPr>
      <w:ind w:left="2269"/>
    </w:pPr>
  </w:style>
  <w:style w:type="paragraph" w:customStyle="1" w:styleId="Normalbeforetable">
    <w:name w:val="Normal before table"/>
    <w:basedOn w:val="Normal"/>
    <w:rsid w:val="00DB3796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B37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B37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B3796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B37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B3796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DB3796"/>
    <w:rPr>
      <w:b/>
    </w:rPr>
  </w:style>
  <w:style w:type="paragraph" w:customStyle="1" w:styleId="Formal">
    <w:name w:val="Formal"/>
    <w:basedOn w:val="Normal"/>
    <w:rsid w:val="00DB37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B3796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B37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B3796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B3796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DB3796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B379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B379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B379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B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880C-7838-4315-A8F4-3ED46FD3513A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customXml/itemProps4.xml><?xml version="1.0" encoding="utf-8"?>
<ds:datastoreItem xmlns:ds="http://schemas.openxmlformats.org/officeDocument/2006/customXml" ds:itemID="{B98368F1-39E8-4328-B79B-2D3E9791C474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22</TotalTime>
  <Pages>1</Pages>
  <Words>98</Words>
  <Characters>691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Cardiovascular disease risk prediction (TG-Cardio)</vt:lpstr>
    </vt:vector>
  </TitlesOfParts>
  <Manager>ITU-T</Manager>
  <Company>International Telecommunication Union (ITU)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Cardiovascular disease risk prediction (TG-Cardio)</dc:title>
  <dc:subject/>
  <dc:creator>TG-Cardio Topic Driver</dc:creator>
  <cp:keywords/>
  <dc:description>FGAI4H-M-006  For: Online, 28-30 September 2021_x000d_Document date: _x000d_Saved by ITU51012069 at 4:33:01 PM on 10/31/2021</dc:description>
  <cp:lastModifiedBy>TSB</cp:lastModifiedBy>
  <cp:revision>7</cp:revision>
  <cp:lastPrinted>2011-04-05T14:28:00Z</cp:lastPrinted>
  <dcterms:created xsi:type="dcterms:W3CDTF">2021-10-29T15:24:00Z</dcterms:created>
  <dcterms:modified xsi:type="dcterms:W3CDTF">2021-10-31T15:33:00Z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FGAI4H-M-006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28-30 September 2021</vt:lpwstr>
  </property>
  <property fmtid="{D5CDD505-2E9C-101B-9397-08002B2CF9AE}" pid="8" name="Docauthor">
    <vt:lpwstr>TG-Cardio Topic Driver</vt:lpwstr>
  </property>
</Properties>
</file>