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63"/>
        <w:gridCol w:w="3245"/>
        <w:gridCol w:w="28"/>
        <w:gridCol w:w="220"/>
        <w:gridCol w:w="4678"/>
      </w:tblGrid>
      <w:tr w:rsidR="00373FDC" w14:paraId="0A8C8418" w14:textId="77777777" w:rsidTr="00826859">
        <w:trPr>
          <w:cantSplit/>
          <w:jc w:val="center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14:paraId="3A917144" w14:textId="77777777" w:rsidR="00373FDC" w:rsidRDefault="00373FDC" w:rsidP="00826859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lang w:val="en-SG" w:eastAsia="en-SG"/>
              </w:rPr>
              <w:drawing>
                <wp:inline distT="0" distB="0" distL="0" distR="0" wp14:anchorId="76C81570" wp14:editId="74EB64A4">
                  <wp:extent cx="682625" cy="825500"/>
                  <wp:effectExtent l="0" t="0" r="0" b="0"/>
                  <wp:docPr id="1" name="Picture 5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963" r="-2963" b="-1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</w:tcPr>
          <w:p w14:paraId="78B30C60" w14:textId="77777777" w:rsidR="00373FDC" w:rsidRDefault="00373FDC" w:rsidP="00826859">
            <w:pPr>
              <w:rPr>
                <w:sz w:val="16"/>
                <w:szCs w:val="16"/>
              </w:rPr>
            </w:pPr>
            <w:r w:rsidRPr="0C5F4814">
              <w:rPr>
                <w:sz w:val="16"/>
                <w:szCs w:val="16"/>
              </w:rPr>
              <w:t>INTERNATIONAL TELECOMMUNICATION UNION</w:t>
            </w:r>
          </w:p>
          <w:p w14:paraId="07EEB471" w14:textId="77777777" w:rsidR="00373FDC" w:rsidRDefault="00373FDC" w:rsidP="00826859">
            <w:pPr>
              <w:rPr>
                <w:b/>
                <w:bCs/>
                <w:sz w:val="26"/>
                <w:szCs w:val="26"/>
              </w:rPr>
            </w:pPr>
            <w:r w:rsidRPr="0C5F4814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0C5F4814">
              <w:rPr>
                <w:b/>
                <w:bCs/>
                <w:sz w:val="26"/>
                <w:szCs w:val="26"/>
              </w:rPr>
              <w:t>STANDARDIZATION SECTOR</w:t>
            </w:r>
          </w:p>
          <w:p w14:paraId="6B8D0660" w14:textId="77777777" w:rsidR="00373FDC" w:rsidRDefault="00373FDC" w:rsidP="00826859">
            <w:pPr>
              <w:rPr>
                <w:sz w:val="20"/>
                <w:szCs w:val="20"/>
              </w:rPr>
            </w:pPr>
            <w:r w:rsidRPr="0C5F4814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shd w:val="clear" w:color="auto" w:fill="auto"/>
          </w:tcPr>
          <w:p w14:paraId="1C3A7AFA" w14:textId="71A3FEE4" w:rsidR="00373FDC" w:rsidRDefault="00373FDC" w:rsidP="00826859">
            <w:pPr>
              <w:pStyle w:val="Docnumber"/>
            </w:pPr>
            <w:r>
              <w:t>FG-AI4H-</w:t>
            </w:r>
            <w:r w:rsidR="00CE70D2">
              <w:t>M</w:t>
            </w:r>
            <w:r w:rsidRPr="0C5F4814">
              <w:rPr>
                <w:rFonts w:eastAsiaTheme="minorEastAsia"/>
              </w:rPr>
              <w:t>-003</w:t>
            </w:r>
          </w:p>
        </w:tc>
      </w:tr>
      <w:bookmarkEnd w:id="2"/>
      <w:tr w:rsidR="00373FDC" w14:paraId="43DFDB1F" w14:textId="77777777" w:rsidTr="00826859">
        <w:trPr>
          <w:cantSplit/>
          <w:jc w:val="center"/>
        </w:trPr>
        <w:tc>
          <w:tcPr>
            <w:tcW w:w="1189" w:type="dxa"/>
            <w:vMerge/>
            <w:shd w:val="clear" w:color="auto" w:fill="auto"/>
          </w:tcPr>
          <w:p w14:paraId="4BB433D5" w14:textId="77777777" w:rsidR="00373FDC" w:rsidRDefault="00373FDC" w:rsidP="00826859">
            <w:pPr>
              <w:rPr>
                <w:smallCaps/>
                <w:sz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auto"/>
          </w:tcPr>
          <w:p w14:paraId="5B35452C" w14:textId="77777777" w:rsidR="00373FDC" w:rsidRDefault="00373FDC" w:rsidP="00826859">
            <w:pPr>
              <w:rPr>
                <w:smallCaps/>
                <w:sz w:val="20"/>
              </w:rPr>
            </w:pPr>
            <w:bookmarkStart w:id="3" w:name="ddate"/>
            <w:bookmarkEnd w:id="3"/>
          </w:p>
        </w:tc>
        <w:tc>
          <w:tcPr>
            <w:tcW w:w="4678" w:type="dxa"/>
            <w:shd w:val="clear" w:color="auto" w:fill="auto"/>
          </w:tcPr>
          <w:p w14:paraId="25AB9E2D" w14:textId="77777777" w:rsidR="00373FDC" w:rsidRDefault="00373FDC" w:rsidP="00826859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373FDC" w14:paraId="69714B24" w14:textId="77777777" w:rsidTr="00826859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7DE605A1" w14:textId="77777777" w:rsidR="00373FDC" w:rsidRDefault="00373FDC" w:rsidP="00826859">
            <w:pPr>
              <w:rPr>
                <w:b/>
                <w:bCs/>
                <w:sz w:val="26"/>
              </w:rPr>
            </w:pPr>
          </w:p>
        </w:tc>
        <w:tc>
          <w:tcPr>
            <w:tcW w:w="4056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</w:tcPr>
          <w:p w14:paraId="7C72FBBA" w14:textId="77777777" w:rsidR="00373FDC" w:rsidRDefault="00373FDC" w:rsidP="00826859">
            <w:pPr>
              <w:rPr>
                <w:b/>
                <w:bCs/>
                <w:sz w:val="26"/>
              </w:rPr>
            </w:pPr>
            <w:bookmarkStart w:id="4" w:name="dorlang"/>
            <w:bookmarkStart w:id="5" w:name="ddate1"/>
            <w:bookmarkEnd w:id="4"/>
            <w:bookmarkEnd w:id="5"/>
          </w:p>
        </w:tc>
        <w:tc>
          <w:tcPr>
            <w:tcW w:w="467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23013B7" w14:textId="77777777" w:rsidR="00373FDC" w:rsidRDefault="00373FDC" w:rsidP="00826859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73FDC" w14:paraId="10452182" w14:textId="77777777" w:rsidTr="00826859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3A5C80FD" w14:textId="77777777" w:rsidR="00373FDC" w:rsidRDefault="00373FDC" w:rsidP="00826859">
            <w:pPr>
              <w:rPr>
                <w:b/>
                <w:bCs/>
              </w:rPr>
            </w:pPr>
            <w:bookmarkStart w:id="6" w:name="dorlang1"/>
            <w:bookmarkStart w:id="7" w:name="dbluepink" w:colFirst="1" w:colLast="1"/>
            <w:bookmarkStart w:id="8" w:name="dmeeting" w:colFirst="2" w:colLast="2"/>
            <w:bookmarkEnd w:id="1"/>
            <w:bookmarkEnd w:id="6"/>
            <w:r>
              <w:rPr>
                <w:b/>
                <w:bCs/>
              </w:rPr>
              <w:t>WG(s):</w:t>
            </w:r>
          </w:p>
        </w:tc>
        <w:tc>
          <w:tcPr>
            <w:tcW w:w="3245" w:type="dxa"/>
            <w:shd w:val="clear" w:color="auto" w:fill="auto"/>
          </w:tcPr>
          <w:p w14:paraId="09CD4CBF" w14:textId="77777777" w:rsidR="00373FDC" w:rsidRDefault="00373FDC" w:rsidP="00826859">
            <w:r w:rsidRPr="0C5F4814">
              <w:t>Plenary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2405DEE8" w14:textId="6E3A51B7" w:rsidR="00373FDC" w:rsidRDefault="00373FDC" w:rsidP="00826859">
            <w:pPr>
              <w:jc w:val="right"/>
            </w:pPr>
            <w:r w:rsidRPr="0073740D">
              <w:t xml:space="preserve">E-meeting, </w:t>
            </w:r>
            <w:r w:rsidR="00CE70D2">
              <w:t>28-30 September</w:t>
            </w:r>
            <w:r>
              <w:t xml:space="preserve"> 2021</w:t>
            </w:r>
          </w:p>
        </w:tc>
      </w:tr>
      <w:tr w:rsidR="00373FDC" w14:paraId="2A8FD2BB" w14:textId="77777777" w:rsidTr="00826859">
        <w:trPr>
          <w:cantSplit/>
          <w:jc w:val="center"/>
        </w:trPr>
        <w:tc>
          <w:tcPr>
            <w:tcW w:w="9923" w:type="dxa"/>
            <w:gridSpan w:val="6"/>
            <w:shd w:val="clear" w:color="auto" w:fill="auto"/>
          </w:tcPr>
          <w:p w14:paraId="472326AF" w14:textId="77777777" w:rsidR="00373FDC" w:rsidRDefault="00373FDC" w:rsidP="00826859">
            <w:pPr>
              <w:jc w:val="center"/>
              <w:rPr>
                <w:b/>
                <w:bCs/>
              </w:rPr>
            </w:pPr>
            <w:bookmarkStart w:id="9" w:name="dbluepink1"/>
            <w:bookmarkStart w:id="10" w:name="dmeeting1"/>
            <w:bookmarkStart w:id="11" w:name="dtitle" w:colFirst="0" w:colLast="0"/>
            <w:bookmarkEnd w:id="7"/>
            <w:bookmarkEnd w:id="8"/>
            <w:bookmarkEnd w:id="9"/>
            <w:bookmarkEnd w:id="10"/>
            <w:r w:rsidRPr="0C5F4814">
              <w:rPr>
                <w:b/>
                <w:bCs/>
              </w:rPr>
              <w:t>DOCUMENT</w:t>
            </w:r>
          </w:p>
        </w:tc>
      </w:tr>
      <w:tr w:rsidR="00373FDC" w14:paraId="4F080AED" w14:textId="77777777" w:rsidTr="00826859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6A940A86" w14:textId="77777777" w:rsidR="00373FDC" w:rsidRDefault="00373FDC" w:rsidP="00826859">
            <w:pPr>
              <w:rPr>
                <w:b/>
                <w:bCs/>
              </w:rPr>
            </w:pPr>
            <w:bookmarkStart w:id="12" w:name="dsource" w:colFirst="1" w:colLast="1"/>
            <w:bookmarkEnd w:id="11"/>
            <w:r>
              <w:rPr>
                <w:b/>
                <w:bCs/>
              </w:rPr>
              <w:t>Source: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4C64B888" w14:textId="77777777" w:rsidR="00373FDC" w:rsidRDefault="00373FDC" w:rsidP="00826859">
            <w:r w:rsidRPr="0C5F4814">
              <w:t>FG-AI4H Chairman</w:t>
            </w:r>
          </w:p>
        </w:tc>
      </w:tr>
      <w:tr w:rsidR="00373FDC" w14:paraId="13350D54" w14:textId="77777777" w:rsidTr="00826859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029817EB" w14:textId="77777777" w:rsidR="00373FDC" w:rsidRDefault="00373FDC" w:rsidP="00826859">
            <w:bookmarkStart w:id="13" w:name="dtitle11"/>
            <w:bookmarkStart w:id="14" w:name="dsource1"/>
            <w:bookmarkStart w:id="15" w:name="dtitle1" w:colFirst="1" w:colLast="1"/>
            <w:bookmarkEnd w:id="12"/>
            <w:bookmarkEnd w:id="13"/>
            <w:bookmarkEnd w:id="14"/>
            <w:r>
              <w:rPr>
                <w:b/>
                <w:bCs/>
              </w:rPr>
              <w:t>Title: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1FDA427A" w14:textId="7A52929A" w:rsidR="00373FDC" w:rsidRDefault="00373FDC" w:rsidP="00826859">
            <w:r w:rsidRPr="0C5F4814">
              <w:t xml:space="preserve">Schedule of future FG meetings (as of </w:t>
            </w:r>
            <w:r>
              <w:t>2021-</w:t>
            </w:r>
            <w:r w:rsidR="00CE70D2">
              <w:t>09</w:t>
            </w:r>
            <w:r>
              <w:t>-</w:t>
            </w:r>
            <w:r w:rsidR="00CE70D2">
              <w:t>30</w:t>
            </w:r>
            <w:r w:rsidRPr="0C5F4814">
              <w:t>)</w:t>
            </w:r>
          </w:p>
        </w:tc>
      </w:tr>
      <w:tr w:rsidR="00373FDC" w14:paraId="076CC4D7" w14:textId="77777777" w:rsidTr="00826859">
        <w:trPr>
          <w:cantSplit/>
          <w:jc w:val="center"/>
        </w:trPr>
        <w:tc>
          <w:tcPr>
            <w:tcW w:w="175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</w:tcPr>
          <w:p w14:paraId="754D132C" w14:textId="77777777" w:rsidR="00373FDC" w:rsidRDefault="00373FDC" w:rsidP="00826859">
            <w:pPr>
              <w:rPr>
                <w:b/>
                <w:bCs/>
              </w:rPr>
            </w:pPr>
            <w:bookmarkStart w:id="16" w:name="dtitle12"/>
            <w:bookmarkStart w:id="17" w:name="dpurpose" w:colFirst="1" w:colLast="1"/>
            <w:bookmarkEnd w:id="15"/>
            <w:bookmarkEnd w:id="16"/>
            <w:r>
              <w:rPr>
                <w:b/>
                <w:bCs/>
              </w:rPr>
              <w:t>Purpose:</w:t>
            </w:r>
          </w:p>
        </w:tc>
        <w:tc>
          <w:tcPr>
            <w:tcW w:w="8171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</w:tcPr>
          <w:p w14:paraId="28E58003" w14:textId="77777777" w:rsidR="00373FDC" w:rsidRDefault="00373FDC" w:rsidP="00826859">
            <w:r w:rsidRPr="0C5F4814">
              <w:rPr>
                <w:lang w:val="en-US"/>
              </w:rPr>
              <w:t>Discussion</w:t>
            </w:r>
          </w:p>
        </w:tc>
      </w:tr>
      <w:bookmarkEnd w:id="0"/>
      <w:bookmarkEnd w:id="17"/>
      <w:tr w:rsidR="00373FDC" w:rsidRPr="007D50CC" w14:paraId="0F836306" w14:textId="77777777" w:rsidTr="00826859">
        <w:trPr>
          <w:cantSplit/>
          <w:jc w:val="center"/>
        </w:trPr>
        <w:tc>
          <w:tcPr>
            <w:tcW w:w="175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2C82619" w14:textId="77777777" w:rsidR="00373FDC" w:rsidRDefault="00373FDC" w:rsidP="00826859">
            <w:pPr>
              <w:rPr>
                <w:b/>
                <w:bCs/>
              </w:rPr>
            </w:pPr>
            <w:r w:rsidRPr="0C5F4814">
              <w:rPr>
                <w:b/>
                <w:bCs/>
              </w:rPr>
              <w:t>Contact:</w:t>
            </w:r>
          </w:p>
        </w:tc>
        <w:tc>
          <w:tcPr>
            <w:tcW w:w="327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36A7D8E" w14:textId="77777777" w:rsidR="00373FDC" w:rsidRDefault="00373FDC" w:rsidP="00826859">
            <w:r w:rsidRPr="0C5F4814">
              <w:t>Thomas Wiegand</w:t>
            </w:r>
            <w:r>
              <w:br/>
            </w:r>
            <w:r w:rsidRPr="0C5F4814">
              <w:t>Fraunhofer HHI</w:t>
            </w:r>
            <w:r>
              <w:br/>
            </w:r>
            <w:r w:rsidRPr="0C5F4814">
              <w:t>Germany</w:t>
            </w:r>
          </w:p>
        </w:tc>
        <w:tc>
          <w:tcPr>
            <w:tcW w:w="48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75F566D" w14:textId="77777777" w:rsidR="00373FDC" w:rsidRPr="007D50CC" w:rsidRDefault="00373FDC" w:rsidP="00826859">
            <w:pPr>
              <w:rPr>
                <w:lang w:val="fr-FR"/>
              </w:rPr>
            </w:pPr>
            <w:proofErr w:type="gramStart"/>
            <w:r w:rsidRPr="007D50CC">
              <w:rPr>
                <w:lang w:val="fr-FR"/>
              </w:rPr>
              <w:t>Email:</w:t>
            </w:r>
            <w:proofErr w:type="gramEnd"/>
            <w:r w:rsidRPr="007D50CC">
              <w:rPr>
                <w:lang w:val="fr-FR"/>
              </w:rPr>
              <w:t xml:space="preserve"> </w:t>
            </w:r>
            <w:r w:rsidRPr="007D50CC">
              <w:rPr>
                <w:lang w:val="fr-FR"/>
              </w:rPr>
              <w:tab/>
            </w:r>
            <w:hyperlink r:id="rId11" w:history="1">
              <w:r w:rsidRPr="007D50CC">
                <w:rPr>
                  <w:rStyle w:val="Hyperlink"/>
                  <w:lang w:val="fr-FR"/>
                </w:rPr>
                <w:t>thomas.wiegand@hhi.fraunhofer.de</w:t>
              </w:r>
            </w:hyperlink>
            <w:r w:rsidRPr="007D50CC">
              <w:rPr>
                <w:lang w:val="fr-FR"/>
              </w:rPr>
              <w:t xml:space="preserve"> </w:t>
            </w:r>
          </w:p>
        </w:tc>
      </w:tr>
    </w:tbl>
    <w:p w14:paraId="3E7AA556" w14:textId="77777777" w:rsidR="00373FDC" w:rsidRPr="007D50CC" w:rsidRDefault="00373FDC" w:rsidP="00373FDC">
      <w:pPr>
        <w:rPr>
          <w:lang w:val="fr-FR"/>
        </w:rPr>
      </w:pPr>
    </w:p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8223"/>
      </w:tblGrid>
      <w:tr w:rsidR="00373FDC" w14:paraId="7853C6D8" w14:textId="77777777" w:rsidTr="00826859">
        <w:trPr>
          <w:cantSplit/>
          <w:jc w:val="center"/>
        </w:trPr>
        <w:tc>
          <w:tcPr>
            <w:tcW w:w="1700" w:type="dxa"/>
            <w:shd w:val="clear" w:color="auto" w:fill="auto"/>
          </w:tcPr>
          <w:p w14:paraId="0225AB03" w14:textId="77777777" w:rsidR="00373FDC" w:rsidRDefault="00373FDC" w:rsidP="00826859">
            <w:r w:rsidRPr="0C5F4814">
              <w:rPr>
                <w:b/>
                <w:bCs/>
              </w:rPr>
              <w:t>Abstract:</w:t>
            </w:r>
          </w:p>
        </w:tc>
        <w:tc>
          <w:tcPr>
            <w:tcW w:w="8223" w:type="dxa"/>
            <w:shd w:val="clear" w:color="auto" w:fill="auto"/>
          </w:tcPr>
          <w:p w14:paraId="7A1E529A" w14:textId="77777777" w:rsidR="00373FDC" w:rsidRDefault="00373FDC" w:rsidP="00826859">
            <w:r w:rsidRPr="0C5F4814">
              <w:t>This document lists the plans for future FG-AI4H meetings</w:t>
            </w:r>
            <w:r>
              <w:t>, in view of the COVID</w:t>
            </w:r>
            <w:r>
              <w:noBreakHyphen/>
              <w:t>19 pandemics</w:t>
            </w:r>
            <w:r w:rsidRPr="0C5F4814">
              <w:t>.</w:t>
            </w:r>
          </w:p>
        </w:tc>
      </w:tr>
    </w:tbl>
    <w:p w14:paraId="410048C6" w14:textId="77777777" w:rsidR="00373FDC" w:rsidRDefault="00373FDC" w:rsidP="00373FDC">
      <w:r>
        <w:t>In virtue of the COVID-19 pandemic, physical meetings after Brasilia were transformed into virtual meetings.</w:t>
      </w:r>
    </w:p>
    <w:p w14:paraId="42F4BAF5" w14:textId="76661ACA" w:rsidR="00373FDC" w:rsidRPr="00AF42E7" w:rsidRDefault="00373FDC" w:rsidP="00373FDC">
      <w:bookmarkStart w:id="18" w:name="_Hlk62328932"/>
      <w:r w:rsidRPr="00AF42E7">
        <w:t xml:space="preserve">It is expected that at least for </w:t>
      </w:r>
      <w:proofErr w:type="gramStart"/>
      <w:r w:rsidRPr="00AF42E7">
        <w:t>all of</w:t>
      </w:r>
      <w:proofErr w:type="gramEnd"/>
      <w:r w:rsidRPr="00AF42E7">
        <w:t xml:space="preserve"> the 1st </w:t>
      </w:r>
      <w:r w:rsidR="00CE70D2">
        <w:t>quarter</w:t>
      </w:r>
      <w:r w:rsidRPr="00AF42E7">
        <w:t xml:space="preserve"> of 202</w:t>
      </w:r>
      <w:r w:rsidR="00CE70D2">
        <w:t>2</w:t>
      </w:r>
      <w:r w:rsidRPr="00AF42E7">
        <w:t>, the meetings will continue to be virtual; for the remainder of 202</w:t>
      </w:r>
      <w:r w:rsidR="00CE70D2">
        <w:t>2</w:t>
      </w:r>
      <w:r w:rsidRPr="00AF42E7">
        <w:t>, it will depend on the evolution of travel restrictions related to the COVID-19 pandemic.</w:t>
      </w:r>
      <w:bookmarkEnd w:id="18"/>
    </w:p>
    <w:p w14:paraId="41B5197A" w14:textId="77777777" w:rsidR="00373FDC" w:rsidRPr="00AF42E7" w:rsidRDefault="00373FDC" w:rsidP="00373FDC">
      <w:r>
        <w:t xml:space="preserve">In addition to meetings, </w:t>
      </w:r>
      <w:r w:rsidRPr="007A1A13">
        <w:rPr>
          <w:b/>
          <w:bCs/>
        </w:rPr>
        <w:t>topic-specific w</w:t>
      </w:r>
      <w:r>
        <w:rPr>
          <w:b/>
          <w:bCs/>
        </w:rPr>
        <w:t xml:space="preserve">ebinars </w:t>
      </w:r>
      <w:r>
        <w:t>should be organized around horizontal deliverables (DEL01 to DEL09)</w:t>
      </w:r>
      <w:r w:rsidRPr="00AF42E7">
        <w:t>.</w:t>
      </w:r>
    </w:p>
    <w:p w14:paraId="5B9F3A4E" w14:textId="200ECE5A" w:rsidR="00373FDC" w:rsidRPr="00AF42E7" w:rsidRDefault="00373FDC" w:rsidP="00373FDC">
      <w:pPr>
        <w:pStyle w:val="TableNotitle"/>
      </w:pPr>
      <w:r w:rsidRPr="00AF42E7">
        <w:t>Table – Schedule of future FG meetings (as of 202</w:t>
      </w:r>
      <w:r w:rsidR="00CE70D2">
        <w:t>1</w:t>
      </w:r>
      <w:r w:rsidRPr="00AF42E7">
        <w:t>-</w:t>
      </w:r>
      <w:r w:rsidR="00CE70D2">
        <w:t>09</w:t>
      </w:r>
      <w:r w:rsidRPr="00AF42E7">
        <w:t>-</w:t>
      </w:r>
      <w:r w:rsidR="00CE70D2">
        <w:t>30</w:t>
      </w:r>
      <w:r w:rsidRPr="00AF42E7">
        <w:t>)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986"/>
        <w:gridCol w:w="2685"/>
        <w:gridCol w:w="2268"/>
        <w:gridCol w:w="3670"/>
      </w:tblGrid>
      <w:tr w:rsidR="00373FDC" w:rsidRPr="00AF42E7" w14:paraId="63E91C1B" w14:textId="77777777" w:rsidTr="00826859">
        <w:trPr>
          <w:tblHeader/>
          <w:jc w:val="center"/>
        </w:trPr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CAC23" w14:textId="77777777" w:rsidR="00373FDC" w:rsidRPr="00AF42E7" w:rsidRDefault="00373FDC" w:rsidP="00826859">
            <w:pPr>
              <w:pStyle w:val="Tablehead"/>
              <w:rPr>
                <w:rFonts w:eastAsiaTheme="minorEastAsia"/>
              </w:rPr>
            </w:pPr>
            <w:bookmarkStart w:id="19" w:name="_Hlk62328661"/>
            <w:r w:rsidRPr="00AF42E7">
              <w:rPr>
                <w:rFonts w:eastAsiaTheme="minorEastAsia"/>
              </w:rPr>
              <w:t>Meeting</w:t>
            </w:r>
          </w:p>
        </w:tc>
        <w:tc>
          <w:tcPr>
            <w:tcW w:w="2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48079" w14:textId="77777777" w:rsidR="00373FDC" w:rsidRPr="00AF42E7" w:rsidRDefault="00373FDC" w:rsidP="00826859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17FEA" w14:textId="77777777" w:rsidR="00373FDC" w:rsidRPr="00AF42E7" w:rsidRDefault="00373FDC" w:rsidP="00826859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Venue</w:t>
            </w:r>
          </w:p>
        </w:tc>
        <w:tc>
          <w:tcPr>
            <w:tcW w:w="3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852BAB" w14:textId="77777777" w:rsidR="00373FDC" w:rsidRPr="00AF42E7" w:rsidRDefault="00373FDC" w:rsidP="00826859">
            <w:pPr>
              <w:pStyle w:val="Tablehead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Notes</w:t>
            </w:r>
          </w:p>
        </w:tc>
      </w:tr>
      <w:tr w:rsidR="00CE70D2" w:rsidRPr="00AF42E7" w14:paraId="5A2F7F07" w14:textId="77777777" w:rsidTr="00826859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8219D" w14:textId="480937D9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E236E" w14:textId="1F5B4268" w:rsidR="00CE70D2" w:rsidRPr="00AF42E7" w:rsidDel="004C143C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28-30 September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210ED" w14:textId="67B01D50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AD00A7F" w14:textId="6A6179AD" w:rsidR="00CE70D2" w:rsidRPr="00AF42E7" w:rsidDel="004C143C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This meeting.</w:t>
            </w:r>
          </w:p>
        </w:tc>
      </w:tr>
      <w:tr w:rsidR="00CE70D2" w:rsidRPr="00AF42E7" w14:paraId="3219E584" w14:textId="77777777" w:rsidTr="00826859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92806" w14:textId="725DE98B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17162" w14:textId="5A737EBD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February 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7722C" w14:textId="6F46AC43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603FD52" w14:textId="054B862C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TBC</w:t>
            </w:r>
          </w:p>
        </w:tc>
      </w:tr>
      <w:tr w:rsidR="00CE70D2" w:rsidRPr="00AF42E7" w14:paraId="36A974E5" w14:textId="77777777" w:rsidTr="00826859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6D1AC" w14:textId="1BD1F7E6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6695C" w14:textId="598222E3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April-May 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B8E6" w14:textId="33CF4C9F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Online or physical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B563E85" w14:textId="4177F12C" w:rsidR="00CE70D2" w:rsidRPr="00AF42E7" w:rsidRDefault="00CE70D2" w:rsidP="00CE70D2">
            <w:pPr>
              <w:pStyle w:val="Tabletext"/>
              <w:rPr>
                <w:rFonts w:eastAsiaTheme="minorEastAsia"/>
              </w:rPr>
            </w:pPr>
            <w:r w:rsidRPr="00AF42E7">
              <w:rPr>
                <w:rFonts w:eastAsiaTheme="minorEastAsia"/>
              </w:rPr>
              <w:t>TBC</w:t>
            </w:r>
          </w:p>
        </w:tc>
      </w:tr>
    </w:tbl>
    <w:bookmarkEnd w:id="19"/>
    <w:p w14:paraId="1DF64358" w14:textId="77777777" w:rsidR="00373FDC" w:rsidRPr="00AF42E7" w:rsidRDefault="00373FDC" w:rsidP="00373FDC">
      <w:pPr>
        <w:spacing w:after="20"/>
      </w:pPr>
      <w:r w:rsidRPr="00AF42E7">
        <w:t>The following is a list of potential future meeting locations: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3392"/>
        <w:gridCol w:w="2702"/>
      </w:tblGrid>
      <w:tr w:rsidR="00373FDC" w:rsidRPr="00AF42E7" w14:paraId="40D9E502" w14:textId="77777777" w:rsidTr="00826859">
        <w:tc>
          <w:tcPr>
            <w:tcW w:w="3545" w:type="dxa"/>
            <w:shd w:val="clear" w:color="auto" w:fill="auto"/>
          </w:tcPr>
          <w:p w14:paraId="0B824BC2" w14:textId="77777777" w:rsidR="00373FDC" w:rsidRPr="00AF42E7" w:rsidRDefault="00373FDC" w:rsidP="00826859">
            <w:pPr>
              <w:spacing w:after="20"/>
            </w:pPr>
            <w:r w:rsidRPr="00AF42E7">
              <w:t>Asia:</w:t>
            </w:r>
          </w:p>
          <w:p w14:paraId="20A0FB37" w14:textId="77777777" w:rsidR="00373FDC" w:rsidRPr="00AF42E7" w:rsidRDefault="00373FDC" w:rsidP="00373FDC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Bangladesh</w:t>
            </w:r>
          </w:p>
          <w:p w14:paraId="5AD22720" w14:textId="77777777" w:rsidR="00373FDC" w:rsidRPr="00AF42E7" w:rsidRDefault="00373FDC" w:rsidP="00373FDC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Philippines</w:t>
            </w:r>
          </w:p>
          <w:p w14:paraId="4B33CEAA" w14:textId="77777777" w:rsidR="00373FDC" w:rsidRPr="00AF42E7" w:rsidRDefault="00373FDC" w:rsidP="00373FDC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Singapore</w:t>
            </w:r>
          </w:p>
          <w:p w14:paraId="1D8C3A02" w14:textId="77777777" w:rsidR="00373FDC" w:rsidRPr="00AF42E7" w:rsidRDefault="00373FDC" w:rsidP="00373FDC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South Korea</w:t>
            </w:r>
          </w:p>
          <w:p w14:paraId="279A27EF" w14:textId="77777777" w:rsidR="00373FDC" w:rsidRPr="00AF42E7" w:rsidRDefault="00373FDC" w:rsidP="00373FDC">
            <w:pPr>
              <w:pStyle w:val="ListParagraph"/>
              <w:numPr>
                <w:ilvl w:val="0"/>
                <w:numId w:val="21"/>
              </w:numPr>
              <w:ind w:left="714" w:hanging="357"/>
            </w:pPr>
            <w:r w:rsidRPr="00AF42E7">
              <w:t>Thailand</w:t>
            </w:r>
          </w:p>
          <w:p w14:paraId="5FFAC10E" w14:textId="77777777" w:rsidR="00373FDC" w:rsidRPr="00AF42E7" w:rsidRDefault="00373FDC" w:rsidP="00826859">
            <w:pPr>
              <w:spacing w:after="20"/>
            </w:pPr>
            <w:proofErr w:type="gramStart"/>
            <w:r w:rsidRPr="00AF42E7">
              <w:t>Middle-East</w:t>
            </w:r>
            <w:proofErr w:type="gramEnd"/>
          </w:p>
          <w:p w14:paraId="31CD2FFF" w14:textId="77777777" w:rsidR="00373FDC" w:rsidRPr="00AF42E7" w:rsidRDefault="00373FDC" w:rsidP="00373FDC">
            <w:pPr>
              <w:pStyle w:val="ListParagraph"/>
              <w:numPr>
                <w:ilvl w:val="0"/>
                <w:numId w:val="25"/>
              </w:numPr>
              <w:ind w:left="714" w:hanging="357"/>
            </w:pPr>
            <w:r w:rsidRPr="00AF42E7">
              <w:t>Oman</w:t>
            </w:r>
          </w:p>
          <w:p w14:paraId="27B7116B" w14:textId="77777777" w:rsidR="00373FDC" w:rsidRPr="00AF42E7" w:rsidRDefault="00373FDC" w:rsidP="00373FDC">
            <w:pPr>
              <w:pStyle w:val="ListParagraph"/>
              <w:numPr>
                <w:ilvl w:val="0"/>
                <w:numId w:val="25"/>
              </w:numPr>
              <w:ind w:left="714" w:hanging="357"/>
            </w:pPr>
            <w:r w:rsidRPr="00AF42E7">
              <w:t>UAE</w:t>
            </w:r>
          </w:p>
          <w:p w14:paraId="35241029" w14:textId="77777777" w:rsidR="00373FDC" w:rsidRPr="00AF42E7" w:rsidRDefault="00373FDC" w:rsidP="00826859">
            <w:pPr>
              <w:pStyle w:val="ListParagraph"/>
              <w:spacing w:after="20"/>
              <w:ind w:left="0"/>
            </w:pPr>
          </w:p>
        </w:tc>
        <w:tc>
          <w:tcPr>
            <w:tcW w:w="3392" w:type="dxa"/>
            <w:shd w:val="clear" w:color="auto" w:fill="auto"/>
          </w:tcPr>
          <w:p w14:paraId="438CCA03" w14:textId="77777777" w:rsidR="00373FDC" w:rsidRPr="00AF42E7" w:rsidRDefault="00373FDC" w:rsidP="00826859">
            <w:pPr>
              <w:spacing w:after="20"/>
            </w:pPr>
            <w:r w:rsidRPr="00AF42E7">
              <w:t>Africa</w:t>
            </w:r>
          </w:p>
          <w:p w14:paraId="0B2EBC1F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South Africa</w:t>
            </w:r>
          </w:p>
          <w:p w14:paraId="1AF39B60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Uganda</w:t>
            </w:r>
          </w:p>
          <w:p w14:paraId="0E9C6880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Kenya</w:t>
            </w:r>
          </w:p>
          <w:p w14:paraId="2161B9F0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Ghana</w:t>
            </w:r>
          </w:p>
          <w:p w14:paraId="3D26F1F2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Rwanda</w:t>
            </w:r>
          </w:p>
          <w:p w14:paraId="1A1CAEE0" w14:textId="77777777" w:rsidR="00373FDC" w:rsidRPr="00AF42E7" w:rsidRDefault="00373FDC" w:rsidP="00373FDC">
            <w:pPr>
              <w:pStyle w:val="ListParagraph"/>
              <w:numPr>
                <w:ilvl w:val="0"/>
                <w:numId w:val="23"/>
              </w:numPr>
              <w:ind w:left="714" w:hanging="357"/>
            </w:pPr>
            <w:r w:rsidRPr="00AF42E7">
              <w:t>Nigeria</w:t>
            </w:r>
          </w:p>
          <w:p w14:paraId="596D98AC" w14:textId="77777777" w:rsidR="00373FDC" w:rsidRPr="00AF42E7" w:rsidRDefault="00373FDC" w:rsidP="00826859">
            <w:pPr>
              <w:spacing w:after="20"/>
            </w:pPr>
            <w:r w:rsidRPr="00AF42E7">
              <w:t>Europe</w:t>
            </w:r>
          </w:p>
          <w:p w14:paraId="5C86DB65" w14:textId="77777777" w:rsidR="00373FDC" w:rsidRPr="00AF42E7" w:rsidRDefault="00373FDC" w:rsidP="00373FDC">
            <w:pPr>
              <w:numPr>
                <w:ilvl w:val="0"/>
                <w:numId w:val="24"/>
              </w:numPr>
              <w:spacing w:after="20"/>
            </w:pPr>
            <w:r w:rsidRPr="00AF42E7">
              <w:t>Berlin</w:t>
            </w:r>
          </w:p>
        </w:tc>
        <w:tc>
          <w:tcPr>
            <w:tcW w:w="2702" w:type="dxa"/>
          </w:tcPr>
          <w:p w14:paraId="3C9B9486" w14:textId="77777777" w:rsidR="00373FDC" w:rsidRPr="00AF42E7" w:rsidRDefault="00373FDC" w:rsidP="00826859">
            <w:pPr>
              <w:spacing w:after="20"/>
            </w:pPr>
            <w:r w:rsidRPr="00AF42E7">
              <w:t>Americas</w:t>
            </w:r>
          </w:p>
          <w:p w14:paraId="379DA28F" w14:textId="77777777" w:rsidR="00373FDC" w:rsidRPr="00AF42E7" w:rsidRDefault="00373FDC" w:rsidP="00373FDC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Canada</w:t>
            </w:r>
          </w:p>
          <w:p w14:paraId="35722589" w14:textId="77777777" w:rsidR="00373FDC" w:rsidRPr="00AF42E7" w:rsidRDefault="00373FDC" w:rsidP="00373FDC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US</w:t>
            </w:r>
          </w:p>
          <w:p w14:paraId="7716CD96" w14:textId="77777777" w:rsidR="00373FDC" w:rsidRPr="00AF42E7" w:rsidRDefault="00373FDC" w:rsidP="00373FDC">
            <w:pPr>
              <w:pStyle w:val="ListParagraph"/>
              <w:numPr>
                <w:ilvl w:val="0"/>
                <w:numId w:val="22"/>
              </w:numPr>
              <w:ind w:left="714" w:hanging="357"/>
            </w:pPr>
            <w:r w:rsidRPr="00AF42E7">
              <w:t>Chile</w:t>
            </w:r>
          </w:p>
        </w:tc>
      </w:tr>
    </w:tbl>
    <w:p w14:paraId="02335EC3" w14:textId="77777777" w:rsidR="00373FDC" w:rsidRDefault="00373FDC" w:rsidP="00373FDC">
      <w:pPr>
        <w:spacing w:after="20"/>
        <w:jc w:val="center"/>
      </w:pPr>
      <w:r>
        <w:t>____________________________</w:t>
      </w:r>
    </w:p>
    <w:p w14:paraId="07C71AF0" w14:textId="77777777" w:rsidR="00BC1D31" w:rsidRPr="00373FDC" w:rsidRDefault="00BC1D31" w:rsidP="00373FDC"/>
    <w:sectPr w:rsidR="00BC1D31" w:rsidRPr="00373FDC" w:rsidSect="00373FDC">
      <w:headerReference w:type="default" r:id="rId12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DA7D" w14:textId="77777777" w:rsidR="00AB4870" w:rsidRDefault="00AB4870" w:rsidP="007B7733">
      <w:pPr>
        <w:spacing w:before="0"/>
      </w:pPr>
      <w:r>
        <w:separator/>
      </w:r>
    </w:p>
  </w:endnote>
  <w:endnote w:type="continuationSeparator" w:id="0">
    <w:p w14:paraId="7EB75F06" w14:textId="77777777" w:rsidR="00AB4870" w:rsidRDefault="00AB487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4DC" w14:textId="77777777" w:rsidR="00AB4870" w:rsidRDefault="00AB4870" w:rsidP="007B7733">
      <w:pPr>
        <w:spacing w:before="0"/>
      </w:pPr>
      <w:r>
        <w:separator/>
      </w:r>
    </w:p>
  </w:footnote>
  <w:footnote w:type="continuationSeparator" w:id="0">
    <w:p w14:paraId="488813B2" w14:textId="77777777" w:rsidR="00AB4870" w:rsidRDefault="00AB487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B2DA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3852FE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373FDC">
      <w:rPr>
        <w:noProof/>
      </w:rPr>
      <w:t>FG-AI4H-M-#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1749"/>
    <w:multiLevelType w:val="multilevel"/>
    <w:tmpl w:val="067A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914E0"/>
    <w:multiLevelType w:val="multilevel"/>
    <w:tmpl w:val="F59A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179"/>
    <w:multiLevelType w:val="multilevel"/>
    <w:tmpl w:val="FAF64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B13003"/>
    <w:multiLevelType w:val="multilevel"/>
    <w:tmpl w:val="B7EE9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DB14C7"/>
    <w:multiLevelType w:val="multilevel"/>
    <w:tmpl w:val="9580E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DC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3FDC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4870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4A16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E70D2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D1C5F"/>
  <w15:chartTrackingRefBased/>
  <w15:docId w15:val="{A14FB5A8-C990-48EE-8063-C3BBAEB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FDC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373FD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73FD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73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73FD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373FD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73FD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373FDC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373F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373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73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73FD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73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373FD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73FD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73FDC"/>
    <w:pPr>
      <w:ind w:left="2269"/>
    </w:pPr>
  </w:style>
  <w:style w:type="paragraph" w:customStyle="1" w:styleId="Normalbeforetable">
    <w:name w:val="Normal before table"/>
    <w:basedOn w:val="Normal"/>
    <w:rsid w:val="00373FDC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373FD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73F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373F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373FDC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373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73FDC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373FDC"/>
    <w:rPr>
      <w:b/>
    </w:rPr>
  </w:style>
  <w:style w:type="paragraph" w:customStyle="1" w:styleId="Formal">
    <w:name w:val="Formal"/>
    <w:basedOn w:val="Normal"/>
    <w:rsid w:val="00373F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373FDC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373FD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73FDC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373FD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373FDC"/>
    <w:rPr>
      <w:rFonts w:eastAsiaTheme="minorHAnsi"/>
      <w:sz w:val="24"/>
      <w:szCs w:val="24"/>
      <w:lang w:val="en-GB" w:eastAsia="ja-JP"/>
    </w:rPr>
  </w:style>
  <w:style w:type="character" w:styleId="Hashtag">
    <w:name w:val="Hashtag"/>
    <w:basedOn w:val="DefaultParagraphFont"/>
    <w:uiPriority w:val="99"/>
    <w:semiHidden/>
    <w:unhideWhenUsed/>
    <w:rsid w:val="00373FDC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73FD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373FD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73FDC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7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hhi.fraunhofer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9BEE3-D1E8-4F93-8ED0-5575F547D842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3</TotalTime>
  <Pages>1</Pages>
  <Words>223</Words>
  <Characters>1287</Characters>
  <Application>Microsoft Office Word</Application>
  <DocSecurity>0</DocSecurity>
  <Lines>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(always in English)</vt:lpstr>
    </vt:vector>
  </TitlesOfParts>
  <Manager>ITU-T</Manager>
  <Company>International Telecommunication Union (ITU)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2021-09-30)</dc:title>
  <dc:subject/>
  <dc:creator>FG-AI4H Chairman</dc:creator>
  <cp:keywords/>
  <dc:description>FG-AI4H-M-003  For: E-meeting, 28-30 September 2021_x000d_Document date: I_x000d_Saved by ITU51014895 at 10:00:37 on 02/11/2021</dc:description>
  <cp:lastModifiedBy>Simão Campos-Neto</cp:lastModifiedBy>
  <cp:revision>3</cp:revision>
  <cp:lastPrinted>2011-04-05T14:28:00Z</cp:lastPrinted>
  <dcterms:created xsi:type="dcterms:W3CDTF">2021-11-02T08:57:00Z</dcterms:created>
  <dcterms:modified xsi:type="dcterms:W3CDTF">2021-11-02T09:00:00Z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FG-AI4H-M-003</vt:lpwstr>
  </property>
  <property fmtid="{D5CDD505-2E9C-101B-9397-08002B2CF9AE}" pid="4" name="Docdate">
    <vt:lpwstr>I</vt:lpwstr>
  </property>
  <property fmtid="{D5CDD505-2E9C-101B-9397-08002B2CF9AE}" pid="5" name="Docorlang">
    <vt:lpwstr>I</vt:lpwstr>
  </property>
  <property fmtid="{D5CDD505-2E9C-101B-9397-08002B2CF9AE}" pid="6" name="Docbluepink">
    <vt:lpwstr>Plenary</vt:lpwstr>
  </property>
  <property fmtid="{D5CDD505-2E9C-101B-9397-08002B2CF9AE}" pid="7" name="Docdest">
    <vt:lpwstr>E-meeting, 28-30 September 2021</vt:lpwstr>
  </property>
  <property fmtid="{D5CDD505-2E9C-101B-9397-08002B2CF9AE}" pid="8" name="Docauthor">
    <vt:lpwstr>FG-AI4H Chairman</vt:lpwstr>
  </property>
</Properties>
</file>