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1E5EB4" w:rsidRPr="003765F1" w14:paraId="60AF6348" w14:textId="77777777" w:rsidTr="00015AE2">
        <w:trPr>
          <w:cantSplit/>
          <w:jc w:val="center"/>
        </w:trPr>
        <w:tc>
          <w:tcPr>
            <w:tcW w:w="1133" w:type="dxa"/>
            <w:vMerge w:val="restart"/>
            <w:vAlign w:val="center"/>
          </w:tcPr>
          <w:p w14:paraId="21D53012" w14:textId="77777777" w:rsidR="001E5EB4" w:rsidRPr="003765F1" w:rsidRDefault="001E5EB4" w:rsidP="00015AE2">
            <w:pPr>
              <w:jc w:val="center"/>
              <w:rPr>
                <w:sz w:val="20"/>
                <w:szCs w:val="20"/>
              </w:rPr>
            </w:pPr>
            <w:bookmarkStart w:id="0" w:name="dtableau"/>
            <w:bookmarkStart w:id="1" w:name="dsg" w:colFirst="1" w:colLast="1"/>
            <w:bookmarkStart w:id="2" w:name="dnum" w:colFirst="2" w:colLast="2"/>
            <w:r w:rsidRPr="003765F1">
              <w:rPr>
                <w:noProof/>
                <w:sz w:val="20"/>
                <w:szCs w:val="20"/>
                <w:lang w:val="en-SG" w:eastAsia="en-SG"/>
              </w:rPr>
              <w:drawing>
                <wp:inline distT="0" distB="0" distL="0" distR="0" wp14:anchorId="599C403B" wp14:editId="5A58FADD">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0AA1F557" w14:textId="77777777" w:rsidR="001E5EB4" w:rsidRPr="003765F1" w:rsidRDefault="001E5EB4" w:rsidP="00015AE2">
            <w:pPr>
              <w:rPr>
                <w:sz w:val="16"/>
                <w:szCs w:val="16"/>
              </w:rPr>
            </w:pPr>
            <w:r w:rsidRPr="003765F1">
              <w:rPr>
                <w:sz w:val="16"/>
                <w:szCs w:val="16"/>
              </w:rPr>
              <w:t>INTERNATIONAL TELECOMMUNICATION UNION</w:t>
            </w:r>
          </w:p>
          <w:p w14:paraId="024DB312" w14:textId="77777777" w:rsidR="001E5EB4" w:rsidRPr="003765F1" w:rsidRDefault="001E5EB4" w:rsidP="00015AE2">
            <w:pPr>
              <w:rPr>
                <w:b/>
                <w:bCs/>
                <w:sz w:val="26"/>
                <w:szCs w:val="26"/>
              </w:rPr>
            </w:pPr>
            <w:r w:rsidRPr="003765F1">
              <w:rPr>
                <w:b/>
                <w:bCs/>
                <w:sz w:val="26"/>
                <w:szCs w:val="26"/>
              </w:rPr>
              <w:t>TELECOMMUNICATION</w:t>
            </w:r>
            <w:r w:rsidRPr="003765F1">
              <w:rPr>
                <w:b/>
                <w:bCs/>
                <w:sz w:val="26"/>
                <w:szCs w:val="26"/>
              </w:rPr>
              <w:br/>
              <w:t>STANDARDIZATION SECTOR</w:t>
            </w:r>
          </w:p>
          <w:p w14:paraId="79DB704F" w14:textId="77777777" w:rsidR="001E5EB4" w:rsidRPr="003765F1" w:rsidRDefault="001E5EB4" w:rsidP="00015AE2">
            <w:pPr>
              <w:rPr>
                <w:sz w:val="20"/>
                <w:szCs w:val="20"/>
              </w:rPr>
            </w:pPr>
            <w:r w:rsidRPr="003765F1">
              <w:rPr>
                <w:sz w:val="20"/>
                <w:szCs w:val="20"/>
              </w:rPr>
              <w:t>STUDY PERIOD 2017-2020</w:t>
            </w:r>
          </w:p>
        </w:tc>
        <w:tc>
          <w:tcPr>
            <w:tcW w:w="4678" w:type="dxa"/>
            <w:gridSpan w:val="2"/>
          </w:tcPr>
          <w:p w14:paraId="72707E6F" w14:textId="77777777" w:rsidR="001E5EB4" w:rsidRPr="003765F1" w:rsidRDefault="001E5EB4" w:rsidP="00015AE2">
            <w:pPr>
              <w:pStyle w:val="Docnumber"/>
            </w:pPr>
            <w:r w:rsidRPr="003765F1">
              <w:t>FG-AI4H-M-001-R0</w:t>
            </w:r>
            <w:r>
              <w:t>3</w:t>
            </w:r>
          </w:p>
        </w:tc>
      </w:tr>
      <w:bookmarkEnd w:id="2"/>
      <w:tr w:rsidR="001E5EB4" w:rsidRPr="003765F1" w14:paraId="52486249" w14:textId="77777777" w:rsidTr="00015AE2">
        <w:trPr>
          <w:cantSplit/>
          <w:jc w:val="center"/>
        </w:trPr>
        <w:tc>
          <w:tcPr>
            <w:tcW w:w="1133" w:type="dxa"/>
            <w:vMerge/>
          </w:tcPr>
          <w:p w14:paraId="43809DD8" w14:textId="77777777" w:rsidR="001E5EB4" w:rsidRPr="003765F1" w:rsidRDefault="001E5EB4" w:rsidP="00015AE2">
            <w:pPr>
              <w:rPr>
                <w:smallCaps/>
                <w:sz w:val="20"/>
              </w:rPr>
            </w:pPr>
          </w:p>
        </w:tc>
        <w:tc>
          <w:tcPr>
            <w:tcW w:w="3829" w:type="dxa"/>
            <w:gridSpan w:val="2"/>
            <w:vMerge/>
          </w:tcPr>
          <w:p w14:paraId="38343565" w14:textId="77777777" w:rsidR="001E5EB4" w:rsidRPr="003765F1" w:rsidRDefault="001E5EB4" w:rsidP="00015AE2">
            <w:pPr>
              <w:rPr>
                <w:smallCaps/>
                <w:sz w:val="20"/>
              </w:rPr>
            </w:pPr>
            <w:bookmarkStart w:id="3" w:name="ddate" w:colFirst="2" w:colLast="2"/>
          </w:p>
        </w:tc>
        <w:tc>
          <w:tcPr>
            <w:tcW w:w="4678" w:type="dxa"/>
            <w:gridSpan w:val="2"/>
          </w:tcPr>
          <w:p w14:paraId="45F139EF" w14:textId="77777777" w:rsidR="001E5EB4" w:rsidRPr="003765F1" w:rsidRDefault="001E5EB4" w:rsidP="00015AE2">
            <w:pPr>
              <w:jc w:val="right"/>
              <w:rPr>
                <w:b/>
                <w:bCs/>
                <w:sz w:val="28"/>
                <w:szCs w:val="28"/>
              </w:rPr>
            </w:pPr>
            <w:r w:rsidRPr="003765F1">
              <w:rPr>
                <w:b/>
                <w:bCs/>
                <w:sz w:val="28"/>
                <w:szCs w:val="28"/>
              </w:rPr>
              <w:t>ITU-T Focus Group on AI for Health</w:t>
            </w:r>
          </w:p>
        </w:tc>
      </w:tr>
      <w:tr w:rsidR="001E5EB4" w:rsidRPr="003765F1" w14:paraId="0E254068" w14:textId="77777777" w:rsidTr="00015AE2">
        <w:trPr>
          <w:cantSplit/>
          <w:jc w:val="center"/>
        </w:trPr>
        <w:tc>
          <w:tcPr>
            <w:tcW w:w="1133" w:type="dxa"/>
            <w:vMerge/>
            <w:tcBorders>
              <w:bottom w:val="single" w:sz="12" w:space="0" w:color="auto"/>
            </w:tcBorders>
          </w:tcPr>
          <w:p w14:paraId="3DEF69E7" w14:textId="77777777" w:rsidR="001E5EB4" w:rsidRPr="003765F1" w:rsidRDefault="001E5EB4" w:rsidP="00015AE2">
            <w:pPr>
              <w:rPr>
                <w:b/>
                <w:bCs/>
                <w:sz w:val="26"/>
              </w:rPr>
            </w:pPr>
          </w:p>
        </w:tc>
        <w:tc>
          <w:tcPr>
            <w:tcW w:w="3829" w:type="dxa"/>
            <w:gridSpan w:val="2"/>
            <w:vMerge/>
            <w:tcBorders>
              <w:bottom w:val="single" w:sz="12" w:space="0" w:color="auto"/>
            </w:tcBorders>
          </w:tcPr>
          <w:p w14:paraId="24BEA587" w14:textId="77777777" w:rsidR="001E5EB4" w:rsidRPr="003765F1" w:rsidRDefault="001E5EB4" w:rsidP="00015AE2">
            <w:pPr>
              <w:rPr>
                <w:b/>
                <w:bCs/>
                <w:sz w:val="26"/>
              </w:rPr>
            </w:pPr>
            <w:bookmarkStart w:id="4" w:name="dorlang" w:colFirst="2" w:colLast="2"/>
            <w:bookmarkEnd w:id="3"/>
          </w:p>
        </w:tc>
        <w:tc>
          <w:tcPr>
            <w:tcW w:w="4678" w:type="dxa"/>
            <w:gridSpan w:val="2"/>
            <w:tcBorders>
              <w:bottom w:val="single" w:sz="12" w:space="0" w:color="auto"/>
            </w:tcBorders>
          </w:tcPr>
          <w:p w14:paraId="40E0E104" w14:textId="77777777" w:rsidR="001E5EB4" w:rsidRPr="003765F1" w:rsidRDefault="001E5EB4" w:rsidP="00015AE2">
            <w:pPr>
              <w:jc w:val="right"/>
              <w:rPr>
                <w:b/>
                <w:bCs/>
                <w:sz w:val="28"/>
                <w:szCs w:val="28"/>
              </w:rPr>
            </w:pPr>
            <w:r w:rsidRPr="003765F1">
              <w:rPr>
                <w:b/>
                <w:bCs/>
                <w:sz w:val="28"/>
                <w:szCs w:val="28"/>
              </w:rPr>
              <w:t>Original: English</w:t>
            </w:r>
          </w:p>
        </w:tc>
      </w:tr>
      <w:tr w:rsidR="001E5EB4" w:rsidRPr="003765F1" w14:paraId="6B13C943" w14:textId="77777777" w:rsidTr="00015AE2">
        <w:trPr>
          <w:cantSplit/>
          <w:jc w:val="center"/>
        </w:trPr>
        <w:tc>
          <w:tcPr>
            <w:tcW w:w="1700" w:type="dxa"/>
            <w:gridSpan w:val="2"/>
          </w:tcPr>
          <w:p w14:paraId="4624831D" w14:textId="77777777" w:rsidR="001E5EB4" w:rsidRPr="003765F1" w:rsidRDefault="001E5EB4" w:rsidP="00015AE2">
            <w:pPr>
              <w:rPr>
                <w:b/>
                <w:bCs/>
              </w:rPr>
            </w:pPr>
            <w:bookmarkStart w:id="5" w:name="dbluepink" w:colFirst="1" w:colLast="1"/>
            <w:bookmarkStart w:id="6" w:name="dmeeting" w:colFirst="2" w:colLast="2"/>
            <w:bookmarkEnd w:id="1"/>
            <w:bookmarkEnd w:id="4"/>
            <w:r w:rsidRPr="003765F1">
              <w:rPr>
                <w:b/>
                <w:bCs/>
              </w:rPr>
              <w:t>WG(s):</w:t>
            </w:r>
          </w:p>
        </w:tc>
        <w:tc>
          <w:tcPr>
            <w:tcW w:w="3262" w:type="dxa"/>
          </w:tcPr>
          <w:p w14:paraId="01C6C542" w14:textId="77777777" w:rsidR="001E5EB4" w:rsidRPr="003765F1" w:rsidRDefault="001E5EB4" w:rsidP="00015AE2">
            <w:r w:rsidRPr="003765F1">
              <w:t>Plenary</w:t>
            </w:r>
          </w:p>
        </w:tc>
        <w:tc>
          <w:tcPr>
            <w:tcW w:w="4678" w:type="dxa"/>
            <w:gridSpan w:val="2"/>
          </w:tcPr>
          <w:p w14:paraId="418A20A9" w14:textId="77777777" w:rsidR="001E5EB4" w:rsidRPr="003765F1" w:rsidRDefault="001E5EB4" w:rsidP="00015AE2">
            <w:pPr>
              <w:jc w:val="right"/>
            </w:pPr>
            <w:r w:rsidRPr="003765F1">
              <w:t>E-meeting, 28-30 September 2021</w:t>
            </w:r>
          </w:p>
        </w:tc>
      </w:tr>
      <w:tr w:rsidR="001E5EB4" w:rsidRPr="003765F1" w14:paraId="01888914" w14:textId="77777777" w:rsidTr="00015AE2">
        <w:trPr>
          <w:cantSplit/>
          <w:jc w:val="center"/>
        </w:trPr>
        <w:tc>
          <w:tcPr>
            <w:tcW w:w="9640" w:type="dxa"/>
            <w:gridSpan w:val="5"/>
          </w:tcPr>
          <w:p w14:paraId="711D0653" w14:textId="77777777" w:rsidR="001E5EB4" w:rsidRPr="003765F1" w:rsidRDefault="001E5EB4" w:rsidP="00015AE2">
            <w:pPr>
              <w:jc w:val="center"/>
              <w:rPr>
                <w:b/>
                <w:bCs/>
              </w:rPr>
            </w:pPr>
            <w:bookmarkStart w:id="7" w:name="dtitle" w:colFirst="0" w:colLast="0"/>
            <w:bookmarkEnd w:id="5"/>
            <w:bookmarkEnd w:id="6"/>
            <w:r w:rsidRPr="003765F1">
              <w:rPr>
                <w:b/>
                <w:bCs/>
              </w:rPr>
              <w:t>DOCUMENT</w:t>
            </w:r>
          </w:p>
        </w:tc>
      </w:tr>
      <w:tr w:rsidR="001E5EB4" w:rsidRPr="003765F1" w14:paraId="282DE739" w14:textId="77777777" w:rsidTr="00015AE2">
        <w:trPr>
          <w:cantSplit/>
          <w:jc w:val="center"/>
        </w:trPr>
        <w:tc>
          <w:tcPr>
            <w:tcW w:w="1700" w:type="dxa"/>
            <w:gridSpan w:val="2"/>
          </w:tcPr>
          <w:p w14:paraId="6DFF7F88" w14:textId="77777777" w:rsidR="001E5EB4" w:rsidRPr="003765F1" w:rsidRDefault="001E5EB4" w:rsidP="00015AE2">
            <w:pPr>
              <w:rPr>
                <w:b/>
                <w:bCs/>
              </w:rPr>
            </w:pPr>
            <w:bookmarkStart w:id="8" w:name="dsource" w:colFirst="1" w:colLast="1"/>
            <w:bookmarkEnd w:id="7"/>
            <w:r w:rsidRPr="003765F1">
              <w:rPr>
                <w:b/>
                <w:bCs/>
              </w:rPr>
              <w:t>Source:</w:t>
            </w:r>
          </w:p>
        </w:tc>
        <w:tc>
          <w:tcPr>
            <w:tcW w:w="7940" w:type="dxa"/>
            <w:gridSpan w:val="3"/>
          </w:tcPr>
          <w:p w14:paraId="7DCC783E" w14:textId="77777777" w:rsidR="001E5EB4" w:rsidRPr="003765F1" w:rsidRDefault="001E5EB4" w:rsidP="00015AE2">
            <w:r w:rsidRPr="003765F1">
              <w:t>Chairman FG-AI4H</w:t>
            </w:r>
          </w:p>
        </w:tc>
      </w:tr>
      <w:tr w:rsidR="001E5EB4" w:rsidRPr="003765F1" w14:paraId="43AB2F4A" w14:textId="77777777" w:rsidTr="00015AE2">
        <w:trPr>
          <w:cantSplit/>
          <w:jc w:val="center"/>
        </w:trPr>
        <w:tc>
          <w:tcPr>
            <w:tcW w:w="1700" w:type="dxa"/>
            <w:gridSpan w:val="2"/>
          </w:tcPr>
          <w:p w14:paraId="040C4390" w14:textId="77777777" w:rsidR="001E5EB4" w:rsidRPr="003765F1" w:rsidRDefault="001E5EB4" w:rsidP="00015AE2">
            <w:bookmarkStart w:id="9" w:name="dtitle1" w:colFirst="1" w:colLast="1"/>
            <w:bookmarkEnd w:id="8"/>
            <w:r w:rsidRPr="003765F1">
              <w:rPr>
                <w:b/>
                <w:bCs/>
              </w:rPr>
              <w:t>Title:</w:t>
            </w:r>
          </w:p>
        </w:tc>
        <w:tc>
          <w:tcPr>
            <w:tcW w:w="7940" w:type="dxa"/>
            <w:gridSpan w:val="3"/>
          </w:tcPr>
          <w:p w14:paraId="65889439" w14:textId="77777777" w:rsidR="001E5EB4" w:rsidRPr="003765F1" w:rsidRDefault="001E5EB4" w:rsidP="00015AE2">
            <w:r w:rsidRPr="003765F1">
              <w:t>Agenda and documentation of the FG-AI4H meeting M (</w:t>
            </w:r>
            <w:r w:rsidRPr="003765F1">
              <w:rPr>
                <w:rFonts w:asciiTheme="majorBidi" w:hAnsiTheme="majorBidi" w:cstheme="majorBidi"/>
              </w:rPr>
              <w:fldChar w:fldCharType="begin"/>
            </w:r>
            <w:r w:rsidRPr="003765F1">
              <w:rPr>
                <w:rFonts w:asciiTheme="majorBidi" w:hAnsiTheme="majorBidi" w:cstheme="majorBidi"/>
              </w:rPr>
              <w:instrText xml:space="preserve"> STYLEREF  VenueDate </w:instrText>
            </w:r>
            <w:r w:rsidRPr="003765F1">
              <w:rPr>
                <w:rFonts w:asciiTheme="majorBidi" w:hAnsiTheme="majorBidi" w:cstheme="majorBidi"/>
              </w:rPr>
              <w:fldChar w:fldCharType="separate"/>
            </w:r>
            <w:r w:rsidRPr="003765F1">
              <w:rPr>
                <w:rFonts w:asciiTheme="majorBidi" w:hAnsiTheme="majorBidi" w:cstheme="majorBidi"/>
                <w:noProof/>
              </w:rPr>
              <w:t>E-meeting, 28-30 September 2021</w:t>
            </w:r>
            <w:r w:rsidRPr="003765F1">
              <w:rPr>
                <w:rFonts w:asciiTheme="majorBidi" w:hAnsiTheme="majorBidi" w:cstheme="majorBidi"/>
              </w:rPr>
              <w:fldChar w:fldCharType="end"/>
            </w:r>
            <w:r w:rsidRPr="003765F1">
              <w:t>)</w:t>
            </w:r>
          </w:p>
        </w:tc>
      </w:tr>
      <w:tr w:rsidR="001E5EB4" w:rsidRPr="003765F1" w14:paraId="046A9896" w14:textId="77777777" w:rsidTr="00015AE2">
        <w:trPr>
          <w:cantSplit/>
          <w:jc w:val="center"/>
        </w:trPr>
        <w:tc>
          <w:tcPr>
            <w:tcW w:w="1700" w:type="dxa"/>
            <w:gridSpan w:val="2"/>
            <w:tcBorders>
              <w:bottom w:val="single" w:sz="6" w:space="0" w:color="auto"/>
            </w:tcBorders>
          </w:tcPr>
          <w:p w14:paraId="194208E5" w14:textId="77777777" w:rsidR="001E5EB4" w:rsidRPr="003765F1" w:rsidRDefault="001E5EB4" w:rsidP="00015AE2">
            <w:pPr>
              <w:rPr>
                <w:b/>
                <w:bCs/>
              </w:rPr>
            </w:pPr>
            <w:bookmarkStart w:id="10" w:name="dpurpose" w:colFirst="1" w:colLast="1"/>
            <w:bookmarkEnd w:id="9"/>
            <w:r w:rsidRPr="003765F1">
              <w:rPr>
                <w:b/>
                <w:bCs/>
              </w:rPr>
              <w:t>Purpose:</w:t>
            </w:r>
          </w:p>
        </w:tc>
        <w:tc>
          <w:tcPr>
            <w:tcW w:w="7940" w:type="dxa"/>
            <w:gridSpan w:val="3"/>
            <w:tcBorders>
              <w:bottom w:val="single" w:sz="6" w:space="0" w:color="auto"/>
            </w:tcBorders>
          </w:tcPr>
          <w:p w14:paraId="155BF8F5" w14:textId="77777777" w:rsidR="001E5EB4" w:rsidRPr="003765F1" w:rsidRDefault="001E5EB4" w:rsidP="00015AE2">
            <w:pPr>
              <w:rPr>
                <w:highlight w:val="yellow"/>
              </w:rPr>
            </w:pPr>
            <w:r w:rsidRPr="003765F1">
              <w:t>Admin</w:t>
            </w:r>
          </w:p>
        </w:tc>
      </w:tr>
      <w:bookmarkEnd w:id="0"/>
      <w:bookmarkEnd w:id="10"/>
      <w:tr w:rsidR="001E5EB4" w:rsidRPr="003765F1" w14:paraId="4E007FF8" w14:textId="77777777" w:rsidTr="00015AE2">
        <w:trPr>
          <w:cantSplit/>
          <w:jc w:val="center"/>
        </w:trPr>
        <w:tc>
          <w:tcPr>
            <w:tcW w:w="1700" w:type="dxa"/>
            <w:gridSpan w:val="2"/>
            <w:tcBorders>
              <w:top w:val="single" w:sz="6" w:space="0" w:color="auto"/>
              <w:bottom w:val="single" w:sz="6" w:space="0" w:color="auto"/>
            </w:tcBorders>
          </w:tcPr>
          <w:p w14:paraId="086C7435" w14:textId="77777777" w:rsidR="001E5EB4" w:rsidRPr="003765F1" w:rsidRDefault="001E5EB4" w:rsidP="00015AE2">
            <w:pPr>
              <w:rPr>
                <w:b/>
                <w:bCs/>
              </w:rPr>
            </w:pPr>
            <w:r w:rsidRPr="003765F1">
              <w:rPr>
                <w:b/>
                <w:bCs/>
              </w:rPr>
              <w:t>Contact:</w:t>
            </w:r>
          </w:p>
        </w:tc>
        <w:tc>
          <w:tcPr>
            <w:tcW w:w="4353" w:type="dxa"/>
            <w:gridSpan w:val="2"/>
            <w:tcBorders>
              <w:top w:val="single" w:sz="6" w:space="0" w:color="auto"/>
              <w:bottom w:val="single" w:sz="6" w:space="0" w:color="auto"/>
            </w:tcBorders>
          </w:tcPr>
          <w:p w14:paraId="43B2D432" w14:textId="77777777" w:rsidR="001E5EB4" w:rsidRPr="003765F1" w:rsidRDefault="001E5EB4" w:rsidP="00015AE2">
            <w:pPr>
              <w:rPr>
                <w:highlight w:val="yellow"/>
              </w:rPr>
            </w:pPr>
            <w:r w:rsidRPr="003765F1">
              <w:t>Thomas Wiegand</w:t>
            </w:r>
            <w:r w:rsidRPr="003765F1">
              <w:br/>
              <w:t>Fraunhofer HHI</w:t>
            </w:r>
            <w:r w:rsidRPr="003765F1">
              <w:br/>
              <w:t>Germany</w:t>
            </w:r>
          </w:p>
        </w:tc>
        <w:tc>
          <w:tcPr>
            <w:tcW w:w="3587" w:type="dxa"/>
            <w:tcBorders>
              <w:top w:val="single" w:sz="6" w:space="0" w:color="auto"/>
              <w:bottom w:val="single" w:sz="6" w:space="0" w:color="auto"/>
            </w:tcBorders>
          </w:tcPr>
          <w:p w14:paraId="3E834BD2" w14:textId="77777777" w:rsidR="001E5EB4" w:rsidRPr="003765F1" w:rsidRDefault="001E5EB4" w:rsidP="00015AE2">
            <w:pPr>
              <w:rPr>
                <w:highlight w:val="yellow"/>
              </w:rPr>
            </w:pPr>
            <w:r w:rsidRPr="003765F1">
              <w:t xml:space="preserve">Email: </w:t>
            </w:r>
            <w:hyperlink r:id="rId11">
              <w:r w:rsidRPr="003765F1">
                <w:rPr>
                  <w:rStyle w:val="Hyperlink"/>
                  <w:rFonts w:asciiTheme="majorBidi" w:hAnsiTheme="majorBidi" w:cstheme="majorBidi"/>
                </w:rPr>
                <w:t>thomas.wiegand@hhi.fraunhofer.de</w:t>
              </w:r>
            </w:hyperlink>
          </w:p>
        </w:tc>
      </w:tr>
    </w:tbl>
    <w:p w14:paraId="043A2E48" w14:textId="77777777" w:rsidR="001E5EB4" w:rsidRPr="003765F1" w:rsidRDefault="001E5EB4" w:rsidP="001E5EB4"/>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1E5EB4" w:rsidRPr="003765F1" w14:paraId="67EE6A23" w14:textId="77777777" w:rsidTr="00015AE2">
        <w:trPr>
          <w:cantSplit/>
          <w:jc w:val="center"/>
        </w:trPr>
        <w:tc>
          <w:tcPr>
            <w:tcW w:w="1701" w:type="dxa"/>
          </w:tcPr>
          <w:p w14:paraId="470E23D2" w14:textId="77777777" w:rsidR="001E5EB4" w:rsidRPr="003765F1" w:rsidRDefault="001E5EB4" w:rsidP="00015AE2">
            <w:pPr>
              <w:rPr>
                <w:b/>
                <w:bCs/>
              </w:rPr>
            </w:pPr>
            <w:r w:rsidRPr="003765F1">
              <w:rPr>
                <w:b/>
                <w:bCs/>
              </w:rPr>
              <w:t>Abstract:</w:t>
            </w:r>
          </w:p>
        </w:tc>
        <w:tc>
          <w:tcPr>
            <w:tcW w:w="7939" w:type="dxa"/>
          </w:tcPr>
          <w:p w14:paraId="04811AD1" w14:textId="77777777" w:rsidR="001E5EB4" w:rsidRPr="003765F1" w:rsidRDefault="001E5EB4" w:rsidP="00015AE2">
            <w:pPr>
              <w:rPr>
                <w:highlight w:val="yellow"/>
              </w:rPr>
            </w:pPr>
            <w:r w:rsidRPr="003765F1">
              <w:t xml:space="preserve">This document contains the agenda for the meeting M of the ITU/WHO Focus Group on Artificial Intelligence for Health (FG-AI4H), </w:t>
            </w:r>
            <w:r w:rsidRPr="003765F1">
              <w:rPr>
                <w:rFonts w:asciiTheme="majorBidi" w:hAnsiTheme="majorBidi" w:cstheme="majorBidi"/>
              </w:rPr>
              <w:fldChar w:fldCharType="begin"/>
            </w:r>
            <w:r w:rsidRPr="003765F1">
              <w:rPr>
                <w:rFonts w:asciiTheme="majorBidi" w:hAnsiTheme="majorBidi" w:cstheme="majorBidi"/>
              </w:rPr>
              <w:instrText xml:space="preserve"> STYLEREF  VenueDate </w:instrText>
            </w:r>
            <w:r w:rsidRPr="003765F1">
              <w:rPr>
                <w:rFonts w:asciiTheme="majorBidi" w:hAnsiTheme="majorBidi" w:cstheme="majorBidi"/>
              </w:rPr>
              <w:fldChar w:fldCharType="separate"/>
            </w:r>
            <w:r w:rsidRPr="003765F1">
              <w:rPr>
                <w:rFonts w:asciiTheme="majorBidi" w:hAnsiTheme="majorBidi" w:cstheme="majorBidi"/>
                <w:noProof/>
              </w:rPr>
              <w:t>E-meeting, 28-30 September 2021</w:t>
            </w:r>
            <w:r w:rsidRPr="003765F1">
              <w:rPr>
                <w:rFonts w:asciiTheme="majorBidi" w:hAnsiTheme="majorBidi" w:cstheme="majorBidi"/>
              </w:rPr>
              <w:fldChar w:fldCharType="end"/>
            </w:r>
            <w:r>
              <w:rPr>
                <w:rFonts w:asciiTheme="majorBidi" w:hAnsiTheme="majorBidi" w:cstheme="majorBidi"/>
              </w:rPr>
              <w:t>. Changes are indicated relative to R02.</w:t>
            </w:r>
          </w:p>
        </w:tc>
      </w:tr>
    </w:tbl>
    <w:p w14:paraId="406AB2FB" w14:textId="77777777" w:rsidR="001E5EB4" w:rsidRPr="003765F1" w:rsidRDefault="001E5EB4" w:rsidP="001E5EB4"/>
    <w:p w14:paraId="58612119" w14:textId="77777777" w:rsidR="001E5EB4" w:rsidRPr="003765F1" w:rsidRDefault="001E5EB4" w:rsidP="001E5EB4">
      <w:r w:rsidRPr="003765F1">
        <w:t>Time schedule: For this meeting, the following live document will be used throughout the meeting to update the sequence of document presentation:</w:t>
      </w:r>
    </w:p>
    <w:p w14:paraId="213F94B9" w14:textId="77777777" w:rsidR="001E5EB4" w:rsidRPr="0021691A" w:rsidRDefault="00EB69E8" w:rsidP="001E5EB4">
      <w:pPr>
        <w:spacing w:after="20"/>
      </w:pPr>
      <w:hyperlink r:id="rId12" w:history="1">
        <w:r w:rsidR="001E5EB4" w:rsidRPr="001254DB">
          <w:rPr>
            <w:rStyle w:val="Hyperlink"/>
          </w:rPr>
          <w:t>https://docs.google.com/spreadsheets/d/1NWB4h9oQP9bb90Ar7lr7AKtnL5481OKX-8H5I0mmlNs/</w:t>
        </w:r>
      </w:hyperlink>
      <w:r w:rsidR="001E5EB4">
        <w:t xml:space="preserve"> </w:t>
      </w:r>
    </w:p>
    <w:p w14:paraId="1F39527A" w14:textId="77777777" w:rsidR="001E5EB4" w:rsidRPr="003765F1" w:rsidRDefault="001E5EB4" w:rsidP="001E5EB4">
      <w:pPr>
        <w:rPr>
          <w:i/>
          <w:iCs/>
        </w:rPr>
      </w:pPr>
      <w:r w:rsidRPr="003765F1">
        <w:rPr>
          <w:i/>
          <w:iCs/>
        </w:rPr>
        <w:t xml:space="preserve">Please note that all the timings given here are </w:t>
      </w:r>
      <w:hyperlink r:id="rId13">
        <w:r w:rsidRPr="003765F1">
          <w:rPr>
            <w:rStyle w:val="Hyperlink"/>
            <w:i/>
            <w:iCs/>
          </w:rPr>
          <w:t>Geneva time</w:t>
        </w:r>
      </w:hyperlink>
      <w:r w:rsidRPr="003765F1">
        <w:rPr>
          <w:i/>
          <w:iCs/>
        </w:rPr>
        <w:t xml:space="preserve"> (CEST).</w:t>
      </w:r>
    </w:p>
    <w:tbl>
      <w:tblPr>
        <w:tblW w:w="9564" w:type="dxa"/>
        <w:tblInd w:w="-5" w:type="dxa"/>
        <w:tblCellMar>
          <w:top w:w="15" w:type="dxa"/>
          <w:left w:w="15" w:type="dxa"/>
          <w:bottom w:w="15" w:type="dxa"/>
          <w:right w:w="15" w:type="dxa"/>
        </w:tblCellMar>
        <w:tblLook w:val="04A0" w:firstRow="1" w:lastRow="0" w:firstColumn="1" w:lastColumn="0" w:noHBand="0" w:noVBand="1"/>
      </w:tblPr>
      <w:tblGrid>
        <w:gridCol w:w="437"/>
        <w:gridCol w:w="270"/>
        <w:gridCol w:w="65"/>
        <w:gridCol w:w="4853"/>
        <w:gridCol w:w="3939"/>
      </w:tblGrid>
      <w:tr w:rsidR="001E5EB4" w:rsidRPr="003765F1" w14:paraId="2356E1FD"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51DE0EB" w14:textId="77777777" w:rsidR="001E5EB4" w:rsidRPr="003765F1" w:rsidRDefault="001E5EB4" w:rsidP="00015AE2">
            <w:pPr>
              <w:pStyle w:val="Tablehead"/>
              <w:rPr>
                <w:rFonts w:asciiTheme="majorBidi" w:hAnsiTheme="majorBidi" w:cstheme="majorBidi"/>
              </w:rPr>
            </w:pPr>
            <w:bookmarkStart w:id="11" w:name="_Hlk43598290"/>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4A85F8" w14:textId="77777777" w:rsidR="001E5EB4" w:rsidRPr="003765F1" w:rsidRDefault="001E5EB4" w:rsidP="00015AE2">
            <w:pPr>
              <w:pStyle w:val="Tablehead"/>
              <w:rPr>
                <w:rFonts w:asciiTheme="majorBidi" w:hAnsiTheme="majorBidi" w:cstheme="majorBidi"/>
              </w:rPr>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023277" w14:textId="77777777" w:rsidR="001E5EB4" w:rsidRPr="003765F1" w:rsidRDefault="001E5EB4" w:rsidP="00015AE2">
            <w:pPr>
              <w:pStyle w:val="Tablehead"/>
            </w:pPr>
            <w:r w:rsidRPr="003765F1">
              <w:t>Related Documents</w:t>
            </w:r>
          </w:p>
        </w:tc>
      </w:tr>
      <w:tr w:rsidR="001E5EB4" w:rsidRPr="003765F1" w14:paraId="5B95E14D"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2869D2"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1</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707EFF"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Opening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C4D115" w14:textId="77777777" w:rsidR="001E5EB4" w:rsidRPr="003765F1" w:rsidRDefault="00EB69E8" w:rsidP="00015AE2">
            <w:pPr>
              <w:pStyle w:val="Tabletext"/>
              <w:rPr>
                <w:rFonts w:asciiTheme="majorBidi" w:hAnsiTheme="majorBidi" w:cstheme="majorBidi"/>
              </w:rPr>
            </w:pPr>
            <w:hyperlink r:id="rId14" w:history="1">
              <w:r w:rsidR="001E5EB4" w:rsidRPr="003765F1">
                <w:rPr>
                  <w:rStyle w:val="Hyperlink"/>
                  <w:rFonts w:asciiTheme="majorBidi" w:hAnsiTheme="majorBidi" w:cstheme="majorBidi"/>
                </w:rPr>
                <w:t>M-002</w:t>
              </w:r>
            </w:hyperlink>
            <w:r w:rsidR="001E5EB4" w:rsidRPr="003765F1">
              <w:rPr>
                <w:rFonts w:asciiTheme="majorBidi" w:hAnsiTheme="majorBidi" w:cstheme="majorBidi"/>
              </w:rPr>
              <w:t xml:space="preserve"> (Introduction)</w:t>
            </w:r>
          </w:p>
        </w:tc>
      </w:tr>
      <w:tr w:rsidR="001E5EB4" w:rsidRPr="003765F1" w14:paraId="67414AAF"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FF13C8A"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2</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4AC2D63"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Approval of agenda</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C55EBBB" w14:textId="77777777" w:rsidR="001E5EB4" w:rsidRPr="003765F1" w:rsidRDefault="00EB69E8" w:rsidP="00015AE2">
            <w:pPr>
              <w:pStyle w:val="Tabletext"/>
              <w:rPr>
                <w:rFonts w:asciiTheme="majorBidi" w:hAnsiTheme="majorBidi" w:cstheme="majorBidi"/>
              </w:rPr>
            </w:pPr>
            <w:hyperlink r:id="rId15" w:history="1">
              <w:r w:rsidR="001E5EB4" w:rsidRPr="003765F1">
                <w:rPr>
                  <w:rStyle w:val="Hyperlink"/>
                  <w:rFonts w:asciiTheme="majorBidi" w:hAnsiTheme="majorBidi" w:cstheme="majorBidi"/>
                </w:rPr>
                <w:t>M-001-R01</w:t>
              </w:r>
            </w:hyperlink>
            <w:r w:rsidR="001E5EB4" w:rsidRPr="003765F1">
              <w:rPr>
                <w:rFonts w:asciiTheme="majorBidi" w:hAnsiTheme="majorBidi" w:cstheme="majorBidi"/>
              </w:rPr>
              <w:t xml:space="preserve"> (Agenda); </w:t>
            </w:r>
            <w:r w:rsidR="001E5EB4" w:rsidRPr="003765F1">
              <w:rPr>
                <w:rFonts w:asciiTheme="majorBidi" w:hAnsiTheme="majorBidi" w:cstheme="majorBidi"/>
              </w:rPr>
              <w:br/>
              <w:t xml:space="preserve">Initial timing: </w:t>
            </w:r>
            <w:hyperlink r:id="rId16" w:history="1">
              <w:r w:rsidR="001E5EB4" w:rsidRPr="003765F1">
                <w:rPr>
                  <w:rStyle w:val="Hyperlink"/>
                  <w:rFonts w:asciiTheme="majorBidi" w:hAnsiTheme="majorBidi" w:cstheme="majorBidi"/>
                </w:rPr>
                <w:t>link</w:t>
              </w:r>
            </w:hyperlink>
          </w:p>
        </w:tc>
      </w:tr>
      <w:tr w:rsidR="001E5EB4" w:rsidRPr="003765F1" w14:paraId="167FFC05"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DB0F0A"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3</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DCC8F3"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Documentation and allocation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15F5B5" w14:textId="77777777" w:rsidR="001E5EB4" w:rsidRPr="003765F1" w:rsidRDefault="00EB69E8" w:rsidP="00015AE2">
            <w:pPr>
              <w:pStyle w:val="Tabletext"/>
              <w:rPr>
                <w:rFonts w:asciiTheme="majorBidi" w:hAnsiTheme="majorBidi" w:cstheme="majorBidi"/>
              </w:rPr>
            </w:pPr>
            <w:hyperlink r:id="rId17" w:history="1">
              <w:r w:rsidR="001E5EB4" w:rsidRPr="003765F1">
                <w:rPr>
                  <w:rStyle w:val="Hyperlink"/>
                  <w:rFonts w:asciiTheme="majorBidi" w:hAnsiTheme="majorBidi" w:cstheme="majorBidi"/>
                </w:rPr>
                <w:t>M-001-R01</w:t>
              </w:r>
            </w:hyperlink>
            <w:r w:rsidR="001E5EB4" w:rsidRPr="003765F1">
              <w:rPr>
                <w:rFonts w:asciiTheme="majorBidi" w:hAnsiTheme="majorBidi" w:cstheme="majorBidi"/>
              </w:rPr>
              <w:t xml:space="preserve"> (Allocation); </w:t>
            </w:r>
            <w:r w:rsidR="001E5EB4" w:rsidRPr="003765F1">
              <w:rPr>
                <w:rFonts w:asciiTheme="majorBidi" w:hAnsiTheme="majorBidi" w:cstheme="majorBidi"/>
              </w:rPr>
              <w:br/>
              <w:t xml:space="preserve">Annex </w:t>
            </w:r>
            <w:hyperlink w:anchor="AnnexB" w:history="1">
              <w:r w:rsidR="001E5EB4" w:rsidRPr="003765F1">
                <w:rPr>
                  <w:rStyle w:val="Hyperlink"/>
                  <w:rFonts w:asciiTheme="majorBidi" w:eastAsiaTheme="minorEastAsia" w:hAnsiTheme="majorBidi" w:cstheme="majorBidi"/>
                </w:rPr>
                <w:t>B</w:t>
              </w:r>
            </w:hyperlink>
            <w:r w:rsidR="001E5EB4" w:rsidRPr="003765F1">
              <w:rPr>
                <w:rFonts w:asciiTheme="majorBidi" w:hAnsiTheme="majorBidi" w:cstheme="majorBidi"/>
              </w:rPr>
              <w:t xml:space="preserve"> (Documentation) </w:t>
            </w:r>
          </w:p>
        </w:tc>
      </w:tr>
      <w:tr w:rsidR="001E5EB4" w:rsidRPr="003765F1" w14:paraId="599308CD"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6F4086F"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4</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AF46225"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IPR</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C65D46C"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Annex </w:t>
            </w:r>
            <w:hyperlink w:anchor="AnnexA" w:history="1">
              <w:r w:rsidRPr="003765F1">
                <w:rPr>
                  <w:rStyle w:val="Hyperlink"/>
                  <w:rFonts w:asciiTheme="majorBidi" w:eastAsiaTheme="minorEastAsia" w:hAnsiTheme="majorBidi" w:cstheme="majorBidi"/>
                </w:rPr>
                <w:t>A</w:t>
              </w:r>
            </w:hyperlink>
          </w:p>
        </w:tc>
      </w:tr>
      <w:tr w:rsidR="001E5EB4" w:rsidRPr="003765F1" w14:paraId="65B4AC2D"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C58AF1"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5</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D704406"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Management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EE7969" w14:textId="77777777" w:rsidR="001E5EB4" w:rsidRPr="003765F1" w:rsidRDefault="001E5EB4" w:rsidP="00015AE2">
            <w:pPr>
              <w:pStyle w:val="Tabletext"/>
              <w:rPr>
                <w:rFonts w:asciiTheme="majorBidi" w:hAnsiTheme="majorBidi" w:cstheme="majorBidi"/>
              </w:rPr>
            </w:pPr>
          </w:p>
        </w:tc>
      </w:tr>
      <w:tr w:rsidR="001E5EB4" w:rsidRPr="003765F1" w14:paraId="4279DAF9"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3E1DED"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\r 1 \* MERGEFORMAT</w:instrText>
            </w:r>
            <w:r w:rsidRPr="003765F1">
              <w:rPr>
                <w:rFonts w:asciiTheme="majorBidi" w:hAnsiTheme="majorBidi" w:cstheme="majorBidi"/>
              </w:rPr>
              <w:fldChar w:fldCharType="separate"/>
            </w:r>
            <w:r w:rsidRPr="003765F1">
              <w:rPr>
                <w:rFonts w:asciiTheme="majorBidi" w:hAnsiTheme="majorBidi" w:cstheme="majorBidi"/>
                <w:noProof/>
              </w:rPr>
              <w:t>a</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0EF64B"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Vice-chairs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0B9C58" w14:textId="77777777" w:rsidR="001E5EB4" w:rsidRPr="003765F1" w:rsidRDefault="001E5EB4" w:rsidP="001E5EB4">
            <w:pPr>
              <w:pStyle w:val="Tabletext"/>
              <w:numPr>
                <w:ilvl w:val="0"/>
                <w:numId w:val="4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3765F1">
              <w:t>No updates</w:t>
            </w:r>
          </w:p>
        </w:tc>
      </w:tr>
      <w:tr w:rsidR="001E5EB4" w:rsidRPr="003765F1" w14:paraId="42259CEB"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D257CD"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b</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7F290B"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WGs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64F1C" w14:textId="77777777" w:rsidR="001E5EB4" w:rsidRPr="003765F1" w:rsidRDefault="001E5EB4" w:rsidP="001E5EB4">
            <w:pPr>
              <w:pStyle w:val="Tabletext"/>
              <w:numPr>
                <w:ilvl w:val="0"/>
                <w:numId w:val="4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3765F1">
              <w:t>No updates</w:t>
            </w:r>
          </w:p>
        </w:tc>
      </w:tr>
      <w:tr w:rsidR="001E5EB4" w:rsidRPr="003765F1" w14:paraId="3300AC41"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01C29B"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c</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9388FA"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TGs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FAC266" w14:textId="77777777" w:rsidR="001E5EB4" w:rsidRPr="003765F1" w:rsidRDefault="001E5EB4" w:rsidP="001E5EB4">
            <w:pPr>
              <w:pStyle w:val="Tabletext"/>
              <w:numPr>
                <w:ilvl w:val="0"/>
                <w:numId w:val="4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pPr>
            <w:r w:rsidRPr="003765F1">
              <w:t>No updates</w:t>
            </w:r>
          </w:p>
        </w:tc>
      </w:tr>
      <w:tr w:rsidR="001E5EB4" w:rsidRPr="003765F1" w14:paraId="762CFCA3"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DD145A"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6</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B629943"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Approval of Meeting L outcomes and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09E6DA5" w14:textId="77777777" w:rsidR="001E5EB4" w:rsidRPr="003765F1" w:rsidRDefault="00EB69E8" w:rsidP="00015AE2">
            <w:pPr>
              <w:pStyle w:val="Tabletext"/>
              <w:rPr>
                <w:rFonts w:asciiTheme="majorBidi" w:hAnsiTheme="majorBidi" w:cstheme="majorBidi"/>
              </w:rPr>
            </w:pPr>
            <w:hyperlink r:id="rId18" w:tgtFrame="_blank" w:history="1">
              <w:r w:rsidR="001E5EB4" w:rsidRPr="003765F1">
                <w:rPr>
                  <w:rFonts w:asciiTheme="majorBidi" w:hAnsiTheme="majorBidi" w:cstheme="majorBidi"/>
                  <w:color w:val="0000FF"/>
                  <w:u w:val="single"/>
                </w:rPr>
                <w:t>L-101</w:t>
              </w:r>
            </w:hyperlink>
            <w:r w:rsidR="001E5EB4" w:rsidRPr="003765F1">
              <w:rPr>
                <w:rFonts w:asciiTheme="majorBidi" w:hAnsiTheme="majorBidi" w:cstheme="majorBidi"/>
              </w:rPr>
              <w:t>: Meeting Report</w:t>
            </w:r>
          </w:p>
          <w:p w14:paraId="58E0FF4C" w14:textId="77777777" w:rsidR="001E5EB4" w:rsidRPr="003765F1" w:rsidRDefault="00EB69E8" w:rsidP="00015AE2">
            <w:pPr>
              <w:pStyle w:val="Tabletext"/>
              <w:rPr>
                <w:rFonts w:asciiTheme="majorBidi" w:hAnsiTheme="majorBidi" w:cstheme="majorBidi"/>
              </w:rPr>
            </w:pPr>
            <w:hyperlink r:id="rId19" w:history="1">
              <w:r w:rsidR="001E5EB4" w:rsidRPr="003765F1">
                <w:rPr>
                  <w:rStyle w:val="Hyperlink"/>
                  <w:rFonts w:asciiTheme="majorBidi" w:hAnsiTheme="majorBidi" w:cstheme="majorBidi"/>
                </w:rPr>
                <w:t>L-102</w:t>
              </w:r>
            </w:hyperlink>
            <w:r w:rsidR="001E5EB4" w:rsidRPr="003765F1">
              <w:rPr>
                <w:rFonts w:asciiTheme="majorBidi" w:hAnsiTheme="majorBidi" w:cstheme="majorBidi"/>
              </w:rPr>
              <w:t>: Updated call for proposals: use cases, benchmarking, and data</w:t>
            </w:r>
          </w:p>
          <w:p w14:paraId="4AAEF4D4" w14:textId="77777777" w:rsidR="001E5EB4" w:rsidRPr="003765F1" w:rsidRDefault="00EB69E8" w:rsidP="00015AE2">
            <w:pPr>
              <w:pStyle w:val="Tabletext"/>
              <w:rPr>
                <w:rFonts w:asciiTheme="majorBidi" w:hAnsiTheme="majorBidi" w:cstheme="majorBidi"/>
              </w:rPr>
            </w:pPr>
            <w:hyperlink r:id="rId20" w:history="1">
              <w:r w:rsidR="001E5EB4" w:rsidRPr="003765F1">
                <w:rPr>
                  <w:rStyle w:val="Hyperlink"/>
                  <w:rFonts w:asciiTheme="majorBidi" w:hAnsiTheme="majorBidi" w:cstheme="majorBidi"/>
                </w:rPr>
                <w:t>L-200</w:t>
              </w:r>
            </w:hyperlink>
            <w:r w:rsidR="001E5EB4" w:rsidRPr="003765F1">
              <w:rPr>
                <w:rFonts w:asciiTheme="majorBidi" w:hAnsiTheme="majorBidi" w:cstheme="majorBidi"/>
              </w:rPr>
              <w:t>: Updated list of FG-AI4H deliverables</w:t>
            </w:r>
          </w:p>
          <w:p w14:paraId="34F355BD" w14:textId="77777777" w:rsidR="001E5EB4" w:rsidRPr="003765F1" w:rsidRDefault="00EB69E8" w:rsidP="00015AE2">
            <w:pPr>
              <w:pStyle w:val="Tabletext"/>
              <w:rPr>
                <w:rFonts w:asciiTheme="majorBidi" w:hAnsiTheme="majorBidi" w:cstheme="majorBidi"/>
              </w:rPr>
            </w:pPr>
            <w:hyperlink r:id="rId21">
              <w:r w:rsidR="001E5EB4" w:rsidRPr="003765F1">
                <w:rPr>
                  <w:rStyle w:val="Hyperlink"/>
                  <w:rFonts w:asciiTheme="majorBidi" w:hAnsiTheme="majorBidi" w:cstheme="majorBidi"/>
                </w:rPr>
                <w:t>M-004</w:t>
              </w:r>
            </w:hyperlink>
            <w:r w:rsidR="001E5EB4" w:rsidRPr="003765F1">
              <w:rPr>
                <w:rFonts w:asciiTheme="majorBidi" w:hAnsiTheme="majorBidi" w:cstheme="majorBidi"/>
              </w:rPr>
              <w:t>: TG-Dental Output 1 - Artificial intelligence in dental research: A checklist for authors and reviewers (Approved online, 2021-08-20) [TSB]</w:t>
            </w:r>
          </w:p>
        </w:tc>
      </w:tr>
      <w:tr w:rsidR="001E5EB4" w:rsidRPr="003765F1" w14:paraId="4673F410"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E4F645" w14:textId="77777777" w:rsidR="001E5EB4" w:rsidRPr="003765F1" w:rsidRDefault="001E5EB4" w:rsidP="00015AE2">
            <w:pPr>
              <w:pStyle w:val="Tabletext"/>
              <w:keepNext/>
              <w:rPr>
                <w:rFonts w:asciiTheme="majorBidi" w:hAnsiTheme="majorBidi" w:cstheme="majorBidi"/>
              </w:rPr>
            </w:pPr>
            <w:r w:rsidRPr="003765F1">
              <w:rPr>
                <w:rFonts w:asciiTheme="majorBidi" w:hAnsiTheme="majorBidi" w:cstheme="majorBidi"/>
              </w:rPr>
              <w:lastRenderedPageBreak/>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7</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C8950E" w14:textId="77777777" w:rsidR="001E5EB4" w:rsidRPr="003765F1" w:rsidRDefault="001E5EB4" w:rsidP="00015AE2">
            <w:pPr>
              <w:pStyle w:val="Tabletext"/>
              <w:keepNext/>
              <w:rPr>
                <w:rFonts w:asciiTheme="majorBidi" w:hAnsiTheme="majorBidi" w:cstheme="majorBidi"/>
              </w:rPr>
            </w:pPr>
            <w:r w:rsidRPr="003765F1">
              <w:rPr>
                <w:rFonts w:asciiTheme="majorBidi" w:hAnsiTheme="majorBidi" w:cstheme="majorBidi"/>
              </w:rPr>
              <w:t>Review of incoming LSs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0AE15A" w14:textId="77777777" w:rsidR="001E5EB4" w:rsidRPr="003765F1" w:rsidRDefault="001E5EB4" w:rsidP="00015AE2">
            <w:pPr>
              <w:pStyle w:val="Tabletext"/>
              <w:keepNext/>
              <w:rPr>
                <w:rFonts w:asciiTheme="majorBidi" w:hAnsiTheme="majorBidi" w:cstheme="majorBidi"/>
              </w:rPr>
            </w:pPr>
          </w:p>
        </w:tc>
      </w:tr>
      <w:tr w:rsidR="001E5EB4" w:rsidRPr="003765F1" w14:paraId="06B30992"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66F6C2"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\r 1 \* MERGEFORMAT</w:instrText>
            </w:r>
            <w:r w:rsidRPr="003765F1">
              <w:rPr>
                <w:rFonts w:asciiTheme="majorBidi" w:hAnsiTheme="majorBidi" w:cstheme="majorBidi"/>
              </w:rPr>
              <w:fldChar w:fldCharType="separate"/>
            </w:r>
            <w:r w:rsidRPr="003765F1">
              <w:rPr>
                <w:rFonts w:asciiTheme="majorBidi" w:hAnsiTheme="majorBidi" w:cstheme="majorBidi"/>
                <w:noProof/>
              </w:rPr>
              <w:t>a</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154E5D"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LS on invitation to review Artificial Intelligence Standardization Roadmap and provide missing or updated information [from SG20 to SG13]</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6C101E"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SG20 to SG13: </w:t>
            </w:r>
            <w:hyperlink r:id="rId22" w:tgtFrame="_blank" w:history="1">
              <w:r w:rsidRPr="003765F1">
                <w:rPr>
                  <w:rStyle w:val="Hyperlink"/>
                  <w:rFonts w:asciiTheme="majorBidi" w:eastAsia="Arial" w:hAnsiTheme="majorBidi" w:cstheme="majorBidi"/>
                </w:rPr>
                <w:t>M-033</w:t>
              </w:r>
            </w:hyperlink>
            <w:r w:rsidRPr="003765F1">
              <w:rPr>
                <w:rFonts w:asciiTheme="majorBidi" w:hAnsiTheme="majorBidi" w:cstheme="majorBidi"/>
              </w:rPr>
              <w:br/>
            </w:r>
            <w:r w:rsidRPr="003765F1">
              <w:rPr>
                <w:i/>
                <w:iCs/>
              </w:rPr>
              <w:sym w:font="Wingdings" w:char="F0E0"/>
            </w:r>
            <w:r w:rsidRPr="003765F1">
              <w:rPr>
                <w:i/>
                <w:iCs/>
              </w:rPr>
              <w:t xml:space="preserve"> Note</w:t>
            </w:r>
          </w:p>
        </w:tc>
      </w:tr>
      <w:tr w:rsidR="001E5EB4" w:rsidRPr="003765F1" w14:paraId="47672DA4"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82E223"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b</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2A16BF" w14:textId="77777777" w:rsidR="001E5EB4" w:rsidRPr="003765F1" w:rsidRDefault="001E5EB4" w:rsidP="00015AE2">
            <w:pPr>
              <w:pStyle w:val="Tabletext"/>
              <w:rPr>
                <w:rFonts w:asciiTheme="majorBidi" w:hAnsiTheme="majorBidi" w:cstheme="majorBidi"/>
                <w:lang w:eastAsia="zh-CN"/>
              </w:rPr>
            </w:pPr>
            <w:r w:rsidRPr="003765F1">
              <w:rPr>
                <w:rFonts w:asciiTheme="majorBidi" w:hAnsiTheme="majorBidi" w:cstheme="majorBidi"/>
              </w:rPr>
              <w:t>LS on invitation to provide inputs to the roadmap of AI activities for natural disaster management [from SG20 to FG-AI4NDM]</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B77744"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SG20 replies to FG-AI4NDM: </w:t>
            </w:r>
            <w:hyperlink r:id="rId23">
              <w:hyperlink r:id="rId24" w:tgtFrame="_blank" w:history="1">
                <w:r w:rsidRPr="003765F1">
                  <w:rPr>
                    <w:rStyle w:val="Hyperlink"/>
                    <w:rFonts w:asciiTheme="majorBidi" w:eastAsia="Arial" w:hAnsiTheme="majorBidi" w:cstheme="majorBidi"/>
                  </w:rPr>
                  <w:t>M-034</w:t>
                </w:r>
              </w:hyperlink>
              <w:r w:rsidRPr="003765F1">
                <w:rPr>
                  <w:rFonts w:asciiTheme="majorBidi" w:hAnsiTheme="majorBidi" w:cstheme="majorBidi"/>
                </w:rPr>
                <w:br/>
              </w:r>
            </w:hyperlink>
            <w:r w:rsidRPr="003765F1">
              <w:rPr>
                <w:rFonts w:asciiTheme="majorBidi" w:eastAsia="Batang" w:hAnsiTheme="majorBidi" w:cstheme="majorBidi"/>
              </w:rPr>
              <w:sym w:font="Wingdings" w:char="F0E0"/>
            </w:r>
            <w:r w:rsidRPr="003765F1">
              <w:rPr>
                <w:i/>
                <w:iCs/>
              </w:rPr>
              <w:t xml:space="preserve"> Note</w:t>
            </w:r>
          </w:p>
        </w:tc>
      </w:tr>
      <w:tr w:rsidR="001E5EB4" w:rsidRPr="003765F1" w14:paraId="27160B89"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4EC06C"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c</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38D2E3" w14:textId="77777777" w:rsidR="001E5EB4" w:rsidRPr="003765F1" w:rsidRDefault="001E5EB4" w:rsidP="00015AE2">
            <w:pPr>
              <w:pStyle w:val="Tabletext"/>
              <w:rPr>
                <w:rFonts w:asciiTheme="majorBidi" w:hAnsiTheme="majorBidi" w:cstheme="majorBidi"/>
                <w:lang w:eastAsia="zh-CN"/>
              </w:rPr>
            </w:pPr>
            <w:r w:rsidRPr="003765F1">
              <w:rPr>
                <w:rFonts w:asciiTheme="majorBidi" w:hAnsiTheme="majorBidi" w:cstheme="majorBidi"/>
              </w:rPr>
              <w:t>LS on provision of inputs to the online ITS communication standards database [from CITS]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FF3EA2"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lang w:eastAsia="zh-CN"/>
              </w:rPr>
              <w:t>CITS to multiple groups:</w:t>
            </w:r>
            <w:r w:rsidRPr="003765F1">
              <w:rPr>
                <w:rFonts w:asciiTheme="majorBidi" w:hAnsiTheme="majorBidi" w:cstheme="majorBidi"/>
              </w:rPr>
              <w:t xml:space="preserve">  </w:t>
            </w:r>
            <w:hyperlink r:id="rId25" w:tgtFrame="_blank" w:history="1">
              <w:r w:rsidRPr="003765F1">
                <w:rPr>
                  <w:rStyle w:val="Hyperlink"/>
                  <w:rFonts w:asciiTheme="majorBidi" w:eastAsia="Arial" w:hAnsiTheme="majorBidi" w:cstheme="majorBidi"/>
                </w:rPr>
                <w:t>M-035</w:t>
              </w:r>
            </w:hyperlink>
            <w:r w:rsidRPr="003765F1">
              <w:rPr>
                <w:rFonts w:eastAsia="MS Mincho"/>
              </w:rPr>
              <w:t xml:space="preserve"> </w:t>
            </w:r>
            <w:r w:rsidRPr="003765F1">
              <w:rPr>
                <w:rFonts w:asciiTheme="majorBidi" w:hAnsiTheme="majorBidi" w:cstheme="majorBidi"/>
              </w:rPr>
              <w:t xml:space="preserve">+ </w:t>
            </w:r>
            <w:hyperlink r:id="rId26" w:history="1">
              <w:r w:rsidRPr="003765F1">
                <w:rPr>
                  <w:rStyle w:val="Hyperlink"/>
                  <w:rFonts w:asciiTheme="majorBidi" w:hAnsiTheme="majorBidi" w:cstheme="majorBidi"/>
                </w:rPr>
                <w:t>A01</w:t>
              </w:r>
            </w:hyperlink>
          </w:p>
          <w:p w14:paraId="3512A378" w14:textId="77777777" w:rsidR="001E5EB4" w:rsidRPr="003765F1" w:rsidRDefault="001E5EB4" w:rsidP="00015AE2">
            <w:pPr>
              <w:pStyle w:val="Tabletext"/>
              <w:rPr>
                <w:i/>
                <w:iCs/>
              </w:rPr>
            </w:pPr>
            <w:r w:rsidRPr="003765F1">
              <w:rPr>
                <w:i/>
                <w:iCs/>
              </w:rPr>
              <w:sym w:font="Wingdings" w:char="F0E0"/>
            </w:r>
            <w:r w:rsidRPr="003765F1">
              <w:rPr>
                <w:i/>
                <w:iCs/>
              </w:rPr>
              <w:t xml:space="preserve"> Note</w:t>
            </w:r>
          </w:p>
        </w:tc>
      </w:tr>
      <w:tr w:rsidR="001E5EB4" w:rsidRPr="003765F1" w14:paraId="462B05E4"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C5518D"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d</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D64C57" w14:textId="77777777" w:rsidR="001E5EB4" w:rsidRPr="003765F1" w:rsidRDefault="001E5EB4" w:rsidP="00015AE2">
            <w:pPr>
              <w:pStyle w:val="Tabletext"/>
              <w:rPr>
                <w:rFonts w:asciiTheme="majorBidi" w:hAnsiTheme="majorBidi" w:cstheme="majorBidi"/>
                <w:lang w:eastAsia="zh-CN"/>
              </w:rPr>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3B6F56" w14:textId="77777777" w:rsidR="001E5EB4" w:rsidRPr="003765F1" w:rsidRDefault="001E5EB4" w:rsidP="00015AE2">
            <w:pPr>
              <w:pStyle w:val="Tabletext"/>
              <w:rPr>
                <w:rFonts w:asciiTheme="majorBidi" w:hAnsiTheme="majorBidi" w:cstheme="majorBidi"/>
              </w:rPr>
            </w:pPr>
          </w:p>
        </w:tc>
      </w:tr>
      <w:tr w:rsidR="001E5EB4" w:rsidRPr="003765F1" w14:paraId="3CA55888"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8DD8E3"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e</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C66D3C" w14:textId="77777777" w:rsidR="001E5EB4" w:rsidRPr="003765F1" w:rsidRDefault="001E5EB4" w:rsidP="00015AE2">
            <w:pPr>
              <w:pStyle w:val="Tabletext"/>
              <w:rPr>
                <w:rFonts w:asciiTheme="majorBidi" w:hAnsiTheme="majorBidi" w:cstheme="majorBidi"/>
                <w:lang w:eastAsia="zh-CN"/>
              </w:rPr>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595882" w14:textId="77777777" w:rsidR="001E5EB4" w:rsidRPr="003765F1" w:rsidRDefault="001E5EB4" w:rsidP="00015AE2">
            <w:pPr>
              <w:pStyle w:val="Tabletext"/>
              <w:rPr>
                <w:rFonts w:asciiTheme="majorBidi" w:hAnsiTheme="majorBidi" w:cstheme="majorBidi"/>
              </w:rPr>
            </w:pPr>
          </w:p>
        </w:tc>
      </w:tr>
      <w:tr w:rsidR="001E5EB4" w:rsidRPr="003765F1" w14:paraId="5E0AC808"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422310"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f</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47E57E" w14:textId="77777777" w:rsidR="001E5EB4" w:rsidRPr="003765F1" w:rsidRDefault="001E5EB4" w:rsidP="00015AE2">
            <w:pPr>
              <w:pStyle w:val="Tabletext"/>
              <w:rPr>
                <w:rFonts w:asciiTheme="majorBidi" w:hAnsiTheme="majorBidi" w:cstheme="majorBidi"/>
                <w:lang w:eastAsia="zh-CN"/>
              </w:rPr>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3BF3F4" w14:textId="77777777" w:rsidR="001E5EB4" w:rsidRPr="003765F1" w:rsidRDefault="001E5EB4" w:rsidP="00015AE2">
            <w:pPr>
              <w:pStyle w:val="Tabletext"/>
              <w:rPr>
                <w:rFonts w:asciiTheme="majorBidi" w:hAnsiTheme="majorBidi" w:cstheme="majorBidi"/>
              </w:rPr>
            </w:pPr>
          </w:p>
        </w:tc>
      </w:tr>
      <w:tr w:rsidR="001E5EB4" w:rsidRPr="003765F1" w14:paraId="7474EB2E"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A8C66D"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8</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D1368B"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Information on AI-related activities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261808"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Webinars; ITU AI4H challenge</w:t>
            </w:r>
          </w:p>
        </w:tc>
      </w:tr>
      <w:tr w:rsidR="001E5EB4" w:rsidRPr="003765F1" w14:paraId="2023AAF1"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6F42B7"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9</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5F3BD2" w14:textId="77777777" w:rsidR="001E5EB4" w:rsidRPr="003765F1" w:rsidRDefault="001E5EB4" w:rsidP="00015AE2">
            <w:pPr>
              <w:pStyle w:val="Tabletext"/>
              <w:rPr>
                <w:rFonts w:asciiTheme="majorBidi" w:eastAsia="????" w:hAnsiTheme="majorBidi" w:cstheme="majorBidi"/>
              </w:rPr>
            </w:pPr>
            <w:r w:rsidRPr="003765F1">
              <w:rPr>
                <w:rFonts w:asciiTheme="majorBidi" w:hAnsiTheme="majorBidi" w:cstheme="majorBidi"/>
              </w:rPr>
              <w:t>Horizontal and strategic topics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F86E339" w14:textId="77777777" w:rsidR="001E5EB4" w:rsidRPr="003765F1" w:rsidRDefault="00EB69E8" w:rsidP="00015AE2">
            <w:pPr>
              <w:pStyle w:val="Tabletext"/>
              <w:rPr>
                <w:rFonts w:asciiTheme="majorBidi" w:hAnsiTheme="majorBidi" w:cstheme="majorBidi"/>
              </w:rPr>
            </w:pPr>
            <w:hyperlink r:id="rId27" w:tgtFrame="_blank" w:history="1">
              <w:r w:rsidR="001E5EB4" w:rsidRPr="003765F1">
                <w:rPr>
                  <w:rStyle w:val="Hyperlink"/>
                  <w:rFonts w:asciiTheme="majorBidi" w:eastAsia="Arial" w:hAnsiTheme="majorBidi" w:cstheme="majorBidi"/>
                </w:rPr>
                <w:t>M-038</w:t>
              </w:r>
            </w:hyperlink>
            <w:r w:rsidR="001E5EB4" w:rsidRPr="003765F1">
              <w:rPr>
                <w:rFonts w:asciiTheme="majorBidi" w:hAnsiTheme="majorBidi" w:cstheme="majorBidi"/>
                <w:sz w:val="26"/>
                <w:szCs w:val="26"/>
              </w:rPr>
              <w:t xml:space="preserve">: </w:t>
            </w:r>
            <w:r w:rsidR="001E5EB4" w:rsidRPr="003765F1">
              <w:rPr>
                <w:rFonts w:asciiTheme="majorBidi" w:hAnsiTheme="majorBidi" w:cstheme="majorBidi"/>
              </w:rPr>
              <w:t xml:space="preserve">Cybersecurity AI/ML and Data Lifecycles [Philips, </w:t>
            </w:r>
            <w:proofErr w:type="spellStart"/>
            <w:r w:rsidR="001E5EB4" w:rsidRPr="003765F1">
              <w:rPr>
                <w:rFonts w:asciiTheme="majorBidi" w:hAnsiTheme="majorBidi" w:cstheme="majorBidi"/>
              </w:rPr>
              <w:t>MedSec</w:t>
            </w:r>
            <w:proofErr w:type="spellEnd"/>
            <w:r w:rsidR="001E5EB4" w:rsidRPr="003765F1">
              <w:rPr>
                <w:rFonts w:asciiTheme="majorBidi" w:hAnsiTheme="majorBidi" w:cstheme="majorBidi"/>
              </w:rPr>
              <w:t>]</w:t>
            </w:r>
          </w:p>
          <w:p w14:paraId="44C7C5F7" w14:textId="77777777" w:rsidR="001E5EB4" w:rsidRDefault="00EB69E8" w:rsidP="00015AE2">
            <w:pPr>
              <w:pStyle w:val="Tabletext"/>
              <w:rPr>
                <w:rFonts w:asciiTheme="majorBidi" w:hAnsiTheme="majorBidi" w:cstheme="majorBidi"/>
              </w:rPr>
            </w:pPr>
            <w:hyperlink r:id="rId28" w:tgtFrame="_blank" w:history="1">
              <w:r w:rsidR="001E5EB4" w:rsidRPr="003765F1">
                <w:rPr>
                  <w:rStyle w:val="Hyperlink"/>
                  <w:rFonts w:asciiTheme="majorBidi" w:hAnsiTheme="majorBidi" w:cstheme="majorBidi"/>
                </w:rPr>
                <w:t>M-041</w:t>
              </w:r>
            </w:hyperlink>
            <w:r w:rsidR="001E5EB4" w:rsidRPr="003765F1">
              <w:rPr>
                <w:rFonts w:asciiTheme="majorBidi" w:hAnsiTheme="majorBidi" w:cstheme="majorBidi"/>
              </w:rPr>
              <w:t xml:space="preserve">:Draft Call for problem statements in global health [Aga Khan University, </w:t>
            </w:r>
            <w:proofErr w:type="spellStart"/>
            <w:r w:rsidR="001E5EB4" w:rsidRPr="003765F1">
              <w:rPr>
                <w:rFonts w:asciiTheme="majorBidi" w:hAnsiTheme="majorBidi" w:cstheme="majorBidi"/>
              </w:rPr>
              <w:t>minoHealth</w:t>
            </w:r>
            <w:proofErr w:type="spellEnd"/>
            <w:r w:rsidR="001E5EB4" w:rsidRPr="003765F1">
              <w:rPr>
                <w:rFonts w:asciiTheme="majorBidi" w:hAnsiTheme="majorBidi" w:cstheme="majorBidi"/>
              </w:rPr>
              <w:t>, Oxford University, WHO]</w:t>
            </w:r>
          </w:p>
          <w:p w14:paraId="3F0280C7" w14:textId="77777777" w:rsidR="001E5EB4" w:rsidRDefault="00EB69E8" w:rsidP="00015AE2">
            <w:pPr>
              <w:pStyle w:val="Tabletext"/>
            </w:pPr>
            <w:hyperlink r:id="rId29" w:tgtFrame="_blank" w:history="1">
              <w:r w:rsidR="001E5EB4" w:rsidRPr="00B7617E">
                <w:rPr>
                  <w:rStyle w:val="Hyperlink"/>
                </w:rPr>
                <w:t>M-049</w:t>
              </w:r>
            </w:hyperlink>
            <w:r w:rsidR="001E5EB4">
              <w:t xml:space="preserve">: </w:t>
            </w:r>
            <w:r w:rsidR="001E5EB4" w:rsidRPr="00B7617E">
              <w:t>National Strategy for Data and AI (NSDAI)</w:t>
            </w:r>
            <w:r w:rsidR="001E5EB4">
              <w:t xml:space="preserve"> [</w:t>
            </w:r>
            <w:r w:rsidR="001E5EB4" w:rsidRPr="00B7617E">
              <w:t>Saudi Data and AI Authority (</w:t>
            </w:r>
            <w:r w:rsidR="001E5EB4">
              <w:t>Saudi Arabia)]</w:t>
            </w:r>
          </w:p>
          <w:p w14:paraId="5E132949" w14:textId="77777777" w:rsidR="001E5EB4" w:rsidRPr="00892EFA" w:rsidRDefault="00EB69E8" w:rsidP="00015AE2">
            <w:pPr>
              <w:pStyle w:val="Tabletext"/>
            </w:pPr>
            <w:hyperlink r:id="rId30" w:tgtFrame="_blank" w:history="1">
              <w:r w:rsidR="001E5EB4" w:rsidRPr="00892EFA">
                <w:rPr>
                  <w:rStyle w:val="Hyperlink"/>
                </w:rPr>
                <w:t>M-050</w:t>
              </w:r>
            </w:hyperlink>
            <w:r w:rsidR="001E5EB4">
              <w:t xml:space="preserve">: </w:t>
            </w:r>
            <w:r w:rsidR="001E5EB4" w:rsidRPr="00892EFA">
              <w:t>Artificial Intelligence in Healthcare – Key initiatives forward in KSA</w:t>
            </w:r>
            <w:r w:rsidR="001E5EB4">
              <w:t xml:space="preserve"> [NHIC, Saudi Arabia]</w:t>
            </w:r>
          </w:p>
        </w:tc>
      </w:tr>
      <w:tr w:rsidR="001E5EB4" w:rsidRPr="003765F1" w14:paraId="6B72DA09"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6195BA"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10</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B9C090"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Working Group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1D0C6E" w14:textId="77777777" w:rsidR="001E5EB4" w:rsidRPr="003765F1" w:rsidRDefault="001E5EB4" w:rsidP="00015AE2">
            <w:pPr>
              <w:pStyle w:val="Tabletext"/>
              <w:rPr>
                <w:rFonts w:asciiTheme="majorBidi" w:hAnsiTheme="majorBidi" w:cstheme="majorBidi"/>
              </w:rPr>
            </w:pPr>
          </w:p>
        </w:tc>
      </w:tr>
      <w:bookmarkStart w:id="12" w:name="_Hlk18256795"/>
      <w:bookmarkStart w:id="13" w:name="_Hlk18256585"/>
      <w:tr w:rsidR="001E5EB4" w:rsidRPr="003765F1" w14:paraId="2C4B211B"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2371B3"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letterbullet\* alphabetic \r 1 \* MERGEFORMAT </w:instrText>
            </w:r>
            <w:r w:rsidRPr="003765F1">
              <w:rPr>
                <w:rFonts w:asciiTheme="majorBidi" w:hAnsiTheme="majorBidi" w:cstheme="majorBidi"/>
              </w:rPr>
              <w:fldChar w:fldCharType="separate"/>
            </w:r>
            <w:r w:rsidRPr="003765F1">
              <w:rPr>
                <w:rFonts w:asciiTheme="majorBidi" w:hAnsiTheme="majorBidi" w:cstheme="majorBidi"/>
                <w:noProof/>
              </w:rPr>
              <w:t>a</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CD9F31"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Data and AI solution assessment methods (WG-DAISAM) [Pat Baird; Luis Oala] - Metrics and Measures Paper Questionnaire [Alixandro Werneck]</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60F95D" w14:textId="77777777" w:rsidR="001E5EB4" w:rsidRPr="003765F1" w:rsidRDefault="001E5EB4" w:rsidP="00015AE2">
            <w:pPr>
              <w:pStyle w:val="Tabletext"/>
              <w:rPr>
                <w:rFonts w:asciiTheme="majorBidi" w:hAnsiTheme="majorBidi" w:cstheme="majorBidi"/>
                <w:szCs w:val="22"/>
              </w:rPr>
            </w:pPr>
          </w:p>
        </w:tc>
      </w:tr>
      <w:bookmarkEnd w:id="12"/>
      <w:tr w:rsidR="001E5EB4" w:rsidRPr="003765F1" w14:paraId="006957F1"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41C4C0"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letterbullet\* alphabetic \* MERGEFORMAT </w:instrText>
            </w:r>
            <w:r w:rsidRPr="003765F1">
              <w:rPr>
                <w:rFonts w:asciiTheme="majorBidi" w:hAnsiTheme="majorBidi" w:cstheme="majorBidi"/>
              </w:rPr>
              <w:fldChar w:fldCharType="separate"/>
            </w:r>
            <w:r w:rsidRPr="003765F1">
              <w:rPr>
                <w:rFonts w:asciiTheme="majorBidi" w:hAnsiTheme="majorBidi" w:cstheme="majorBidi"/>
                <w:noProof/>
              </w:rPr>
              <w:t>b</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25DF94"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Data and AI solution handling (WG-DASH) [Marc Lecoultre; Ferath Kherif] </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FF04D7" w14:textId="77777777" w:rsidR="001E5EB4" w:rsidRPr="003765F1" w:rsidRDefault="001E5EB4" w:rsidP="00015AE2">
            <w:pPr>
              <w:pStyle w:val="Tabletext"/>
              <w:rPr>
                <w:rFonts w:asciiTheme="majorBidi" w:hAnsiTheme="majorBidi" w:cstheme="majorBidi"/>
              </w:rPr>
            </w:pPr>
          </w:p>
        </w:tc>
      </w:tr>
      <w:tr w:rsidR="001E5EB4" w:rsidRPr="003765F1" w14:paraId="6F0261DF"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5F75FD"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c</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3E6904"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Ethics (WG-Ethics) [Andreas Reis]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4F9B37" w14:textId="77777777" w:rsidR="001E5EB4" w:rsidRPr="003765F1" w:rsidRDefault="00EB69E8" w:rsidP="00015AE2">
            <w:pPr>
              <w:pStyle w:val="Tabletext"/>
              <w:rPr>
                <w:rFonts w:asciiTheme="majorBidi" w:hAnsiTheme="majorBidi" w:cstheme="majorBidi"/>
              </w:rPr>
            </w:pPr>
            <w:hyperlink r:id="rId31" w:tgtFrame="_blank" w:history="1">
              <w:r w:rsidR="001E5EB4" w:rsidRPr="003765F1">
                <w:rPr>
                  <w:rStyle w:val="Hyperlink"/>
                  <w:rFonts w:asciiTheme="majorBidi" w:hAnsiTheme="majorBidi" w:cstheme="majorBidi"/>
                </w:rPr>
                <w:t>M-042</w:t>
              </w:r>
            </w:hyperlink>
            <w:r w:rsidR="001E5EB4" w:rsidRPr="003765F1">
              <w:rPr>
                <w:rFonts w:asciiTheme="majorBidi" w:hAnsiTheme="majorBidi" w:cstheme="majorBidi"/>
                <w:szCs w:val="22"/>
              </w:rPr>
              <w:t xml:space="preserve"> </w:t>
            </w:r>
            <w:r w:rsidR="001E5EB4" w:rsidRPr="00272EE9">
              <w:rPr>
                <w:rFonts w:asciiTheme="majorBidi" w:hAnsiTheme="majorBidi" w:cstheme="majorBidi"/>
                <w:szCs w:val="22"/>
              </w:rPr>
              <w:t xml:space="preserve">+ </w:t>
            </w:r>
            <w:hyperlink r:id="rId32">
              <w:r w:rsidR="001E5EB4" w:rsidRPr="00272EE9">
                <w:rPr>
                  <w:rStyle w:val="Hyperlink"/>
                  <w:rFonts w:asciiTheme="majorBidi" w:hAnsiTheme="majorBidi" w:cstheme="majorBidi"/>
                  <w:szCs w:val="22"/>
                </w:rPr>
                <w:t>A01</w:t>
              </w:r>
            </w:hyperlink>
            <w:r w:rsidR="001E5EB4" w:rsidRPr="003765F1">
              <w:rPr>
                <w:rFonts w:asciiTheme="majorBidi" w:hAnsiTheme="majorBidi" w:cstheme="majorBidi"/>
              </w:rPr>
              <w:t>: Top-level takeaway points: WHO and ITU Joint Working Group on Ethics of Artificial [Chair WG-Ethics]</w:t>
            </w:r>
            <w:r w:rsidR="001E5EB4" w:rsidRPr="003765F1">
              <w:rPr>
                <w:rFonts w:asciiTheme="majorBidi" w:hAnsiTheme="majorBidi" w:cstheme="majorBidi"/>
              </w:rPr>
              <w:br/>
            </w:r>
            <w:hyperlink r:id="rId33" w:tgtFrame="_blank" w:history="1">
              <w:r w:rsidR="001E5EB4" w:rsidRPr="003765F1">
                <w:rPr>
                  <w:rStyle w:val="Hyperlink"/>
                  <w:rFonts w:asciiTheme="majorBidi" w:hAnsiTheme="majorBidi" w:cstheme="majorBidi"/>
                </w:rPr>
                <w:t>M-043</w:t>
              </w:r>
            </w:hyperlink>
            <w:r w:rsidR="001E5EB4" w:rsidRPr="003765F1">
              <w:rPr>
                <w:rFonts w:asciiTheme="majorBidi" w:hAnsiTheme="majorBidi" w:cstheme="majorBidi"/>
              </w:rPr>
              <w:t>: Proposal for an ethics questionnaire on ethics considerations of AI4H [Chair WG-Ethics]</w:t>
            </w:r>
          </w:p>
        </w:tc>
      </w:tr>
      <w:tr w:rsidR="001E5EB4" w:rsidRPr="003765F1" w14:paraId="767137C9"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71A07F"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d</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2704FA"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Operations (WG-O) [Markus Wenzel/ Eva Weicken]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F6A052" w14:textId="77777777" w:rsidR="001E5EB4" w:rsidRPr="003765F1" w:rsidRDefault="00EB69E8" w:rsidP="00015AE2">
            <w:pPr>
              <w:pStyle w:val="Tabletext"/>
              <w:rPr>
                <w:rFonts w:asciiTheme="majorBidi" w:hAnsiTheme="majorBidi" w:cstheme="majorBidi"/>
              </w:rPr>
            </w:pPr>
            <w:hyperlink r:id="rId34" w:tgtFrame="_blank" w:history="1">
              <w:r w:rsidR="001E5EB4" w:rsidRPr="003765F1">
                <w:rPr>
                  <w:rStyle w:val="Hyperlink"/>
                  <w:rFonts w:asciiTheme="majorBidi" w:hAnsiTheme="majorBidi" w:cstheme="majorBidi"/>
                </w:rPr>
                <w:t>M-030</w:t>
              </w:r>
            </w:hyperlink>
            <w:r w:rsidR="001E5EB4" w:rsidRPr="003765F1">
              <w:rPr>
                <w:rFonts w:eastAsiaTheme="minorHAnsi"/>
              </w:rPr>
              <w:t xml:space="preserve"> + </w:t>
            </w:r>
            <w:hyperlink r:id="rId35" w:tgtFrame="_blank" w:history="1">
              <w:r w:rsidR="001E5EB4" w:rsidRPr="003765F1">
                <w:rPr>
                  <w:rStyle w:val="Hyperlink"/>
                  <w:rFonts w:asciiTheme="majorBidi" w:hAnsiTheme="majorBidi" w:cstheme="majorBidi"/>
                </w:rPr>
                <w:t>A01</w:t>
              </w:r>
            </w:hyperlink>
            <w:r w:rsidR="001E5EB4" w:rsidRPr="003765F1">
              <w:rPr>
                <w:rFonts w:asciiTheme="majorBidi" w:hAnsiTheme="majorBidi" w:cstheme="majorBidi"/>
              </w:rPr>
              <w:t>: Draft updated onboarding document</w:t>
            </w:r>
          </w:p>
        </w:tc>
      </w:tr>
      <w:tr w:rsidR="001E5EB4" w:rsidRPr="003765F1" w14:paraId="2A603FC9"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761D97"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e</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5A288E"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Regulatory considerations (WG-RC) [Naomi Lee]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D2D5C8" w14:textId="77777777" w:rsidR="001E5EB4" w:rsidRPr="003765F1" w:rsidRDefault="001E5EB4" w:rsidP="00015AE2">
            <w:pPr>
              <w:pStyle w:val="Tabletext"/>
              <w:rPr>
                <w:rFonts w:asciiTheme="majorBidi" w:hAnsiTheme="majorBidi" w:cstheme="majorBidi"/>
                <w:highlight w:val="yellow"/>
              </w:rPr>
            </w:pPr>
          </w:p>
        </w:tc>
      </w:tr>
      <w:bookmarkEnd w:id="13"/>
      <w:tr w:rsidR="001E5EB4" w:rsidRPr="003765F1" w14:paraId="44006AE6"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7BCB99"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letterbullet\* alphabetic \* MERGEFORMAT </w:instrText>
            </w:r>
            <w:r w:rsidRPr="003765F1">
              <w:rPr>
                <w:rFonts w:asciiTheme="majorBidi" w:hAnsiTheme="majorBidi" w:cstheme="majorBidi"/>
              </w:rPr>
              <w:fldChar w:fldCharType="separate"/>
            </w:r>
            <w:r w:rsidRPr="003765F1">
              <w:rPr>
                <w:rFonts w:asciiTheme="majorBidi" w:hAnsiTheme="majorBidi" w:cstheme="majorBidi"/>
                <w:noProof/>
              </w:rPr>
              <w:t>f</w:t>
            </w:r>
            <w:r w:rsidRPr="003765F1">
              <w:rPr>
                <w:rFonts w:asciiTheme="majorBidi" w:hAnsiTheme="majorBidi" w:cstheme="majorBidi"/>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3E94A9"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Clinical Evaluation (WG-CE) [Naomi Lee]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D9D655" w14:textId="77777777" w:rsidR="001E5EB4" w:rsidRPr="003765F1" w:rsidRDefault="001E5EB4" w:rsidP="00015AE2">
            <w:pPr>
              <w:pStyle w:val="Tabletext"/>
              <w:rPr>
                <w:rFonts w:asciiTheme="majorBidi" w:hAnsiTheme="majorBidi" w:cstheme="majorBidi"/>
                <w:highlight w:val="yellow"/>
              </w:rPr>
            </w:pPr>
          </w:p>
        </w:tc>
      </w:tr>
      <w:tr w:rsidR="001E5EB4" w:rsidRPr="003765F1" w14:paraId="23A88624"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11C23C"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g</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5558FB"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AI and other digital technologies for COVID-19 health emergency (AHG-DT4HE) [Shan Xu, Ana Rivière-</w:t>
            </w:r>
            <w:proofErr w:type="spellStart"/>
            <w:r w:rsidRPr="003765F1">
              <w:rPr>
                <w:rFonts w:asciiTheme="majorBidi" w:hAnsiTheme="majorBidi" w:cstheme="majorBidi"/>
              </w:rPr>
              <w:t>Cinnamond</w:t>
            </w:r>
            <w:proofErr w:type="spellEnd"/>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435F37" w14:textId="77777777" w:rsidR="001E5EB4" w:rsidRPr="003765F1" w:rsidRDefault="00EB69E8" w:rsidP="00015AE2">
            <w:pPr>
              <w:pStyle w:val="Tabletext"/>
              <w:rPr>
                <w:highlight w:val="yellow"/>
              </w:rPr>
            </w:pPr>
            <w:hyperlink r:id="rId36" w:tgtFrame="_blank" w:history="1">
              <w:r w:rsidR="001E5EB4" w:rsidRPr="003765F1">
                <w:rPr>
                  <w:rStyle w:val="Hyperlink"/>
                </w:rPr>
                <w:t>M-047</w:t>
              </w:r>
            </w:hyperlink>
            <w:r w:rsidR="001E5EB4">
              <w:t xml:space="preserve"> + </w:t>
            </w:r>
            <w:hyperlink r:id="rId37" w:tgtFrame="_blank" w:history="1">
              <w:r w:rsidR="001E5EB4" w:rsidRPr="003765F1">
                <w:rPr>
                  <w:rStyle w:val="Hyperlink"/>
                </w:rPr>
                <w:t>A01</w:t>
              </w:r>
            </w:hyperlink>
            <w:r w:rsidR="001E5EB4" w:rsidRPr="003765F1">
              <w:rPr>
                <w:rFonts w:eastAsiaTheme="minorHAnsi"/>
              </w:rPr>
              <w:t>:</w:t>
            </w:r>
            <w:r w:rsidR="001E5EB4" w:rsidRPr="003765F1">
              <w:t xml:space="preserve"> Proposed update to A</w:t>
            </w:r>
            <w:r w:rsidR="001E5EB4">
              <w:t>D</w:t>
            </w:r>
            <w:r w:rsidR="001E5EB4" w:rsidRPr="003765F1">
              <w:t>4HE Output 1 [Editors]</w:t>
            </w:r>
          </w:p>
        </w:tc>
      </w:tr>
      <w:tr w:rsidR="001E5EB4" w:rsidRPr="003765F1" w14:paraId="611D004C"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2EDFA8"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11</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46FBF0"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Open Code Initiative (OCI) [Marc Lecoultre]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3BD9BD" w14:textId="77777777" w:rsidR="001E5EB4" w:rsidRPr="003765F1" w:rsidRDefault="00EB69E8" w:rsidP="00015AE2">
            <w:pPr>
              <w:pStyle w:val="Tabletext"/>
              <w:rPr>
                <w:rFonts w:asciiTheme="majorBidi" w:hAnsiTheme="majorBidi" w:cstheme="majorBidi"/>
                <w:szCs w:val="22"/>
              </w:rPr>
            </w:pPr>
            <w:hyperlink r:id="rId38" w:tgtFrame="_blank" w:history="1">
              <w:r w:rsidR="001E5EB4" w:rsidRPr="003765F1">
                <w:rPr>
                  <w:rStyle w:val="Hyperlink"/>
                  <w:rFonts w:asciiTheme="majorBidi" w:hAnsiTheme="majorBidi" w:cstheme="majorBidi"/>
                  <w:szCs w:val="22"/>
                </w:rPr>
                <w:t>M-048</w:t>
              </w:r>
            </w:hyperlink>
            <w:r w:rsidR="001E5EB4" w:rsidRPr="003765F1">
              <w:rPr>
                <w:rFonts w:asciiTheme="majorBidi" w:hAnsiTheme="majorBidi" w:cstheme="majorBidi"/>
                <w:szCs w:val="22"/>
              </w:rPr>
              <w:t>:</w:t>
            </w:r>
            <w:r w:rsidR="001E5EB4" w:rsidRPr="003765F1">
              <w:t xml:space="preserve"> Status update</w:t>
            </w:r>
          </w:p>
        </w:tc>
      </w:tr>
      <w:tr w:rsidR="001E5EB4" w:rsidRPr="003765F1" w14:paraId="1A8F924C"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A15F3E"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12</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CF9C20"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FG-AI4H deliverables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A53FDA" w14:textId="77777777" w:rsidR="001E5EB4" w:rsidRPr="003765F1" w:rsidRDefault="001E5EB4" w:rsidP="00015AE2">
            <w:pPr>
              <w:pStyle w:val="Tabletext"/>
              <w:rPr>
                <w:rFonts w:asciiTheme="majorBidi" w:hAnsiTheme="majorBidi" w:cstheme="majorBidi"/>
                <w:szCs w:val="22"/>
              </w:rPr>
            </w:pPr>
            <w:r w:rsidRPr="003765F1">
              <w:rPr>
                <w:rFonts w:asciiTheme="majorBidi" w:hAnsiTheme="majorBidi" w:cstheme="majorBidi"/>
              </w:rPr>
              <w:t>Overview</w:t>
            </w:r>
            <w:r w:rsidRPr="003765F1">
              <w:rPr>
                <w:rFonts w:asciiTheme="majorBidi" w:hAnsiTheme="majorBidi" w:cstheme="majorBidi"/>
                <w:lang w:eastAsia="ja-JP"/>
              </w:rPr>
              <w:t xml:space="preserve">: </w:t>
            </w:r>
            <w:hyperlink r:id="rId39" w:history="1">
              <w:r w:rsidRPr="003765F1">
                <w:rPr>
                  <w:rStyle w:val="Hyperlink"/>
                  <w:rFonts w:asciiTheme="majorBidi" w:hAnsiTheme="majorBidi" w:cstheme="majorBidi"/>
                </w:rPr>
                <w:t>M-005</w:t>
              </w:r>
            </w:hyperlink>
            <w:r w:rsidRPr="003765F1">
              <w:rPr>
                <w:rFonts w:eastAsia="Arial"/>
              </w:rPr>
              <w:t xml:space="preserve"> (to note)</w:t>
            </w:r>
          </w:p>
        </w:tc>
      </w:tr>
      <w:bookmarkStart w:id="14" w:name="_Hlk52215554"/>
      <w:tr w:rsidR="001E5EB4" w:rsidRPr="003765F1" w14:paraId="7D8AA95C"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EC2A14"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\r 1 \* MERGEFORMAT</w:instrText>
            </w:r>
            <w:r w:rsidRPr="003765F1">
              <w:rPr>
                <w:rFonts w:asciiTheme="majorBidi" w:hAnsiTheme="majorBidi" w:cstheme="majorBidi"/>
              </w:rPr>
              <w:fldChar w:fldCharType="separate"/>
            </w:r>
            <w:r w:rsidRPr="003765F1">
              <w:rPr>
                <w:rFonts w:asciiTheme="majorBidi" w:hAnsiTheme="majorBidi" w:cstheme="majorBidi"/>
                <w:noProof/>
              </w:rPr>
              <w:t>a</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170B25"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New deliverables: FG-AI4H terms and definitions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136807" w14:textId="77777777" w:rsidR="001E5EB4" w:rsidRPr="003765F1" w:rsidRDefault="00EB69E8" w:rsidP="00015AE2">
            <w:pPr>
              <w:pStyle w:val="Tabletext"/>
              <w:rPr>
                <w:rFonts w:asciiTheme="majorBidi" w:hAnsiTheme="majorBidi" w:cstheme="majorBidi"/>
              </w:rPr>
            </w:pPr>
            <w:hyperlink r:id="rId40" w:tgtFrame="_blank" w:history="1">
              <w:r w:rsidR="001E5EB4" w:rsidRPr="003765F1">
                <w:rPr>
                  <w:rStyle w:val="Hyperlink"/>
                  <w:rFonts w:asciiTheme="majorBidi" w:eastAsia="Arial" w:hAnsiTheme="majorBidi" w:cstheme="majorBidi"/>
                </w:rPr>
                <w:t>M-032-R01</w:t>
              </w:r>
            </w:hyperlink>
            <w:r w:rsidR="001E5EB4" w:rsidRPr="003765F1">
              <w:rPr>
                <w:rFonts w:asciiTheme="majorBidi" w:hAnsiTheme="majorBidi" w:cstheme="majorBidi"/>
              </w:rPr>
              <w:t xml:space="preserve"> + </w:t>
            </w:r>
            <w:hyperlink r:id="rId41">
              <w:r w:rsidR="001E5EB4" w:rsidRPr="003765F1">
                <w:rPr>
                  <w:rStyle w:val="Hyperlink"/>
                  <w:rFonts w:asciiTheme="majorBidi" w:hAnsiTheme="majorBidi" w:cstheme="majorBidi"/>
                </w:rPr>
                <w:t>A01</w:t>
              </w:r>
            </w:hyperlink>
            <w:r w:rsidR="001E5EB4" w:rsidRPr="003765F1">
              <w:rPr>
                <w:rFonts w:asciiTheme="majorBidi" w:hAnsiTheme="majorBidi" w:cstheme="majorBidi"/>
              </w:rPr>
              <w:t xml:space="preserve"> T</w:t>
            </w:r>
            <w:r w:rsidR="001E5EB4" w:rsidRPr="003765F1">
              <w:t xml:space="preserve">erminology </w:t>
            </w:r>
            <w:r w:rsidR="001E5EB4" w:rsidRPr="003765F1">
              <w:rPr>
                <w:rFonts w:asciiTheme="majorBidi" w:hAnsiTheme="majorBidi" w:cstheme="majorBidi"/>
              </w:rPr>
              <w:t>[Editors]</w:t>
            </w:r>
          </w:p>
        </w:tc>
      </w:tr>
      <w:bookmarkEnd w:id="14"/>
      <w:tr w:rsidR="001E5EB4" w:rsidRPr="003765F1" w14:paraId="4A242706"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901FF0"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b</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261B38" w14:textId="77777777" w:rsidR="001E5EB4" w:rsidRPr="003765F1" w:rsidRDefault="00EB69E8" w:rsidP="00015AE2">
            <w:pPr>
              <w:pStyle w:val="Tabletext"/>
              <w:rPr>
                <w:rFonts w:asciiTheme="majorBidi" w:hAnsiTheme="majorBidi" w:cstheme="majorBidi"/>
              </w:rPr>
            </w:pPr>
            <w:hyperlink r:id="rId42">
              <w:r w:rsidR="001E5EB4" w:rsidRPr="003765F1">
                <w:rPr>
                  <w:rFonts w:asciiTheme="majorBidi" w:hAnsiTheme="majorBidi" w:cstheme="majorBidi"/>
                  <w:color w:val="0000FF"/>
                  <w:u w:val="single"/>
                </w:rPr>
                <w:t>DEL00</w:t>
              </w:r>
            </w:hyperlink>
            <w:r w:rsidR="001E5EB4" w:rsidRPr="003765F1">
              <w:rPr>
                <w:rFonts w:asciiTheme="majorBidi" w:hAnsiTheme="majorBidi" w:cstheme="majorBidi"/>
              </w:rPr>
              <w:t>: Overview of deliverables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EF15CD" w14:textId="77777777" w:rsidR="001E5EB4" w:rsidRPr="003765F1" w:rsidRDefault="00EB69E8" w:rsidP="00015AE2">
            <w:pPr>
              <w:pStyle w:val="Tabletext"/>
              <w:rPr>
                <w:rFonts w:asciiTheme="majorBidi" w:hAnsiTheme="majorBidi" w:cstheme="majorBidi"/>
              </w:rPr>
            </w:pPr>
            <w:hyperlink r:id="rId43" w:tgtFrame="_blank" w:history="1">
              <w:r w:rsidR="001E5EB4" w:rsidRPr="003765F1">
                <w:rPr>
                  <w:rStyle w:val="Hyperlink"/>
                  <w:rFonts w:asciiTheme="majorBidi" w:hAnsiTheme="majorBidi" w:cstheme="majorBidi"/>
                </w:rPr>
                <w:t>M-044</w:t>
              </w:r>
            </w:hyperlink>
            <w:r w:rsidR="001E5EB4" w:rsidRPr="003765F1">
              <w:rPr>
                <w:rFonts w:asciiTheme="majorBidi" w:hAnsiTheme="majorBidi" w:cstheme="majorBidi"/>
              </w:rPr>
              <w:t>: Updated DEL0 [Editor]</w:t>
            </w:r>
          </w:p>
        </w:tc>
      </w:tr>
      <w:tr w:rsidR="001E5EB4" w:rsidRPr="003765F1" w14:paraId="0B7D6A80"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F9EAF1"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c</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B7109D" w14:textId="77777777" w:rsidR="001E5EB4" w:rsidRPr="003765F1" w:rsidRDefault="00EB69E8" w:rsidP="00015AE2">
            <w:pPr>
              <w:pStyle w:val="Tabletext"/>
              <w:rPr>
                <w:rFonts w:asciiTheme="majorBidi" w:hAnsiTheme="majorBidi" w:cstheme="majorBidi"/>
              </w:rPr>
            </w:pPr>
            <w:hyperlink r:id="rId44">
              <w:r w:rsidR="001E5EB4" w:rsidRPr="003765F1">
                <w:rPr>
                  <w:rFonts w:asciiTheme="majorBidi" w:hAnsiTheme="majorBidi" w:cstheme="majorBidi"/>
                  <w:color w:val="0000FF"/>
                  <w:u w:val="single"/>
                </w:rPr>
                <w:t>DEL01</w:t>
              </w:r>
            </w:hyperlink>
            <w:r w:rsidR="001E5EB4" w:rsidRPr="003765F1">
              <w:rPr>
                <w:rFonts w:asciiTheme="majorBidi" w:hAnsiTheme="majorBidi" w:cstheme="majorBidi"/>
              </w:rPr>
              <w:t>: AI4H ethics considerations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055AE8" w14:textId="77777777" w:rsidR="001E5EB4" w:rsidRPr="003765F1" w:rsidRDefault="001E5EB4" w:rsidP="00015AE2">
            <w:pPr>
              <w:pStyle w:val="Tabletext"/>
              <w:rPr>
                <w:rFonts w:asciiTheme="majorBidi" w:hAnsiTheme="majorBidi" w:cstheme="majorBidi"/>
              </w:rPr>
            </w:pPr>
          </w:p>
        </w:tc>
      </w:tr>
      <w:tr w:rsidR="001E5EB4" w:rsidRPr="003765F1" w14:paraId="08B3A319"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6B597C"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lastRenderedPageBreak/>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d</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54D199" w14:textId="77777777" w:rsidR="001E5EB4" w:rsidRPr="003765F1" w:rsidRDefault="00EB69E8" w:rsidP="00015AE2">
            <w:pPr>
              <w:pStyle w:val="Tabletext"/>
              <w:rPr>
                <w:rFonts w:asciiTheme="majorBidi" w:hAnsiTheme="majorBidi" w:cstheme="majorBidi"/>
              </w:rPr>
            </w:pPr>
            <w:hyperlink r:id="rId45">
              <w:r w:rsidR="001E5EB4" w:rsidRPr="003765F1">
                <w:rPr>
                  <w:rFonts w:asciiTheme="majorBidi" w:hAnsiTheme="majorBidi" w:cstheme="majorBidi"/>
                  <w:color w:val="0000FF"/>
                  <w:u w:val="single"/>
                </w:rPr>
                <w:t>DEL02</w:t>
              </w:r>
            </w:hyperlink>
            <w:r w:rsidR="001E5EB4" w:rsidRPr="003765F1">
              <w:rPr>
                <w:rFonts w:asciiTheme="majorBidi" w:hAnsiTheme="majorBidi" w:cstheme="majorBidi"/>
              </w:rPr>
              <w:t>: AI4H regulatory best practices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F9B578" w14:textId="77777777" w:rsidR="001E5EB4" w:rsidRPr="00ED07AE" w:rsidRDefault="00EB69E8" w:rsidP="00015AE2">
            <w:pPr>
              <w:pStyle w:val="Tabletext"/>
            </w:pPr>
            <w:hyperlink r:id="rId46" w:tgtFrame="_blank" w:history="1">
              <w:r w:rsidR="001E5EB4" w:rsidRPr="0006552E">
                <w:rPr>
                  <w:rStyle w:val="Hyperlink"/>
                  <w:rFonts w:eastAsiaTheme="minorHAnsi"/>
                </w:rPr>
                <w:t>M-052</w:t>
              </w:r>
            </w:hyperlink>
            <w:r w:rsidR="001E5EB4" w:rsidRPr="0006552E">
              <w:rPr>
                <w:rFonts w:eastAsiaTheme="minorHAnsi"/>
              </w:rPr>
              <w:t xml:space="preserve"> + </w:t>
            </w:r>
            <w:hyperlink r:id="rId47" w:tgtFrame="_blank" w:history="1">
              <w:r w:rsidR="001E5EB4" w:rsidRPr="0006552E">
                <w:rPr>
                  <w:rStyle w:val="Hyperlink"/>
                  <w:rFonts w:eastAsiaTheme="minorHAnsi"/>
                </w:rPr>
                <w:t>A01</w:t>
              </w:r>
            </w:hyperlink>
            <w:r w:rsidR="001E5EB4" w:rsidRPr="0006552E">
              <w:rPr>
                <w:rFonts w:eastAsiaTheme="minorHAnsi"/>
              </w:rPr>
              <w:t>: Updated DEL2</w:t>
            </w:r>
            <w:r w:rsidR="001E5EB4">
              <w:t xml:space="preserve"> [Editor]</w:t>
            </w:r>
          </w:p>
        </w:tc>
      </w:tr>
      <w:tr w:rsidR="001E5EB4" w:rsidRPr="003765F1" w14:paraId="4A0CB57F"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84BC23"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e</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32848C" w14:textId="77777777" w:rsidR="001E5EB4" w:rsidRPr="003765F1" w:rsidRDefault="00EB69E8" w:rsidP="00015AE2">
            <w:pPr>
              <w:pStyle w:val="Tabletext"/>
              <w:rPr>
                <w:rFonts w:asciiTheme="majorBidi" w:hAnsiTheme="majorBidi" w:cstheme="majorBidi"/>
              </w:rPr>
            </w:pPr>
            <w:hyperlink r:id="rId48">
              <w:r w:rsidR="001E5EB4" w:rsidRPr="003765F1">
                <w:rPr>
                  <w:rFonts w:asciiTheme="majorBidi" w:hAnsiTheme="majorBidi" w:cstheme="majorBidi"/>
                  <w:color w:val="0000FF"/>
                  <w:u w:val="single"/>
                </w:rPr>
                <w:t>DEL02.1</w:t>
              </w:r>
            </w:hyperlink>
            <w:r w:rsidR="001E5EB4" w:rsidRPr="003765F1">
              <w:rPr>
                <w:rFonts w:asciiTheme="majorBidi" w:hAnsiTheme="majorBidi" w:cstheme="majorBidi"/>
              </w:rPr>
              <w:t>: Mapping of IMDRF essential principles to AI for health software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13D630" w14:textId="77777777" w:rsidR="001E5EB4" w:rsidRPr="003765F1" w:rsidRDefault="001E5EB4" w:rsidP="00015AE2">
            <w:pPr>
              <w:pStyle w:val="Tabletext"/>
              <w:rPr>
                <w:rFonts w:asciiTheme="majorBidi" w:hAnsiTheme="majorBidi" w:cstheme="majorBidi"/>
                <w:highlight w:val="yellow"/>
              </w:rPr>
            </w:pPr>
          </w:p>
        </w:tc>
      </w:tr>
      <w:tr w:rsidR="001E5EB4" w:rsidRPr="003765F1" w14:paraId="5842193F"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9B9C9B"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f</w:t>
            </w:r>
            <w:r w:rsidRPr="003765F1">
              <w:rPr>
                <w:rFonts w:asciiTheme="majorBidi" w:hAnsiTheme="majorBidi" w:cstheme="majorBidi"/>
                <w:noProof/>
              </w:rPr>
              <w:fldChar w:fldCharType="end"/>
            </w:r>
          </w:p>
        </w:tc>
        <w:bookmarkStart w:id="15" w:name="_Hlk39650412"/>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D3CD7C"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HYPERLINK "https://extranet.itu.int/sites/itu-t/focusgroups/ai4h/Deliverables/DEL02_2.docx"</w:instrText>
            </w:r>
            <w:r w:rsidRPr="003765F1">
              <w:rPr>
                <w:rFonts w:asciiTheme="majorBidi" w:hAnsiTheme="majorBidi" w:cstheme="majorBidi"/>
              </w:rPr>
              <w:fldChar w:fldCharType="separate"/>
            </w:r>
            <w:r w:rsidRPr="003765F1">
              <w:rPr>
                <w:rFonts w:asciiTheme="majorBidi" w:hAnsiTheme="majorBidi" w:cstheme="majorBidi"/>
                <w:color w:val="0000FF"/>
                <w:u w:val="single"/>
              </w:rPr>
              <w:t>DEL02.2</w:t>
            </w:r>
            <w:r w:rsidRPr="003765F1">
              <w:rPr>
                <w:rFonts w:asciiTheme="majorBidi" w:hAnsiTheme="majorBidi" w:cstheme="majorBidi"/>
              </w:rPr>
              <w:fldChar w:fldCharType="end"/>
            </w:r>
            <w:bookmarkEnd w:id="15"/>
            <w:r w:rsidRPr="003765F1">
              <w:rPr>
                <w:rFonts w:asciiTheme="majorBidi" w:hAnsiTheme="majorBidi" w:cstheme="majorBidi"/>
              </w:rPr>
              <w:t>: Good practices for health applications of machine learning: Considerations for manufacturers and regulators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7EEC76" w14:textId="77777777" w:rsidR="001E5EB4" w:rsidRPr="003765F1" w:rsidRDefault="00EB69E8" w:rsidP="00015AE2">
            <w:pPr>
              <w:pStyle w:val="Tabletext"/>
              <w:rPr>
                <w:rFonts w:asciiTheme="majorBidi" w:hAnsiTheme="majorBidi" w:cstheme="majorBidi"/>
                <w:szCs w:val="22"/>
              </w:rPr>
            </w:pPr>
            <w:hyperlink r:id="rId49" w:tgtFrame="_blank" w:history="1">
              <w:r w:rsidR="001E5EB4" w:rsidRPr="00ED07AE">
                <w:rPr>
                  <w:rStyle w:val="Hyperlink"/>
                  <w:rFonts w:asciiTheme="majorBidi" w:hAnsiTheme="majorBidi" w:cstheme="majorBidi"/>
                  <w:szCs w:val="22"/>
                </w:rPr>
                <w:t>M-053</w:t>
              </w:r>
            </w:hyperlink>
            <w:r w:rsidR="001E5EB4">
              <w:rPr>
                <w:rFonts w:asciiTheme="majorBidi" w:hAnsiTheme="majorBidi" w:cstheme="majorBidi"/>
                <w:szCs w:val="22"/>
              </w:rPr>
              <w:t>: Presentation update [Editors]</w:t>
            </w:r>
          </w:p>
        </w:tc>
      </w:tr>
      <w:tr w:rsidR="001E5EB4" w:rsidRPr="003765F1" w14:paraId="3CCE2753"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CF706E"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g</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93768" w14:textId="77777777" w:rsidR="001E5EB4" w:rsidRPr="003765F1" w:rsidRDefault="00EB69E8" w:rsidP="00015AE2">
            <w:pPr>
              <w:pStyle w:val="Tabletext"/>
              <w:rPr>
                <w:rFonts w:asciiTheme="majorBidi" w:hAnsiTheme="majorBidi" w:cstheme="majorBidi"/>
              </w:rPr>
            </w:pPr>
            <w:hyperlink r:id="rId50">
              <w:r w:rsidR="001E5EB4" w:rsidRPr="003765F1">
                <w:rPr>
                  <w:rFonts w:asciiTheme="majorBidi" w:hAnsiTheme="majorBidi" w:cstheme="majorBidi"/>
                  <w:color w:val="0000FF"/>
                  <w:u w:val="single"/>
                </w:rPr>
                <w:t>DEL03</w:t>
              </w:r>
            </w:hyperlink>
            <w:r w:rsidR="001E5EB4" w:rsidRPr="003765F1">
              <w:rPr>
                <w:rFonts w:asciiTheme="majorBidi" w:hAnsiTheme="majorBidi" w:cstheme="majorBidi"/>
              </w:rPr>
              <w:t>: AI4H requirements specifications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6F459A" w14:textId="77777777" w:rsidR="001E5EB4" w:rsidRPr="003765F1" w:rsidRDefault="00EB69E8" w:rsidP="00015AE2">
            <w:pPr>
              <w:pStyle w:val="Tabletext"/>
              <w:rPr>
                <w:rFonts w:asciiTheme="majorBidi" w:hAnsiTheme="majorBidi" w:cstheme="majorBidi"/>
                <w:highlight w:val="yellow"/>
              </w:rPr>
            </w:pPr>
            <w:hyperlink r:id="rId51" w:tgtFrame="_blank" w:history="1">
              <w:r w:rsidR="001E5EB4" w:rsidRPr="003765F1">
                <w:rPr>
                  <w:rStyle w:val="Hyperlink"/>
                  <w:rFonts w:asciiTheme="majorBidi" w:eastAsia="Arial" w:hAnsiTheme="majorBidi" w:cstheme="majorBidi"/>
                </w:rPr>
                <w:t>M-037</w:t>
              </w:r>
            </w:hyperlink>
            <w:r w:rsidR="001E5EB4" w:rsidRPr="003765F1">
              <w:rPr>
                <w:rFonts w:asciiTheme="majorBidi" w:hAnsiTheme="majorBidi" w:cstheme="majorBidi"/>
              </w:rPr>
              <w:t xml:space="preserve"> Updated DEL3 [</w:t>
            </w:r>
            <w:r w:rsidR="001E5EB4" w:rsidRPr="003765F1">
              <w:t>Editor]</w:t>
            </w:r>
          </w:p>
        </w:tc>
      </w:tr>
      <w:tr w:rsidR="001E5EB4" w:rsidRPr="003765F1" w14:paraId="355BD0E0"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C767CE"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h</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E61CB5" w14:textId="77777777" w:rsidR="001E5EB4" w:rsidRPr="003765F1" w:rsidRDefault="00EB69E8" w:rsidP="00015AE2">
            <w:pPr>
              <w:pStyle w:val="Tabletext"/>
              <w:rPr>
                <w:rFonts w:asciiTheme="majorBidi" w:hAnsiTheme="majorBidi" w:cstheme="majorBidi"/>
              </w:rPr>
            </w:pPr>
            <w:hyperlink r:id="rId52">
              <w:r w:rsidR="001E5EB4" w:rsidRPr="003765F1">
                <w:rPr>
                  <w:rFonts w:asciiTheme="majorBidi" w:hAnsiTheme="majorBidi" w:cstheme="majorBidi"/>
                  <w:color w:val="0000FF"/>
                  <w:u w:val="single"/>
                </w:rPr>
                <w:t>DEL04</w:t>
              </w:r>
            </w:hyperlink>
            <w:r w:rsidR="001E5EB4" w:rsidRPr="003765F1">
              <w:rPr>
                <w:rFonts w:asciiTheme="majorBidi" w:hAnsiTheme="majorBidi" w:cstheme="majorBidi"/>
              </w:rPr>
              <w:t>: AI software life cycle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E8218D" w14:textId="77777777" w:rsidR="001E5EB4" w:rsidRPr="003765F1" w:rsidRDefault="001E5EB4" w:rsidP="00015AE2">
            <w:pPr>
              <w:pStyle w:val="Tabletext"/>
              <w:rPr>
                <w:rFonts w:asciiTheme="majorBidi" w:hAnsiTheme="majorBidi" w:cstheme="majorBidi"/>
                <w:highlight w:val="yellow"/>
              </w:rPr>
            </w:pPr>
          </w:p>
        </w:tc>
      </w:tr>
      <w:tr w:rsidR="001E5EB4" w:rsidRPr="003765F1" w14:paraId="30A045C7"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68F320"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i</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43CC9F" w14:textId="77777777" w:rsidR="001E5EB4" w:rsidRPr="003765F1" w:rsidRDefault="00EB69E8" w:rsidP="00015AE2">
            <w:pPr>
              <w:pStyle w:val="Tabletext"/>
              <w:rPr>
                <w:rFonts w:asciiTheme="majorBidi" w:hAnsiTheme="majorBidi" w:cstheme="majorBidi"/>
              </w:rPr>
            </w:pPr>
            <w:hyperlink r:id="rId53">
              <w:r w:rsidR="001E5EB4" w:rsidRPr="003765F1">
                <w:rPr>
                  <w:rFonts w:asciiTheme="majorBidi" w:hAnsiTheme="majorBidi" w:cstheme="majorBidi"/>
                  <w:color w:val="0000FF"/>
                  <w:u w:val="single"/>
                </w:rPr>
                <w:t>DEL05</w:t>
              </w:r>
            </w:hyperlink>
            <w:r w:rsidR="001E5EB4" w:rsidRPr="003765F1">
              <w:rPr>
                <w:rFonts w:asciiTheme="majorBidi" w:hAnsiTheme="majorBidi" w:cstheme="majorBidi"/>
              </w:rPr>
              <w:t>: Data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0DB9DE" w14:textId="77777777" w:rsidR="001E5EB4" w:rsidRPr="003765F1" w:rsidRDefault="001E5EB4" w:rsidP="00015AE2">
            <w:pPr>
              <w:pStyle w:val="Tabletext"/>
              <w:rPr>
                <w:rFonts w:asciiTheme="majorBidi" w:hAnsiTheme="majorBidi" w:cstheme="majorBidi"/>
                <w:highlight w:val="yellow"/>
              </w:rPr>
            </w:pPr>
          </w:p>
        </w:tc>
      </w:tr>
      <w:tr w:rsidR="001E5EB4" w:rsidRPr="003765F1" w14:paraId="7DF5CE38"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A1ABC0"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j</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46B107" w14:textId="77777777" w:rsidR="001E5EB4" w:rsidRPr="003765F1" w:rsidRDefault="00EB69E8" w:rsidP="00015AE2">
            <w:pPr>
              <w:pStyle w:val="Tabletext"/>
              <w:rPr>
                <w:rFonts w:asciiTheme="majorBidi" w:hAnsiTheme="majorBidi" w:cstheme="majorBidi"/>
              </w:rPr>
            </w:pPr>
            <w:hyperlink r:id="rId54">
              <w:r w:rsidR="001E5EB4" w:rsidRPr="003765F1">
                <w:rPr>
                  <w:rFonts w:asciiTheme="majorBidi" w:hAnsiTheme="majorBidi" w:cstheme="majorBidi"/>
                  <w:color w:val="0000FF"/>
                  <w:u w:val="single"/>
                </w:rPr>
                <w:t>DEL05.1</w:t>
              </w:r>
            </w:hyperlink>
            <w:r w:rsidR="001E5EB4" w:rsidRPr="003765F1">
              <w:rPr>
                <w:rFonts w:asciiTheme="majorBidi" w:hAnsiTheme="majorBidi" w:cstheme="majorBidi"/>
              </w:rPr>
              <w:t>: Data requirements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022FEF" w14:textId="77777777" w:rsidR="001E5EB4" w:rsidRPr="003765F1" w:rsidRDefault="001E5EB4" w:rsidP="00015AE2">
            <w:pPr>
              <w:pStyle w:val="Tabletext"/>
              <w:rPr>
                <w:rFonts w:asciiTheme="majorBidi" w:hAnsiTheme="majorBidi" w:cstheme="majorBidi"/>
                <w:highlight w:val="yellow"/>
              </w:rPr>
            </w:pPr>
          </w:p>
        </w:tc>
      </w:tr>
      <w:tr w:rsidR="001E5EB4" w:rsidRPr="003765F1" w14:paraId="76A3E2EC"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F537D9"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k</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6C6343" w14:textId="77777777" w:rsidR="001E5EB4" w:rsidRPr="003765F1" w:rsidRDefault="00EB69E8" w:rsidP="00015AE2">
            <w:pPr>
              <w:pStyle w:val="Tabletext"/>
              <w:rPr>
                <w:rFonts w:asciiTheme="majorBidi" w:hAnsiTheme="majorBidi" w:cstheme="majorBidi"/>
              </w:rPr>
            </w:pPr>
            <w:hyperlink r:id="rId55">
              <w:r w:rsidR="001E5EB4" w:rsidRPr="003765F1">
                <w:rPr>
                  <w:rFonts w:asciiTheme="majorBidi" w:hAnsiTheme="majorBidi" w:cstheme="majorBidi"/>
                  <w:color w:val="0000FF"/>
                  <w:u w:val="single"/>
                </w:rPr>
                <w:t>DEL05.2</w:t>
              </w:r>
            </w:hyperlink>
            <w:r w:rsidR="001E5EB4" w:rsidRPr="003765F1">
              <w:rPr>
                <w:rFonts w:asciiTheme="majorBidi" w:hAnsiTheme="majorBidi" w:cstheme="majorBidi"/>
              </w:rPr>
              <w:t>: Data acquisition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28DC9A" w14:textId="77777777" w:rsidR="001E5EB4" w:rsidRPr="007626EB" w:rsidRDefault="001E5EB4" w:rsidP="00015AE2">
            <w:pPr>
              <w:pStyle w:val="Tabletext"/>
              <w:rPr>
                <w:highlight w:val="yellow"/>
              </w:rPr>
            </w:pPr>
          </w:p>
        </w:tc>
      </w:tr>
      <w:tr w:rsidR="001E5EB4" w:rsidRPr="003765F1" w14:paraId="789257E7"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4575FE"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l</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CC474B" w14:textId="77777777" w:rsidR="001E5EB4" w:rsidRPr="003765F1" w:rsidRDefault="00EB69E8" w:rsidP="00015AE2">
            <w:pPr>
              <w:pStyle w:val="Tabletext"/>
              <w:rPr>
                <w:rFonts w:asciiTheme="majorBidi" w:hAnsiTheme="majorBidi" w:cstheme="majorBidi"/>
              </w:rPr>
            </w:pPr>
            <w:hyperlink r:id="rId56">
              <w:r w:rsidR="001E5EB4" w:rsidRPr="003765F1">
                <w:rPr>
                  <w:rFonts w:asciiTheme="majorBidi" w:hAnsiTheme="majorBidi" w:cstheme="majorBidi"/>
                  <w:color w:val="0000FF"/>
                  <w:u w:val="single"/>
                </w:rPr>
                <w:t>DEL05.3</w:t>
              </w:r>
            </w:hyperlink>
            <w:r w:rsidR="001E5EB4" w:rsidRPr="003765F1">
              <w:rPr>
                <w:rFonts w:asciiTheme="majorBidi" w:hAnsiTheme="majorBidi" w:cstheme="majorBidi"/>
              </w:rPr>
              <w:t>: Data annotation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D80707" w14:textId="77777777" w:rsidR="001E5EB4" w:rsidRPr="003765F1" w:rsidRDefault="00EB69E8" w:rsidP="00015AE2">
            <w:pPr>
              <w:pStyle w:val="Tabletext"/>
              <w:rPr>
                <w:rFonts w:asciiTheme="majorBidi" w:hAnsiTheme="majorBidi" w:cstheme="majorBidi"/>
              </w:rPr>
            </w:pPr>
            <w:hyperlink r:id="rId57" w:tgtFrame="_blank" w:history="1">
              <w:r w:rsidR="001E5EB4" w:rsidRPr="003765F1">
                <w:rPr>
                  <w:rStyle w:val="Hyperlink"/>
                  <w:rFonts w:asciiTheme="majorBidi" w:hAnsiTheme="majorBidi" w:cstheme="majorBidi"/>
                </w:rPr>
                <w:t>M-045</w:t>
              </w:r>
            </w:hyperlink>
            <w:r w:rsidR="001E5EB4" w:rsidRPr="003765F1">
              <w:rPr>
                <w:rFonts w:asciiTheme="majorBidi" w:hAnsiTheme="majorBidi" w:cstheme="majorBidi"/>
              </w:rPr>
              <w:t xml:space="preserve"> + </w:t>
            </w:r>
            <w:hyperlink r:id="rId58" w:tgtFrame="_blank" w:history="1">
              <w:r w:rsidR="001E5EB4" w:rsidRPr="003765F1">
                <w:rPr>
                  <w:rStyle w:val="Hyperlink"/>
                  <w:rFonts w:asciiTheme="majorBidi" w:hAnsiTheme="majorBidi" w:cstheme="majorBidi"/>
                </w:rPr>
                <w:t>A01</w:t>
              </w:r>
            </w:hyperlink>
            <w:r w:rsidR="001E5EB4" w:rsidRPr="003765F1">
              <w:rPr>
                <w:rFonts w:asciiTheme="majorBidi" w:hAnsiTheme="majorBidi" w:cstheme="majorBidi"/>
              </w:rPr>
              <w:t xml:space="preserve"> (PPT) + </w:t>
            </w:r>
            <w:hyperlink r:id="rId59" w:tgtFrame="_blank" w:history="1">
              <w:r w:rsidR="001E5EB4" w:rsidRPr="003765F1">
                <w:rPr>
                  <w:rStyle w:val="Hyperlink"/>
                  <w:rFonts w:asciiTheme="majorBidi" w:hAnsiTheme="majorBidi" w:cstheme="majorBidi"/>
                </w:rPr>
                <w:t>A02</w:t>
              </w:r>
            </w:hyperlink>
            <w:r w:rsidR="001E5EB4" w:rsidRPr="003765F1">
              <w:rPr>
                <w:rFonts w:asciiTheme="majorBidi" w:hAnsiTheme="majorBidi" w:cstheme="majorBidi"/>
              </w:rPr>
              <w:t>: Updated DEL5.3 [Editors]</w:t>
            </w:r>
          </w:p>
        </w:tc>
      </w:tr>
      <w:tr w:rsidR="001E5EB4" w:rsidRPr="003765F1" w14:paraId="17B01808"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433A3F"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m</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1E4A25" w14:textId="77777777" w:rsidR="001E5EB4" w:rsidRPr="003765F1" w:rsidRDefault="00EB69E8" w:rsidP="00015AE2">
            <w:pPr>
              <w:pStyle w:val="Tabletext"/>
              <w:rPr>
                <w:rFonts w:asciiTheme="majorBidi" w:hAnsiTheme="majorBidi" w:cstheme="majorBidi"/>
              </w:rPr>
            </w:pPr>
            <w:hyperlink r:id="rId60">
              <w:r w:rsidR="001E5EB4" w:rsidRPr="003765F1">
                <w:rPr>
                  <w:rFonts w:asciiTheme="majorBidi" w:hAnsiTheme="majorBidi" w:cstheme="majorBidi"/>
                  <w:color w:val="0000FF"/>
                  <w:u w:val="single"/>
                </w:rPr>
                <w:t>DEL05.4</w:t>
              </w:r>
            </w:hyperlink>
            <w:r w:rsidR="001E5EB4" w:rsidRPr="003765F1">
              <w:rPr>
                <w:rFonts w:asciiTheme="majorBidi" w:hAnsiTheme="majorBidi" w:cstheme="majorBidi"/>
              </w:rPr>
              <w:t>: Training and test data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0F3D51" w14:textId="77777777" w:rsidR="001E5EB4" w:rsidRPr="003765F1" w:rsidRDefault="00EB69E8" w:rsidP="00015AE2">
            <w:pPr>
              <w:pStyle w:val="Tabletext"/>
              <w:rPr>
                <w:rFonts w:asciiTheme="majorBidi" w:hAnsiTheme="majorBidi" w:cstheme="majorBidi"/>
              </w:rPr>
            </w:pPr>
            <w:hyperlink r:id="rId61" w:tgtFrame="_blank" w:history="1">
              <w:r w:rsidR="001E5EB4" w:rsidRPr="003765F1">
                <w:rPr>
                  <w:rStyle w:val="Hyperlink"/>
                  <w:rFonts w:asciiTheme="majorBidi" w:hAnsiTheme="majorBidi" w:cstheme="majorBidi"/>
                </w:rPr>
                <w:t>M-045</w:t>
              </w:r>
            </w:hyperlink>
            <w:r w:rsidR="001E5EB4" w:rsidRPr="003765F1">
              <w:rPr>
                <w:rFonts w:asciiTheme="majorBidi" w:hAnsiTheme="majorBidi" w:cstheme="majorBidi"/>
              </w:rPr>
              <w:t xml:space="preserve"> Updated DEL5.4</w:t>
            </w:r>
            <w:r w:rsidR="001E5EB4" w:rsidRPr="003765F1">
              <w:t xml:space="preserve"> [Editor]</w:t>
            </w:r>
          </w:p>
        </w:tc>
      </w:tr>
      <w:tr w:rsidR="001E5EB4" w:rsidRPr="003765F1" w14:paraId="35A9101B"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96A8F2"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n</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DC350B" w14:textId="77777777" w:rsidR="001E5EB4" w:rsidRPr="003765F1" w:rsidRDefault="00EB69E8" w:rsidP="00015AE2">
            <w:pPr>
              <w:pStyle w:val="Tabletext"/>
              <w:rPr>
                <w:rFonts w:asciiTheme="majorBidi" w:hAnsiTheme="majorBidi" w:cstheme="majorBidi"/>
              </w:rPr>
            </w:pPr>
            <w:hyperlink r:id="rId62">
              <w:r w:rsidR="001E5EB4" w:rsidRPr="003765F1">
                <w:rPr>
                  <w:rFonts w:asciiTheme="majorBidi" w:hAnsiTheme="majorBidi" w:cstheme="majorBidi"/>
                  <w:color w:val="0000FF"/>
                  <w:u w:val="single"/>
                </w:rPr>
                <w:t>DEL05.5</w:t>
              </w:r>
            </w:hyperlink>
            <w:r w:rsidR="001E5EB4" w:rsidRPr="003765F1">
              <w:rPr>
                <w:rFonts w:asciiTheme="majorBidi" w:hAnsiTheme="majorBidi" w:cstheme="majorBidi"/>
              </w:rPr>
              <w:t>: Data handling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EB9467" w14:textId="77777777" w:rsidR="001E5EB4" w:rsidRPr="003765F1" w:rsidRDefault="001E5EB4" w:rsidP="00015AE2">
            <w:pPr>
              <w:pStyle w:val="Tabletext"/>
              <w:rPr>
                <w:rFonts w:asciiTheme="majorBidi" w:hAnsiTheme="majorBidi" w:cstheme="majorBidi"/>
              </w:rPr>
            </w:pPr>
          </w:p>
        </w:tc>
      </w:tr>
      <w:tr w:rsidR="001E5EB4" w:rsidRPr="003765F1" w14:paraId="68CDA79A"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DBA9BC"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o</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0B678A" w14:textId="77777777" w:rsidR="001E5EB4" w:rsidRPr="003765F1" w:rsidRDefault="00EB69E8" w:rsidP="00015AE2">
            <w:pPr>
              <w:pStyle w:val="Tabletext"/>
              <w:rPr>
                <w:rFonts w:asciiTheme="majorBidi" w:hAnsiTheme="majorBidi" w:cstheme="majorBidi"/>
              </w:rPr>
            </w:pPr>
            <w:hyperlink r:id="rId63">
              <w:r w:rsidR="001E5EB4" w:rsidRPr="003765F1">
                <w:rPr>
                  <w:rFonts w:asciiTheme="majorBidi" w:hAnsiTheme="majorBidi" w:cstheme="majorBidi"/>
                  <w:color w:val="0000FF"/>
                  <w:u w:val="single"/>
                </w:rPr>
                <w:t>DEL05.6</w:t>
              </w:r>
            </w:hyperlink>
            <w:r w:rsidR="001E5EB4" w:rsidRPr="003765F1">
              <w:rPr>
                <w:rFonts w:asciiTheme="majorBidi" w:hAnsiTheme="majorBidi" w:cstheme="majorBidi"/>
              </w:rPr>
              <w:t>: Data sharing practices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8FF597" w14:textId="77777777" w:rsidR="001E5EB4" w:rsidRPr="003765F1" w:rsidRDefault="001E5EB4" w:rsidP="00015AE2">
            <w:pPr>
              <w:pStyle w:val="Tabletext"/>
              <w:rPr>
                <w:rFonts w:asciiTheme="majorBidi" w:hAnsiTheme="majorBidi" w:cstheme="majorBidi"/>
                <w:highlight w:val="yellow"/>
              </w:rPr>
            </w:pPr>
          </w:p>
        </w:tc>
      </w:tr>
      <w:tr w:rsidR="001E5EB4" w:rsidRPr="003765F1" w14:paraId="0B943775"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A3A1A0"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p</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7C596F" w14:textId="77777777" w:rsidR="001E5EB4" w:rsidRPr="003765F1" w:rsidRDefault="00EB69E8" w:rsidP="00015AE2">
            <w:pPr>
              <w:pStyle w:val="Tabletext"/>
              <w:rPr>
                <w:rFonts w:asciiTheme="majorBidi" w:hAnsiTheme="majorBidi" w:cstheme="majorBidi"/>
              </w:rPr>
            </w:pPr>
            <w:hyperlink r:id="rId64">
              <w:r w:rsidR="001E5EB4" w:rsidRPr="003765F1">
                <w:rPr>
                  <w:rFonts w:asciiTheme="majorBidi" w:hAnsiTheme="majorBidi" w:cstheme="majorBidi"/>
                  <w:color w:val="0000FF"/>
                  <w:u w:val="single"/>
                </w:rPr>
                <w:t>DEL06</w:t>
              </w:r>
            </w:hyperlink>
            <w:r w:rsidR="001E5EB4" w:rsidRPr="003765F1">
              <w:rPr>
                <w:rFonts w:asciiTheme="majorBidi" w:hAnsiTheme="majorBidi" w:cstheme="majorBidi"/>
              </w:rPr>
              <w:t>: AI training best practices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7FB6CA" w14:textId="77777777" w:rsidR="001E5EB4" w:rsidRPr="003765F1" w:rsidRDefault="001E5EB4" w:rsidP="00015AE2">
            <w:pPr>
              <w:pStyle w:val="Tabletext"/>
              <w:rPr>
                <w:rFonts w:asciiTheme="majorBidi" w:hAnsiTheme="majorBidi" w:cstheme="majorBidi"/>
                <w:szCs w:val="22"/>
              </w:rPr>
            </w:pPr>
          </w:p>
        </w:tc>
      </w:tr>
      <w:tr w:rsidR="001E5EB4" w:rsidRPr="003765F1" w14:paraId="563B71E5"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202F56"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q</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C4DA0B" w14:textId="77777777" w:rsidR="001E5EB4" w:rsidRPr="003765F1" w:rsidRDefault="00EB69E8" w:rsidP="00015AE2">
            <w:pPr>
              <w:pStyle w:val="Tabletext"/>
              <w:rPr>
                <w:rFonts w:asciiTheme="majorBidi" w:hAnsiTheme="majorBidi" w:cstheme="majorBidi"/>
              </w:rPr>
            </w:pPr>
            <w:hyperlink r:id="rId65">
              <w:r w:rsidR="001E5EB4" w:rsidRPr="003765F1">
                <w:rPr>
                  <w:rFonts w:asciiTheme="majorBidi" w:hAnsiTheme="majorBidi" w:cstheme="majorBidi"/>
                  <w:color w:val="0000FF"/>
                  <w:u w:val="single"/>
                </w:rPr>
                <w:t>DEL07</w:t>
              </w:r>
            </w:hyperlink>
            <w:r w:rsidR="001E5EB4" w:rsidRPr="003765F1">
              <w:rPr>
                <w:rFonts w:asciiTheme="majorBidi" w:hAnsiTheme="majorBidi" w:cstheme="majorBidi"/>
              </w:rPr>
              <w:t>: AI for health evaluation considerations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EDD61B" w14:textId="77777777" w:rsidR="001E5EB4" w:rsidRPr="003765F1" w:rsidRDefault="00EB69E8" w:rsidP="00015AE2">
            <w:pPr>
              <w:pStyle w:val="Tabletext"/>
              <w:rPr>
                <w:rFonts w:asciiTheme="majorBidi" w:hAnsiTheme="majorBidi" w:cstheme="majorBidi"/>
                <w:highlight w:val="yellow"/>
              </w:rPr>
            </w:pPr>
            <w:hyperlink r:id="rId66" w:tgtFrame="_blank" w:history="1">
              <w:r w:rsidR="001E5EB4" w:rsidRPr="003765F1">
                <w:rPr>
                  <w:rStyle w:val="Hyperlink"/>
                  <w:rFonts w:asciiTheme="majorBidi" w:eastAsia="Arial" w:hAnsiTheme="majorBidi" w:cstheme="majorBidi"/>
                </w:rPr>
                <w:t>M-036</w:t>
              </w:r>
            </w:hyperlink>
            <w:r w:rsidR="001E5EB4" w:rsidRPr="003765F1">
              <w:rPr>
                <w:rFonts w:eastAsia="MS Mincho"/>
              </w:rPr>
              <w:t xml:space="preserve"> </w:t>
            </w:r>
            <w:r w:rsidR="001E5EB4" w:rsidRPr="003765F1">
              <w:rPr>
                <w:rFonts w:asciiTheme="majorBidi" w:hAnsiTheme="majorBidi" w:cstheme="majorBidi"/>
              </w:rPr>
              <w:t xml:space="preserve">+ </w:t>
            </w:r>
            <w:hyperlink r:id="rId67" w:history="1">
              <w:r w:rsidR="001E5EB4" w:rsidRPr="003765F1">
                <w:rPr>
                  <w:rStyle w:val="Hyperlink"/>
                  <w:rFonts w:asciiTheme="majorBidi" w:hAnsiTheme="majorBidi" w:cstheme="majorBidi"/>
                </w:rPr>
                <w:t>A01</w:t>
              </w:r>
            </w:hyperlink>
            <w:r w:rsidR="001E5EB4" w:rsidRPr="003765F1">
              <w:rPr>
                <w:rStyle w:val="Hyperlink"/>
                <w:rFonts w:asciiTheme="majorBidi" w:hAnsiTheme="majorBidi" w:cstheme="majorBidi"/>
              </w:rPr>
              <w:t>:</w:t>
            </w:r>
            <w:r w:rsidR="001E5EB4" w:rsidRPr="003765F1">
              <w:rPr>
                <w:rFonts w:asciiTheme="majorBidi" w:hAnsiTheme="majorBidi" w:cstheme="majorBidi"/>
              </w:rPr>
              <w:t xml:space="preserve"> Updated DEL7 [Editor]</w:t>
            </w:r>
          </w:p>
        </w:tc>
      </w:tr>
      <w:tr w:rsidR="001E5EB4" w:rsidRPr="003765F1" w14:paraId="2C6E1636"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8D3ED9"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r</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B0F0CF" w14:textId="77777777" w:rsidR="001E5EB4" w:rsidRPr="003765F1" w:rsidRDefault="00EB69E8" w:rsidP="00015AE2">
            <w:pPr>
              <w:pStyle w:val="Tabletext"/>
              <w:rPr>
                <w:rFonts w:asciiTheme="majorBidi" w:hAnsiTheme="majorBidi" w:cstheme="majorBidi"/>
              </w:rPr>
            </w:pPr>
            <w:hyperlink r:id="rId68">
              <w:r w:rsidR="001E5EB4" w:rsidRPr="003765F1">
                <w:rPr>
                  <w:rFonts w:asciiTheme="majorBidi" w:hAnsiTheme="majorBidi" w:cstheme="majorBidi"/>
                  <w:color w:val="0000FF"/>
                  <w:u w:val="single"/>
                </w:rPr>
                <w:t>DEL07.1</w:t>
              </w:r>
            </w:hyperlink>
            <w:r w:rsidR="001E5EB4" w:rsidRPr="003765F1">
              <w:rPr>
                <w:rFonts w:asciiTheme="majorBidi" w:hAnsiTheme="majorBidi" w:cstheme="majorBidi"/>
              </w:rPr>
              <w:t>: AI4H evaluation process description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131735" w14:textId="77777777" w:rsidR="001E5EB4" w:rsidRPr="003765F1" w:rsidRDefault="001E5EB4" w:rsidP="00015AE2">
            <w:pPr>
              <w:pStyle w:val="Tabletext"/>
              <w:rPr>
                <w:rFonts w:asciiTheme="majorBidi" w:hAnsiTheme="majorBidi" w:cstheme="majorBidi"/>
                <w:highlight w:val="yellow"/>
              </w:rPr>
            </w:pPr>
          </w:p>
        </w:tc>
      </w:tr>
      <w:tr w:rsidR="001E5EB4" w:rsidRPr="003765F1" w14:paraId="4962B610"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56D3CF"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s</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087CE6" w14:textId="77777777" w:rsidR="001E5EB4" w:rsidRPr="003765F1" w:rsidRDefault="00EB69E8" w:rsidP="00015AE2">
            <w:pPr>
              <w:pStyle w:val="Tabletext"/>
              <w:rPr>
                <w:rFonts w:asciiTheme="majorBidi" w:hAnsiTheme="majorBidi" w:cstheme="majorBidi"/>
              </w:rPr>
            </w:pPr>
            <w:hyperlink r:id="rId69">
              <w:r w:rsidR="001E5EB4" w:rsidRPr="003765F1">
                <w:rPr>
                  <w:rFonts w:asciiTheme="majorBidi" w:hAnsiTheme="majorBidi" w:cstheme="majorBidi"/>
                  <w:color w:val="0000FF"/>
                  <w:u w:val="single"/>
                </w:rPr>
                <w:t>DEL07.2</w:t>
              </w:r>
            </w:hyperlink>
            <w:r w:rsidR="001E5EB4" w:rsidRPr="003765F1">
              <w:rPr>
                <w:rFonts w:asciiTheme="majorBidi" w:hAnsiTheme="majorBidi" w:cstheme="majorBidi"/>
              </w:rPr>
              <w:t>: AI technical test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AC4F16" w14:textId="77777777" w:rsidR="001E5EB4" w:rsidRPr="003765F1" w:rsidRDefault="001E5EB4" w:rsidP="00015AE2">
            <w:pPr>
              <w:pStyle w:val="Tabletext"/>
              <w:rPr>
                <w:rFonts w:asciiTheme="majorBidi" w:hAnsiTheme="majorBidi" w:cstheme="majorBidi"/>
                <w:highlight w:val="yellow"/>
              </w:rPr>
            </w:pPr>
          </w:p>
        </w:tc>
      </w:tr>
      <w:tr w:rsidR="001E5EB4" w:rsidRPr="003765F1" w14:paraId="48E18C53"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EF710E"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t</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D11FD7" w14:textId="77777777" w:rsidR="001E5EB4" w:rsidRPr="003765F1" w:rsidRDefault="00EB69E8" w:rsidP="00015AE2">
            <w:pPr>
              <w:pStyle w:val="Tabletext"/>
              <w:rPr>
                <w:rFonts w:asciiTheme="majorBidi" w:hAnsiTheme="majorBidi" w:cstheme="majorBidi"/>
              </w:rPr>
            </w:pPr>
            <w:hyperlink r:id="rId70">
              <w:r w:rsidR="001E5EB4" w:rsidRPr="003765F1">
                <w:rPr>
                  <w:rFonts w:asciiTheme="majorBidi" w:hAnsiTheme="majorBidi" w:cstheme="majorBidi"/>
                  <w:color w:val="0000FF"/>
                  <w:u w:val="single"/>
                </w:rPr>
                <w:t>DEL07.3</w:t>
              </w:r>
            </w:hyperlink>
            <w:r w:rsidR="001E5EB4" w:rsidRPr="003765F1">
              <w:rPr>
                <w:rFonts w:asciiTheme="majorBidi" w:hAnsiTheme="majorBidi" w:cstheme="majorBidi"/>
              </w:rPr>
              <w:t>: Data and artificial intelligence assessment methods (DAISAM) reference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BF81C1" w14:textId="77777777" w:rsidR="001E5EB4" w:rsidRPr="003765F1" w:rsidRDefault="001E5EB4" w:rsidP="00015AE2">
            <w:pPr>
              <w:pStyle w:val="Tabletext"/>
              <w:rPr>
                <w:rFonts w:asciiTheme="majorBidi" w:hAnsiTheme="majorBidi" w:cstheme="majorBidi"/>
                <w:highlight w:val="yellow"/>
              </w:rPr>
            </w:pPr>
          </w:p>
        </w:tc>
      </w:tr>
      <w:tr w:rsidR="001E5EB4" w:rsidRPr="003765F1" w14:paraId="4FDC7277"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D1235F"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u</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46B778" w14:textId="77777777" w:rsidR="001E5EB4" w:rsidRPr="003765F1" w:rsidRDefault="00EB69E8" w:rsidP="00015AE2">
            <w:pPr>
              <w:pStyle w:val="Tabletext"/>
              <w:rPr>
                <w:rFonts w:asciiTheme="majorBidi" w:hAnsiTheme="majorBidi" w:cstheme="majorBidi"/>
              </w:rPr>
            </w:pPr>
            <w:hyperlink r:id="rId71">
              <w:r w:rsidR="001E5EB4" w:rsidRPr="003765F1">
                <w:rPr>
                  <w:rFonts w:asciiTheme="majorBidi" w:hAnsiTheme="majorBidi" w:cstheme="majorBidi"/>
                  <w:color w:val="0000FF"/>
                  <w:u w:val="single"/>
                </w:rPr>
                <w:t>DEL07.4</w:t>
              </w:r>
            </w:hyperlink>
            <w:r w:rsidR="001E5EB4" w:rsidRPr="003765F1">
              <w:rPr>
                <w:rFonts w:asciiTheme="majorBidi" w:hAnsiTheme="majorBidi" w:cstheme="majorBidi"/>
              </w:rPr>
              <w:t>: Clinical evaluation of AI for health</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F96D21" w14:textId="77777777" w:rsidR="001E5EB4" w:rsidRPr="003765F1" w:rsidRDefault="00EB69E8" w:rsidP="00015AE2">
            <w:pPr>
              <w:pStyle w:val="Tabletext"/>
              <w:rPr>
                <w:rFonts w:asciiTheme="majorBidi" w:hAnsiTheme="majorBidi" w:cstheme="majorBidi"/>
                <w:szCs w:val="22"/>
              </w:rPr>
            </w:pPr>
            <w:hyperlink r:id="rId72">
              <w:r w:rsidR="001E5EB4" w:rsidRPr="003765F1">
                <w:rPr>
                  <w:rStyle w:val="Hyperlink"/>
                  <w:rFonts w:asciiTheme="majorBidi" w:hAnsiTheme="majorBidi" w:cstheme="majorBidi"/>
                  <w:szCs w:val="22"/>
                </w:rPr>
                <w:t>M-040</w:t>
              </w:r>
            </w:hyperlink>
            <w:r w:rsidR="001E5EB4" w:rsidRPr="003765F1">
              <w:rPr>
                <w:rFonts w:asciiTheme="majorBidi" w:hAnsiTheme="majorBidi" w:cstheme="majorBidi"/>
                <w:szCs w:val="22"/>
              </w:rPr>
              <w:t xml:space="preserve"> + </w:t>
            </w:r>
            <w:hyperlink r:id="rId73">
              <w:r w:rsidR="001E5EB4" w:rsidRPr="003765F1">
                <w:rPr>
                  <w:rStyle w:val="Hyperlink"/>
                  <w:rFonts w:asciiTheme="majorBidi" w:hAnsiTheme="majorBidi" w:cstheme="majorBidi"/>
                  <w:szCs w:val="22"/>
                </w:rPr>
                <w:t>A01</w:t>
              </w:r>
            </w:hyperlink>
            <w:r w:rsidR="001E5EB4" w:rsidRPr="003765F1">
              <w:rPr>
                <w:rFonts w:asciiTheme="majorBidi" w:hAnsiTheme="majorBidi" w:cstheme="majorBidi"/>
                <w:szCs w:val="22"/>
              </w:rPr>
              <w:t>:</w:t>
            </w:r>
            <w:r w:rsidR="001E5EB4" w:rsidRPr="003765F1">
              <w:rPr>
                <w:rFonts w:asciiTheme="majorBidi" w:hAnsiTheme="majorBidi" w:cstheme="majorBidi"/>
              </w:rPr>
              <w:t xml:space="preserve"> Updated DEL7.4 [Editor]</w:t>
            </w:r>
          </w:p>
        </w:tc>
      </w:tr>
      <w:tr w:rsidR="001E5EB4" w:rsidRPr="003765F1" w14:paraId="1AAD08F0"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201326"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v</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8B836E" w14:textId="77777777" w:rsidR="001E5EB4" w:rsidRPr="003765F1" w:rsidRDefault="00EB69E8" w:rsidP="00015AE2">
            <w:pPr>
              <w:pStyle w:val="Tabletext"/>
              <w:rPr>
                <w:rFonts w:asciiTheme="majorBidi" w:hAnsiTheme="majorBidi" w:cstheme="majorBidi"/>
              </w:rPr>
            </w:pPr>
            <w:hyperlink r:id="rId74">
              <w:r w:rsidR="001E5EB4" w:rsidRPr="003765F1">
                <w:rPr>
                  <w:rFonts w:asciiTheme="majorBidi" w:hAnsiTheme="majorBidi" w:cstheme="majorBidi"/>
                  <w:color w:val="0000FF"/>
                  <w:u w:val="single"/>
                </w:rPr>
                <w:t>DEL07.5</w:t>
              </w:r>
            </w:hyperlink>
            <w:r w:rsidR="001E5EB4" w:rsidRPr="003765F1">
              <w:rPr>
                <w:rFonts w:asciiTheme="majorBidi" w:hAnsiTheme="majorBidi" w:cstheme="majorBidi"/>
              </w:rPr>
              <w:t>: Assessment platform</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3DD8A4" w14:textId="77777777" w:rsidR="001E5EB4" w:rsidRPr="003765F1" w:rsidRDefault="001E5EB4" w:rsidP="00015AE2">
            <w:pPr>
              <w:pStyle w:val="Tabletext"/>
              <w:rPr>
                <w:rFonts w:asciiTheme="majorBidi" w:hAnsiTheme="majorBidi" w:cstheme="majorBidi"/>
                <w:highlight w:val="yellow"/>
              </w:rPr>
            </w:pPr>
          </w:p>
        </w:tc>
      </w:tr>
      <w:tr w:rsidR="001E5EB4" w:rsidRPr="003765F1" w14:paraId="2BC4BD29"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3C8E50"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w</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2C9CEE"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DEL08: AI4H scale-up and adoption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8D38B2" w14:textId="77777777" w:rsidR="001E5EB4" w:rsidRPr="003765F1" w:rsidRDefault="001E5EB4" w:rsidP="00015AE2">
            <w:pPr>
              <w:pStyle w:val="Tabletext"/>
              <w:rPr>
                <w:rFonts w:asciiTheme="majorBidi" w:hAnsiTheme="majorBidi" w:cstheme="majorBidi"/>
              </w:rPr>
            </w:pPr>
          </w:p>
        </w:tc>
      </w:tr>
      <w:tr w:rsidR="001E5EB4" w:rsidRPr="003765F1" w14:paraId="349D7DD0"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99A616"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x</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856BD0" w14:textId="77777777" w:rsidR="001E5EB4" w:rsidRPr="003765F1" w:rsidRDefault="00EB69E8" w:rsidP="00015AE2">
            <w:pPr>
              <w:pStyle w:val="Tabletext"/>
              <w:rPr>
                <w:rFonts w:asciiTheme="majorBidi" w:hAnsiTheme="majorBidi" w:cstheme="majorBidi"/>
              </w:rPr>
            </w:pPr>
            <w:hyperlink r:id="rId75">
              <w:r w:rsidR="001E5EB4" w:rsidRPr="003765F1">
                <w:rPr>
                  <w:rFonts w:asciiTheme="majorBidi" w:hAnsiTheme="majorBidi" w:cstheme="majorBidi"/>
                  <w:color w:val="0000FF"/>
                  <w:u w:val="single"/>
                </w:rPr>
                <w:t>DEL09</w:t>
              </w:r>
            </w:hyperlink>
            <w:r w:rsidR="001E5EB4" w:rsidRPr="003765F1">
              <w:rPr>
                <w:rFonts w:asciiTheme="majorBidi" w:hAnsiTheme="majorBidi" w:cstheme="majorBidi"/>
              </w:rPr>
              <w:t>: AI4H applications and platforms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85F1E4" w14:textId="77777777" w:rsidR="001E5EB4" w:rsidRPr="003765F1" w:rsidRDefault="001E5EB4" w:rsidP="00015AE2">
            <w:pPr>
              <w:pStyle w:val="Tabletext"/>
              <w:rPr>
                <w:rFonts w:asciiTheme="majorBidi" w:hAnsiTheme="majorBidi" w:cstheme="majorBidi"/>
                <w:highlight w:val="yellow"/>
              </w:rPr>
            </w:pPr>
          </w:p>
        </w:tc>
      </w:tr>
      <w:tr w:rsidR="001E5EB4" w:rsidRPr="003765F1" w14:paraId="30F51785"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F06111"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y</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C88E1C" w14:textId="77777777" w:rsidR="001E5EB4" w:rsidRPr="003765F1" w:rsidRDefault="00EB69E8" w:rsidP="00015AE2">
            <w:pPr>
              <w:pStyle w:val="Tabletext"/>
              <w:rPr>
                <w:rFonts w:asciiTheme="majorBidi" w:hAnsiTheme="majorBidi" w:cstheme="majorBidi"/>
              </w:rPr>
            </w:pPr>
            <w:hyperlink r:id="rId76">
              <w:r w:rsidR="001E5EB4" w:rsidRPr="003765F1">
                <w:rPr>
                  <w:rFonts w:asciiTheme="majorBidi" w:hAnsiTheme="majorBidi" w:cstheme="majorBidi"/>
                  <w:color w:val="0000FF"/>
                  <w:u w:val="single"/>
                </w:rPr>
                <w:t>DEL09.1</w:t>
              </w:r>
            </w:hyperlink>
            <w:r w:rsidR="001E5EB4" w:rsidRPr="003765F1">
              <w:rPr>
                <w:rFonts w:asciiTheme="majorBidi" w:hAnsiTheme="majorBidi" w:cstheme="majorBidi"/>
              </w:rPr>
              <w:t xml:space="preserve">: Mobile applications, </w:t>
            </w:r>
            <w:r w:rsidR="001E5EB4" w:rsidRPr="003765F1">
              <w:rPr>
                <w:rFonts w:asciiTheme="majorBidi" w:hAnsiTheme="majorBidi" w:cstheme="majorBidi"/>
              </w:rPr>
              <w:br/>
            </w:r>
            <w:hyperlink r:id="rId77">
              <w:r w:rsidR="001E5EB4" w:rsidRPr="003765F1">
                <w:rPr>
                  <w:rFonts w:asciiTheme="majorBidi" w:hAnsiTheme="majorBidi" w:cstheme="majorBidi"/>
                  <w:color w:val="0000FF"/>
                  <w:u w:val="single"/>
                </w:rPr>
                <w:t>DEL09.2</w:t>
              </w:r>
            </w:hyperlink>
            <w:r w:rsidR="001E5EB4" w:rsidRPr="003765F1">
              <w:rPr>
                <w:rFonts w:asciiTheme="majorBidi" w:hAnsiTheme="majorBidi" w:cstheme="majorBidi"/>
              </w:rPr>
              <w:t>: Cloud-based AI applications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00A636" w14:textId="77777777" w:rsidR="001E5EB4" w:rsidRPr="003765F1" w:rsidRDefault="001E5EB4" w:rsidP="00015AE2">
            <w:pPr>
              <w:pStyle w:val="Tabletext"/>
              <w:rPr>
                <w:rFonts w:asciiTheme="majorBidi" w:hAnsiTheme="majorBidi" w:cstheme="majorBidi"/>
                <w:highlight w:val="yellow"/>
              </w:rPr>
            </w:pPr>
          </w:p>
        </w:tc>
      </w:tr>
      <w:tr w:rsidR="001E5EB4" w:rsidRPr="003765F1" w14:paraId="1954C88C" w14:textId="77777777" w:rsidTr="00015AE2">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94221B"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z</w:t>
            </w:r>
            <w:r w:rsidRPr="003765F1">
              <w:rPr>
                <w:rFonts w:asciiTheme="majorBidi" w:hAnsiTheme="majorBidi" w:cstheme="majorBidi"/>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ED4903" w14:textId="77777777" w:rsidR="001E5EB4" w:rsidRPr="003765F1" w:rsidRDefault="00EB69E8" w:rsidP="00015AE2">
            <w:pPr>
              <w:pStyle w:val="Tabletext"/>
              <w:rPr>
                <w:rFonts w:asciiTheme="majorBidi" w:hAnsiTheme="majorBidi" w:cstheme="majorBidi"/>
              </w:rPr>
            </w:pPr>
            <w:hyperlink r:id="rId78">
              <w:r w:rsidR="001E5EB4" w:rsidRPr="003765F1">
                <w:rPr>
                  <w:rFonts w:asciiTheme="majorBidi" w:hAnsiTheme="majorBidi" w:cstheme="majorBidi"/>
                  <w:color w:val="0000FF"/>
                  <w:u w:val="single"/>
                </w:rPr>
                <w:t>DEL10.0</w:t>
              </w:r>
            </w:hyperlink>
            <w:r w:rsidR="001E5EB4" w:rsidRPr="003765F1">
              <w:rPr>
                <w:rFonts w:asciiTheme="majorBidi" w:hAnsiTheme="majorBidi" w:cstheme="majorBidi"/>
              </w:rPr>
              <w:t>: AI4H use cases: Topic Description Documents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16E4CF" w14:textId="77777777" w:rsidR="001E5EB4" w:rsidRPr="003765F1" w:rsidRDefault="00EB69E8" w:rsidP="00015AE2">
            <w:pPr>
              <w:pStyle w:val="Tabletext"/>
              <w:rPr>
                <w:rFonts w:asciiTheme="majorBidi" w:hAnsiTheme="majorBidi" w:cstheme="majorBidi"/>
                <w:highlight w:val="yellow"/>
              </w:rPr>
            </w:pPr>
            <w:hyperlink r:id="rId79">
              <w:r w:rsidR="001E5EB4" w:rsidRPr="003765F1">
                <w:rPr>
                  <w:rStyle w:val="Hyperlink"/>
                  <w:rFonts w:asciiTheme="majorBidi" w:hAnsiTheme="majorBidi" w:cstheme="majorBidi"/>
                </w:rPr>
                <w:t>M-031</w:t>
              </w:r>
            </w:hyperlink>
            <w:r w:rsidR="001E5EB4">
              <w:t xml:space="preserve"> + </w:t>
            </w:r>
            <w:hyperlink r:id="rId80" w:tgtFrame="_blank" w:history="1">
              <w:r w:rsidR="001E5EB4" w:rsidRPr="003765F1">
                <w:rPr>
                  <w:rStyle w:val="Hyperlink"/>
                </w:rPr>
                <w:t>A01</w:t>
              </w:r>
            </w:hyperlink>
            <w:r w:rsidR="001E5EB4" w:rsidRPr="003765F1">
              <w:rPr>
                <w:rFonts w:asciiTheme="majorBidi" w:hAnsiTheme="majorBidi" w:cstheme="majorBidi"/>
              </w:rPr>
              <w:t>: Updated DEL10 [Editors]</w:t>
            </w:r>
          </w:p>
        </w:tc>
      </w:tr>
      <w:tr w:rsidR="001E5EB4" w:rsidRPr="003765F1" w14:paraId="2714F2C4"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9E5330"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13</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EA3859"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Updates to TGs and new proposals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8074FD" w14:textId="77777777" w:rsidR="001E5EB4" w:rsidRPr="003765F1" w:rsidRDefault="001E5EB4" w:rsidP="00015AE2">
            <w:pPr>
              <w:pStyle w:val="Tabletext"/>
              <w:rPr>
                <w:rFonts w:asciiTheme="majorBidi" w:hAnsiTheme="majorBidi" w:cstheme="majorBidi"/>
              </w:rPr>
            </w:pPr>
          </w:p>
        </w:tc>
      </w:tr>
      <w:tr w:rsidR="001E5EB4" w:rsidRPr="003765F1" w14:paraId="3D22CCDF" w14:textId="77777777" w:rsidTr="00015AE2">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B20F69"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\r 1 \* MERGEFORMAT</w:instrText>
            </w:r>
            <w:r w:rsidRPr="003765F1">
              <w:rPr>
                <w:rFonts w:asciiTheme="majorBidi" w:hAnsiTheme="majorBidi" w:cstheme="majorBidi"/>
              </w:rPr>
              <w:fldChar w:fldCharType="separate"/>
            </w:r>
            <w:r w:rsidRPr="003765F1">
              <w:rPr>
                <w:rFonts w:asciiTheme="majorBidi" w:hAnsiTheme="majorBidi" w:cstheme="majorBidi"/>
                <w:noProof/>
              </w:rPr>
              <w:t>a</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06108C"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Template updates: TDD, CfTGP</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B5D028" w14:textId="77777777" w:rsidR="001E5EB4" w:rsidRPr="003765F1" w:rsidRDefault="00EB69E8" w:rsidP="00015AE2">
            <w:pPr>
              <w:pStyle w:val="Tabletext"/>
              <w:rPr>
                <w:rFonts w:asciiTheme="majorBidi" w:hAnsiTheme="majorBidi" w:cstheme="majorBidi"/>
                <w:szCs w:val="22"/>
              </w:rPr>
            </w:pPr>
            <w:hyperlink r:id="rId81">
              <w:r w:rsidR="001E5EB4" w:rsidRPr="003765F1">
                <w:rPr>
                  <w:rStyle w:val="Hyperlink"/>
                  <w:rFonts w:asciiTheme="majorBidi" w:eastAsia="Arial" w:hAnsiTheme="majorBidi" w:cstheme="majorBidi"/>
                </w:rPr>
                <w:t>J-105</w:t>
              </w:r>
            </w:hyperlink>
            <w:r w:rsidR="001E5EB4" w:rsidRPr="003765F1">
              <w:rPr>
                <w:rFonts w:asciiTheme="majorBidi" w:hAnsiTheme="majorBidi" w:cstheme="majorBidi"/>
              </w:rPr>
              <w:t>: TDD template (to note)</w:t>
            </w:r>
          </w:p>
          <w:p w14:paraId="17FF6DC5" w14:textId="77777777" w:rsidR="001E5EB4" w:rsidRPr="003765F1" w:rsidRDefault="00EB69E8" w:rsidP="00015AE2">
            <w:pPr>
              <w:pStyle w:val="Tabletext"/>
              <w:rPr>
                <w:rFonts w:asciiTheme="majorBidi" w:hAnsiTheme="majorBidi" w:cstheme="majorBidi"/>
                <w:szCs w:val="22"/>
              </w:rPr>
            </w:pPr>
            <w:hyperlink r:id="rId82">
              <w:r w:rsidR="001E5EB4" w:rsidRPr="003765F1">
                <w:rPr>
                  <w:rStyle w:val="Hyperlink"/>
                  <w:rFonts w:asciiTheme="majorBidi" w:eastAsia="Arial" w:hAnsiTheme="majorBidi" w:cstheme="majorBidi"/>
                </w:rPr>
                <w:t>J-103</w:t>
              </w:r>
            </w:hyperlink>
            <w:r w:rsidR="001E5EB4" w:rsidRPr="003765F1">
              <w:rPr>
                <w:rFonts w:asciiTheme="majorBidi" w:hAnsiTheme="majorBidi" w:cstheme="majorBidi"/>
              </w:rPr>
              <w:t>: CfTGP template (to note)</w:t>
            </w:r>
          </w:p>
        </w:tc>
      </w:tr>
      <w:bookmarkStart w:id="16" w:name="_Hlk18256958"/>
      <w:tr w:rsidR="001E5EB4" w:rsidRPr="003765F1" w14:paraId="11CA2A39"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1A6A97"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letterbullet\* alphabetic \* MERGEFORMAT </w:instrText>
            </w:r>
            <w:r w:rsidRPr="003765F1">
              <w:rPr>
                <w:rFonts w:asciiTheme="majorBidi" w:hAnsiTheme="majorBidi" w:cstheme="majorBidi"/>
              </w:rPr>
              <w:fldChar w:fldCharType="separate"/>
            </w:r>
            <w:r w:rsidRPr="003765F1">
              <w:rPr>
                <w:rFonts w:asciiTheme="majorBidi" w:hAnsiTheme="majorBidi" w:cstheme="majorBidi"/>
                <w:noProof/>
              </w:rPr>
              <w:t>b</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780C0E"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TG-Cardio (Cardiovascular Risk Prediction) </w:t>
            </w:r>
            <w:r w:rsidRPr="003765F1">
              <w:rPr>
                <w:rFonts w:asciiTheme="majorBidi" w:hAnsiTheme="majorBidi" w:cstheme="majorBidi"/>
              </w:rPr>
              <w:br/>
              <w:t>[</w:t>
            </w:r>
            <w:hyperlink r:id="rId83">
              <w:r w:rsidRPr="003765F1">
                <w:rPr>
                  <w:rFonts w:asciiTheme="majorBidi" w:hAnsiTheme="majorBidi" w:cstheme="majorBidi"/>
                  <w:color w:val="0000FF"/>
                  <w:u w:val="single"/>
                </w:rPr>
                <w:t>Benjamin Muthambi</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734FD2"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TDD: </w:t>
            </w:r>
            <w:hyperlink r:id="rId84" w:history="1">
              <w:r w:rsidRPr="003765F1">
                <w:rPr>
                  <w:rStyle w:val="Hyperlink"/>
                  <w:rFonts w:asciiTheme="majorBidi" w:hAnsiTheme="majorBidi" w:cstheme="majorBidi"/>
                </w:rPr>
                <w:t>M-006-A01</w:t>
              </w:r>
            </w:hyperlink>
            <w:r w:rsidRPr="003765F1">
              <w:rPr>
                <w:rFonts w:asciiTheme="majorBidi" w:hAnsiTheme="majorBidi" w:cstheme="majorBidi"/>
              </w:rPr>
              <w:t xml:space="preserve"> - </w:t>
            </w:r>
            <w:hyperlink r:id="rId85">
              <w:hyperlink r:id="rId86" w:history="1">
                <w:r w:rsidRPr="003765F1">
                  <w:rPr>
                    <w:rStyle w:val="Hyperlink"/>
                    <w:rFonts w:asciiTheme="majorBidi" w:hAnsiTheme="majorBidi" w:cstheme="majorBidi"/>
                  </w:rPr>
                  <w:t>M-006-A03</w:t>
                </w:r>
              </w:hyperlink>
              <w:r w:rsidRPr="003765F1">
                <w:rPr>
                  <w:rFonts w:asciiTheme="majorBidi" w:hAnsiTheme="majorBidi" w:cstheme="majorBidi"/>
                </w:rPr>
                <w:t xml:space="preserve"> </w:t>
              </w:r>
              <w:r w:rsidRPr="003765F1">
                <w:rPr>
                  <w:rFonts w:asciiTheme="majorBidi" w:hAnsiTheme="majorBidi" w:cstheme="majorBidi"/>
                </w:rPr>
                <w:br/>
              </w:r>
            </w:hyperlink>
            <w:r w:rsidRPr="003765F1">
              <w:rPr>
                <w:rFonts w:asciiTheme="majorBidi" w:hAnsiTheme="majorBidi" w:cstheme="majorBidi"/>
              </w:rPr>
              <w:t xml:space="preserve">CfTGP: </w:t>
            </w:r>
            <w:hyperlink r:id="rId87">
              <w:hyperlink r:id="rId88" w:history="1">
                <w:r w:rsidRPr="003765F1">
                  <w:rPr>
                    <w:rStyle w:val="Hyperlink"/>
                    <w:rFonts w:asciiTheme="majorBidi" w:hAnsiTheme="majorBidi" w:cstheme="majorBidi"/>
                  </w:rPr>
                  <w:t>M-006-A02</w:t>
                </w:r>
              </w:hyperlink>
              <w:r w:rsidRPr="003765F1">
                <w:rPr>
                  <w:rFonts w:asciiTheme="majorBidi" w:hAnsiTheme="majorBidi" w:cstheme="majorBidi"/>
                </w:rPr>
                <w:br/>
              </w:r>
            </w:hyperlink>
            <w:r w:rsidRPr="003765F1">
              <w:rPr>
                <w:rFonts w:asciiTheme="majorBidi" w:hAnsiTheme="majorBidi" w:cstheme="majorBidi"/>
              </w:rPr>
              <w:t xml:space="preserve">Contributions: </w:t>
            </w:r>
          </w:p>
        </w:tc>
      </w:tr>
      <w:bookmarkEnd w:id="16"/>
      <w:tr w:rsidR="001E5EB4" w:rsidRPr="003765F1" w14:paraId="128BD5B3"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C274CC"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letterbullet\* alphabetic \* MERGEFORMAT </w:instrText>
            </w:r>
            <w:r w:rsidRPr="003765F1">
              <w:rPr>
                <w:rFonts w:asciiTheme="majorBidi" w:hAnsiTheme="majorBidi" w:cstheme="majorBidi"/>
              </w:rPr>
              <w:fldChar w:fldCharType="separate"/>
            </w:r>
            <w:r w:rsidRPr="003765F1">
              <w:rPr>
                <w:rFonts w:asciiTheme="majorBidi" w:hAnsiTheme="majorBidi" w:cstheme="majorBidi"/>
                <w:noProof/>
              </w:rPr>
              <w:t>c</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077068"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TG-Derma (Dermatology) </w:t>
            </w:r>
            <w:r w:rsidRPr="003765F1">
              <w:rPr>
                <w:rFonts w:asciiTheme="majorBidi" w:hAnsiTheme="majorBidi" w:cstheme="majorBidi"/>
              </w:rPr>
              <w:br/>
              <w:t>[</w:t>
            </w:r>
            <w:hyperlink r:id="rId89">
              <w:r w:rsidRPr="003765F1">
                <w:rPr>
                  <w:rStyle w:val="Hyperlink"/>
                  <w:rFonts w:asciiTheme="majorBidi" w:hAnsiTheme="majorBidi" w:cstheme="majorBidi"/>
                </w:rPr>
                <w:t>Weihong Huang</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700566"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TDD: </w:t>
            </w:r>
            <w:hyperlink r:id="rId90" w:tgtFrame="_blank" w:history="1">
              <w:r w:rsidRPr="003765F1">
                <w:rPr>
                  <w:rStyle w:val="Hyperlink"/>
                  <w:rFonts w:asciiTheme="majorBidi" w:hAnsiTheme="majorBidi" w:cstheme="majorBidi"/>
                </w:rPr>
                <w:t>M-007-A01</w:t>
              </w:r>
            </w:hyperlink>
            <w:r w:rsidRPr="003765F1">
              <w:rPr>
                <w:rFonts w:asciiTheme="majorBidi" w:hAnsiTheme="majorBidi" w:cstheme="majorBidi"/>
              </w:rPr>
              <w:t xml:space="preserve"> - </w:t>
            </w:r>
            <w:hyperlink r:id="rId91">
              <w:hyperlink r:id="rId92" w:history="1">
                <w:r w:rsidRPr="003765F1">
                  <w:rPr>
                    <w:rStyle w:val="Hyperlink"/>
                    <w:rFonts w:asciiTheme="majorBidi" w:hAnsiTheme="majorBidi" w:cstheme="majorBidi"/>
                  </w:rPr>
                  <w:t>M-007-A03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93" w:tgtFrame="_blank" w:history="1">
              <w:r w:rsidRPr="003765F1">
                <w:rPr>
                  <w:rStyle w:val="Hyperlink"/>
                  <w:rFonts w:asciiTheme="majorBidi" w:hAnsiTheme="majorBidi" w:cstheme="majorBidi"/>
                </w:rPr>
                <w:t>M-007-A02</w:t>
              </w:r>
            </w:hyperlink>
            <w:r w:rsidRPr="003765F1">
              <w:rPr>
                <w:rFonts w:asciiTheme="majorBidi" w:hAnsiTheme="majorBidi" w:cstheme="majorBidi"/>
              </w:rPr>
              <w:t xml:space="preserve"> </w:t>
            </w:r>
            <w:r w:rsidRPr="003765F1">
              <w:rPr>
                <w:rFonts w:asciiTheme="majorBidi" w:hAnsiTheme="majorBidi" w:cstheme="majorBidi"/>
              </w:rPr>
              <w:br/>
              <w:t>Contributions:</w:t>
            </w:r>
            <w:r>
              <w:rPr>
                <w:rFonts w:asciiTheme="majorBidi" w:hAnsiTheme="majorBidi" w:cstheme="majorBidi"/>
              </w:rPr>
              <w:t xml:space="preserve"> </w:t>
            </w:r>
            <w:hyperlink r:id="rId94" w:history="1">
              <w:r w:rsidRPr="007626EB">
                <w:rPr>
                  <w:rStyle w:val="Hyperlink"/>
                  <w:rFonts w:asciiTheme="majorBidi" w:hAnsiTheme="majorBidi" w:cstheme="majorBidi"/>
                </w:rPr>
                <w:t>M-051</w:t>
              </w:r>
            </w:hyperlink>
            <w:r>
              <w:rPr>
                <w:rFonts w:asciiTheme="majorBidi" w:hAnsiTheme="majorBidi" w:cstheme="majorBidi"/>
              </w:rPr>
              <w:t xml:space="preserve"> </w:t>
            </w:r>
            <w:r w:rsidRPr="007626EB">
              <w:rPr>
                <w:rFonts w:asciiTheme="majorBidi" w:hAnsiTheme="majorBidi" w:cstheme="majorBidi"/>
              </w:rPr>
              <w:t xml:space="preserve">Clinical validation of </w:t>
            </w:r>
            <w:r>
              <w:rPr>
                <w:rFonts w:asciiTheme="majorBidi" w:hAnsiTheme="majorBidi" w:cstheme="majorBidi"/>
              </w:rPr>
              <w:t>ML-</w:t>
            </w:r>
            <w:r w:rsidRPr="007626EB">
              <w:rPr>
                <w:rFonts w:asciiTheme="majorBidi" w:hAnsiTheme="majorBidi" w:cstheme="majorBidi"/>
              </w:rPr>
              <w:t>driven application</w:t>
            </w:r>
            <w:r>
              <w:rPr>
                <w:rFonts w:asciiTheme="majorBidi" w:hAnsiTheme="majorBidi" w:cstheme="majorBidi"/>
              </w:rPr>
              <w:t xml:space="preserve"> for derma</w:t>
            </w:r>
            <w:r w:rsidRPr="007626EB">
              <w:rPr>
                <w:rFonts w:asciiTheme="majorBidi" w:hAnsiTheme="majorBidi" w:cstheme="majorBidi"/>
              </w:rPr>
              <w:t xml:space="preserve"> </w:t>
            </w:r>
            <w:r w:rsidRPr="007626EB">
              <w:rPr>
                <w:rFonts w:eastAsiaTheme="minorHAnsi"/>
              </w:rPr>
              <w:t>[</w:t>
            </w:r>
            <w:proofErr w:type="spellStart"/>
            <w:r w:rsidRPr="007626EB">
              <w:rPr>
                <w:rFonts w:eastAsiaTheme="minorHAnsi"/>
              </w:rPr>
              <w:t>Nurithm</w:t>
            </w:r>
            <w:proofErr w:type="spellEnd"/>
            <w:r w:rsidRPr="007626EB">
              <w:rPr>
                <w:rFonts w:eastAsiaTheme="minorHAnsi"/>
              </w:rPr>
              <w:t xml:space="preserve"> Labs</w:t>
            </w:r>
            <w:r>
              <w:rPr>
                <w:rFonts w:eastAsiaTheme="minorHAnsi"/>
              </w:rPr>
              <w:t>, India</w:t>
            </w:r>
            <w:r w:rsidRPr="007626EB">
              <w:rPr>
                <w:rFonts w:eastAsiaTheme="minorHAnsi"/>
              </w:rPr>
              <w:t>]</w:t>
            </w:r>
          </w:p>
        </w:tc>
      </w:tr>
      <w:tr w:rsidR="001E5EB4" w:rsidRPr="003765F1" w14:paraId="0BA485F4"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91FDFC"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d</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C96ABE"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TG-Bacteria (Diagnoses of bacterial infection and anti-microbial resistance - AMR)</w:t>
            </w:r>
            <w:r w:rsidRPr="003765F1">
              <w:rPr>
                <w:rFonts w:asciiTheme="majorBidi" w:hAnsiTheme="majorBidi" w:cstheme="majorBidi"/>
              </w:rPr>
              <w:br/>
              <w:t>[</w:t>
            </w:r>
            <w:hyperlink r:id="rId95">
              <w:r w:rsidRPr="003765F1">
                <w:rPr>
                  <w:rFonts w:asciiTheme="majorBidi" w:hAnsiTheme="majorBidi" w:cstheme="majorBidi"/>
                  <w:color w:val="0000FF"/>
                  <w:u w:val="single"/>
                </w:rPr>
                <w:t>Nada Malou</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10A55C"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TDD: </w:t>
            </w:r>
            <w:hyperlink r:id="rId96" w:tgtFrame="_blank" w:history="1">
              <w:r w:rsidRPr="003765F1">
                <w:rPr>
                  <w:rStyle w:val="Hyperlink"/>
                  <w:rFonts w:asciiTheme="majorBidi" w:hAnsiTheme="majorBidi" w:cstheme="majorBidi"/>
                </w:rPr>
                <w:t>M-008-A01</w:t>
              </w:r>
            </w:hyperlink>
            <w:r w:rsidRPr="003765F1">
              <w:rPr>
                <w:rFonts w:asciiTheme="majorBidi" w:hAnsiTheme="majorBidi" w:cstheme="majorBidi"/>
              </w:rPr>
              <w:t xml:space="preserve"> - </w:t>
            </w:r>
            <w:hyperlink r:id="rId97" w:history="1">
              <w:r w:rsidRPr="003765F1">
                <w:rPr>
                  <w:rStyle w:val="Hyperlink"/>
                  <w:rFonts w:asciiTheme="majorBidi" w:hAnsiTheme="majorBidi" w:cstheme="majorBidi"/>
                </w:rPr>
                <w:t>M-008-A03</w:t>
              </w:r>
            </w:hyperlink>
            <w:r w:rsidRPr="003765F1">
              <w:rPr>
                <w:rFonts w:asciiTheme="majorBidi" w:hAnsiTheme="majorBidi" w:cstheme="majorBidi"/>
              </w:rPr>
              <w:t xml:space="preserve"> </w:t>
            </w:r>
            <w:r w:rsidRPr="003765F1">
              <w:rPr>
                <w:rFonts w:asciiTheme="majorBidi" w:hAnsiTheme="majorBidi" w:cstheme="majorBidi"/>
              </w:rPr>
              <w:br/>
              <w:t xml:space="preserve">CfTGP: </w:t>
            </w:r>
            <w:hyperlink r:id="rId98" w:tgtFrame="_blank" w:history="1">
              <w:r w:rsidRPr="003765F1">
                <w:rPr>
                  <w:rStyle w:val="Hyperlink"/>
                  <w:rFonts w:asciiTheme="majorBidi" w:hAnsiTheme="majorBidi" w:cstheme="majorBidi"/>
                </w:rPr>
                <w:t>M-008-A02</w:t>
              </w:r>
            </w:hyperlink>
            <w:r w:rsidRPr="003765F1">
              <w:rPr>
                <w:rFonts w:asciiTheme="majorBidi" w:hAnsiTheme="majorBidi" w:cstheme="majorBidi"/>
              </w:rPr>
              <w:t xml:space="preserve"> </w:t>
            </w:r>
            <w:r w:rsidRPr="003765F1">
              <w:rPr>
                <w:rFonts w:asciiTheme="majorBidi" w:hAnsiTheme="majorBidi" w:cstheme="majorBidi"/>
              </w:rPr>
              <w:br/>
              <w:t xml:space="preserve">Contributions: </w:t>
            </w:r>
          </w:p>
        </w:tc>
      </w:tr>
      <w:tr w:rsidR="001E5EB4" w:rsidRPr="003765F1" w14:paraId="59379EEB"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B398B7"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e</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F66B5D"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TG-</w:t>
            </w:r>
            <w:proofErr w:type="spellStart"/>
            <w:r w:rsidRPr="003765F1">
              <w:rPr>
                <w:rFonts w:asciiTheme="majorBidi" w:hAnsiTheme="majorBidi" w:cstheme="majorBidi"/>
              </w:rPr>
              <w:t>DiagnosticCT</w:t>
            </w:r>
            <w:proofErr w:type="spellEnd"/>
            <w:r w:rsidRPr="003765F1">
              <w:rPr>
                <w:rFonts w:asciiTheme="majorBidi" w:hAnsiTheme="majorBidi" w:cstheme="majorBidi"/>
              </w:rPr>
              <w:t xml:space="preserve"> (Volumetric chest computed tomography) </w:t>
            </w:r>
            <w:r w:rsidRPr="003765F1">
              <w:rPr>
                <w:rFonts w:asciiTheme="majorBidi" w:hAnsiTheme="majorBidi" w:cstheme="majorBidi"/>
              </w:rPr>
              <w:br/>
              <w:t>[</w:t>
            </w:r>
            <w:hyperlink r:id="rId99">
              <w:r w:rsidRPr="003765F1">
                <w:rPr>
                  <w:rFonts w:asciiTheme="majorBidi" w:hAnsiTheme="majorBidi" w:cstheme="majorBidi"/>
                  <w:color w:val="0000FF"/>
                  <w:u w:val="single"/>
                </w:rPr>
                <w:t>Kuan Chen</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81A22F"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TDD: </w:t>
            </w:r>
            <w:hyperlink r:id="rId100" w:tgtFrame="_blank" w:history="1">
              <w:r w:rsidRPr="003765F1">
                <w:rPr>
                  <w:rStyle w:val="Hyperlink"/>
                  <w:rFonts w:asciiTheme="majorBidi" w:hAnsiTheme="majorBidi" w:cstheme="majorBidi"/>
                </w:rPr>
                <w:t>M-009-A01</w:t>
              </w:r>
            </w:hyperlink>
            <w:r w:rsidRPr="003765F1">
              <w:rPr>
                <w:rFonts w:asciiTheme="majorBidi" w:hAnsiTheme="majorBidi" w:cstheme="majorBidi"/>
              </w:rPr>
              <w:t xml:space="preserve"> - </w:t>
            </w:r>
            <w:hyperlink r:id="rId101">
              <w:hyperlink r:id="rId102" w:tgtFrame="_blank" w:history="1">
                <w:r w:rsidRPr="003765F1">
                  <w:rPr>
                    <w:rStyle w:val="Hyperlink"/>
                    <w:rFonts w:asciiTheme="majorBidi" w:hAnsiTheme="majorBidi" w:cstheme="majorBidi"/>
                  </w:rPr>
                  <w:t>M-009-A03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103" w:tgtFrame="_blank" w:history="1">
              <w:r w:rsidRPr="003765F1">
                <w:rPr>
                  <w:rStyle w:val="Hyperlink"/>
                  <w:rFonts w:asciiTheme="majorBidi" w:hAnsiTheme="majorBidi" w:cstheme="majorBidi"/>
                </w:rPr>
                <w:t>M-009-A02</w:t>
              </w:r>
            </w:hyperlink>
            <w:r w:rsidRPr="003765F1">
              <w:rPr>
                <w:rFonts w:asciiTheme="majorBidi" w:hAnsiTheme="majorBidi" w:cstheme="majorBidi"/>
              </w:rPr>
              <w:t xml:space="preserve"> </w:t>
            </w:r>
            <w:r w:rsidRPr="003765F1">
              <w:rPr>
                <w:rFonts w:asciiTheme="majorBidi" w:hAnsiTheme="majorBidi" w:cstheme="majorBidi"/>
              </w:rPr>
              <w:br/>
              <w:t xml:space="preserve">Contributions: </w:t>
            </w:r>
          </w:p>
        </w:tc>
      </w:tr>
      <w:tr w:rsidR="001E5EB4" w:rsidRPr="003765F1" w14:paraId="18A0172E"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D87FE7"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lastRenderedPageBreak/>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f</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AF954A"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TG-Dental (Dental diagnostics and digital dentistry)</w:t>
            </w:r>
            <w:r w:rsidRPr="003765F1">
              <w:rPr>
                <w:rFonts w:asciiTheme="majorBidi" w:hAnsiTheme="majorBidi" w:cstheme="majorBidi"/>
              </w:rPr>
              <w:br/>
              <w:t>[</w:t>
            </w:r>
            <w:hyperlink r:id="rId104">
              <w:r w:rsidRPr="003765F1">
                <w:rPr>
                  <w:rFonts w:asciiTheme="majorBidi" w:hAnsiTheme="majorBidi" w:cstheme="majorBidi"/>
                  <w:color w:val="0000FF"/>
                  <w:u w:val="single"/>
                </w:rPr>
                <w:t>Falk Schwendicke</w:t>
              </w:r>
            </w:hyperlink>
            <w:r w:rsidRPr="003765F1">
              <w:rPr>
                <w:rFonts w:asciiTheme="majorBidi" w:hAnsiTheme="majorBidi" w:cstheme="majorBidi"/>
              </w:rPr>
              <w:t xml:space="preserve">, </w:t>
            </w:r>
            <w:hyperlink r:id="rId105">
              <w:r w:rsidRPr="003765F1">
                <w:rPr>
                  <w:rFonts w:asciiTheme="majorBidi" w:hAnsiTheme="majorBidi" w:cstheme="majorBidi"/>
                  <w:color w:val="0000FF"/>
                  <w:u w:val="single"/>
                </w:rPr>
                <w:t>Joachim Krois</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FEFF96"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TDD: </w:t>
            </w:r>
            <w:hyperlink r:id="rId106" w:tgtFrame="_blank" w:history="1">
              <w:r w:rsidRPr="003765F1">
                <w:rPr>
                  <w:rStyle w:val="Hyperlink"/>
                  <w:rFonts w:asciiTheme="majorBidi" w:hAnsiTheme="majorBidi" w:cstheme="majorBidi"/>
                </w:rPr>
                <w:t>M-010-A01</w:t>
              </w:r>
            </w:hyperlink>
            <w:r w:rsidRPr="003765F1">
              <w:rPr>
                <w:rFonts w:asciiTheme="majorBidi" w:hAnsiTheme="majorBidi" w:cstheme="majorBidi"/>
              </w:rPr>
              <w:t xml:space="preserve"> - </w:t>
            </w:r>
            <w:hyperlink r:id="rId107">
              <w:hyperlink r:id="rId108" w:tgtFrame="_blank" w:history="1">
                <w:r w:rsidRPr="003765F1">
                  <w:rPr>
                    <w:rStyle w:val="Hyperlink"/>
                    <w:rFonts w:asciiTheme="majorBidi" w:hAnsiTheme="majorBidi" w:cstheme="majorBidi"/>
                  </w:rPr>
                  <w:t>M-010-A03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109">
              <w:hyperlink r:id="rId110" w:tgtFrame="_blank" w:history="1">
                <w:r w:rsidRPr="003765F1">
                  <w:rPr>
                    <w:rStyle w:val="Hyperlink"/>
                    <w:rFonts w:asciiTheme="majorBidi" w:hAnsiTheme="majorBidi" w:cstheme="majorBidi"/>
                  </w:rPr>
                  <w:t>M-010-A02</w:t>
                </w:r>
              </w:hyperlink>
              <w:r w:rsidRPr="003765F1">
                <w:rPr>
                  <w:rFonts w:asciiTheme="majorBidi" w:hAnsiTheme="majorBidi" w:cstheme="majorBidi"/>
                </w:rPr>
                <w:t xml:space="preserve"> </w:t>
              </w:r>
              <w:r w:rsidRPr="003765F1">
                <w:rPr>
                  <w:rFonts w:asciiTheme="majorBidi" w:hAnsiTheme="majorBidi" w:cstheme="majorBidi"/>
                </w:rPr>
                <w:br/>
              </w:r>
            </w:hyperlink>
            <w:r w:rsidRPr="003765F1">
              <w:rPr>
                <w:rFonts w:asciiTheme="majorBidi" w:hAnsiTheme="majorBidi" w:cstheme="majorBidi"/>
              </w:rPr>
              <w:t>Contributions:</w:t>
            </w:r>
          </w:p>
        </w:tc>
      </w:tr>
      <w:tr w:rsidR="001E5EB4" w:rsidRPr="003765F1" w14:paraId="2595F9EB"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A5F296"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g</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584B26"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TG-</w:t>
            </w:r>
            <w:proofErr w:type="spellStart"/>
            <w:r w:rsidRPr="003765F1">
              <w:rPr>
                <w:rFonts w:asciiTheme="majorBidi" w:hAnsiTheme="majorBidi" w:cstheme="majorBidi"/>
              </w:rPr>
              <w:t>FakeMed</w:t>
            </w:r>
            <w:proofErr w:type="spellEnd"/>
            <w:r w:rsidRPr="003765F1">
              <w:rPr>
                <w:rFonts w:asciiTheme="majorBidi" w:hAnsiTheme="majorBidi" w:cstheme="majorBidi"/>
              </w:rPr>
              <w:t>: AI-based detection of falsified medicine</w:t>
            </w:r>
            <w:r w:rsidRPr="003765F1">
              <w:rPr>
                <w:rFonts w:asciiTheme="majorBidi" w:hAnsiTheme="majorBidi" w:cstheme="majorBidi"/>
              </w:rPr>
              <w:br/>
              <w:t>[</w:t>
            </w:r>
            <w:hyperlink r:id="rId111">
              <w:r w:rsidRPr="003765F1">
                <w:rPr>
                  <w:rFonts w:asciiTheme="majorBidi" w:hAnsiTheme="majorBidi" w:cstheme="majorBidi"/>
                  <w:color w:val="0000FF"/>
                  <w:u w:val="single"/>
                </w:rPr>
                <w:t>Franck Verzefé</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479E70"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TDD: </w:t>
            </w:r>
            <w:hyperlink r:id="rId112" w:tgtFrame="_blank" w:history="1">
              <w:r w:rsidRPr="003765F1">
                <w:rPr>
                  <w:rStyle w:val="Hyperlink"/>
                  <w:rFonts w:asciiTheme="majorBidi" w:hAnsiTheme="majorBidi" w:cstheme="majorBidi"/>
                </w:rPr>
                <w:t>M-011-A01</w:t>
              </w:r>
            </w:hyperlink>
            <w:r w:rsidRPr="003765F1">
              <w:rPr>
                <w:rFonts w:asciiTheme="majorBidi" w:hAnsiTheme="majorBidi" w:cstheme="majorBidi"/>
              </w:rPr>
              <w:t xml:space="preserve"> - </w:t>
            </w:r>
            <w:hyperlink r:id="rId113">
              <w:hyperlink r:id="rId114" w:tgtFrame="_blank" w:history="1">
                <w:r w:rsidRPr="003765F1">
                  <w:rPr>
                    <w:rStyle w:val="Hyperlink"/>
                    <w:rFonts w:asciiTheme="majorBidi" w:hAnsiTheme="majorBidi" w:cstheme="majorBidi"/>
                  </w:rPr>
                  <w:t>M-011-A03</w:t>
                </w:r>
              </w:hyperlink>
              <w:r w:rsidRPr="003765F1">
                <w:rPr>
                  <w:rFonts w:asciiTheme="majorBidi" w:hAnsiTheme="majorBidi" w:cstheme="majorBidi"/>
                </w:rPr>
                <w:t xml:space="preserve"> </w:t>
              </w:r>
              <w:r w:rsidRPr="003765F1">
                <w:rPr>
                  <w:rFonts w:asciiTheme="majorBidi" w:hAnsiTheme="majorBidi" w:cstheme="majorBidi"/>
                </w:rPr>
                <w:br/>
              </w:r>
            </w:hyperlink>
            <w:r w:rsidRPr="003765F1">
              <w:rPr>
                <w:rFonts w:asciiTheme="majorBidi" w:hAnsiTheme="majorBidi" w:cstheme="majorBidi"/>
              </w:rPr>
              <w:t xml:space="preserve">CfTGP: </w:t>
            </w:r>
            <w:hyperlink r:id="rId115">
              <w:hyperlink r:id="rId116" w:tgtFrame="_blank" w:history="1">
                <w:r w:rsidRPr="003765F1">
                  <w:rPr>
                    <w:rStyle w:val="Hyperlink"/>
                    <w:rFonts w:asciiTheme="majorBidi" w:hAnsiTheme="majorBidi" w:cstheme="majorBidi"/>
                  </w:rPr>
                  <w:t>M-011-A02</w:t>
                </w:r>
              </w:hyperlink>
              <w:r w:rsidRPr="003765F1">
                <w:rPr>
                  <w:rFonts w:asciiTheme="majorBidi" w:hAnsiTheme="majorBidi" w:cstheme="majorBidi"/>
                </w:rPr>
                <w:br/>
              </w:r>
            </w:hyperlink>
            <w:r w:rsidRPr="003765F1">
              <w:rPr>
                <w:rFonts w:asciiTheme="majorBidi" w:hAnsiTheme="majorBidi" w:cstheme="majorBidi"/>
              </w:rPr>
              <w:t xml:space="preserve">Contributions: </w:t>
            </w:r>
          </w:p>
        </w:tc>
      </w:tr>
      <w:tr w:rsidR="001E5EB4" w:rsidRPr="003765F1" w14:paraId="1D1B88F6"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A16DF0"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h</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034131"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TG-Falls (Falls among the elderly) </w:t>
            </w:r>
            <w:r w:rsidRPr="003765F1">
              <w:rPr>
                <w:rFonts w:asciiTheme="majorBidi" w:hAnsiTheme="majorBidi" w:cstheme="majorBidi"/>
              </w:rPr>
              <w:br/>
              <w:t>[</w:t>
            </w:r>
            <w:hyperlink r:id="rId117">
              <w:r w:rsidRPr="003765F1">
                <w:rPr>
                  <w:rStyle w:val="Hyperlink"/>
                  <w:rFonts w:asciiTheme="majorBidi" w:hAnsiTheme="majorBidi" w:cstheme="majorBidi"/>
                </w:rPr>
                <w:t>Pierpaolo Palumbo</w:t>
              </w:r>
            </w:hyperlink>
            <w:r w:rsidRPr="003765F1">
              <w:rPr>
                <w:rFonts w:asciiTheme="majorBidi" w:hAnsiTheme="majorBidi" w:cstheme="majorBidi"/>
              </w:rPr>
              <w:t xml:space="preserve"> for </w:t>
            </w:r>
            <w:hyperlink r:id="rId118">
              <w:r w:rsidRPr="003765F1">
                <w:rPr>
                  <w:rStyle w:val="Hyperlink"/>
                  <w:rFonts w:asciiTheme="majorBidi" w:hAnsiTheme="majorBidi" w:cstheme="majorBidi"/>
                </w:rPr>
                <w:t>Inês Sousa</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E8C6B3"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19" w:tgtFrame="_blank" w:history="1">
              <w:r w:rsidRPr="003765F1">
                <w:rPr>
                  <w:rStyle w:val="Hyperlink"/>
                  <w:rFonts w:asciiTheme="majorBidi" w:hAnsiTheme="majorBidi" w:cstheme="majorBidi"/>
                </w:rPr>
                <w:t>M-012-A01</w:t>
              </w:r>
            </w:hyperlink>
            <w:r w:rsidRPr="003765F1">
              <w:rPr>
                <w:rFonts w:asciiTheme="majorBidi" w:hAnsiTheme="majorBidi" w:cstheme="majorBidi"/>
              </w:rPr>
              <w:t xml:space="preserve">- </w:t>
            </w:r>
            <w:hyperlink r:id="rId120">
              <w:hyperlink r:id="rId121" w:tgtFrame="_blank" w:history="1">
                <w:r w:rsidRPr="003765F1">
                  <w:rPr>
                    <w:rStyle w:val="Hyperlink"/>
                    <w:rFonts w:asciiTheme="majorBidi" w:hAnsiTheme="majorBidi" w:cstheme="majorBidi"/>
                  </w:rPr>
                  <w:t>M-012-A03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122">
              <w:hyperlink r:id="rId123" w:tgtFrame="_blank" w:history="1">
                <w:r w:rsidRPr="003765F1">
                  <w:rPr>
                    <w:rStyle w:val="Hyperlink"/>
                    <w:rFonts w:asciiTheme="majorBidi" w:hAnsiTheme="majorBidi" w:cstheme="majorBidi"/>
                  </w:rPr>
                  <w:t>M-012-A02</w:t>
                </w:r>
              </w:hyperlink>
              <w:r w:rsidRPr="003765F1">
                <w:rPr>
                  <w:rFonts w:asciiTheme="majorBidi" w:hAnsiTheme="majorBidi" w:cstheme="majorBidi"/>
                </w:rPr>
                <w:br/>
              </w:r>
            </w:hyperlink>
            <w:r w:rsidRPr="003765F1">
              <w:rPr>
                <w:rFonts w:asciiTheme="majorBidi" w:hAnsiTheme="majorBidi" w:cstheme="majorBidi"/>
              </w:rPr>
              <w:t>Contributions:</w:t>
            </w:r>
          </w:p>
        </w:tc>
      </w:tr>
      <w:tr w:rsidR="001E5EB4" w:rsidRPr="003765F1" w14:paraId="69C3FED3"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62073B"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i</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BC2F4E"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TG-</w:t>
            </w:r>
            <w:proofErr w:type="spellStart"/>
            <w:r w:rsidRPr="003765F1">
              <w:rPr>
                <w:rFonts w:asciiTheme="majorBidi" w:hAnsiTheme="majorBidi" w:cstheme="majorBidi"/>
              </w:rPr>
              <w:t>Histo</w:t>
            </w:r>
            <w:proofErr w:type="spellEnd"/>
            <w:r w:rsidRPr="003765F1">
              <w:rPr>
                <w:rFonts w:asciiTheme="majorBidi" w:hAnsiTheme="majorBidi" w:cstheme="majorBidi"/>
              </w:rPr>
              <w:t xml:space="preserve"> (Histopathology) </w:t>
            </w:r>
            <w:r w:rsidRPr="003765F1">
              <w:rPr>
                <w:rFonts w:asciiTheme="majorBidi" w:hAnsiTheme="majorBidi" w:cstheme="majorBidi"/>
              </w:rPr>
              <w:br/>
              <w:t>[</w:t>
            </w:r>
            <w:hyperlink r:id="rId124">
              <w:r w:rsidRPr="003765F1">
                <w:rPr>
                  <w:rFonts w:asciiTheme="majorBidi" w:hAnsiTheme="majorBidi" w:cstheme="majorBidi"/>
                  <w:color w:val="0000FF"/>
                  <w:u w:val="single"/>
                </w:rPr>
                <w:t>Frederick Klauschen</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6FD179"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25" w:tgtFrame="_blank" w:history="1">
              <w:r w:rsidRPr="003765F1">
                <w:rPr>
                  <w:rStyle w:val="Hyperlink"/>
                  <w:rFonts w:asciiTheme="majorBidi" w:hAnsiTheme="majorBidi" w:cstheme="majorBidi"/>
                </w:rPr>
                <w:t>M-013-A01</w:t>
              </w:r>
            </w:hyperlink>
            <w:r w:rsidRPr="003765F1">
              <w:rPr>
                <w:rFonts w:asciiTheme="majorBidi" w:hAnsiTheme="majorBidi" w:cstheme="majorBidi"/>
              </w:rPr>
              <w:t xml:space="preserve"> - </w:t>
            </w:r>
            <w:hyperlink r:id="rId126" w:tgtFrame="_blank" w:history="1">
              <w:r w:rsidRPr="003765F1">
                <w:rPr>
                  <w:rStyle w:val="Hyperlink"/>
                  <w:rFonts w:asciiTheme="majorBidi" w:hAnsiTheme="majorBidi" w:cstheme="majorBidi"/>
                </w:rPr>
                <w:t>M-013-A03</w:t>
              </w:r>
            </w:hyperlink>
            <w:r w:rsidRPr="003765F1">
              <w:rPr>
                <w:rFonts w:asciiTheme="majorBidi" w:hAnsiTheme="majorBidi" w:cstheme="majorBidi"/>
              </w:rPr>
              <w:t xml:space="preserve"> </w:t>
            </w:r>
            <w:r w:rsidRPr="003765F1">
              <w:rPr>
                <w:rFonts w:asciiTheme="majorBidi" w:hAnsiTheme="majorBidi" w:cstheme="majorBidi"/>
                <w:szCs w:val="22"/>
              </w:rPr>
              <w:br/>
            </w:r>
            <w:r w:rsidRPr="003765F1">
              <w:rPr>
                <w:rFonts w:asciiTheme="majorBidi" w:hAnsiTheme="majorBidi" w:cstheme="majorBidi"/>
              </w:rPr>
              <w:t xml:space="preserve">CfTGP: </w:t>
            </w:r>
            <w:hyperlink r:id="rId127" w:tgtFrame="_blank" w:history="1">
              <w:r w:rsidRPr="003765F1">
                <w:rPr>
                  <w:rStyle w:val="Hyperlink"/>
                  <w:rFonts w:asciiTheme="majorBidi" w:hAnsiTheme="majorBidi" w:cstheme="majorBidi"/>
                </w:rPr>
                <w:t>M-013-A02</w:t>
              </w:r>
            </w:hyperlink>
            <w:r w:rsidRPr="003765F1">
              <w:rPr>
                <w:rFonts w:asciiTheme="majorBidi" w:hAnsiTheme="majorBidi" w:cstheme="majorBidi"/>
              </w:rPr>
              <w:t xml:space="preserve"> </w:t>
            </w:r>
            <w:r w:rsidRPr="003765F1">
              <w:rPr>
                <w:rFonts w:asciiTheme="majorBidi" w:hAnsiTheme="majorBidi" w:cstheme="majorBidi"/>
              </w:rPr>
              <w:br/>
              <w:t>Contributions:</w:t>
            </w:r>
          </w:p>
        </w:tc>
      </w:tr>
      <w:tr w:rsidR="001E5EB4" w:rsidRPr="003765F1" w14:paraId="0B7317F0"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13C5D6"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j</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996CC5"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TG-Malaria: Malaria detection </w:t>
            </w:r>
            <w:r w:rsidRPr="003765F1">
              <w:rPr>
                <w:rFonts w:asciiTheme="majorBidi" w:hAnsiTheme="majorBidi" w:cstheme="majorBidi"/>
              </w:rPr>
              <w:br/>
              <w:t>[</w:t>
            </w:r>
            <w:hyperlink r:id="rId128">
              <w:r w:rsidRPr="003765F1">
                <w:rPr>
                  <w:rFonts w:asciiTheme="majorBidi" w:hAnsiTheme="majorBidi" w:cstheme="majorBidi"/>
                  <w:color w:val="0000FF"/>
                  <w:u w:val="single"/>
                </w:rPr>
                <w:t>Rose Nakasi</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EEAD17"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29" w:tgtFrame="_blank" w:history="1">
              <w:r w:rsidRPr="003765F1">
                <w:rPr>
                  <w:rStyle w:val="Hyperlink"/>
                  <w:rFonts w:asciiTheme="majorBidi" w:hAnsiTheme="majorBidi" w:cstheme="majorBidi"/>
                </w:rPr>
                <w:t>M-014-A01</w:t>
              </w:r>
            </w:hyperlink>
            <w:r w:rsidRPr="003765F1">
              <w:rPr>
                <w:rFonts w:asciiTheme="majorBidi" w:hAnsiTheme="majorBidi" w:cstheme="majorBidi"/>
              </w:rPr>
              <w:t xml:space="preserve"> - </w:t>
            </w:r>
            <w:hyperlink r:id="rId130">
              <w:hyperlink r:id="rId131" w:tgtFrame="_blank" w:history="1">
                <w:r w:rsidRPr="003765F1">
                  <w:rPr>
                    <w:rStyle w:val="Hyperlink"/>
                    <w:rFonts w:asciiTheme="majorBidi" w:hAnsiTheme="majorBidi" w:cstheme="majorBidi"/>
                  </w:rPr>
                  <w:t>M-014-A03</w:t>
                </w:r>
              </w:hyperlink>
              <w:r w:rsidRPr="003765F1">
                <w:rPr>
                  <w:rFonts w:asciiTheme="majorBidi" w:hAnsiTheme="majorBidi" w:cstheme="majorBidi"/>
                </w:rPr>
                <w:t xml:space="preserve"> </w:t>
              </w:r>
              <w:r w:rsidRPr="003765F1">
                <w:rPr>
                  <w:rFonts w:asciiTheme="majorBidi" w:hAnsiTheme="majorBidi" w:cstheme="majorBidi"/>
                </w:rPr>
                <w:br/>
              </w:r>
            </w:hyperlink>
            <w:r w:rsidRPr="003765F1">
              <w:rPr>
                <w:rFonts w:asciiTheme="majorBidi" w:hAnsiTheme="majorBidi" w:cstheme="majorBidi"/>
              </w:rPr>
              <w:t xml:space="preserve">CfTGP: </w:t>
            </w:r>
            <w:hyperlink r:id="rId132">
              <w:hyperlink r:id="rId133" w:tgtFrame="_blank" w:history="1">
                <w:r w:rsidRPr="003765F1">
                  <w:rPr>
                    <w:rStyle w:val="Hyperlink"/>
                    <w:rFonts w:asciiTheme="majorBidi" w:hAnsiTheme="majorBidi" w:cstheme="majorBidi"/>
                  </w:rPr>
                  <w:t>M-014-A02</w:t>
                </w:r>
              </w:hyperlink>
              <w:r w:rsidRPr="003765F1">
                <w:rPr>
                  <w:rFonts w:asciiTheme="majorBidi" w:hAnsiTheme="majorBidi" w:cstheme="majorBidi"/>
                </w:rPr>
                <w:br/>
              </w:r>
            </w:hyperlink>
            <w:r w:rsidRPr="003765F1">
              <w:rPr>
                <w:rFonts w:asciiTheme="majorBidi" w:hAnsiTheme="majorBidi" w:cstheme="majorBidi"/>
              </w:rPr>
              <w:t xml:space="preserve">Contributions: </w:t>
            </w:r>
          </w:p>
        </w:tc>
      </w:tr>
      <w:tr w:rsidR="001E5EB4" w:rsidRPr="003765F1" w14:paraId="2757E235"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69F7BA"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k</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51747C"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TG-MCH: Maternal and child health </w:t>
            </w:r>
            <w:r w:rsidRPr="003765F1">
              <w:rPr>
                <w:rFonts w:asciiTheme="majorBidi" w:hAnsiTheme="majorBidi" w:cstheme="majorBidi"/>
              </w:rPr>
              <w:br/>
              <w:t>[</w:t>
            </w:r>
            <w:hyperlink r:id="rId134">
              <w:r w:rsidRPr="003765F1">
                <w:rPr>
                  <w:rFonts w:asciiTheme="majorBidi" w:hAnsiTheme="majorBidi" w:cstheme="majorBidi"/>
                  <w:color w:val="0000FF"/>
                  <w:u w:val="single"/>
                </w:rPr>
                <w:t>Raghu Dharmaraju</w:t>
              </w:r>
            </w:hyperlink>
            <w:r w:rsidRPr="003765F1">
              <w:rPr>
                <w:rFonts w:asciiTheme="majorBidi" w:hAnsiTheme="majorBidi" w:cstheme="majorBidi"/>
              </w:rPr>
              <w:t xml:space="preserve">, </w:t>
            </w:r>
            <w:hyperlink r:id="rId135">
              <w:r w:rsidRPr="003765F1">
                <w:rPr>
                  <w:rStyle w:val="Hyperlink"/>
                  <w:rFonts w:asciiTheme="majorBidi" w:hAnsiTheme="majorBidi" w:cstheme="majorBidi"/>
                </w:rPr>
                <w:t xml:space="preserve">Alexandre </w:t>
              </w:r>
              <w:proofErr w:type="spellStart"/>
              <w:r w:rsidRPr="003765F1">
                <w:rPr>
                  <w:rStyle w:val="Hyperlink"/>
                  <w:rFonts w:asciiTheme="majorBidi" w:hAnsiTheme="majorBidi" w:cstheme="majorBidi"/>
                </w:rPr>
                <w:t>Chiavegatto</w:t>
              </w:r>
              <w:proofErr w:type="spellEnd"/>
              <w:r w:rsidRPr="003765F1">
                <w:rPr>
                  <w:rStyle w:val="Hyperlink"/>
                  <w:rFonts w:asciiTheme="majorBidi" w:hAnsiTheme="majorBidi" w:cstheme="majorBidi"/>
                </w:rPr>
                <w:t xml:space="preserve"> Filho</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EE91B0"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36" w:tgtFrame="_blank" w:history="1">
              <w:r w:rsidRPr="003765F1">
                <w:rPr>
                  <w:rStyle w:val="Hyperlink"/>
                  <w:rFonts w:asciiTheme="majorBidi" w:hAnsiTheme="majorBidi" w:cstheme="majorBidi"/>
                </w:rPr>
                <w:t>M-015-A01</w:t>
              </w:r>
            </w:hyperlink>
            <w:r w:rsidRPr="003765F1">
              <w:rPr>
                <w:rFonts w:asciiTheme="majorBidi" w:hAnsiTheme="majorBidi" w:cstheme="majorBidi"/>
              </w:rPr>
              <w:t xml:space="preserve"> - </w:t>
            </w:r>
            <w:hyperlink r:id="rId137" w:tgtFrame="_blank" w:history="1">
              <w:r w:rsidRPr="003765F1">
                <w:rPr>
                  <w:rStyle w:val="Hyperlink"/>
                  <w:rFonts w:asciiTheme="majorBidi" w:hAnsiTheme="majorBidi" w:cstheme="majorBidi"/>
                </w:rPr>
                <w:t>M-015-A03</w:t>
              </w:r>
            </w:hyperlink>
            <w:r w:rsidRPr="003765F1">
              <w:rPr>
                <w:rFonts w:asciiTheme="majorBidi" w:hAnsiTheme="majorBidi" w:cstheme="majorBidi"/>
              </w:rPr>
              <w:t xml:space="preserve"> </w:t>
            </w:r>
            <w:r w:rsidRPr="003765F1">
              <w:rPr>
                <w:rFonts w:asciiTheme="majorBidi" w:hAnsiTheme="majorBidi" w:cstheme="majorBidi"/>
              </w:rPr>
              <w:br/>
              <w:t xml:space="preserve">CfTGP: </w:t>
            </w:r>
            <w:hyperlink r:id="rId138" w:tgtFrame="_blank" w:history="1">
              <w:r w:rsidRPr="003765F1">
                <w:rPr>
                  <w:rStyle w:val="Hyperlink"/>
                  <w:rFonts w:asciiTheme="majorBidi" w:hAnsiTheme="majorBidi" w:cstheme="majorBidi"/>
                </w:rPr>
                <w:t>M-015-A02</w:t>
              </w:r>
            </w:hyperlink>
            <w:r w:rsidRPr="003765F1">
              <w:rPr>
                <w:rFonts w:asciiTheme="majorBidi" w:hAnsiTheme="majorBidi" w:cstheme="majorBidi"/>
              </w:rPr>
              <w:t xml:space="preserve"> </w:t>
            </w:r>
            <w:r w:rsidRPr="003765F1">
              <w:rPr>
                <w:rFonts w:asciiTheme="majorBidi" w:hAnsiTheme="majorBidi" w:cstheme="majorBidi"/>
              </w:rPr>
              <w:br/>
              <w:t>Contributions:</w:t>
            </w:r>
          </w:p>
        </w:tc>
      </w:tr>
      <w:tr w:rsidR="001E5EB4" w:rsidRPr="003765F1" w14:paraId="6CFE76A7"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8DD9DA"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l</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EB6ECA"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TG-Neuro: Neurological disorders </w:t>
            </w:r>
            <w:r w:rsidRPr="003765F1">
              <w:rPr>
                <w:rFonts w:asciiTheme="majorBidi" w:hAnsiTheme="majorBidi" w:cstheme="majorBidi"/>
              </w:rPr>
              <w:br/>
              <w:t>[</w:t>
            </w:r>
            <w:hyperlink r:id="rId139">
              <w:r w:rsidRPr="003765F1">
                <w:rPr>
                  <w:rFonts w:asciiTheme="majorBidi" w:hAnsiTheme="majorBidi" w:cstheme="majorBidi"/>
                  <w:color w:val="0000FF"/>
                  <w:u w:val="single"/>
                </w:rPr>
                <w:t>Marc Lecoultre</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06191F"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40" w:tgtFrame="_blank" w:history="1">
              <w:r w:rsidRPr="003765F1">
                <w:rPr>
                  <w:rStyle w:val="Hyperlink"/>
                  <w:rFonts w:asciiTheme="majorBidi" w:hAnsiTheme="majorBidi" w:cstheme="majorBidi"/>
                </w:rPr>
                <w:t>M-016-A01</w:t>
              </w:r>
            </w:hyperlink>
            <w:r w:rsidRPr="003765F1">
              <w:rPr>
                <w:rFonts w:asciiTheme="majorBidi" w:hAnsiTheme="majorBidi" w:cstheme="majorBidi"/>
              </w:rPr>
              <w:t xml:space="preserve"> - </w:t>
            </w:r>
            <w:hyperlink r:id="rId141">
              <w:hyperlink r:id="rId142" w:tgtFrame="_blank" w:history="1">
                <w:r w:rsidRPr="003765F1">
                  <w:rPr>
                    <w:rStyle w:val="Hyperlink"/>
                    <w:rFonts w:asciiTheme="majorBidi" w:hAnsiTheme="majorBidi" w:cstheme="majorBidi"/>
                  </w:rPr>
                  <w:t>M-016-A03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143">
              <w:hyperlink r:id="rId144" w:tgtFrame="_blank" w:history="1">
                <w:r w:rsidRPr="003765F1">
                  <w:rPr>
                    <w:rStyle w:val="Hyperlink"/>
                    <w:rFonts w:asciiTheme="majorBidi" w:hAnsiTheme="majorBidi" w:cstheme="majorBidi"/>
                  </w:rPr>
                  <w:t>M-016-A02</w:t>
                </w:r>
              </w:hyperlink>
              <w:r w:rsidRPr="003765F1">
                <w:rPr>
                  <w:rFonts w:asciiTheme="majorBidi" w:hAnsiTheme="majorBidi" w:cstheme="majorBidi"/>
                </w:rPr>
                <w:br/>
              </w:r>
            </w:hyperlink>
            <w:r w:rsidRPr="003765F1">
              <w:rPr>
                <w:rFonts w:asciiTheme="majorBidi" w:hAnsiTheme="majorBidi" w:cstheme="majorBidi"/>
              </w:rPr>
              <w:t>Contributions:</w:t>
            </w:r>
          </w:p>
        </w:tc>
      </w:tr>
      <w:tr w:rsidR="001E5EB4" w:rsidRPr="003765F1" w14:paraId="4B6057AC"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1ACDF0"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m</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5B7856"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TG-Ophthalmo (Ophthalmology) </w:t>
            </w:r>
            <w:r w:rsidRPr="003765F1">
              <w:rPr>
                <w:rFonts w:asciiTheme="majorBidi" w:hAnsiTheme="majorBidi" w:cstheme="majorBidi"/>
              </w:rPr>
              <w:br/>
              <w:t>[</w:t>
            </w:r>
            <w:hyperlink r:id="rId145">
              <w:r w:rsidRPr="003765F1">
                <w:rPr>
                  <w:rFonts w:asciiTheme="majorBidi" w:hAnsiTheme="majorBidi" w:cstheme="majorBidi"/>
                  <w:color w:val="0000FF"/>
                  <w:u w:val="single"/>
                </w:rPr>
                <w:t>Arun Shroff</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24305F"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46" w:tgtFrame="_blank" w:history="1">
              <w:r w:rsidRPr="003765F1">
                <w:rPr>
                  <w:rStyle w:val="Hyperlink"/>
                  <w:rFonts w:asciiTheme="majorBidi" w:hAnsiTheme="majorBidi" w:cstheme="majorBidi"/>
                </w:rPr>
                <w:t>M-017-A01</w:t>
              </w:r>
            </w:hyperlink>
            <w:r w:rsidRPr="003765F1">
              <w:rPr>
                <w:rFonts w:asciiTheme="majorBidi" w:hAnsiTheme="majorBidi" w:cstheme="majorBidi"/>
              </w:rPr>
              <w:t xml:space="preserve"> - </w:t>
            </w:r>
            <w:hyperlink r:id="rId147" w:tgtFrame="_blank" w:history="1">
              <w:r w:rsidRPr="003765F1">
                <w:rPr>
                  <w:rStyle w:val="Hyperlink"/>
                  <w:rFonts w:asciiTheme="majorBidi" w:hAnsiTheme="majorBidi" w:cstheme="majorBidi"/>
                </w:rPr>
                <w:t>M-017-A03</w:t>
              </w:r>
            </w:hyperlink>
            <w:r w:rsidRPr="003765F1">
              <w:rPr>
                <w:rFonts w:asciiTheme="majorBidi" w:hAnsiTheme="majorBidi" w:cstheme="majorBidi"/>
              </w:rPr>
              <w:t xml:space="preserve"> </w:t>
            </w:r>
            <w:r w:rsidRPr="003765F1">
              <w:rPr>
                <w:rFonts w:asciiTheme="majorBidi" w:hAnsiTheme="majorBidi" w:cstheme="majorBidi"/>
              </w:rPr>
              <w:br/>
              <w:t xml:space="preserve">CfTGP: </w:t>
            </w:r>
            <w:hyperlink r:id="rId148">
              <w:hyperlink r:id="rId149" w:tgtFrame="_blank" w:history="1">
                <w:r w:rsidRPr="003765F1">
                  <w:rPr>
                    <w:rStyle w:val="Hyperlink"/>
                    <w:rFonts w:asciiTheme="majorBidi" w:hAnsiTheme="majorBidi" w:cstheme="majorBidi"/>
                  </w:rPr>
                  <w:t>M-017-A02</w:t>
                </w:r>
              </w:hyperlink>
              <w:r w:rsidRPr="003765F1">
                <w:rPr>
                  <w:rFonts w:asciiTheme="majorBidi" w:hAnsiTheme="majorBidi" w:cstheme="majorBidi"/>
                </w:rPr>
                <w:br/>
              </w:r>
            </w:hyperlink>
            <w:r w:rsidRPr="003765F1">
              <w:rPr>
                <w:rFonts w:asciiTheme="majorBidi" w:hAnsiTheme="majorBidi" w:cstheme="majorBidi"/>
              </w:rPr>
              <w:t xml:space="preserve">Contributions: </w:t>
            </w:r>
            <w:hyperlink r:id="rId150" w:tgtFrame="_blank" w:history="1">
              <w:r w:rsidRPr="003765F1">
                <w:rPr>
                  <w:rStyle w:val="Hyperlink"/>
                  <w:rFonts w:asciiTheme="majorBidi" w:hAnsiTheme="majorBidi" w:cstheme="majorBidi"/>
                </w:rPr>
                <w:t>M-039</w:t>
              </w:r>
            </w:hyperlink>
            <w:r w:rsidRPr="003765F1">
              <w:rPr>
                <w:rFonts w:eastAsia="MS Mincho"/>
              </w:rPr>
              <w:t xml:space="preserve"> </w:t>
            </w:r>
            <w:r w:rsidRPr="003765F1">
              <w:rPr>
                <w:rFonts w:asciiTheme="majorBidi" w:hAnsiTheme="majorBidi" w:cstheme="majorBidi"/>
              </w:rPr>
              <w:t xml:space="preserve">+ </w:t>
            </w:r>
            <w:hyperlink r:id="rId151" w:history="1">
              <w:r w:rsidRPr="003765F1">
                <w:rPr>
                  <w:rStyle w:val="Hyperlink"/>
                  <w:rFonts w:asciiTheme="majorBidi" w:hAnsiTheme="majorBidi" w:cstheme="majorBidi"/>
                </w:rPr>
                <w:t>A01</w:t>
              </w:r>
            </w:hyperlink>
            <w:r>
              <w:t xml:space="preserve"> + </w:t>
            </w:r>
            <w:hyperlink r:id="rId152" w:tgtFrame="_blank" w:history="1">
              <w:r w:rsidRPr="000049B0">
                <w:rPr>
                  <w:rStyle w:val="Hyperlink"/>
                </w:rPr>
                <w:t>A02</w:t>
              </w:r>
            </w:hyperlink>
            <w:r w:rsidRPr="003765F1">
              <w:rPr>
                <w:rFonts w:asciiTheme="majorBidi" w:hAnsiTheme="majorBidi" w:cstheme="majorBidi"/>
              </w:rPr>
              <w:t>:</w:t>
            </w:r>
            <w:r>
              <w:rPr>
                <w:rFonts w:asciiTheme="majorBidi" w:hAnsiTheme="majorBidi" w:cstheme="majorBidi"/>
              </w:rPr>
              <w:t xml:space="preserve"> </w:t>
            </w:r>
            <w:r w:rsidRPr="003765F1">
              <w:rPr>
                <w:rFonts w:asciiTheme="majorBidi" w:hAnsiTheme="majorBidi" w:cstheme="majorBidi"/>
              </w:rPr>
              <w:t>Strabismus and AI App: Optimizing Diagnostic and Accuracy [</w:t>
            </w:r>
            <w:proofErr w:type="spellStart"/>
            <w:r w:rsidRPr="003765F1">
              <w:rPr>
                <w:rFonts w:asciiTheme="majorBidi" w:hAnsiTheme="majorBidi" w:cstheme="majorBidi"/>
              </w:rPr>
              <w:t>GeekVision</w:t>
            </w:r>
            <w:proofErr w:type="spellEnd"/>
            <w:r w:rsidRPr="003765F1">
              <w:rPr>
                <w:rFonts w:asciiTheme="majorBidi" w:hAnsiTheme="majorBidi" w:cstheme="majorBidi"/>
              </w:rPr>
              <w:t>, Brazil]</w:t>
            </w:r>
          </w:p>
        </w:tc>
      </w:tr>
      <w:tr w:rsidR="001E5EB4" w:rsidRPr="003765F1" w14:paraId="4704154A"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102CF0"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n</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98C9A7"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TG-Outbreaks (AI for Outbreak Detection) </w:t>
            </w:r>
            <w:r w:rsidRPr="003765F1">
              <w:rPr>
                <w:rFonts w:asciiTheme="majorBidi" w:hAnsiTheme="majorBidi" w:cstheme="majorBidi"/>
              </w:rPr>
              <w:br/>
              <w:t>[</w:t>
            </w:r>
            <w:hyperlink r:id="rId153">
              <w:r w:rsidRPr="003765F1">
                <w:rPr>
                  <w:rFonts w:asciiTheme="majorBidi" w:hAnsiTheme="majorBidi" w:cstheme="majorBidi"/>
                  <w:color w:val="0000FF"/>
                  <w:u w:val="single"/>
                </w:rPr>
                <w:t>Stéphane Ghozzi</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7CFD09"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54" w:tgtFrame="_blank" w:history="1">
              <w:r w:rsidRPr="003765F1">
                <w:rPr>
                  <w:rStyle w:val="Hyperlink"/>
                  <w:rFonts w:asciiTheme="majorBidi" w:hAnsiTheme="majorBidi" w:cstheme="majorBidi"/>
                </w:rPr>
                <w:t>M-018-A01</w:t>
              </w:r>
            </w:hyperlink>
            <w:r w:rsidRPr="003765F1">
              <w:rPr>
                <w:rFonts w:asciiTheme="majorBidi" w:hAnsiTheme="majorBidi" w:cstheme="majorBidi"/>
              </w:rPr>
              <w:t xml:space="preserve"> - </w:t>
            </w:r>
            <w:hyperlink r:id="rId155" w:tgtFrame="_blank" w:history="1">
              <w:r w:rsidRPr="003765F1">
                <w:rPr>
                  <w:rStyle w:val="Hyperlink"/>
                  <w:rFonts w:asciiTheme="majorBidi" w:hAnsiTheme="majorBidi" w:cstheme="majorBidi"/>
                </w:rPr>
                <w:t>M-018-A03</w:t>
              </w:r>
            </w:hyperlink>
            <w:r w:rsidRPr="003765F1">
              <w:rPr>
                <w:rFonts w:asciiTheme="majorBidi" w:hAnsiTheme="majorBidi" w:cstheme="majorBidi"/>
                <w:szCs w:val="22"/>
              </w:rPr>
              <w:br/>
            </w:r>
            <w:r w:rsidRPr="003765F1">
              <w:rPr>
                <w:rFonts w:asciiTheme="majorBidi" w:hAnsiTheme="majorBidi" w:cstheme="majorBidi"/>
              </w:rPr>
              <w:t xml:space="preserve">CfTGP: </w:t>
            </w:r>
            <w:hyperlink r:id="rId156" w:tgtFrame="_blank" w:history="1">
              <w:r w:rsidRPr="003765F1">
                <w:rPr>
                  <w:rStyle w:val="Hyperlink"/>
                  <w:rFonts w:asciiTheme="majorBidi" w:hAnsiTheme="majorBidi" w:cstheme="majorBidi"/>
                </w:rPr>
                <w:t>M-018-A02</w:t>
              </w:r>
            </w:hyperlink>
            <w:r w:rsidRPr="003765F1">
              <w:rPr>
                <w:rFonts w:asciiTheme="majorBidi" w:hAnsiTheme="majorBidi" w:cstheme="majorBidi"/>
              </w:rPr>
              <w:br/>
              <w:t>Contributions:</w:t>
            </w:r>
          </w:p>
        </w:tc>
      </w:tr>
      <w:tr w:rsidR="001E5EB4" w:rsidRPr="003765F1" w14:paraId="18520DFC"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B19B9E"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o</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ABA6CE"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TG-</w:t>
            </w:r>
            <w:proofErr w:type="spellStart"/>
            <w:r w:rsidRPr="003765F1">
              <w:rPr>
                <w:rFonts w:asciiTheme="majorBidi" w:hAnsiTheme="majorBidi" w:cstheme="majorBidi"/>
              </w:rPr>
              <w:t>Psy</w:t>
            </w:r>
            <w:proofErr w:type="spellEnd"/>
            <w:r w:rsidRPr="003765F1">
              <w:rPr>
                <w:rFonts w:asciiTheme="majorBidi" w:hAnsiTheme="majorBidi" w:cstheme="majorBidi"/>
              </w:rPr>
              <w:t xml:space="preserve"> (Psychiatry) </w:t>
            </w:r>
            <w:r w:rsidRPr="003765F1">
              <w:rPr>
                <w:rFonts w:asciiTheme="majorBidi" w:hAnsiTheme="majorBidi" w:cstheme="majorBidi"/>
              </w:rPr>
              <w:br/>
              <w:t>[</w:t>
            </w:r>
            <w:hyperlink r:id="rId157">
              <w:r w:rsidRPr="003765F1">
                <w:rPr>
                  <w:rFonts w:asciiTheme="majorBidi" w:hAnsiTheme="majorBidi" w:cstheme="majorBidi"/>
                  <w:color w:val="0000FF"/>
                  <w:u w:val="single"/>
                </w:rPr>
                <w:t>Nicholas Langer</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2B25B3"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58" w:tgtFrame="_blank" w:history="1">
              <w:r w:rsidRPr="003765F1">
                <w:rPr>
                  <w:rStyle w:val="Hyperlink"/>
                  <w:rFonts w:asciiTheme="majorBidi" w:hAnsiTheme="majorBidi" w:cstheme="majorBidi"/>
                </w:rPr>
                <w:t>M-019-A01</w:t>
              </w:r>
            </w:hyperlink>
            <w:r w:rsidRPr="003765F1">
              <w:rPr>
                <w:rFonts w:asciiTheme="majorBidi" w:hAnsiTheme="majorBidi" w:cstheme="majorBidi"/>
              </w:rPr>
              <w:t xml:space="preserve"> - </w:t>
            </w:r>
            <w:hyperlink r:id="rId159">
              <w:hyperlink r:id="rId160" w:tgtFrame="_blank" w:history="1">
                <w:r w:rsidRPr="003765F1">
                  <w:rPr>
                    <w:rStyle w:val="Hyperlink"/>
                    <w:rFonts w:asciiTheme="majorBidi" w:hAnsiTheme="majorBidi" w:cstheme="majorBidi"/>
                  </w:rPr>
                  <w:t>M-019-A03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161" w:tgtFrame="_blank" w:history="1">
              <w:r w:rsidRPr="003765F1">
                <w:rPr>
                  <w:rStyle w:val="Hyperlink"/>
                  <w:rFonts w:asciiTheme="majorBidi" w:hAnsiTheme="majorBidi" w:cstheme="majorBidi"/>
                </w:rPr>
                <w:t>M-019-A02</w:t>
              </w:r>
            </w:hyperlink>
            <w:r w:rsidRPr="003765F1">
              <w:rPr>
                <w:rFonts w:asciiTheme="majorBidi" w:hAnsiTheme="majorBidi" w:cstheme="majorBidi"/>
              </w:rPr>
              <w:t xml:space="preserve"> </w:t>
            </w:r>
            <w:r w:rsidRPr="003765F1">
              <w:rPr>
                <w:rFonts w:asciiTheme="majorBidi" w:hAnsiTheme="majorBidi" w:cstheme="majorBidi"/>
              </w:rPr>
              <w:br/>
              <w:t xml:space="preserve">Contributions: </w:t>
            </w:r>
            <w:hyperlink r:id="rId162" w:tgtFrame="_blank" w:history="1">
              <w:r w:rsidRPr="003765F1">
                <w:rPr>
                  <w:rStyle w:val="Hyperlink"/>
                  <w:rFonts w:asciiTheme="majorBidi" w:hAnsiTheme="majorBidi" w:cstheme="majorBidi"/>
                </w:rPr>
                <w:t>M-046</w:t>
              </w:r>
            </w:hyperlink>
            <w:r>
              <w:rPr>
                <w:rFonts w:asciiTheme="majorBidi" w:hAnsiTheme="majorBidi" w:cstheme="majorBidi"/>
              </w:rPr>
              <w:t xml:space="preserve"> International </w:t>
            </w:r>
            <w:proofErr w:type="spellStart"/>
            <w:r>
              <w:rPr>
                <w:rFonts w:asciiTheme="majorBidi" w:hAnsiTheme="majorBidi" w:cstheme="majorBidi"/>
              </w:rPr>
              <w:t>stds</w:t>
            </w:r>
            <w:proofErr w:type="spellEnd"/>
            <w:r>
              <w:rPr>
                <w:rFonts w:asciiTheme="majorBidi" w:hAnsiTheme="majorBidi" w:cstheme="majorBidi"/>
              </w:rPr>
              <w:t>. Drug use disorders &amp; QA[UNODC]</w:t>
            </w:r>
          </w:p>
        </w:tc>
      </w:tr>
      <w:tr w:rsidR="001E5EB4" w:rsidRPr="003765F1" w14:paraId="02F0A8B8"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EF3ABD"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p</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AD355B"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TG-Snake (Snakebite and snake identification) </w:t>
            </w:r>
            <w:r w:rsidRPr="003765F1">
              <w:rPr>
                <w:rFonts w:asciiTheme="majorBidi" w:hAnsiTheme="majorBidi" w:cstheme="majorBidi"/>
              </w:rPr>
              <w:br/>
              <w:t>[</w:t>
            </w:r>
            <w:hyperlink r:id="rId163">
              <w:r w:rsidRPr="003765F1">
                <w:rPr>
                  <w:rFonts w:asciiTheme="majorBidi" w:hAnsiTheme="majorBidi" w:cstheme="majorBidi"/>
                  <w:color w:val="0000FF"/>
                  <w:u w:val="single"/>
                </w:rPr>
                <w:t>Rafael Ruiz</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E4D5F3"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64" w:tgtFrame="_blank" w:history="1">
              <w:r w:rsidRPr="003765F1">
                <w:rPr>
                  <w:rStyle w:val="Hyperlink"/>
                  <w:rFonts w:asciiTheme="majorBidi" w:hAnsiTheme="majorBidi" w:cstheme="majorBidi"/>
                </w:rPr>
                <w:t>M-020-A01</w:t>
              </w:r>
            </w:hyperlink>
            <w:r w:rsidRPr="003765F1">
              <w:rPr>
                <w:rFonts w:asciiTheme="majorBidi" w:hAnsiTheme="majorBidi" w:cstheme="majorBidi"/>
              </w:rPr>
              <w:t xml:space="preserve"> - </w:t>
            </w:r>
            <w:hyperlink r:id="rId165">
              <w:hyperlink r:id="rId166" w:tgtFrame="_blank" w:history="1">
                <w:r w:rsidRPr="003765F1">
                  <w:rPr>
                    <w:rStyle w:val="Hyperlink"/>
                    <w:rFonts w:asciiTheme="majorBidi" w:hAnsiTheme="majorBidi" w:cstheme="majorBidi"/>
                  </w:rPr>
                  <w:t>M-020-A03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167" w:tgtFrame="_blank" w:history="1">
              <w:r w:rsidRPr="003765F1">
                <w:rPr>
                  <w:rStyle w:val="Hyperlink"/>
                  <w:rFonts w:asciiTheme="majorBidi" w:hAnsiTheme="majorBidi" w:cstheme="majorBidi"/>
                </w:rPr>
                <w:t>M-020-A02</w:t>
              </w:r>
            </w:hyperlink>
            <w:r w:rsidRPr="003765F1">
              <w:rPr>
                <w:rFonts w:asciiTheme="majorBidi" w:hAnsiTheme="majorBidi" w:cstheme="majorBidi"/>
              </w:rPr>
              <w:t xml:space="preserve"> </w:t>
            </w:r>
            <w:r w:rsidRPr="003765F1">
              <w:rPr>
                <w:rFonts w:asciiTheme="majorBidi" w:hAnsiTheme="majorBidi" w:cstheme="majorBidi"/>
              </w:rPr>
              <w:br/>
              <w:t>Contributions:</w:t>
            </w:r>
          </w:p>
        </w:tc>
      </w:tr>
      <w:tr w:rsidR="001E5EB4" w:rsidRPr="003765F1" w14:paraId="1D950834"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853B5C"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q</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43322F"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TG-Symptom (Symptom assessment) </w:t>
            </w:r>
            <w:r w:rsidRPr="003765F1">
              <w:rPr>
                <w:rFonts w:asciiTheme="majorBidi" w:hAnsiTheme="majorBidi" w:cstheme="majorBidi"/>
              </w:rPr>
              <w:br/>
              <w:t>[</w:t>
            </w:r>
            <w:hyperlink r:id="rId168">
              <w:r w:rsidRPr="003765F1">
                <w:rPr>
                  <w:rFonts w:asciiTheme="majorBidi" w:hAnsiTheme="majorBidi" w:cstheme="majorBidi"/>
                  <w:color w:val="0000FF"/>
                  <w:u w:val="single"/>
                </w:rPr>
                <w:t>Henry Hoffmann</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E905ED"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69" w:tgtFrame="_blank" w:history="1">
              <w:r w:rsidRPr="003765F1">
                <w:rPr>
                  <w:rStyle w:val="Hyperlink"/>
                  <w:rFonts w:asciiTheme="majorBidi" w:hAnsiTheme="majorBidi" w:cstheme="majorBidi"/>
                </w:rPr>
                <w:t>M-021-A01</w:t>
              </w:r>
            </w:hyperlink>
            <w:r w:rsidRPr="003765F1">
              <w:rPr>
                <w:rFonts w:asciiTheme="majorBidi" w:hAnsiTheme="majorBidi" w:cstheme="majorBidi"/>
              </w:rPr>
              <w:t xml:space="preserve"> - </w:t>
            </w:r>
            <w:hyperlink r:id="rId170">
              <w:hyperlink r:id="rId171" w:tgtFrame="_blank" w:history="1">
                <w:r w:rsidRPr="003765F1">
                  <w:rPr>
                    <w:rStyle w:val="Hyperlink"/>
                    <w:rFonts w:asciiTheme="majorBidi" w:hAnsiTheme="majorBidi" w:cstheme="majorBidi"/>
                  </w:rPr>
                  <w:t>M-021-A03</w:t>
                </w:r>
              </w:hyperlink>
              <w:r w:rsidRPr="003765F1">
                <w:rPr>
                  <w:rFonts w:asciiTheme="majorBidi" w:hAnsiTheme="majorBidi" w:cstheme="majorBidi"/>
                </w:rPr>
                <w:t xml:space="preserve"> </w:t>
              </w:r>
              <w:r w:rsidRPr="003765F1">
                <w:rPr>
                  <w:rFonts w:asciiTheme="majorBidi" w:hAnsiTheme="majorBidi" w:cstheme="majorBidi"/>
                </w:rPr>
                <w:br/>
              </w:r>
            </w:hyperlink>
            <w:r w:rsidRPr="003765F1">
              <w:rPr>
                <w:rFonts w:asciiTheme="majorBidi" w:hAnsiTheme="majorBidi" w:cstheme="majorBidi"/>
              </w:rPr>
              <w:t xml:space="preserve">CfTGP: </w:t>
            </w:r>
            <w:hyperlink r:id="rId172">
              <w:hyperlink r:id="rId173" w:tgtFrame="_blank" w:history="1">
                <w:r w:rsidRPr="003765F1">
                  <w:rPr>
                    <w:rStyle w:val="Hyperlink"/>
                    <w:rFonts w:asciiTheme="majorBidi" w:hAnsiTheme="majorBidi" w:cstheme="majorBidi"/>
                  </w:rPr>
                  <w:t>M-021-A02</w:t>
                </w:r>
              </w:hyperlink>
              <w:r w:rsidRPr="003765F1">
                <w:rPr>
                  <w:rFonts w:asciiTheme="majorBidi" w:hAnsiTheme="majorBidi" w:cstheme="majorBidi"/>
                </w:rPr>
                <w:t xml:space="preserve"> </w:t>
              </w:r>
              <w:r w:rsidRPr="003765F1">
                <w:rPr>
                  <w:rFonts w:asciiTheme="majorBidi" w:hAnsiTheme="majorBidi" w:cstheme="majorBidi"/>
                </w:rPr>
                <w:br/>
              </w:r>
            </w:hyperlink>
            <w:r w:rsidRPr="003765F1">
              <w:rPr>
                <w:rFonts w:asciiTheme="majorBidi" w:hAnsiTheme="majorBidi" w:cstheme="majorBidi"/>
              </w:rPr>
              <w:t>Contributions:</w:t>
            </w:r>
          </w:p>
        </w:tc>
      </w:tr>
      <w:tr w:rsidR="001E5EB4" w:rsidRPr="003765F1" w14:paraId="402F3EDD"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6861B8"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r</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79BDD7"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TG-TB (Tuberculosis) </w:t>
            </w:r>
            <w:r w:rsidRPr="003765F1">
              <w:rPr>
                <w:rFonts w:asciiTheme="majorBidi" w:hAnsiTheme="majorBidi" w:cstheme="majorBidi"/>
              </w:rPr>
              <w:br/>
              <w:t>[</w:t>
            </w:r>
            <w:hyperlink r:id="rId174">
              <w:r w:rsidRPr="003765F1">
                <w:rPr>
                  <w:rFonts w:asciiTheme="majorBidi" w:hAnsiTheme="majorBidi" w:cstheme="majorBidi"/>
                  <w:color w:val="0000FF"/>
                  <w:u w:val="single"/>
                </w:rPr>
                <w:t>Manjula Singh</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74AD75"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75" w:tgtFrame="_blank" w:history="1">
              <w:r w:rsidRPr="003765F1">
                <w:rPr>
                  <w:rStyle w:val="Hyperlink"/>
                  <w:rFonts w:asciiTheme="majorBidi" w:hAnsiTheme="majorBidi" w:cstheme="majorBidi"/>
                </w:rPr>
                <w:t>M-022-A01</w:t>
              </w:r>
            </w:hyperlink>
            <w:r w:rsidRPr="003765F1">
              <w:rPr>
                <w:rFonts w:asciiTheme="majorBidi" w:hAnsiTheme="majorBidi" w:cstheme="majorBidi"/>
              </w:rPr>
              <w:t xml:space="preserve"> - </w:t>
            </w:r>
            <w:hyperlink r:id="rId176">
              <w:hyperlink r:id="rId177" w:tgtFrame="_blank" w:history="1">
                <w:r w:rsidRPr="003765F1">
                  <w:rPr>
                    <w:rStyle w:val="Hyperlink"/>
                    <w:rFonts w:asciiTheme="majorBidi" w:hAnsiTheme="majorBidi" w:cstheme="majorBidi"/>
                  </w:rPr>
                  <w:t>M-022-A03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178" w:tgtFrame="_blank" w:history="1">
              <w:r w:rsidRPr="003765F1">
                <w:rPr>
                  <w:rStyle w:val="Hyperlink"/>
                  <w:rFonts w:asciiTheme="majorBidi" w:hAnsiTheme="majorBidi" w:cstheme="majorBidi"/>
                </w:rPr>
                <w:t>M-022-A02</w:t>
              </w:r>
            </w:hyperlink>
            <w:r w:rsidRPr="003765F1">
              <w:rPr>
                <w:rFonts w:asciiTheme="majorBidi" w:hAnsiTheme="majorBidi" w:cstheme="majorBidi"/>
              </w:rPr>
              <w:t xml:space="preserve"> </w:t>
            </w:r>
            <w:r w:rsidRPr="003765F1">
              <w:rPr>
                <w:rFonts w:asciiTheme="majorBidi" w:hAnsiTheme="majorBidi" w:cstheme="majorBidi"/>
              </w:rPr>
              <w:br/>
              <w:t>Contributions:</w:t>
            </w:r>
          </w:p>
        </w:tc>
      </w:tr>
      <w:tr w:rsidR="001E5EB4" w:rsidRPr="003765F1" w14:paraId="164BB3E3"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8B8A8F"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s</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4F8DD4"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TG-Radiology (Radiology) </w:t>
            </w:r>
            <w:r w:rsidRPr="003765F1">
              <w:rPr>
                <w:rFonts w:asciiTheme="majorBidi" w:hAnsiTheme="majorBidi" w:cstheme="majorBidi"/>
              </w:rPr>
              <w:br/>
              <w:t>[</w:t>
            </w:r>
            <w:hyperlink r:id="rId179" w:history="1">
              <w:r w:rsidRPr="003765F1">
                <w:rPr>
                  <w:rFonts w:asciiTheme="majorBidi" w:hAnsiTheme="majorBidi" w:cstheme="majorBidi"/>
                  <w:color w:val="0000FF"/>
                  <w:u w:val="single"/>
                  <w:shd w:val="clear" w:color="auto" w:fill="FFFFFF"/>
                </w:rPr>
                <w:t>Darlington Ahiale Akogo</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00DDDA"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80" w:tgtFrame="_blank" w:history="1">
              <w:r w:rsidRPr="003765F1">
                <w:rPr>
                  <w:rStyle w:val="Hyperlink"/>
                  <w:rFonts w:asciiTheme="majorBidi" w:hAnsiTheme="majorBidi" w:cstheme="majorBidi"/>
                </w:rPr>
                <w:t>M-023-A01</w:t>
              </w:r>
            </w:hyperlink>
            <w:r w:rsidRPr="003765F1">
              <w:rPr>
                <w:rFonts w:asciiTheme="majorBidi" w:hAnsiTheme="majorBidi" w:cstheme="majorBidi"/>
              </w:rPr>
              <w:t xml:space="preserve"> - </w:t>
            </w:r>
            <w:hyperlink r:id="rId181" w:tgtFrame="_blank" w:history="1">
              <w:r w:rsidRPr="003765F1">
                <w:rPr>
                  <w:rStyle w:val="Hyperlink"/>
                  <w:rFonts w:asciiTheme="majorBidi" w:hAnsiTheme="majorBidi" w:cstheme="majorBidi"/>
                </w:rPr>
                <w:t>M-023-A03</w:t>
              </w:r>
            </w:hyperlink>
            <w:r w:rsidRPr="003765F1">
              <w:rPr>
                <w:rFonts w:asciiTheme="majorBidi" w:hAnsiTheme="majorBidi" w:cstheme="majorBidi"/>
              </w:rPr>
              <w:t xml:space="preserve"> </w:t>
            </w:r>
            <w:r w:rsidRPr="003765F1">
              <w:rPr>
                <w:rFonts w:asciiTheme="majorBidi" w:hAnsiTheme="majorBidi" w:cstheme="majorBidi"/>
              </w:rPr>
              <w:br/>
              <w:t xml:space="preserve">CfTGP: </w:t>
            </w:r>
            <w:hyperlink r:id="rId182" w:tgtFrame="_blank" w:history="1">
              <w:r w:rsidRPr="003765F1">
                <w:rPr>
                  <w:rStyle w:val="Hyperlink"/>
                  <w:rFonts w:asciiTheme="majorBidi" w:hAnsiTheme="majorBidi" w:cstheme="majorBidi"/>
                </w:rPr>
                <w:t>M-023-A02</w:t>
              </w:r>
            </w:hyperlink>
            <w:r w:rsidRPr="003765F1">
              <w:rPr>
                <w:rFonts w:asciiTheme="majorBidi" w:hAnsiTheme="majorBidi" w:cstheme="majorBidi"/>
              </w:rPr>
              <w:t xml:space="preserve"> </w:t>
            </w:r>
            <w:r w:rsidRPr="003765F1">
              <w:rPr>
                <w:rFonts w:asciiTheme="majorBidi" w:hAnsiTheme="majorBidi" w:cstheme="majorBidi"/>
              </w:rPr>
              <w:br/>
              <w:t>Contributions:</w:t>
            </w:r>
          </w:p>
        </w:tc>
      </w:tr>
      <w:tr w:rsidR="001E5EB4" w:rsidRPr="003765F1" w14:paraId="68778744"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40CE13"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t</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2E9B19"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TG-Diabetes</w:t>
            </w:r>
            <w:r w:rsidRPr="003765F1">
              <w:rPr>
                <w:rFonts w:asciiTheme="majorBidi" w:hAnsiTheme="majorBidi" w:cstheme="majorBidi"/>
              </w:rPr>
              <w:br/>
              <w:t>[</w:t>
            </w:r>
            <w:hyperlink r:id="rId183">
              <w:r w:rsidRPr="003765F1">
                <w:rPr>
                  <w:rFonts w:asciiTheme="majorBidi" w:hAnsiTheme="majorBidi" w:cstheme="majorBidi"/>
                  <w:color w:val="0000FF"/>
                  <w:u w:val="single"/>
                </w:rPr>
                <w:t>Andrés Valdivieso</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00F303" w14:textId="77777777" w:rsidR="001E5EB4" w:rsidRPr="003765F1" w:rsidRDefault="001E5EB4" w:rsidP="00015AE2">
            <w:pPr>
              <w:pStyle w:val="Tabletext"/>
              <w:rPr>
                <w:rFonts w:asciiTheme="majorBidi" w:hAnsiTheme="majorBidi" w:cstheme="majorBidi"/>
                <w:highlight w:val="yellow"/>
              </w:rPr>
            </w:pPr>
            <w:r w:rsidRPr="003765F1">
              <w:rPr>
                <w:rFonts w:asciiTheme="majorBidi" w:hAnsiTheme="majorBidi" w:cstheme="majorBidi"/>
              </w:rPr>
              <w:t xml:space="preserve">TDD: </w:t>
            </w:r>
            <w:hyperlink r:id="rId184" w:tgtFrame="_blank" w:history="1">
              <w:r w:rsidRPr="003765F1">
                <w:rPr>
                  <w:rStyle w:val="Hyperlink"/>
                  <w:rFonts w:asciiTheme="majorBidi" w:hAnsiTheme="majorBidi" w:cstheme="majorBidi"/>
                </w:rPr>
                <w:t>M-024-A01</w:t>
              </w:r>
            </w:hyperlink>
            <w:r w:rsidRPr="003765F1">
              <w:rPr>
                <w:rFonts w:asciiTheme="majorBidi" w:hAnsiTheme="majorBidi" w:cstheme="majorBidi"/>
              </w:rPr>
              <w:t xml:space="preserve"> - </w:t>
            </w:r>
            <w:hyperlink r:id="rId185" w:tgtFrame="_blank" w:history="1">
              <w:r w:rsidRPr="003765F1">
                <w:rPr>
                  <w:rStyle w:val="Hyperlink"/>
                  <w:rFonts w:asciiTheme="majorBidi" w:hAnsiTheme="majorBidi" w:cstheme="majorBidi"/>
                </w:rPr>
                <w:t>M-024-A03</w:t>
              </w:r>
            </w:hyperlink>
            <w:r w:rsidRPr="003765F1">
              <w:rPr>
                <w:rFonts w:asciiTheme="majorBidi" w:hAnsiTheme="majorBidi" w:cstheme="majorBidi"/>
              </w:rPr>
              <w:t xml:space="preserve"> </w:t>
            </w:r>
            <w:r w:rsidRPr="003765F1">
              <w:rPr>
                <w:rFonts w:asciiTheme="majorBidi" w:hAnsiTheme="majorBidi" w:cstheme="majorBidi"/>
              </w:rPr>
              <w:br/>
              <w:t xml:space="preserve">CfTGP: </w:t>
            </w:r>
            <w:hyperlink r:id="rId186">
              <w:hyperlink r:id="rId187" w:tgtFrame="_blank" w:history="1">
                <w:r w:rsidRPr="003765F1">
                  <w:rPr>
                    <w:rStyle w:val="Hyperlink"/>
                    <w:rFonts w:asciiTheme="majorBidi" w:hAnsiTheme="majorBidi" w:cstheme="majorBidi"/>
                  </w:rPr>
                  <w:t>M-024-A02</w:t>
                </w:r>
              </w:hyperlink>
              <w:r w:rsidRPr="003765F1">
                <w:rPr>
                  <w:rFonts w:asciiTheme="majorBidi" w:hAnsiTheme="majorBidi" w:cstheme="majorBidi"/>
                </w:rPr>
                <w:br/>
              </w:r>
            </w:hyperlink>
            <w:r w:rsidRPr="003765F1">
              <w:rPr>
                <w:rFonts w:asciiTheme="majorBidi" w:hAnsiTheme="majorBidi" w:cstheme="majorBidi"/>
              </w:rPr>
              <w:t>Contributions:</w:t>
            </w:r>
          </w:p>
        </w:tc>
      </w:tr>
      <w:tr w:rsidR="001E5EB4" w:rsidRPr="003765F1" w14:paraId="6B0AA8A4"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8D18FD"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lastRenderedPageBreak/>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u</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048138"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TG-Endoscopy</w:t>
            </w:r>
            <w:r w:rsidRPr="003765F1">
              <w:rPr>
                <w:rFonts w:asciiTheme="majorBidi" w:hAnsiTheme="majorBidi" w:cstheme="majorBidi"/>
              </w:rPr>
              <w:br/>
              <w:t>[</w:t>
            </w:r>
            <w:hyperlink r:id="rId188">
              <w:r w:rsidRPr="003765F1">
                <w:rPr>
                  <w:rFonts w:asciiTheme="majorBidi" w:hAnsiTheme="majorBidi" w:cstheme="majorBidi"/>
                  <w:color w:val="0000FF"/>
                  <w:u w:val="single"/>
                </w:rPr>
                <w:t>Jianrong Wu</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DE1CFB" w14:textId="77777777" w:rsidR="001E5EB4" w:rsidRPr="003765F1" w:rsidRDefault="001E5EB4" w:rsidP="00015AE2">
            <w:pPr>
              <w:pStyle w:val="Tabletext"/>
              <w:rPr>
                <w:rFonts w:asciiTheme="majorBidi" w:hAnsiTheme="majorBidi" w:cstheme="majorBidi"/>
                <w:szCs w:val="22"/>
              </w:rPr>
            </w:pPr>
            <w:r w:rsidRPr="003765F1">
              <w:rPr>
                <w:rFonts w:asciiTheme="majorBidi" w:hAnsiTheme="majorBidi" w:cstheme="majorBidi"/>
              </w:rPr>
              <w:t xml:space="preserve">TDD: </w:t>
            </w:r>
            <w:hyperlink r:id="rId189" w:tgtFrame="_blank" w:history="1">
              <w:r w:rsidRPr="003765F1">
                <w:rPr>
                  <w:rStyle w:val="Hyperlink"/>
                  <w:rFonts w:asciiTheme="majorBidi" w:hAnsiTheme="majorBidi" w:cstheme="majorBidi"/>
                </w:rPr>
                <w:t>M-025-A01</w:t>
              </w:r>
            </w:hyperlink>
            <w:r w:rsidRPr="003765F1">
              <w:rPr>
                <w:rFonts w:asciiTheme="majorBidi" w:hAnsiTheme="majorBidi" w:cstheme="majorBidi"/>
              </w:rPr>
              <w:t xml:space="preserve"> - </w:t>
            </w:r>
            <w:hyperlink r:id="rId190">
              <w:hyperlink r:id="rId191" w:tgtFrame="_blank" w:history="1">
                <w:r w:rsidRPr="003765F1">
                  <w:rPr>
                    <w:rStyle w:val="Hyperlink"/>
                    <w:rFonts w:asciiTheme="majorBidi" w:hAnsiTheme="majorBidi" w:cstheme="majorBidi"/>
                  </w:rPr>
                  <w:t>M-025-A03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192">
              <w:hyperlink r:id="rId193" w:tgtFrame="_blank" w:history="1">
                <w:r w:rsidRPr="003765F1">
                  <w:rPr>
                    <w:rStyle w:val="Hyperlink"/>
                    <w:rFonts w:asciiTheme="majorBidi" w:hAnsiTheme="majorBidi" w:cstheme="majorBidi"/>
                  </w:rPr>
                  <w:t>M-025-A02</w:t>
                </w:r>
              </w:hyperlink>
              <w:r w:rsidRPr="003765F1">
                <w:rPr>
                  <w:rFonts w:asciiTheme="majorBidi" w:hAnsiTheme="majorBidi" w:cstheme="majorBidi"/>
                </w:rPr>
                <w:br/>
              </w:r>
            </w:hyperlink>
            <w:r w:rsidRPr="003765F1">
              <w:rPr>
                <w:rFonts w:asciiTheme="majorBidi" w:hAnsiTheme="majorBidi" w:cstheme="majorBidi"/>
              </w:rPr>
              <w:t>Contributions:</w:t>
            </w:r>
          </w:p>
        </w:tc>
      </w:tr>
      <w:tr w:rsidR="001E5EB4" w:rsidRPr="003765F1" w14:paraId="1EC0532A"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F48528"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v</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A50076" w14:textId="77777777" w:rsidR="001E5EB4" w:rsidRPr="003765F1" w:rsidRDefault="001E5EB4" w:rsidP="00015AE2">
            <w:pPr>
              <w:pStyle w:val="Tabletext"/>
              <w:rPr>
                <w:rFonts w:asciiTheme="majorBidi" w:hAnsiTheme="majorBidi" w:cstheme="majorBidi"/>
                <w:szCs w:val="22"/>
              </w:rPr>
            </w:pPr>
            <w:r w:rsidRPr="003765F1">
              <w:rPr>
                <w:rFonts w:asciiTheme="majorBidi" w:hAnsiTheme="majorBidi" w:cstheme="majorBidi"/>
              </w:rPr>
              <w:t>TG-MSK (AI for Musculoskeletal medicine)</w:t>
            </w:r>
            <w:r w:rsidRPr="003765F1">
              <w:rPr>
                <w:rFonts w:asciiTheme="majorBidi" w:hAnsiTheme="majorBidi" w:cstheme="majorBidi"/>
              </w:rPr>
              <w:br/>
              <w:t>[</w:t>
            </w:r>
            <w:hyperlink r:id="rId194" w:history="1">
              <w:r w:rsidRPr="003765F1">
                <w:rPr>
                  <w:rStyle w:val="Hyperlink"/>
                  <w:rFonts w:asciiTheme="majorBidi" w:hAnsiTheme="majorBidi" w:cstheme="majorBidi"/>
                </w:rPr>
                <w:t>Peter Grinbergs, Yura Perov</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0F79CB" w14:textId="77777777" w:rsidR="001E5EB4" w:rsidRPr="003765F1" w:rsidRDefault="001E5EB4" w:rsidP="00015AE2">
            <w:pPr>
              <w:pStyle w:val="Tabletext"/>
              <w:rPr>
                <w:rFonts w:asciiTheme="majorBidi" w:hAnsiTheme="majorBidi" w:cstheme="majorBidi"/>
                <w:szCs w:val="22"/>
              </w:rPr>
            </w:pPr>
            <w:r w:rsidRPr="003765F1">
              <w:rPr>
                <w:rFonts w:asciiTheme="majorBidi" w:hAnsiTheme="majorBidi" w:cstheme="majorBidi"/>
              </w:rPr>
              <w:t xml:space="preserve">TDD: </w:t>
            </w:r>
            <w:hyperlink r:id="rId195" w:tgtFrame="_blank" w:history="1">
              <w:r w:rsidRPr="003765F1">
                <w:rPr>
                  <w:rStyle w:val="Hyperlink"/>
                  <w:rFonts w:asciiTheme="majorBidi" w:hAnsiTheme="majorBidi" w:cstheme="majorBidi"/>
                </w:rPr>
                <w:t>M-026-A01</w:t>
              </w:r>
            </w:hyperlink>
            <w:r w:rsidRPr="003765F1">
              <w:rPr>
                <w:rFonts w:asciiTheme="majorBidi" w:hAnsiTheme="majorBidi" w:cstheme="majorBidi"/>
              </w:rPr>
              <w:t xml:space="preserve"> - </w:t>
            </w:r>
            <w:hyperlink r:id="rId196">
              <w:hyperlink r:id="rId197" w:tgtFrame="_blank" w:history="1">
                <w:r w:rsidRPr="003765F1">
                  <w:rPr>
                    <w:rStyle w:val="Hyperlink"/>
                    <w:rFonts w:asciiTheme="majorBidi" w:hAnsiTheme="majorBidi" w:cstheme="majorBidi"/>
                  </w:rPr>
                  <w:t>M-026-A03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198" w:tgtFrame="_blank" w:history="1">
              <w:r w:rsidRPr="003765F1">
                <w:rPr>
                  <w:rStyle w:val="Hyperlink"/>
                  <w:rFonts w:asciiTheme="majorBidi" w:hAnsiTheme="majorBidi" w:cstheme="majorBidi"/>
                </w:rPr>
                <w:t>M-026-A02</w:t>
              </w:r>
            </w:hyperlink>
            <w:r w:rsidRPr="003765F1">
              <w:rPr>
                <w:rFonts w:asciiTheme="majorBidi" w:hAnsiTheme="majorBidi" w:cstheme="majorBidi"/>
              </w:rPr>
              <w:t xml:space="preserve"> </w:t>
            </w:r>
            <w:r w:rsidRPr="003765F1">
              <w:rPr>
                <w:rFonts w:asciiTheme="majorBidi" w:hAnsiTheme="majorBidi" w:cstheme="majorBidi"/>
              </w:rPr>
              <w:br/>
              <w:t>Contributions:</w:t>
            </w:r>
          </w:p>
        </w:tc>
      </w:tr>
      <w:tr w:rsidR="001E5EB4" w:rsidRPr="003765F1" w14:paraId="3EAA6E31"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4333BF"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w</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24F6C9"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TG-Fertility (AI for human reproduction and fertility)</w:t>
            </w:r>
            <w:r w:rsidRPr="003765F1">
              <w:rPr>
                <w:rFonts w:asciiTheme="majorBidi" w:hAnsiTheme="majorBidi" w:cstheme="majorBidi"/>
              </w:rPr>
              <w:br/>
              <w:t>[</w:t>
            </w:r>
            <w:hyperlink r:id="rId199" w:history="1">
              <w:r w:rsidRPr="003765F1">
                <w:rPr>
                  <w:rStyle w:val="Hyperlink"/>
                  <w:rFonts w:asciiTheme="majorBidi" w:hAnsiTheme="majorBidi" w:cstheme="majorBidi"/>
                </w:rPr>
                <w:t>Susanna Brandi</w:t>
              </w:r>
            </w:hyperlink>
            <w:r w:rsidRPr="003765F1">
              <w:rPr>
                <w:rFonts w:asciiTheme="majorBidi" w:hAnsiTheme="majorBidi" w:cstheme="majorBidi"/>
              </w:rPr>
              <w:t xml:space="preserve">, </w:t>
            </w:r>
            <w:hyperlink r:id="rId200" w:history="1">
              <w:r w:rsidRPr="003765F1">
                <w:rPr>
                  <w:rStyle w:val="Hyperlink"/>
                  <w:rFonts w:asciiTheme="majorBidi" w:hAnsiTheme="majorBidi" w:cstheme="majorBidi"/>
                </w:rPr>
                <w:t>Eleonora Lippolis</w:t>
              </w:r>
            </w:hyperlink>
            <w:r w:rsidRPr="003765F1">
              <w:rPr>
                <w:rFonts w:asciiTheme="majorBidi" w:hAnsiTheme="majorBidi" w:cstheme="majorBidi"/>
              </w:rPr>
              <w:t xml:space="preserve">] </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1C530A"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TDD: </w:t>
            </w:r>
            <w:hyperlink r:id="rId201">
              <w:r w:rsidRPr="003765F1">
                <w:rPr>
                  <w:rStyle w:val="Hyperlink"/>
                  <w:rFonts w:asciiTheme="majorBidi" w:hAnsiTheme="majorBidi" w:cstheme="majorBidi"/>
                </w:rPr>
                <w:t>M-027-A01</w:t>
              </w:r>
            </w:hyperlink>
            <w:r w:rsidRPr="003765F1">
              <w:rPr>
                <w:rFonts w:asciiTheme="majorBidi" w:hAnsiTheme="majorBidi" w:cstheme="majorBidi"/>
              </w:rPr>
              <w:t xml:space="preserve"> - </w:t>
            </w:r>
            <w:hyperlink r:id="rId202">
              <w:hyperlink r:id="rId203">
                <w:r w:rsidRPr="003765F1">
                  <w:rPr>
                    <w:rStyle w:val="Hyperlink"/>
                    <w:rFonts w:asciiTheme="majorBidi" w:hAnsiTheme="majorBidi" w:cstheme="majorBidi"/>
                  </w:rPr>
                  <w:t>M-027-A03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204">
              <w:r w:rsidRPr="003765F1">
                <w:rPr>
                  <w:rStyle w:val="Hyperlink"/>
                  <w:rFonts w:asciiTheme="majorBidi" w:hAnsiTheme="majorBidi" w:cstheme="majorBidi"/>
                </w:rPr>
                <w:t>M-027-A02-R01</w:t>
              </w:r>
            </w:hyperlink>
            <w:r w:rsidRPr="003765F1">
              <w:rPr>
                <w:rFonts w:asciiTheme="majorBidi" w:hAnsiTheme="majorBidi" w:cstheme="majorBidi"/>
              </w:rPr>
              <w:t xml:space="preserve"> </w:t>
            </w:r>
            <w:r w:rsidRPr="003765F1">
              <w:rPr>
                <w:rFonts w:asciiTheme="majorBidi" w:hAnsiTheme="majorBidi" w:cstheme="majorBidi"/>
              </w:rPr>
              <w:br/>
              <w:t>Contributions:</w:t>
            </w:r>
          </w:p>
        </w:tc>
      </w:tr>
      <w:tr w:rsidR="001E5EB4" w:rsidRPr="003765F1" w14:paraId="358A9A73"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521330"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x</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B6D38F"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TG-Sanitation (AI in sanitation for public health)</w:t>
            </w:r>
            <w:r w:rsidRPr="003765F1">
              <w:rPr>
                <w:rFonts w:asciiTheme="majorBidi" w:hAnsiTheme="majorBidi" w:cstheme="majorBidi"/>
              </w:rPr>
              <w:br/>
              <w:t>[</w:t>
            </w:r>
            <w:hyperlink r:id="rId205" w:history="1">
              <w:r w:rsidRPr="003765F1">
                <w:rPr>
                  <w:rStyle w:val="Hyperlink"/>
                  <w:rFonts w:asciiTheme="majorBidi" w:hAnsiTheme="majorBidi" w:cstheme="majorBidi"/>
                </w:rPr>
                <w:t>Khahlil Louisy</w:t>
              </w:r>
            </w:hyperlink>
            <w:r w:rsidRPr="003765F1">
              <w:rPr>
                <w:rFonts w:asciiTheme="majorBidi" w:hAnsiTheme="majorBidi" w:cstheme="majorBidi"/>
              </w:rPr>
              <w:t xml:space="preserve">, </w:t>
            </w:r>
            <w:hyperlink r:id="rId206" w:history="1">
              <w:r w:rsidRPr="003765F1">
                <w:rPr>
                  <w:rStyle w:val="Hyperlink"/>
                  <w:rFonts w:asciiTheme="majorBidi" w:hAnsiTheme="majorBidi" w:cstheme="majorBidi"/>
                </w:rPr>
                <w:t>Alexander Radunsky</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DED47D"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TDD: </w:t>
            </w:r>
            <w:hyperlink r:id="rId207" w:tgtFrame="_blank" w:history="1">
              <w:r w:rsidRPr="003765F1">
                <w:rPr>
                  <w:rStyle w:val="Hyperlink"/>
                  <w:rFonts w:asciiTheme="majorBidi" w:hAnsiTheme="majorBidi" w:cstheme="majorBidi"/>
                </w:rPr>
                <w:t>M-028-A01</w:t>
              </w:r>
            </w:hyperlink>
            <w:r w:rsidRPr="003765F1">
              <w:rPr>
                <w:rFonts w:asciiTheme="majorBidi" w:hAnsiTheme="majorBidi" w:cstheme="majorBidi"/>
              </w:rPr>
              <w:t xml:space="preserve"> - </w:t>
            </w:r>
            <w:hyperlink r:id="rId208">
              <w:hyperlink r:id="rId209" w:tgtFrame="_blank" w:history="1">
                <w:r w:rsidRPr="003765F1">
                  <w:rPr>
                    <w:rStyle w:val="Hyperlink"/>
                    <w:rFonts w:asciiTheme="majorBidi" w:hAnsiTheme="majorBidi" w:cstheme="majorBidi"/>
                  </w:rPr>
                  <w:t>M-028-A03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210" w:tgtFrame="_blank" w:history="1">
              <w:r w:rsidRPr="003765F1">
                <w:rPr>
                  <w:rStyle w:val="Hyperlink"/>
                  <w:rFonts w:asciiTheme="majorBidi" w:hAnsiTheme="majorBidi" w:cstheme="majorBidi"/>
                </w:rPr>
                <w:t>M-028-A02</w:t>
              </w:r>
            </w:hyperlink>
            <w:r w:rsidRPr="003765F1">
              <w:rPr>
                <w:rFonts w:asciiTheme="majorBidi" w:hAnsiTheme="majorBidi" w:cstheme="majorBidi"/>
              </w:rPr>
              <w:t xml:space="preserve"> </w:t>
            </w:r>
            <w:r w:rsidRPr="003765F1">
              <w:rPr>
                <w:rFonts w:asciiTheme="majorBidi" w:hAnsiTheme="majorBidi" w:cstheme="majorBidi"/>
              </w:rPr>
              <w:br/>
              <w:t>Contributions:</w:t>
            </w:r>
          </w:p>
        </w:tc>
      </w:tr>
      <w:tr w:rsidR="001E5EB4" w:rsidRPr="003765F1" w14:paraId="4C31A1DA" w14:textId="77777777" w:rsidTr="00015AE2">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53FBDB"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y</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F1BE60" w14:textId="77777777" w:rsidR="001E5EB4" w:rsidRPr="003765F1" w:rsidRDefault="001E5EB4" w:rsidP="00015AE2">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rPr>
            </w:pPr>
            <w:r w:rsidRPr="003765F1">
              <w:rPr>
                <w:rFonts w:asciiTheme="majorBidi" w:hAnsiTheme="majorBidi" w:cstheme="majorBidi"/>
              </w:rPr>
              <w:t>TG-POC (Topic Group on AI for point-of care diagnostics)</w:t>
            </w:r>
            <w:r w:rsidRPr="003765F1">
              <w:rPr>
                <w:rFonts w:asciiTheme="majorBidi" w:hAnsiTheme="majorBidi" w:cstheme="majorBidi"/>
              </w:rPr>
              <w:br/>
              <w:t>[</w:t>
            </w:r>
            <w:hyperlink r:id="rId211" w:history="1">
              <w:r w:rsidRPr="003765F1">
                <w:rPr>
                  <w:rStyle w:val="Hyperlink"/>
                  <w:rFonts w:asciiTheme="majorBidi" w:hAnsiTheme="majorBidi" w:cstheme="majorBidi"/>
                </w:rPr>
                <w:t>Nina Linder</w:t>
              </w:r>
            </w:hyperlink>
            <w:r w:rsidRPr="003765F1">
              <w:rPr>
                <w:rFonts w:asciiTheme="majorBidi" w:hAnsiTheme="majorBidi" w:cstheme="majorBidi"/>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213D19"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 xml:space="preserve">TDD: </w:t>
            </w:r>
            <w:hyperlink r:id="rId212" w:tgtFrame="_blank" w:history="1">
              <w:r w:rsidRPr="003765F1">
                <w:rPr>
                  <w:rStyle w:val="Hyperlink"/>
                  <w:rFonts w:asciiTheme="majorBidi" w:hAnsiTheme="majorBidi" w:cstheme="majorBidi"/>
                </w:rPr>
                <w:t>M-029-A01</w:t>
              </w:r>
            </w:hyperlink>
            <w:r w:rsidRPr="003765F1">
              <w:rPr>
                <w:rFonts w:asciiTheme="majorBidi" w:hAnsiTheme="majorBidi" w:cstheme="majorBidi"/>
              </w:rPr>
              <w:t xml:space="preserve"> - </w:t>
            </w:r>
            <w:hyperlink r:id="rId213">
              <w:hyperlink r:id="rId214" w:tgtFrame="_blank" w:history="1">
                <w:r w:rsidRPr="003765F1">
                  <w:rPr>
                    <w:rStyle w:val="Hyperlink"/>
                    <w:rFonts w:asciiTheme="majorBidi" w:hAnsiTheme="majorBidi" w:cstheme="majorBidi"/>
                  </w:rPr>
                  <w:t>M-029-A03</w:t>
                </w:r>
              </w:hyperlink>
              <w:r w:rsidRPr="003765F1">
                <w:rPr>
                  <w:rFonts w:asciiTheme="majorBidi" w:hAnsiTheme="majorBidi" w:cstheme="majorBidi"/>
                </w:rPr>
                <w:br/>
              </w:r>
            </w:hyperlink>
            <w:r w:rsidRPr="003765F1">
              <w:rPr>
                <w:rFonts w:asciiTheme="majorBidi" w:hAnsiTheme="majorBidi" w:cstheme="majorBidi"/>
              </w:rPr>
              <w:t xml:space="preserve">CfTGP: </w:t>
            </w:r>
            <w:hyperlink r:id="rId215" w:tgtFrame="_blank" w:history="1">
              <w:r w:rsidRPr="003765F1">
                <w:rPr>
                  <w:rStyle w:val="Hyperlink"/>
                  <w:rFonts w:asciiTheme="majorBidi" w:hAnsiTheme="majorBidi" w:cstheme="majorBidi"/>
                </w:rPr>
                <w:t>M-029-A02</w:t>
              </w:r>
            </w:hyperlink>
            <w:r w:rsidRPr="003765F1">
              <w:rPr>
                <w:rFonts w:asciiTheme="majorBidi" w:hAnsiTheme="majorBidi" w:cstheme="majorBidi"/>
              </w:rPr>
              <w:t xml:space="preserve"> </w:t>
            </w:r>
            <w:r w:rsidRPr="003765F1">
              <w:rPr>
                <w:rFonts w:asciiTheme="majorBidi" w:hAnsiTheme="majorBidi" w:cstheme="majorBidi"/>
              </w:rPr>
              <w:br/>
              <w:t>Contributions:</w:t>
            </w:r>
          </w:p>
        </w:tc>
      </w:tr>
      <w:tr w:rsidR="001E5EB4" w:rsidRPr="003765F1" w14:paraId="18918271"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1B03C2"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14</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6C01F7"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Proposals for new topic areas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944E6E" w14:textId="77777777" w:rsidR="001E5EB4" w:rsidRPr="003765F1" w:rsidRDefault="001E5EB4" w:rsidP="00015AE2">
            <w:pPr>
              <w:pStyle w:val="Tabletext"/>
              <w:rPr>
                <w:rFonts w:asciiTheme="majorBidi" w:hAnsiTheme="majorBidi" w:cstheme="majorBidi"/>
              </w:rPr>
            </w:pPr>
          </w:p>
        </w:tc>
      </w:tr>
      <w:tr w:rsidR="001E5EB4" w:rsidRPr="003765F1" w14:paraId="18B0A861" w14:textId="77777777" w:rsidTr="00015AE2">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45F089"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\r 1 \* MERGEFORMAT</w:instrText>
            </w:r>
            <w:r w:rsidRPr="003765F1">
              <w:rPr>
                <w:rFonts w:asciiTheme="majorBidi" w:hAnsiTheme="majorBidi" w:cstheme="majorBidi"/>
              </w:rPr>
              <w:fldChar w:fldCharType="separate"/>
            </w:r>
            <w:r w:rsidRPr="003765F1">
              <w:rPr>
                <w:rFonts w:asciiTheme="majorBidi" w:hAnsiTheme="majorBidi" w:cstheme="majorBidi"/>
                <w:noProof/>
              </w:rPr>
              <w:t>a</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297630" w14:textId="77777777" w:rsidR="001E5EB4" w:rsidRPr="003765F1" w:rsidRDefault="001E5EB4" w:rsidP="00015AE2">
            <w:pPr>
              <w:pStyle w:val="Tabletext"/>
              <w:rPr>
                <w:rFonts w:asciiTheme="majorBidi" w:hAnsiTheme="majorBidi" w:cstheme="majorBidi"/>
              </w:rPr>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A7CEAE" w14:textId="77777777" w:rsidR="001E5EB4" w:rsidRPr="003765F1" w:rsidRDefault="001E5EB4" w:rsidP="00015AE2">
            <w:pPr>
              <w:pStyle w:val="Tabletext"/>
              <w:rPr>
                <w:rFonts w:asciiTheme="majorBidi" w:hAnsiTheme="majorBidi" w:cstheme="majorBidi"/>
              </w:rPr>
            </w:pPr>
          </w:p>
        </w:tc>
      </w:tr>
      <w:tr w:rsidR="001E5EB4" w:rsidRPr="003765F1" w14:paraId="4F9247F3" w14:textId="77777777" w:rsidTr="00015AE2">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38496F"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b</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660A02" w14:textId="77777777" w:rsidR="001E5EB4" w:rsidRPr="003765F1" w:rsidRDefault="001E5EB4" w:rsidP="00015AE2">
            <w:pPr>
              <w:pStyle w:val="Tabletext"/>
              <w:rPr>
                <w:rFonts w:asciiTheme="majorBidi" w:hAnsiTheme="majorBidi" w:cstheme="majorBidi"/>
              </w:rPr>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9AAAAC" w14:textId="77777777" w:rsidR="001E5EB4" w:rsidRPr="003765F1" w:rsidRDefault="001E5EB4" w:rsidP="00015AE2">
            <w:pPr>
              <w:pStyle w:val="Tabletext"/>
              <w:rPr>
                <w:rFonts w:asciiTheme="majorBidi" w:hAnsiTheme="majorBidi" w:cstheme="majorBidi"/>
              </w:rPr>
            </w:pPr>
          </w:p>
        </w:tc>
      </w:tr>
      <w:tr w:rsidR="001E5EB4" w:rsidRPr="003765F1" w14:paraId="75D832AA"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DF0959"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15</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766D87"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Review / reconfirmation of previous output documents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54B7D9" w14:textId="77777777" w:rsidR="001E5EB4" w:rsidRPr="003765F1" w:rsidRDefault="00EB69E8" w:rsidP="00015AE2">
            <w:pPr>
              <w:pStyle w:val="Tabletext"/>
              <w:rPr>
                <w:rFonts w:asciiTheme="majorBidi" w:hAnsiTheme="majorBidi" w:cstheme="majorBidi"/>
              </w:rPr>
            </w:pPr>
            <w:hyperlink r:id="rId216">
              <w:r w:rsidR="001E5EB4" w:rsidRPr="003765F1">
                <w:rPr>
                  <w:rFonts w:asciiTheme="majorBidi" w:hAnsiTheme="majorBidi" w:cstheme="majorBidi"/>
                  <w:color w:val="0000FF"/>
                  <w:u w:val="single"/>
                </w:rPr>
                <w:t>F-103</w:t>
              </w:r>
            </w:hyperlink>
            <w:r w:rsidR="001E5EB4" w:rsidRPr="003765F1">
              <w:rPr>
                <w:rFonts w:asciiTheme="majorBidi" w:hAnsiTheme="majorBidi" w:cstheme="majorBidi"/>
              </w:rPr>
              <w:t>: Updated FG-AI4H data acceptance and handling policy</w:t>
            </w:r>
          </w:p>
          <w:p w14:paraId="1B1DD793" w14:textId="77777777" w:rsidR="001E5EB4" w:rsidRPr="003765F1" w:rsidRDefault="00EB69E8" w:rsidP="00015AE2">
            <w:pPr>
              <w:pStyle w:val="Tabletext"/>
              <w:rPr>
                <w:rFonts w:asciiTheme="majorBidi" w:hAnsiTheme="majorBidi" w:cstheme="majorBidi"/>
              </w:rPr>
            </w:pPr>
            <w:hyperlink r:id="rId217">
              <w:r w:rsidR="001E5EB4" w:rsidRPr="003765F1">
                <w:rPr>
                  <w:rFonts w:asciiTheme="majorBidi" w:hAnsiTheme="majorBidi" w:cstheme="majorBidi"/>
                  <w:color w:val="0000FF"/>
                  <w:u w:val="single"/>
                </w:rPr>
                <w:t>C-104</w:t>
              </w:r>
            </w:hyperlink>
            <w:r w:rsidR="001E5EB4" w:rsidRPr="003765F1">
              <w:rPr>
                <w:rFonts w:asciiTheme="majorBidi" w:hAnsiTheme="majorBidi" w:cstheme="majorBidi"/>
              </w:rPr>
              <w:t>: Thematic classification scheme</w:t>
            </w:r>
          </w:p>
          <w:p w14:paraId="62E3F0C7" w14:textId="77777777" w:rsidR="001E5EB4" w:rsidRPr="003765F1" w:rsidRDefault="00EB69E8" w:rsidP="00015AE2">
            <w:pPr>
              <w:pStyle w:val="Tabletext"/>
              <w:rPr>
                <w:rFonts w:asciiTheme="majorBidi" w:hAnsiTheme="majorBidi" w:cstheme="majorBidi"/>
              </w:rPr>
            </w:pPr>
            <w:hyperlink r:id="rId218">
              <w:r w:rsidR="001E5EB4" w:rsidRPr="003765F1">
                <w:rPr>
                  <w:rFonts w:asciiTheme="majorBidi" w:hAnsiTheme="majorBidi" w:cstheme="majorBidi"/>
                  <w:color w:val="0000FF"/>
                  <w:u w:val="single"/>
                </w:rPr>
                <w:t>F-105</w:t>
              </w:r>
            </w:hyperlink>
            <w:r w:rsidR="001E5EB4" w:rsidRPr="003765F1">
              <w:rPr>
                <w:rFonts w:asciiTheme="majorBidi" w:hAnsiTheme="majorBidi" w:cstheme="majorBidi"/>
              </w:rPr>
              <w:t xml:space="preserve">: </w:t>
            </w:r>
            <w:proofErr w:type="spellStart"/>
            <w:r w:rsidR="001E5EB4" w:rsidRPr="003765F1">
              <w:rPr>
                <w:rFonts w:asciiTheme="majorBidi" w:hAnsiTheme="majorBidi" w:cstheme="majorBidi"/>
              </w:rPr>
              <w:t>ToRs</w:t>
            </w:r>
            <w:proofErr w:type="spellEnd"/>
            <w:r w:rsidR="001E5EB4" w:rsidRPr="003765F1">
              <w:rPr>
                <w:rFonts w:asciiTheme="majorBidi" w:hAnsiTheme="majorBidi" w:cstheme="majorBidi"/>
              </w:rPr>
              <w:t xml:space="preserve"> for the WG-Experts and call for experts</w:t>
            </w:r>
          </w:p>
          <w:p w14:paraId="5D98DBFB" w14:textId="77777777" w:rsidR="001E5EB4" w:rsidRPr="003765F1" w:rsidRDefault="00EB69E8" w:rsidP="00015AE2">
            <w:pPr>
              <w:pStyle w:val="Tabletext"/>
              <w:rPr>
                <w:rFonts w:asciiTheme="majorBidi" w:hAnsiTheme="majorBidi" w:cstheme="majorBidi"/>
              </w:rPr>
            </w:pPr>
            <w:hyperlink r:id="rId219">
              <w:r w:rsidR="001E5EB4" w:rsidRPr="003765F1">
                <w:rPr>
                  <w:rFonts w:asciiTheme="majorBidi" w:hAnsiTheme="majorBidi" w:cstheme="majorBidi"/>
                  <w:color w:val="0000FF"/>
                  <w:u w:val="single"/>
                </w:rPr>
                <w:t>F-106</w:t>
              </w:r>
            </w:hyperlink>
            <w:r w:rsidR="001E5EB4" w:rsidRPr="003765F1">
              <w:rPr>
                <w:rFonts w:asciiTheme="majorBidi" w:hAnsiTheme="majorBidi" w:cstheme="majorBidi"/>
              </w:rPr>
              <w:t>: Guidelines on FG-AI4H online collaboration tools</w:t>
            </w:r>
          </w:p>
          <w:p w14:paraId="4C3C1648" w14:textId="77777777" w:rsidR="001E5EB4" w:rsidRPr="003765F1" w:rsidRDefault="00EB69E8" w:rsidP="00015AE2">
            <w:pPr>
              <w:pStyle w:val="Tabletext"/>
              <w:rPr>
                <w:rFonts w:asciiTheme="majorBidi" w:hAnsiTheme="majorBidi" w:cstheme="majorBidi"/>
                <w:szCs w:val="22"/>
              </w:rPr>
            </w:pPr>
            <w:hyperlink r:id="rId220">
              <w:r w:rsidR="001E5EB4" w:rsidRPr="003765F1">
                <w:rPr>
                  <w:rStyle w:val="Hyperlink"/>
                  <w:rFonts w:asciiTheme="majorBidi" w:hAnsiTheme="majorBidi" w:cstheme="majorBidi"/>
                </w:rPr>
                <w:t>K-107</w:t>
              </w:r>
            </w:hyperlink>
            <w:r w:rsidR="001E5EB4" w:rsidRPr="003765F1">
              <w:rPr>
                <w:rFonts w:asciiTheme="majorBidi" w:hAnsiTheme="majorBidi" w:cstheme="majorBidi"/>
              </w:rPr>
              <w:t>: Updated FG-AI4H onboarding document</w:t>
            </w:r>
          </w:p>
          <w:p w14:paraId="382FA9CA" w14:textId="77777777" w:rsidR="001E5EB4" w:rsidRPr="003765F1" w:rsidRDefault="00EB69E8" w:rsidP="00015AE2">
            <w:pPr>
              <w:pStyle w:val="Tabletext"/>
              <w:rPr>
                <w:rFonts w:asciiTheme="majorBidi" w:hAnsiTheme="majorBidi" w:cstheme="majorBidi"/>
                <w:szCs w:val="22"/>
              </w:rPr>
            </w:pPr>
            <w:hyperlink r:id="rId221">
              <w:r w:rsidR="001E5EB4" w:rsidRPr="003765F1">
                <w:rPr>
                  <w:rStyle w:val="Hyperlink"/>
                  <w:rFonts w:asciiTheme="majorBidi" w:hAnsiTheme="majorBidi" w:cstheme="majorBidi"/>
                </w:rPr>
                <w:t>FG-AI4H Whitepaper</w:t>
              </w:r>
            </w:hyperlink>
            <w:r w:rsidR="001E5EB4" w:rsidRPr="003765F1">
              <w:rPr>
                <w:rFonts w:asciiTheme="majorBidi" w:hAnsiTheme="majorBidi" w:cstheme="majorBidi"/>
              </w:rPr>
              <w:t xml:space="preserve"> [</w:t>
            </w:r>
            <w:hyperlink r:id="rId222">
              <w:r w:rsidR="001E5EB4" w:rsidRPr="003765F1">
                <w:rPr>
                  <w:rStyle w:val="Hyperlink"/>
                  <w:rFonts w:asciiTheme="majorBidi" w:hAnsiTheme="majorBidi" w:cstheme="majorBidi"/>
                </w:rPr>
                <w:t>K-002</w:t>
              </w:r>
            </w:hyperlink>
            <w:r w:rsidR="001E5EB4" w:rsidRPr="003765F1">
              <w:rPr>
                <w:rFonts w:asciiTheme="majorBidi" w:hAnsiTheme="majorBidi" w:cstheme="majorBidi"/>
              </w:rPr>
              <w:t>]</w:t>
            </w:r>
          </w:p>
          <w:p w14:paraId="179177DD" w14:textId="77777777" w:rsidR="001E5EB4" w:rsidRPr="003765F1" w:rsidRDefault="001E5EB4" w:rsidP="00015AE2">
            <w:pPr>
              <w:pStyle w:val="Tabletext"/>
              <w:rPr>
                <w:rFonts w:asciiTheme="majorBidi" w:hAnsiTheme="majorBidi" w:cstheme="majorBidi"/>
                <w:szCs w:val="22"/>
              </w:rPr>
            </w:pPr>
          </w:p>
          <w:p w14:paraId="42B005B8" w14:textId="77777777" w:rsidR="001E5EB4" w:rsidRPr="003765F1" w:rsidRDefault="001E5EB4" w:rsidP="00015AE2">
            <w:pPr>
              <w:pStyle w:val="Tabletext"/>
              <w:rPr>
                <w:rFonts w:asciiTheme="majorBidi" w:hAnsiTheme="majorBidi" w:cstheme="majorBidi"/>
              </w:rPr>
            </w:pPr>
          </w:p>
        </w:tc>
      </w:tr>
      <w:tr w:rsidR="001E5EB4" w:rsidRPr="003765F1" w14:paraId="00D1B3AF"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1CA743" w14:textId="77777777" w:rsidR="001E5EB4" w:rsidRPr="003765F1" w:rsidRDefault="001E5EB4" w:rsidP="00015AE2">
            <w:pPr>
              <w:pStyle w:val="Tabletext"/>
              <w:keepN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16</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49606D" w14:textId="77777777" w:rsidR="001E5EB4" w:rsidRPr="003765F1" w:rsidRDefault="001E5EB4" w:rsidP="00015AE2">
            <w:pPr>
              <w:pStyle w:val="Tabletext"/>
              <w:keepNext/>
              <w:rPr>
                <w:rFonts w:asciiTheme="majorBidi" w:hAnsiTheme="majorBidi" w:cstheme="majorBidi"/>
              </w:rPr>
            </w:pPr>
            <w:r w:rsidRPr="003765F1">
              <w:rPr>
                <w:rFonts w:asciiTheme="majorBidi" w:hAnsiTheme="majorBidi" w:cstheme="majorBidi"/>
              </w:rPr>
              <w:t>Outcomes of this meeting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A04FA16" w14:textId="77777777" w:rsidR="001E5EB4" w:rsidRPr="003765F1" w:rsidRDefault="001E5EB4" w:rsidP="00015AE2">
            <w:pPr>
              <w:pStyle w:val="Tabletext"/>
              <w:keepNext/>
              <w:rPr>
                <w:rFonts w:asciiTheme="majorBidi" w:hAnsiTheme="majorBidi" w:cstheme="majorBidi"/>
              </w:rPr>
            </w:pPr>
            <w:r w:rsidRPr="003765F1">
              <w:rPr>
                <w:rFonts w:asciiTheme="majorBidi" w:hAnsiTheme="majorBidi" w:cstheme="majorBidi"/>
              </w:rPr>
              <w:t>a) Outgoing liaison statements</w:t>
            </w:r>
          </w:p>
          <w:p w14:paraId="6BFAE938" w14:textId="77777777" w:rsidR="001E5EB4" w:rsidRPr="003765F1" w:rsidRDefault="001E5EB4" w:rsidP="00015AE2">
            <w:pPr>
              <w:pStyle w:val="Tabletext"/>
              <w:keepNext/>
              <w:rPr>
                <w:rFonts w:asciiTheme="majorBidi" w:hAnsiTheme="majorBidi" w:cstheme="majorBidi"/>
              </w:rPr>
            </w:pPr>
            <w:r w:rsidRPr="003765F1">
              <w:rPr>
                <w:rFonts w:asciiTheme="majorBidi" w:hAnsiTheme="majorBidi" w:cstheme="majorBidi"/>
              </w:rPr>
              <w:t>b) Structure updates</w:t>
            </w:r>
          </w:p>
          <w:p w14:paraId="13D1F146" w14:textId="77777777" w:rsidR="001E5EB4" w:rsidRPr="003765F1" w:rsidRDefault="001E5EB4" w:rsidP="00015AE2">
            <w:pPr>
              <w:pStyle w:val="Tabletext"/>
              <w:keepNext/>
              <w:rPr>
                <w:rFonts w:asciiTheme="majorBidi" w:hAnsiTheme="majorBidi" w:cstheme="majorBidi"/>
              </w:rPr>
            </w:pPr>
            <w:r w:rsidRPr="003765F1">
              <w:rPr>
                <w:rFonts w:asciiTheme="majorBidi" w:hAnsiTheme="majorBidi" w:cstheme="majorBidi"/>
              </w:rPr>
              <w:t xml:space="preserve">c) Call for proposals </w:t>
            </w:r>
          </w:p>
          <w:p w14:paraId="7821BB81" w14:textId="77777777" w:rsidR="001E5EB4" w:rsidRPr="003765F1" w:rsidRDefault="001E5EB4" w:rsidP="00015AE2">
            <w:pPr>
              <w:pStyle w:val="Tabletext"/>
              <w:keepNext/>
              <w:rPr>
                <w:rFonts w:asciiTheme="majorBidi" w:hAnsiTheme="majorBidi" w:cstheme="majorBidi"/>
                <w:szCs w:val="22"/>
              </w:rPr>
            </w:pPr>
            <w:bookmarkStart w:id="17" w:name="_Hlk40345449"/>
            <w:r w:rsidRPr="003765F1">
              <w:rPr>
                <w:rFonts w:asciiTheme="majorBidi" w:hAnsiTheme="majorBidi" w:cstheme="majorBidi"/>
              </w:rPr>
              <w:t>d) Output documents</w:t>
            </w:r>
            <w:r w:rsidRPr="003765F1">
              <w:rPr>
                <w:rFonts w:asciiTheme="majorBidi" w:hAnsiTheme="majorBidi" w:cstheme="majorBidi"/>
              </w:rPr>
              <w:br/>
              <w:t>- …</w:t>
            </w:r>
          </w:p>
          <w:bookmarkEnd w:id="17"/>
          <w:p w14:paraId="41234317" w14:textId="77777777" w:rsidR="001E5EB4" w:rsidRPr="003765F1" w:rsidRDefault="001E5EB4" w:rsidP="00015AE2">
            <w:pPr>
              <w:pStyle w:val="Tabletext"/>
              <w:keepNext/>
              <w:rPr>
                <w:rFonts w:asciiTheme="majorBidi" w:hAnsiTheme="majorBidi" w:cstheme="majorBidi"/>
              </w:rPr>
            </w:pPr>
            <w:r w:rsidRPr="003765F1">
              <w:rPr>
                <w:rFonts w:asciiTheme="majorBidi" w:hAnsiTheme="majorBidi" w:cstheme="majorBidi"/>
              </w:rPr>
              <w:t>e) Updated list of planned deliverables</w:t>
            </w:r>
            <w:r w:rsidRPr="003765F1">
              <w:rPr>
                <w:rFonts w:asciiTheme="majorBidi" w:hAnsiTheme="majorBidi" w:cstheme="majorBidi"/>
              </w:rPr>
              <w:br/>
              <w:t>[</w:t>
            </w:r>
            <w:hyperlink r:id="rId223" w:history="1">
              <w:r w:rsidRPr="003765F1">
                <w:rPr>
                  <w:rStyle w:val="Hyperlink"/>
                  <w:rFonts w:asciiTheme="majorBidi" w:hAnsiTheme="majorBidi" w:cstheme="majorBidi"/>
                </w:rPr>
                <w:t>M-005</w:t>
              </w:r>
            </w:hyperlink>
            <w:r w:rsidRPr="003765F1">
              <w:t xml:space="preserve"> </w:t>
            </w:r>
            <w:r w:rsidRPr="003765F1">
              <w:sym w:font="Wingdings" w:char="F0E0"/>
            </w:r>
            <w:r w:rsidRPr="003765F1">
              <w:rPr>
                <w:rFonts w:asciiTheme="majorBidi" w:eastAsia="Batang" w:hAnsiTheme="majorBidi" w:cstheme="majorBidi"/>
              </w:rPr>
              <w:t xml:space="preserve"> M-200</w:t>
            </w:r>
            <w:r w:rsidRPr="003765F1">
              <w:rPr>
                <w:rFonts w:asciiTheme="majorBidi" w:hAnsiTheme="majorBidi" w:cstheme="majorBidi"/>
              </w:rPr>
              <w:t>]</w:t>
            </w:r>
          </w:p>
        </w:tc>
      </w:tr>
      <w:tr w:rsidR="001E5EB4" w:rsidRPr="003765F1" w14:paraId="0755F9D0"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7E6EA63"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17</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BA9914"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Future work</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18F73B0" w14:textId="77777777" w:rsidR="001E5EB4" w:rsidRPr="003765F1" w:rsidRDefault="001E5EB4" w:rsidP="00015AE2">
            <w:pPr>
              <w:pStyle w:val="Tabletext"/>
              <w:rPr>
                <w:rFonts w:asciiTheme="majorBidi" w:hAnsiTheme="majorBidi" w:cstheme="majorBidi"/>
              </w:rPr>
            </w:pPr>
          </w:p>
        </w:tc>
      </w:tr>
      <w:tr w:rsidR="001E5EB4" w:rsidRPr="003765F1" w14:paraId="73CCC4EB" w14:textId="77777777" w:rsidTr="00015AE2">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5D4FFF"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\r 1 \* MERGEFORMAT</w:instrText>
            </w:r>
            <w:r w:rsidRPr="003765F1">
              <w:rPr>
                <w:rFonts w:asciiTheme="majorBidi" w:hAnsiTheme="majorBidi" w:cstheme="majorBidi"/>
              </w:rPr>
              <w:fldChar w:fldCharType="separate"/>
            </w:r>
            <w:r w:rsidRPr="003765F1">
              <w:rPr>
                <w:rFonts w:asciiTheme="majorBidi" w:hAnsiTheme="majorBidi" w:cstheme="majorBidi"/>
                <w:noProof/>
              </w:rPr>
              <w:t>a</w:t>
            </w:r>
            <w:r w:rsidRPr="003765F1">
              <w:rPr>
                <w:rFonts w:asciiTheme="majorBidi" w:hAnsiTheme="majorBidi" w:cstheme="majorBidi"/>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ED29C49"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Schedule of future FG meetings and workshops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0C294A0" w14:textId="77777777" w:rsidR="001E5EB4" w:rsidRPr="003765F1" w:rsidRDefault="00EB69E8" w:rsidP="00015AE2">
            <w:pPr>
              <w:pStyle w:val="Tabletext"/>
              <w:rPr>
                <w:rFonts w:asciiTheme="majorBidi" w:hAnsiTheme="majorBidi" w:cstheme="majorBidi"/>
                <w:szCs w:val="22"/>
              </w:rPr>
            </w:pPr>
            <w:hyperlink r:id="rId224" w:history="1">
              <w:r w:rsidR="001E5EB4" w:rsidRPr="003765F1">
                <w:rPr>
                  <w:rStyle w:val="Hyperlink"/>
                  <w:rFonts w:asciiTheme="majorBidi" w:hAnsiTheme="majorBidi" w:cstheme="majorBidi"/>
                </w:rPr>
                <w:t>M-003</w:t>
              </w:r>
            </w:hyperlink>
          </w:p>
        </w:tc>
      </w:tr>
      <w:tr w:rsidR="001E5EB4" w:rsidRPr="003765F1" w14:paraId="186C3FFE" w14:textId="77777777" w:rsidTr="00015AE2">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AB62E3"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b</w:t>
            </w:r>
            <w:r w:rsidRPr="003765F1">
              <w:rPr>
                <w:rFonts w:asciiTheme="majorBidi" w:hAnsiTheme="majorBidi" w:cstheme="majorBidi"/>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FD4726"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Format of next meeting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9F6ED8" w14:textId="77777777" w:rsidR="001E5EB4" w:rsidRPr="003765F1" w:rsidRDefault="001E5EB4" w:rsidP="00015AE2">
            <w:pPr>
              <w:pStyle w:val="Tabletext"/>
              <w:rPr>
                <w:rFonts w:asciiTheme="majorBidi" w:hAnsiTheme="majorBidi" w:cstheme="majorBidi"/>
              </w:rPr>
            </w:pPr>
          </w:p>
        </w:tc>
      </w:tr>
      <w:tr w:rsidR="001E5EB4" w:rsidRPr="003765F1" w14:paraId="103AC17C" w14:textId="77777777" w:rsidTr="00015AE2">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BDFBFEE"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c</w:t>
            </w:r>
            <w:r w:rsidRPr="003765F1">
              <w:rPr>
                <w:rFonts w:asciiTheme="majorBidi" w:hAnsiTheme="majorBidi" w:cstheme="majorBidi"/>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1D2B9F8"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Work plan and timeline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C3534E3" w14:textId="77777777" w:rsidR="001E5EB4" w:rsidRPr="003765F1" w:rsidRDefault="001E5EB4" w:rsidP="00015AE2">
            <w:pPr>
              <w:pStyle w:val="Tabletext"/>
              <w:rPr>
                <w:rFonts w:asciiTheme="majorBidi" w:hAnsiTheme="majorBidi" w:cstheme="majorBidi"/>
              </w:rPr>
            </w:pPr>
          </w:p>
        </w:tc>
      </w:tr>
      <w:tr w:rsidR="001E5EB4" w:rsidRPr="003765F1" w14:paraId="7C511151" w14:textId="77777777" w:rsidTr="00015AE2">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1D5D6E"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d</w:t>
            </w:r>
            <w:r w:rsidRPr="003765F1">
              <w:rPr>
                <w:rFonts w:asciiTheme="majorBidi" w:hAnsiTheme="majorBidi" w:cstheme="majorBidi"/>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6962552"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Interim activities (online)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2284E5" w14:textId="77777777" w:rsidR="001E5EB4" w:rsidRPr="003765F1" w:rsidRDefault="001E5EB4" w:rsidP="00015AE2">
            <w:pPr>
              <w:pStyle w:val="Tabletext"/>
              <w:rPr>
                <w:rFonts w:asciiTheme="majorBidi" w:hAnsiTheme="majorBidi" w:cstheme="majorBidi"/>
              </w:rPr>
            </w:pPr>
          </w:p>
        </w:tc>
      </w:tr>
      <w:tr w:rsidR="001E5EB4" w:rsidRPr="003765F1" w14:paraId="18575199" w14:textId="77777777" w:rsidTr="00015AE2">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123F3F"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e</w:t>
            </w:r>
            <w:r w:rsidRPr="003765F1">
              <w:rPr>
                <w:rFonts w:asciiTheme="majorBidi" w:hAnsiTheme="majorBidi" w:cstheme="majorBidi"/>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11203D"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Extension of the FG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0EA185" w14:textId="77777777" w:rsidR="001E5EB4" w:rsidRPr="003765F1" w:rsidRDefault="001E5EB4" w:rsidP="00015AE2">
            <w:pPr>
              <w:pStyle w:val="Tabletext"/>
              <w:rPr>
                <w:rFonts w:asciiTheme="majorBidi" w:hAnsiTheme="majorBidi" w:cstheme="majorBidi"/>
              </w:rPr>
            </w:pPr>
          </w:p>
        </w:tc>
      </w:tr>
      <w:tr w:rsidR="001E5EB4" w:rsidRPr="003765F1" w14:paraId="61B2839B"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8E20BBC"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18</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2E90B21"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Promotion and outreach</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15CD70B" w14:textId="77777777" w:rsidR="001E5EB4" w:rsidRPr="003765F1" w:rsidRDefault="001E5EB4" w:rsidP="00015AE2">
            <w:pPr>
              <w:pStyle w:val="Tabletext"/>
              <w:rPr>
                <w:rFonts w:asciiTheme="majorBidi" w:hAnsiTheme="majorBidi" w:cstheme="majorBidi"/>
              </w:rPr>
            </w:pPr>
          </w:p>
        </w:tc>
      </w:tr>
      <w:tr w:rsidR="001E5EB4" w:rsidRPr="003765F1" w14:paraId="76814E4A" w14:textId="77777777" w:rsidTr="00015AE2">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6FBD82"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\r 1 \* MERGEFORMAT</w:instrText>
            </w:r>
            <w:r w:rsidRPr="003765F1">
              <w:rPr>
                <w:rFonts w:asciiTheme="majorBidi" w:hAnsiTheme="majorBidi" w:cstheme="majorBidi"/>
              </w:rPr>
              <w:fldChar w:fldCharType="separate"/>
            </w:r>
            <w:r w:rsidRPr="003765F1">
              <w:rPr>
                <w:rFonts w:asciiTheme="majorBidi" w:hAnsiTheme="majorBidi" w:cstheme="majorBidi"/>
                <w:noProof/>
              </w:rPr>
              <w:t>a</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C5EE42"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Promotional activities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1521F22" w14:textId="77777777" w:rsidR="001E5EB4" w:rsidRPr="003765F1" w:rsidRDefault="001E5EB4" w:rsidP="00015AE2">
            <w:pPr>
              <w:pStyle w:val="Tabletext"/>
              <w:rPr>
                <w:rFonts w:asciiTheme="majorBidi" w:hAnsiTheme="majorBidi" w:cstheme="majorBidi"/>
              </w:rPr>
            </w:pPr>
          </w:p>
        </w:tc>
      </w:tr>
      <w:tr w:rsidR="001E5EB4" w:rsidRPr="003765F1" w14:paraId="5430519C" w14:textId="77777777" w:rsidTr="00015AE2">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9A55F4C"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b</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845CE89"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Press communication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9113522" w14:textId="77777777" w:rsidR="001E5EB4" w:rsidRPr="003765F1" w:rsidRDefault="001E5EB4" w:rsidP="00015AE2">
            <w:pPr>
              <w:pStyle w:val="Tabletext"/>
              <w:rPr>
                <w:rFonts w:asciiTheme="majorBidi" w:hAnsiTheme="majorBidi" w:cstheme="majorBidi"/>
              </w:rPr>
            </w:pPr>
          </w:p>
        </w:tc>
      </w:tr>
      <w:tr w:rsidR="001E5EB4" w:rsidRPr="003765F1" w14:paraId="59FC6083" w14:textId="77777777" w:rsidTr="00015AE2">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B7BBF7" w14:textId="77777777" w:rsidR="001E5EB4" w:rsidRPr="003765F1" w:rsidRDefault="001E5EB4" w:rsidP="00015AE2">
            <w:pPr>
              <w:pStyle w:val="Tabletext"/>
              <w:jc w:val="righ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SEQ letterbullet\* alphabetic \* MERGEFORMAT</w:instrText>
            </w:r>
            <w:r w:rsidRPr="003765F1">
              <w:rPr>
                <w:rFonts w:asciiTheme="majorBidi" w:hAnsiTheme="majorBidi" w:cstheme="majorBidi"/>
              </w:rPr>
              <w:fldChar w:fldCharType="separate"/>
            </w:r>
            <w:r w:rsidRPr="003765F1">
              <w:rPr>
                <w:rFonts w:asciiTheme="majorBidi" w:hAnsiTheme="majorBidi" w:cstheme="majorBidi"/>
                <w:noProof/>
              </w:rPr>
              <w:t>c</w:t>
            </w:r>
            <w:r w:rsidRPr="003765F1">
              <w:rPr>
                <w:rFonts w:asciiTheme="majorBidi" w:hAnsiTheme="majorBidi" w:cstheme="majorBidi"/>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B2DAF6"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Funding and partnerships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86B5E1" w14:textId="77777777" w:rsidR="001E5EB4" w:rsidRPr="003765F1" w:rsidRDefault="001E5EB4" w:rsidP="00015AE2">
            <w:pPr>
              <w:pStyle w:val="Tabletext"/>
              <w:rPr>
                <w:rFonts w:asciiTheme="majorBidi" w:hAnsiTheme="majorBidi" w:cstheme="majorBidi"/>
              </w:rPr>
            </w:pPr>
          </w:p>
        </w:tc>
      </w:tr>
      <w:tr w:rsidR="001E5EB4" w:rsidRPr="003765F1" w14:paraId="69E9C028"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20F7162"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19</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7D96BD"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A.O.B.</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E0CBE35" w14:textId="77777777" w:rsidR="001E5EB4" w:rsidRPr="003765F1" w:rsidRDefault="001E5EB4" w:rsidP="00015AE2">
            <w:pPr>
              <w:pStyle w:val="Tabletext"/>
              <w:rPr>
                <w:rFonts w:asciiTheme="majorBidi" w:hAnsiTheme="majorBidi" w:cstheme="majorBidi"/>
              </w:rPr>
            </w:pPr>
          </w:p>
        </w:tc>
      </w:tr>
      <w:tr w:rsidR="001E5EB4" w:rsidRPr="003765F1" w14:paraId="405A89E6" w14:textId="77777777" w:rsidTr="00015AE2">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77DB49E"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lastRenderedPageBreak/>
              <w:fldChar w:fldCharType="begin"/>
            </w:r>
            <w:r w:rsidRPr="003765F1">
              <w:rPr>
                <w:rFonts w:asciiTheme="majorBidi" w:hAnsiTheme="majorBidi" w:cstheme="majorBidi"/>
              </w:rPr>
              <w:instrText xml:space="preserve"> seq h1 </w:instrText>
            </w:r>
            <w:r w:rsidRPr="003765F1">
              <w:rPr>
                <w:rFonts w:asciiTheme="majorBidi" w:hAnsiTheme="majorBidi" w:cstheme="majorBidi"/>
              </w:rPr>
              <w:fldChar w:fldCharType="separate"/>
            </w:r>
            <w:r w:rsidRPr="003765F1">
              <w:rPr>
                <w:rFonts w:asciiTheme="majorBidi" w:hAnsiTheme="majorBidi" w:cstheme="majorBidi"/>
                <w:noProof/>
              </w:rPr>
              <w:t>20</w:t>
            </w:r>
            <w:r w:rsidRPr="003765F1">
              <w:rPr>
                <w:rFonts w:asciiTheme="majorBidi" w:hAnsiTheme="majorBidi" w:cstheme="majorBidi"/>
              </w:rPr>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C86F56E" w14:textId="77777777" w:rsidR="001E5EB4" w:rsidRPr="003765F1" w:rsidRDefault="001E5EB4" w:rsidP="00015AE2">
            <w:pPr>
              <w:pStyle w:val="Tabletext"/>
              <w:rPr>
                <w:rFonts w:asciiTheme="majorBidi" w:hAnsiTheme="majorBidi" w:cstheme="majorBidi"/>
              </w:rPr>
            </w:pPr>
            <w:r w:rsidRPr="003765F1">
              <w:rPr>
                <w:rFonts w:asciiTheme="majorBidi" w:hAnsiTheme="majorBidi" w:cstheme="majorBidi"/>
              </w:rPr>
              <w:t>Closing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82433F" w14:textId="77777777" w:rsidR="001E5EB4" w:rsidRPr="003765F1" w:rsidRDefault="001E5EB4" w:rsidP="00015AE2">
            <w:pPr>
              <w:pStyle w:val="Tabletext"/>
              <w:rPr>
                <w:rFonts w:asciiTheme="majorBidi" w:hAnsiTheme="majorBidi" w:cstheme="majorBidi"/>
              </w:rPr>
            </w:pPr>
          </w:p>
        </w:tc>
      </w:tr>
      <w:bookmarkEnd w:id="11"/>
    </w:tbl>
    <w:p w14:paraId="6C69175E" w14:textId="77777777" w:rsidR="001E5EB4" w:rsidRPr="003765F1" w:rsidRDefault="001E5EB4" w:rsidP="001E5EB4"/>
    <w:p w14:paraId="16B250AF" w14:textId="77777777" w:rsidR="001E5EB4" w:rsidRPr="003765F1" w:rsidRDefault="001E5EB4" w:rsidP="001E5EB4">
      <w:r w:rsidRPr="003765F1">
        <w:br w:type="page"/>
      </w:r>
    </w:p>
    <w:p w14:paraId="51CE13D4" w14:textId="77777777" w:rsidR="001E5EB4" w:rsidRPr="003765F1" w:rsidRDefault="001E5EB4" w:rsidP="001E5EB4">
      <w:pPr>
        <w:pStyle w:val="Heading1Centered"/>
      </w:pPr>
      <w:bookmarkStart w:id="18" w:name="AnnexA"/>
      <w:r w:rsidRPr="003765F1">
        <w:lastRenderedPageBreak/>
        <w:t>Annex A</w:t>
      </w:r>
      <w:bookmarkEnd w:id="18"/>
      <w:r w:rsidRPr="003765F1">
        <w:t>:</w:t>
      </w:r>
      <w:r w:rsidRPr="003765F1">
        <w:br/>
        <w:t>IPR statement</w:t>
      </w:r>
    </w:p>
    <w:p w14:paraId="69DB8614" w14:textId="77777777" w:rsidR="001E5EB4" w:rsidRPr="003765F1" w:rsidRDefault="001E5EB4" w:rsidP="001E5EB4">
      <w:r w:rsidRPr="003765F1">
        <w:t xml:space="preserve">As stated in ITU WTSA Resolution 1, any party participating in the work of ITU-T should, from the outset, draw the attention of the Director of TSB to any known patent or to any known pending patent application, either of their own or of other organizations. The "Patent Statement and Licensing Declaration" form from the ITU-T website is to be used. </w:t>
      </w:r>
    </w:p>
    <w:p w14:paraId="25B393D8" w14:textId="77777777" w:rsidR="001E5EB4" w:rsidRPr="003765F1" w:rsidRDefault="001E5EB4" w:rsidP="001E5EB4">
      <w:r w:rsidRPr="003765F1">
        <w:t xml:space="preserve">ITU-T non-member organizations that hold patent(s) or pending patent application(s), the use of which may be required </w:t>
      </w:r>
      <w:proofErr w:type="gramStart"/>
      <w:r w:rsidRPr="003765F1">
        <w:t>in order to</w:t>
      </w:r>
      <w:proofErr w:type="gramEnd"/>
      <w:r w:rsidRPr="003765F1">
        <w:t xml:space="preserve"> implement an ITU-T Recommendation, can submit a "Patent Statement and Licensing Declaration" to the TSB director using the form available at the ITU-T website.</w:t>
      </w:r>
    </w:p>
    <w:p w14:paraId="753B927E" w14:textId="77777777" w:rsidR="001E5EB4" w:rsidRPr="003765F1" w:rsidRDefault="001E5EB4" w:rsidP="001E5EB4">
      <w:r w:rsidRPr="003765F1">
        <w:t>Is anyone present aware of further IPR information concerning texts under consideration by this Focus Group?</w:t>
      </w:r>
    </w:p>
    <w:p w14:paraId="096FE17D" w14:textId="77777777" w:rsidR="001E5EB4" w:rsidRPr="003765F1" w:rsidRDefault="001E5EB4" w:rsidP="001E5EB4">
      <w:r w:rsidRPr="003765F1">
        <w:br w:type="page"/>
      </w:r>
    </w:p>
    <w:p w14:paraId="242A39AD" w14:textId="77777777" w:rsidR="001E5EB4" w:rsidRPr="003765F1" w:rsidRDefault="001E5EB4" w:rsidP="001E5EB4">
      <w:pPr>
        <w:pStyle w:val="Heading1Centered"/>
      </w:pPr>
      <w:bookmarkStart w:id="19" w:name="AnnexB"/>
      <w:r w:rsidRPr="003765F1">
        <w:lastRenderedPageBreak/>
        <w:t>Annex B:</w:t>
      </w:r>
      <w:r w:rsidRPr="003765F1">
        <w:br/>
        <w:t>Documentation (Initial, reserved)</w:t>
      </w:r>
    </w:p>
    <w:p w14:paraId="02F35D58" w14:textId="77777777" w:rsidR="001E5EB4" w:rsidRPr="003765F1" w:rsidRDefault="001E5EB4" w:rsidP="001E5EB4"/>
    <w:tbl>
      <w:tblPr>
        <w:tblStyle w:val="TableGridLight"/>
        <w:tblW w:w="100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3"/>
        <w:gridCol w:w="426"/>
        <w:gridCol w:w="4336"/>
        <w:gridCol w:w="3023"/>
      </w:tblGrid>
      <w:tr w:rsidR="00730CE5" w:rsidRPr="00E83DAC" w14:paraId="192C3449" w14:textId="77777777" w:rsidTr="00730CE5">
        <w:trPr>
          <w:tblHeader/>
          <w:jc w:val="center"/>
        </w:trPr>
        <w:tc>
          <w:tcPr>
            <w:tcW w:w="2253" w:type="dxa"/>
            <w:tcBorders>
              <w:top w:val="single" w:sz="12" w:space="0" w:color="auto"/>
              <w:bottom w:val="single" w:sz="12" w:space="0" w:color="auto"/>
            </w:tcBorders>
            <w:shd w:val="clear" w:color="auto" w:fill="auto"/>
            <w:noWrap/>
            <w:hideMark/>
          </w:tcPr>
          <w:bookmarkEnd w:id="19"/>
          <w:p w14:paraId="36B73927" w14:textId="77777777" w:rsidR="00730CE5" w:rsidRPr="00E83DAC" w:rsidRDefault="00730CE5" w:rsidP="00730CE5">
            <w:pPr>
              <w:pStyle w:val="Tablehead"/>
            </w:pPr>
            <w:r w:rsidRPr="00E83DAC">
              <w:t>Name</w:t>
            </w:r>
          </w:p>
        </w:tc>
        <w:tc>
          <w:tcPr>
            <w:tcW w:w="4762" w:type="dxa"/>
            <w:gridSpan w:val="2"/>
            <w:tcBorders>
              <w:top w:val="single" w:sz="12" w:space="0" w:color="auto"/>
              <w:bottom w:val="single" w:sz="12" w:space="0" w:color="auto"/>
            </w:tcBorders>
            <w:shd w:val="clear" w:color="auto" w:fill="auto"/>
            <w:noWrap/>
            <w:hideMark/>
          </w:tcPr>
          <w:p w14:paraId="2E185B78" w14:textId="77777777" w:rsidR="00730CE5" w:rsidRPr="00E83DAC" w:rsidRDefault="00730CE5" w:rsidP="00730CE5">
            <w:pPr>
              <w:pStyle w:val="Tablehead"/>
            </w:pPr>
            <w:r w:rsidRPr="00E83DAC">
              <w:t>Title</w:t>
            </w:r>
          </w:p>
        </w:tc>
        <w:tc>
          <w:tcPr>
            <w:tcW w:w="3023" w:type="dxa"/>
            <w:tcBorders>
              <w:top w:val="single" w:sz="12" w:space="0" w:color="auto"/>
              <w:bottom w:val="single" w:sz="12" w:space="0" w:color="auto"/>
            </w:tcBorders>
            <w:shd w:val="clear" w:color="auto" w:fill="auto"/>
            <w:noWrap/>
            <w:hideMark/>
          </w:tcPr>
          <w:p w14:paraId="7779DD50" w14:textId="77777777" w:rsidR="00730CE5" w:rsidRPr="00E83DAC" w:rsidRDefault="00730CE5" w:rsidP="00730CE5">
            <w:pPr>
              <w:pStyle w:val="Tablehead"/>
            </w:pPr>
            <w:r w:rsidRPr="00E83DAC">
              <w:t>Source</w:t>
            </w:r>
          </w:p>
        </w:tc>
      </w:tr>
      <w:tr w:rsidR="00730CE5" w:rsidRPr="00E83DAC" w14:paraId="14C16FDC" w14:textId="77777777" w:rsidTr="00730CE5">
        <w:trPr>
          <w:jc w:val="center"/>
        </w:trPr>
        <w:tc>
          <w:tcPr>
            <w:tcW w:w="2253" w:type="dxa"/>
            <w:tcBorders>
              <w:top w:val="single" w:sz="12" w:space="0" w:color="auto"/>
            </w:tcBorders>
            <w:shd w:val="clear" w:color="auto" w:fill="auto"/>
            <w:noWrap/>
            <w:hideMark/>
          </w:tcPr>
          <w:p w14:paraId="4FDE8F7D" w14:textId="77777777" w:rsidR="00730CE5" w:rsidRPr="00E83DAC" w:rsidRDefault="00EB69E8" w:rsidP="00730CE5">
            <w:pPr>
              <w:pStyle w:val="Tabletext"/>
            </w:pPr>
            <w:hyperlink r:id="rId225" w:history="1">
              <w:r w:rsidR="00730CE5" w:rsidRPr="00E83DAC">
                <w:rPr>
                  <w:rStyle w:val="Hyperlink"/>
                  <w:rFonts w:asciiTheme="majorBidi" w:hAnsiTheme="majorBidi" w:cstheme="majorBidi"/>
                </w:rPr>
                <w:t>FGAI4H-M-001-R0</w:t>
              </w:r>
              <w:r w:rsidR="00730CE5">
                <w:rPr>
                  <w:rStyle w:val="Hyperlink"/>
                  <w:rFonts w:asciiTheme="majorBidi" w:hAnsiTheme="majorBidi" w:cstheme="majorBidi"/>
                </w:rPr>
                <w:t>3</w:t>
              </w:r>
            </w:hyperlink>
          </w:p>
        </w:tc>
        <w:tc>
          <w:tcPr>
            <w:tcW w:w="4762" w:type="dxa"/>
            <w:gridSpan w:val="2"/>
            <w:tcBorders>
              <w:top w:val="single" w:sz="12" w:space="0" w:color="auto"/>
            </w:tcBorders>
            <w:shd w:val="clear" w:color="auto" w:fill="auto"/>
            <w:noWrap/>
            <w:hideMark/>
          </w:tcPr>
          <w:p w14:paraId="28338661" w14:textId="77777777" w:rsidR="00730CE5" w:rsidRPr="00E83DAC" w:rsidRDefault="00730CE5" w:rsidP="00730CE5">
            <w:pPr>
              <w:pStyle w:val="Tabletext"/>
            </w:pPr>
            <w:r w:rsidRPr="00E83DAC">
              <w:t>Agenda and documentation of the FG-AI4H meeting M (E-meeting, 28-30 September 2021)</w:t>
            </w:r>
          </w:p>
        </w:tc>
        <w:tc>
          <w:tcPr>
            <w:tcW w:w="3023" w:type="dxa"/>
            <w:tcBorders>
              <w:top w:val="single" w:sz="12" w:space="0" w:color="auto"/>
            </w:tcBorders>
            <w:shd w:val="clear" w:color="auto" w:fill="auto"/>
            <w:noWrap/>
            <w:hideMark/>
          </w:tcPr>
          <w:p w14:paraId="5BB6F427" w14:textId="77777777" w:rsidR="00730CE5" w:rsidRPr="00E83DAC" w:rsidRDefault="00730CE5" w:rsidP="00730CE5">
            <w:pPr>
              <w:pStyle w:val="Tabletext"/>
            </w:pPr>
            <w:r w:rsidRPr="00E83DAC">
              <w:t>Chairman FG-AI4H</w:t>
            </w:r>
          </w:p>
        </w:tc>
      </w:tr>
      <w:tr w:rsidR="00730CE5" w:rsidRPr="00E83DAC" w14:paraId="3BC892A2" w14:textId="77777777" w:rsidTr="00730CE5">
        <w:trPr>
          <w:jc w:val="center"/>
        </w:trPr>
        <w:tc>
          <w:tcPr>
            <w:tcW w:w="2253" w:type="dxa"/>
            <w:shd w:val="clear" w:color="auto" w:fill="auto"/>
            <w:noWrap/>
            <w:hideMark/>
          </w:tcPr>
          <w:p w14:paraId="5BED0FC8" w14:textId="77777777" w:rsidR="00730CE5" w:rsidRPr="00E83DAC" w:rsidRDefault="00EB69E8" w:rsidP="00730CE5">
            <w:pPr>
              <w:pStyle w:val="Tabletext"/>
            </w:pPr>
            <w:hyperlink r:id="rId226" w:history="1">
              <w:r w:rsidR="00730CE5" w:rsidRPr="00E83DAC">
                <w:rPr>
                  <w:rStyle w:val="Hyperlink"/>
                  <w:rFonts w:asciiTheme="majorBidi" w:hAnsiTheme="majorBidi" w:cstheme="majorBidi"/>
                </w:rPr>
                <w:t>FGAI4H-M-002</w:t>
              </w:r>
            </w:hyperlink>
          </w:p>
        </w:tc>
        <w:tc>
          <w:tcPr>
            <w:tcW w:w="4762" w:type="dxa"/>
            <w:gridSpan w:val="2"/>
            <w:shd w:val="clear" w:color="auto" w:fill="auto"/>
            <w:noWrap/>
            <w:hideMark/>
          </w:tcPr>
          <w:p w14:paraId="308342B9" w14:textId="77777777" w:rsidR="00730CE5" w:rsidRPr="00E83DAC" w:rsidRDefault="00730CE5" w:rsidP="00730CE5">
            <w:pPr>
              <w:pStyle w:val="Tabletext"/>
            </w:pPr>
            <w:r w:rsidRPr="00E83DAC">
              <w:t>Introduction to ITU/WHO Focus Group on AI for Health (FG-AI4H)</w:t>
            </w:r>
          </w:p>
        </w:tc>
        <w:tc>
          <w:tcPr>
            <w:tcW w:w="3023" w:type="dxa"/>
            <w:shd w:val="clear" w:color="auto" w:fill="auto"/>
            <w:noWrap/>
            <w:hideMark/>
          </w:tcPr>
          <w:p w14:paraId="36A38F98" w14:textId="77777777" w:rsidR="00730CE5" w:rsidRPr="00E83DAC" w:rsidRDefault="00730CE5" w:rsidP="00730CE5">
            <w:pPr>
              <w:pStyle w:val="Tabletext"/>
            </w:pPr>
            <w:r w:rsidRPr="00E83DAC">
              <w:t>Chairman FG-AI4H</w:t>
            </w:r>
          </w:p>
        </w:tc>
      </w:tr>
      <w:tr w:rsidR="00730CE5" w:rsidRPr="00E83DAC" w14:paraId="16173C03" w14:textId="77777777" w:rsidTr="00730CE5">
        <w:trPr>
          <w:jc w:val="center"/>
        </w:trPr>
        <w:tc>
          <w:tcPr>
            <w:tcW w:w="2253" w:type="dxa"/>
            <w:shd w:val="clear" w:color="auto" w:fill="auto"/>
            <w:noWrap/>
            <w:hideMark/>
          </w:tcPr>
          <w:p w14:paraId="18AE3795" w14:textId="77777777" w:rsidR="00730CE5" w:rsidRPr="00E83DAC" w:rsidRDefault="00EB69E8" w:rsidP="00730CE5">
            <w:pPr>
              <w:pStyle w:val="Tabletext"/>
            </w:pPr>
            <w:hyperlink r:id="rId227" w:history="1">
              <w:r w:rsidR="00730CE5" w:rsidRPr="00E83DAC">
                <w:rPr>
                  <w:rStyle w:val="Hyperlink"/>
                  <w:rFonts w:asciiTheme="majorBidi" w:hAnsiTheme="majorBidi" w:cstheme="majorBidi"/>
                </w:rPr>
                <w:t>FGAI4H-M-003</w:t>
              </w:r>
            </w:hyperlink>
          </w:p>
        </w:tc>
        <w:tc>
          <w:tcPr>
            <w:tcW w:w="4762" w:type="dxa"/>
            <w:gridSpan w:val="2"/>
            <w:shd w:val="clear" w:color="auto" w:fill="auto"/>
            <w:noWrap/>
            <w:hideMark/>
          </w:tcPr>
          <w:p w14:paraId="6E9703BA" w14:textId="77777777" w:rsidR="00730CE5" w:rsidRPr="00E83DAC" w:rsidRDefault="00730CE5" w:rsidP="00730CE5">
            <w:pPr>
              <w:pStyle w:val="Tabletext"/>
            </w:pPr>
            <w:r w:rsidRPr="00E83DAC">
              <w:t>Schedule of future FG meetings (as of 2021-09-30)</w:t>
            </w:r>
          </w:p>
        </w:tc>
        <w:tc>
          <w:tcPr>
            <w:tcW w:w="3023" w:type="dxa"/>
            <w:shd w:val="clear" w:color="auto" w:fill="auto"/>
            <w:noWrap/>
            <w:hideMark/>
          </w:tcPr>
          <w:p w14:paraId="3276E40B" w14:textId="77777777" w:rsidR="00730CE5" w:rsidRPr="00E83DAC" w:rsidRDefault="00730CE5" w:rsidP="00730CE5">
            <w:pPr>
              <w:pStyle w:val="Tabletext"/>
            </w:pPr>
            <w:r w:rsidRPr="00E83DAC">
              <w:t>FG-AI4H Chairman</w:t>
            </w:r>
          </w:p>
        </w:tc>
      </w:tr>
      <w:tr w:rsidR="00730CE5" w:rsidRPr="00E83DAC" w14:paraId="460F5311" w14:textId="77777777" w:rsidTr="00730CE5">
        <w:trPr>
          <w:jc w:val="center"/>
        </w:trPr>
        <w:tc>
          <w:tcPr>
            <w:tcW w:w="2253" w:type="dxa"/>
            <w:shd w:val="clear" w:color="auto" w:fill="auto"/>
            <w:noWrap/>
            <w:hideMark/>
          </w:tcPr>
          <w:p w14:paraId="1465F38B" w14:textId="77777777" w:rsidR="00730CE5" w:rsidRPr="00E83DAC" w:rsidRDefault="00EB69E8" w:rsidP="00730CE5">
            <w:pPr>
              <w:pStyle w:val="Tabletext"/>
            </w:pPr>
            <w:hyperlink r:id="rId228" w:history="1">
              <w:r w:rsidR="00730CE5" w:rsidRPr="00E83DAC">
                <w:rPr>
                  <w:rStyle w:val="Hyperlink"/>
                  <w:rFonts w:asciiTheme="majorBidi" w:hAnsiTheme="majorBidi" w:cstheme="majorBidi"/>
                </w:rPr>
                <w:t>FGAI4H-M-004</w:t>
              </w:r>
            </w:hyperlink>
          </w:p>
        </w:tc>
        <w:tc>
          <w:tcPr>
            <w:tcW w:w="4762" w:type="dxa"/>
            <w:gridSpan w:val="2"/>
            <w:shd w:val="clear" w:color="auto" w:fill="auto"/>
            <w:noWrap/>
            <w:hideMark/>
          </w:tcPr>
          <w:p w14:paraId="263CD4AB" w14:textId="77777777" w:rsidR="00730CE5" w:rsidRPr="00E83DAC" w:rsidRDefault="00730CE5" w:rsidP="00730CE5">
            <w:pPr>
              <w:pStyle w:val="Tabletext"/>
            </w:pPr>
            <w:r w:rsidRPr="00E83DAC">
              <w:t>TG-Dental Output 1 "Artificial intelligence in dental research: A checklist for authors and reviewers" (Approved online, 2021-08-20)</w:t>
            </w:r>
          </w:p>
        </w:tc>
        <w:tc>
          <w:tcPr>
            <w:tcW w:w="3023" w:type="dxa"/>
            <w:shd w:val="clear" w:color="auto" w:fill="auto"/>
            <w:noWrap/>
            <w:hideMark/>
          </w:tcPr>
          <w:p w14:paraId="06B76E4E" w14:textId="77777777" w:rsidR="00730CE5" w:rsidRPr="00E83DAC" w:rsidRDefault="00730CE5" w:rsidP="00730CE5">
            <w:pPr>
              <w:pStyle w:val="Tabletext"/>
            </w:pPr>
            <w:r w:rsidRPr="00E83DAC">
              <w:t>TSB</w:t>
            </w:r>
          </w:p>
        </w:tc>
      </w:tr>
      <w:tr w:rsidR="00730CE5" w:rsidRPr="00E83DAC" w14:paraId="4D739A73" w14:textId="77777777" w:rsidTr="00730CE5">
        <w:trPr>
          <w:jc w:val="center"/>
        </w:trPr>
        <w:tc>
          <w:tcPr>
            <w:tcW w:w="2679" w:type="dxa"/>
            <w:gridSpan w:val="2"/>
            <w:shd w:val="clear" w:color="auto" w:fill="auto"/>
            <w:noWrap/>
            <w:hideMark/>
          </w:tcPr>
          <w:p w14:paraId="54F29DDF" w14:textId="77777777" w:rsidR="00730CE5" w:rsidRPr="00E83DAC" w:rsidRDefault="00EB69E8" w:rsidP="00730CE5">
            <w:pPr>
              <w:pStyle w:val="Tabletext"/>
            </w:pPr>
            <w:hyperlink r:id="rId229" w:history="1">
              <w:r w:rsidR="00730CE5" w:rsidRPr="00E83DAC">
                <w:rPr>
                  <w:rStyle w:val="Hyperlink"/>
                  <w:rFonts w:asciiTheme="majorBidi" w:hAnsiTheme="majorBidi" w:cstheme="majorBidi"/>
                </w:rPr>
                <w:t>FGAI4H-M-004-A01</w:t>
              </w:r>
            </w:hyperlink>
          </w:p>
        </w:tc>
        <w:tc>
          <w:tcPr>
            <w:tcW w:w="4336" w:type="dxa"/>
            <w:shd w:val="clear" w:color="auto" w:fill="auto"/>
            <w:noWrap/>
            <w:hideMark/>
          </w:tcPr>
          <w:p w14:paraId="7A9F6706" w14:textId="77777777" w:rsidR="00730CE5" w:rsidRPr="00E83DAC" w:rsidRDefault="00730CE5" w:rsidP="00730CE5">
            <w:pPr>
              <w:pStyle w:val="Tabletext"/>
            </w:pPr>
            <w:r w:rsidRPr="00E83DAC">
              <w:t>TG-Dental Output 1 - Artificial intelligence in dental research: A checklist for authors and reviewers (Approved online, 2021-08-20)</w:t>
            </w:r>
          </w:p>
        </w:tc>
        <w:tc>
          <w:tcPr>
            <w:tcW w:w="3023" w:type="dxa"/>
            <w:shd w:val="clear" w:color="auto" w:fill="auto"/>
            <w:noWrap/>
            <w:hideMark/>
          </w:tcPr>
          <w:p w14:paraId="50404A6A" w14:textId="77777777" w:rsidR="00730CE5" w:rsidRPr="00E83DAC" w:rsidRDefault="00730CE5" w:rsidP="00730CE5">
            <w:pPr>
              <w:pStyle w:val="Tabletext"/>
            </w:pPr>
            <w:r w:rsidRPr="00E83DAC">
              <w:t>TSB</w:t>
            </w:r>
          </w:p>
        </w:tc>
      </w:tr>
      <w:tr w:rsidR="00730CE5" w:rsidRPr="00E83DAC" w14:paraId="5762A52B" w14:textId="77777777" w:rsidTr="00730CE5">
        <w:trPr>
          <w:jc w:val="center"/>
        </w:trPr>
        <w:tc>
          <w:tcPr>
            <w:tcW w:w="2253" w:type="dxa"/>
            <w:shd w:val="clear" w:color="auto" w:fill="auto"/>
            <w:noWrap/>
            <w:hideMark/>
          </w:tcPr>
          <w:p w14:paraId="66F914BA" w14:textId="77777777" w:rsidR="00730CE5" w:rsidRPr="00E83DAC" w:rsidRDefault="00EB69E8" w:rsidP="00730CE5">
            <w:pPr>
              <w:pStyle w:val="Tabletext"/>
            </w:pPr>
            <w:hyperlink r:id="rId230" w:history="1">
              <w:r w:rsidR="00730CE5" w:rsidRPr="00E83DAC">
                <w:rPr>
                  <w:rStyle w:val="Hyperlink"/>
                  <w:rFonts w:asciiTheme="majorBidi" w:hAnsiTheme="majorBidi" w:cstheme="majorBidi"/>
                </w:rPr>
                <w:t>FGAI4H-M-005</w:t>
              </w:r>
            </w:hyperlink>
          </w:p>
        </w:tc>
        <w:tc>
          <w:tcPr>
            <w:tcW w:w="4762" w:type="dxa"/>
            <w:gridSpan w:val="2"/>
            <w:shd w:val="clear" w:color="auto" w:fill="auto"/>
            <w:noWrap/>
            <w:hideMark/>
          </w:tcPr>
          <w:p w14:paraId="7C9D136F" w14:textId="77777777" w:rsidR="00730CE5" w:rsidRPr="00E83DAC" w:rsidRDefault="00730CE5" w:rsidP="00730CE5">
            <w:pPr>
              <w:pStyle w:val="Tabletext"/>
            </w:pPr>
            <w:r w:rsidRPr="00E83DAC">
              <w:t>List of FG-AI4H deliverables (as of 2021-09-28)</w:t>
            </w:r>
          </w:p>
        </w:tc>
        <w:tc>
          <w:tcPr>
            <w:tcW w:w="3023" w:type="dxa"/>
            <w:shd w:val="clear" w:color="auto" w:fill="auto"/>
            <w:noWrap/>
            <w:hideMark/>
          </w:tcPr>
          <w:p w14:paraId="30FF90CC" w14:textId="77777777" w:rsidR="00730CE5" w:rsidRPr="00E83DAC" w:rsidRDefault="00730CE5" w:rsidP="00730CE5">
            <w:pPr>
              <w:pStyle w:val="Tabletext"/>
            </w:pPr>
            <w:r w:rsidRPr="00E83DAC">
              <w:t>TSB</w:t>
            </w:r>
          </w:p>
        </w:tc>
      </w:tr>
      <w:tr w:rsidR="00730CE5" w:rsidRPr="00E83DAC" w14:paraId="1271A4C9" w14:textId="77777777" w:rsidTr="00730CE5">
        <w:trPr>
          <w:jc w:val="center"/>
        </w:trPr>
        <w:tc>
          <w:tcPr>
            <w:tcW w:w="2253" w:type="dxa"/>
            <w:shd w:val="clear" w:color="auto" w:fill="auto"/>
            <w:noWrap/>
            <w:hideMark/>
          </w:tcPr>
          <w:p w14:paraId="7E675243" w14:textId="77777777" w:rsidR="00730CE5" w:rsidRPr="00E83DAC" w:rsidRDefault="00EB69E8" w:rsidP="00730CE5">
            <w:pPr>
              <w:pStyle w:val="Tabletext"/>
            </w:pPr>
            <w:hyperlink r:id="rId231" w:history="1">
              <w:r w:rsidR="00730CE5" w:rsidRPr="00E83DAC">
                <w:rPr>
                  <w:rStyle w:val="Hyperlink"/>
                  <w:rFonts w:asciiTheme="majorBidi" w:hAnsiTheme="majorBidi" w:cstheme="majorBidi"/>
                </w:rPr>
                <w:t>FGAI4H-M-006</w:t>
              </w:r>
            </w:hyperlink>
          </w:p>
        </w:tc>
        <w:tc>
          <w:tcPr>
            <w:tcW w:w="4762" w:type="dxa"/>
            <w:gridSpan w:val="2"/>
            <w:shd w:val="clear" w:color="auto" w:fill="auto"/>
            <w:noWrap/>
            <w:hideMark/>
          </w:tcPr>
          <w:p w14:paraId="5CCBC6E7" w14:textId="77777777" w:rsidR="00730CE5" w:rsidRPr="00E83DAC" w:rsidRDefault="00730CE5" w:rsidP="00730CE5">
            <w:pPr>
              <w:pStyle w:val="Tabletext"/>
            </w:pPr>
            <w:r w:rsidRPr="00E83DAC">
              <w:t>Updates for Cardiovascular disease risk prediction (TG-Cardio)</w:t>
            </w:r>
          </w:p>
        </w:tc>
        <w:tc>
          <w:tcPr>
            <w:tcW w:w="3023" w:type="dxa"/>
            <w:shd w:val="clear" w:color="auto" w:fill="auto"/>
            <w:noWrap/>
            <w:hideMark/>
          </w:tcPr>
          <w:p w14:paraId="109A81C9" w14:textId="77777777" w:rsidR="00730CE5" w:rsidRPr="00E83DAC" w:rsidRDefault="00730CE5" w:rsidP="00730CE5">
            <w:pPr>
              <w:pStyle w:val="Tabletext"/>
            </w:pPr>
            <w:r w:rsidRPr="00E83DAC">
              <w:t>TG-Cardio Topic Driver</w:t>
            </w:r>
          </w:p>
        </w:tc>
      </w:tr>
      <w:tr w:rsidR="00730CE5" w:rsidRPr="00E83DAC" w14:paraId="5048609D" w14:textId="77777777" w:rsidTr="00730CE5">
        <w:trPr>
          <w:jc w:val="center"/>
        </w:trPr>
        <w:tc>
          <w:tcPr>
            <w:tcW w:w="2679" w:type="dxa"/>
            <w:gridSpan w:val="2"/>
            <w:shd w:val="clear" w:color="auto" w:fill="auto"/>
            <w:noWrap/>
            <w:hideMark/>
          </w:tcPr>
          <w:p w14:paraId="2CCB5F4E" w14:textId="77777777" w:rsidR="00730CE5" w:rsidRPr="00E83DAC" w:rsidRDefault="00EB69E8" w:rsidP="00730CE5">
            <w:pPr>
              <w:pStyle w:val="Tabletext"/>
            </w:pPr>
            <w:hyperlink r:id="rId232" w:history="1">
              <w:r w:rsidR="00730CE5" w:rsidRPr="00E83DAC">
                <w:rPr>
                  <w:rStyle w:val="Hyperlink"/>
                  <w:rFonts w:asciiTheme="majorBidi" w:hAnsiTheme="majorBidi" w:cstheme="majorBidi"/>
                </w:rPr>
                <w:t>FGAI4H-M-006-A01</w:t>
              </w:r>
            </w:hyperlink>
          </w:p>
        </w:tc>
        <w:tc>
          <w:tcPr>
            <w:tcW w:w="4336" w:type="dxa"/>
            <w:shd w:val="clear" w:color="auto" w:fill="auto"/>
            <w:noWrap/>
            <w:hideMark/>
          </w:tcPr>
          <w:p w14:paraId="1113F43A" w14:textId="2EFD8B66" w:rsidR="00730CE5" w:rsidRPr="00E83DAC" w:rsidRDefault="00730CE5" w:rsidP="00730CE5">
            <w:pPr>
              <w:pStyle w:val="Tabletext"/>
            </w:pPr>
            <w:r w:rsidRPr="00E83DAC">
              <w:t>TDD update: TG-Cardio</w:t>
            </w:r>
          </w:p>
        </w:tc>
        <w:tc>
          <w:tcPr>
            <w:tcW w:w="3023" w:type="dxa"/>
            <w:shd w:val="clear" w:color="auto" w:fill="auto"/>
            <w:noWrap/>
            <w:hideMark/>
          </w:tcPr>
          <w:p w14:paraId="458D1416" w14:textId="77777777" w:rsidR="00730CE5" w:rsidRPr="00E83DAC" w:rsidRDefault="00730CE5" w:rsidP="00730CE5">
            <w:pPr>
              <w:pStyle w:val="Tabletext"/>
            </w:pPr>
            <w:r w:rsidRPr="00E83DAC">
              <w:t>TG-Cardio Topic Driver</w:t>
            </w:r>
          </w:p>
        </w:tc>
      </w:tr>
      <w:tr w:rsidR="00730CE5" w:rsidRPr="00E83DAC" w14:paraId="3BDFEE48" w14:textId="77777777" w:rsidTr="00730CE5">
        <w:trPr>
          <w:jc w:val="center"/>
        </w:trPr>
        <w:tc>
          <w:tcPr>
            <w:tcW w:w="2679" w:type="dxa"/>
            <w:gridSpan w:val="2"/>
            <w:shd w:val="clear" w:color="auto" w:fill="auto"/>
            <w:noWrap/>
            <w:hideMark/>
          </w:tcPr>
          <w:p w14:paraId="03AF51F6" w14:textId="77777777" w:rsidR="00730CE5" w:rsidRPr="00E83DAC" w:rsidRDefault="00EB69E8" w:rsidP="00730CE5">
            <w:pPr>
              <w:pStyle w:val="Tabletext"/>
            </w:pPr>
            <w:hyperlink r:id="rId233" w:history="1">
              <w:r w:rsidR="00730CE5" w:rsidRPr="00E83DAC">
                <w:rPr>
                  <w:rStyle w:val="Hyperlink"/>
                  <w:rFonts w:asciiTheme="majorBidi" w:hAnsiTheme="majorBidi" w:cstheme="majorBidi"/>
                </w:rPr>
                <w:t>FGAI4H-M-006-A02</w:t>
              </w:r>
            </w:hyperlink>
          </w:p>
        </w:tc>
        <w:tc>
          <w:tcPr>
            <w:tcW w:w="4336" w:type="dxa"/>
            <w:shd w:val="clear" w:color="auto" w:fill="auto"/>
            <w:noWrap/>
            <w:hideMark/>
          </w:tcPr>
          <w:p w14:paraId="77E8058F" w14:textId="4FD9A6FD" w:rsidR="00730CE5" w:rsidRPr="00E83DAC" w:rsidRDefault="00730CE5" w:rsidP="00730CE5">
            <w:pPr>
              <w:pStyle w:val="Tabletext"/>
            </w:pPr>
            <w:r w:rsidRPr="00E83DAC">
              <w:t>Att.2 - CfTGP (TG-Cardio)</w:t>
            </w:r>
          </w:p>
        </w:tc>
        <w:tc>
          <w:tcPr>
            <w:tcW w:w="3023" w:type="dxa"/>
            <w:shd w:val="clear" w:color="auto" w:fill="auto"/>
            <w:noWrap/>
            <w:hideMark/>
          </w:tcPr>
          <w:p w14:paraId="1B2A2BD3" w14:textId="77777777" w:rsidR="00730CE5" w:rsidRPr="00E83DAC" w:rsidRDefault="00730CE5" w:rsidP="00730CE5">
            <w:pPr>
              <w:pStyle w:val="Tabletext"/>
            </w:pPr>
            <w:r w:rsidRPr="00E83DAC">
              <w:t>TG-Cardio Topic Driver</w:t>
            </w:r>
          </w:p>
        </w:tc>
      </w:tr>
      <w:tr w:rsidR="00730CE5" w:rsidRPr="00E83DAC" w14:paraId="6CEC799D" w14:textId="77777777" w:rsidTr="00730CE5">
        <w:trPr>
          <w:jc w:val="center"/>
        </w:trPr>
        <w:tc>
          <w:tcPr>
            <w:tcW w:w="2253" w:type="dxa"/>
            <w:shd w:val="clear" w:color="auto" w:fill="auto"/>
            <w:noWrap/>
            <w:hideMark/>
          </w:tcPr>
          <w:p w14:paraId="18C51594" w14:textId="77777777" w:rsidR="00730CE5" w:rsidRPr="00E83DAC" w:rsidRDefault="00EB69E8" w:rsidP="00730CE5">
            <w:pPr>
              <w:pStyle w:val="Tabletext"/>
            </w:pPr>
            <w:hyperlink r:id="rId234" w:history="1">
              <w:r w:rsidR="00730CE5" w:rsidRPr="00E83DAC">
                <w:rPr>
                  <w:rStyle w:val="Hyperlink"/>
                  <w:rFonts w:asciiTheme="majorBidi" w:hAnsiTheme="majorBidi" w:cstheme="majorBidi"/>
                </w:rPr>
                <w:t>FGAI4H-M-007</w:t>
              </w:r>
            </w:hyperlink>
          </w:p>
        </w:tc>
        <w:tc>
          <w:tcPr>
            <w:tcW w:w="4762" w:type="dxa"/>
            <w:gridSpan w:val="2"/>
            <w:shd w:val="clear" w:color="auto" w:fill="auto"/>
            <w:noWrap/>
            <w:hideMark/>
          </w:tcPr>
          <w:p w14:paraId="5BD984F0" w14:textId="77777777" w:rsidR="00730CE5" w:rsidRPr="00E83DAC" w:rsidRDefault="00730CE5" w:rsidP="00730CE5">
            <w:pPr>
              <w:pStyle w:val="Tabletext"/>
            </w:pPr>
            <w:r w:rsidRPr="00E83DAC">
              <w:t>Updates for Dermatology (TG-Derma)</w:t>
            </w:r>
          </w:p>
        </w:tc>
        <w:tc>
          <w:tcPr>
            <w:tcW w:w="3023" w:type="dxa"/>
            <w:shd w:val="clear" w:color="auto" w:fill="auto"/>
            <w:noWrap/>
            <w:hideMark/>
          </w:tcPr>
          <w:p w14:paraId="42CDD18A" w14:textId="77777777" w:rsidR="00730CE5" w:rsidRPr="00E83DAC" w:rsidRDefault="00730CE5" w:rsidP="00730CE5">
            <w:pPr>
              <w:pStyle w:val="Tabletext"/>
            </w:pPr>
            <w:r w:rsidRPr="00E83DAC">
              <w:t>TG-Derma Topic Driver</w:t>
            </w:r>
          </w:p>
        </w:tc>
      </w:tr>
      <w:tr w:rsidR="00730CE5" w:rsidRPr="00E83DAC" w14:paraId="3F0425DC" w14:textId="77777777" w:rsidTr="00730CE5">
        <w:trPr>
          <w:jc w:val="center"/>
        </w:trPr>
        <w:tc>
          <w:tcPr>
            <w:tcW w:w="2679" w:type="dxa"/>
            <w:gridSpan w:val="2"/>
            <w:shd w:val="clear" w:color="auto" w:fill="auto"/>
            <w:noWrap/>
            <w:hideMark/>
          </w:tcPr>
          <w:p w14:paraId="47027E1C" w14:textId="77777777" w:rsidR="00730CE5" w:rsidRPr="00E83DAC" w:rsidRDefault="00EB69E8" w:rsidP="00730CE5">
            <w:pPr>
              <w:pStyle w:val="Tabletext"/>
            </w:pPr>
            <w:hyperlink r:id="rId235" w:history="1">
              <w:r w:rsidR="00730CE5" w:rsidRPr="00E83DAC">
                <w:rPr>
                  <w:rStyle w:val="Hyperlink"/>
                  <w:rFonts w:asciiTheme="majorBidi" w:hAnsiTheme="majorBidi" w:cstheme="majorBidi"/>
                </w:rPr>
                <w:t>FGAI4H-M-007-A01</w:t>
              </w:r>
            </w:hyperlink>
          </w:p>
        </w:tc>
        <w:tc>
          <w:tcPr>
            <w:tcW w:w="4336" w:type="dxa"/>
            <w:shd w:val="clear" w:color="auto" w:fill="auto"/>
            <w:noWrap/>
            <w:hideMark/>
          </w:tcPr>
          <w:p w14:paraId="45ACDE99" w14:textId="6BE81711" w:rsidR="00730CE5" w:rsidRPr="00E83DAC" w:rsidRDefault="00730CE5" w:rsidP="00730CE5">
            <w:pPr>
              <w:pStyle w:val="Tabletext"/>
            </w:pPr>
            <w:r w:rsidRPr="00E83DAC">
              <w:t>Att.1 - TDD update (TG-Derma)</w:t>
            </w:r>
          </w:p>
        </w:tc>
        <w:tc>
          <w:tcPr>
            <w:tcW w:w="3023" w:type="dxa"/>
            <w:shd w:val="clear" w:color="auto" w:fill="auto"/>
            <w:noWrap/>
            <w:hideMark/>
          </w:tcPr>
          <w:p w14:paraId="13E4790A" w14:textId="77777777" w:rsidR="00730CE5" w:rsidRPr="00E83DAC" w:rsidRDefault="00730CE5" w:rsidP="00730CE5">
            <w:pPr>
              <w:pStyle w:val="Tabletext"/>
            </w:pPr>
            <w:r w:rsidRPr="00E83DAC">
              <w:t>TG-Derma Topic Driver</w:t>
            </w:r>
          </w:p>
        </w:tc>
      </w:tr>
      <w:tr w:rsidR="00730CE5" w:rsidRPr="00E83DAC" w14:paraId="298314A4" w14:textId="77777777" w:rsidTr="00730CE5">
        <w:trPr>
          <w:jc w:val="center"/>
        </w:trPr>
        <w:tc>
          <w:tcPr>
            <w:tcW w:w="2679" w:type="dxa"/>
            <w:gridSpan w:val="2"/>
            <w:shd w:val="clear" w:color="auto" w:fill="auto"/>
            <w:noWrap/>
            <w:hideMark/>
          </w:tcPr>
          <w:p w14:paraId="1D2D4FBA" w14:textId="77777777" w:rsidR="00730CE5" w:rsidRPr="00E83DAC" w:rsidRDefault="00EB69E8" w:rsidP="00730CE5">
            <w:pPr>
              <w:pStyle w:val="Tabletext"/>
            </w:pPr>
            <w:hyperlink r:id="rId236" w:history="1">
              <w:r w:rsidR="00730CE5" w:rsidRPr="00E83DAC">
                <w:rPr>
                  <w:rStyle w:val="Hyperlink"/>
                  <w:rFonts w:asciiTheme="majorBidi" w:hAnsiTheme="majorBidi" w:cstheme="majorBidi"/>
                </w:rPr>
                <w:t>FGAI4H-M-007-A02</w:t>
              </w:r>
            </w:hyperlink>
          </w:p>
        </w:tc>
        <w:tc>
          <w:tcPr>
            <w:tcW w:w="4336" w:type="dxa"/>
            <w:shd w:val="clear" w:color="auto" w:fill="auto"/>
            <w:noWrap/>
            <w:hideMark/>
          </w:tcPr>
          <w:p w14:paraId="6E584E23" w14:textId="41C9DB3D" w:rsidR="00730CE5" w:rsidRPr="00E83DAC" w:rsidRDefault="00730CE5" w:rsidP="00730CE5">
            <w:pPr>
              <w:pStyle w:val="Tabletext"/>
            </w:pPr>
            <w:r w:rsidRPr="00E83DAC">
              <w:t>Att.2 - CfTGP (TG-Derma)</w:t>
            </w:r>
          </w:p>
        </w:tc>
        <w:tc>
          <w:tcPr>
            <w:tcW w:w="3023" w:type="dxa"/>
            <w:shd w:val="clear" w:color="auto" w:fill="auto"/>
            <w:noWrap/>
            <w:hideMark/>
          </w:tcPr>
          <w:p w14:paraId="4CBA7E10" w14:textId="77777777" w:rsidR="00730CE5" w:rsidRPr="00E83DAC" w:rsidRDefault="00730CE5" w:rsidP="00730CE5">
            <w:pPr>
              <w:pStyle w:val="Tabletext"/>
            </w:pPr>
            <w:r w:rsidRPr="00E83DAC">
              <w:t>TG-Derma Topic Driver</w:t>
            </w:r>
          </w:p>
        </w:tc>
      </w:tr>
      <w:tr w:rsidR="00730CE5" w:rsidRPr="00E83DAC" w14:paraId="199A5ED7" w14:textId="77777777" w:rsidTr="00730CE5">
        <w:trPr>
          <w:jc w:val="center"/>
        </w:trPr>
        <w:tc>
          <w:tcPr>
            <w:tcW w:w="2253" w:type="dxa"/>
            <w:shd w:val="clear" w:color="auto" w:fill="auto"/>
            <w:noWrap/>
            <w:hideMark/>
          </w:tcPr>
          <w:p w14:paraId="24BB8F7A" w14:textId="77777777" w:rsidR="00730CE5" w:rsidRPr="00E83DAC" w:rsidRDefault="00EB69E8" w:rsidP="00730CE5">
            <w:pPr>
              <w:pStyle w:val="Tabletext"/>
            </w:pPr>
            <w:hyperlink r:id="rId237" w:history="1">
              <w:r w:rsidR="00730CE5" w:rsidRPr="00E83DAC">
                <w:rPr>
                  <w:rStyle w:val="Hyperlink"/>
                  <w:rFonts w:asciiTheme="majorBidi" w:hAnsiTheme="majorBidi" w:cstheme="majorBidi"/>
                </w:rPr>
                <w:t>FGAI4H-M-008</w:t>
              </w:r>
            </w:hyperlink>
          </w:p>
        </w:tc>
        <w:tc>
          <w:tcPr>
            <w:tcW w:w="4762" w:type="dxa"/>
            <w:gridSpan w:val="2"/>
            <w:shd w:val="clear" w:color="auto" w:fill="auto"/>
            <w:noWrap/>
            <w:hideMark/>
          </w:tcPr>
          <w:p w14:paraId="4A7C0221" w14:textId="77777777" w:rsidR="00730CE5" w:rsidRPr="00E83DAC" w:rsidRDefault="00730CE5" w:rsidP="00730CE5">
            <w:pPr>
              <w:pStyle w:val="Tabletext"/>
            </w:pPr>
            <w:r w:rsidRPr="00E83DAC">
              <w:t>Updates for Diagnosis of bacterial infection and anti-microbial resistance (TG-Bacteria)</w:t>
            </w:r>
          </w:p>
        </w:tc>
        <w:tc>
          <w:tcPr>
            <w:tcW w:w="3023" w:type="dxa"/>
            <w:shd w:val="clear" w:color="auto" w:fill="auto"/>
            <w:noWrap/>
            <w:hideMark/>
          </w:tcPr>
          <w:p w14:paraId="126A786B" w14:textId="77777777" w:rsidR="00730CE5" w:rsidRPr="00E83DAC" w:rsidRDefault="00730CE5" w:rsidP="00730CE5">
            <w:pPr>
              <w:pStyle w:val="Tabletext"/>
            </w:pPr>
            <w:r w:rsidRPr="00E83DAC">
              <w:t>TG-Bacteria Topic Driver</w:t>
            </w:r>
          </w:p>
        </w:tc>
      </w:tr>
      <w:tr w:rsidR="00730CE5" w:rsidRPr="00E83DAC" w14:paraId="4ED8C204" w14:textId="77777777" w:rsidTr="00730CE5">
        <w:trPr>
          <w:jc w:val="center"/>
        </w:trPr>
        <w:tc>
          <w:tcPr>
            <w:tcW w:w="2679" w:type="dxa"/>
            <w:gridSpan w:val="2"/>
            <w:shd w:val="clear" w:color="auto" w:fill="auto"/>
            <w:noWrap/>
            <w:hideMark/>
          </w:tcPr>
          <w:p w14:paraId="523519E6" w14:textId="77777777" w:rsidR="00730CE5" w:rsidRPr="00E83DAC" w:rsidRDefault="00EB69E8" w:rsidP="00730CE5">
            <w:pPr>
              <w:pStyle w:val="Tabletext"/>
            </w:pPr>
            <w:hyperlink r:id="rId238" w:history="1">
              <w:r w:rsidR="00730CE5" w:rsidRPr="00E83DAC">
                <w:rPr>
                  <w:rStyle w:val="Hyperlink"/>
                  <w:rFonts w:asciiTheme="majorBidi" w:hAnsiTheme="majorBidi" w:cstheme="majorBidi"/>
                </w:rPr>
                <w:t>FGAI4H-M-008-A01</w:t>
              </w:r>
            </w:hyperlink>
          </w:p>
        </w:tc>
        <w:tc>
          <w:tcPr>
            <w:tcW w:w="4336" w:type="dxa"/>
            <w:shd w:val="clear" w:color="auto" w:fill="auto"/>
            <w:noWrap/>
            <w:hideMark/>
          </w:tcPr>
          <w:p w14:paraId="5A2F6472" w14:textId="77EC9AEF" w:rsidR="00730CE5" w:rsidRPr="00E83DAC" w:rsidRDefault="00730CE5" w:rsidP="00730CE5">
            <w:pPr>
              <w:pStyle w:val="Tabletext"/>
            </w:pPr>
            <w:r w:rsidRPr="00E83DAC">
              <w:t>Att.1 – TDD update (TG-Bacteria)</w:t>
            </w:r>
          </w:p>
        </w:tc>
        <w:tc>
          <w:tcPr>
            <w:tcW w:w="3023" w:type="dxa"/>
            <w:shd w:val="clear" w:color="auto" w:fill="auto"/>
            <w:noWrap/>
            <w:hideMark/>
          </w:tcPr>
          <w:p w14:paraId="672D45B9" w14:textId="77777777" w:rsidR="00730CE5" w:rsidRPr="00E83DAC" w:rsidRDefault="00730CE5" w:rsidP="00730CE5">
            <w:pPr>
              <w:pStyle w:val="Tabletext"/>
            </w:pPr>
            <w:r w:rsidRPr="00E83DAC">
              <w:t>TG-Bacteria Topic Driver</w:t>
            </w:r>
          </w:p>
        </w:tc>
      </w:tr>
      <w:tr w:rsidR="00730CE5" w:rsidRPr="00E83DAC" w14:paraId="2C0673F7" w14:textId="77777777" w:rsidTr="00730CE5">
        <w:trPr>
          <w:jc w:val="center"/>
        </w:trPr>
        <w:tc>
          <w:tcPr>
            <w:tcW w:w="2253" w:type="dxa"/>
            <w:shd w:val="clear" w:color="auto" w:fill="auto"/>
            <w:noWrap/>
            <w:hideMark/>
          </w:tcPr>
          <w:p w14:paraId="6C97FE4C" w14:textId="77777777" w:rsidR="00730CE5" w:rsidRPr="00E83DAC" w:rsidRDefault="00EB69E8" w:rsidP="00730CE5">
            <w:pPr>
              <w:pStyle w:val="Tabletext"/>
            </w:pPr>
            <w:hyperlink r:id="rId239" w:history="1">
              <w:r w:rsidR="00730CE5" w:rsidRPr="00E83DAC">
                <w:rPr>
                  <w:rStyle w:val="Hyperlink"/>
                  <w:rFonts w:asciiTheme="majorBidi" w:hAnsiTheme="majorBidi" w:cstheme="majorBidi"/>
                </w:rPr>
                <w:t>FGAI4H-M-009</w:t>
              </w:r>
            </w:hyperlink>
          </w:p>
        </w:tc>
        <w:tc>
          <w:tcPr>
            <w:tcW w:w="4762" w:type="dxa"/>
            <w:gridSpan w:val="2"/>
            <w:shd w:val="clear" w:color="auto" w:fill="auto"/>
            <w:noWrap/>
            <w:hideMark/>
          </w:tcPr>
          <w:p w14:paraId="1E03AA90" w14:textId="77777777" w:rsidR="00730CE5" w:rsidRPr="00E83DAC" w:rsidRDefault="00730CE5" w:rsidP="00730CE5">
            <w:pPr>
              <w:pStyle w:val="Tabletext"/>
            </w:pPr>
            <w:r w:rsidRPr="00E83DAC">
              <w:t>Updates for Volumetric chest CT (TG-</w:t>
            </w:r>
            <w:proofErr w:type="spellStart"/>
            <w:r w:rsidRPr="00E83DAC">
              <w:t>DiagnosticCT</w:t>
            </w:r>
            <w:proofErr w:type="spellEnd"/>
            <w:r w:rsidRPr="00E83DAC">
              <w:t>)</w:t>
            </w:r>
          </w:p>
        </w:tc>
        <w:tc>
          <w:tcPr>
            <w:tcW w:w="3023" w:type="dxa"/>
            <w:shd w:val="clear" w:color="auto" w:fill="auto"/>
            <w:noWrap/>
            <w:hideMark/>
          </w:tcPr>
          <w:p w14:paraId="0DB32105" w14:textId="77777777" w:rsidR="00730CE5" w:rsidRPr="00E83DAC" w:rsidRDefault="00730CE5" w:rsidP="00730CE5">
            <w:pPr>
              <w:pStyle w:val="Tabletext"/>
            </w:pPr>
            <w:r w:rsidRPr="00E83DAC">
              <w:t>TG-</w:t>
            </w:r>
            <w:proofErr w:type="spellStart"/>
            <w:r w:rsidRPr="00E83DAC">
              <w:t>DiagnosticCT</w:t>
            </w:r>
            <w:proofErr w:type="spellEnd"/>
            <w:r w:rsidRPr="00E83DAC">
              <w:t xml:space="preserve"> Topic Driver</w:t>
            </w:r>
          </w:p>
        </w:tc>
      </w:tr>
      <w:tr w:rsidR="00730CE5" w:rsidRPr="00E83DAC" w14:paraId="246D6203" w14:textId="77777777" w:rsidTr="00730CE5">
        <w:trPr>
          <w:jc w:val="center"/>
        </w:trPr>
        <w:tc>
          <w:tcPr>
            <w:tcW w:w="2679" w:type="dxa"/>
            <w:gridSpan w:val="2"/>
            <w:shd w:val="clear" w:color="auto" w:fill="auto"/>
            <w:noWrap/>
            <w:hideMark/>
          </w:tcPr>
          <w:p w14:paraId="0E9B9896" w14:textId="77777777" w:rsidR="00730CE5" w:rsidRPr="00E83DAC" w:rsidRDefault="00EB69E8" w:rsidP="00730CE5">
            <w:pPr>
              <w:pStyle w:val="Tabletext"/>
            </w:pPr>
            <w:hyperlink r:id="rId240" w:history="1">
              <w:r w:rsidR="00730CE5" w:rsidRPr="00E83DAC">
                <w:rPr>
                  <w:rStyle w:val="Hyperlink"/>
                  <w:rFonts w:asciiTheme="majorBidi" w:hAnsiTheme="majorBidi" w:cstheme="majorBidi"/>
                </w:rPr>
                <w:t>FGAI4H-M-009-A01</w:t>
              </w:r>
            </w:hyperlink>
          </w:p>
        </w:tc>
        <w:tc>
          <w:tcPr>
            <w:tcW w:w="4336" w:type="dxa"/>
            <w:shd w:val="clear" w:color="auto" w:fill="auto"/>
            <w:noWrap/>
            <w:hideMark/>
          </w:tcPr>
          <w:p w14:paraId="02395B68" w14:textId="77777777" w:rsidR="00730CE5" w:rsidRPr="00E83DAC" w:rsidRDefault="00730CE5" w:rsidP="00730CE5">
            <w:pPr>
              <w:pStyle w:val="Tabletext"/>
            </w:pPr>
            <w:r w:rsidRPr="00E83DAC">
              <w:t>Att.1 – TDD update (TG-</w:t>
            </w:r>
            <w:proofErr w:type="spellStart"/>
            <w:r w:rsidRPr="00E83DAC">
              <w:t>DiagnosticCT</w:t>
            </w:r>
            <w:proofErr w:type="spellEnd"/>
            <w:r w:rsidRPr="00E83DAC">
              <w:t>)</w:t>
            </w:r>
          </w:p>
        </w:tc>
        <w:tc>
          <w:tcPr>
            <w:tcW w:w="3023" w:type="dxa"/>
            <w:shd w:val="clear" w:color="auto" w:fill="auto"/>
            <w:noWrap/>
            <w:hideMark/>
          </w:tcPr>
          <w:p w14:paraId="6D745F00" w14:textId="77777777" w:rsidR="00730CE5" w:rsidRPr="00E83DAC" w:rsidRDefault="00730CE5" w:rsidP="00730CE5">
            <w:pPr>
              <w:pStyle w:val="Tabletext"/>
            </w:pPr>
            <w:r w:rsidRPr="00E83DAC">
              <w:t>TG-</w:t>
            </w:r>
            <w:proofErr w:type="spellStart"/>
            <w:r w:rsidRPr="00E83DAC">
              <w:t>DiagnosticCT</w:t>
            </w:r>
            <w:proofErr w:type="spellEnd"/>
            <w:r w:rsidRPr="00E83DAC">
              <w:t xml:space="preserve"> Topic Driver</w:t>
            </w:r>
          </w:p>
        </w:tc>
      </w:tr>
      <w:tr w:rsidR="00730CE5" w:rsidRPr="00E83DAC" w14:paraId="4D822623" w14:textId="77777777" w:rsidTr="00730CE5">
        <w:trPr>
          <w:jc w:val="center"/>
        </w:trPr>
        <w:tc>
          <w:tcPr>
            <w:tcW w:w="2679" w:type="dxa"/>
            <w:gridSpan w:val="2"/>
            <w:shd w:val="clear" w:color="auto" w:fill="auto"/>
            <w:noWrap/>
            <w:hideMark/>
          </w:tcPr>
          <w:p w14:paraId="1355E3EF" w14:textId="77777777" w:rsidR="00730CE5" w:rsidRPr="00E83DAC" w:rsidRDefault="00EB69E8" w:rsidP="00730CE5">
            <w:pPr>
              <w:pStyle w:val="Tabletext"/>
            </w:pPr>
            <w:hyperlink r:id="rId241" w:history="1">
              <w:r w:rsidR="00730CE5" w:rsidRPr="00E83DAC">
                <w:rPr>
                  <w:rStyle w:val="Hyperlink"/>
                  <w:rFonts w:asciiTheme="majorBidi" w:hAnsiTheme="majorBidi" w:cstheme="majorBidi"/>
                </w:rPr>
                <w:t>FGAI4H-M-009-A02</w:t>
              </w:r>
            </w:hyperlink>
          </w:p>
        </w:tc>
        <w:tc>
          <w:tcPr>
            <w:tcW w:w="4336" w:type="dxa"/>
            <w:shd w:val="clear" w:color="auto" w:fill="auto"/>
            <w:noWrap/>
            <w:hideMark/>
          </w:tcPr>
          <w:p w14:paraId="61160F4E" w14:textId="4B00B29E" w:rsidR="00730CE5" w:rsidRPr="00E83DAC" w:rsidRDefault="00730CE5" w:rsidP="00730CE5">
            <w:pPr>
              <w:pStyle w:val="Tabletext"/>
            </w:pPr>
            <w:r w:rsidRPr="00E83DAC">
              <w:t>Att.2 – CfTGP update (TG-</w:t>
            </w:r>
            <w:proofErr w:type="spellStart"/>
            <w:r w:rsidRPr="00E83DAC">
              <w:t>DiagnosticCT</w:t>
            </w:r>
            <w:proofErr w:type="spellEnd"/>
            <w:r w:rsidRPr="00E83DAC">
              <w:t>)</w:t>
            </w:r>
          </w:p>
        </w:tc>
        <w:tc>
          <w:tcPr>
            <w:tcW w:w="3023" w:type="dxa"/>
            <w:shd w:val="clear" w:color="auto" w:fill="auto"/>
            <w:noWrap/>
            <w:hideMark/>
          </w:tcPr>
          <w:p w14:paraId="2656081E" w14:textId="77777777" w:rsidR="00730CE5" w:rsidRPr="00E83DAC" w:rsidRDefault="00730CE5" w:rsidP="00730CE5">
            <w:pPr>
              <w:pStyle w:val="Tabletext"/>
            </w:pPr>
            <w:r w:rsidRPr="00E83DAC">
              <w:t>TG-</w:t>
            </w:r>
            <w:proofErr w:type="spellStart"/>
            <w:r w:rsidRPr="00E83DAC">
              <w:t>DiagnosticCT</w:t>
            </w:r>
            <w:proofErr w:type="spellEnd"/>
            <w:r w:rsidRPr="00E83DAC">
              <w:t xml:space="preserve"> Topic Driver</w:t>
            </w:r>
          </w:p>
        </w:tc>
      </w:tr>
      <w:tr w:rsidR="00730CE5" w:rsidRPr="00E83DAC" w14:paraId="4CCC8C14" w14:textId="77777777" w:rsidTr="00730CE5">
        <w:trPr>
          <w:jc w:val="center"/>
        </w:trPr>
        <w:tc>
          <w:tcPr>
            <w:tcW w:w="2679" w:type="dxa"/>
            <w:gridSpan w:val="2"/>
            <w:shd w:val="clear" w:color="auto" w:fill="auto"/>
            <w:noWrap/>
            <w:hideMark/>
          </w:tcPr>
          <w:p w14:paraId="14FDF23F" w14:textId="77777777" w:rsidR="00730CE5" w:rsidRPr="00E83DAC" w:rsidRDefault="00EB69E8" w:rsidP="00730CE5">
            <w:pPr>
              <w:pStyle w:val="Tabletext"/>
            </w:pPr>
            <w:hyperlink r:id="rId242" w:history="1">
              <w:r w:rsidR="00730CE5" w:rsidRPr="00E83DAC">
                <w:rPr>
                  <w:rStyle w:val="Hyperlink"/>
                  <w:rFonts w:asciiTheme="majorBidi" w:hAnsiTheme="majorBidi" w:cstheme="majorBidi"/>
                </w:rPr>
                <w:t>FGAI4H-M-009-A03</w:t>
              </w:r>
            </w:hyperlink>
          </w:p>
        </w:tc>
        <w:tc>
          <w:tcPr>
            <w:tcW w:w="4336" w:type="dxa"/>
            <w:shd w:val="clear" w:color="auto" w:fill="auto"/>
            <w:noWrap/>
            <w:hideMark/>
          </w:tcPr>
          <w:p w14:paraId="6D431315" w14:textId="77777777" w:rsidR="00730CE5" w:rsidRPr="00E83DAC" w:rsidRDefault="00730CE5" w:rsidP="00730CE5">
            <w:pPr>
              <w:pStyle w:val="Tabletext"/>
            </w:pPr>
            <w:r w:rsidRPr="00E83DAC">
              <w:t>Att.3 – Presentation (TG-</w:t>
            </w:r>
            <w:proofErr w:type="spellStart"/>
            <w:r w:rsidRPr="00E83DAC">
              <w:t>DiagnosticCT</w:t>
            </w:r>
            <w:proofErr w:type="spellEnd"/>
            <w:r w:rsidRPr="00E83DAC">
              <w:t>)</w:t>
            </w:r>
          </w:p>
        </w:tc>
        <w:tc>
          <w:tcPr>
            <w:tcW w:w="3023" w:type="dxa"/>
            <w:shd w:val="clear" w:color="auto" w:fill="auto"/>
            <w:noWrap/>
            <w:hideMark/>
          </w:tcPr>
          <w:p w14:paraId="413FEF4F" w14:textId="77777777" w:rsidR="00730CE5" w:rsidRPr="00E83DAC" w:rsidRDefault="00730CE5" w:rsidP="00730CE5">
            <w:pPr>
              <w:pStyle w:val="Tabletext"/>
            </w:pPr>
            <w:r w:rsidRPr="00E83DAC">
              <w:t>TG-</w:t>
            </w:r>
            <w:proofErr w:type="spellStart"/>
            <w:r w:rsidRPr="00E83DAC">
              <w:t>DiagnosticCT</w:t>
            </w:r>
            <w:proofErr w:type="spellEnd"/>
            <w:r w:rsidRPr="00E83DAC">
              <w:t xml:space="preserve"> Topic Driver</w:t>
            </w:r>
          </w:p>
        </w:tc>
      </w:tr>
      <w:tr w:rsidR="00730CE5" w:rsidRPr="00E83DAC" w14:paraId="3618206E" w14:textId="77777777" w:rsidTr="00730CE5">
        <w:trPr>
          <w:jc w:val="center"/>
        </w:trPr>
        <w:tc>
          <w:tcPr>
            <w:tcW w:w="2253" w:type="dxa"/>
            <w:shd w:val="clear" w:color="auto" w:fill="auto"/>
            <w:noWrap/>
            <w:hideMark/>
          </w:tcPr>
          <w:p w14:paraId="5E26C80F" w14:textId="77777777" w:rsidR="00730CE5" w:rsidRPr="00E83DAC" w:rsidRDefault="00EB69E8" w:rsidP="00730CE5">
            <w:pPr>
              <w:pStyle w:val="Tabletext"/>
            </w:pPr>
            <w:hyperlink r:id="rId243" w:history="1">
              <w:r w:rsidR="00730CE5" w:rsidRPr="00E83DAC">
                <w:rPr>
                  <w:rStyle w:val="Hyperlink"/>
                  <w:rFonts w:asciiTheme="majorBidi" w:hAnsiTheme="majorBidi" w:cstheme="majorBidi"/>
                </w:rPr>
                <w:t>FGAI4H-M-010</w:t>
              </w:r>
            </w:hyperlink>
          </w:p>
        </w:tc>
        <w:tc>
          <w:tcPr>
            <w:tcW w:w="4762" w:type="dxa"/>
            <w:gridSpan w:val="2"/>
            <w:shd w:val="clear" w:color="auto" w:fill="auto"/>
            <w:noWrap/>
            <w:hideMark/>
          </w:tcPr>
          <w:p w14:paraId="10D5DDC4" w14:textId="77777777" w:rsidR="00730CE5" w:rsidRPr="00E83DAC" w:rsidRDefault="00730CE5" w:rsidP="00730CE5">
            <w:pPr>
              <w:pStyle w:val="Tabletext"/>
            </w:pPr>
            <w:r w:rsidRPr="00E83DAC">
              <w:t>Updates for Dental diagnostics and digital dentistry (TG-Dental)</w:t>
            </w:r>
          </w:p>
        </w:tc>
        <w:tc>
          <w:tcPr>
            <w:tcW w:w="3023" w:type="dxa"/>
            <w:shd w:val="clear" w:color="auto" w:fill="auto"/>
            <w:noWrap/>
            <w:hideMark/>
          </w:tcPr>
          <w:p w14:paraId="77A95468" w14:textId="77777777" w:rsidR="00730CE5" w:rsidRPr="00E83DAC" w:rsidRDefault="00730CE5" w:rsidP="00730CE5">
            <w:pPr>
              <w:pStyle w:val="Tabletext"/>
            </w:pPr>
            <w:r w:rsidRPr="00E83DAC">
              <w:t>TG-Dental Topic Driver</w:t>
            </w:r>
          </w:p>
        </w:tc>
      </w:tr>
      <w:tr w:rsidR="00730CE5" w:rsidRPr="00E83DAC" w14:paraId="174A9372" w14:textId="77777777" w:rsidTr="00730CE5">
        <w:trPr>
          <w:jc w:val="center"/>
        </w:trPr>
        <w:tc>
          <w:tcPr>
            <w:tcW w:w="2679" w:type="dxa"/>
            <w:gridSpan w:val="2"/>
            <w:shd w:val="clear" w:color="auto" w:fill="auto"/>
            <w:noWrap/>
            <w:hideMark/>
          </w:tcPr>
          <w:p w14:paraId="56A0DF2C" w14:textId="77777777" w:rsidR="00730CE5" w:rsidRPr="00E83DAC" w:rsidRDefault="00EB69E8" w:rsidP="00730CE5">
            <w:pPr>
              <w:pStyle w:val="Tabletext"/>
            </w:pPr>
            <w:hyperlink r:id="rId244" w:history="1">
              <w:r w:rsidR="00730CE5" w:rsidRPr="00E83DAC">
                <w:rPr>
                  <w:rStyle w:val="Hyperlink"/>
                  <w:rFonts w:asciiTheme="majorBidi" w:hAnsiTheme="majorBidi" w:cstheme="majorBidi"/>
                </w:rPr>
                <w:t>FGAI4H-M-010-A01</w:t>
              </w:r>
            </w:hyperlink>
          </w:p>
        </w:tc>
        <w:tc>
          <w:tcPr>
            <w:tcW w:w="4336" w:type="dxa"/>
            <w:shd w:val="clear" w:color="auto" w:fill="auto"/>
            <w:noWrap/>
            <w:hideMark/>
          </w:tcPr>
          <w:p w14:paraId="749E7233" w14:textId="77777777" w:rsidR="00730CE5" w:rsidRPr="00E83DAC" w:rsidRDefault="00730CE5" w:rsidP="00730CE5">
            <w:pPr>
              <w:pStyle w:val="Tabletext"/>
            </w:pPr>
            <w:r w:rsidRPr="00E83DAC">
              <w:t>Att.1 – TDD update (TG-Dental)</w:t>
            </w:r>
          </w:p>
        </w:tc>
        <w:tc>
          <w:tcPr>
            <w:tcW w:w="3023" w:type="dxa"/>
            <w:shd w:val="clear" w:color="auto" w:fill="auto"/>
            <w:noWrap/>
            <w:hideMark/>
          </w:tcPr>
          <w:p w14:paraId="7D8FF8D9" w14:textId="77777777" w:rsidR="00730CE5" w:rsidRPr="00E83DAC" w:rsidRDefault="00730CE5" w:rsidP="00730CE5">
            <w:pPr>
              <w:pStyle w:val="Tabletext"/>
            </w:pPr>
            <w:r w:rsidRPr="00E83DAC">
              <w:t>TG-Dental Topic Drivers</w:t>
            </w:r>
          </w:p>
        </w:tc>
      </w:tr>
      <w:tr w:rsidR="00730CE5" w:rsidRPr="00E83DAC" w14:paraId="59EDC304" w14:textId="77777777" w:rsidTr="00730CE5">
        <w:trPr>
          <w:jc w:val="center"/>
        </w:trPr>
        <w:tc>
          <w:tcPr>
            <w:tcW w:w="2679" w:type="dxa"/>
            <w:gridSpan w:val="2"/>
            <w:shd w:val="clear" w:color="auto" w:fill="auto"/>
            <w:noWrap/>
            <w:hideMark/>
          </w:tcPr>
          <w:p w14:paraId="23074492" w14:textId="77777777" w:rsidR="00730CE5" w:rsidRPr="00E83DAC" w:rsidRDefault="00EB69E8" w:rsidP="00730CE5">
            <w:pPr>
              <w:pStyle w:val="Tabletext"/>
            </w:pPr>
            <w:hyperlink r:id="rId245" w:history="1">
              <w:r w:rsidR="00730CE5" w:rsidRPr="00E83DAC">
                <w:rPr>
                  <w:rStyle w:val="Hyperlink"/>
                  <w:rFonts w:asciiTheme="majorBidi" w:hAnsiTheme="majorBidi" w:cstheme="majorBidi"/>
                </w:rPr>
                <w:t>FGAI4H-M-010-A02</w:t>
              </w:r>
            </w:hyperlink>
          </w:p>
        </w:tc>
        <w:tc>
          <w:tcPr>
            <w:tcW w:w="4336" w:type="dxa"/>
            <w:shd w:val="clear" w:color="auto" w:fill="auto"/>
            <w:noWrap/>
            <w:hideMark/>
          </w:tcPr>
          <w:p w14:paraId="68DE6BCE" w14:textId="77777777" w:rsidR="00730CE5" w:rsidRPr="00E83DAC" w:rsidRDefault="00730CE5" w:rsidP="00730CE5">
            <w:pPr>
              <w:pStyle w:val="Tabletext"/>
            </w:pPr>
            <w:r w:rsidRPr="00E83DAC">
              <w:t>Att.2 – CfTGP (TG-Dental)</w:t>
            </w:r>
          </w:p>
        </w:tc>
        <w:tc>
          <w:tcPr>
            <w:tcW w:w="3023" w:type="dxa"/>
            <w:shd w:val="clear" w:color="auto" w:fill="auto"/>
            <w:noWrap/>
            <w:hideMark/>
          </w:tcPr>
          <w:p w14:paraId="37DAA4B7" w14:textId="77777777" w:rsidR="00730CE5" w:rsidRPr="00E83DAC" w:rsidRDefault="00730CE5" w:rsidP="00730CE5">
            <w:pPr>
              <w:pStyle w:val="Tabletext"/>
            </w:pPr>
            <w:r w:rsidRPr="00E83DAC">
              <w:t>TG-Dental Topic Drivers</w:t>
            </w:r>
          </w:p>
        </w:tc>
      </w:tr>
      <w:tr w:rsidR="00730CE5" w:rsidRPr="00E83DAC" w14:paraId="5434E5E2" w14:textId="77777777" w:rsidTr="00730CE5">
        <w:trPr>
          <w:jc w:val="center"/>
        </w:trPr>
        <w:tc>
          <w:tcPr>
            <w:tcW w:w="2679" w:type="dxa"/>
            <w:gridSpan w:val="2"/>
            <w:shd w:val="clear" w:color="auto" w:fill="auto"/>
            <w:noWrap/>
            <w:hideMark/>
          </w:tcPr>
          <w:p w14:paraId="115F55AF" w14:textId="77777777" w:rsidR="00730CE5" w:rsidRPr="00E83DAC" w:rsidRDefault="00EB69E8" w:rsidP="00730CE5">
            <w:pPr>
              <w:pStyle w:val="Tabletext"/>
            </w:pPr>
            <w:hyperlink r:id="rId246" w:history="1">
              <w:r w:rsidR="00730CE5" w:rsidRPr="00E83DAC">
                <w:rPr>
                  <w:rStyle w:val="Hyperlink"/>
                  <w:rFonts w:asciiTheme="majorBidi" w:hAnsiTheme="majorBidi" w:cstheme="majorBidi"/>
                </w:rPr>
                <w:t>FGAI4H-M-010-A03</w:t>
              </w:r>
            </w:hyperlink>
          </w:p>
        </w:tc>
        <w:tc>
          <w:tcPr>
            <w:tcW w:w="4336" w:type="dxa"/>
            <w:shd w:val="clear" w:color="auto" w:fill="auto"/>
            <w:noWrap/>
            <w:hideMark/>
          </w:tcPr>
          <w:p w14:paraId="1166DD43" w14:textId="77777777" w:rsidR="00730CE5" w:rsidRPr="00E83DAC" w:rsidRDefault="00730CE5" w:rsidP="00730CE5">
            <w:pPr>
              <w:pStyle w:val="Tabletext"/>
            </w:pPr>
            <w:r w:rsidRPr="00E83DAC">
              <w:t>Att.3 - Presentation (TG-Dental)</w:t>
            </w:r>
          </w:p>
        </w:tc>
        <w:tc>
          <w:tcPr>
            <w:tcW w:w="3023" w:type="dxa"/>
            <w:shd w:val="clear" w:color="auto" w:fill="auto"/>
            <w:noWrap/>
            <w:hideMark/>
          </w:tcPr>
          <w:p w14:paraId="32432024" w14:textId="77777777" w:rsidR="00730CE5" w:rsidRPr="00E83DAC" w:rsidRDefault="00730CE5" w:rsidP="00730CE5">
            <w:pPr>
              <w:pStyle w:val="Tabletext"/>
            </w:pPr>
            <w:r w:rsidRPr="00E83DAC">
              <w:t>TG-Dental Topic Driver</w:t>
            </w:r>
          </w:p>
        </w:tc>
      </w:tr>
      <w:tr w:rsidR="00730CE5" w:rsidRPr="00E83DAC" w14:paraId="687D16F1" w14:textId="77777777" w:rsidTr="00730CE5">
        <w:trPr>
          <w:jc w:val="center"/>
        </w:trPr>
        <w:tc>
          <w:tcPr>
            <w:tcW w:w="2253" w:type="dxa"/>
            <w:shd w:val="clear" w:color="auto" w:fill="auto"/>
            <w:noWrap/>
            <w:hideMark/>
          </w:tcPr>
          <w:p w14:paraId="0C640305" w14:textId="77777777" w:rsidR="00730CE5" w:rsidRPr="00E83DAC" w:rsidRDefault="00EB69E8" w:rsidP="00730CE5">
            <w:pPr>
              <w:pStyle w:val="Tabletext"/>
            </w:pPr>
            <w:hyperlink r:id="rId247" w:history="1">
              <w:r w:rsidR="00730CE5" w:rsidRPr="00E83DAC">
                <w:rPr>
                  <w:rStyle w:val="Hyperlink"/>
                  <w:rFonts w:asciiTheme="majorBidi" w:hAnsiTheme="majorBidi" w:cstheme="majorBidi"/>
                </w:rPr>
                <w:t>FGAI4H-M-011</w:t>
              </w:r>
            </w:hyperlink>
          </w:p>
        </w:tc>
        <w:tc>
          <w:tcPr>
            <w:tcW w:w="4762" w:type="dxa"/>
            <w:gridSpan w:val="2"/>
            <w:shd w:val="clear" w:color="auto" w:fill="auto"/>
            <w:noWrap/>
            <w:hideMark/>
          </w:tcPr>
          <w:p w14:paraId="73D48A37" w14:textId="77777777" w:rsidR="00730CE5" w:rsidRPr="00E83DAC" w:rsidRDefault="00730CE5" w:rsidP="00730CE5">
            <w:pPr>
              <w:pStyle w:val="Tabletext"/>
            </w:pPr>
            <w:r w:rsidRPr="00E83DAC">
              <w:t>Updates for falsified medicine (TG-</w:t>
            </w:r>
            <w:proofErr w:type="spellStart"/>
            <w:r w:rsidRPr="00E83DAC">
              <w:t>FakeMed</w:t>
            </w:r>
            <w:proofErr w:type="spellEnd"/>
            <w:r w:rsidRPr="00E83DAC">
              <w:t>)</w:t>
            </w:r>
          </w:p>
        </w:tc>
        <w:tc>
          <w:tcPr>
            <w:tcW w:w="3023" w:type="dxa"/>
            <w:shd w:val="clear" w:color="auto" w:fill="auto"/>
            <w:noWrap/>
            <w:hideMark/>
          </w:tcPr>
          <w:p w14:paraId="3BC7510C" w14:textId="77777777" w:rsidR="00730CE5" w:rsidRPr="00E83DAC" w:rsidRDefault="00730CE5" w:rsidP="00730CE5">
            <w:pPr>
              <w:pStyle w:val="Tabletext"/>
            </w:pPr>
            <w:r w:rsidRPr="00E83DAC">
              <w:t>TG-</w:t>
            </w:r>
            <w:proofErr w:type="spellStart"/>
            <w:r w:rsidRPr="00E83DAC">
              <w:t>FakeMed</w:t>
            </w:r>
            <w:proofErr w:type="spellEnd"/>
            <w:r w:rsidRPr="00E83DAC">
              <w:t xml:space="preserve"> Topic Driver</w:t>
            </w:r>
          </w:p>
        </w:tc>
      </w:tr>
      <w:tr w:rsidR="00730CE5" w:rsidRPr="00E83DAC" w14:paraId="547490C9" w14:textId="77777777" w:rsidTr="00730CE5">
        <w:trPr>
          <w:jc w:val="center"/>
        </w:trPr>
        <w:tc>
          <w:tcPr>
            <w:tcW w:w="2679" w:type="dxa"/>
            <w:gridSpan w:val="2"/>
            <w:shd w:val="clear" w:color="auto" w:fill="auto"/>
            <w:noWrap/>
            <w:hideMark/>
          </w:tcPr>
          <w:p w14:paraId="21E616BC" w14:textId="77777777" w:rsidR="00730CE5" w:rsidRPr="00E83DAC" w:rsidRDefault="00EB69E8" w:rsidP="00730CE5">
            <w:pPr>
              <w:pStyle w:val="Tabletext"/>
            </w:pPr>
            <w:hyperlink r:id="rId248" w:history="1">
              <w:r w:rsidR="00730CE5" w:rsidRPr="00E83DAC">
                <w:rPr>
                  <w:rStyle w:val="Hyperlink"/>
                  <w:rFonts w:asciiTheme="majorBidi" w:hAnsiTheme="majorBidi" w:cstheme="majorBidi"/>
                </w:rPr>
                <w:t>FGAI4H-M-011-A01</w:t>
              </w:r>
            </w:hyperlink>
          </w:p>
        </w:tc>
        <w:tc>
          <w:tcPr>
            <w:tcW w:w="4336" w:type="dxa"/>
            <w:shd w:val="clear" w:color="auto" w:fill="auto"/>
            <w:noWrap/>
            <w:hideMark/>
          </w:tcPr>
          <w:p w14:paraId="1302F574" w14:textId="74D13189" w:rsidR="00730CE5" w:rsidRPr="00E83DAC" w:rsidRDefault="00730CE5" w:rsidP="00730CE5">
            <w:pPr>
              <w:pStyle w:val="Tabletext"/>
            </w:pPr>
            <w:r w:rsidRPr="00E83DAC">
              <w:t>Att.1 – TDD update (TG-</w:t>
            </w:r>
            <w:proofErr w:type="spellStart"/>
            <w:r w:rsidRPr="00E83DAC">
              <w:t>FakeMed</w:t>
            </w:r>
            <w:proofErr w:type="spellEnd"/>
            <w:r w:rsidRPr="00E83DAC">
              <w:t>)</w:t>
            </w:r>
          </w:p>
        </w:tc>
        <w:tc>
          <w:tcPr>
            <w:tcW w:w="3023" w:type="dxa"/>
            <w:shd w:val="clear" w:color="auto" w:fill="auto"/>
            <w:noWrap/>
            <w:hideMark/>
          </w:tcPr>
          <w:p w14:paraId="738F1DBB" w14:textId="77777777" w:rsidR="00730CE5" w:rsidRPr="00E83DAC" w:rsidRDefault="00730CE5" w:rsidP="00730CE5">
            <w:pPr>
              <w:pStyle w:val="Tabletext"/>
            </w:pPr>
            <w:r w:rsidRPr="00E83DAC">
              <w:t>TG-</w:t>
            </w:r>
            <w:proofErr w:type="spellStart"/>
            <w:r w:rsidRPr="00E83DAC">
              <w:t>FakeMed</w:t>
            </w:r>
            <w:proofErr w:type="spellEnd"/>
            <w:r w:rsidRPr="00E83DAC">
              <w:t xml:space="preserve"> Topic Driver</w:t>
            </w:r>
          </w:p>
        </w:tc>
      </w:tr>
      <w:tr w:rsidR="00730CE5" w:rsidRPr="00E83DAC" w14:paraId="4C131198" w14:textId="77777777" w:rsidTr="00730CE5">
        <w:trPr>
          <w:jc w:val="center"/>
        </w:trPr>
        <w:tc>
          <w:tcPr>
            <w:tcW w:w="2679" w:type="dxa"/>
            <w:gridSpan w:val="2"/>
            <w:shd w:val="clear" w:color="auto" w:fill="auto"/>
            <w:noWrap/>
            <w:hideMark/>
          </w:tcPr>
          <w:p w14:paraId="16E3409F" w14:textId="77777777" w:rsidR="00730CE5" w:rsidRPr="00E83DAC" w:rsidRDefault="00EB69E8" w:rsidP="00730CE5">
            <w:pPr>
              <w:pStyle w:val="Tabletext"/>
            </w:pPr>
            <w:hyperlink r:id="rId249" w:history="1">
              <w:r w:rsidR="00730CE5" w:rsidRPr="00E83DAC">
                <w:rPr>
                  <w:rStyle w:val="Hyperlink"/>
                  <w:rFonts w:asciiTheme="majorBidi" w:hAnsiTheme="majorBidi" w:cstheme="majorBidi"/>
                </w:rPr>
                <w:t>FGAI4H-M-011-A02</w:t>
              </w:r>
            </w:hyperlink>
          </w:p>
        </w:tc>
        <w:tc>
          <w:tcPr>
            <w:tcW w:w="4336" w:type="dxa"/>
            <w:shd w:val="clear" w:color="auto" w:fill="auto"/>
            <w:noWrap/>
            <w:hideMark/>
          </w:tcPr>
          <w:p w14:paraId="2732BFD2" w14:textId="18664251" w:rsidR="00730CE5" w:rsidRPr="00E83DAC" w:rsidRDefault="00730CE5" w:rsidP="00730CE5">
            <w:pPr>
              <w:pStyle w:val="Tabletext"/>
            </w:pPr>
            <w:r w:rsidRPr="00E83DAC">
              <w:t>Att.2 – CfTGP (TG-</w:t>
            </w:r>
            <w:proofErr w:type="spellStart"/>
            <w:r w:rsidRPr="00E83DAC">
              <w:t>FakeMed</w:t>
            </w:r>
            <w:proofErr w:type="spellEnd"/>
            <w:r w:rsidRPr="00E83DAC">
              <w:t>)</w:t>
            </w:r>
          </w:p>
        </w:tc>
        <w:tc>
          <w:tcPr>
            <w:tcW w:w="3023" w:type="dxa"/>
            <w:shd w:val="clear" w:color="auto" w:fill="auto"/>
            <w:noWrap/>
            <w:hideMark/>
          </w:tcPr>
          <w:p w14:paraId="60F5ADA2" w14:textId="77777777" w:rsidR="00730CE5" w:rsidRPr="00E83DAC" w:rsidRDefault="00730CE5" w:rsidP="00730CE5">
            <w:pPr>
              <w:pStyle w:val="Tabletext"/>
            </w:pPr>
            <w:r w:rsidRPr="00E83DAC">
              <w:t>TG-</w:t>
            </w:r>
            <w:proofErr w:type="spellStart"/>
            <w:r w:rsidRPr="00E83DAC">
              <w:t>FakeMed</w:t>
            </w:r>
            <w:proofErr w:type="spellEnd"/>
            <w:r w:rsidRPr="00E83DAC">
              <w:t xml:space="preserve"> Topic Driver</w:t>
            </w:r>
          </w:p>
        </w:tc>
      </w:tr>
      <w:tr w:rsidR="00730CE5" w:rsidRPr="00E83DAC" w14:paraId="4754BDE9" w14:textId="77777777" w:rsidTr="00730CE5">
        <w:trPr>
          <w:jc w:val="center"/>
        </w:trPr>
        <w:tc>
          <w:tcPr>
            <w:tcW w:w="2253" w:type="dxa"/>
            <w:shd w:val="clear" w:color="auto" w:fill="auto"/>
            <w:noWrap/>
            <w:hideMark/>
          </w:tcPr>
          <w:p w14:paraId="1296C3B9" w14:textId="77777777" w:rsidR="00730CE5" w:rsidRPr="00E83DAC" w:rsidRDefault="00EB69E8" w:rsidP="00730CE5">
            <w:pPr>
              <w:pStyle w:val="Tabletext"/>
            </w:pPr>
            <w:hyperlink r:id="rId250" w:history="1">
              <w:r w:rsidR="00730CE5" w:rsidRPr="00E83DAC">
                <w:rPr>
                  <w:rStyle w:val="Hyperlink"/>
                  <w:rFonts w:asciiTheme="majorBidi" w:hAnsiTheme="majorBidi" w:cstheme="majorBidi"/>
                </w:rPr>
                <w:t>FGAI4H-M-012</w:t>
              </w:r>
            </w:hyperlink>
          </w:p>
        </w:tc>
        <w:tc>
          <w:tcPr>
            <w:tcW w:w="4762" w:type="dxa"/>
            <w:gridSpan w:val="2"/>
            <w:shd w:val="clear" w:color="auto" w:fill="auto"/>
            <w:noWrap/>
            <w:hideMark/>
          </w:tcPr>
          <w:p w14:paraId="3CDF38F8" w14:textId="77777777" w:rsidR="00730CE5" w:rsidRPr="00E83DAC" w:rsidRDefault="00730CE5" w:rsidP="00730CE5">
            <w:pPr>
              <w:pStyle w:val="Tabletext"/>
            </w:pPr>
            <w:r w:rsidRPr="00E83DAC">
              <w:t>Updates for Falls among the elderly (TG-Falls)</w:t>
            </w:r>
          </w:p>
        </w:tc>
        <w:tc>
          <w:tcPr>
            <w:tcW w:w="3023" w:type="dxa"/>
            <w:shd w:val="clear" w:color="auto" w:fill="auto"/>
            <w:noWrap/>
            <w:hideMark/>
          </w:tcPr>
          <w:p w14:paraId="5A9954BD" w14:textId="77777777" w:rsidR="00730CE5" w:rsidRPr="00E83DAC" w:rsidRDefault="00730CE5" w:rsidP="00730CE5">
            <w:pPr>
              <w:pStyle w:val="Tabletext"/>
            </w:pPr>
            <w:r w:rsidRPr="00E83DAC">
              <w:t>TG-Falls Topic Driver</w:t>
            </w:r>
          </w:p>
        </w:tc>
      </w:tr>
      <w:tr w:rsidR="00730CE5" w:rsidRPr="00E83DAC" w14:paraId="61F27E3F" w14:textId="77777777" w:rsidTr="00730CE5">
        <w:trPr>
          <w:jc w:val="center"/>
        </w:trPr>
        <w:tc>
          <w:tcPr>
            <w:tcW w:w="2679" w:type="dxa"/>
            <w:gridSpan w:val="2"/>
            <w:shd w:val="clear" w:color="auto" w:fill="auto"/>
            <w:noWrap/>
            <w:hideMark/>
          </w:tcPr>
          <w:p w14:paraId="19067906" w14:textId="77777777" w:rsidR="00730CE5" w:rsidRPr="00E83DAC" w:rsidRDefault="00EB69E8" w:rsidP="00730CE5">
            <w:pPr>
              <w:pStyle w:val="Tabletext"/>
            </w:pPr>
            <w:hyperlink r:id="rId251" w:history="1">
              <w:r w:rsidR="00730CE5" w:rsidRPr="00E83DAC">
                <w:rPr>
                  <w:rStyle w:val="Hyperlink"/>
                  <w:rFonts w:asciiTheme="majorBidi" w:hAnsiTheme="majorBidi" w:cstheme="majorBidi"/>
                </w:rPr>
                <w:t>FGAI4H-M-012-A01</w:t>
              </w:r>
            </w:hyperlink>
          </w:p>
        </w:tc>
        <w:tc>
          <w:tcPr>
            <w:tcW w:w="4336" w:type="dxa"/>
            <w:shd w:val="clear" w:color="auto" w:fill="auto"/>
            <w:noWrap/>
            <w:hideMark/>
          </w:tcPr>
          <w:p w14:paraId="285DABCE" w14:textId="77777777" w:rsidR="00730CE5" w:rsidRPr="00E83DAC" w:rsidRDefault="00730CE5" w:rsidP="00730CE5">
            <w:pPr>
              <w:pStyle w:val="Tabletext"/>
            </w:pPr>
            <w:r w:rsidRPr="00E83DAC">
              <w:t>Att.1 – TDD update (TG-Falls)</w:t>
            </w:r>
          </w:p>
        </w:tc>
        <w:tc>
          <w:tcPr>
            <w:tcW w:w="3023" w:type="dxa"/>
            <w:shd w:val="clear" w:color="auto" w:fill="auto"/>
            <w:noWrap/>
            <w:hideMark/>
          </w:tcPr>
          <w:p w14:paraId="2C94C266" w14:textId="77777777" w:rsidR="00730CE5" w:rsidRPr="00E83DAC" w:rsidRDefault="00730CE5" w:rsidP="00730CE5">
            <w:pPr>
              <w:pStyle w:val="Tabletext"/>
            </w:pPr>
            <w:r w:rsidRPr="00E83DAC">
              <w:t>TG-Falls Topic Driver</w:t>
            </w:r>
          </w:p>
        </w:tc>
      </w:tr>
      <w:tr w:rsidR="00730CE5" w:rsidRPr="00E83DAC" w14:paraId="24AE72BD" w14:textId="77777777" w:rsidTr="00730CE5">
        <w:trPr>
          <w:jc w:val="center"/>
        </w:trPr>
        <w:tc>
          <w:tcPr>
            <w:tcW w:w="2679" w:type="dxa"/>
            <w:gridSpan w:val="2"/>
            <w:shd w:val="clear" w:color="auto" w:fill="auto"/>
            <w:noWrap/>
            <w:hideMark/>
          </w:tcPr>
          <w:p w14:paraId="2EE223C2" w14:textId="77777777" w:rsidR="00730CE5" w:rsidRPr="00E83DAC" w:rsidRDefault="00EB69E8" w:rsidP="00730CE5">
            <w:pPr>
              <w:pStyle w:val="Tabletext"/>
            </w:pPr>
            <w:hyperlink r:id="rId252" w:history="1">
              <w:r w:rsidR="00730CE5" w:rsidRPr="00E83DAC">
                <w:rPr>
                  <w:rStyle w:val="Hyperlink"/>
                  <w:rFonts w:asciiTheme="majorBidi" w:hAnsiTheme="majorBidi" w:cstheme="majorBidi"/>
                </w:rPr>
                <w:t>FGAI4H-M-012-A02</w:t>
              </w:r>
            </w:hyperlink>
          </w:p>
        </w:tc>
        <w:tc>
          <w:tcPr>
            <w:tcW w:w="4336" w:type="dxa"/>
            <w:shd w:val="clear" w:color="auto" w:fill="auto"/>
            <w:noWrap/>
            <w:hideMark/>
          </w:tcPr>
          <w:p w14:paraId="3482A065" w14:textId="260AE67C" w:rsidR="00730CE5" w:rsidRPr="00E83DAC" w:rsidRDefault="00730CE5" w:rsidP="00730CE5">
            <w:pPr>
              <w:pStyle w:val="Tabletext"/>
            </w:pPr>
            <w:r w:rsidRPr="00E83DAC">
              <w:t>Att.2 – CfTGP (TG-Falls)</w:t>
            </w:r>
          </w:p>
        </w:tc>
        <w:tc>
          <w:tcPr>
            <w:tcW w:w="3023" w:type="dxa"/>
            <w:shd w:val="clear" w:color="auto" w:fill="auto"/>
            <w:noWrap/>
            <w:hideMark/>
          </w:tcPr>
          <w:p w14:paraId="12501125" w14:textId="77777777" w:rsidR="00730CE5" w:rsidRPr="00E83DAC" w:rsidRDefault="00730CE5" w:rsidP="00730CE5">
            <w:pPr>
              <w:pStyle w:val="Tabletext"/>
            </w:pPr>
            <w:r w:rsidRPr="00E83DAC">
              <w:t>TG-Falls Topic Driver</w:t>
            </w:r>
          </w:p>
        </w:tc>
      </w:tr>
      <w:tr w:rsidR="00730CE5" w:rsidRPr="00E83DAC" w14:paraId="16328523" w14:textId="77777777" w:rsidTr="00730CE5">
        <w:trPr>
          <w:jc w:val="center"/>
        </w:trPr>
        <w:tc>
          <w:tcPr>
            <w:tcW w:w="2679" w:type="dxa"/>
            <w:gridSpan w:val="2"/>
            <w:shd w:val="clear" w:color="auto" w:fill="auto"/>
            <w:noWrap/>
            <w:hideMark/>
          </w:tcPr>
          <w:p w14:paraId="53747C46" w14:textId="77777777" w:rsidR="00730CE5" w:rsidRPr="00E83DAC" w:rsidRDefault="00EB69E8" w:rsidP="00730CE5">
            <w:pPr>
              <w:pStyle w:val="Tabletext"/>
            </w:pPr>
            <w:hyperlink r:id="rId253" w:history="1">
              <w:r w:rsidR="00730CE5" w:rsidRPr="00E83DAC">
                <w:rPr>
                  <w:rStyle w:val="Hyperlink"/>
                  <w:rFonts w:asciiTheme="majorBidi" w:hAnsiTheme="majorBidi" w:cstheme="majorBidi"/>
                </w:rPr>
                <w:t>FGAI4H-M-012-A03</w:t>
              </w:r>
            </w:hyperlink>
          </w:p>
        </w:tc>
        <w:tc>
          <w:tcPr>
            <w:tcW w:w="4336" w:type="dxa"/>
            <w:shd w:val="clear" w:color="auto" w:fill="auto"/>
            <w:noWrap/>
            <w:hideMark/>
          </w:tcPr>
          <w:p w14:paraId="36D06B70" w14:textId="77777777" w:rsidR="00730CE5" w:rsidRPr="00E83DAC" w:rsidRDefault="00730CE5" w:rsidP="00730CE5">
            <w:pPr>
              <w:pStyle w:val="Tabletext"/>
            </w:pPr>
            <w:r w:rsidRPr="00E83DAC">
              <w:t>Att.3 – Presentation (TG-Falls)</w:t>
            </w:r>
          </w:p>
        </w:tc>
        <w:tc>
          <w:tcPr>
            <w:tcW w:w="3023" w:type="dxa"/>
            <w:shd w:val="clear" w:color="auto" w:fill="auto"/>
            <w:noWrap/>
            <w:hideMark/>
          </w:tcPr>
          <w:p w14:paraId="74B671A4" w14:textId="77777777" w:rsidR="00730CE5" w:rsidRPr="00E83DAC" w:rsidRDefault="00730CE5" w:rsidP="00730CE5">
            <w:pPr>
              <w:pStyle w:val="Tabletext"/>
            </w:pPr>
            <w:r w:rsidRPr="00E83DAC">
              <w:t>TG-Falls Topic Driver</w:t>
            </w:r>
          </w:p>
        </w:tc>
      </w:tr>
      <w:tr w:rsidR="00730CE5" w:rsidRPr="00E83DAC" w14:paraId="541C3B39" w14:textId="77777777" w:rsidTr="00730CE5">
        <w:trPr>
          <w:jc w:val="center"/>
        </w:trPr>
        <w:tc>
          <w:tcPr>
            <w:tcW w:w="2253" w:type="dxa"/>
            <w:shd w:val="clear" w:color="auto" w:fill="auto"/>
            <w:noWrap/>
            <w:hideMark/>
          </w:tcPr>
          <w:p w14:paraId="2B2A3A33" w14:textId="77777777" w:rsidR="00730CE5" w:rsidRPr="00E83DAC" w:rsidRDefault="00EB69E8" w:rsidP="00730CE5">
            <w:pPr>
              <w:pStyle w:val="Tabletext"/>
            </w:pPr>
            <w:hyperlink r:id="rId254" w:history="1">
              <w:r w:rsidR="00730CE5" w:rsidRPr="00E83DAC">
                <w:rPr>
                  <w:rStyle w:val="Hyperlink"/>
                  <w:rFonts w:asciiTheme="majorBidi" w:hAnsiTheme="majorBidi" w:cstheme="majorBidi"/>
                </w:rPr>
                <w:t>FGAI4H-M-013</w:t>
              </w:r>
            </w:hyperlink>
          </w:p>
        </w:tc>
        <w:tc>
          <w:tcPr>
            <w:tcW w:w="4762" w:type="dxa"/>
            <w:gridSpan w:val="2"/>
            <w:shd w:val="clear" w:color="auto" w:fill="auto"/>
            <w:noWrap/>
            <w:hideMark/>
          </w:tcPr>
          <w:p w14:paraId="0E078FFF" w14:textId="77777777" w:rsidR="00730CE5" w:rsidRPr="00E83DAC" w:rsidRDefault="00730CE5" w:rsidP="00730CE5">
            <w:pPr>
              <w:pStyle w:val="Tabletext"/>
            </w:pPr>
            <w:r w:rsidRPr="00E83DAC">
              <w:t>Updates for Histopathology (TG-</w:t>
            </w:r>
            <w:proofErr w:type="spellStart"/>
            <w:r w:rsidRPr="00E83DAC">
              <w:t>Histo</w:t>
            </w:r>
            <w:proofErr w:type="spellEnd"/>
            <w:r w:rsidRPr="00E83DAC">
              <w:t>)</w:t>
            </w:r>
          </w:p>
        </w:tc>
        <w:tc>
          <w:tcPr>
            <w:tcW w:w="3023" w:type="dxa"/>
            <w:shd w:val="clear" w:color="auto" w:fill="auto"/>
            <w:noWrap/>
            <w:hideMark/>
          </w:tcPr>
          <w:p w14:paraId="532BD877" w14:textId="77777777" w:rsidR="00730CE5" w:rsidRPr="00E83DAC" w:rsidRDefault="00730CE5" w:rsidP="00730CE5">
            <w:pPr>
              <w:pStyle w:val="Tabletext"/>
            </w:pPr>
            <w:r w:rsidRPr="00E83DAC">
              <w:t>TG-</w:t>
            </w:r>
            <w:proofErr w:type="spellStart"/>
            <w:r w:rsidRPr="00E83DAC">
              <w:t>Histo</w:t>
            </w:r>
            <w:proofErr w:type="spellEnd"/>
            <w:r w:rsidRPr="00E83DAC">
              <w:t xml:space="preserve"> Topic Driver</w:t>
            </w:r>
          </w:p>
        </w:tc>
      </w:tr>
      <w:tr w:rsidR="00730CE5" w:rsidRPr="00E83DAC" w14:paraId="314AC0A7" w14:textId="77777777" w:rsidTr="00730CE5">
        <w:trPr>
          <w:jc w:val="center"/>
        </w:trPr>
        <w:tc>
          <w:tcPr>
            <w:tcW w:w="2679" w:type="dxa"/>
            <w:gridSpan w:val="2"/>
            <w:shd w:val="clear" w:color="auto" w:fill="auto"/>
            <w:noWrap/>
            <w:hideMark/>
          </w:tcPr>
          <w:p w14:paraId="5A18EC6C" w14:textId="77777777" w:rsidR="00730CE5" w:rsidRPr="00E83DAC" w:rsidRDefault="00EB69E8" w:rsidP="00730CE5">
            <w:pPr>
              <w:pStyle w:val="Tabletext"/>
            </w:pPr>
            <w:hyperlink r:id="rId255" w:history="1">
              <w:r w:rsidR="00730CE5" w:rsidRPr="00E83DAC">
                <w:rPr>
                  <w:rStyle w:val="Hyperlink"/>
                  <w:rFonts w:asciiTheme="majorBidi" w:hAnsiTheme="majorBidi" w:cstheme="majorBidi"/>
                </w:rPr>
                <w:t>FGAI4H-M-013-A01</w:t>
              </w:r>
            </w:hyperlink>
          </w:p>
        </w:tc>
        <w:tc>
          <w:tcPr>
            <w:tcW w:w="4336" w:type="dxa"/>
            <w:shd w:val="clear" w:color="auto" w:fill="auto"/>
            <w:noWrap/>
            <w:hideMark/>
          </w:tcPr>
          <w:p w14:paraId="0932C899" w14:textId="0B38DA59" w:rsidR="00730CE5" w:rsidRPr="00E83DAC" w:rsidRDefault="00730CE5" w:rsidP="00730CE5">
            <w:pPr>
              <w:pStyle w:val="Tabletext"/>
            </w:pPr>
            <w:r w:rsidRPr="00E83DAC">
              <w:t>Att.1 – TDD update (TG-</w:t>
            </w:r>
            <w:proofErr w:type="spellStart"/>
            <w:r w:rsidRPr="00E83DAC">
              <w:t>Histo</w:t>
            </w:r>
            <w:proofErr w:type="spellEnd"/>
            <w:r w:rsidRPr="00E83DAC">
              <w:t>)</w:t>
            </w:r>
          </w:p>
        </w:tc>
        <w:tc>
          <w:tcPr>
            <w:tcW w:w="3023" w:type="dxa"/>
            <w:shd w:val="clear" w:color="auto" w:fill="auto"/>
            <w:noWrap/>
            <w:hideMark/>
          </w:tcPr>
          <w:p w14:paraId="7C46557E" w14:textId="77777777" w:rsidR="00730CE5" w:rsidRPr="00E83DAC" w:rsidRDefault="00730CE5" w:rsidP="00730CE5">
            <w:pPr>
              <w:pStyle w:val="Tabletext"/>
            </w:pPr>
            <w:r w:rsidRPr="00E83DAC">
              <w:t>TG-</w:t>
            </w:r>
            <w:proofErr w:type="spellStart"/>
            <w:r w:rsidRPr="00E83DAC">
              <w:t>Histo</w:t>
            </w:r>
            <w:proofErr w:type="spellEnd"/>
            <w:r w:rsidRPr="00E83DAC">
              <w:t xml:space="preserve"> Topic Driver</w:t>
            </w:r>
          </w:p>
        </w:tc>
      </w:tr>
      <w:tr w:rsidR="00730CE5" w:rsidRPr="00E83DAC" w14:paraId="7195FE5C" w14:textId="77777777" w:rsidTr="00730CE5">
        <w:trPr>
          <w:jc w:val="center"/>
        </w:trPr>
        <w:tc>
          <w:tcPr>
            <w:tcW w:w="2679" w:type="dxa"/>
            <w:gridSpan w:val="2"/>
            <w:shd w:val="clear" w:color="auto" w:fill="auto"/>
            <w:noWrap/>
            <w:hideMark/>
          </w:tcPr>
          <w:p w14:paraId="1BCDA681" w14:textId="77777777" w:rsidR="00730CE5" w:rsidRPr="00E83DAC" w:rsidRDefault="00EB69E8" w:rsidP="00730CE5">
            <w:pPr>
              <w:pStyle w:val="Tabletext"/>
            </w:pPr>
            <w:hyperlink r:id="rId256" w:history="1">
              <w:r w:rsidR="00730CE5" w:rsidRPr="00E83DAC">
                <w:rPr>
                  <w:rStyle w:val="Hyperlink"/>
                  <w:rFonts w:asciiTheme="majorBidi" w:hAnsiTheme="majorBidi" w:cstheme="majorBidi"/>
                </w:rPr>
                <w:t>FGAI4H-M-013-A02</w:t>
              </w:r>
            </w:hyperlink>
          </w:p>
        </w:tc>
        <w:tc>
          <w:tcPr>
            <w:tcW w:w="4336" w:type="dxa"/>
            <w:shd w:val="clear" w:color="auto" w:fill="auto"/>
            <w:noWrap/>
            <w:hideMark/>
          </w:tcPr>
          <w:p w14:paraId="3B79628E" w14:textId="1F1D3DC2" w:rsidR="00730CE5" w:rsidRPr="00E83DAC" w:rsidRDefault="00730CE5" w:rsidP="00730CE5">
            <w:pPr>
              <w:pStyle w:val="Tabletext"/>
            </w:pPr>
            <w:r w:rsidRPr="00E83DAC">
              <w:t>Att.2 – CfTGP (TG-</w:t>
            </w:r>
            <w:proofErr w:type="spellStart"/>
            <w:r w:rsidRPr="00E83DAC">
              <w:t>Histo</w:t>
            </w:r>
            <w:proofErr w:type="spellEnd"/>
            <w:r w:rsidRPr="00E83DAC">
              <w:t>)</w:t>
            </w:r>
          </w:p>
        </w:tc>
        <w:tc>
          <w:tcPr>
            <w:tcW w:w="3023" w:type="dxa"/>
            <w:shd w:val="clear" w:color="auto" w:fill="auto"/>
            <w:noWrap/>
            <w:hideMark/>
          </w:tcPr>
          <w:p w14:paraId="3AC6A433" w14:textId="77777777" w:rsidR="00730CE5" w:rsidRPr="00E83DAC" w:rsidRDefault="00730CE5" w:rsidP="00730CE5">
            <w:pPr>
              <w:pStyle w:val="Tabletext"/>
            </w:pPr>
            <w:r w:rsidRPr="00E83DAC">
              <w:t>TG-</w:t>
            </w:r>
            <w:proofErr w:type="spellStart"/>
            <w:r w:rsidRPr="00E83DAC">
              <w:t>Histo</w:t>
            </w:r>
            <w:proofErr w:type="spellEnd"/>
            <w:r w:rsidRPr="00E83DAC">
              <w:t xml:space="preserve"> Topic Driver</w:t>
            </w:r>
          </w:p>
        </w:tc>
      </w:tr>
      <w:tr w:rsidR="00730CE5" w:rsidRPr="00E83DAC" w14:paraId="0C82E9D0" w14:textId="77777777" w:rsidTr="00730CE5">
        <w:trPr>
          <w:jc w:val="center"/>
        </w:trPr>
        <w:tc>
          <w:tcPr>
            <w:tcW w:w="2679" w:type="dxa"/>
            <w:gridSpan w:val="2"/>
            <w:shd w:val="clear" w:color="auto" w:fill="auto"/>
            <w:noWrap/>
            <w:hideMark/>
          </w:tcPr>
          <w:p w14:paraId="224BF45A" w14:textId="77777777" w:rsidR="00730CE5" w:rsidRPr="00E83DAC" w:rsidRDefault="00EB69E8" w:rsidP="00730CE5">
            <w:pPr>
              <w:pStyle w:val="Tabletext"/>
            </w:pPr>
            <w:hyperlink r:id="rId257" w:history="1">
              <w:r w:rsidR="00730CE5" w:rsidRPr="00E83DAC">
                <w:rPr>
                  <w:rStyle w:val="Hyperlink"/>
                  <w:rFonts w:asciiTheme="majorBidi" w:hAnsiTheme="majorBidi" w:cstheme="majorBidi"/>
                </w:rPr>
                <w:t>FGAI4H-M-013-A03</w:t>
              </w:r>
            </w:hyperlink>
          </w:p>
        </w:tc>
        <w:tc>
          <w:tcPr>
            <w:tcW w:w="4336" w:type="dxa"/>
            <w:shd w:val="clear" w:color="auto" w:fill="auto"/>
            <w:noWrap/>
            <w:hideMark/>
          </w:tcPr>
          <w:p w14:paraId="56E9EDF2" w14:textId="77777777" w:rsidR="00730CE5" w:rsidRPr="00E83DAC" w:rsidRDefault="00730CE5" w:rsidP="00730CE5">
            <w:pPr>
              <w:pStyle w:val="Tabletext"/>
            </w:pPr>
            <w:r w:rsidRPr="00E83DAC">
              <w:t>Att.3 – Presentation (TG-</w:t>
            </w:r>
            <w:proofErr w:type="spellStart"/>
            <w:r w:rsidRPr="00E83DAC">
              <w:t>Histo</w:t>
            </w:r>
            <w:proofErr w:type="spellEnd"/>
            <w:r w:rsidRPr="00E83DAC">
              <w:t>)</w:t>
            </w:r>
          </w:p>
        </w:tc>
        <w:tc>
          <w:tcPr>
            <w:tcW w:w="3023" w:type="dxa"/>
            <w:shd w:val="clear" w:color="auto" w:fill="auto"/>
            <w:noWrap/>
            <w:hideMark/>
          </w:tcPr>
          <w:p w14:paraId="675A412B" w14:textId="77777777" w:rsidR="00730CE5" w:rsidRPr="00E83DAC" w:rsidRDefault="00730CE5" w:rsidP="00730CE5">
            <w:pPr>
              <w:pStyle w:val="Tabletext"/>
            </w:pPr>
            <w:r w:rsidRPr="00E83DAC">
              <w:t>TG-</w:t>
            </w:r>
            <w:proofErr w:type="spellStart"/>
            <w:r w:rsidRPr="00E83DAC">
              <w:t>Histo</w:t>
            </w:r>
            <w:proofErr w:type="spellEnd"/>
            <w:r w:rsidRPr="00E83DAC">
              <w:t xml:space="preserve"> Topic Driver</w:t>
            </w:r>
          </w:p>
        </w:tc>
      </w:tr>
      <w:tr w:rsidR="00730CE5" w:rsidRPr="00E83DAC" w14:paraId="53CAB5AD" w14:textId="77777777" w:rsidTr="00730CE5">
        <w:trPr>
          <w:jc w:val="center"/>
        </w:trPr>
        <w:tc>
          <w:tcPr>
            <w:tcW w:w="2253" w:type="dxa"/>
            <w:shd w:val="clear" w:color="auto" w:fill="auto"/>
            <w:noWrap/>
            <w:hideMark/>
          </w:tcPr>
          <w:p w14:paraId="15508637" w14:textId="77777777" w:rsidR="00730CE5" w:rsidRPr="00E83DAC" w:rsidRDefault="00EB69E8" w:rsidP="00730CE5">
            <w:pPr>
              <w:pStyle w:val="Tabletext"/>
            </w:pPr>
            <w:hyperlink r:id="rId258" w:history="1">
              <w:r w:rsidR="00730CE5" w:rsidRPr="00E83DAC">
                <w:rPr>
                  <w:rStyle w:val="Hyperlink"/>
                  <w:rFonts w:asciiTheme="majorBidi" w:hAnsiTheme="majorBidi" w:cstheme="majorBidi"/>
                </w:rPr>
                <w:t>FGAI4H-M-014</w:t>
              </w:r>
            </w:hyperlink>
          </w:p>
        </w:tc>
        <w:tc>
          <w:tcPr>
            <w:tcW w:w="4762" w:type="dxa"/>
            <w:gridSpan w:val="2"/>
            <w:shd w:val="clear" w:color="auto" w:fill="auto"/>
            <w:noWrap/>
            <w:hideMark/>
          </w:tcPr>
          <w:p w14:paraId="4D39A18E" w14:textId="77777777" w:rsidR="00730CE5" w:rsidRPr="00E83DAC" w:rsidRDefault="00730CE5" w:rsidP="00730CE5">
            <w:pPr>
              <w:pStyle w:val="Tabletext"/>
            </w:pPr>
            <w:r w:rsidRPr="00E83DAC">
              <w:t>Updates for Malaria detection (TG-Malaria)</w:t>
            </w:r>
          </w:p>
        </w:tc>
        <w:tc>
          <w:tcPr>
            <w:tcW w:w="3023" w:type="dxa"/>
            <w:shd w:val="clear" w:color="auto" w:fill="auto"/>
            <w:noWrap/>
            <w:hideMark/>
          </w:tcPr>
          <w:p w14:paraId="36F7998E" w14:textId="77777777" w:rsidR="00730CE5" w:rsidRPr="00E83DAC" w:rsidRDefault="00730CE5" w:rsidP="00730CE5">
            <w:pPr>
              <w:pStyle w:val="Tabletext"/>
            </w:pPr>
            <w:r w:rsidRPr="00E83DAC">
              <w:t>TG-Malaria Topic Driver</w:t>
            </w:r>
          </w:p>
        </w:tc>
      </w:tr>
      <w:tr w:rsidR="00730CE5" w:rsidRPr="00E83DAC" w14:paraId="1210AF00" w14:textId="77777777" w:rsidTr="00730CE5">
        <w:trPr>
          <w:jc w:val="center"/>
        </w:trPr>
        <w:tc>
          <w:tcPr>
            <w:tcW w:w="2679" w:type="dxa"/>
            <w:gridSpan w:val="2"/>
            <w:shd w:val="clear" w:color="auto" w:fill="auto"/>
            <w:noWrap/>
            <w:hideMark/>
          </w:tcPr>
          <w:p w14:paraId="22A88691" w14:textId="77777777" w:rsidR="00730CE5" w:rsidRPr="00E83DAC" w:rsidRDefault="00EB69E8" w:rsidP="00730CE5">
            <w:pPr>
              <w:pStyle w:val="Tabletext"/>
            </w:pPr>
            <w:hyperlink r:id="rId259" w:history="1">
              <w:r w:rsidR="00730CE5" w:rsidRPr="00E83DAC">
                <w:rPr>
                  <w:rStyle w:val="Hyperlink"/>
                  <w:rFonts w:asciiTheme="majorBidi" w:hAnsiTheme="majorBidi" w:cstheme="majorBidi"/>
                </w:rPr>
                <w:t>FGAI4H-M-014-A01</w:t>
              </w:r>
            </w:hyperlink>
          </w:p>
        </w:tc>
        <w:tc>
          <w:tcPr>
            <w:tcW w:w="4336" w:type="dxa"/>
            <w:shd w:val="clear" w:color="auto" w:fill="auto"/>
            <w:noWrap/>
            <w:hideMark/>
          </w:tcPr>
          <w:p w14:paraId="363F1E8D" w14:textId="3FD70282" w:rsidR="00730CE5" w:rsidRPr="00E83DAC" w:rsidRDefault="00730CE5" w:rsidP="00730CE5">
            <w:pPr>
              <w:pStyle w:val="Tabletext"/>
            </w:pPr>
            <w:r w:rsidRPr="00E83DAC">
              <w:t>Att.1 – TDD update (TG-Malaria)</w:t>
            </w:r>
          </w:p>
        </w:tc>
        <w:tc>
          <w:tcPr>
            <w:tcW w:w="3023" w:type="dxa"/>
            <w:shd w:val="clear" w:color="auto" w:fill="auto"/>
            <w:noWrap/>
            <w:hideMark/>
          </w:tcPr>
          <w:p w14:paraId="2E83D1B4" w14:textId="77777777" w:rsidR="00730CE5" w:rsidRPr="00E83DAC" w:rsidRDefault="00730CE5" w:rsidP="00730CE5">
            <w:pPr>
              <w:pStyle w:val="Tabletext"/>
            </w:pPr>
            <w:r w:rsidRPr="00E83DAC">
              <w:t>TG-Malaria Topic Driver</w:t>
            </w:r>
          </w:p>
        </w:tc>
      </w:tr>
      <w:tr w:rsidR="00730CE5" w:rsidRPr="00E83DAC" w14:paraId="55B77CFF" w14:textId="77777777" w:rsidTr="00730CE5">
        <w:trPr>
          <w:jc w:val="center"/>
        </w:trPr>
        <w:tc>
          <w:tcPr>
            <w:tcW w:w="2679" w:type="dxa"/>
            <w:gridSpan w:val="2"/>
            <w:shd w:val="clear" w:color="auto" w:fill="auto"/>
            <w:noWrap/>
            <w:hideMark/>
          </w:tcPr>
          <w:p w14:paraId="251646DA" w14:textId="77777777" w:rsidR="00730CE5" w:rsidRPr="00E83DAC" w:rsidRDefault="00EB69E8" w:rsidP="00730CE5">
            <w:pPr>
              <w:pStyle w:val="Tabletext"/>
            </w:pPr>
            <w:hyperlink r:id="rId260" w:history="1">
              <w:r w:rsidR="00730CE5" w:rsidRPr="00E83DAC">
                <w:rPr>
                  <w:rStyle w:val="Hyperlink"/>
                  <w:rFonts w:asciiTheme="majorBidi" w:hAnsiTheme="majorBidi" w:cstheme="majorBidi"/>
                </w:rPr>
                <w:t>FGAI4H-M-014-A02</w:t>
              </w:r>
            </w:hyperlink>
          </w:p>
        </w:tc>
        <w:tc>
          <w:tcPr>
            <w:tcW w:w="4336" w:type="dxa"/>
            <w:shd w:val="clear" w:color="auto" w:fill="auto"/>
            <w:noWrap/>
            <w:hideMark/>
          </w:tcPr>
          <w:p w14:paraId="62A8E758" w14:textId="3688168F" w:rsidR="00730CE5" w:rsidRPr="00E83DAC" w:rsidRDefault="00730CE5" w:rsidP="00730CE5">
            <w:pPr>
              <w:pStyle w:val="Tabletext"/>
            </w:pPr>
            <w:r w:rsidRPr="00E83DAC">
              <w:t>Att.2 – CfTGP (TG-Malaria)</w:t>
            </w:r>
          </w:p>
        </w:tc>
        <w:tc>
          <w:tcPr>
            <w:tcW w:w="3023" w:type="dxa"/>
            <w:shd w:val="clear" w:color="auto" w:fill="auto"/>
            <w:noWrap/>
            <w:hideMark/>
          </w:tcPr>
          <w:p w14:paraId="04C0061F" w14:textId="77777777" w:rsidR="00730CE5" w:rsidRPr="00E83DAC" w:rsidRDefault="00730CE5" w:rsidP="00730CE5">
            <w:pPr>
              <w:pStyle w:val="Tabletext"/>
            </w:pPr>
            <w:r w:rsidRPr="00E83DAC">
              <w:t>TG-Malaria Topic driver</w:t>
            </w:r>
          </w:p>
        </w:tc>
      </w:tr>
      <w:tr w:rsidR="00730CE5" w:rsidRPr="00E83DAC" w14:paraId="02D4DBE7" w14:textId="77777777" w:rsidTr="00730CE5">
        <w:trPr>
          <w:jc w:val="center"/>
        </w:trPr>
        <w:tc>
          <w:tcPr>
            <w:tcW w:w="2253" w:type="dxa"/>
            <w:shd w:val="clear" w:color="auto" w:fill="auto"/>
            <w:noWrap/>
            <w:hideMark/>
          </w:tcPr>
          <w:p w14:paraId="7B432324" w14:textId="77777777" w:rsidR="00730CE5" w:rsidRPr="00E83DAC" w:rsidRDefault="00EB69E8" w:rsidP="00730CE5">
            <w:pPr>
              <w:pStyle w:val="Tabletext"/>
            </w:pPr>
            <w:hyperlink r:id="rId261" w:history="1">
              <w:r w:rsidR="00730CE5" w:rsidRPr="00E83DAC">
                <w:rPr>
                  <w:rStyle w:val="Hyperlink"/>
                  <w:rFonts w:asciiTheme="majorBidi" w:hAnsiTheme="majorBidi" w:cstheme="majorBidi"/>
                </w:rPr>
                <w:t>FGAI4H-M-015</w:t>
              </w:r>
            </w:hyperlink>
          </w:p>
        </w:tc>
        <w:tc>
          <w:tcPr>
            <w:tcW w:w="4762" w:type="dxa"/>
            <w:gridSpan w:val="2"/>
            <w:shd w:val="clear" w:color="auto" w:fill="auto"/>
            <w:noWrap/>
            <w:hideMark/>
          </w:tcPr>
          <w:p w14:paraId="59A81A7B" w14:textId="77777777" w:rsidR="00730CE5" w:rsidRPr="00E83DAC" w:rsidRDefault="00730CE5" w:rsidP="00730CE5">
            <w:pPr>
              <w:pStyle w:val="Tabletext"/>
            </w:pPr>
            <w:r w:rsidRPr="00E83DAC">
              <w:t>Updates for Maternal and child health (TG-MCH)</w:t>
            </w:r>
          </w:p>
        </w:tc>
        <w:tc>
          <w:tcPr>
            <w:tcW w:w="3023" w:type="dxa"/>
            <w:shd w:val="clear" w:color="auto" w:fill="auto"/>
            <w:noWrap/>
            <w:hideMark/>
          </w:tcPr>
          <w:p w14:paraId="210CCB02" w14:textId="77777777" w:rsidR="00730CE5" w:rsidRPr="00E83DAC" w:rsidRDefault="00730CE5" w:rsidP="00730CE5">
            <w:pPr>
              <w:pStyle w:val="Tabletext"/>
            </w:pPr>
            <w:r w:rsidRPr="00E83DAC">
              <w:t>TG-MCH Topic Driver</w:t>
            </w:r>
          </w:p>
        </w:tc>
      </w:tr>
      <w:tr w:rsidR="00730CE5" w:rsidRPr="00E83DAC" w14:paraId="578702C6" w14:textId="77777777" w:rsidTr="00730CE5">
        <w:trPr>
          <w:jc w:val="center"/>
        </w:trPr>
        <w:tc>
          <w:tcPr>
            <w:tcW w:w="2679" w:type="dxa"/>
            <w:gridSpan w:val="2"/>
            <w:shd w:val="clear" w:color="auto" w:fill="auto"/>
            <w:noWrap/>
            <w:hideMark/>
          </w:tcPr>
          <w:p w14:paraId="3B04EE08" w14:textId="77777777" w:rsidR="00730CE5" w:rsidRPr="00E83DAC" w:rsidRDefault="00EB69E8" w:rsidP="00730CE5">
            <w:pPr>
              <w:pStyle w:val="Tabletext"/>
            </w:pPr>
            <w:hyperlink r:id="rId262" w:history="1">
              <w:r w:rsidR="00730CE5" w:rsidRPr="00E83DAC">
                <w:rPr>
                  <w:rStyle w:val="Hyperlink"/>
                  <w:rFonts w:asciiTheme="majorBidi" w:hAnsiTheme="majorBidi" w:cstheme="majorBidi"/>
                </w:rPr>
                <w:t>FGAI4H-M-015-A01</w:t>
              </w:r>
            </w:hyperlink>
          </w:p>
        </w:tc>
        <w:tc>
          <w:tcPr>
            <w:tcW w:w="4336" w:type="dxa"/>
            <w:shd w:val="clear" w:color="auto" w:fill="auto"/>
            <w:noWrap/>
            <w:hideMark/>
          </w:tcPr>
          <w:p w14:paraId="472C7CD4" w14:textId="1DD643EB" w:rsidR="00730CE5" w:rsidRPr="00E83DAC" w:rsidRDefault="00730CE5" w:rsidP="00730CE5">
            <w:pPr>
              <w:pStyle w:val="Tabletext"/>
            </w:pPr>
            <w:r w:rsidRPr="00E83DAC">
              <w:t>Att.1 – TDD update (TG-MCH)</w:t>
            </w:r>
          </w:p>
        </w:tc>
        <w:tc>
          <w:tcPr>
            <w:tcW w:w="3023" w:type="dxa"/>
            <w:shd w:val="clear" w:color="auto" w:fill="auto"/>
            <w:noWrap/>
            <w:hideMark/>
          </w:tcPr>
          <w:p w14:paraId="10BDAC48" w14:textId="77777777" w:rsidR="00730CE5" w:rsidRPr="00E83DAC" w:rsidRDefault="00730CE5" w:rsidP="00730CE5">
            <w:pPr>
              <w:pStyle w:val="Tabletext"/>
            </w:pPr>
            <w:r w:rsidRPr="00E83DAC">
              <w:t>TG-MCH Topic Drivers</w:t>
            </w:r>
          </w:p>
        </w:tc>
      </w:tr>
      <w:tr w:rsidR="00730CE5" w:rsidRPr="00E83DAC" w14:paraId="41DFCCD8" w14:textId="77777777" w:rsidTr="00730CE5">
        <w:trPr>
          <w:jc w:val="center"/>
        </w:trPr>
        <w:tc>
          <w:tcPr>
            <w:tcW w:w="2679" w:type="dxa"/>
            <w:gridSpan w:val="2"/>
            <w:shd w:val="clear" w:color="auto" w:fill="auto"/>
            <w:noWrap/>
            <w:hideMark/>
          </w:tcPr>
          <w:p w14:paraId="71823DBE" w14:textId="77777777" w:rsidR="00730CE5" w:rsidRPr="00E83DAC" w:rsidRDefault="00EB69E8" w:rsidP="00730CE5">
            <w:pPr>
              <w:pStyle w:val="Tabletext"/>
            </w:pPr>
            <w:hyperlink r:id="rId263" w:history="1">
              <w:r w:rsidR="00730CE5" w:rsidRPr="00E83DAC">
                <w:rPr>
                  <w:rStyle w:val="Hyperlink"/>
                  <w:rFonts w:asciiTheme="majorBidi" w:hAnsiTheme="majorBidi" w:cstheme="majorBidi"/>
                </w:rPr>
                <w:t>FGAI4H-M-015-A02</w:t>
              </w:r>
            </w:hyperlink>
          </w:p>
        </w:tc>
        <w:tc>
          <w:tcPr>
            <w:tcW w:w="4336" w:type="dxa"/>
            <w:shd w:val="clear" w:color="auto" w:fill="auto"/>
            <w:noWrap/>
            <w:hideMark/>
          </w:tcPr>
          <w:p w14:paraId="2C879DBB" w14:textId="3FF84B4A" w:rsidR="00730CE5" w:rsidRPr="00E83DAC" w:rsidRDefault="00730CE5" w:rsidP="00730CE5">
            <w:pPr>
              <w:pStyle w:val="Tabletext"/>
            </w:pPr>
            <w:r w:rsidRPr="00E83DAC">
              <w:t>Att.2 – CfTGP (TG-MCH)</w:t>
            </w:r>
          </w:p>
        </w:tc>
        <w:tc>
          <w:tcPr>
            <w:tcW w:w="3023" w:type="dxa"/>
            <w:shd w:val="clear" w:color="auto" w:fill="auto"/>
            <w:noWrap/>
            <w:hideMark/>
          </w:tcPr>
          <w:p w14:paraId="69BAE493" w14:textId="77777777" w:rsidR="00730CE5" w:rsidRPr="00E83DAC" w:rsidRDefault="00730CE5" w:rsidP="00730CE5">
            <w:pPr>
              <w:pStyle w:val="Tabletext"/>
            </w:pPr>
            <w:r w:rsidRPr="00E83DAC">
              <w:t>TG-MCH Topic Driver</w:t>
            </w:r>
          </w:p>
        </w:tc>
      </w:tr>
      <w:tr w:rsidR="00730CE5" w:rsidRPr="00E83DAC" w14:paraId="288C398D" w14:textId="77777777" w:rsidTr="00730CE5">
        <w:trPr>
          <w:jc w:val="center"/>
        </w:trPr>
        <w:tc>
          <w:tcPr>
            <w:tcW w:w="2253" w:type="dxa"/>
            <w:shd w:val="clear" w:color="auto" w:fill="auto"/>
            <w:noWrap/>
            <w:hideMark/>
          </w:tcPr>
          <w:p w14:paraId="41C25475" w14:textId="77777777" w:rsidR="00730CE5" w:rsidRPr="00E83DAC" w:rsidRDefault="00EB69E8" w:rsidP="00730CE5">
            <w:pPr>
              <w:pStyle w:val="Tabletext"/>
            </w:pPr>
            <w:hyperlink r:id="rId264" w:history="1">
              <w:r w:rsidR="00730CE5" w:rsidRPr="00E83DAC">
                <w:rPr>
                  <w:rStyle w:val="Hyperlink"/>
                  <w:rFonts w:asciiTheme="majorBidi" w:hAnsiTheme="majorBidi" w:cstheme="majorBidi"/>
                </w:rPr>
                <w:t>FGAI4H-M-016</w:t>
              </w:r>
            </w:hyperlink>
          </w:p>
        </w:tc>
        <w:tc>
          <w:tcPr>
            <w:tcW w:w="4762" w:type="dxa"/>
            <w:gridSpan w:val="2"/>
            <w:shd w:val="clear" w:color="auto" w:fill="auto"/>
            <w:noWrap/>
            <w:hideMark/>
          </w:tcPr>
          <w:p w14:paraId="572EEC1C" w14:textId="77777777" w:rsidR="00730CE5" w:rsidRPr="00E83DAC" w:rsidRDefault="00730CE5" w:rsidP="00730CE5">
            <w:pPr>
              <w:pStyle w:val="Tabletext"/>
            </w:pPr>
            <w:r w:rsidRPr="00E83DAC">
              <w:t>Updates for Neurological disorders (TG-Neuro)</w:t>
            </w:r>
          </w:p>
        </w:tc>
        <w:tc>
          <w:tcPr>
            <w:tcW w:w="3023" w:type="dxa"/>
            <w:shd w:val="clear" w:color="auto" w:fill="auto"/>
            <w:noWrap/>
            <w:hideMark/>
          </w:tcPr>
          <w:p w14:paraId="3E24E5AF" w14:textId="77777777" w:rsidR="00730CE5" w:rsidRPr="00E83DAC" w:rsidRDefault="00730CE5" w:rsidP="00730CE5">
            <w:pPr>
              <w:pStyle w:val="Tabletext"/>
            </w:pPr>
            <w:r w:rsidRPr="00E83DAC">
              <w:t>TG-Neuro Topic Driver</w:t>
            </w:r>
          </w:p>
        </w:tc>
      </w:tr>
      <w:tr w:rsidR="00730CE5" w:rsidRPr="00E83DAC" w14:paraId="1B84D2BC" w14:textId="77777777" w:rsidTr="00730CE5">
        <w:trPr>
          <w:jc w:val="center"/>
        </w:trPr>
        <w:tc>
          <w:tcPr>
            <w:tcW w:w="2679" w:type="dxa"/>
            <w:gridSpan w:val="2"/>
            <w:shd w:val="clear" w:color="auto" w:fill="auto"/>
            <w:noWrap/>
            <w:hideMark/>
          </w:tcPr>
          <w:p w14:paraId="26889AEF" w14:textId="77777777" w:rsidR="00730CE5" w:rsidRPr="00E83DAC" w:rsidRDefault="00EB69E8" w:rsidP="00730CE5">
            <w:pPr>
              <w:pStyle w:val="Tabletext"/>
            </w:pPr>
            <w:hyperlink r:id="rId265" w:history="1">
              <w:r w:rsidR="00730CE5" w:rsidRPr="00E83DAC">
                <w:rPr>
                  <w:rStyle w:val="Hyperlink"/>
                  <w:rFonts w:asciiTheme="majorBidi" w:hAnsiTheme="majorBidi" w:cstheme="majorBidi"/>
                </w:rPr>
                <w:t>FGAI4H-M-016-A01</w:t>
              </w:r>
            </w:hyperlink>
          </w:p>
        </w:tc>
        <w:tc>
          <w:tcPr>
            <w:tcW w:w="4336" w:type="dxa"/>
            <w:shd w:val="clear" w:color="auto" w:fill="auto"/>
            <w:noWrap/>
            <w:hideMark/>
          </w:tcPr>
          <w:p w14:paraId="61AC8BF4" w14:textId="336D2336" w:rsidR="00730CE5" w:rsidRPr="00E83DAC" w:rsidRDefault="00730CE5" w:rsidP="00730CE5">
            <w:pPr>
              <w:pStyle w:val="Tabletext"/>
            </w:pPr>
            <w:r w:rsidRPr="00E83DAC">
              <w:t>Att.1 – TDD update (TG-Neuro)</w:t>
            </w:r>
          </w:p>
        </w:tc>
        <w:tc>
          <w:tcPr>
            <w:tcW w:w="3023" w:type="dxa"/>
            <w:shd w:val="clear" w:color="auto" w:fill="auto"/>
            <w:noWrap/>
            <w:hideMark/>
          </w:tcPr>
          <w:p w14:paraId="3381F445" w14:textId="77777777" w:rsidR="00730CE5" w:rsidRPr="00E83DAC" w:rsidRDefault="00730CE5" w:rsidP="00730CE5">
            <w:pPr>
              <w:pStyle w:val="Tabletext"/>
            </w:pPr>
            <w:r w:rsidRPr="00E83DAC">
              <w:t>TG-Neuro Topic Driver</w:t>
            </w:r>
          </w:p>
        </w:tc>
      </w:tr>
      <w:tr w:rsidR="00730CE5" w:rsidRPr="00E83DAC" w14:paraId="1A371268" w14:textId="77777777" w:rsidTr="00730CE5">
        <w:trPr>
          <w:jc w:val="center"/>
        </w:trPr>
        <w:tc>
          <w:tcPr>
            <w:tcW w:w="2679" w:type="dxa"/>
            <w:gridSpan w:val="2"/>
            <w:shd w:val="clear" w:color="auto" w:fill="auto"/>
            <w:noWrap/>
            <w:hideMark/>
          </w:tcPr>
          <w:p w14:paraId="51953DB4" w14:textId="77777777" w:rsidR="00730CE5" w:rsidRPr="00E83DAC" w:rsidRDefault="00EB69E8" w:rsidP="00730CE5">
            <w:pPr>
              <w:pStyle w:val="Tabletext"/>
            </w:pPr>
            <w:hyperlink r:id="rId266" w:history="1">
              <w:r w:rsidR="00730CE5" w:rsidRPr="00E83DAC">
                <w:rPr>
                  <w:rStyle w:val="Hyperlink"/>
                  <w:rFonts w:asciiTheme="majorBidi" w:hAnsiTheme="majorBidi" w:cstheme="majorBidi"/>
                </w:rPr>
                <w:t>FGAI4H-M-016-A02</w:t>
              </w:r>
            </w:hyperlink>
          </w:p>
        </w:tc>
        <w:tc>
          <w:tcPr>
            <w:tcW w:w="4336" w:type="dxa"/>
            <w:shd w:val="clear" w:color="auto" w:fill="auto"/>
            <w:noWrap/>
            <w:hideMark/>
          </w:tcPr>
          <w:p w14:paraId="656D0033" w14:textId="7CEC9379" w:rsidR="00730CE5" w:rsidRPr="00E83DAC" w:rsidRDefault="00730CE5" w:rsidP="00730CE5">
            <w:pPr>
              <w:pStyle w:val="Tabletext"/>
            </w:pPr>
            <w:r w:rsidRPr="00E83DAC">
              <w:t>Att.2 – CfTGP Update (TG-Neuro)</w:t>
            </w:r>
          </w:p>
        </w:tc>
        <w:tc>
          <w:tcPr>
            <w:tcW w:w="3023" w:type="dxa"/>
            <w:shd w:val="clear" w:color="auto" w:fill="auto"/>
            <w:noWrap/>
            <w:hideMark/>
          </w:tcPr>
          <w:p w14:paraId="21AD8E41" w14:textId="77777777" w:rsidR="00730CE5" w:rsidRPr="00E83DAC" w:rsidRDefault="00730CE5" w:rsidP="00730CE5">
            <w:pPr>
              <w:pStyle w:val="Tabletext"/>
            </w:pPr>
            <w:r w:rsidRPr="00E83DAC">
              <w:t>TG-Neuro Topic Driver</w:t>
            </w:r>
          </w:p>
        </w:tc>
      </w:tr>
      <w:tr w:rsidR="00730CE5" w:rsidRPr="00E83DAC" w14:paraId="2A5A6232" w14:textId="77777777" w:rsidTr="00730CE5">
        <w:trPr>
          <w:jc w:val="center"/>
        </w:trPr>
        <w:tc>
          <w:tcPr>
            <w:tcW w:w="2679" w:type="dxa"/>
            <w:gridSpan w:val="2"/>
            <w:shd w:val="clear" w:color="auto" w:fill="auto"/>
            <w:noWrap/>
            <w:hideMark/>
          </w:tcPr>
          <w:p w14:paraId="4DC9DB80" w14:textId="77777777" w:rsidR="00730CE5" w:rsidRPr="00E83DAC" w:rsidRDefault="00EB69E8" w:rsidP="00730CE5">
            <w:pPr>
              <w:pStyle w:val="Tabletext"/>
            </w:pPr>
            <w:hyperlink r:id="rId267" w:history="1">
              <w:r w:rsidR="00730CE5" w:rsidRPr="00E83DAC">
                <w:rPr>
                  <w:rStyle w:val="Hyperlink"/>
                  <w:rFonts w:asciiTheme="majorBidi" w:hAnsiTheme="majorBidi" w:cstheme="majorBidi"/>
                </w:rPr>
                <w:t>FGAI4H-M-016-A03</w:t>
              </w:r>
            </w:hyperlink>
          </w:p>
        </w:tc>
        <w:tc>
          <w:tcPr>
            <w:tcW w:w="4336" w:type="dxa"/>
            <w:shd w:val="clear" w:color="auto" w:fill="auto"/>
            <w:noWrap/>
            <w:hideMark/>
          </w:tcPr>
          <w:p w14:paraId="53F68E6C" w14:textId="77777777" w:rsidR="00730CE5" w:rsidRPr="00E83DAC" w:rsidRDefault="00730CE5" w:rsidP="00730CE5">
            <w:pPr>
              <w:pStyle w:val="Tabletext"/>
            </w:pPr>
            <w:r w:rsidRPr="00E83DAC">
              <w:t>Att.3 - Presentation (TG-Neuro)</w:t>
            </w:r>
          </w:p>
        </w:tc>
        <w:tc>
          <w:tcPr>
            <w:tcW w:w="3023" w:type="dxa"/>
            <w:shd w:val="clear" w:color="auto" w:fill="auto"/>
            <w:noWrap/>
            <w:hideMark/>
          </w:tcPr>
          <w:p w14:paraId="34C2A5AB" w14:textId="77777777" w:rsidR="00730CE5" w:rsidRPr="00E83DAC" w:rsidRDefault="00730CE5" w:rsidP="00730CE5">
            <w:pPr>
              <w:pStyle w:val="Tabletext"/>
            </w:pPr>
            <w:r w:rsidRPr="00E83DAC">
              <w:t>TG-Neuro Topic Driver</w:t>
            </w:r>
          </w:p>
        </w:tc>
      </w:tr>
      <w:tr w:rsidR="00730CE5" w:rsidRPr="00E83DAC" w14:paraId="776C2D5C" w14:textId="77777777" w:rsidTr="00730CE5">
        <w:trPr>
          <w:jc w:val="center"/>
        </w:trPr>
        <w:tc>
          <w:tcPr>
            <w:tcW w:w="2253" w:type="dxa"/>
            <w:shd w:val="clear" w:color="auto" w:fill="auto"/>
            <w:noWrap/>
            <w:hideMark/>
          </w:tcPr>
          <w:p w14:paraId="6875E02B" w14:textId="77777777" w:rsidR="00730CE5" w:rsidRPr="00E83DAC" w:rsidRDefault="00EB69E8" w:rsidP="00730CE5">
            <w:pPr>
              <w:pStyle w:val="Tabletext"/>
            </w:pPr>
            <w:hyperlink r:id="rId268" w:history="1">
              <w:r w:rsidR="00730CE5" w:rsidRPr="00E83DAC">
                <w:rPr>
                  <w:rStyle w:val="Hyperlink"/>
                  <w:rFonts w:asciiTheme="majorBidi" w:hAnsiTheme="majorBidi" w:cstheme="majorBidi"/>
                </w:rPr>
                <w:t>FGAI4H-M-017</w:t>
              </w:r>
            </w:hyperlink>
          </w:p>
        </w:tc>
        <w:tc>
          <w:tcPr>
            <w:tcW w:w="4762" w:type="dxa"/>
            <w:gridSpan w:val="2"/>
            <w:shd w:val="clear" w:color="auto" w:fill="auto"/>
            <w:noWrap/>
            <w:hideMark/>
          </w:tcPr>
          <w:p w14:paraId="0D25C0D1" w14:textId="77777777" w:rsidR="00730CE5" w:rsidRPr="00E83DAC" w:rsidRDefault="00730CE5" w:rsidP="00730CE5">
            <w:pPr>
              <w:pStyle w:val="Tabletext"/>
            </w:pPr>
            <w:r w:rsidRPr="00E83DAC">
              <w:t>Updates for Ophthalmology (TG-Ophthalmo)</w:t>
            </w:r>
          </w:p>
        </w:tc>
        <w:tc>
          <w:tcPr>
            <w:tcW w:w="3023" w:type="dxa"/>
            <w:shd w:val="clear" w:color="auto" w:fill="auto"/>
            <w:noWrap/>
            <w:hideMark/>
          </w:tcPr>
          <w:p w14:paraId="7C62DAAE" w14:textId="77777777" w:rsidR="00730CE5" w:rsidRPr="00E83DAC" w:rsidRDefault="00730CE5" w:rsidP="00730CE5">
            <w:pPr>
              <w:pStyle w:val="Tabletext"/>
            </w:pPr>
            <w:r w:rsidRPr="00E83DAC">
              <w:t>TG-Ophthalmo Topic Driver</w:t>
            </w:r>
          </w:p>
        </w:tc>
      </w:tr>
      <w:tr w:rsidR="00730CE5" w:rsidRPr="00E83DAC" w14:paraId="27179D16" w14:textId="77777777" w:rsidTr="00730CE5">
        <w:trPr>
          <w:jc w:val="center"/>
        </w:trPr>
        <w:tc>
          <w:tcPr>
            <w:tcW w:w="2679" w:type="dxa"/>
            <w:gridSpan w:val="2"/>
            <w:shd w:val="clear" w:color="auto" w:fill="auto"/>
            <w:noWrap/>
            <w:hideMark/>
          </w:tcPr>
          <w:p w14:paraId="0C150ED9" w14:textId="77777777" w:rsidR="00730CE5" w:rsidRPr="00E83DAC" w:rsidRDefault="00EB69E8" w:rsidP="00730CE5">
            <w:pPr>
              <w:pStyle w:val="Tabletext"/>
            </w:pPr>
            <w:hyperlink r:id="rId269" w:history="1">
              <w:r w:rsidR="00730CE5" w:rsidRPr="00E83DAC">
                <w:rPr>
                  <w:rStyle w:val="Hyperlink"/>
                  <w:rFonts w:asciiTheme="majorBidi" w:hAnsiTheme="majorBidi" w:cstheme="majorBidi"/>
                </w:rPr>
                <w:t>FGAI4H-M-017-A01</w:t>
              </w:r>
            </w:hyperlink>
          </w:p>
        </w:tc>
        <w:tc>
          <w:tcPr>
            <w:tcW w:w="4336" w:type="dxa"/>
            <w:shd w:val="clear" w:color="auto" w:fill="auto"/>
            <w:noWrap/>
            <w:hideMark/>
          </w:tcPr>
          <w:p w14:paraId="1EE74804" w14:textId="77777777" w:rsidR="00730CE5" w:rsidRPr="00E83DAC" w:rsidRDefault="00730CE5" w:rsidP="00730CE5">
            <w:pPr>
              <w:pStyle w:val="Tabletext"/>
            </w:pPr>
            <w:r w:rsidRPr="00E83DAC">
              <w:t>Att.1 – TDD update (TG-Ophthalmo)</w:t>
            </w:r>
          </w:p>
        </w:tc>
        <w:tc>
          <w:tcPr>
            <w:tcW w:w="3023" w:type="dxa"/>
            <w:shd w:val="clear" w:color="auto" w:fill="auto"/>
            <w:noWrap/>
            <w:hideMark/>
          </w:tcPr>
          <w:p w14:paraId="29C2893C" w14:textId="77777777" w:rsidR="00730CE5" w:rsidRPr="00E83DAC" w:rsidRDefault="00730CE5" w:rsidP="00730CE5">
            <w:pPr>
              <w:pStyle w:val="Tabletext"/>
            </w:pPr>
            <w:r w:rsidRPr="00E83DAC">
              <w:t>TG-Ophthalmo Topic Driver</w:t>
            </w:r>
          </w:p>
        </w:tc>
      </w:tr>
      <w:tr w:rsidR="00730CE5" w:rsidRPr="00E83DAC" w14:paraId="6045D0FC" w14:textId="77777777" w:rsidTr="00730CE5">
        <w:trPr>
          <w:jc w:val="center"/>
        </w:trPr>
        <w:tc>
          <w:tcPr>
            <w:tcW w:w="2679" w:type="dxa"/>
            <w:gridSpan w:val="2"/>
            <w:shd w:val="clear" w:color="auto" w:fill="auto"/>
            <w:noWrap/>
            <w:hideMark/>
          </w:tcPr>
          <w:p w14:paraId="4FF22A1C" w14:textId="77777777" w:rsidR="00730CE5" w:rsidRPr="00E83DAC" w:rsidRDefault="00EB69E8" w:rsidP="00730CE5">
            <w:pPr>
              <w:pStyle w:val="Tabletext"/>
            </w:pPr>
            <w:hyperlink r:id="rId270" w:history="1">
              <w:r w:rsidR="00730CE5" w:rsidRPr="00E83DAC">
                <w:rPr>
                  <w:rStyle w:val="Hyperlink"/>
                  <w:rFonts w:asciiTheme="majorBidi" w:hAnsiTheme="majorBidi" w:cstheme="majorBidi"/>
                </w:rPr>
                <w:t>FGAI4H-M-017-A02</w:t>
              </w:r>
            </w:hyperlink>
          </w:p>
        </w:tc>
        <w:tc>
          <w:tcPr>
            <w:tcW w:w="4336" w:type="dxa"/>
            <w:shd w:val="clear" w:color="auto" w:fill="auto"/>
            <w:noWrap/>
            <w:hideMark/>
          </w:tcPr>
          <w:p w14:paraId="18465B33" w14:textId="77777777" w:rsidR="00730CE5" w:rsidRPr="00E83DAC" w:rsidRDefault="00730CE5" w:rsidP="00730CE5">
            <w:pPr>
              <w:pStyle w:val="Tabletext"/>
            </w:pPr>
            <w:r w:rsidRPr="00E83DAC">
              <w:t>Att.2 – CfTGP (TG-Ophthalmo)</w:t>
            </w:r>
          </w:p>
        </w:tc>
        <w:tc>
          <w:tcPr>
            <w:tcW w:w="3023" w:type="dxa"/>
            <w:shd w:val="clear" w:color="auto" w:fill="auto"/>
            <w:noWrap/>
            <w:hideMark/>
          </w:tcPr>
          <w:p w14:paraId="5E258400" w14:textId="77777777" w:rsidR="00730CE5" w:rsidRPr="00E83DAC" w:rsidRDefault="00730CE5" w:rsidP="00730CE5">
            <w:pPr>
              <w:pStyle w:val="Tabletext"/>
            </w:pPr>
            <w:r w:rsidRPr="00E83DAC">
              <w:t>TG-Ophthalmo Topic Driver</w:t>
            </w:r>
          </w:p>
        </w:tc>
      </w:tr>
      <w:tr w:rsidR="00730CE5" w:rsidRPr="00E83DAC" w14:paraId="33E91198" w14:textId="77777777" w:rsidTr="00730CE5">
        <w:trPr>
          <w:jc w:val="center"/>
        </w:trPr>
        <w:tc>
          <w:tcPr>
            <w:tcW w:w="2679" w:type="dxa"/>
            <w:gridSpan w:val="2"/>
            <w:shd w:val="clear" w:color="auto" w:fill="auto"/>
            <w:noWrap/>
            <w:hideMark/>
          </w:tcPr>
          <w:p w14:paraId="716F3D58" w14:textId="77777777" w:rsidR="00730CE5" w:rsidRPr="00E83DAC" w:rsidRDefault="00EB69E8" w:rsidP="00730CE5">
            <w:pPr>
              <w:pStyle w:val="Tabletext"/>
            </w:pPr>
            <w:hyperlink r:id="rId271" w:history="1">
              <w:r w:rsidR="00730CE5" w:rsidRPr="00E83DAC">
                <w:rPr>
                  <w:rStyle w:val="Hyperlink"/>
                  <w:rFonts w:asciiTheme="majorBidi" w:hAnsiTheme="majorBidi" w:cstheme="majorBidi"/>
                </w:rPr>
                <w:t>FGAI4H-M-017-A03</w:t>
              </w:r>
            </w:hyperlink>
          </w:p>
        </w:tc>
        <w:tc>
          <w:tcPr>
            <w:tcW w:w="4336" w:type="dxa"/>
            <w:shd w:val="clear" w:color="auto" w:fill="auto"/>
            <w:noWrap/>
            <w:hideMark/>
          </w:tcPr>
          <w:p w14:paraId="53914517" w14:textId="77777777" w:rsidR="00730CE5" w:rsidRPr="00E83DAC" w:rsidRDefault="00730CE5" w:rsidP="00730CE5">
            <w:pPr>
              <w:pStyle w:val="Tabletext"/>
            </w:pPr>
            <w:r w:rsidRPr="00E83DAC">
              <w:t>Att.3 - Presentation (TG-Ophthalmo)</w:t>
            </w:r>
          </w:p>
        </w:tc>
        <w:tc>
          <w:tcPr>
            <w:tcW w:w="3023" w:type="dxa"/>
            <w:shd w:val="clear" w:color="auto" w:fill="auto"/>
            <w:noWrap/>
            <w:hideMark/>
          </w:tcPr>
          <w:p w14:paraId="07146165" w14:textId="77777777" w:rsidR="00730CE5" w:rsidRPr="00E83DAC" w:rsidRDefault="00730CE5" w:rsidP="00730CE5">
            <w:pPr>
              <w:pStyle w:val="Tabletext"/>
            </w:pPr>
            <w:r w:rsidRPr="00E83DAC">
              <w:t>TG-Ophthalmo Topic Driver</w:t>
            </w:r>
          </w:p>
        </w:tc>
      </w:tr>
      <w:tr w:rsidR="00730CE5" w:rsidRPr="00E83DAC" w14:paraId="4001970E" w14:textId="77777777" w:rsidTr="00730CE5">
        <w:trPr>
          <w:jc w:val="center"/>
        </w:trPr>
        <w:tc>
          <w:tcPr>
            <w:tcW w:w="2253" w:type="dxa"/>
            <w:shd w:val="clear" w:color="auto" w:fill="auto"/>
            <w:noWrap/>
            <w:hideMark/>
          </w:tcPr>
          <w:p w14:paraId="0F54CD03" w14:textId="77777777" w:rsidR="00730CE5" w:rsidRPr="00E83DAC" w:rsidRDefault="00EB69E8" w:rsidP="00730CE5">
            <w:pPr>
              <w:pStyle w:val="Tabletext"/>
            </w:pPr>
            <w:hyperlink r:id="rId272" w:history="1">
              <w:r w:rsidR="00730CE5" w:rsidRPr="00E83DAC">
                <w:rPr>
                  <w:rStyle w:val="Hyperlink"/>
                  <w:rFonts w:asciiTheme="majorBidi" w:hAnsiTheme="majorBidi" w:cstheme="majorBidi"/>
                </w:rPr>
                <w:t>FGAI4H-M-018</w:t>
              </w:r>
            </w:hyperlink>
          </w:p>
        </w:tc>
        <w:tc>
          <w:tcPr>
            <w:tcW w:w="4762" w:type="dxa"/>
            <w:gridSpan w:val="2"/>
            <w:shd w:val="clear" w:color="auto" w:fill="auto"/>
            <w:noWrap/>
            <w:hideMark/>
          </w:tcPr>
          <w:p w14:paraId="4349A8EF" w14:textId="77777777" w:rsidR="00730CE5" w:rsidRPr="00E83DAC" w:rsidRDefault="00730CE5" w:rsidP="00730CE5">
            <w:pPr>
              <w:pStyle w:val="Tabletext"/>
            </w:pPr>
            <w:r w:rsidRPr="00E83DAC">
              <w:t>Updates for Outbreak detection (TG-Outbreaks)</w:t>
            </w:r>
          </w:p>
        </w:tc>
        <w:tc>
          <w:tcPr>
            <w:tcW w:w="3023" w:type="dxa"/>
            <w:shd w:val="clear" w:color="auto" w:fill="auto"/>
            <w:noWrap/>
            <w:hideMark/>
          </w:tcPr>
          <w:p w14:paraId="7BE29F2E" w14:textId="77777777" w:rsidR="00730CE5" w:rsidRPr="00E83DAC" w:rsidRDefault="00730CE5" w:rsidP="00730CE5">
            <w:pPr>
              <w:pStyle w:val="Tabletext"/>
            </w:pPr>
            <w:r w:rsidRPr="00E83DAC">
              <w:t>TG-Outbreaks Topic Driver</w:t>
            </w:r>
          </w:p>
        </w:tc>
      </w:tr>
      <w:tr w:rsidR="00730CE5" w:rsidRPr="00E83DAC" w14:paraId="21B8E11F" w14:textId="77777777" w:rsidTr="00730CE5">
        <w:trPr>
          <w:jc w:val="center"/>
        </w:trPr>
        <w:tc>
          <w:tcPr>
            <w:tcW w:w="2679" w:type="dxa"/>
            <w:gridSpan w:val="2"/>
            <w:shd w:val="clear" w:color="auto" w:fill="auto"/>
            <w:noWrap/>
            <w:hideMark/>
          </w:tcPr>
          <w:p w14:paraId="180CCAEE" w14:textId="77777777" w:rsidR="00730CE5" w:rsidRPr="00E83DAC" w:rsidRDefault="00EB69E8" w:rsidP="00730CE5">
            <w:pPr>
              <w:pStyle w:val="Tabletext"/>
            </w:pPr>
            <w:hyperlink r:id="rId273" w:history="1">
              <w:r w:rsidR="00730CE5" w:rsidRPr="00E83DAC">
                <w:rPr>
                  <w:rStyle w:val="Hyperlink"/>
                  <w:rFonts w:asciiTheme="majorBidi" w:hAnsiTheme="majorBidi" w:cstheme="majorBidi"/>
                </w:rPr>
                <w:t>FGAI4H-M-018-A01</w:t>
              </w:r>
            </w:hyperlink>
          </w:p>
        </w:tc>
        <w:tc>
          <w:tcPr>
            <w:tcW w:w="4336" w:type="dxa"/>
            <w:shd w:val="clear" w:color="auto" w:fill="auto"/>
            <w:noWrap/>
            <w:hideMark/>
          </w:tcPr>
          <w:p w14:paraId="3DD1D3F1" w14:textId="1AE28664" w:rsidR="00730CE5" w:rsidRPr="00E83DAC" w:rsidRDefault="00730CE5" w:rsidP="00730CE5">
            <w:pPr>
              <w:pStyle w:val="Tabletext"/>
            </w:pPr>
            <w:r w:rsidRPr="00E83DAC">
              <w:t>Att.1 – TDD update (TG-Outbreaks)</w:t>
            </w:r>
          </w:p>
        </w:tc>
        <w:tc>
          <w:tcPr>
            <w:tcW w:w="3023" w:type="dxa"/>
            <w:shd w:val="clear" w:color="auto" w:fill="auto"/>
            <w:noWrap/>
            <w:hideMark/>
          </w:tcPr>
          <w:p w14:paraId="35BCA955" w14:textId="77777777" w:rsidR="00730CE5" w:rsidRPr="00E83DAC" w:rsidRDefault="00730CE5" w:rsidP="00730CE5">
            <w:pPr>
              <w:pStyle w:val="Tabletext"/>
            </w:pPr>
            <w:r w:rsidRPr="00E83DAC">
              <w:t>TG-Outbreaks Topic Driver</w:t>
            </w:r>
          </w:p>
        </w:tc>
      </w:tr>
      <w:tr w:rsidR="00730CE5" w:rsidRPr="00E83DAC" w14:paraId="77962FEC" w14:textId="77777777" w:rsidTr="00730CE5">
        <w:trPr>
          <w:jc w:val="center"/>
        </w:trPr>
        <w:tc>
          <w:tcPr>
            <w:tcW w:w="2679" w:type="dxa"/>
            <w:gridSpan w:val="2"/>
            <w:shd w:val="clear" w:color="auto" w:fill="auto"/>
            <w:noWrap/>
            <w:hideMark/>
          </w:tcPr>
          <w:p w14:paraId="4CA1216D" w14:textId="77777777" w:rsidR="00730CE5" w:rsidRPr="00E83DAC" w:rsidRDefault="00EB69E8" w:rsidP="00730CE5">
            <w:pPr>
              <w:pStyle w:val="Tabletext"/>
            </w:pPr>
            <w:hyperlink r:id="rId274" w:history="1">
              <w:r w:rsidR="00730CE5" w:rsidRPr="00E83DAC">
                <w:rPr>
                  <w:rStyle w:val="Hyperlink"/>
                  <w:rFonts w:asciiTheme="majorBidi" w:hAnsiTheme="majorBidi" w:cstheme="majorBidi"/>
                </w:rPr>
                <w:t>FGAI4H-M-018-A02</w:t>
              </w:r>
            </w:hyperlink>
          </w:p>
        </w:tc>
        <w:tc>
          <w:tcPr>
            <w:tcW w:w="4336" w:type="dxa"/>
            <w:shd w:val="clear" w:color="auto" w:fill="auto"/>
            <w:noWrap/>
            <w:hideMark/>
          </w:tcPr>
          <w:p w14:paraId="5C8C3128" w14:textId="7F4A607F" w:rsidR="00730CE5" w:rsidRPr="00E83DAC" w:rsidRDefault="00730CE5" w:rsidP="00730CE5">
            <w:pPr>
              <w:pStyle w:val="Tabletext"/>
            </w:pPr>
            <w:r w:rsidRPr="00E83DAC">
              <w:t>Att.2 – CfTGP (TG-Outbreaks)</w:t>
            </w:r>
          </w:p>
        </w:tc>
        <w:tc>
          <w:tcPr>
            <w:tcW w:w="3023" w:type="dxa"/>
            <w:shd w:val="clear" w:color="auto" w:fill="auto"/>
            <w:noWrap/>
            <w:hideMark/>
          </w:tcPr>
          <w:p w14:paraId="0946AE37" w14:textId="77777777" w:rsidR="00730CE5" w:rsidRPr="00E83DAC" w:rsidRDefault="00730CE5" w:rsidP="00730CE5">
            <w:pPr>
              <w:pStyle w:val="Tabletext"/>
            </w:pPr>
            <w:r w:rsidRPr="00E83DAC">
              <w:t>TG-Outbreaks Topic Driver</w:t>
            </w:r>
          </w:p>
        </w:tc>
      </w:tr>
      <w:tr w:rsidR="00730CE5" w:rsidRPr="00E83DAC" w14:paraId="283012F5" w14:textId="77777777" w:rsidTr="00730CE5">
        <w:trPr>
          <w:jc w:val="center"/>
        </w:trPr>
        <w:tc>
          <w:tcPr>
            <w:tcW w:w="2679" w:type="dxa"/>
            <w:gridSpan w:val="2"/>
            <w:shd w:val="clear" w:color="auto" w:fill="auto"/>
            <w:noWrap/>
            <w:hideMark/>
          </w:tcPr>
          <w:p w14:paraId="57B95690" w14:textId="77777777" w:rsidR="00730CE5" w:rsidRPr="00E83DAC" w:rsidRDefault="00EB69E8" w:rsidP="00730CE5">
            <w:pPr>
              <w:pStyle w:val="Tabletext"/>
            </w:pPr>
            <w:hyperlink r:id="rId275" w:history="1">
              <w:r w:rsidR="00730CE5" w:rsidRPr="00E83DAC">
                <w:rPr>
                  <w:rStyle w:val="Hyperlink"/>
                  <w:rFonts w:asciiTheme="majorBidi" w:hAnsiTheme="majorBidi" w:cstheme="majorBidi"/>
                </w:rPr>
                <w:t>FGAI4H-M-018-A03</w:t>
              </w:r>
            </w:hyperlink>
          </w:p>
        </w:tc>
        <w:tc>
          <w:tcPr>
            <w:tcW w:w="4336" w:type="dxa"/>
            <w:shd w:val="clear" w:color="auto" w:fill="auto"/>
            <w:noWrap/>
            <w:hideMark/>
          </w:tcPr>
          <w:p w14:paraId="7C3AA674" w14:textId="77777777" w:rsidR="00730CE5" w:rsidRPr="00E83DAC" w:rsidRDefault="00730CE5" w:rsidP="00730CE5">
            <w:pPr>
              <w:pStyle w:val="Tabletext"/>
            </w:pPr>
            <w:r w:rsidRPr="00E83DAC">
              <w:t>Att.3 – Presentation (TG-Outbreaks)</w:t>
            </w:r>
          </w:p>
        </w:tc>
        <w:tc>
          <w:tcPr>
            <w:tcW w:w="3023" w:type="dxa"/>
            <w:shd w:val="clear" w:color="auto" w:fill="auto"/>
            <w:noWrap/>
            <w:hideMark/>
          </w:tcPr>
          <w:p w14:paraId="7110AFAA" w14:textId="77777777" w:rsidR="00730CE5" w:rsidRPr="00E83DAC" w:rsidRDefault="00730CE5" w:rsidP="00730CE5">
            <w:pPr>
              <w:pStyle w:val="Tabletext"/>
            </w:pPr>
            <w:r w:rsidRPr="00E83DAC">
              <w:t>TG-Outbreaks Topic Driver</w:t>
            </w:r>
          </w:p>
        </w:tc>
      </w:tr>
      <w:tr w:rsidR="00730CE5" w:rsidRPr="00E83DAC" w14:paraId="04157B43" w14:textId="77777777" w:rsidTr="00730CE5">
        <w:trPr>
          <w:jc w:val="center"/>
        </w:trPr>
        <w:tc>
          <w:tcPr>
            <w:tcW w:w="2679" w:type="dxa"/>
            <w:gridSpan w:val="2"/>
            <w:shd w:val="clear" w:color="auto" w:fill="auto"/>
            <w:noWrap/>
            <w:hideMark/>
          </w:tcPr>
          <w:p w14:paraId="575400C4" w14:textId="77777777" w:rsidR="00730CE5" w:rsidRPr="00E83DAC" w:rsidRDefault="00EB69E8" w:rsidP="00730CE5">
            <w:pPr>
              <w:pStyle w:val="Tabletext"/>
            </w:pPr>
            <w:hyperlink r:id="rId276" w:history="1">
              <w:r w:rsidR="00730CE5" w:rsidRPr="00E83DAC">
                <w:rPr>
                  <w:rStyle w:val="Hyperlink"/>
                  <w:rFonts w:asciiTheme="majorBidi" w:hAnsiTheme="majorBidi" w:cstheme="majorBidi"/>
                </w:rPr>
                <w:t>FGAI4H-M-018-A03</w:t>
              </w:r>
            </w:hyperlink>
          </w:p>
        </w:tc>
        <w:tc>
          <w:tcPr>
            <w:tcW w:w="4336" w:type="dxa"/>
            <w:shd w:val="clear" w:color="auto" w:fill="auto"/>
            <w:noWrap/>
            <w:hideMark/>
          </w:tcPr>
          <w:p w14:paraId="4CAE4F25" w14:textId="77777777" w:rsidR="00730CE5" w:rsidRPr="00E83DAC" w:rsidRDefault="00730CE5" w:rsidP="00730CE5">
            <w:pPr>
              <w:pStyle w:val="Tabletext"/>
            </w:pPr>
            <w:r w:rsidRPr="00E83DAC">
              <w:t>Att.3 – Presentation (TG-Outbreaks), PDF rendering</w:t>
            </w:r>
          </w:p>
        </w:tc>
        <w:tc>
          <w:tcPr>
            <w:tcW w:w="3023" w:type="dxa"/>
            <w:shd w:val="clear" w:color="auto" w:fill="auto"/>
            <w:noWrap/>
            <w:hideMark/>
          </w:tcPr>
          <w:p w14:paraId="561F2684" w14:textId="77777777" w:rsidR="00730CE5" w:rsidRPr="00E83DAC" w:rsidRDefault="00730CE5" w:rsidP="00730CE5">
            <w:pPr>
              <w:pStyle w:val="Tabletext"/>
            </w:pPr>
            <w:r w:rsidRPr="00E83DAC">
              <w:t>TG-Outbreaks Topic Driver</w:t>
            </w:r>
          </w:p>
        </w:tc>
      </w:tr>
      <w:tr w:rsidR="00730CE5" w:rsidRPr="00E83DAC" w14:paraId="72CFF7E2" w14:textId="77777777" w:rsidTr="00730CE5">
        <w:trPr>
          <w:jc w:val="center"/>
        </w:trPr>
        <w:tc>
          <w:tcPr>
            <w:tcW w:w="2253" w:type="dxa"/>
            <w:shd w:val="clear" w:color="auto" w:fill="auto"/>
            <w:noWrap/>
            <w:hideMark/>
          </w:tcPr>
          <w:p w14:paraId="47265CA2" w14:textId="77777777" w:rsidR="00730CE5" w:rsidRPr="00E83DAC" w:rsidRDefault="00EB69E8" w:rsidP="00730CE5">
            <w:pPr>
              <w:pStyle w:val="Tabletext"/>
            </w:pPr>
            <w:hyperlink r:id="rId277" w:history="1">
              <w:r w:rsidR="00730CE5" w:rsidRPr="00E83DAC">
                <w:rPr>
                  <w:rStyle w:val="Hyperlink"/>
                  <w:rFonts w:asciiTheme="majorBidi" w:hAnsiTheme="majorBidi" w:cstheme="majorBidi"/>
                </w:rPr>
                <w:t>FGAI4H-M-019</w:t>
              </w:r>
            </w:hyperlink>
          </w:p>
        </w:tc>
        <w:tc>
          <w:tcPr>
            <w:tcW w:w="4762" w:type="dxa"/>
            <w:gridSpan w:val="2"/>
            <w:shd w:val="clear" w:color="auto" w:fill="auto"/>
            <w:noWrap/>
            <w:hideMark/>
          </w:tcPr>
          <w:p w14:paraId="25BC7B89" w14:textId="77777777" w:rsidR="00730CE5" w:rsidRPr="00E83DAC" w:rsidRDefault="00730CE5" w:rsidP="00730CE5">
            <w:pPr>
              <w:pStyle w:val="Tabletext"/>
            </w:pPr>
            <w:r w:rsidRPr="00E83DAC">
              <w:t>Updates for Psychiatry (TG-</w:t>
            </w:r>
            <w:proofErr w:type="spellStart"/>
            <w:r w:rsidRPr="00E83DAC">
              <w:t>Psy</w:t>
            </w:r>
            <w:proofErr w:type="spellEnd"/>
            <w:r w:rsidRPr="00E83DAC">
              <w:t>)</w:t>
            </w:r>
          </w:p>
        </w:tc>
        <w:tc>
          <w:tcPr>
            <w:tcW w:w="3023" w:type="dxa"/>
            <w:shd w:val="clear" w:color="auto" w:fill="auto"/>
            <w:noWrap/>
            <w:hideMark/>
          </w:tcPr>
          <w:p w14:paraId="4ADBF197" w14:textId="77777777" w:rsidR="00730CE5" w:rsidRPr="00E83DAC" w:rsidRDefault="00730CE5" w:rsidP="00730CE5">
            <w:pPr>
              <w:pStyle w:val="Tabletext"/>
            </w:pPr>
            <w:r w:rsidRPr="00E83DAC">
              <w:t>TG-</w:t>
            </w:r>
            <w:proofErr w:type="spellStart"/>
            <w:r w:rsidRPr="00E83DAC">
              <w:t>Psy</w:t>
            </w:r>
            <w:proofErr w:type="spellEnd"/>
            <w:r w:rsidRPr="00E83DAC">
              <w:t xml:space="preserve"> Topic Driver</w:t>
            </w:r>
          </w:p>
        </w:tc>
      </w:tr>
      <w:tr w:rsidR="00730CE5" w:rsidRPr="00E83DAC" w14:paraId="06381C0E" w14:textId="77777777" w:rsidTr="00730CE5">
        <w:trPr>
          <w:jc w:val="center"/>
        </w:trPr>
        <w:tc>
          <w:tcPr>
            <w:tcW w:w="2679" w:type="dxa"/>
            <w:gridSpan w:val="2"/>
            <w:shd w:val="clear" w:color="auto" w:fill="auto"/>
            <w:noWrap/>
            <w:hideMark/>
          </w:tcPr>
          <w:p w14:paraId="2F6584A0" w14:textId="77777777" w:rsidR="00730CE5" w:rsidRPr="00E83DAC" w:rsidRDefault="00EB69E8" w:rsidP="00730CE5">
            <w:pPr>
              <w:pStyle w:val="Tabletext"/>
            </w:pPr>
            <w:hyperlink r:id="rId278" w:history="1">
              <w:r w:rsidR="00730CE5" w:rsidRPr="00E83DAC">
                <w:rPr>
                  <w:rStyle w:val="Hyperlink"/>
                  <w:rFonts w:asciiTheme="majorBidi" w:hAnsiTheme="majorBidi" w:cstheme="majorBidi"/>
                </w:rPr>
                <w:t>FGAI4H-M-019-A01</w:t>
              </w:r>
            </w:hyperlink>
          </w:p>
        </w:tc>
        <w:tc>
          <w:tcPr>
            <w:tcW w:w="4336" w:type="dxa"/>
            <w:shd w:val="clear" w:color="auto" w:fill="auto"/>
            <w:noWrap/>
            <w:hideMark/>
          </w:tcPr>
          <w:p w14:paraId="649DBAC6" w14:textId="6364F4DA" w:rsidR="00730CE5" w:rsidRPr="00E83DAC" w:rsidRDefault="00730CE5" w:rsidP="00730CE5">
            <w:pPr>
              <w:pStyle w:val="Tabletext"/>
            </w:pPr>
            <w:r w:rsidRPr="00E83DAC">
              <w:t>Att.1 – TDD update (TG-</w:t>
            </w:r>
            <w:proofErr w:type="spellStart"/>
            <w:r w:rsidRPr="00E83DAC">
              <w:t>Psy</w:t>
            </w:r>
            <w:proofErr w:type="spellEnd"/>
            <w:r w:rsidRPr="00E83DAC">
              <w:t>)</w:t>
            </w:r>
          </w:p>
        </w:tc>
        <w:tc>
          <w:tcPr>
            <w:tcW w:w="3023" w:type="dxa"/>
            <w:shd w:val="clear" w:color="auto" w:fill="auto"/>
            <w:noWrap/>
            <w:hideMark/>
          </w:tcPr>
          <w:p w14:paraId="1213372B" w14:textId="77777777" w:rsidR="00730CE5" w:rsidRPr="00E83DAC" w:rsidRDefault="00730CE5" w:rsidP="00730CE5">
            <w:pPr>
              <w:pStyle w:val="Tabletext"/>
            </w:pPr>
            <w:r w:rsidRPr="00E83DAC">
              <w:t>TG-</w:t>
            </w:r>
            <w:proofErr w:type="spellStart"/>
            <w:r w:rsidRPr="00E83DAC">
              <w:t>Psy</w:t>
            </w:r>
            <w:proofErr w:type="spellEnd"/>
            <w:r w:rsidRPr="00E83DAC">
              <w:t xml:space="preserve"> Topic Driver</w:t>
            </w:r>
          </w:p>
        </w:tc>
      </w:tr>
      <w:tr w:rsidR="00730CE5" w:rsidRPr="00E83DAC" w14:paraId="4AC3242F" w14:textId="77777777" w:rsidTr="00730CE5">
        <w:trPr>
          <w:jc w:val="center"/>
        </w:trPr>
        <w:tc>
          <w:tcPr>
            <w:tcW w:w="2679" w:type="dxa"/>
            <w:gridSpan w:val="2"/>
            <w:shd w:val="clear" w:color="auto" w:fill="auto"/>
            <w:noWrap/>
            <w:hideMark/>
          </w:tcPr>
          <w:p w14:paraId="3198F7BD" w14:textId="77777777" w:rsidR="00730CE5" w:rsidRPr="00E83DAC" w:rsidRDefault="00EB69E8" w:rsidP="00730CE5">
            <w:pPr>
              <w:pStyle w:val="Tabletext"/>
            </w:pPr>
            <w:hyperlink r:id="rId279" w:history="1">
              <w:r w:rsidR="00730CE5" w:rsidRPr="00E83DAC">
                <w:rPr>
                  <w:rStyle w:val="Hyperlink"/>
                  <w:rFonts w:asciiTheme="majorBidi" w:hAnsiTheme="majorBidi" w:cstheme="majorBidi"/>
                </w:rPr>
                <w:t>FGAI4H-M-019-A02</w:t>
              </w:r>
            </w:hyperlink>
          </w:p>
        </w:tc>
        <w:tc>
          <w:tcPr>
            <w:tcW w:w="4336" w:type="dxa"/>
            <w:shd w:val="clear" w:color="auto" w:fill="auto"/>
            <w:noWrap/>
            <w:hideMark/>
          </w:tcPr>
          <w:p w14:paraId="5464DF68" w14:textId="33122DD5" w:rsidR="00730CE5" w:rsidRPr="00E83DAC" w:rsidRDefault="00730CE5" w:rsidP="00730CE5">
            <w:pPr>
              <w:pStyle w:val="Tabletext"/>
            </w:pPr>
            <w:r w:rsidRPr="00E83DAC">
              <w:t>Att.2 – CfTGP Update (TG-</w:t>
            </w:r>
            <w:proofErr w:type="spellStart"/>
            <w:r w:rsidRPr="00E83DAC">
              <w:t>Psy</w:t>
            </w:r>
            <w:proofErr w:type="spellEnd"/>
            <w:r w:rsidRPr="00E83DAC">
              <w:t>)</w:t>
            </w:r>
          </w:p>
        </w:tc>
        <w:tc>
          <w:tcPr>
            <w:tcW w:w="3023" w:type="dxa"/>
            <w:shd w:val="clear" w:color="auto" w:fill="auto"/>
            <w:noWrap/>
            <w:hideMark/>
          </w:tcPr>
          <w:p w14:paraId="3CDB7924" w14:textId="77777777" w:rsidR="00730CE5" w:rsidRPr="00E83DAC" w:rsidRDefault="00730CE5" w:rsidP="00730CE5">
            <w:pPr>
              <w:pStyle w:val="Tabletext"/>
            </w:pPr>
            <w:r w:rsidRPr="00E83DAC">
              <w:t>TG-</w:t>
            </w:r>
            <w:proofErr w:type="spellStart"/>
            <w:r w:rsidRPr="00E83DAC">
              <w:t>Psy</w:t>
            </w:r>
            <w:proofErr w:type="spellEnd"/>
            <w:r w:rsidRPr="00E83DAC">
              <w:t xml:space="preserve"> Topic Driver</w:t>
            </w:r>
          </w:p>
        </w:tc>
      </w:tr>
      <w:tr w:rsidR="00730CE5" w:rsidRPr="00E83DAC" w14:paraId="3E849311" w14:textId="77777777" w:rsidTr="00730CE5">
        <w:trPr>
          <w:jc w:val="center"/>
        </w:trPr>
        <w:tc>
          <w:tcPr>
            <w:tcW w:w="2679" w:type="dxa"/>
            <w:gridSpan w:val="2"/>
            <w:shd w:val="clear" w:color="auto" w:fill="auto"/>
            <w:noWrap/>
            <w:hideMark/>
          </w:tcPr>
          <w:p w14:paraId="3B4FEB34" w14:textId="77777777" w:rsidR="00730CE5" w:rsidRPr="00E83DAC" w:rsidRDefault="00EB69E8" w:rsidP="00730CE5">
            <w:pPr>
              <w:pStyle w:val="Tabletext"/>
            </w:pPr>
            <w:hyperlink r:id="rId280" w:history="1">
              <w:r w:rsidR="00730CE5" w:rsidRPr="00E83DAC">
                <w:rPr>
                  <w:rStyle w:val="Hyperlink"/>
                  <w:rFonts w:asciiTheme="majorBidi" w:hAnsiTheme="majorBidi" w:cstheme="majorBidi"/>
                </w:rPr>
                <w:t>FGAI4H-M-019-A03</w:t>
              </w:r>
            </w:hyperlink>
          </w:p>
        </w:tc>
        <w:tc>
          <w:tcPr>
            <w:tcW w:w="4336" w:type="dxa"/>
            <w:shd w:val="clear" w:color="auto" w:fill="auto"/>
            <w:noWrap/>
            <w:hideMark/>
          </w:tcPr>
          <w:p w14:paraId="03FEF25A" w14:textId="77777777" w:rsidR="00730CE5" w:rsidRPr="00E83DAC" w:rsidRDefault="00730CE5" w:rsidP="00730CE5">
            <w:pPr>
              <w:pStyle w:val="Tabletext"/>
            </w:pPr>
            <w:r w:rsidRPr="00E83DAC">
              <w:t>Att.3 - Presentation (TG-</w:t>
            </w:r>
            <w:proofErr w:type="spellStart"/>
            <w:r w:rsidRPr="00E83DAC">
              <w:t>Psy</w:t>
            </w:r>
            <w:proofErr w:type="spellEnd"/>
            <w:r w:rsidRPr="00E83DAC">
              <w:t>)</w:t>
            </w:r>
          </w:p>
        </w:tc>
        <w:tc>
          <w:tcPr>
            <w:tcW w:w="3023" w:type="dxa"/>
            <w:shd w:val="clear" w:color="auto" w:fill="auto"/>
            <w:noWrap/>
            <w:hideMark/>
          </w:tcPr>
          <w:p w14:paraId="66A40C9B" w14:textId="77777777" w:rsidR="00730CE5" w:rsidRPr="00E83DAC" w:rsidRDefault="00730CE5" w:rsidP="00730CE5">
            <w:pPr>
              <w:pStyle w:val="Tabletext"/>
            </w:pPr>
            <w:r w:rsidRPr="00E83DAC">
              <w:t>TG-</w:t>
            </w:r>
            <w:proofErr w:type="spellStart"/>
            <w:r w:rsidRPr="00E83DAC">
              <w:t>Psy</w:t>
            </w:r>
            <w:proofErr w:type="spellEnd"/>
            <w:r w:rsidRPr="00E83DAC">
              <w:t xml:space="preserve"> Topic Driver</w:t>
            </w:r>
          </w:p>
        </w:tc>
      </w:tr>
      <w:tr w:rsidR="00730CE5" w:rsidRPr="00E83DAC" w14:paraId="2C1E118C" w14:textId="77777777" w:rsidTr="00730CE5">
        <w:trPr>
          <w:jc w:val="center"/>
        </w:trPr>
        <w:tc>
          <w:tcPr>
            <w:tcW w:w="2253" w:type="dxa"/>
            <w:shd w:val="clear" w:color="auto" w:fill="auto"/>
            <w:noWrap/>
            <w:hideMark/>
          </w:tcPr>
          <w:p w14:paraId="7F0AB735" w14:textId="77777777" w:rsidR="00730CE5" w:rsidRPr="00E83DAC" w:rsidRDefault="00EB69E8" w:rsidP="00730CE5">
            <w:pPr>
              <w:pStyle w:val="Tabletext"/>
            </w:pPr>
            <w:hyperlink r:id="rId281" w:history="1">
              <w:r w:rsidR="00730CE5" w:rsidRPr="00E83DAC">
                <w:rPr>
                  <w:rStyle w:val="Hyperlink"/>
                  <w:rFonts w:asciiTheme="majorBidi" w:hAnsiTheme="majorBidi" w:cstheme="majorBidi"/>
                </w:rPr>
                <w:t>FGAI4H-M-020</w:t>
              </w:r>
            </w:hyperlink>
          </w:p>
        </w:tc>
        <w:tc>
          <w:tcPr>
            <w:tcW w:w="4762" w:type="dxa"/>
            <w:gridSpan w:val="2"/>
            <w:shd w:val="clear" w:color="auto" w:fill="auto"/>
            <w:noWrap/>
            <w:hideMark/>
          </w:tcPr>
          <w:p w14:paraId="592369C2" w14:textId="77777777" w:rsidR="00730CE5" w:rsidRPr="00E83DAC" w:rsidRDefault="00730CE5" w:rsidP="00730CE5">
            <w:pPr>
              <w:pStyle w:val="Tabletext"/>
            </w:pPr>
            <w:r w:rsidRPr="00E83DAC">
              <w:t>Updates for Snakebite and snake identification (TG-Snake)</w:t>
            </w:r>
          </w:p>
        </w:tc>
        <w:tc>
          <w:tcPr>
            <w:tcW w:w="3023" w:type="dxa"/>
            <w:shd w:val="clear" w:color="auto" w:fill="auto"/>
            <w:noWrap/>
            <w:hideMark/>
          </w:tcPr>
          <w:p w14:paraId="3E9D1AE8" w14:textId="77777777" w:rsidR="00730CE5" w:rsidRPr="00E83DAC" w:rsidRDefault="00730CE5" w:rsidP="00730CE5">
            <w:pPr>
              <w:pStyle w:val="Tabletext"/>
            </w:pPr>
            <w:r w:rsidRPr="00E83DAC">
              <w:t>TG-Snake Topic Driver</w:t>
            </w:r>
          </w:p>
        </w:tc>
      </w:tr>
      <w:tr w:rsidR="00730CE5" w:rsidRPr="00E83DAC" w14:paraId="36ABED18" w14:textId="77777777" w:rsidTr="00730CE5">
        <w:trPr>
          <w:jc w:val="center"/>
        </w:trPr>
        <w:tc>
          <w:tcPr>
            <w:tcW w:w="2679" w:type="dxa"/>
            <w:gridSpan w:val="2"/>
            <w:shd w:val="clear" w:color="auto" w:fill="auto"/>
            <w:noWrap/>
            <w:hideMark/>
          </w:tcPr>
          <w:p w14:paraId="1893E47B" w14:textId="77777777" w:rsidR="00730CE5" w:rsidRPr="00E83DAC" w:rsidRDefault="00EB69E8" w:rsidP="00730CE5">
            <w:pPr>
              <w:pStyle w:val="Tabletext"/>
            </w:pPr>
            <w:hyperlink r:id="rId282" w:history="1">
              <w:r w:rsidR="00730CE5" w:rsidRPr="00E83DAC">
                <w:rPr>
                  <w:rStyle w:val="Hyperlink"/>
                  <w:rFonts w:asciiTheme="majorBidi" w:hAnsiTheme="majorBidi" w:cstheme="majorBidi"/>
                </w:rPr>
                <w:t>FGAI4H-M-020-A01</w:t>
              </w:r>
            </w:hyperlink>
          </w:p>
        </w:tc>
        <w:tc>
          <w:tcPr>
            <w:tcW w:w="4336" w:type="dxa"/>
            <w:shd w:val="clear" w:color="auto" w:fill="auto"/>
            <w:noWrap/>
            <w:hideMark/>
          </w:tcPr>
          <w:p w14:paraId="7CB0F422" w14:textId="5B7507AA" w:rsidR="00730CE5" w:rsidRPr="00E83DAC" w:rsidRDefault="00730CE5" w:rsidP="00730CE5">
            <w:pPr>
              <w:pStyle w:val="Tabletext"/>
            </w:pPr>
            <w:r w:rsidRPr="00E83DAC">
              <w:t>Att.1 - TDD update (TG-Snake)</w:t>
            </w:r>
          </w:p>
        </w:tc>
        <w:tc>
          <w:tcPr>
            <w:tcW w:w="3023" w:type="dxa"/>
            <w:shd w:val="clear" w:color="auto" w:fill="auto"/>
            <w:noWrap/>
            <w:hideMark/>
          </w:tcPr>
          <w:p w14:paraId="2B92B80F" w14:textId="77777777" w:rsidR="00730CE5" w:rsidRPr="00E83DAC" w:rsidRDefault="00730CE5" w:rsidP="00730CE5">
            <w:pPr>
              <w:pStyle w:val="Tabletext"/>
            </w:pPr>
            <w:r w:rsidRPr="00E83DAC">
              <w:t>TG-Snake Topic Driver</w:t>
            </w:r>
          </w:p>
        </w:tc>
      </w:tr>
      <w:tr w:rsidR="00730CE5" w:rsidRPr="00E83DAC" w14:paraId="3BDCD552" w14:textId="77777777" w:rsidTr="00730CE5">
        <w:trPr>
          <w:jc w:val="center"/>
        </w:trPr>
        <w:tc>
          <w:tcPr>
            <w:tcW w:w="2679" w:type="dxa"/>
            <w:gridSpan w:val="2"/>
            <w:shd w:val="clear" w:color="auto" w:fill="auto"/>
            <w:noWrap/>
            <w:hideMark/>
          </w:tcPr>
          <w:p w14:paraId="7CB37CCB" w14:textId="77777777" w:rsidR="00730CE5" w:rsidRPr="00E83DAC" w:rsidRDefault="00EB69E8" w:rsidP="00730CE5">
            <w:pPr>
              <w:pStyle w:val="Tabletext"/>
            </w:pPr>
            <w:hyperlink r:id="rId283" w:history="1">
              <w:r w:rsidR="00730CE5" w:rsidRPr="00E83DAC">
                <w:rPr>
                  <w:rStyle w:val="Hyperlink"/>
                  <w:rFonts w:asciiTheme="majorBidi" w:hAnsiTheme="majorBidi" w:cstheme="majorBidi"/>
                </w:rPr>
                <w:t>FGAI4H-M-020-A02</w:t>
              </w:r>
            </w:hyperlink>
          </w:p>
        </w:tc>
        <w:tc>
          <w:tcPr>
            <w:tcW w:w="4336" w:type="dxa"/>
            <w:shd w:val="clear" w:color="auto" w:fill="auto"/>
            <w:noWrap/>
            <w:hideMark/>
          </w:tcPr>
          <w:p w14:paraId="0CC7781A" w14:textId="33B3E2F2" w:rsidR="00730CE5" w:rsidRPr="00E83DAC" w:rsidRDefault="00730CE5" w:rsidP="00730CE5">
            <w:pPr>
              <w:pStyle w:val="Tabletext"/>
            </w:pPr>
            <w:r w:rsidRPr="00E83DAC">
              <w:t>Att.2 – CfTGP update (TG-Snake)</w:t>
            </w:r>
          </w:p>
        </w:tc>
        <w:tc>
          <w:tcPr>
            <w:tcW w:w="3023" w:type="dxa"/>
            <w:shd w:val="clear" w:color="auto" w:fill="auto"/>
            <w:noWrap/>
            <w:hideMark/>
          </w:tcPr>
          <w:p w14:paraId="5B5736C4" w14:textId="77777777" w:rsidR="00730CE5" w:rsidRPr="00E83DAC" w:rsidRDefault="00730CE5" w:rsidP="00730CE5">
            <w:pPr>
              <w:pStyle w:val="Tabletext"/>
            </w:pPr>
            <w:r w:rsidRPr="00E83DAC">
              <w:t>TG-Snake Topic Driver</w:t>
            </w:r>
          </w:p>
        </w:tc>
      </w:tr>
      <w:tr w:rsidR="00730CE5" w:rsidRPr="00E83DAC" w14:paraId="3091F231" w14:textId="77777777" w:rsidTr="00730CE5">
        <w:trPr>
          <w:jc w:val="center"/>
        </w:trPr>
        <w:tc>
          <w:tcPr>
            <w:tcW w:w="2253" w:type="dxa"/>
            <w:shd w:val="clear" w:color="auto" w:fill="auto"/>
            <w:noWrap/>
            <w:hideMark/>
          </w:tcPr>
          <w:p w14:paraId="21F075A5" w14:textId="77777777" w:rsidR="00730CE5" w:rsidRPr="00E83DAC" w:rsidRDefault="00EB69E8" w:rsidP="00730CE5">
            <w:pPr>
              <w:pStyle w:val="Tabletext"/>
            </w:pPr>
            <w:hyperlink r:id="rId284" w:history="1">
              <w:r w:rsidR="00730CE5" w:rsidRPr="00E83DAC">
                <w:rPr>
                  <w:rStyle w:val="Hyperlink"/>
                  <w:rFonts w:asciiTheme="majorBidi" w:hAnsiTheme="majorBidi" w:cstheme="majorBidi"/>
                </w:rPr>
                <w:t>FGAI4H-M-021</w:t>
              </w:r>
            </w:hyperlink>
          </w:p>
        </w:tc>
        <w:tc>
          <w:tcPr>
            <w:tcW w:w="4762" w:type="dxa"/>
            <w:gridSpan w:val="2"/>
            <w:shd w:val="clear" w:color="auto" w:fill="auto"/>
            <w:noWrap/>
            <w:hideMark/>
          </w:tcPr>
          <w:p w14:paraId="20DE0007" w14:textId="77777777" w:rsidR="00730CE5" w:rsidRPr="00E83DAC" w:rsidRDefault="00730CE5" w:rsidP="00730CE5">
            <w:pPr>
              <w:pStyle w:val="Tabletext"/>
            </w:pPr>
            <w:r w:rsidRPr="00E83DAC">
              <w:t>Updates for Symptom assessment (TG-Symptom)</w:t>
            </w:r>
          </w:p>
        </w:tc>
        <w:tc>
          <w:tcPr>
            <w:tcW w:w="3023" w:type="dxa"/>
            <w:shd w:val="clear" w:color="auto" w:fill="auto"/>
            <w:noWrap/>
            <w:hideMark/>
          </w:tcPr>
          <w:p w14:paraId="7FB3D226" w14:textId="77777777" w:rsidR="00730CE5" w:rsidRPr="00E83DAC" w:rsidRDefault="00730CE5" w:rsidP="00730CE5">
            <w:pPr>
              <w:pStyle w:val="Tabletext"/>
            </w:pPr>
            <w:r w:rsidRPr="00E83DAC">
              <w:t>TG-Symptom Topic Driver</w:t>
            </w:r>
          </w:p>
        </w:tc>
      </w:tr>
      <w:tr w:rsidR="00730CE5" w:rsidRPr="00E83DAC" w14:paraId="50D9A4FE" w14:textId="77777777" w:rsidTr="00730CE5">
        <w:trPr>
          <w:jc w:val="center"/>
        </w:trPr>
        <w:tc>
          <w:tcPr>
            <w:tcW w:w="2679" w:type="dxa"/>
            <w:gridSpan w:val="2"/>
            <w:shd w:val="clear" w:color="auto" w:fill="auto"/>
            <w:noWrap/>
            <w:hideMark/>
          </w:tcPr>
          <w:p w14:paraId="6A051B56" w14:textId="77777777" w:rsidR="00730CE5" w:rsidRPr="00E83DAC" w:rsidRDefault="00EB69E8" w:rsidP="00730CE5">
            <w:pPr>
              <w:pStyle w:val="Tabletext"/>
            </w:pPr>
            <w:hyperlink r:id="rId285" w:history="1">
              <w:r w:rsidR="00730CE5" w:rsidRPr="00E83DAC">
                <w:rPr>
                  <w:rStyle w:val="Hyperlink"/>
                  <w:rFonts w:asciiTheme="majorBidi" w:hAnsiTheme="majorBidi" w:cstheme="majorBidi"/>
                </w:rPr>
                <w:t>FGAI4H-M-021-A01</w:t>
              </w:r>
            </w:hyperlink>
          </w:p>
        </w:tc>
        <w:tc>
          <w:tcPr>
            <w:tcW w:w="4336" w:type="dxa"/>
            <w:shd w:val="clear" w:color="auto" w:fill="auto"/>
            <w:noWrap/>
            <w:hideMark/>
          </w:tcPr>
          <w:p w14:paraId="60F6B4C4" w14:textId="77777777" w:rsidR="00730CE5" w:rsidRPr="00E83DAC" w:rsidRDefault="00730CE5" w:rsidP="00730CE5">
            <w:pPr>
              <w:pStyle w:val="Tabletext"/>
            </w:pPr>
            <w:r w:rsidRPr="00E83DAC">
              <w:t>Att.1 – TDD update (TG-Symptom)</w:t>
            </w:r>
          </w:p>
        </w:tc>
        <w:tc>
          <w:tcPr>
            <w:tcW w:w="3023" w:type="dxa"/>
            <w:shd w:val="clear" w:color="auto" w:fill="auto"/>
            <w:noWrap/>
            <w:hideMark/>
          </w:tcPr>
          <w:p w14:paraId="7381AD13" w14:textId="77777777" w:rsidR="00730CE5" w:rsidRPr="00E83DAC" w:rsidRDefault="00730CE5" w:rsidP="00730CE5">
            <w:pPr>
              <w:pStyle w:val="Tabletext"/>
            </w:pPr>
            <w:r w:rsidRPr="00E83DAC">
              <w:t>TG-Symptom Topic Driver</w:t>
            </w:r>
          </w:p>
        </w:tc>
      </w:tr>
      <w:tr w:rsidR="00730CE5" w:rsidRPr="00E83DAC" w14:paraId="09A45A2C" w14:textId="77777777" w:rsidTr="00730CE5">
        <w:trPr>
          <w:jc w:val="center"/>
        </w:trPr>
        <w:tc>
          <w:tcPr>
            <w:tcW w:w="2679" w:type="dxa"/>
            <w:gridSpan w:val="2"/>
            <w:shd w:val="clear" w:color="auto" w:fill="auto"/>
            <w:noWrap/>
            <w:hideMark/>
          </w:tcPr>
          <w:p w14:paraId="489B7E1D" w14:textId="77777777" w:rsidR="00730CE5" w:rsidRPr="00E83DAC" w:rsidRDefault="00EB69E8" w:rsidP="00730CE5">
            <w:pPr>
              <w:pStyle w:val="Tabletext"/>
            </w:pPr>
            <w:hyperlink r:id="rId286" w:history="1">
              <w:r w:rsidR="00730CE5" w:rsidRPr="00E83DAC">
                <w:rPr>
                  <w:rStyle w:val="Hyperlink"/>
                  <w:rFonts w:asciiTheme="majorBidi" w:hAnsiTheme="majorBidi" w:cstheme="majorBidi"/>
                </w:rPr>
                <w:t>FGAI4H-M-021-A02</w:t>
              </w:r>
            </w:hyperlink>
          </w:p>
        </w:tc>
        <w:tc>
          <w:tcPr>
            <w:tcW w:w="4336" w:type="dxa"/>
            <w:shd w:val="clear" w:color="auto" w:fill="auto"/>
            <w:noWrap/>
            <w:hideMark/>
          </w:tcPr>
          <w:p w14:paraId="1041F036" w14:textId="77777777" w:rsidR="00730CE5" w:rsidRPr="00E83DAC" w:rsidRDefault="00730CE5" w:rsidP="00730CE5">
            <w:pPr>
              <w:pStyle w:val="Tabletext"/>
            </w:pPr>
            <w:r w:rsidRPr="00E83DAC">
              <w:t>Att.2 – CfTGP (TG-Symptom)</w:t>
            </w:r>
          </w:p>
        </w:tc>
        <w:tc>
          <w:tcPr>
            <w:tcW w:w="3023" w:type="dxa"/>
            <w:shd w:val="clear" w:color="auto" w:fill="auto"/>
            <w:noWrap/>
            <w:hideMark/>
          </w:tcPr>
          <w:p w14:paraId="4CA8FAA5" w14:textId="77777777" w:rsidR="00730CE5" w:rsidRPr="00E83DAC" w:rsidRDefault="00730CE5" w:rsidP="00730CE5">
            <w:pPr>
              <w:pStyle w:val="Tabletext"/>
            </w:pPr>
            <w:r w:rsidRPr="00E83DAC">
              <w:t>TG-Symptom Topic Driver</w:t>
            </w:r>
          </w:p>
        </w:tc>
      </w:tr>
      <w:tr w:rsidR="00730CE5" w:rsidRPr="00E83DAC" w14:paraId="7E1C843F" w14:textId="77777777" w:rsidTr="00730CE5">
        <w:trPr>
          <w:jc w:val="center"/>
        </w:trPr>
        <w:tc>
          <w:tcPr>
            <w:tcW w:w="2679" w:type="dxa"/>
            <w:gridSpan w:val="2"/>
            <w:shd w:val="clear" w:color="auto" w:fill="auto"/>
            <w:noWrap/>
            <w:hideMark/>
          </w:tcPr>
          <w:p w14:paraId="0123EF61" w14:textId="77777777" w:rsidR="00730CE5" w:rsidRPr="00E83DAC" w:rsidRDefault="00EB69E8" w:rsidP="00730CE5">
            <w:pPr>
              <w:pStyle w:val="Tabletext"/>
            </w:pPr>
            <w:hyperlink r:id="rId287" w:history="1">
              <w:r w:rsidR="00730CE5" w:rsidRPr="00E83DAC">
                <w:rPr>
                  <w:rStyle w:val="Hyperlink"/>
                  <w:rFonts w:asciiTheme="majorBidi" w:hAnsiTheme="majorBidi" w:cstheme="majorBidi"/>
                </w:rPr>
                <w:t>FGAI4H-M-021-A03</w:t>
              </w:r>
            </w:hyperlink>
          </w:p>
        </w:tc>
        <w:tc>
          <w:tcPr>
            <w:tcW w:w="4336" w:type="dxa"/>
            <w:shd w:val="clear" w:color="auto" w:fill="auto"/>
            <w:noWrap/>
            <w:hideMark/>
          </w:tcPr>
          <w:p w14:paraId="5AA301DA" w14:textId="77777777" w:rsidR="00730CE5" w:rsidRPr="00E83DAC" w:rsidRDefault="00730CE5" w:rsidP="00730CE5">
            <w:pPr>
              <w:pStyle w:val="Tabletext"/>
            </w:pPr>
            <w:r w:rsidRPr="00E83DAC">
              <w:t>Att.3 – Presentation (TG-Symptom)</w:t>
            </w:r>
          </w:p>
        </w:tc>
        <w:tc>
          <w:tcPr>
            <w:tcW w:w="3023" w:type="dxa"/>
            <w:shd w:val="clear" w:color="auto" w:fill="auto"/>
            <w:noWrap/>
            <w:hideMark/>
          </w:tcPr>
          <w:p w14:paraId="3A8AE914" w14:textId="77777777" w:rsidR="00730CE5" w:rsidRPr="00E83DAC" w:rsidRDefault="00730CE5" w:rsidP="00730CE5">
            <w:pPr>
              <w:pStyle w:val="Tabletext"/>
            </w:pPr>
            <w:r w:rsidRPr="00E83DAC">
              <w:t>TG-Symptom Topic Driver</w:t>
            </w:r>
          </w:p>
        </w:tc>
      </w:tr>
      <w:tr w:rsidR="00730CE5" w:rsidRPr="00E83DAC" w14:paraId="04B91C01" w14:textId="77777777" w:rsidTr="00730CE5">
        <w:trPr>
          <w:jc w:val="center"/>
        </w:trPr>
        <w:tc>
          <w:tcPr>
            <w:tcW w:w="2253" w:type="dxa"/>
            <w:shd w:val="clear" w:color="auto" w:fill="auto"/>
            <w:noWrap/>
            <w:hideMark/>
          </w:tcPr>
          <w:p w14:paraId="270A58E1" w14:textId="77777777" w:rsidR="00730CE5" w:rsidRPr="00E83DAC" w:rsidRDefault="00EB69E8" w:rsidP="00730CE5">
            <w:pPr>
              <w:pStyle w:val="Tabletext"/>
            </w:pPr>
            <w:hyperlink r:id="rId288" w:history="1">
              <w:r w:rsidR="00730CE5" w:rsidRPr="00E83DAC">
                <w:rPr>
                  <w:rStyle w:val="Hyperlink"/>
                  <w:rFonts w:asciiTheme="majorBidi" w:hAnsiTheme="majorBidi" w:cstheme="majorBidi"/>
                </w:rPr>
                <w:t>FGAI4H-M-022</w:t>
              </w:r>
            </w:hyperlink>
          </w:p>
        </w:tc>
        <w:tc>
          <w:tcPr>
            <w:tcW w:w="4762" w:type="dxa"/>
            <w:gridSpan w:val="2"/>
            <w:shd w:val="clear" w:color="auto" w:fill="auto"/>
            <w:noWrap/>
            <w:hideMark/>
          </w:tcPr>
          <w:p w14:paraId="53006A1B" w14:textId="77777777" w:rsidR="00730CE5" w:rsidRPr="00E83DAC" w:rsidRDefault="00730CE5" w:rsidP="00730CE5">
            <w:pPr>
              <w:pStyle w:val="Tabletext"/>
            </w:pPr>
            <w:r w:rsidRPr="00E83DAC">
              <w:t>Updates for Tuberculosis (TG-TB)</w:t>
            </w:r>
          </w:p>
        </w:tc>
        <w:tc>
          <w:tcPr>
            <w:tcW w:w="3023" w:type="dxa"/>
            <w:shd w:val="clear" w:color="auto" w:fill="auto"/>
            <w:noWrap/>
            <w:hideMark/>
          </w:tcPr>
          <w:p w14:paraId="51F37AC1" w14:textId="77777777" w:rsidR="00730CE5" w:rsidRPr="00E83DAC" w:rsidRDefault="00730CE5" w:rsidP="00730CE5">
            <w:pPr>
              <w:pStyle w:val="Tabletext"/>
            </w:pPr>
            <w:r w:rsidRPr="00E83DAC">
              <w:t>TG-TB Topic Driver</w:t>
            </w:r>
          </w:p>
        </w:tc>
      </w:tr>
      <w:tr w:rsidR="00730CE5" w:rsidRPr="00E83DAC" w14:paraId="328176D4" w14:textId="77777777" w:rsidTr="00730CE5">
        <w:trPr>
          <w:jc w:val="center"/>
        </w:trPr>
        <w:tc>
          <w:tcPr>
            <w:tcW w:w="2679" w:type="dxa"/>
            <w:gridSpan w:val="2"/>
            <w:shd w:val="clear" w:color="auto" w:fill="auto"/>
            <w:noWrap/>
            <w:hideMark/>
          </w:tcPr>
          <w:p w14:paraId="4C73F654" w14:textId="77777777" w:rsidR="00730CE5" w:rsidRPr="00E83DAC" w:rsidRDefault="00EB69E8" w:rsidP="00730CE5">
            <w:pPr>
              <w:pStyle w:val="Tabletext"/>
            </w:pPr>
            <w:hyperlink r:id="rId289" w:history="1">
              <w:r w:rsidR="00730CE5" w:rsidRPr="00E83DAC">
                <w:rPr>
                  <w:rStyle w:val="Hyperlink"/>
                  <w:rFonts w:asciiTheme="majorBidi" w:hAnsiTheme="majorBidi" w:cstheme="majorBidi"/>
                </w:rPr>
                <w:t>FGAI4H-M-022-A01</w:t>
              </w:r>
            </w:hyperlink>
          </w:p>
        </w:tc>
        <w:tc>
          <w:tcPr>
            <w:tcW w:w="4336" w:type="dxa"/>
            <w:shd w:val="clear" w:color="auto" w:fill="auto"/>
            <w:noWrap/>
            <w:hideMark/>
          </w:tcPr>
          <w:p w14:paraId="17BDD58D" w14:textId="77777777" w:rsidR="00730CE5" w:rsidRPr="00E83DAC" w:rsidRDefault="00730CE5" w:rsidP="00730CE5">
            <w:pPr>
              <w:pStyle w:val="Tabletext"/>
            </w:pPr>
            <w:r w:rsidRPr="00E83DAC">
              <w:t>Att.1 – TDD update (TG-TB)</w:t>
            </w:r>
          </w:p>
        </w:tc>
        <w:tc>
          <w:tcPr>
            <w:tcW w:w="3023" w:type="dxa"/>
            <w:shd w:val="clear" w:color="auto" w:fill="auto"/>
            <w:noWrap/>
            <w:hideMark/>
          </w:tcPr>
          <w:p w14:paraId="68B63E50" w14:textId="77777777" w:rsidR="00730CE5" w:rsidRPr="00E83DAC" w:rsidRDefault="00730CE5" w:rsidP="00730CE5">
            <w:pPr>
              <w:pStyle w:val="Tabletext"/>
            </w:pPr>
            <w:r w:rsidRPr="00E83DAC">
              <w:t>TG-TB Topic Driver</w:t>
            </w:r>
          </w:p>
        </w:tc>
      </w:tr>
      <w:tr w:rsidR="00730CE5" w:rsidRPr="00E83DAC" w14:paraId="16152DF7" w14:textId="77777777" w:rsidTr="00730CE5">
        <w:trPr>
          <w:jc w:val="center"/>
        </w:trPr>
        <w:tc>
          <w:tcPr>
            <w:tcW w:w="2679" w:type="dxa"/>
            <w:gridSpan w:val="2"/>
            <w:shd w:val="clear" w:color="auto" w:fill="auto"/>
            <w:noWrap/>
            <w:hideMark/>
          </w:tcPr>
          <w:p w14:paraId="2BB86ED8" w14:textId="77777777" w:rsidR="00730CE5" w:rsidRPr="00E83DAC" w:rsidRDefault="00EB69E8" w:rsidP="00730CE5">
            <w:pPr>
              <w:pStyle w:val="Tabletext"/>
            </w:pPr>
            <w:hyperlink r:id="rId290" w:history="1">
              <w:r w:rsidR="00730CE5" w:rsidRPr="00E83DAC">
                <w:rPr>
                  <w:rStyle w:val="Hyperlink"/>
                  <w:rFonts w:asciiTheme="majorBidi" w:hAnsiTheme="majorBidi" w:cstheme="majorBidi"/>
                </w:rPr>
                <w:t>FGAI4H-M-022-A02</w:t>
              </w:r>
            </w:hyperlink>
          </w:p>
        </w:tc>
        <w:tc>
          <w:tcPr>
            <w:tcW w:w="4336" w:type="dxa"/>
            <w:shd w:val="clear" w:color="auto" w:fill="auto"/>
            <w:noWrap/>
            <w:hideMark/>
          </w:tcPr>
          <w:p w14:paraId="5D81276A" w14:textId="17161DC1" w:rsidR="00730CE5" w:rsidRPr="00E83DAC" w:rsidRDefault="00730CE5" w:rsidP="00730CE5">
            <w:pPr>
              <w:pStyle w:val="Tabletext"/>
            </w:pPr>
            <w:r w:rsidRPr="00E83DAC">
              <w:t>Att.2 – CfTGP (TG-TB)</w:t>
            </w:r>
          </w:p>
        </w:tc>
        <w:tc>
          <w:tcPr>
            <w:tcW w:w="3023" w:type="dxa"/>
            <w:shd w:val="clear" w:color="auto" w:fill="auto"/>
            <w:noWrap/>
            <w:hideMark/>
          </w:tcPr>
          <w:p w14:paraId="3ED1EA45" w14:textId="77777777" w:rsidR="00730CE5" w:rsidRPr="00E83DAC" w:rsidRDefault="00730CE5" w:rsidP="00730CE5">
            <w:pPr>
              <w:pStyle w:val="Tabletext"/>
            </w:pPr>
            <w:r w:rsidRPr="00E83DAC">
              <w:t>TG-TB Topic Driver</w:t>
            </w:r>
          </w:p>
        </w:tc>
      </w:tr>
      <w:tr w:rsidR="00730CE5" w:rsidRPr="00E83DAC" w14:paraId="0AA6AFC1" w14:textId="77777777" w:rsidTr="00730CE5">
        <w:trPr>
          <w:jc w:val="center"/>
        </w:trPr>
        <w:tc>
          <w:tcPr>
            <w:tcW w:w="2679" w:type="dxa"/>
            <w:gridSpan w:val="2"/>
            <w:shd w:val="clear" w:color="auto" w:fill="auto"/>
            <w:noWrap/>
            <w:hideMark/>
          </w:tcPr>
          <w:p w14:paraId="4591087D" w14:textId="77777777" w:rsidR="00730CE5" w:rsidRPr="00E83DAC" w:rsidRDefault="00EB69E8" w:rsidP="00730CE5">
            <w:pPr>
              <w:pStyle w:val="Tabletext"/>
            </w:pPr>
            <w:hyperlink r:id="rId291" w:history="1">
              <w:r w:rsidR="00730CE5" w:rsidRPr="00E83DAC">
                <w:rPr>
                  <w:rStyle w:val="Hyperlink"/>
                  <w:rFonts w:asciiTheme="majorBidi" w:hAnsiTheme="majorBidi" w:cstheme="majorBidi"/>
                </w:rPr>
                <w:t>FGAI4H-M-022-A03</w:t>
              </w:r>
            </w:hyperlink>
          </w:p>
        </w:tc>
        <w:tc>
          <w:tcPr>
            <w:tcW w:w="4336" w:type="dxa"/>
            <w:shd w:val="clear" w:color="auto" w:fill="auto"/>
            <w:noWrap/>
            <w:hideMark/>
          </w:tcPr>
          <w:p w14:paraId="67FF803F" w14:textId="77777777" w:rsidR="00730CE5" w:rsidRPr="00E83DAC" w:rsidRDefault="00730CE5" w:rsidP="00730CE5">
            <w:pPr>
              <w:pStyle w:val="Tabletext"/>
            </w:pPr>
            <w:r w:rsidRPr="00E83DAC">
              <w:t>Att.3 – Presentation (TG-TB)</w:t>
            </w:r>
          </w:p>
        </w:tc>
        <w:tc>
          <w:tcPr>
            <w:tcW w:w="3023" w:type="dxa"/>
            <w:shd w:val="clear" w:color="auto" w:fill="auto"/>
            <w:noWrap/>
            <w:hideMark/>
          </w:tcPr>
          <w:p w14:paraId="4FE7CCC0" w14:textId="77777777" w:rsidR="00730CE5" w:rsidRPr="00E83DAC" w:rsidRDefault="00730CE5" w:rsidP="00730CE5">
            <w:pPr>
              <w:pStyle w:val="Tabletext"/>
            </w:pPr>
            <w:r w:rsidRPr="00E83DAC">
              <w:t>TG-TB Topic Driver</w:t>
            </w:r>
          </w:p>
        </w:tc>
      </w:tr>
      <w:tr w:rsidR="00730CE5" w:rsidRPr="00E83DAC" w14:paraId="370849AD" w14:textId="77777777" w:rsidTr="00730CE5">
        <w:trPr>
          <w:jc w:val="center"/>
        </w:trPr>
        <w:tc>
          <w:tcPr>
            <w:tcW w:w="2253" w:type="dxa"/>
            <w:shd w:val="clear" w:color="auto" w:fill="auto"/>
            <w:noWrap/>
            <w:hideMark/>
          </w:tcPr>
          <w:p w14:paraId="37B135F6" w14:textId="77777777" w:rsidR="00730CE5" w:rsidRPr="00E83DAC" w:rsidRDefault="00EB69E8" w:rsidP="00730CE5">
            <w:pPr>
              <w:pStyle w:val="Tabletext"/>
            </w:pPr>
            <w:hyperlink r:id="rId292" w:history="1">
              <w:r w:rsidR="00730CE5" w:rsidRPr="00E83DAC">
                <w:rPr>
                  <w:rStyle w:val="Hyperlink"/>
                  <w:rFonts w:asciiTheme="majorBidi" w:hAnsiTheme="majorBidi" w:cstheme="majorBidi"/>
                </w:rPr>
                <w:t>FGAI4H-M-023</w:t>
              </w:r>
            </w:hyperlink>
          </w:p>
        </w:tc>
        <w:tc>
          <w:tcPr>
            <w:tcW w:w="4762" w:type="dxa"/>
            <w:gridSpan w:val="2"/>
            <w:shd w:val="clear" w:color="auto" w:fill="auto"/>
            <w:noWrap/>
            <w:hideMark/>
          </w:tcPr>
          <w:p w14:paraId="246FF6B6" w14:textId="77777777" w:rsidR="00730CE5" w:rsidRPr="00E83DAC" w:rsidRDefault="00730CE5" w:rsidP="00730CE5">
            <w:pPr>
              <w:pStyle w:val="Tabletext"/>
            </w:pPr>
            <w:r w:rsidRPr="00E83DAC">
              <w:t>Updates for AI for radiology (TG-Radiology)</w:t>
            </w:r>
          </w:p>
        </w:tc>
        <w:tc>
          <w:tcPr>
            <w:tcW w:w="3023" w:type="dxa"/>
            <w:shd w:val="clear" w:color="auto" w:fill="auto"/>
            <w:noWrap/>
            <w:hideMark/>
          </w:tcPr>
          <w:p w14:paraId="76585D82" w14:textId="77777777" w:rsidR="00730CE5" w:rsidRPr="00E83DAC" w:rsidRDefault="00730CE5" w:rsidP="00730CE5">
            <w:pPr>
              <w:pStyle w:val="Tabletext"/>
            </w:pPr>
            <w:r w:rsidRPr="00E83DAC">
              <w:t>TG-Radiology Topic Driver</w:t>
            </w:r>
          </w:p>
        </w:tc>
      </w:tr>
      <w:tr w:rsidR="00730CE5" w:rsidRPr="00E83DAC" w14:paraId="49A3A289" w14:textId="77777777" w:rsidTr="00730CE5">
        <w:trPr>
          <w:jc w:val="center"/>
        </w:trPr>
        <w:tc>
          <w:tcPr>
            <w:tcW w:w="2679" w:type="dxa"/>
            <w:gridSpan w:val="2"/>
            <w:shd w:val="clear" w:color="auto" w:fill="auto"/>
            <w:noWrap/>
            <w:hideMark/>
          </w:tcPr>
          <w:p w14:paraId="53FF38A7" w14:textId="77777777" w:rsidR="00730CE5" w:rsidRPr="00E83DAC" w:rsidRDefault="00EB69E8" w:rsidP="00730CE5">
            <w:pPr>
              <w:pStyle w:val="Tabletext"/>
            </w:pPr>
            <w:hyperlink r:id="rId293" w:history="1">
              <w:r w:rsidR="00730CE5" w:rsidRPr="00E83DAC">
                <w:rPr>
                  <w:rStyle w:val="Hyperlink"/>
                  <w:rFonts w:asciiTheme="majorBidi" w:hAnsiTheme="majorBidi" w:cstheme="majorBidi"/>
                </w:rPr>
                <w:t>FGAI4H-M-023-A01</w:t>
              </w:r>
            </w:hyperlink>
          </w:p>
        </w:tc>
        <w:tc>
          <w:tcPr>
            <w:tcW w:w="4336" w:type="dxa"/>
            <w:shd w:val="clear" w:color="auto" w:fill="auto"/>
            <w:noWrap/>
            <w:hideMark/>
          </w:tcPr>
          <w:p w14:paraId="012D5176" w14:textId="77777777" w:rsidR="00730CE5" w:rsidRPr="00E83DAC" w:rsidRDefault="00730CE5" w:rsidP="00730CE5">
            <w:pPr>
              <w:pStyle w:val="Tabletext"/>
            </w:pPr>
            <w:r w:rsidRPr="00E83DAC">
              <w:t>Att.1 – TDD update (TG-Radiology)</w:t>
            </w:r>
          </w:p>
        </w:tc>
        <w:tc>
          <w:tcPr>
            <w:tcW w:w="3023" w:type="dxa"/>
            <w:shd w:val="clear" w:color="auto" w:fill="auto"/>
            <w:noWrap/>
            <w:hideMark/>
          </w:tcPr>
          <w:p w14:paraId="429AD9D5" w14:textId="77777777" w:rsidR="00730CE5" w:rsidRPr="00E83DAC" w:rsidRDefault="00730CE5" w:rsidP="00730CE5">
            <w:pPr>
              <w:pStyle w:val="Tabletext"/>
            </w:pPr>
            <w:r w:rsidRPr="00E83DAC">
              <w:t>TG-Radiology Topic Driver</w:t>
            </w:r>
          </w:p>
        </w:tc>
      </w:tr>
      <w:tr w:rsidR="00730CE5" w:rsidRPr="00E83DAC" w14:paraId="0D4B0F67" w14:textId="77777777" w:rsidTr="00730CE5">
        <w:trPr>
          <w:jc w:val="center"/>
        </w:trPr>
        <w:tc>
          <w:tcPr>
            <w:tcW w:w="2679" w:type="dxa"/>
            <w:gridSpan w:val="2"/>
            <w:shd w:val="clear" w:color="auto" w:fill="auto"/>
            <w:noWrap/>
            <w:hideMark/>
          </w:tcPr>
          <w:p w14:paraId="259F4520" w14:textId="77777777" w:rsidR="00730CE5" w:rsidRPr="00E83DAC" w:rsidRDefault="00EB69E8" w:rsidP="00730CE5">
            <w:pPr>
              <w:pStyle w:val="Tabletext"/>
            </w:pPr>
            <w:hyperlink r:id="rId294" w:history="1">
              <w:r w:rsidR="00730CE5" w:rsidRPr="00E83DAC">
                <w:rPr>
                  <w:rStyle w:val="Hyperlink"/>
                  <w:rFonts w:asciiTheme="majorBidi" w:hAnsiTheme="majorBidi" w:cstheme="majorBidi"/>
                </w:rPr>
                <w:t>FGAI4H-M-023-A02</w:t>
              </w:r>
            </w:hyperlink>
          </w:p>
        </w:tc>
        <w:tc>
          <w:tcPr>
            <w:tcW w:w="4336" w:type="dxa"/>
            <w:shd w:val="clear" w:color="auto" w:fill="auto"/>
            <w:noWrap/>
            <w:hideMark/>
          </w:tcPr>
          <w:p w14:paraId="6A2BB0EB" w14:textId="468045A9" w:rsidR="00730CE5" w:rsidRPr="00E83DAC" w:rsidRDefault="00730CE5" w:rsidP="00730CE5">
            <w:pPr>
              <w:pStyle w:val="Tabletext"/>
            </w:pPr>
            <w:r w:rsidRPr="00E83DAC">
              <w:t>Att.2 - CfTGP update (TG-Radiology)</w:t>
            </w:r>
          </w:p>
        </w:tc>
        <w:tc>
          <w:tcPr>
            <w:tcW w:w="3023" w:type="dxa"/>
            <w:shd w:val="clear" w:color="auto" w:fill="auto"/>
            <w:noWrap/>
            <w:hideMark/>
          </w:tcPr>
          <w:p w14:paraId="292F0E79" w14:textId="77777777" w:rsidR="00730CE5" w:rsidRPr="00E83DAC" w:rsidRDefault="00730CE5" w:rsidP="00730CE5">
            <w:pPr>
              <w:pStyle w:val="Tabletext"/>
            </w:pPr>
            <w:r w:rsidRPr="00E83DAC">
              <w:t>TG-Radiology Topic Driver</w:t>
            </w:r>
          </w:p>
        </w:tc>
      </w:tr>
      <w:tr w:rsidR="00730CE5" w:rsidRPr="00E83DAC" w14:paraId="1A2BFE71" w14:textId="77777777" w:rsidTr="00730CE5">
        <w:trPr>
          <w:jc w:val="center"/>
        </w:trPr>
        <w:tc>
          <w:tcPr>
            <w:tcW w:w="2679" w:type="dxa"/>
            <w:gridSpan w:val="2"/>
            <w:shd w:val="clear" w:color="auto" w:fill="auto"/>
            <w:noWrap/>
            <w:hideMark/>
          </w:tcPr>
          <w:p w14:paraId="139A94EC" w14:textId="77777777" w:rsidR="00730CE5" w:rsidRPr="00E83DAC" w:rsidRDefault="00EB69E8" w:rsidP="00730CE5">
            <w:pPr>
              <w:pStyle w:val="Tabletext"/>
            </w:pPr>
            <w:hyperlink r:id="rId295" w:history="1">
              <w:r w:rsidR="00730CE5" w:rsidRPr="00E83DAC">
                <w:rPr>
                  <w:rStyle w:val="Hyperlink"/>
                  <w:rFonts w:asciiTheme="majorBidi" w:hAnsiTheme="majorBidi" w:cstheme="majorBidi"/>
                </w:rPr>
                <w:t>FGAI4H-M-023-A03</w:t>
              </w:r>
            </w:hyperlink>
          </w:p>
        </w:tc>
        <w:tc>
          <w:tcPr>
            <w:tcW w:w="4336" w:type="dxa"/>
            <w:shd w:val="clear" w:color="auto" w:fill="auto"/>
            <w:noWrap/>
            <w:hideMark/>
          </w:tcPr>
          <w:p w14:paraId="2C4FE58C" w14:textId="77777777" w:rsidR="00730CE5" w:rsidRPr="00E83DAC" w:rsidRDefault="00730CE5" w:rsidP="00730CE5">
            <w:pPr>
              <w:pStyle w:val="Tabletext"/>
            </w:pPr>
            <w:r w:rsidRPr="00E83DAC">
              <w:t>Att.3 – Presentation (TG-Radiology)</w:t>
            </w:r>
          </w:p>
        </w:tc>
        <w:tc>
          <w:tcPr>
            <w:tcW w:w="3023" w:type="dxa"/>
            <w:shd w:val="clear" w:color="auto" w:fill="auto"/>
            <w:noWrap/>
            <w:hideMark/>
          </w:tcPr>
          <w:p w14:paraId="1025EE19" w14:textId="77777777" w:rsidR="00730CE5" w:rsidRPr="00E83DAC" w:rsidRDefault="00730CE5" w:rsidP="00730CE5">
            <w:pPr>
              <w:pStyle w:val="Tabletext"/>
            </w:pPr>
            <w:r w:rsidRPr="00E83DAC">
              <w:t>TG-Radiology Topic Driver</w:t>
            </w:r>
          </w:p>
        </w:tc>
      </w:tr>
      <w:tr w:rsidR="00730CE5" w:rsidRPr="00E83DAC" w14:paraId="79945C30" w14:textId="77777777" w:rsidTr="00730CE5">
        <w:trPr>
          <w:jc w:val="center"/>
        </w:trPr>
        <w:tc>
          <w:tcPr>
            <w:tcW w:w="2253" w:type="dxa"/>
            <w:shd w:val="clear" w:color="auto" w:fill="auto"/>
            <w:noWrap/>
            <w:hideMark/>
          </w:tcPr>
          <w:p w14:paraId="24CCE1DC" w14:textId="77777777" w:rsidR="00730CE5" w:rsidRPr="00E83DAC" w:rsidRDefault="00EB69E8" w:rsidP="00730CE5">
            <w:pPr>
              <w:pStyle w:val="Tabletext"/>
            </w:pPr>
            <w:hyperlink r:id="rId296" w:history="1">
              <w:r w:rsidR="00730CE5" w:rsidRPr="00E83DAC">
                <w:rPr>
                  <w:rStyle w:val="Hyperlink"/>
                  <w:rFonts w:asciiTheme="majorBidi" w:hAnsiTheme="majorBidi" w:cstheme="majorBidi"/>
                </w:rPr>
                <w:t>FGAI4H-M-024</w:t>
              </w:r>
            </w:hyperlink>
          </w:p>
        </w:tc>
        <w:tc>
          <w:tcPr>
            <w:tcW w:w="4762" w:type="dxa"/>
            <w:gridSpan w:val="2"/>
            <w:shd w:val="clear" w:color="auto" w:fill="auto"/>
            <w:noWrap/>
            <w:hideMark/>
          </w:tcPr>
          <w:p w14:paraId="63018039" w14:textId="77777777" w:rsidR="00730CE5" w:rsidRPr="00E83DAC" w:rsidRDefault="00730CE5" w:rsidP="00730CE5">
            <w:pPr>
              <w:pStyle w:val="Tabletext"/>
            </w:pPr>
            <w:r w:rsidRPr="00E83DAC">
              <w:t>Updates for primary and secondary diabetes prediction (TG-Diabetes)</w:t>
            </w:r>
          </w:p>
        </w:tc>
        <w:tc>
          <w:tcPr>
            <w:tcW w:w="3023" w:type="dxa"/>
            <w:shd w:val="clear" w:color="auto" w:fill="auto"/>
            <w:noWrap/>
            <w:hideMark/>
          </w:tcPr>
          <w:p w14:paraId="4BA0F99A" w14:textId="77777777" w:rsidR="00730CE5" w:rsidRPr="00E83DAC" w:rsidRDefault="00730CE5" w:rsidP="00730CE5">
            <w:pPr>
              <w:pStyle w:val="Tabletext"/>
            </w:pPr>
            <w:r w:rsidRPr="00E83DAC">
              <w:t>TG-Diabetes Topic Driver</w:t>
            </w:r>
          </w:p>
        </w:tc>
      </w:tr>
      <w:tr w:rsidR="00730CE5" w:rsidRPr="00E83DAC" w14:paraId="411A9F1B" w14:textId="77777777" w:rsidTr="00730CE5">
        <w:trPr>
          <w:jc w:val="center"/>
        </w:trPr>
        <w:tc>
          <w:tcPr>
            <w:tcW w:w="2679" w:type="dxa"/>
            <w:gridSpan w:val="2"/>
            <w:shd w:val="clear" w:color="auto" w:fill="auto"/>
            <w:noWrap/>
            <w:hideMark/>
          </w:tcPr>
          <w:p w14:paraId="4BA19612" w14:textId="77777777" w:rsidR="00730CE5" w:rsidRPr="00E83DAC" w:rsidRDefault="00EB69E8" w:rsidP="00730CE5">
            <w:pPr>
              <w:pStyle w:val="Tabletext"/>
            </w:pPr>
            <w:hyperlink r:id="rId297" w:history="1">
              <w:r w:rsidR="00730CE5" w:rsidRPr="00E83DAC">
                <w:rPr>
                  <w:rStyle w:val="Hyperlink"/>
                  <w:rFonts w:asciiTheme="majorBidi" w:hAnsiTheme="majorBidi" w:cstheme="majorBidi"/>
                </w:rPr>
                <w:t>FGAI4H-M-024-A01</w:t>
              </w:r>
            </w:hyperlink>
          </w:p>
        </w:tc>
        <w:tc>
          <w:tcPr>
            <w:tcW w:w="4336" w:type="dxa"/>
            <w:shd w:val="clear" w:color="auto" w:fill="auto"/>
            <w:noWrap/>
            <w:hideMark/>
          </w:tcPr>
          <w:p w14:paraId="11071B77" w14:textId="41FD4859" w:rsidR="00730CE5" w:rsidRPr="00E83DAC" w:rsidRDefault="00730CE5" w:rsidP="00730CE5">
            <w:pPr>
              <w:pStyle w:val="Tabletext"/>
            </w:pPr>
            <w:r w:rsidRPr="00E83DAC">
              <w:t>Att.1 – TDD update (TG-Diabetes)</w:t>
            </w:r>
          </w:p>
        </w:tc>
        <w:tc>
          <w:tcPr>
            <w:tcW w:w="3023" w:type="dxa"/>
            <w:shd w:val="clear" w:color="auto" w:fill="auto"/>
            <w:noWrap/>
            <w:hideMark/>
          </w:tcPr>
          <w:p w14:paraId="58B55F6C" w14:textId="77777777" w:rsidR="00730CE5" w:rsidRPr="00E83DAC" w:rsidRDefault="00730CE5" w:rsidP="00730CE5">
            <w:pPr>
              <w:pStyle w:val="Tabletext"/>
            </w:pPr>
            <w:r w:rsidRPr="00E83DAC">
              <w:t>TG-Diabetes Topic Driver</w:t>
            </w:r>
          </w:p>
        </w:tc>
      </w:tr>
      <w:tr w:rsidR="00730CE5" w:rsidRPr="00E83DAC" w14:paraId="5CD1FEEF" w14:textId="77777777" w:rsidTr="00730CE5">
        <w:trPr>
          <w:jc w:val="center"/>
        </w:trPr>
        <w:tc>
          <w:tcPr>
            <w:tcW w:w="2679" w:type="dxa"/>
            <w:gridSpan w:val="2"/>
            <w:shd w:val="clear" w:color="auto" w:fill="auto"/>
            <w:noWrap/>
            <w:hideMark/>
          </w:tcPr>
          <w:p w14:paraId="3556A5BA" w14:textId="77777777" w:rsidR="00730CE5" w:rsidRPr="00E83DAC" w:rsidRDefault="00EB69E8" w:rsidP="00730CE5">
            <w:pPr>
              <w:pStyle w:val="Tabletext"/>
            </w:pPr>
            <w:hyperlink r:id="rId298" w:history="1">
              <w:r w:rsidR="00730CE5" w:rsidRPr="00E83DAC">
                <w:rPr>
                  <w:rStyle w:val="Hyperlink"/>
                  <w:rFonts w:asciiTheme="majorBidi" w:hAnsiTheme="majorBidi" w:cstheme="majorBidi"/>
                </w:rPr>
                <w:t>FGAI4H-M-024-A02</w:t>
              </w:r>
            </w:hyperlink>
          </w:p>
        </w:tc>
        <w:tc>
          <w:tcPr>
            <w:tcW w:w="4336" w:type="dxa"/>
            <w:shd w:val="clear" w:color="auto" w:fill="auto"/>
            <w:noWrap/>
            <w:hideMark/>
          </w:tcPr>
          <w:p w14:paraId="58209F05" w14:textId="2CCD6403" w:rsidR="00730CE5" w:rsidRPr="00E83DAC" w:rsidRDefault="00730CE5" w:rsidP="00730CE5">
            <w:pPr>
              <w:pStyle w:val="Tabletext"/>
            </w:pPr>
            <w:r w:rsidRPr="00E83DAC">
              <w:t>Att.2 – CfTGP (TG-Diabetes)</w:t>
            </w:r>
          </w:p>
        </w:tc>
        <w:tc>
          <w:tcPr>
            <w:tcW w:w="3023" w:type="dxa"/>
            <w:shd w:val="clear" w:color="auto" w:fill="auto"/>
            <w:noWrap/>
            <w:hideMark/>
          </w:tcPr>
          <w:p w14:paraId="76816379" w14:textId="77777777" w:rsidR="00730CE5" w:rsidRPr="00E83DAC" w:rsidRDefault="00730CE5" w:rsidP="00730CE5">
            <w:pPr>
              <w:pStyle w:val="Tabletext"/>
            </w:pPr>
            <w:r w:rsidRPr="00E83DAC">
              <w:t>TG-Diabetes Topic Driver</w:t>
            </w:r>
          </w:p>
        </w:tc>
      </w:tr>
      <w:tr w:rsidR="00730CE5" w:rsidRPr="00E83DAC" w14:paraId="75003539" w14:textId="77777777" w:rsidTr="00730CE5">
        <w:trPr>
          <w:jc w:val="center"/>
        </w:trPr>
        <w:tc>
          <w:tcPr>
            <w:tcW w:w="2253" w:type="dxa"/>
            <w:shd w:val="clear" w:color="auto" w:fill="auto"/>
            <w:noWrap/>
            <w:hideMark/>
          </w:tcPr>
          <w:p w14:paraId="7F2DF8E7" w14:textId="77777777" w:rsidR="00730CE5" w:rsidRPr="00E83DAC" w:rsidRDefault="00EB69E8" w:rsidP="00730CE5">
            <w:pPr>
              <w:pStyle w:val="Tabletext"/>
            </w:pPr>
            <w:hyperlink r:id="rId299" w:history="1">
              <w:r w:rsidR="00730CE5" w:rsidRPr="00E83DAC">
                <w:rPr>
                  <w:rStyle w:val="Hyperlink"/>
                  <w:rFonts w:asciiTheme="majorBidi" w:hAnsiTheme="majorBidi" w:cstheme="majorBidi"/>
                </w:rPr>
                <w:t>FGAI4H-M-025</w:t>
              </w:r>
            </w:hyperlink>
          </w:p>
        </w:tc>
        <w:tc>
          <w:tcPr>
            <w:tcW w:w="4762" w:type="dxa"/>
            <w:gridSpan w:val="2"/>
            <w:shd w:val="clear" w:color="auto" w:fill="auto"/>
            <w:noWrap/>
            <w:hideMark/>
          </w:tcPr>
          <w:p w14:paraId="21B2AD35" w14:textId="77777777" w:rsidR="00730CE5" w:rsidRPr="00E83DAC" w:rsidRDefault="00730CE5" w:rsidP="00730CE5">
            <w:pPr>
              <w:pStyle w:val="Tabletext"/>
            </w:pPr>
            <w:r w:rsidRPr="00E83DAC">
              <w:t>Updates for AI for endoscopy (TG-Endoscopy)</w:t>
            </w:r>
          </w:p>
        </w:tc>
        <w:tc>
          <w:tcPr>
            <w:tcW w:w="3023" w:type="dxa"/>
            <w:shd w:val="clear" w:color="auto" w:fill="auto"/>
            <w:noWrap/>
            <w:hideMark/>
          </w:tcPr>
          <w:p w14:paraId="5EAB8452" w14:textId="77777777" w:rsidR="00730CE5" w:rsidRPr="00E83DAC" w:rsidRDefault="00730CE5" w:rsidP="00730CE5">
            <w:pPr>
              <w:pStyle w:val="Tabletext"/>
            </w:pPr>
            <w:r w:rsidRPr="00E83DAC">
              <w:t>TG-Endoscopy Topic Driver</w:t>
            </w:r>
          </w:p>
        </w:tc>
      </w:tr>
      <w:tr w:rsidR="00730CE5" w:rsidRPr="00E83DAC" w14:paraId="33FC18C9" w14:textId="77777777" w:rsidTr="00730CE5">
        <w:trPr>
          <w:jc w:val="center"/>
        </w:trPr>
        <w:tc>
          <w:tcPr>
            <w:tcW w:w="2679" w:type="dxa"/>
            <w:gridSpan w:val="2"/>
            <w:shd w:val="clear" w:color="auto" w:fill="auto"/>
            <w:noWrap/>
            <w:hideMark/>
          </w:tcPr>
          <w:p w14:paraId="2406BA14" w14:textId="77777777" w:rsidR="00730CE5" w:rsidRPr="00E83DAC" w:rsidRDefault="00EB69E8" w:rsidP="00730CE5">
            <w:pPr>
              <w:pStyle w:val="Tabletext"/>
            </w:pPr>
            <w:hyperlink r:id="rId300" w:history="1">
              <w:r w:rsidR="00730CE5" w:rsidRPr="00E83DAC">
                <w:rPr>
                  <w:rStyle w:val="Hyperlink"/>
                  <w:rFonts w:asciiTheme="majorBidi" w:hAnsiTheme="majorBidi" w:cstheme="majorBidi"/>
                </w:rPr>
                <w:t>FGAI4H-M-025-A01</w:t>
              </w:r>
            </w:hyperlink>
          </w:p>
        </w:tc>
        <w:tc>
          <w:tcPr>
            <w:tcW w:w="4336" w:type="dxa"/>
            <w:shd w:val="clear" w:color="auto" w:fill="auto"/>
            <w:noWrap/>
            <w:hideMark/>
          </w:tcPr>
          <w:p w14:paraId="311D5A2C" w14:textId="77777777" w:rsidR="00730CE5" w:rsidRPr="00E83DAC" w:rsidRDefault="00730CE5" w:rsidP="00730CE5">
            <w:pPr>
              <w:pStyle w:val="Tabletext"/>
            </w:pPr>
            <w:r w:rsidRPr="00E83DAC">
              <w:t>Att.1 – TDD update (TG-Endoscopy)</w:t>
            </w:r>
          </w:p>
        </w:tc>
        <w:tc>
          <w:tcPr>
            <w:tcW w:w="3023" w:type="dxa"/>
            <w:shd w:val="clear" w:color="auto" w:fill="auto"/>
            <w:noWrap/>
            <w:hideMark/>
          </w:tcPr>
          <w:p w14:paraId="4E1919B5" w14:textId="77777777" w:rsidR="00730CE5" w:rsidRPr="00E83DAC" w:rsidRDefault="00730CE5" w:rsidP="00730CE5">
            <w:pPr>
              <w:pStyle w:val="Tabletext"/>
            </w:pPr>
            <w:r w:rsidRPr="00E83DAC">
              <w:t>TG-Endoscopy Topic Driver</w:t>
            </w:r>
          </w:p>
        </w:tc>
      </w:tr>
      <w:tr w:rsidR="00730CE5" w:rsidRPr="00E83DAC" w14:paraId="5F6DCAF9" w14:textId="77777777" w:rsidTr="00730CE5">
        <w:trPr>
          <w:jc w:val="center"/>
        </w:trPr>
        <w:tc>
          <w:tcPr>
            <w:tcW w:w="2679" w:type="dxa"/>
            <w:gridSpan w:val="2"/>
            <w:shd w:val="clear" w:color="auto" w:fill="auto"/>
            <w:noWrap/>
            <w:hideMark/>
          </w:tcPr>
          <w:p w14:paraId="694F9D4D" w14:textId="77777777" w:rsidR="00730CE5" w:rsidRPr="00E83DAC" w:rsidRDefault="00EB69E8" w:rsidP="00730CE5">
            <w:pPr>
              <w:pStyle w:val="Tabletext"/>
            </w:pPr>
            <w:hyperlink r:id="rId301" w:history="1">
              <w:r w:rsidR="00730CE5" w:rsidRPr="00E83DAC">
                <w:rPr>
                  <w:rStyle w:val="Hyperlink"/>
                  <w:rFonts w:asciiTheme="majorBidi" w:hAnsiTheme="majorBidi" w:cstheme="majorBidi"/>
                </w:rPr>
                <w:t>FGAI4H-M-025-A02</w:t>
              </w:r>
            </w:hyperlink>
          </w:p>
        </w:tc>
        <w:tc>
          <w:tcPr>
            <w:tcW w:w="4336" w:type="dxa"/>
            <w:shd w:val="clear" w:color="auto" w:fill="auto"/>
            <w:noWrap/>
            <w:hideMark/>
          </w:tcPr>
          <w:p w14:paraId="2E527B59" w14:textId="5E828D39" w:rsidR="00730CE5" w:rsidRPr="00E83DAC" w:rsidRDefault="00730CE5" w:rsidP="00730CE5">
            <w:pPr>
              <w:pStyle w:val="Tabletext"/>
            </w:pPr>
            <w:r w:rsidRPr="00E83DAC">
              <w:t>Att.2 – CfTGP (TG-Endoscopy)</w:t>
            </w:r>
          </w:p>
        </w:tc>
        <w:tc>
          <w:tcPr>
            <w:tcW w:w="3023" w:type="dxa"/>
            <w:shd w:val="clear" w:color="auto" w:fill="auto"/>
            <w:noWrap/>
            <w:hideMark/>
          </w:tcPr>
          <w:p w14:paraId="2D52E026" w14:textId="77777777" w:rsidR="00730CE5" w:rsidRPr="00E83DAC" w:rsidRDefault="00730CE5" w:rsidP="00730CE5">
            <w:pPr>
              <w:pStyle w:val="Tabletext"/>
            </w:pPr>
            <w:r w:rsidRPr="00E83DAC">
              <w:t>TG-Endoscopy Topic Driver</w:t>
            </w:r>
          </w:p>
        </w:tc>
      </w:tr>
      <w:tr w:rsidR="00730CE5" w:rsidRPr="00E83DAC" w14:paraId="38124686" w14:textId="77777777" w:rsidTr="00730CE5">
        <w:trPr>
          <w:jc w:val="center"/>
        </w:trPr>
        <w:tc>
          <w:tcPr>
            <w:tcW w:w="2679" w:type="dxa"/>
            <w:gridSpan w:val="2"/>
            <w:shd w:val="clear" w:color="auto" w:fill="auto"/>
            <w:noWrap/>
            <w:hideMark/>
          </w:tcPr>
          <w:p w14:paraId="1210A301" w14:textId="77777777" w:rsidR="00730CE5" w:rsidRPr="00E83DAC" w:rsidRDefault="00EB69E8" w:rsidP="00730CE5">
            <w:pPr>
              <w:pStyle w:val="Tabletext"/>
            </w:pPr>
            <w:hyperlink r:id="rId302" w:history="1">
              <w:r w:rsidR="00730CE5" w:rsidRPr="00E83DAC">
                <w:rPr>
                  <w:rStyle w:val="Hyperlink"/>
                  <w:rFonts w:asciiTheme="majorBidi" w:hAnsiTheme="majorBidi" w:cstheme="majorBidi"/>
                </w:rPr>
                <w:t>FGAI4H-M-025-A03</w:t>
              </w:r>
            </w:hyperlink>
          </w:p>
        </w:tc>
        <w:tc>
          <w:tcPr>
            <w:tcW w:w="4336" w:type="dxa"/>
            <w:shd w:val="clear" w:color="auto" w:fill="auto"/>
            <w:noWrap/>
            <w:hideMark/>
          </w:tcPr>
          <w:p w14:paraId="234A0A19" w14:textId="77777777" w:rsidR="00730CE5" w:rsidRPr="00E83DAC" w:rsidRDefault="00730CE5" w:rsidP="00730CE5">
            <w:pPr>
              <w:pStyle w:val="Tabletext"/>
            </w:pPr>
            <w:r w:rsidRPr="00E83DAC">
              <w:t>Att.3 – Presentation (TG-Endoscopy)</w:t>
            </w:r>
          </w:p>
        </w:tc>
        <w:tc>
          <w:tcPr>
            <w:tcW w:w="3023" w:type="dxa"/>
            <w:shd w:val="clear" w:color="auto" w:fill="auto"/>
            <w:noWrap/>
            <w:hideMark/>
          </w:tcPr>
          <w:p w14:paraId="6A72256A" w14:textId="77777777" w:rsidR="00730CE5" w:rsidRPr="00E83DAC" w:rsidRDefault="00730CE5" w:rsidP="00730CE5">
            <w:pPr>
              <w:pStyle w:val="Tabletext"/>
            </w:pPr>
            <w:r w:rsidRPr="00E83DAC">
              <w:t>TG-Endoscopy Topic Driver</w:t>
            </w:r>
          </w:p>
        </w:tc>
      </w:tr>
      <w:tr w:rsidR="00730CE5" w:rsidRPr="00E83DAC" w14:paraId="1A24CF58" w14:textId="77777777" w:rsidTr="00730CE5">
        <w:trPr>
          <w:jc w:val="center"/>
        </w:trPr>
        <w:tc>
          <w:tcPr>
            <w:tcW w:w="2253" w:type="dxa"/>
            <w:shd w:val="clear" w:color="auto" w:fill="auto"/>
            <w:noWrap/>
            <w:hideMark/>
          </w:tcPr>
          <w:p w14:paraId="3028558D" w14:textId="77777777" w:rsidR="00730CE5" w:rsidRPr="00E83DAC" w:rsidRDefault="00EB69E8" w:rsidP="00730CE5">
            <w:pPr>
              <w:pStyle w:val="Tabletext"/>
            </w:pPr>
            <w:hyperlink r:id="rId303" w:history="1">
              <w:r w:rsidR="00730CE5" w:rsidRPr="00E83DAC">
                <w:rPr>
                  <w:rStyle w:val="Hyperlink"/>
                  <w:rFonts w:asciiTheme="majorBidi" w:hAnsiTheme="majorBidi" w:cstheme="majorBidi"/>
                </w:rPr>
                <w:t>FGAI4H-M-026</w:t>
              </w:r>
            </w:hyperlink>
          </w:p>
        </w:tc>
        <w:tc>
          <w:tcPr>
            <w:tcW w:w="4762" w:type="dxa"/>
            <w:gridSpan w:val="2"/>
            <w:shd w:val="clear" w:color="auto" w:fill="auto"/>
            <w:noWrap/>
            <w:hideMark/>
          </w:tcPr>
          <w:p w14:paraId="1666D805" w14:textId="77777777" w:rsidR="00730CE5" w:rsidRPr="00E83DAC" w:rsidRDefault="00730CE5" w:rsidP="00730CE5">
            <w:pPr>
              <w:pStyle w:val="Tabletext"/>
            </w:pPr>
            <w:r w:rsidRPr="00E83DAC">
              <w:t>Updates for AI for Musculoskeletal medicine (TG-MSK)</w:t>
            </w:r>
          </w:p>
        </w:tc>
        <w:tc>
          <w:tcPr>
            <w:tcW w:w="3023" w:type="dxa"/>
            <w:shd w:val="clear" w:color="auto" w:fill="auto"/>
            <w:noWrap/>
            <w:hideMark/>
          </w:tcPr>
          <w:p w14:paraId="0279EA79" w14:textId="77777777" w:rsidR="00730CE5" w:rsidRPr="00E83DAC" w:rsidRDefault="00730CE5" w:rsidP="00730CE5">
            <w:pPr>
              <w:pStyle w:val="Tabletext"/>
            </w:pPr>
            <w:r w:rsidRPr="00E83DAC">
              <w:t>TG-MSK Topic Driver</w:t>
            </w:r>
          </w:p>
        </w:tc>
      </w:tr>
      <w:tr w:rsidR="00730CE5" w:rsidRPr="00E83DAC" w14:paraId="4B0BF9FA" w14:textId="77777777" w:rsidTr="00730CE5">
        <w:trPr>
          <w:jc w:val="center"/>
        </w:trPr>
        <w:tc>
          <w:tcPr>
            <w:tcW w:w="2679" w:type="dxa"/>
            <w:gridSpan w:val="2"/>
            <w:shd w:val="clear" w:color="auto" w:fill="auto"/>
            <w:noWrap/>
            <w:hideMark/>
          </w:tcPr>
          <w:p w14:paraId="11331CF8" w14:textId="77777777" w:rsidR="00730CE5" w:rsidRPr="00E83DAC" w:rsidRDefault="00EB69E8" w:rsidP="00730CE5">
            <w:pPr>
              <w:pStyle w:val="Tabletext"/>
            </w:pPr>
            <w:hyperlink r:id="rId304" w:history="1">
              <w:r w:rsidR="00730CE5" w:rsidRPr="00E83DAC">
                <w:rPr>
                  <w:rStyle w:val="Hyperlink"/>
                  <w:rFonts w:asciiTheme="majorBidi" w:hAnsiTheme="majorBidi" w:cstheme="majorBidi"/>
                </w:rPr>
                <w:t>FGAI4H-M-026-A01</w:t>
              </w:r>
            </w:hyperlink>
          </w:p>
        </w:tc>
        <w:tc>
          <w:tcPr>
            <w:tcW w:w="4336" w:type="dxa"/>
            <w:shd w:val="clear" w:color="auto" w:fill="auto"/>
            <w:noWrap/>
            <w:hideMark/>
          </w:tcPr>
          <w:p w14:paraId="70EB10D6" w14:textId="77777777" w:rsidR="00730CE5" w:rsidRPr="00E83DAC" w:rsidRDefault="00730CE5" w:rsidP="00730CE5">
            <w:pPr>
              <w:pStyle w:val="Tabletext"/>
            </w:pPr>
            <w:r w:rsidRPr="00E83DAC">
              <w:t>Att.1 – TDD update (TG-MSK)</w:t>
            </w:r>
          </w:p>
        </w:tc>
        <w:tc>
          <w:tcPr>
            <w:tcW w:w="3023" w:type="dxa"/>
            <w:shd w:val="clear" w:color="auto" w:fill="auto"/>
            <w:noWrap/>
            <w:hideMark/>
          </w:tcPr>
          <w:p w14:paraId="04F1CB2C" w14:textId="77777777" w:rsidR="00730CE5" w:rsidRPr="00E83DAC" w:rsidRDefault="00730CE5" w:rsidP="00730CE5">
            <w:pPr>
              <w:pStyle w:val="Tabletext"/>
            </w:pPr>
            <w:r w:rsidRPr="00E83DAC">
              <w:t>TG-MSK Topic Driver</w:t>
            </w:r>
          </w:p>
        </w:tc>
      </w:tr>
      <w:tr w:rsidR="00730CE5" w:rsidRPr="00E83DAC" w14:paraId="24E53DDB" w14:textId="77777777" w:rsidTr="00730CE5">
        <w:trPr>
          <w:jc w:val="center"/>
        </w:trPr>
        <w:tc>
          <w:tcPr>
            <w:tcW w:w="2679" w:type="dxa"/>
            <w:gridSpan w:val="2"/>
            <w:shd w:val="clear" w:color="auto" w:fill="auto"/>
            <w:noWrap/>
            <w:hideMark/>
          </w:tcPr>
          <w:p w14:paraId="2581BEFE" w14:textId="77777777" w:rsidR="00730CE5" w:rsidRPr="00E83DAC" w:rsidRDefault="00EB69E8" w:rsidP="00730CE5">
            <w:pPr>
              <w:pStyle w:val="Tabletext"/>
            </w:pPr>
            <w:hyperlink r:id="rId305" w:history="1">
              <w:r w:rsidR="00730CE5" w:rsidRPr="00E83DAC">
                <w:rPr>
                  <w:rStyle w:val="Hyperlink"/>
                  <w:rFonts w:asciiTheme="majorBidi" w:hAnsiTheme="majorBidi" w:cstheme="majorBidi"/>
                </w:rPr>
                <w:t>FGAI4H-M-026-A02</w:t>
              </w:r>
            </w:hyperlink>
          </w:p>
        </w:tc>
        <w:tc>
          <w:tcPr>
            <w:tcW w:w="4336" w:type="dxa"/>
            <w:shd w:val="clear" w:color="auto" w:fill="auto"/>
            <w:noWrap/>
            <w:hideMark/>
          </w:tcPr>
          <w:p w14:paraId="7D88E193" w14:textId="77777777" w:rsidR="00730CE5" w:rsidRPr="00E83DAC" w:rsidRDefault="00730CE5" w:rsidP="00730CE5">
            <w:pPr>
              <w:pStyle w:val="Tabletext"/>
            </w:pPr>
            <w:r w:rsidRPr="00E83DAC">
              <w:t>Att.2 – CfTGP (TG-MSK)</w:t>
            </w:r>
          </w:p>
        </w:tc>
        <w:tc>
          <w:tcPr>
            <w:tcW w:w="3023" w:type="dxa"/>
            <w:shd w:val="clear" w:color="auto" w:fill="auto"/>
            <w:noWrap/>
            <w:hideMark/>
          </w:tcPr>
          <w:p w14:paraId="0742B34D" w14:textId="77777777" w:rsidR="00730CE5" w:rsidRPr="00E83DAC" w:rsidRDefault="00730CE5" w:rsidP="00730CE5">
            <w:pPr>
              <w:pStyle w:val="Tabletext"/>
            </w:pPr>
            <w:r w:rsidRPr="00E83DAC">
              <w:t>TG-MSK Topic Driver</w:t>
            </w:r>
          </w:p>
        </w:tc>
      </w:tr>
      <w:tr w:rsidR="00730CE5" w:rsidRPr="00E83DAC" w14:paraId="46A16D1D" w14:textId="77777777" w:rsidTr="00730CE5">
        <w:trPr>
          <w:jc w:val="center"/>
        </w:trPr>
        <w:tc>
          <w:tcPr>
            <w:tcW w:w="2679" w:type="dxa"/>
            <w:gridSpan w:val="2"/>
            <w:shd w:val="clear" w:color="auto" w:fill="auto"/>
            <w:noWrap/>
            <w:hideMark/>
          </w:tcPr>
          <w:p w14:paraId="0982CCD5" w14:textId="77777777" w:rsidR="00730CE5" w:rsidRPr="00E83DAC" w:rsidRDefault="00EB69E8" w:rsidP="00730CE5">
            <w:pPr>
              <w:pStyle w:val="Tabletext"/>
            </w:pPr>
            <w:hyperlink r:id="rId306" w:history="1">
              <w:r w:rsidR="00730CE5" w:rsidRPr="00E83DAC">
                <w:rPr>
                  <w:rStyle w:val="Hyperlink"/>
                  <w:rFonts w:asciiTheme="majorBidi" w:hAnsiTheme="majorBidi" w:cstheme="majorBidi"/>
                </w:rPr>
                <w:t>FGAI4H-M-026-A03</w:t>
              </w:r>
            </w:hyperlink>
          </w:p>
        </w:tc>
        <w:tc>
          <w:tcPr>
            <w:tcW w:w="4336" w:type="dxa"/>
            <w:shd w:val="clear" w:color="auto" w:fill="auto"/>
            <w:noWrap/>
            <w:hideMark/>
          </w:tcPr>
          <w:p w14:paraId="79F8CBC9" w14:textId="77777777" w:rsidR="00730CE5" w:rsidRPr="00E83DAC" w:rsidRDefault="00730CE5" w:rsidP="00730CE5">
            <w:pPr>
              <w:pStyle w:val="Tabletext"/>
            </w:pPr>
            <w:r w:rsidRPr="00E83DAC">
              <w:t>Att.3 - Presentation (TG-MSK)</w:t>
            </w:r>
          </w:p>
        </w:tc>
        <w:tc>
          <w:tcPr>
            <w:tcW w:w="3023" w:type="dxa"/>
            <w:shd w:val="clear" w:color="auto" w:fill="auto"/>
            <w:noWrap/>
            <w:hideMark/>
          </w:tcPr>
          <w:p w14:paraId="58AED800" w14:textId="77777777" w:rsidR="00730CE5" w:rsidRPr="00E83DAC" w:rsidRDefault="00730CE5" w:rsidP="00730CE5">
            <w:pPr>
              <w:pStyle w:val="Tabletext"/>
            </w:pPr>
            <w:r w:rsidRPr="00E83DAC">
              <w:t>TG-MSK Topic Drivers</w:t>
            </w:r>
          </w:p>
        </w:tc>
      </w:tr>
      <w:tr w:rsidR="00730CE5" w:rsidRPr="00E83DAC" w14:paraId="6D07DA8A" w14:textId="77777777" w:rsidTr="00730CE5">
        <w:trPr>
          <w:jc w:val="center"/>
        </w:trPr>
        <w:tc>
          <w:tcPr>
            <w:tcW w:w="2253" w:type="dxa"/>
            <w:shd w:val="clear" w:color="auto" w:fill="auto"/>
            <w:noWrap/>
            <w:hideMark/>
          </w:tcPr>
          <w:p w14:paraId="39E3C7B4" w14:textId="77777777" w:rsidR="00730CE5" w:rsidRPr="00E83DAC" w:rsidRDefault="00EB69E8" w:rsidP="00730CE5">
            <w:pPr>
              <w:pStyle w:val="Tabletext"/>
            </w:pPr>
            <w:hyperlink r:id="rId307" w:history="1">
              <w:r w:rsidR="00730CE5" w:rsidRPr="00E83DAC">
                <w:rPr>
                  <w:rStyle w:val="Hyperlink"/>
                  <w:rFonts w:asciiTheme="majorBidi" w:hAnsiTheme="majorBidi" w:cstheme="majorBidi"/>
                </w:rPr>
                <w:t>FGAI4H-M-027</w:t>
              </w:r>
            </w:hyperlink>
          </w:p>
        </w:tc>
        <w:tc>
          <w:tcPr>
            <w:tcW w:w="4762" w:type="dxa"/>
            <w:gridSpan w:val="2"/>
            <w:shd w:val="clear" w:color="auto" w:fill="auto"/>
            <w:noWrap/>
            <w:hideMark/>
          </w:tcPr>
          <w:p w14:paraId="727119E2" w14:textId="77777777" w:rsidR="00730CE5" w:rsidRPr="00E83DAC" w:rsidRDefault="00730CE5" w:rsidP="00730CE5">
            <w:pPr>
              <w:pStyle w:val="Tabletext"/>
            </w:pPr>
            <w:r w:rsidRPr="00E83DAC">
              <w:t>Initial docs: AI for human reproduction and fertility (TG-Fertility)</w:t>
            </w:r>
          </w:p>
        </w:tc>
        <w:tc>
          <w:tcPr>
            <w:tcW w:w="3023" w:type="dxa"/>
            <w:shd w:val="clear" w:color="auto" w:fill="auto"/>
            <w:noWrap/>
            <w:hideMark/>
          </w:tcPr>
          <w:p w14:paraId="77FAD69A" w14:textId="77777777" w:rsidR="00730CE5" w:rsidRPr="00E83DAC" w:rsidRDefault="00730CE5" w:rsidP="00730CE5">
            <w:pPr>
              <w:pStyle w:val="Tabletext"/>
            </w:pPr>
            <w:r w:rsidRPr="00E83DAC">
              <w:t>TG-Fertility Topic Driver</w:t>
            </w:r>
          </w:p>
        </w:tc>
      </w:tr>
      <w:tr w:rsidR="00730CE5" w:rsidRPr="00E83DAC" w14:paraId="08F51D4C" w14:textId="77777777" w:rsidTr="00730CE5">
        <w:trPr>
          <w:jc w:val="center"/>
        </w:trPr>
        <w:tc>
          <w:tcPr>
            <w:tcW w:w="2679" w:type="dxa"/>
            <w:gridSpan w:val="2"/>
            <w:shd w:val="clear" w:color="auto" w:fill="auto"/>
            <w:noWrap/>
            <w:hideMark/>
          </w:tcPr>
          <w:p w14:paraId="6157BF11" w14:textId="77777777" w:rsidR="00730CE5" w:rsidRPr="00E83DAC" w:rsidRDefault="00EB69E8" w:rsidP="00730CE5">
            <w:pPr>
              <w:pStyle w:val="Tabletext"/>
            </w:pPr>
            <w:hyperlink r:id="rId308" w:history="1">
              <w:r w:rsidR="00730CE5" w:rsidRPr="00E83DAC">
                <w:rPr>
                  <w:rStyle w:val="Hyperlink"/>
                  <w:rFonts w:asciiTheme="majorBidi" w:hAnsiTheme="majorBidi" w:cstheme="majorBidi"/>
                </w:rPr>
                <w:t>FGAI4H-M-027-A01</w:t>
              </w:r>
            </w:hyperlink>
          </w:p>
        </w:tc>
        <w:tc>
          <w:tcPr>
            <w:tcW w:w="4336" w:type="dxa"/>
            <w:shd w:val="clear" w:color="auto" w:fill="auto"/>
            <w:noWrap/>
            <w:hideMark/>
          </w:tcPr>
          <w:p w14:paraId="7E49CE68" w14:textId="77777777" w:rsidR="00730CE5" w:rsidRPr="00E83DAC" w:rsidRDefault="00730CE5" w:rsidP="00730CE5">
            <w:pPr>
              <w:pStyle w:val="Tabletext"/>
            </w:pPr>
            <w:r w:rsidRPr="00E83DAC">
              <w:t>Att.1 – Initial TDD (TG-Fertility)</w:t>
            </w:r>
          </w:p>
        </w:tc>
        <w:tc>
          <w:tcPr>
            <w:tcW w:w="3023" w:type="dxa"/>
            <w:shd w:val="clear" w:color="auto" w:fill="auto"/>
            <w:noWrap/>
            <w:hideMark/>
          </w:tcPr>
          <w:p w14:paraId="708066D0" w14:textId="77777777" w:rsidR="00730CE5" w:rsidRPr="00E83DAC" w:rsidRDefault="00730CE5" w:rsidP="00730CE5">
            <w:pPr>
              <w:pStyle w:val="Tabletext"/>
            </w:pPr>
            <w:r w:rsidRPr="00E83DAC">
              <w:t>TG-Fertility Topic Drivers</w:t>
            </w:r>
          </w:p>
        </w:tc>
      </w:tr>
      <w:tr w:rsidR="00730CE5" w:rsidRPr="00E83DAC" w14:paraId="41D2F3B3" w14:textId="77777777" w:rsidTr="00730CE5">
        <w:trPr>
          <w:jc w:val="center"/>
        </w:trPr>
        <w:tc>
          <w:tcPr>
            <w:tcW w:w="2679" w:type="dxa"/>
            <w:gridSpan w:val="2"/>
            <w:shd w:val="clear" w:color="auto" w:fill="auto"/>
            <w:noWrap/>
            <w:hideMark/>
          </w:tcPr>
          <w:p w14:paraId="3E719718" w14:textId="77777777" w:rsidR="00730CE5" w:rsidRPr="00E83DAC" w:rsidRDefault="00EB69E8" w:rsidP="00730CE5">
            <w:pPr>
              <w:pStyle w:val="Tabletext"/>
            </w:pPr>
            <w:hyperlink r:id="rId309" w:history="1">
              <w:r w:rsidR="00730CE5" w:rsidRPr="00E83DAC">
                <w:rPr>
                  <w:rStyle w:val="Hyperlink"/>
                  <w:rFonts w:asciiTheme="majorBidi" w:hAnsiTheme="majorBidi" w:cstheme="majorBidi"/>
                </w:rPr>
                <w:t>FGAI4H-M-027-A02-R01</w:t>
              </w:r>
            </w:hyperlink>
          </w:p>
        </w:tc>
        <w:tc>
          <w:tcPr>
            <w:tcW w:w="4336" w:type="dxa"/>
            <w:shd w:val="clear" w:color="auto" w:fill="auto"/>
            <w:noWrap/>
            <w:hideMark/>
          </w:tcPr>
          <w:p w14:paraId="26BE4D2F" w14:textId="77777777" w:rsidR="00730CE5" w:rsidRPr="00E83DAC" w:rsidRDefault="00730CE5" w:rsidP="00730CE5">
            <w:pPr>
              <w:pStyle w:val="Tabletext"/>
            </w:pPr>
            <w:r w:rsidRPr="00E83DAC">
              <w:t>Att.2 – CfTGP (TG-Fertility)</w:t>
            </w:r>
          </w:p>
        </w:tc>
        <w:tc>
          <w:tcPr>
            <w:tcW w:w="3023" w:type="dxa"/>
            <w:shd w:val="clear" w:color="auto" w:fill="auto"/>
            <w:noWrap/>
            <w:hideMark/>
          </w:tcPr>
          <w:p w14:paraId="6DA3D944" w14:textId="77777777" w:rsidR="00730CE5" w:rsidRPr="00E83DAC" w:rsidRDefault="00730CE5" w:rsidP="00730CE5">
            <w:pPr>
              <w:pStyle w:val="Tabletext"/>
            </w:pPr>
            <w:r w:rsidRPr="00E83DAC">
              <w:t>TG-Fertility Topic Drivers</w:t>
            </w:r>
          </w:p>
        </w:tc>
      </w:tr>
      <w:tr w:rsidR="00730CE5" w:rsidRPr="00E83DAC" w14:paraId="6B500A70" w14:textId="77777777" w:rsidTr="00730CE5">
        <w:trPr>
          <w:jc w:val="center"/>
        </w:trPr>
        <w:tc>
          <w:tcPr>
            <w:tcW w:w="2679" w:type="dxa"/>
            <w:gridSpan w:val="2"/>
            <w:shd w:val="clear" w:color="auto" w:fill="auto"/>
            <w:noWrap/>
            <w:hideMark/>
          </w:tcPr>
          <w:p w14:paraId="54DBE661" w14:textId="77777777" w:rsidR="00730CE5" w:rsidRPr="00E83DAC" w:rsidRDefault="00EB69E8" w:rsidP="00730CE5">
            <w:pPr>
              <w:pStyle w:val="Tabletext"/>
            </w:pPr>
            <w:hyperlink r:id="rId310" w:history="1">
              <w:r w:rsidR="00730CE5" w:rsidRPr="00E83DAC">
                <w:rPr>
                  <w:rStyle w:val="Hyperlink"/>
                  <w:rFonts w:asciiTheme="majorBidi" w:hAnsiTheme="majorBidi" w:cstheme="majorBidi"/>
                </w:rPr>
                <w:t>FGAI4H-M-027-A03</w:t>
              </w:r>
            </w:hyperlink>
          </w:p>
        </w:tc>
        <w:tc>
          <w:tcPr>
            <w:tcW w:w="4336" w:type="dxa"/>
            <w:shd w:val="clear" w:color="auto" w:fill="auto"/>
            <w:noWrap/>
            <w:hideMark/>
          </w:tcPr>
          <w:p w14:paraId="1321F49A" w14:textId="77777777" w:rsidR="00730CE5" w:rsidRPr="00E83DAC" w:rsidRDefault="00730CE5" w:rsidP="00730CE5">
            <w:pPr>
              <w:pStyle w:val="Tabletext"/>
            </w:pPr>
            <w:r w:rsidRPr="00E83DAC">
              <w:t>Att.3 – Presentation (TG-Fertility)</w:t>
            </w:r>
          </w:p>
        </w:tc>
        <w:tc>
          <w:tcPr>
            <w:tcW w:w="3023" w:type="dxa"/>
            <w:shd w:val="clear" w:color="auto" w:fill="auto"/>
            <w:noWrap/>
            <w:hideMark/>
          </w:tcPr>
          <w:p w14:paraId="18B177DD" w14:textId="77777777" w:rsidR="00730CE5" w:rsidRPr="00E83DAC" w:rsidRDefault="00730CE5" w:rsidP="00730CE5">
            <w:pPr>
              <w:pStyle w:val="Tabletext"/>
            </w:pPr>
            <w:r w:rsidRPr="00E83DAC">
              <w:t>TG-Fertility Topic Drivers</w:t>
            </w:r>
          </w:p>
        </w:tc>
      </w:tr>
      <w:tr w:rsidR="00730CE5" w:rsidRPr="00E83DAC" w14:paraId="54806438" w14:textId="77777777" w:rsidTr="00730CE5">
        <w:trPr>
          <w:jc w:val="center"/>
        </w:trPr>
        <w:tc>
          <w:tcPr>
            <w:tcW w:w="2253" w:type="dxa"/>
            <w:shd w:val="clear" w:color="auto" w:fill="auto"/>
            <w:noWrap/>
            <w:hideMark/>
          </w:tcPr>
          <w:p w14:paraId="78AD4A85" w14:textId="77777777" w:rsidR="00730CE5" w:rsidRPr="00E83DAC" w:rsidRDefault="00EB69E8" w:rsidP="00730CE5">
            <w:pPr>
              <w:pStyle w:val="Tabletext"/>
            </w:pPr>
            <w:hyperlink r:id="rId311" w:history="1">
              <w:r w:rsidR="00730CE5" w:rsidRPr="00E83DAC">
                <w:rPr>
                  <w:rStyle w:val="Hyperlink"/>
                  <w:rFonts w:asciiTheme="majorBidi" w:hAnsiTheme="majorBidi" w:cstheme="majorBidi"/>
                </w:rPr>
                <w:t>FGAI4H-M-028</w:t>
              </w:r>
            </w:hyperlink>
          </w:p>
        </w:tc>
        <w:tc>
          <w:tcPr>
            <w:tcW w:w="4762" w:type="dxa"/>
            <w:gridSpan w:val="2"/>
            <w:shd w:val="clear" w:color="auto" w:fill="auto"/>
            <w:noWrap/>
            <w:hideMark/>
          </w:tcPr>
          <w:p w14:paraId="2B10B672" w14:textId="77777777" w:rsidR="00730CE5" w:rsidRPr="00E83DAC" w:rsidRDefault="00730CE5" w:rsidP="00730CE5">
            <w:pPr>
              <w:pStyle w:val="Tabletext"/>
            </w:pPr>
            <w:r w:rsidRPr="00E83DAC">
              <w:t>Initial docs: AI in sanitation for public health (TG-Sanitation)</w:t>
            </w:r>
          </w:p>
        </w:tc>
        <w:tc>
          <w:tcPr>
            <w:tcW w:w="3023" w:type="dxa"/>
            <w:shd w:val="clear" w:color="auto" w:fill="auto"/>
            <w:noWrap/>
            <w:hideMark/>
          </w:tcPr>
          <w:p w14:paraId="3B33FD12" w14:textId="77777777" w:rsidR="00730CE5" w:rsidRPr="00E83DAC" w:rsidRDefault="00730CE5" w:rsidP="00730CE5">
            <w:pPr>
              <w:pStyle w:val="Tabletext"/>
            </w:pPr>
            <w:r w:rsidRPr="00E83DAC">
              <w:t>TG-Sanitation Topic Driver</w:t>
            </w:r>
          </w:p>
        </w:tc>
      </w:tr>
      <w:tr w:rsidR="00730CE5" w:rsidRPr="00E83DAC" w14:paraId="532D8263" w14:textId="77777777" w:rsidTr="00730CE5">
        <w:trPr>
          <w:jc w:val="center"/>
        </w:trPr>
        <w:tc>
          <w:tcPr>
            <w:tcW w:w="2679" w:type="dxa"/>
            <w:gridSpan w:val="2"/>
            <w:shd w:val="clear" w:color="auto" w:fill="auto"/>
            <w:noWrap/>
            <w:hideMark/>
          </w:tcPr>
          <w:p w14:paraId="5C919986" w14:textId="77777777" w:rsidR="00730CE5" w:rsidRPr="00E83DAC" w:rsidRDefault="00EB69E8" w:rsidP="00730CE5">
            <w:pPr>
              <w:pStyle w:val="Tabletext"/>
            </w:pPr>
            <w:hyperlink r:id="rId312" w:history="1">
              <w:r w:rsidR="00730CE5" w:rsidRPr="00E83DAC">
                <w:rPr>
                  <w:rStyle w:val="Hyperlink"/>
                  <w:rFonts w:asciiTheme="majorBidi" w:hAnsiTheme="majorBidi" w:cstheme="majorBidi"/>
                </w:rPr>
                <w:t>FGAI4H-M-028-A01</w:t>
              </w:r>
            </w:hyperlink>
          </w:p>
        </w:tc>
        <w:tc>
          <w:tcPr>
            <w:tcW w:w="4336" w:type="dxa"/>
            <w:shd w:val="clear" w:color="auto" w:fill="auto"/>
            <w:noWrap/>
            <w:hideMark/>
          </w:tcPr>
          <w:p w14:paraId="58BB9A12" w14:textId="77777777" w:rsidR="00730CE5" w:rsidRPr="00E83DAC" w:rsidRDefault="00730CE5" w:rsidP="00730CE5">
            <w:pPr>
              <w:pStyle w:val="Tabletext"/>
            </w:pPr>
            <w:r w:rsidRPr="00E83DAC">
              <w:t>Att.1 – Initial TDD (TG-Sanitation)</w:t>
            </w:r>
          </w:p>
        </w:tc>
        <w:tc>
          <w:tcPr>
            <w:tcW w:w="3023" w:type="dxa"/>
            <w:shd w:val="clear" w:color="auto" w:fill="auto"/>
            <w:noWrap/>
            <w:hideMark/>
          </w:tcPr>
          <w:p w14:paraId="30129010" w14:textId="77777777" w:rsidR="00730CE5" w:rsidRPr="00E83DAC" w:rsidRDefault="00730CE5" w:rsidP="00730CE5">
            <w:pPr>
              <w:pStyle w:val="Tabletext"/>
            </w:pPr>
            <w:r w:rsidRPr="00E83DAC">
              <w:t>TG-Sanitation Topic Drivers</w:t>
            </w:r>
          </w:p>
        </w:tc>
      </w:tr>
      <w:tr w:rsidR="00730CE5" w:rsidRPr="00E83DAC" w14:paraId="387DDECD" w14:textId="77777777" w:rsidTr="00730CE5">
        <w:trPr>
          <w:jc w:val="center"/>
        </w:trPr>
        <w:tc>
          <w:tcPr>
            <w:tcW w:w="2679" w:type="dxa"/>
            <w:gridSpan w:val="2"/>
            <w:shd w:val="clear" w:color="auto" w:fill="auto"/>
            <w:noWrap/>
            <w:hideMark/>
          </w:tcPr>
          <w:p w14:paraId="13F0023C" w14:textId="77777777" w:rsidR="00730CE5" w:rsidRPr="00E83DAC" w:rsidRDefault="00EB69E8" w:rsidP="00730CE5">
            <w:pPr>
              <w:pStyle w:val="Tabletext"/>
            </w:pPr>
            <w:hyperlink r:id="rId313" w:history="1">
              <w:r w:rsidR="00730CE5" w:rsidRPr="00E83DAC">
                <w:rPr>
                  <w:rStyle w:val="Hyperlink"/>
                  <w:rFonts w:asciiTheme="majorBidi" w:hAnsiTheme="majorBidi" w:cstheme="majorBidi"/>
                </w:rPr>
                <w:t>FGAI4H-M-028-A02</w:t>
              </w:r>
            </w:hyperlink>
          </w:p>
        </w:tc>
        <w:tc>
          <w:tcPr>
            <w:tcW w:w="4336" w:type="dxa"/>
            <w:shd w:val="clear" w:color="auto" w:fill="auto"/>
            <w:noWrap/>
            <w:hideMark/>
          </w:tcPr>
          <w:p w14:paraId="79926B58" w14:textId="77777777" w:rsidR="00730CE5" w:rsidRPr="00E83DAC" w:rsidRDefault="00730CE5" w:rsidP="00730CE5">
            <w:pPr>
              <w:pStyle w:val="Tabletext"/>
            </w:pPr>
            <w:r w:rsidRPr="00E83DAC">
              <w:t>Att.2 – CfTGP (TG-Sanitation)</w:t>
            </w:r>
          </w:p>
        </w:tc>
        <w:tc>
          <w:tcPr>
            <w:tcW w:w="3023" w:type="dxa"/>
            <w:shd w:val="clear" w:color="auto" w:fill="auto"/>
            <w:noWrap/>
            <w:hideMark/>
          </w:tcPr>
          <w:p w14:paraId="012D0DFA" w14:textId="77777777" w:rsidR="00730CE5" w:rsidRPr="00E83DAC" w:rsidRDefault="00730CE5" w:rsidP="00730CE5">
            <w:pPr>
              <w:pStyle w:val="Tabletext"/>
            </w:pPr>
            <w:r w:rsidRPr="00E83DAC">
              <w:t>TG-Sanitation Topic Driver</w:t>
            </w:r>
          </w:p>
        </w:tc>
      </w:tr>
      <w:tr w:rsidR="00730CE5" w:rsidRPr="00E83DAC" w14:paraId="6F7142E0" w14:textId="77777777" w:rsidTr="00730CE5">
        <w:trPr>
          <w:jc w:val="center"/>
        </w:trPr>
        <w:tc>
          <w:tcPr>
            <w:tcW w:w="2679" w:type="dxa"/>
            <w:gridSpan w:val="2"/>
            <w:shd w:val="clear" w:color="auto" w:fill="auto"/>
            <w:noWrap/>
            <w:hideMark/>
          </w:tcPr>
          <w:p w14:paraId="4FD9340B" w14:textId="77777777" w:rsidR="00730CE5" w:rsidRPr="00E83DAC" w:rsidRDefault="00EB69E8" w:rsidP="00730CE5">
            <w:pPr>
              <w:pStyle w:val="Tabletext"/>
            </w:pPr>
            <w:hyperlink r:id="rId314" w:history="1">
              <w:r w:rsidR="00730CE5" w:rsidRPr="00E83DAC">
                <w:rPr>
                  <w:rStyle w:val="Hyperlink"/>
                  <w:rFonts w:asciiTheme="majorBidi" w:hAnsiTheme="majorBidi" w:cstheme="majorBidi"/>
                </w:rPr>
                <w:t>FGAI4H-M-028-A03</w:t>
              </w:r>
            </w:hyperlink>
          </w:p>
        </w:tc>
        <w:tc>
          <w:tcPr>
            <w:tcW w:w="4336" w:type="dxa"/>
            <w:shd w:val="clear" w:color="auto" w:fill="auto"/>
            <w:noWrap/>
            <w:hideMark/>
          </w:tcPr>
          <w:p w14:paraId="5AAE5992" w14:textId="77777777" w:rsidR="00730CE5" w:rsidRPr="00E83DAC" w:rsidRDefault="00730CE5" w:rsidP="00730CE5">
            <w:pPr>
              <w:pStyle w:val="Tabletext"/>
            </w:pPr>
            <w:r w:rsidRPr="00E83DAC">
              <w:t>Att.3 – Presentation (TG-Sanitation)</w:t>
            </w:r>
          </w:p>
        </w:tc>
        <w:tc>
          <w:tcPr>
            <w:tcW w:w="3023" w:type="dxa"/>
            <w:shd w:val="clear" w:color="auto" w:fill="auto"/>
            <w:noWrap/>
            <w:hideMark/>
          </w:tcPr>
          <w:p w14:paraId="6DAF0C21" w14:textId="77777777" w:rsidR="00730CE5" w:rsidRPr="00E83DAC" w:rsidRDefault="00730CE5" w:rsidP="00730CE5">
            <w:pPr>
              <w:pStyle w:val="Tabletext"/>
            </w:pPr>
            <w:r w:rsidRPr="00E83DAC">
              <w:t>TG-Sanitation Topic Driver</w:t>
            </w:r>
          </w:p>
        </w:tc>
      </w:tr>
      <w:tr w:rsidR="00730CE5" w:rsidRPr="00E83DAC" w14:paraId="2E523CE0" w14:textId="77777777" w:rsidTr="00730CE5">
        <w:trPr>
          <w:jc w:val="center"/>
        </w:trPr>
        <w:tc>
          <w:tcPr>
            <w:tcW w:w="2253" w:type="dxa"/>
            <w:shd w:val="clear" w:color="auto" w:fill="auto"/>
            <w:noWrap/>
            <w:hideMark/>
          </w:tcPr>
          <w:p w14:paraId="671F7300" w14:textId="77777777" w:rsidR="00730CE5" w:rsidRPr="00E83DAC" w:rsidRDefault="00EB69E8" w:rsidP="00730CE5">
            <w:pPr>
              <w:pStyle w:val="Tabletext"/>
            </w:pPr>
            <w:hyperlink r:id="rId315" w:history="1">
              <w:r w:rsidR="00730CE5" w:rsidRPr="00E83DAC">
                <w:rPr>
                  <w:rStyle w:val="Hyperlink"/>
                  <w:rFonts w:asciiTheme="majorBidi" w:hAnsiTheme="majorBidi" w:cstheme="majorBidi"/>
                </w:rPr>
                <w:t>FGAI4H-M-029</w:t>
              </w:r>
            </w:hyperlink>
          </w:p>
        </w:tc>
        <w:tc>
          <w:tcPr>
            <w:tcW w:w="4762" w:type="dxa"/>
            <w:gridSpan w:val="2"/>
            <w:shd w:val="clear" w:color="auto" w:fill="auto"/>
            <w:noWrap/>
            <w:hideMark/>
          </w:tcPr>
          <w:p w14:paraId="3C8BA8EF" w14:textId="77777777" w:rsidR="00730CE5" w:rsidRPr="00E83DAC" w:rsidRDefault="00730CE5" w:rsidP="00730CE5">
            <w:pPr>
              <w:pStyle w:val="Tabletext"/>
            </w:pPr>
            <w:r w:rsidRPr="00E83DAC">
              <w:t>Initial docs: Topic Group on AI for point-of care diagnostics (TG-POC)</w:t>
            </w:r>
          </w:p>
        </w:tc>
        <w:tc>
          <w:tcPr>
            <w:tcW w:w="3023" w:type="dxa"/>
            <w:shd w:val="clear" w:color="auto" w:fill="auto"/>
            <w:noWrap/>
            <w:hideMark/>
          </w:tcPr>
          <w:p w14:paraId="54DC9BCF" w14:textId="77777777" w:rsidR="00730CE5" w:rsidRPr="00E83DAC" w:rsidRDefault="00730CE5" w:rsidP="00730CE5">
            <w:pPr>
              <w:pStyle w:val="Tabletext"/>
            </w:pPr>
            <w:r w:rsidRPr="00E83DAC">
              <w:t>TG-POC Topic Driver</w:t>
            </w:r>
          </w:p>
        </w:tc>
      </w:tr>
      <w:tr w:rsidR="00730CE5" w:rsidRPr="00E83DAC" w14:paraId="58987DEC" w14:textId="77777777" w:rsidTr="00730CE5">
        <w:trPr>
          <w:jc w:val="center"/>
        </w:trPr>
        <w:tc>
          <w:tcPr>
            <w:tcW w:w="2679" w:type="dxa"/>
            <w:gridSpan w:val="2"/>
            <w:shd w:val="clear" w:color="auto" w:fill="auto"/>
            <w:noWrap/>
            <w:hideMark/>
          </w:tcPr>
          <w:p w14:paraId="23F62DB3" w14:textId="77777777" w:rsidR="00730CE5" w:rsidRPr="00E83DAC" w:rsidRDefault="00EB69E8" w:rsidP="00730CE5">
            <w:pPr>
              <w:pStyle w:val="Tabletext"/>
            </w:pPr>
            <w:hyperlink r:id="rId316" w:history="1">
              <w:r w:rsidR="00730CE5" w:rsidRPr="00E83DAC">
                <w:rPr>
                  <w:rStyle w:val="Hyperlink"/>
                  <w:rFonts w:asciiTheme="majorBidi" w:hAnsiTheme="majorBidi" w:cstheme="majorBidi"/>
                </w:rPr>
                <w:t>FGAI4H-M-029-A01</w:t>
              </w:r>
            </w:hyperlink>
          </w:p>
        </w:tc>
        <w:tc>
          <w:tcPr>
            <w:tcW w:w="4336" w:type="dxa"/>
            <w:shd w:val="clear" w:color="auto" w:fill="auto"/>
            <w:noWrap/>
            <w:hideMark/>
          </w:tcPr>
          <w:p w14:paraId="3643FB14" w14:textId="77777777" w:rsidR="00730CE5" w:rsidRPr="00E83DAC" w:rsidRDefault="00730CE5" w:rsidP="00730CE5">
            <w:pPr>
              <w:pStyle w:val="Tabletext"/>
            </w:pPr>
            <w:r w:rsidRPr="00E83DAC">
              <w:t>Att.1 – TDD update (TG-POC)</w:t>
            </w:r>
          </w:p>
        </w:tc>
        <w:tc>
          <w:tcPr>
            <w:tcW w:w="3023" w:type="dxa"/>
            <w:shd w:val="clear" w:color="auto" w:fill="auto"/>
            <w:noWrap/>
            <w:hideMark/>
          </w:tcPr>
          <w:p w14:paraId="6903F9F1" w14:textId="77777777" w:rsidR="00730CE5" w:rsidRPr="00E83DAC" w:rsidRDefault="00730CE5" w:rsidP="00730CE5">
            <w:pPr>
              <w:pStyle w:val="Tabletext"/>
            </w:pPr>
            <w:r w:rsidRPr="00E83DAC">
              <w:t>TG-POC Topic Driver</w:t>
            </w:r>
          </w:p>
        </w:tc>
      </w:tr>
      <w:tr w:rsidR="00730CE5" w:rsidRPr="00E83DAC" w14:paraId="75E8C48D" w14:textId="77777777" w:rsidTr="00730CE5">
        <w:trPr>
          <w:jc w:val="center"/>
        </w:trPr>
        <w:tc>
          <w:tcPr>
            <w:tcW w:w="2679" w:type="dxa"/>
            <w:gridSpan w:val="2"/>
            <w:shd w:val="clear" w:color="auto" w:fill="auto"/>
            <w:noWrap/>
            <w:hideMark/>
          </w:tcPr>
          <w:p w14:paraId="6D23ABBC" w14:textId="77777777" w:rsidR="00730CE5" w:rsidRPr="00E83DAC" w:rsidRDefault="00EB69E8" w:rsidP="00730CE5">
            <w:pPr>
              <w:pStyle w:val="Tabletext"/>
            </w:pPr>
            <w:hyperlink r:id="rId317" w:history="1">
              <w:r w:rsidR="00730CE5" w:rsidRPr="00E83DAC">
                <w:rPr>
                  <w:rStyle w:val="Hyperlink"/>
                  <w:rFonts w:asciiTheme="majorBidi" w:hAnsiTheme="majorBidi" w:cstheme="majorBidi"/>
                </w:rPr>
                <w:t>FGAI4H-M-029-A02</w:t>
              </w:r>
            </w:hyperlink>
          </w:p>
        </w:tc>
        <w:tc>
          <w:tcPr>
            <w:tcW w:w="4336" w:type="dxa"/>
            <w:shd w:val="clear" w:color="auto" w:fill="auto"/>
            <w:noWrap/>
            <w:hideMark/>
          </w:tcPr>
          <w:p w14:paraId="0C8045CF" w14:textId="77777777" w:rsidR="00730CE5" w:rsidRPr="00E83DAC" w:rsidRDefault="00730CE5" w:rsidP="00730CE5">
            <w:pPr>
              <w:pStyle w:val="Tabletext"/>
            </w:pPr>
            <w:r w:rsidRPr="00E83DAC">
              <w:t>Att.2 – CfTGP (TG-POC)</w:t>
            </w:r>
          </w:p>
        </w:tc>
        <w:tc>
          <w:tcPr>
            <w:tcW w:w="3023" w:type="dxa"/>
            <w:shd w:val="clear" w:color="auto" w:fill="auto"/>
            <w:noWrap/>
            <w:hideMark/>
          </w:tcPr>
          <w:p w14:paraId="3002C914" w14:textId="77777777" w:rsidR="00730CE5" w:rsidRPr="00E83DAC" w:rsidRDefault="00730CE5" w:rsidP="00730CE5">
            <w:pPr>
              <w:pStyle w:val="Tabletext"/>
            </w:pPr>
            <w:r w:rsidRPr="00E83DAC">
              <w:t>TG-POC Topic Driver</w:t>
            </w:r>
          </w:p>
        </w:tc>
      </w:tr>
      <w:tr w:rsidR="00730CE5" w:rsidRPr="00E83DAC" w14:paraId="07B8E8AE" w14:textId="77777777" w:rsidTr="00730CE5">
        <w:trPr>
          <w:jc w:val="center"/>
        </w:trPr>
        <w:tc>
          <w:tcPr>
            <w:tcW w:w="2679" w:type="dxa"/>
            <w:gridSpan w:val="2"/>
            <w:shd w:val="clear" w:color="auto" w:fill="auto"/>
            <w:noWrap/>
            <w:hideMark/>
          </w:tcPr>
          <w:p w14:paraId="7DC94F94" w14:textId="77777777" w:rsidR="00730CE5" w:rsidRPr="00E83DAC" w:rsidRDefault="00EB69E8" w:rsidP="00730CE5">
            <w:pPr>
              <w:pStyle w:val="Tabletext"/>
            </w:pPr>
            <w:hyperlink r:id="rId318" w:history="1">
              <w:r w:rsidR="00730CE5" w:rsidRPr="00E83DAC">
                <w:rPr>
                  <w:rStyle w:val="Hyperlink"/>
                  <w:rFonts w:asciiTheme="majorBidi" w:hAnsiTheme="majorBidi" w:cstheme="majorBidi"/>
                </w:rPr>
                <w:t>FGAI4H-M-029-A03</w:t>
              </w:r>
            </w:hyperlink>
          </w:p>
        </w:tc>
        <w:tc>
          <w:tcPr>
            <w:tcW w:w="4336" w:type="dxa"/>
            <w:shd w:val="clear" w:color="auto" w:fill="auto"/>
            <w:noWrap/>
            <w:hideMark/>
          </w:tcPr>
          <w:p w14:paraId="2EFED26F" w14:textId="77777777" w:rsidR="00730CE5" w:rsidRPr="00E83DAC" w:rsidRDefault="00730CE5" w:rsidP="00730CE5">
            <w:pPr>
              <w:pStyle w:val="Tabletext"/>
            </w:pPr>
            <w:r w:rsidRPr="00E83DAC">
              <w:t>Att.3 – Presentation (TG-POC)</w:t>
            </w:r>
          </w:p>
        </w:tc>
        <w:tc>
          <w:tcPr>
            <w:tcW w:w="3023" w:type="dxa"/>
            <w:shd w:val="clear" w:color="auto" w:fill="auto"/>
            <w:noWrap/>
            <w:hideMark/>
          </w:tcPr>
          <w:p w14:paraId="00DBB4EF" w14:textId="77777777" w:rsidR="00730CE5" w:rsidRPr="00E83DAC" w:rsidRDefault="00730CE5" w:rsidP="00730CE5">
            <w:pPr>
              <w:pStyle w:val="Tabletext"/>
            </w:pPr>
            <w:r w:rsidRPr="00E83DAC">
              <w:t>TG-POC Topic Driver</w:t>
            </w:r>
          </w:p>
        </w:tc>
      </w:tr>
      <w:tr w:rsidR="00730CE5" w:rsidRPr="00E83DAC" w14:paraId="7C3C33AF" w14:textId="77777777" w:rsidTr="00730CE5">
        <w:trPr>
          <w:jc w:val="center"/>
        </w:trPr>
        <w:tc>
          <w:tcPr>
            <w:tcW w:w="2253" w:type="dxa"/>
            <w:shd w:val="clear" w:color="auto" w:fill="auto"/>
            <w:noWrap/>
            <w:hideMark/>
          </w:tcPr>
          <w:p w14:paraId="5BC302FF" w14:textId="77777777" w:rsidR="00730CE5" w:rsidRPr="00E83DAC" w:rsidRDefault="00EB69E8" w:rsidP="00730CE5">
            <w:pPr>
              <w:pStyle w:val="Tabletext"/>
            </w:pPr>
            <w:hyperlink r:id="rId319" w:history="1">
              <w:r w:rsidR="00730CE5" w:rsidRPr="00E83DAC">
                <w:rPr>
                  <w:rStyle w:val="Hyperlink"/>
                  <w:rFonts w:asciiTheme="majorBidi" w:hAnsiTheme="majorBidi" w:cstheme="majorBidi"/>
                </w:rPr>
                <w:t>FGAI4H-M-030</w:t>
              </w:r>
            </w:hyperlink>
          </w:p>
        </w:tc>
        <w:tc>
          <w:tcPr>
            <w:tcW w:w="4762" w:type="dxa"/>
            <w:gridSpan w:val="2"/>
            <w:shd w:val="clear" w:color="auto" w:fill="auto"/>
            <w:noWrap/>
            <w:hideMark/>
          </w:tcPr>
          <w:p w14:paraId="6356E749" w14:textId="77777777" w:rsidR="00730CE5" w:rsidRPr="00E83DAC" w:rsidRDefault="00730CE5" w:rsidP="00730CE5">
            <w:pPr>
              <w:pStyle w:val="Tabletext"/>
            </w:pPr>
            <w:r w:rsidRPr="00E83DAC">
              <w:t>Draft updates to the FG-AI4H onboarding document</w:t>
            </w:r>
          </w:p>
        </w:tc>
        <w:tc>
          <w:tcPr>
            <w:tcW w:w="3023" w:type="dxa"/>
            <w:shd w:val="clear" w:color="auto" w:fill="auto"/>
            <w:noWrap/>
            <w:hideMark/>
          </w:tcPr>
          <w:p w14:paraId="17F3BA3B" w14:textId="77777777" w:rsidR="00730CE5" w:rsidRPr="00E83DAC" w:rsidRDefault="00730CE5" w:rsidP="00730CE5">
            <w:pPr>
              <w:pStyle w:val="Tabletext"/>
            </w:pPr>
            <w:r w:rsidRPr="00E83DAC">
              <w:t>WG-Operations</w:t>
            </w:r>
          </w:p>
        </w:tc>
      </w:tr>
      <w:tr w:rsidR="00730CE5" w:rsidRPr="00E83DAC" w14:paraId="62363BE0" w14:textId="77777777" w:rsidTr="00730CE5">
        <w:trPr>
          <w:jc w:val="center"/>
        </w:trPr>
        <w:tc>
          <w:tcPr>
            <w:tcW w:w="2679" w:type="dxa"/>
            <w:gridSpan w:val="2"/>
            <w:shd w:val="clear" w:color="auto" w:fill="auto"/>
            <w:noWrap/>
            <w:hideMark/>
          </w:tcPr>
          <w:p w14:paraId="2C97C101" w14:textId="77777777" w:rsidR="00730CE5" w:rsidRPr="00E83DAC" w:rsidRDefault="00EB69E8" w:rsidP="00730CE5">
            <w:pPr>
              <w:pStyle w:val="Tabletext"/>
            </w:pPr>
            <w:hyperlink r:id="rId320" w:history="1">
              <w:r w:rsidR="00730CE5" w:rsidRPr="00E83DAC">
                <w:rPr>
                  <w:rStyle w:val="Hyperlink"/>
                  <w:rFonts w:asciiTheme="majorBidi" w:hAnsiTheme="majorBidi" w:cstheme="majorBidi"/>
                </w:rPr>
                <w:t>FGAI4H-M-030-A01</w:t>
              </w:r>
            </w:hyperlink>
          </w:p>
        </w:tc>
        <w:tc>
          <w:tcPr>
            <w:tcW w:w="4336" w:type="dxa"/>
            <w:shd w:val="clear" w:color="auto" w:fill="auto"/>
            <w:noWrap/>
            <w:hideMark/>
          </w:tcPr>
          <w:p w14:paraId="54D403BA" w14:textId="77777777" w:rsidR="00730CE5" w:rsidRPr="00E83DAC" w:rsidRDefault="00730CE5" w:rsidP="00730CE5">
            <w:pPr>
              <w:pStyle w:val="Tabletext"/>
            </w:pPr>
            <w:r w:rsidRPr="00E83DAC">
              <w:t>Att.1: Presentation (M-030, M-031)</w:t>
            </w:r>
          </w:p>
        </w:tc>
        <w:tc>
          <w:tcPr>
            <w:tcW w:w="3023" w:type="dxa"/>
            <w:shd w:val="clear" w:color="auto" w:fill="auto"/>
            <w:noWrap/>
            <w:hideMark/>
          </w:tcPr>
          <w:p w14:paraId="649FD188" w14:textId="77777777" w:rsidR="00730CE5" w:rsidRPr="00E83DAC" w:rsidRDefault="00730CE5" w:rsidP="00730CE5">
            <w:pPr>
              <w:pStyle w:val="Tabletext"/>
            </w:pPr>
            <w:r w:rsidRPr="00E83DAC">
              <w:t>Editors</w:t>
            </w:r>
          </w:p>
        </w:tc>
      </w:tr>
      <w:tr w:rsidR="00730CE5" w:rsidRPr="00E83DAC" w14:paraId="70B8EDCE" w14:textId="77777777" w:rsidTr="00730CE5">
        <w:trPr>
          <w:jc w:val="center"/>
        </w:trPr>
        <w:tc>
          <w:tcPr>
            <w:tcW w:w="2253" w:type="dxa"/>
            <w:shd w:val="clear" w:color="auto" w:fill="auto"/>
            <w:noWrap/>
            <w:hideMark/>
          </w:tcPr>
          <w:p w14:paraId="55A3E8AD" w14:textId="77777777" w:rsidR="00730CE5" w:rsidRPr="00E83DAC" w:rsidRDefault="00EB69E8" w:rsidP="00730CE5">
            <w:pPr>
              <w:pStyle w:val="Tabletext"/>
            </w:pPr>
            <w:hyperlink r:id="rId321" w:history="1">
              <w:r w:rsidR="00730CE5" w:rsidRPr="00E83DAC">
                <w:rPr>
                  <w:rStyle w:val="Hyperlink"/>
                  <w:rFonts w:asciiTheme="majorBidi" w:hAnsiTheme="majorBidi" w:cstheme="majorBidi"/>
                </w:rPr>
                <w:t>FGAI4H-M-031</w:t>
              </w:r>
            </w:hyperlink>
          </w:p>
        </w:tc>
        <w:tc>
          <w:tcPr>
            <w:tcW w:w="4762" w:type="dxa"/>
            <w:gridSpan w:val="2"/>
            <w:shd w:val="clear" w:color="auto" w:fill="auto"/>
            <w:noWrap/>
            <w:hideMark/>
          </w:tcPr>
          <w:p w14:paraId="0C2208B2" w14:textId="77777777" w:rsidR="00730CE5" w:rsidRPr="00E83DAC" w:rsidRDefault="00730CE5" w:rsidP="00730CE5">
            <w:pPr>
              <w:pStyle w:val="Tabletext"/>
            </w:pPr>
            <w:r w:rsidRPr="00E83DAC">
              <w:t>Updated DEL10: AI4H use cases: Topic Description Documents</w:t>
            </w:r>
          </w:p>
        </w:tc>
        <w:tc>
          <w:tcPr>
            <w:tcW w:w="3023" w:type="dxa"/>
            <w:shd w:val="clear" w:color="auto" w:fill="auto"/>
            <w:noWrap/>
            <w:hideMark/>
          </w:tcPr>
          <w:p w14:paraId="10B451F5" w14:textId="77777777" w:rsidR="00730CE5" w:rsidRPr="00E83DAC" w:rsidRDefault="00730CE5" w:rsidP="00730CE5">
            <w:pPr>
              <w:pStyle w:val="Tabletext"/>
            </w:pPr>
            <w:r w:rsidRPr="00E83DAC">
              <w:t>Editors DEL10</w:t>
            </w:r>
          </w:p>
        </w:tc>
      </w:tr>
      <w:tr w:rsidR="00730CE5" w:rsidRPr="00E83DAC" w14:paraId="7209768A" w14:textId="77777777" w:rsidTr="00730CE5">
        <w:trPr>
          <w:jc w:val="center"/>
        </w:trPr>
        <w:tc>
          <w:tcPr>
            <w:tcW w:w="2679" w:type="dxa"/>
            <w:gridSpan w:val="2"/>
            <w:shd w:val="clear" w:color="auto" w:fill="auto"/>
            <w:noWrap/>
            <w:hideMark/>
          </w:tcPr>
          <w:p w14:paraId="0187F4D2" w14:textId="77777777" w:rsidR="00730CE5" w:rsidRPr="00E83DAC" w:rsidRDefault="00EB69E8" w:rsidP="00730CE5">
            <w:pPr>
              <w:pStyle w:val="Tabletext"/>
            </w:pPr>
            <w:hyperlink r:id="rId322" w:history="1">
              <w:r w:rsidR="00730CE5" w:rsidRPr="00E83DAC">
                <w:rPr>
                  <w:rStyle w:val="Hyperlink"/>
                  <w:rFonts w:asciiTheme="majorBidi" w:hAnsiTheme="majorBidi" w:cstheme="majorBidi"/>
                </w:rPr>
                <w:t>FGAI4H-M-031-A01</w:t>
              </w:r>
            </w:hyperlink>
          </w:p>
        </w:tc>
        <w:tc>
          <w:tcPr>
            <w:tcW w:w="4336" w:type="dxa"/>
            <w:shd w:val="clear" w:color="auto" w:fill="auto"/>
            <w:noWrap/>
            <w:hideMark/>
          </w:tcPr>
          <w:p w14:paraId="57C7CEDD" w14:textId="77777777" w:rsidR="00730CE5" w:rsidRPr="00E83DAC" w:rsidRDefault="00730CE5" w:rsidP="00730CE5">
            <w:pPr>
              <w:pStyle w:val="Tabletext"/>
            </w:pPr>
            <w:r w:rsidRPr="00E83DAC">
              <w:t>Att.1: Presentation (M-030, M-031)</w:t>
            </w:r>
          </w:p>
        </w:tc>
        <w:tc>
          <w:tcPr>
            <w:tcW w:w="3023" w:type="dxa"/>
            <w:shd w:val="clear" w:color="auto" w:fill="auto"/>
            <w:noWrap/>
            <w:hideMark/>
          </w:tcPr>
          <w:p w14:paraId="2757E56E" w14:textId="77777777" w:rsidR="00730CE5" w:rsidRPr="00E83DAC" w:rsidRDefault="00730CE5" w:rsidP="00730CE5">
            <w:pPr>
              <w:pStyle w:val="Tabletext"/>
            </w:pPr>
            <w:r w:rsidRPr="00E83DAC">
              <w:t>Editors</w:t>
            </w:r>
          </w:p>
        </w:tc>
      </w:tr>
      <w:tr w:rsidR="00730CE5" w:rsidRPr="00E83DAC" w14:paraId="576A91C0" w14:textId="77777777" w:rsidTr="00730CE5">
        <w:trPr>
          <w:jc w:val="center"/>
        </w:trPr>
        <w:tc>
          <w:tcPr>
            <w:tcW w:w="2679" w:type="dxa"/>
            <w:gridSpan w:val="2"/>
            <w:shd w:val="clear" w:color="auto" w:fill="auto"/>
            <w:noWrap/>
            <w:hideMark/>
          </w:tcPr>
          <w:p w14:paraId="70157435" w14:textId="77777777" w:rsidR="00730CE5" w:rsidRPr="00E83DAC" w:rsidRDefault="00EB69E8" w:rsidP="00730CE5">
            <w:pPr>
              <w:pStyle w:val="Tabletext"/>
            </w:pPr>
            <w:hyperlink r:id="rId323" w:history="1">
              <w:r w:rsidR="00730CE5" w:rsidRPr="00E83DAC">
                <w:rPr>
                  <w:rStyle w:val="Hyperlink"/>
                  <w:rFonts w:asciiTheme="majorBidi" w:hAnsiTheme="majorBidi" w:cstheme="majorBidi"/>
                </w:rPr>
                <w:t>FGAI4H-M-032-A01</w:t>
              </w:r>
            </w:hyperlink>
          </w:p>
        </w:tc>
        <w:tc>
          <w:tcPr>
            <w:tcW w:w="4336" w:type="dxa"/>
            <w:shd w:val="clear" w:color="auto" w:fill="auto"/>
            <w:noWrap/>
            <w:hideMark/>
          </w:tcPr>
          <w:p w14:paraId="0217FAA3" w14:textId="77777777" w:rsidR="00730CE5" w:rsidRPr="00E83DAC" w:rsidRDefault="00730CE5" w:rsidP="00730CE5">
            <w:pPr>
              <w:pStyle w:val="Tabletext"/>
            </w:pPr>
            <w:r w:rsidRPr="00E83DAC">
              <w:t>Proposed new deliverable: FG-AI4H terms and definitions - Att.1 - Presentation</w:t>
            </w:r>
          </w:p>
        </w:tc>
        <w:tc>
          <w:tcPr>
            <w:tcW w:w="3023" w:type="dxa"/>
            <w:shd w:val="clear" w:color="auto" w:fill="auto"/>
            <w:noWrap/>
            <w:hideMark/>
          </w:tcPr>
          <w:p w14:paraId="6CF6E98C" w14:textId="77777777" w:rsidR="00730CE5" w:rsidRPr="00E83DAC" w:rsidRDefault="00730CE5" w:rsidP="00730CE5">
            <w:pPr>
              <w:pStyle w:val="Tabletext"/>
            </w:pPr>
            <w:r w:rsidRPr="00E83DAC">
              <w:t>Editors</w:t>
            </w:r>
          </w:p>
        </w:tc>
      </w:tr>
      <w:tr w:rsidR="00730CE5" w:rsidRPr="00E83DAC" w14:paraId="74973ABB" w14:textId="77777777" w:rsidTr="00730CE5">
        <w:trPr>
          <w:jc w:val="center"/>
        </w:trPr>
        <w:tc>
          <w:tcPr>
            <w:tcW w:w="2253" w:type="dxa"/>
            <w:shd w:val="clear" w:color="auto" w:fill="auto"/>
            <w:noWrap/>
            <w:hideMark/>
          </w:tcPr>
          <w:p w14:paraId="2E666744" w14:textId="77777777" w:rsidR="00730CE5" w:rsidRPr="00E83DAC" w:rsidRDefault="00EB69E8" w:rsidP="00730CE5">
            <w:pPr>
              <w:pStyle w:val="Tabletext"/>
            </w:pPr>
            <w:hyperlink r:id="rId324" w:history="1">
              <w:r w:rsidR="00730CE5" w:rsidRPr="00E83DAC">
                <w:rPr>
                  <w:rStyle w:val="Hyperlink"/>
                  <w:rFonts w:asciiTheme="majorBidi" w:hAnsiTheme="majorBidi" w:cstheme="majorBidi"/>
                </w:rPr>
                <w:t>FGAI4H-M-032-R02</w:t>
              </w:r>
            </w:hyperlink>
          </w:p>
        </w:tc>
        <w:tc>
          <w:tcPr>
            <w:tcW w:w="4762" w:type="dxa"/>
            <w:gridSpan w:val="2"/>
            <w:shd w:val="clear" w:color="auto" w:fill="auto"/>
            <w:noWrap/>
            <w:hideMark/>
          </w:tcPr>
          <w:p w14:paraId="2994607D" w14:textId="77777777" w:rsidR="00730CE5" w:rsidRPr="00E83DAC" w:rsidRDefault="00730CE5" w:rsidP="00730CE5">
            <w:pPr>
              <w:pStyle w:val="Tabletext"/>
            </w:pPr>
            <w:r w:rsidRPr="00E83DAC">
              <w:t>Proposed new deliverable: FG-AI4H terms and definitions</w:t>
            </w:r>
          </w:p>
        </w:tc>
        <w:tc>
          <w:tcPr>
            <w:tcW w:w="3023" w:type="dxa"/>
            <w:shd w:val="clear" w:color="auto" w:fill="auto"/>
            <w:noWrap/>
            <w:hideMark/>
          </w:tcPr>
          <w:p w14:paraId="3C466B82" w14:textId="77777777" w:rsidR="00730CE5" w:rsidRPr="00E83DAC" w:rsidRDefault="00730CE5" w:rsidP="00730CE5">
            <w:pPr>
              <w:pStyle w:val="Tabletext"/>
            </w:pPr>
            <w:r w:rsidRPr="00E83DAC">
              <w:t>WG-RC, WG-Ethics, WG-DAISAM, WG-O</w:t>
            </w:r>
          </w:p>
        </w:tc>
      </w:tr>
      <w:tr w:rsidR="00730CE5" w:rsidRPr="00E83DAC" w14:paraId="0489F150" w14:textId="77777777" w:rsidTr="00730CE5">
        <w:trPr>
          <w:jc w:val="center"/>
        </w:trPr>
        <w:tc>
          <w:tcPr>
            <w:tcW w:w="2253" w:type="dxa"/>
            <w:shd w:val="clear" w:color="auto" w:fill="auto"/>
            <w:noWrap/>
            <w:hideMark/>
          </w:tcPr>
          <w:p w14:paraId="68B51656" w14:textId="77777777" w:rsidR="00730CE5" w:rsidRPr="00E83DAC" w:rsidRDefault="00EB69E8" w:rsidP="00730CE5">
            <w:pPr>
              <w:pStyle w:val="Tabletext"/>
            </w:pPr>
            <w:hyperlink r:id="rId325" w:history="1">
              <w:r w:rsidR="00730CE5" w:rsidRPr="00E83DAC">
                <w:rPr>
                  <w:rStyle w:val="Hyperlink"/>
                  <w:rFonts w:asciiTheme="majorBidi" w:hAnsiTheme="majorBidi" w:cstheme="majorBidi"/>
                </w:rPr>
                <w:t>FGAI4H-M-033</w:t>
              </w:r>
            </w:hyperlink>
          </w:p>
        </w:tc>
        <w:tc>
          <w:tcPr>
            <w:tcW w:w="4762" w:type="dxa"/>
            <w:gridSpan w:val="2"/>
            <w:shd w:val="clear" w:color="auto" w:fill="auto"/>
            <w:noWrap/>
            <w:hideMark/>
          </w:tcPr>
          <w:p w14:paraId="0626CB92" w14:textId="77777777" w:rsidR="00730CE5" w:rsidRPr="00E83DAC" w:rsidRDefault="00730CE5" w:rsidP="00730CE5">
            <w:pPr>
              <w:pStyle w:val="Tabletext"/>
            </w:pPr>
            <w:r w:rsidRPr="00E83DAC">
              <w:t>LS on invitation to review Artificial Intelligence Standardization Roadmap and provide missing or updated information [from SG20 to SG13]</w:t>
            </w:r>
          </w:p>
        </w:tc>
        <w:tc>
          <w:tcPr>
            <w:tcW w:w="3023" w:type="dxa"/>
            <w:shd w:val="clear" w:color="auto" w:fill="auto"/>
            <w:noWrap/>
            <w:hideMark/>
          </w:tcPr>
          <w:p w14:paraId="195C49DA" w14:textId="07C9B1FA" w:rsidR="00730CE5" w:rsidRPr="00E83DAC" w:rsidRDefault="00730CE5" w:rsidP="00730CE5">
            <w:pPr>
              <w:pStyle w:val="Tabletext"/>
            </w:pPr>
            <w:r w:rsidRPr="00E83DAC">
              <w:t xml:space="preserve">ITU-T </w:t>
            </w:r>
            <w:r>
              <w:t>SG</w:t>
            </w:r>
            <w:r w:rsidRPr="00E83DAC">
              <w:t>20</w:t>
            </w:r>
          </w:p>
        </w:tc>
      </w:tr>
      <w:tr w:rsidR="00730CE5" w:rsidRPr="00E83DAC" w14:paraId="715A7F46" w14:textId="77777777" w:rsidTr="00730CE5">
        <w:trPr>
          <w:jc w:val="center"/>
        </w:trPr>
        <w:tc>
          <w:tcPr>
            <w:tcW w:w="2253" w:type="dxa"/>
            <w:shd w:val="clear" w:color="auto" w:fill="auto"/>
            <w:noWrap/>
            <w:hideMark/>
          </w:tcPr>
          <w:p w14:paraId="3AFB379F" w14:textId="77777777" w:rsidR="00730CE5" w:rsidRPr="00E83DAC" w:rsidRDefault="00EB69E8" w:rsidP="00730CE5">
            <w:pPr>
              <w:pStyle w:val="Tabletext"/>
            </w:pPr>
            <w:hyperlink r:id="rId326" w:history="1">
              <w:r w:rsidR="00730CE5" w:rsidRPr="00E83DAC">
                <w:rPr>
                  <w:rStyle w:val="Hyperlink"/>
                  <w:rFonts w:asciiTheme="majorBidi" w:hAnsiTheme="majorBidi" w:cstheme="majorBidi"/>
                </w:rPr>
                <w:t>FGAI4H-M-034</w:t>
              </w:r>
            </w:hyperlink>
          </w:p>
        </w:tc>
        <w:tc>
          <w:tcPr>
            <w:tcW w:w="4762" w:type="dxa"/>
            <w:gridSpan w:val="2"/>
            <w:shd w:val="clear" w:color="auto" w:fill="auto"/>
            <w:noWrap/>
            <w:hideMark/>
          </w:tcPr>
          <w:p w14:paraId="52919305" w14:textId="77777777" w:rsidR="00730CE5" w:rsidRPr="00E83DAC" w:rsidRDefault="00730CE5" w:rsidP="00730CE5">
            <w:pPr>
              <w:pStyle w:val="Tabletext"/>
            </w:pPr>
            <w:r w:rsidRPr="00E83DAC">
              <w:t>LS on invitation to provide inputs to the roadmap of AI activities for natural disaster management [from SG20 to FG-AI4NDM]</w:t>
            </w:r>
          </w:p>
        </w:tc>
        <w:tc>
          <w:tcPr>
            <w:tcW w:w="3023" w:type="dxa"/>
            <w:shd w:val="clear" w:color="auto" w:fill="auto"/>
            <w:noWrap/>
            <w:hideMark/>
          </w:tcPr>
          <w:p w14:paraId="35C212DD" w14:textId="00F5A30A" w:rsidR="00730CE5" w:rsidRPr="00E83DAC" w:rsidRDefault="00730CE5" w:rsidP="00730CE5">
            <w:pPr>
              <w:pStyle w:val="Tabletext"/>
            </w:pPr>
            <w:r w:rsidRPr="00E83DAC">
              <w:t xml:space="preserve">ITU-T </w:t>
            </w:r>
            <w:r>
              <w:t>SG</w:t>
            </w:r>
            <w:r w:rsidRPr="00E83DAC">
              <w:t>20</w:t>
            </w:r>
          </w:p>
        </w:tc>
      </w:tr>
      <w:tr w:rsidR="00730CE5" w:rsidRPr="00E83DAC" w14:paraId="6DB372F3" w14:textId="77777777" w:rsidTr="00730CE5">
        <w:trPr>
          <w:jc w:val="center"/>
        </w:trPr>
        <w:tc>
          <w:tcPr>
            <w:tcW w:w="2253" w:type="dxa"/>
            <w:shd w:val="clear" w:color="auto" w:fill="auto"/>
            <w:noWrap/>
            <w:hideMark/>
          </w:tcPr>
          <w:p w14:paraId="37D19C36" w14:textId="77777777" w:rsidR="00730CE5" w:rsidRPr="00E83DAC" w:rsidRDefault="00EB69E8" w:rsidP="00730CE5">
            <w:pPr>
              <w:pStyle w:val="Tabletext"/>
            </w:pPr>
            <w:hyperlink r:id="rId327" w:history="1">
              <w:r w:rsidR="00730CE5" w:rsidRPr="00E83DAC">
                <w:rPr>
                  <w:rStyle w:val="Hyperlink"/>
                  <w:rFonts w:asciiTheme="majorBidi" w:hAnsiTheme="majorBidi" w:cstheme="majorBidi"/>
                </w:rPr>
                <w:t>FGAI4H-M-035</w:t>
              </w:r>
            </w:hyperlink>
          </w:p>
        </w:tc>
        <w:tc>
          <w:tcPr>
            <w:tcW w:w="4762" w:type="dxa"/>
            <w:gridSpan w:val="2"/>
            <w:shd w:val="clear" w:color="auto" w:fill="auto"/>
            <w:noWrap/>
            <w:hideMark/>
          </w:tcPr>
          <w:p w14:paraId="7F62A026" w14:textId="77777777" w:rsidR="00730CE5" w:rsidRPr="00E83DAC" w:rsidRDefault="00730CE5" w:rsidP="00730CE5">
            <w:pPr>
              <w:pStyle w:val="Tabletext"/>
            </w:pPr>
            <w:r w:rsidRPr="00E83DAC">
              <w:t>LS on provision of inputs to the online ITS communication standards database [to various groups]</w:t>
            </w:r>
          </w:p>
        </w:tc>
        <w:tc>
          <w:tcPr>
            <w:tcW w:w="3023" w:type="dxa"/>
            <w:shd w:val="clear" w:color="auto" w:fill="auto"/>
            <w:noWrap/>
            <w:hideMark/>
          </w:tcPr>
          <w:p w14:paraId="05A6DE86" w14:textId="77777777" w:rsidR="00730CE5" w:rsidRPr="00E83DAC" w:rsidRDefault="00730CE5" w:rsidP="00730CE5">
            <w:pPr>
              <w:pStyle w:val="Tabletext"/>
            </w:pPr>
            <w:r w:rsidRPr="00E83DAC">
              <w:t>Collaboration on ITS Communication Standards (CITS)</w:t>
            </w:r>
          </w:p>
        </w:tc>
      </w:tr>
      <w:tr w:rsidR="00730CE5" w:rsidRPr="00E83DAC" w14:paraId="7EE600E6" w14:textId="77777777" w:rsidTr="00730CE5">
        <w:trPr>
          <w:jc w:val="center"/>
        </w:trPr>
        <w:tc>
          <w:tcPr>
            <w:tcW w:w="2679" w:type="dxa"/>
            <w:gridSpan w:val="2"/>
            <w:shd w:val="clear" w:color="auto" w:fill="auto"/>
            <w:noWrap/>
            <w:hideMark/>
          </w:tcPr>
          <w:p w14:paraId="184DBDEE" w14:textId="77777777" w:rsidR="00730CE5" w:rsidRPr="00E83DAC" w:rsidRDefault="00EB69E8" w:rsidP="00730CE5">
            <w:pPr>
              <w:pStyle w:val="Tabletext"/>
            </w:pPr>
            <w:hyperlink r:id="rId328" w:history="1">
              <w:r w:rsidR="00730CE5" w:rsidRPr="00E83DAC">
                <w:rPr>
                  <w:rStyle w:val="Hyperlink"/>
                  <w:rFonts w:asciiTheme="majorBidi" w:hAnsiTheme="majorBidi" w:cstheme="majorBidi"/>
                </w:rPr>
                <w:t>FGAI4H-M-035-A01</w:t>
              </w:r>
            </w:hyperlink>
          </w:p>
        </w:tc>
        <w:tc>
          <w:tcPr>
            <w:tcW w:w="4336" w:type="dxa"/>
            <w:shd w:val="clear" w:color="auto" w:fill="auto"/>
            <w:noWrap/>
            <w:hideMark/>
          </w:tcPr>
          <w:p w14:paraId="797C0B6E" w14:textId="77777777" w:rsidR="00730CE5" w:rsidRPr="00E83DAC" w:rsidRDefault="00730CE5" w:rsidP="00730CE5">
            <w:pPr>
              <w:pStyle w:val="Tabletext"/>
            </w:pPr>
            <w:r w:rsidRPr="00E83DAC">
              <w:t>LS on provision of inputs to the online ITS communication standards database - Att.1: CITS SDOs contacts Excel spreadsheet</w:t>
            </w:r>
          </w:p>
        </w:tc>
        <w:tc>
          <w:tcPr>
            <w:tcW w:w="3023" w:type="dxa"/>
            <w:shd w:val="clear" w:color="auto" w:fill="auto"/>
            <w:noWrap/>
            <w:hideMark/>
          </w:tcPr>
          <w:p w14:paraId="26CF6F1A" w14:textId="77777777" w:rsidR="00730CE5" w:rsidRPr="00E83DAC" w:rsidRDefault="00730CE5" w:rsidP="00730CE5">
            <w:pPr>
              <w:pStyle w:val="Tabletext"/>
            </w:pPr>
            <w:r w:rsidRPr="00E83DAC">
              <w:t>CITS</w:t>
            </w:r>
          </w:p>
        </w:tc>
      </w:tr>
      <w:tr w:rsidR="00730CE5" w:rsidRPr="00E83DAC" w14:paraId="6BEE419E" w14:textId="77777777" w:rsidTr="00730CE5">
        <w:trPr>
          <w:jc w:val="center"/>
        </w:trPr>
        <w:tc>
          <w:tcPr>
            <w:tcW w:w="2253" w:type="dxa"/>
            <w:shd w:val="clear" w:color="auto" w:fill="auto"/>
            <w:noWrap/>
            <w:hideMark/>
          </w:tcPr>
          <w:p w14:paraId="58BD6A32" w14:textId="77777777" w:rsidR="00730CE5" w:rsidRPr="00E83DAC" w:rsidRDefault="00EB69E8" w:rsidP="00730CE5">
            <w:pPr>
              <w:pStyle w:val="Tabletext"/>
            </w:pPr>
            <w:hyperlink r:id="rId329" w:history="1">
              <w:r w:rsidR="00730CE5" w:rsidRPr="00E83DAC">
                <w:rPr>
                  <w:rStyle w:val="Hyperlink"/>
                  <w:rFonts w:asciiTheme="majorBidi" w:hAnsiTheme="majorBidi" w:cstheme="majorBidi"/>
                </w:rPr>
                <w:t>FGAI4H-M-036</w:t>
              </w:r>
            </w:hyperlink>
          </w:p>
        </w:tc>
        <w:tc>
          <w:tcPr>
            <w:tcW w:w="4762" w:type="dxa"/>
            <w:gridSpan w:val="2"/>
            <w:shd w:val="clear" w:color="auto" w:fill="auto"/>
            <w:noWrap/>
            <w:hideMark/>
          </w:tcPr>
          <w:p w14:paraId="759FD6B4" w14:textId="77777777" w:rsidR="00730CE5" w:rsidRPr="00E83DAC" w:rsidRDefault="00730CE5" w:rsidP="00730CE5">
            <w:pPr>
              <w:pStyle w:val="Tabletext"/>
            </w:pPr>
            <w:r w:rsidRPr="00E83DAC">
              <w:t>Updated DEL07: AI for health evaluation considerations</w:t>
            </w:r>
          </w:p>
        </w:tc>
        <w:tc>
          <w:tcPr>
            <w:tcW w:w="3023" w:type="dxa"/>
            <w:shd w:val="clear" w:color="auto" w:fill="auto"/>
            <w:noWrap/>
            <w:hideMark/>
          </w:tcPr>
          <w:p w14:paraId="0FFCAFBB" w14:textId="77777777" w:rsidR="00730CE5" w:rsidRPr="00E83DAC" w:rsidRDefault="00730CE5" w:rsidP="00730CE5">
            <w:pPr>
              <w:pStyle w:val="Tabletext"/>
            </w:pPr>
            <w:r w:rsidRPr="00E83DAC">
              <w:t>Editors DEL07</w:t>
            </w:r>
          </w:p>
        </w:tc>
      </w:tr>
      <w:tr w:rsidR="00730CE5" w:rsidRPr="00E83DAC" w14:paraId="5A529E11" w14:textId="77777777" w:rsidTr="00730CE5">
        <w:trPr>
          <w:jc w:val="center"/>
        </w:trPr>
        <w:tc>
          <w:tcPr>
            <w:tcW w:w="2679" w:type="dxa"/>
            <w:gridSpan w:val="2"/>
            <w:shd w:val="clear" w:color="auto" w:fill="auto"/>
            <w:noWrap/>
            <w:hideMark/>
          </w:tcPr>
          <w:p w14:paraId="2E583C71" w14:textId="77777777" w:rsidR="00730CE5" w:rsidRPr="00E83DAC" w:rsidRDefault="00EB69E8" w:rsidP="00730CE5">
            <w:pPr>
              <w:pStyle w:val="Tabletext"/>
            </w:pPr>
            <w:hyperlink r:id="rId330" w:history="1">
              <w:r w:rsidR="00730CE5" w:rsidRPr="00E83DAC">
                <w:rPr>
                  <w:rStyle w:val="Hyperlink"/>
                  <w:rFonts w:asciiTheme="majorBidi" w:hAnsiTheme="majorBidi" w:cstheme="majorBidi"/>
                </w:rPr>
                <w:t>FGAI4H-M-036-A01</w:t>
              </w:r>
            </w:hyperlink>
          </w:p>
        </w:tc>
        <w:tc>
          <w:tcPr>
            <w:tcW w:w="4336" w:type="dxa"/>
            <w:shd w:val="clear" w:color="auto" w:fill="auto"/>
            <w:noWrap/>
            <w:hideMark/>
          </w:tcPr>
          <w:p w14:paraId="0A138037" w14:textId="77777777" w:rsidR="00730CE5" w:rsidRPr="00E83DAC" w:rsidRDefault="00730CE5" w:rsidP="00730CE5">
            <w:pPr>
              <w:pStyle w:val="Tabletext"/>
            </w:pPr>
            <w:r w:rsidRPr="00E83DAC">
              <w:t>Updated DEL07: AI for Health Evaluation Considerations - Att.1 - Presentation</w:t>
            </w:r>
          </w:p>
        </w:tc>
        <w:tc>
          <w:tcPr>
            <w:tcW w:w="3023" w:type="dxa"/>
            <w:shd w:val="clear" w:color="auto" w:fill="auto"/>
            <w:noWrap/>
            <w:hideMark/>
          </w:tcPr>
          <w:p w14:paraId="292A6432" w14:textId="77777777" w:rsidR="00730CE5" w:rsidRPr="00E83DAC" w:rsidRDefault="00730CE5" w:rsidP="00730CE5">
            <w:pPr>
              <w:pStyle w:val="Tabletext"/>
            </w:pPr>
            <w:r w:rsidRPr="00E83DAC">
              <w:t>Editors DEL07</w:t>
            </w:r>
          </w:p>
        </w:tc>
      </w:tr>
      <w:tr w:rsidR="00730CE5" w:rsidRPr="00E83DAC" w14:paraId="68CAA7E1" w14:textId="77777777" w:rsidTr="00730CE5">
        <w:trPr>
          <w:jc w:val="center"/>
        </w:trPr>
        <w:tc>
          <w:tcPr>
            <w:tcW w:w="2253" w:type="dxa"/>
            <w:shd w:val="clear" w:color="auto" w:fill="auto"/>
            <w:noWrap/>
            <w:hideMark/>
          </w:tcPr>
          <w:p w14:paraId="2E86CC17" w14:textId="77777777" w:rsidR="00730CE5" w:rsidRPr="00E83DAC" w:rsidRDefault="00EB69E8" w:rsidP="00730CE5">
            <w:pPr>
              <w:pStyle w:val="Tabletext"/>
            </w:pPr>
            <w:hyperlink r:id="rId331" w:history="1">
              <w:r w:rsidR="00730CE5" w:rsidRPr="00E83DAC">
                <w:rPr>
                  <w:rStyle w:val="Hyperlink"/>
                  <w:rFonts w:asciiTheme="majorBidi" w:hAnsiTheme="majorBidi" w:cstheme="majorBidi"/>
                </w:rPr>
                <w:t>FGAI4H-M-037</w:t>
              </w:r>
            </w:hyperlink>
          </w:p>
        </w:tc>
        <w:tc>
          <w:tcPr>
            <w:tcW w:w="4762" w:type="dxa"/>
            <w:gridSpan w:val="2"/>
            <w:shd w:val="clear" w:color="auto" w:fill="auto"/>
            <w:noWrap/>
            <w:hideMark/>
          </w:tcPr>
          <w:p w14:paraId="04506700" w14:textId="77777777" w:rsidR="00730CE5" w:rsidRPr="00E83DAC" w:rsidRDefault="00730CE5" w:rsidP="00730CE5">
            <w:pPr>
              <w:pStyle w:val="Tabletext"/>
            </w:pPr>
            <w:r w:rsidRPr="00E83DAC">
              <w:t>Updated DEL03: AI4H requirement specifications</w:t>
            </w:r>
          </w:p>
        </w:tc>
        <w:tc>
          <w:tcPr>
            <w:tcW w:w="3023" w:type="dxa"/>
            <w:shd w:val="clear" w:color="auto" w:fill="auto"/>
            <w:noWrap/>
            <w:hideMark/>
          </w:tcPr>
          <w:p w14:paraId="1B8C19E8" w14:textId="77777777" w:rsidR="00730CE5" w:rsidRPr="00E83DAC" w:rsidRDefault="00730CE5" w:rsidP="00730CE5">
            <w:pPr>
              <w:pStyle w:val="Tabletext"/>
            </w:pPr>
            <w:r w:rsidRPr="00E83DAC">
              <w:t>Editor DEL03</w:t>
            </w:r>
          </w:p>
        </w:tc>
      </w:tr>
      <w:tr w:rsidR="00730CE5" w:rsidRPr="00E83DAC" w14:paraId="3503D2A8" w14:textId="77777777" w:rsidTr="00730CE5">
        <w:trPr>
          <w:jc w:val="center"/>
        </w:trPr>
        <w:tc>
          <w:tcPr>
            <w:tcW w:w="2679" w:type="dxa"/>
            <w:gridSpan w:val="2"/>
            <w:shd w:val="clear" w:color="auto" w:fill="auto"/>
            <w:noWrap/>
            <w:hideMark/>
          </w:tcPr>
          <w:p w14:paraId="41975155" w14:textId="77777777" w:rsidR="00730CE5" w:rsidRPr="00E83DAC" w:rsidRDefault="00EB69E8" w:rsidP="00730CE5">
            <w:pPr>
              <w:pStyle w:val="Tabletext"/>
            </w:pPr>
            <w:hyperlink r:id="rId332" w:history="1">
              <w:r w:rsidR="00730CE5" w:rsidRPr="00E83DAC">
                <w:rPr>
                  <w:rStyle w:val="Hyperlink"/>
                  <w:rFonts w:asciiTheme="majorBidi" w:hAnsiTheme="majorBidi" w:cstheme="majorBidi"/>
                </w:rPr>
                <w:t>FGAI4H-M-037-A01</w:t>
              </w:r>
            </w:hyperlink>
          </w:p>
        </w:tc>
        <w:tc>
          <w:tcPr>
            <w:tcW w:w="4336" w:type="dxa"/>
            <w:shd w:val="clear" w:color="auto" w:fill="auto"/>
            <w:noWrap/>
            <w:hideMark/>
          </w:tcPr>
          <w:p w14:paraId="6518079D" w14:textId="77777777" w:rsidR="00730CE5" w:rsidRPr="00E83DAC" w:rsidRDefault="00730CE5" w:rsidP="00730CE5">
            <w:pPr>
              <w:pStyle w:val="Tabletext"/>
            </w:pPr>
            <w:r w:rsidRPr="00E83DAC">
              <w:t>Updated DEL03: AI4H requirement specifications – Att.1: Presentation</w:t>
            </w:r>
          </w:p>
        </w:tc>
        <w:tc>
          <w:tcPr>
            <w:tcW w:w="3023" w:type="dxa"/>
            <w:shd w:val="clear" w:color="auto" w:fill="auto"/>
            <w:noWrap/>
            <w:hideMark/>
          </w:tcPr>
          <w:p w14:paraId="65E8F4CA" w14:textId="77777777" w:rsidR="00730CE5" w:rsidRPr="00E83DAC" w:rsidRDefault="00730CE5" w:rsidP="00730CE5">
            <w:pPr>
              <w:pStyle w:val="Tabletext"/>
            </w:pPr>
            <w:r w:rsidRPr="00E83DAC">
              <w:t>WG-DAISAM</w:t>
            </w:r>
          </w:p>
        </w:tc>
      </w:tr>
      <w:tr w:rsidR="00730CE5" w:rsidRPr="00E83DAC" w14:paraId="1D02CD1F" w14:textId="77777777" w:rsidTr="00730CE5">
        <w:trPr>
          <w:jc w:val="center"/>
        </w:trPr>
        <w:tc>
          <w:tcPr>
            <w:tcW w:w="2253" w:type="dxa"/>
            <w:shd w:val="clear" w:color="auto" w:fill="auto"/>
            <w:noWrap/>
            <w:hideMark/>
          </w:tcPr>
          <w:p w14:paraId="6EB558BC" w14:textId="77777777" w:rsidR="00730CE5" w:rsidRPr="00E83DAC" w:rsidRDefault="00EB69E8" w:rsidP="00730CE5">
            <w:pPr>
              <w:pStyle w:val="Tabletext"/>
            </w:pPr>
            <w:hyperlink r:id="rId333" w:history="1">
              <w:r w:rsidR="00730CE5" w:rsidRPr="00E83DAC">
                <w:rPr>
                  <w:rStyle w:val="Hyperlink"/>
                  <w:rFonts w:asciiTheme="majorBidi" w:hAnsiTheme="majorBidi" w:cstheme="majorBidi"/>
                </w:rPr>
                <w:t>FGAI4H-M-038</w:t>
              </w:r>
            </w:hyperlink>
          </w:p>
        </w:tc>
        <w:tc>
          <w:tcPr>
            <w:tcW w:w="4762" w:type="dxa"/>
            <w:gridSpan w:val="2"/>
            <w:shd w:val="clear" w:color="auto" w:fill="auto"/>
            <w:noWrap/>
            <w:hideMark/>
          </w:tcPr>
          <w:p w14:paraId="3E1A1F1B" w14:textId="77777777" w:rsidR="00730CE5" w:rsidRPr="00E83DAC" w:rsidRDefault="00730CE5" w:rsidP="00730CE5">
            <w:pPr>
              <w:pStyle w:val="Tabletext"/>
            </w:pPr>
            <w:r w:rsidRPr="00E83DAC">
              <w:t>Cybersecurity AI/ML and data lifecycles</w:t>
            </w:r>
          </w:p>
        </w:tc>
        <w:tc>
          <w:tcPr>
            <w:tcW w:w="3023" w:type="dxa"/>
            <w:shd w:val="clear" w:color="auto" w:fill="auto"/>
            <w:noWrap/>
            <w:hideMark/>
          </w:tcPr>
          <w:p w14:paraId="0B281D90" w14:textId="77777777" w:rsidR="00730CE5" w:rsidRPr="00E83DAC" w:rsidRDefault="00730CE5" w:rsidP="00730CE5">
            <w:pPr>
              <w:pStyle w:val="Tabletext"/>
            </w:pPr>
            <w:r w:rsidRPr="00E83DAC">
              <w:t xml:space="preserve">Philips; </w:t>
            </w:r>
            <w:proofErr w:type="spellStart"/>
            <w:r w:rsidRPr="00E83DAC">
              <w:t>MedSec</w:t>
            </w:r>
            <w:proofErr w:type="spellEnd"/>
          </w:p>
        </w:tc>
      </w:tr>
      <w:tr w:rsidR="00730CE5" w:rsidRPr="00E83DAC" w14:paraId="1B18D089" w14:textId="77777777" w:rsidTr="00730CE5">
        <w:trPr>
          <w:jc w:val="center"/>
        </w:trPr>
        <w:tc>
          <w:tcPr>
            <w:tcW w:w="2253" w:type="dxa"/>
            <w:shd w:val="clear" w:color="auto" w:fill="auto"/>
            <w:noWrap/>
            <w:hideMark/>
          </w:tcPr>
          <w:p w14:paraId="0F83CD65" w14:textId="77777777" w:rsidR="00730CE5" w:rsidRPr="00E83DAC" w:rsidRDefault="00EB69E8" w:rsidP="00730CE5">
            <w:pPr>
              <w:pStyle w:val="Tabletext"/>
            </w:pPr>
            <w:hyperlink r:id="rId334" w:history="1">
              <w:r w:rsidR="00730CE5" w:rsidRPr="00E83DAC">
                <w:rPr>
                  <w:rStyle w:val="Hyperlink"/>
                  <w:rFonts w:asciiTheme="majorBidi" w:hAnsiTheme="majorBidi" w:cstheme="majorBidi"/>
                </w:rPr>
                <w:t>FGAI4H-M-039</w:t>
              </w:r>
            </w:hyperlink>
          </w:p>
        </w:tc>
        <w:tc>
          <w:tcPr>
            <w:tcW w:w="4762" w:type="dxa"/>
            <w:gridSpan w:val="2"/>
            <w:shd w:val="clear" w:color="auto" w:fill="auto"/>
            <w:noWrap/>
            <w:hideMark/>
          </w:tcPr>
          <w:p w14:paraId="4E6B58D5" w14:textId="77777777" w:rsidR="00730CE5" w:rsidRPr="00E83DAC" w:rsidRDefault="00730CE5" w:rsidP="00730CE5">
            <w:pPr>
              <w:pStyle w:val="Tabletext"/>
            </w:pPr>
            <w:r w:rsidRPr="00E83DAC">
              <w:t>TG-Ophthalmo: Strabismus and Artificial Intelligence App: Optimizing Diagnostic and Accuracy</w:t>
            </w:r>
          </w:p>
        </w:tc>
        <w:tc>
          <w:tcPr>
            <w:tcW w:w="3023" w:type="dxa"/>
            <w:shd w:val="clear" w:color="auto" w:fill="auto"/>
            <w:noWrap/>
            <w:hideMark/>
          </w:tcPr>
          <w:p w14:paraId="073BC59D" w14:textId="77777777" w:rsidR="00730CE5" w:rsidRPr="00E83DAC" w:rsidRDefault="00730CE5" w:rsidP="00730CE5">
            <w:pPr>
              <w:pStyle w:val="Tabletext"/>
            </w:pPr>
            <w:proofErr w:type="spellStart"/>
            <w:r w:rsidRPr="00E83DAC">
              <w:t>GeekVision</w:t>
            </w:r>
            <w:proofErr w:type="spellEnd"/>
            <w:r w:rsidRPr="00E83DAC">
              <w:t xml:space="preserve"> (Brazil)</w:t>
            </w:r>
          </w:p>
        </w:tc>
      </w:tr>
      <w:tr w:rsidR="00730CE5" w:rsidRPr="00E83DAC" w14:paraId="6F6C875E" w14:textId="77777777" w:rsidTr="00730CE5">
        <w:trPr>
          <w:jc w:val="center"/>
        </w:trPr>
        <w:tc>
          <w:tcPr>
            <w:tcW w:w="2679" w:type="dxa"/>
            <w:gridSpan w:val="2"/>
            <w:shd w:val="clear" w:color="auto" w:fill="auto"/>
            <w:noWrap/>
            <w:hideMark/>
          </w:tcPr>
          <w:p w14:paraId="2204C999" w14:textId="77777777" w:rsidR="00730CE5" w:rsidRPr="00E83DAC" w:rsidRDefault="00EB69E8" w:rsidP="00730CE5">
            <w:pPr>
              <w:pStyle w:val="Tabletext"/>
            </w:pPr>
            <w:hyperlink r:id="rId335" w:history="1">
              <w:r w:rsidR="00730CE5" w:rsidRPr="00E83DAC">
                <w:rPr>
                  <w:rStyle w:val="Hyperlink"/>
                  <w:rFonts w:asciiTheme="majorBidi" w:hAnsiTheme="majorBidi" w:cstheme="majorBidi"/>
                </w:rPr>
                <w:t>FGAI4H-M-039-A01</w:t>
              </w:r>
            </w:hyperlink>
          </w:p>
        </w:tc>
        <w:tc>
          <w:tcPr>
            <w:tcW w:w="4336" w:type="dxa"/>
            <w:shd w:val="clear" w:color="auto" w:fill="auto"/>
            <w:noWrap/>
            <w:hideMark/>
          </w:tcPr>
          <w:p w14:paraId="2CB6C468" w14:textId="77777777" w:rsidR="00730CE5" w:rsidRPr="00E83DAC" w:rsidRDefault="00730CE5" w:rsidP="00730CE5">
            <w:pPr>
              <w:pStyle w:val="Tabletext"/>
            </w:pPr>
            <w:r w:rsidRPr="00E83DAC">
              <w:t>TG-Ophthalmo: Strabismus and Artificial Intelligence App: Optimizing Diagnostic and Accuracy - Att.1: Article</w:t>
            </w:r>
          </w:p>
        </w:tc>
        <w:tc>
          <w:tcPr>
            <w:tcW w:w="3023" w:type="dxa"/>
            <w:shd w:val="clear" w:color="auto" w:fill="auto"/>
            <w:noWrap/>
            <w:hideMark/>
          </w:tcPr>
          <w:p w14:paraId="7A998ABE" w14:textId="77777777" w:rsidR="00730CE5" w:rsidRPr="00E83DAC" w:rsidRDefault="00730CE5" w:rsidP="00730CE5">
            <w:pPr>
              <w:pStyle w:val="Tabletext"/>
            </w:pPr>
            <w:proofErr w:type="spellStart"/>
            <w:r w:rsidRPr="00E83DAC">
              <w:t>GeekVision</w:t>
            </w:r>
            <w:proofErr w:type="spellEnd"/>
            <w:r w:rsidRPr="00E83DAC">
              <w:t xml:space="preserve"> (Brazil)</w:t>
            </w:r>
          </w:p>
        </w:tc>
      </w:tr>
      <w:tr w:rsidR="00730CE5" w:rsidRPr="00E83DAC" w14:paraId="57137890" w14:textId="77777777" w:rsidTr="00730CE5">
        <w:trPr>
          <w:jc w:val="center"/>
        </w:trPr>
        <w:tc>
          <w:tcPr>
            <w:tcW w:w="2679" w:type="dxa"/>
            <w:gridSpan w:val="2"/>
            <w:shd w:val="clear" w:color="auto" w:fill="auto"/>
            <w:noWrap/>
            <w:hideMark/>
          </w:tcPr>
          <w:p w14:paraId="3192142A" w14:textId="77777777" w:rsidR="00730CE5" w:rsidRPr="00E83DAC" w:rsidRDefault="00EB69E8" w:rsidP="00730CE5">
            <w:pPr>
              <w:pStyle w:val="Tabletext"/>
            </w:pPr>
            <w:hyperlink r:id="rId336" w:history="1">
              <w:r w:rsidR="00730CE5" w:rsidRPr="00E83DAC">
                <w:rPr>
                  <w:rStyle w:val="Hyperlink"/>
                  <w:rFonts w:asciiTheme="majorBidi" w:hAnsiTheme="majorBidi" w:cstheme="majorBidi"/>
                </w:rPr>
                <w:t>FGAI4H-M-039-A02</w:t>
              </w:r>
            </w:hyperlink>
          </w:p>
        </w:tc>
        <w:tc>
          <w:tcPr>
            <w:tcW w:w="4336" w:type="dxa"/>
            <w:shd w:val="clear" w:color="auto" w:fill="auto"/>
            <w:noWrap/>
            <w:hideMark/>
          </w:tcPr>
          <w:p w14:paraId="4C1C6234" w14:textId="77777777" w:rsidR="00730CE5" w:rsidRPr="00E83DAC" w:rsidRDefault="00730CE5" w:rsidP="00730CE5">
            <w:pPr>
              <w:pStyle w:val="Tabletext"/>
            </w:pPr>
            <w:r w:rsidRPr="00E83DAC">
              <w:t>TG-Ophthalmo: Strabismus and Artificial Intelligence App: Optimizing Diagnostic and Accuracy - Att.2: Presentation</w:t>
            </w:r>
          </w:p>
        </w:tc>
        <w:tc>
          <w:tcPr>
            <w:tcW w:w="3023" w:type="dxa"/>
            <w:shd w:val="clear" w:color="auto" w:fill="auto"/>
            <w:noWrap/>
            <w:hideMark/>
          </w:tcPr>
          <w:p w14:paraId="77F041A6" w14:textId="77777777" w:rsidR="00730CE5" w:rsidRPr="00E83DAC" w:rsidRDefault="00730CE5" w:rsidP="00730CE5">
            <w:pPr>
              <w:pStyle w:val="Tabletext"/>
            </w:pPr>
            <w:r w:rsidRPr="00E83DAC">
              <w:t>Geek Vision (Brazil)</w:t>
            </w:r>
          </w:p>
        </w:tc>
      </w:tr>
      <w:tr w:rsidR="00730CE5" w:rsidRPr="00E83DAC" w14:paraId="7DD1DDAD" w14:textId="77777777" w:rsidTr="00730CE5">
        <w:trPr>
          <w:jc w:val="center"/>
        </w:trPr>
        <w:tc>
          <w:tcPr>
            <w:tcW w:w="2253" w:type="dxa"/>
            <w:shd w:val="clear" w:color="auto" w:fill="auto"/>
            <w:noWrap/>
            <w:hideMark/>
          </w:tcPr>
          <w:p w14:paraId="2104FE83" w14:textId="77777777" w:rsidR="00730CE5" w:rsidRPr="00E83DAC" w:rsidRDefault="00EB69E8" w:rsidP="00730CE5">
            <w:pPr>
              <w:pStyle w:val="Tabletext"/>
            </w:pPr>
            <w:hyperlink r:id="rId337" w:history="1">
              <w:r w:rsidR="00730CE5" w:rsidRPr="00E83DAC">
                <w:rPr>
                  <w:rStyle w:val="Hyperlink"/>
                  <w:rFonts w:asciiTheme="majorBidi" w:hAnsiTheme="majorBidi" w:cstheme="majorBidi"/>
                </w:rPr>
                <w:t>FGAI4H-M-040</w:t>
              </w:r>
            </w:hyperlink>
          </w:p>
        </w:tc>
        <w:tc>
          <w:tcPr>
            <w:tcW w:w="4762" w:type="dxa"/>
            <w:gridSpan w:val="2"/>
            <w:shd w:val="clear" w:color="auto" w:fill="auto"/>
            <w:noWrap/>
            <w:hideMark/>
          </w:tcPr>
          <w:p w14:paraId="57A4A508" w14:textId="77777777" w:rsidR="00730CE5" w:rsidRPr="00E83DAC" w:rsidRDefault="00730CE5" w:rsidP="00730CE5">
            <w:pPr>
              <w:pStyle w:val="Tabletext"/>
            </w:pPr>
            <w:r w:rsidRPr="00E83DAC">
              <w:t>Updated DEL7.4: Clinical evaluation of AI for health</w:t>
            </w:r>
          </w:p>
        </w:tc>
        <w:tc>
          <w:tcPr>
            <w:tcW w:w="3023" w:type="dxa"/>
            <w:shd w:val="clear" w:color="auto" w:fill="auto"/>
            <w:noWrap/>
            <w:hideMark/>
          </w:tcPr>
          <w:p w14:paraId="625BFBA5" w14:textId="77777777" w:rsidR="00730CE5" w:rsidRPr="00E83DAC" w:rsidRDefault="00730CE5" w:rsidP="00730CE5">
            <w:pPr>
              <w:pStyle w:val="Tabletext"/>
            </w:pPr>
            <w:r w:rsidRPr="00E83DAC">
              <w:t>Editors DEL7.4</w:t>
            </w:r>
          </w:p>
        </w:tc>
      </w:tr>
      <w:tr w:rsidR="00730CE5" w:rsidRPr="00E83DAC" w14:paraId="74CA1B35" w14:textId="77777777" w:rsidTr="00730CE5">
        <w:trPr>
          <w:jc w:val="center"/>
        </w:trPr>
        <w:tc>
          <w:tcPr>
            <w:tcW w:w="2679" w:type="dxa"/>
            <w:gridSpan w:val="2"/>
            <w:shd w:val="clear" w:color="auto" w:fill="auto"/>
            <w:noWrap/>
            <w:hideMark/>
          </w:tcPr>
          <w:p w14:paraId="773235E6" w14:textId="77777777" w:rsidR="00730CE5" w:rsidRPr="00E83DAC" w:rsidRDefault="00EB69E8" w:rsidP="00730CE5">
            <w:pPr>
              <w:pStyle w:val="Tabletext"/>
            </w:pPr>
            <w:hyperlink r:id="rId338" w:history="1">
              <w:r w:rsidR="00730CE5" w:rsidRPr="00E83DAC">
                <w:rPr>
                  <w:rStyle w:val="Hyperlink"/>
                  <w:rFonts w:asciiTheme="majorBidi" w:hAnsiTheme="majorBidi" w:cstheme="majorBidi"/>
                </w:rPr>
                <w:t>FGAI4H-M-040-A01</w:t>
              </w:r>
            </w:hyperlink>
          </w:p>
        </w:tc>
        <w:tc>
          <w:tcPr>
            <w:tcW w:w="4336" w:type="dxa"/>
            <w:shd w:val="clear" w:color="auto" w:fill="auto"/>
            <w:noWrap/>
            <w:hideMark/>
          </w:tcPr>
          <w:p w14:paraId="5C4AA2BA" w14:textId="77777777" w:rsidR="00730CE5" w:rsidRPr="00E83DAC" w:rsidRDefault="00730CE5" w:rsidP="00730CE5">
            <w:pPr>
              <w:pStyle w:val="Tabletext"/>
            </w:pPr>
            <w:r w:rsidRPr="00E83DAC">
              <w:t>Updated DEL7.4: Clinical evaluation of AI for health - Att.1: Presentation</w:t>
            </w:r>
          </w:p>
        </w:tc>
        <w:tc>
          <w:tcPr>
            <w:tcW w:w="3023" w:type="dxa"/>
            <w:shd w:val="clear" w:color="auto" w:fill="auto"/>
            <w:noWrap/>
            <w:hideMark/>
          </w:tcPr>
          <w:p w14:paraId="3651A23F" w14:textId="77777777" w:rsidR="00730CE5" w:rsidRPr="00E83DAC" w:rsidRDefault="00730CE5" w:rsidP="00730CE5">
            <w:pPr>
              <w:pStyle w:val="Tabletext"/>
            </w:pPr>
            <w:r w:rsidRPr="00E83DAC">
              <w:t>Editors DEL7.4</w:t>
            </w:r>
          </w:p>
        </w:tc>
      </w:tr>
      <w:tr w:rsidR="00730CE5" w:rsidRPr="00E83DAC" w14:paraId="56DEB294" w14:textId="77777777" w:rsidTr="00730CE5">
        <w:trPr>
          <w:jc w:val="center"/>
        </w:trPr>
        <w:tc>
          <w:tcPr>
            <w:tcW w:w="2253" w:type="dxa"/>
            <w:shd w:val="clear" w:color="auto" w:fill="auto"/>
            <w:noWrap/>
            <w:hideMark/>
          </w:tcPr>
          <w:p w14:paraId="0882B5AC" w14:textId="77777777" w:rsidR="00730CE5" w:rsidRPr="00E83DAC" w:rsidRDefault="00EB69E8" w:rsidP="00730CE5">
            <w:pPr>
              <w:pStyle w:val="Tabletext"/>
            </w:pPr>
            <w:hyperlink r:id="rId339" w:history="1">
              <w:r w:rsidR="00730CE5" w:rsidRPr="00E83DAC">
                <w:rPr>
                  <w:rStyle w:val="Hyperlink"/>
                  <w:rFonts w:asciiTheme="majorBidi" w:hAnsiTheme="majorBidi" w:cstheme="majorBidi"/>
                </w:rPr>
                <w:t>FGAI4H-M-041</w:t>
              </w:r>
            </w:hyperlink>
          </w:p>
        </w:tc>
        <w:tc>
          <w:tcPr>
            <w:tcW w:w="4762" w:type="dxa"/>
            <w:gridSpan w:val="2"/>
            <w:shd w:val="clear" w:color="auto" w:fill="auto"/>
            <w:noWrap/>
            <w:hideMark/>
          </w:tcPr>
          <w:p w14:paraId="19802CE0" w14:textId="77777777" w:rsidR="00730CE5" w:rsidRPr="00E83DAC" w:rsidRDefault="00730CE5" w:rsidP="00730CE5">
            <w:pPr>
              <w:pStyle w:val="Tabletext"/>
            </w:pPr>
            <w:r w:rsidRPr="00E83DAC">
              <w:t>Draft Call for problem statements in global health</w:t>
            </w:r>
          </w:p>
        </w:tc>
        <w:tc>
          <w:tcPr>
            <w:tcW w:w="3023" w:type="dxa"/>
            <w:shd w:val="clear" w:color="auto" w:fill="auto"/>
            <w:noWrap/>
            <w:hideMark/>
          </w:tcPr>
          <w:p w14:paraId="6546595A" w14:textId="77777777" w:rsidR="00730CE5" w:rsidRPr="00E83DAC" w:rsidRDefault="00730CE5" w:rsidP="00730CE5">
            <w:pPr>
              <w:pStyle w:val="Tabletext"/>
            </w:pPr>
            <w:r w:rsidRPr="00E83DAC">
              <w:t xml:space="preserve">Aga Khan University, </w:t>
            </w:r>
            <w:proofErr w:type="spellStart"/>
            <w:r w:rsidRPr="00E83DAC">
              <w:t>minoHealth</w:t>
            </w:r>
            <w:proofErr w:type="spellEnd"/>
            <w:r w:rsidRPr="00E83DAC">
              <w:t>, Oxford University, and WHO</w:t>
            </w:r>
          </w:p>
        </w:tc>
      </w:tr>
      <w:tr w:rsidR="00730CE5" w:rsidRPr="00E83DAC" w14:paraId="1FD18D3C" w14:textId="77777777" w:rsidTr="00730CE5">
        <w:trPr>
          <w:jc w:val="center"/>
        </w:trPr>
        <w:tc>
          <w:tcPr>
            <w:tcW w:w="2679" w:type="dxa"/>
            <w:gridSpan w:val="2"/>
            <w:shd w:val="clear" w:color="auto" w:fill="auto"/>
            <w:noWrap/>
            <w:hideMark/>
          </w:tcPr>
          <w:p w14:paraId="3875AC49" w14:textId="77777777" w:rsidR="00730CE5" w:rsidRPr="00E83DAC" w:rsidRDefault="00EB69E8" w:rsidP="00730CE5">
            <w:pPr>
              <w:pStyle w:val="Tabletext"/>
            </w:pPr>
            <w:hyperlink r:id="rId340" w:history="1">
              <w:r w:rsidR="00730CE5" w:rsidRPr="00E83DAC">
                <w:rPr>
                  <w:rStyle w:val="Hyperlink"/>
                  <w:rFonts w:asciiTheme="majorBidi" w:hAnsiTheme="majorBidi" w:cstheme="majorBidi"/>
                </w:rPr>
                <w:t>FGAI4H-M-041-A01</w:t>
              </w:r>
            </w:hyperlink>
          </w:p>
        </w:tc>
        <w:tc>
          <w:tcPr>
            <w:tcW w:w="4336" w:type="dxa"/>
            <w:shd w:val="clear" w:color="auto" w:fill="auto"/>
            <w:noWrap/>
            <w:hideMark/>
          </w:tcPr>
          <w:p w14:paraId="155F422A" w14:textId="77777777" w:rsidR="00730CE5" w:rsidRPr="00E83DAC" w:rsidRDefault="00730CE5" w:rsidP="00730CE5">
            <w:pPr>
              <w:pStyle w:val="Tabletext"/>
            </w:pPr>
            <w:r w:rsidRPr="00E83DAC">
              <w:t xml:space="preserve">Draft Call for problem statements in global </w:t>
            </w:r>
            <w:proofErr w:type="gramStart"/>
            <w:r w:rsidRPr="00E83DAC">
              <w:t>health  -</w:t>
            </w:r>
            <w:proofErr w:type="gramEnd"/>
            <w:r w:rsidRPr="00E83DAC">
              <w:t xml:space="preserve"> Att.1: Presentation</w:t>
            </w:r>
          </w:p>
        </w:tc>
        <w:tc>
          <w:tcPr>
            <w:tcW w:w="3023" w:type="dxa"/>
            <w:shd w:val="clear" w:color="auto" w:fill="auto"/>
            <w:noWrap/>
            <w:hideMark/>
          </w:tcPr>
          <w:p w14:paraId="027A1057" w14:textId="77777777" w:rsidR="00730CE5" w:rsidRPr="00E83DAC" w:rsidRDefault="00730CE5" w:rsidP="00730CE5">
            <w:pPr>
              <w:pStyle w:val="Tabletext"/>
            </w:pPr>
            <w:r w:rsidRPr="00E83DAC">
              <w:t xml:space="preserve">Aga Khan University, </w:t>
            </w:r>
            <w:proofErr w:type="spellStart"/>
            <w:r w:rsidRPr="00E83DAC">
              <w:t>minoHealth</w:t>
            </w:r>
            <w:proofErr w:type="spellEnd"/>
            <w:r w:rsidRPr="00E83DAC">
              <w:t>, Oxford University, and WHO</w:t>
            </w:r>
          </w:p>
        </w:tc>
      </w:tr>
      <w:tr w:rsidR="00730CE5" w:rsidRPr="00E83DAC" w14:paraId="5AFE9B03" w14:textId="77777777" w:rsidTr="00730CE5">
        <w:trPr>
          <w:jc w:val="center"/>
        </w:trPr>
        <w:tc>
          <w:tcPr>
            <w:tcW w:w="2253" w:type="dxa"/>
            <w:shd w:val="clear" w:color="auto" w:fill="auto"/>
            <w:noWrap/>
            <w:hideMark/>
          </w:tcPr>
          <w:p w14:paraId="4523F00B" w14:textId="77777777" w:rsidR="00730CE5" w:rsidRPr="00E83DAC" w:rsidRDefault="00EB69E8" w:rsidP="00730CE5">
            <w:pPr>
              <w:pStyle w:val="Tabletext"/>
            </w:pPr>
            <w:hyperlink r:id="rId341" w:history="1">
              <w:r w:rsidR="00730CE5" w:rsidRPr="00E83DAC">
                <w:rPr>
                  <w:rStyle w:val="Hyperlink"/>
                  <w:rFonts w:asciiTheme="majorBidi" w:hAnsiTheme="majorBidi" w:cstheme="majorBidi"/>
                </w:rPr>
                <w:t>FGAI4H-M-042</w:t>
              </w:r>
            </w:hyperlink>
          </w:p>
        </w:tc>
        <w:tc>
          <w:tcPr>
            <w:tcW w:w="4762" w:type="dxa"/>
            <w:gridSpan w:val="2"/>
            <w:shd w:val="clear" w:color="auto" w:fill="auto"/>
            <w:noWrap/>
            <w:hideMark/>
          </w:tcPr>
          <w:p w14:paraId="0EBCBE26" w14:textId="77777777" w:rsidR="00730CE5" w:rsidRPr="00E83DAC" w:rsidRDefault="00730CE5" w:rsidP="00730CE5">
            <w:pPr>
              <w:pStyle w:val="Tabletext"/>
            </w:pPr>
            <w:r w:rsidRPr="00E83DAC">
              <w:t>Top-level takeaway points: WHO and ITU Joint Working Group on Ethics of Artificial Intelligence (AI) for Health (21 September 2021, 14:00 – 15:00 CEST)</w:t>
            </w:r>
          </w:p>
        </w:tc>
        <w:tc>
          <w:tcPr>
            <w:tcW w:w="3023" w:type="dxa"/>
            <w:shd w:val="clear" w:color="auto" w:fill="auto"/>
            <w:noWrap/>
            <w:hideMark/>
          </w:tcPr>
          <w:p w14:paraId="79D77DB6" w14:textId="77777777" w:rsidR="00730CE5" w:rsidRPr="00E83DAC" w:rsidRDefault="00730CE5" w:rsidP="00730CE5">
            <w:pPr>
              <w:pStyle w:val="Tabletext"/>
            </w:pPr>
            <w:r w:rsidRPr="00E83DAC">
              <w:t>Chair WG-Ethics</w:t>
            </w:r>
          </w:p>
        </w:tc>
      </w:tr>
      <w:tr w:rsidR="00730CE5" w:rsidRPr="00E83DAC" w14:paraId="21CD3177" w14:textId="77777777" w:rsidTr="00730CE5">
        <w:trPr>
          <w:jc w:val="center"/>
        </w:trPr>
        <w:tc>
          <w:tcPr>
            <w:tcW w:w="2679" w:type="dxa"/>
            <w:gridSpan w:val="2"/>
            <w:shd w:val="clear" w:color="auto" w:fill="auto"/>
            <w:noWrap/>
            <w:hideMark/>
          </w:tcPr>
          <w:p w14:paraId="748DB181" w14:textId="77777777" w:rsidR="00730CE5" w:rsidRPr="00E83DAC" w:rsidRDefault="00EB69E8" w:rsidP="00730CE5">
            <w:pPr>
              <w:pStyle w:val="Tabletext"/>
            </w:pPr>
            <w:hyperlink r:id="rId342" w:history="1">
              <w:r w:rsidR="00730CE5" w:rsidRPr="00E83DAC">
                <w:rPr>
                  <w:rStyle w:val="Hyperlink"/>
                  <w:rFonts w:asciiTheme="majorBidi" w:hAnsiTheme="majorBidi" w:cstheme="majorBidi"/>
                </w:rPr>
                <w:t>FGAI4H-M-042-A01</w:t>
              </w:r>
            </w:hyperlink>
          </w:p>
        </w:tc>
        <w:tc>
          <w:tcPr>
            <w:tcW w:w="4336" w:type="dxa"/>
            <w:shd w:val="clear" w:color="auto" w:fill="auto"/>
            <w:noWrap/>
            <w:hideMark/>
          </w:tcPr>
          <w:p w14:paraId="7ADFA5E2" w14:textId="77777777" w:rsidR="00730CE5" w:rsidRPr="00E83DAC" w:rsidRDefault="00730CE5" w:rsidP="00730CE5">
            <w:pPr>
              <w:pStyle w:val="Tabletext"/>
            </w:pPr>
            <w:r w:rsidRPr="00E83DAC">
              <w:t>WG-Ethics &amp; WHO experts Ethics on AI updates - Att.1: Presentation</w:t>
            </w:r>
          </w:p>
        </w:tc>
        <w:tc>
          <w:tcPr>
            <w:tcW w:w="3023" w:type="dxa"/>
            <w:shd w:val="clear" w:color="auto" w:fill="auto"/>
            <w:noWrap/>
            <w:hideMark/>
          </w:tcPr>
          <w:p w14:paraId="70EBD166" w14:textId="77777777" w:rsidR="00730CE5" w:rsidRPr="00E83DAC" w:rsidRDefault="00730CE5" w:rsidP="00730CE5">
            <w:pPr>
              <w:pStyle w:val="Tabletext"/>
            </w:pPr>
            <w:r w:rsidRPr="00E83DAC">
              <w:t>Chair WG-Ethics</w:t>
            </w:r>
          </w:p>
        </w:tc>
      </w:tr>
      <w:tr w:rsidR="00730CE5" w:rsidRPr="00E83DAC" w14:paraId="3E08A12B" w14:textId="77777777" w:rsidTr="00730CE5">
        <w:trPr>
          <w:jc w:val="center"/>
        </w:trPr>
        <w:tc>
          <w:tcPr>
            <w:tcW w:w="2253" w:type="dxa"/>
            <w:shd w:val="clear" w:color="auto" w:fill="auto"/>
            <w:noWrap/>
            <w:hideMark/>
          </w:tcPr>
          <w:p w14:paraId="57EF5C00" w14:textId="77777777" w:rsidR="00730CE5" w:rsidRPr="00E83DAC" w:rsidRDefault="00EB69E8" w:rsidP="00730CE5">
            <w:pPr>
              <w:pStyle w:val="Tabletext"/>
            </w:pPr>
            <w:hyperlink r:id="rId343" w:history="1">
              <w:r w:rsidR="00730CE5" w:rsidRPr="00E83DAC">
                <w:rPr>
                  <w:rStyle w:val="Hyperlink"/>
                  <w:rFonts w:asciiTheme="majorBidi" w:hAnsiTheme="majorBidi" w:cstheme="majorBidi"/>
                </w:rPr>
                <w:t>FGAI4H-M-043</w:t>
              </w:r>
            </w:hyperlink>
          </w:p>
        </w:tc>
        <w:tc>
          <w:tcPr>
            <w:tcW w:w="4762" w:type="dxa"/>
            <w:gridSpan w:val="2"/>
            <w:shd w:val="clear" w:color="auto" w:fill="auto"/>
            <w:noWrap/>
            <w:hideMark/>
          </w:tcPr>
          <w:p w14:paraId="14A94791" w14:textId="77777777" w:rsidR="00730CE5" w:rsidRPr="00E83DAC" w:rsidRDefault="00730CE5" w:rsidP="00730CE5">
            <w:pPr>
              <w:pStyle w:val="Tabletext"/>
            </w:pPr>
            <w:r w:rsidRPr="00E83DAC">
              <w:t>Proposal for an ethics questionnaire on ethics considerations of AI4H</w:t>
            </w:r>
          </w:p>
        </w:tc>
        <w:tc>
          <w:tcPr>
            <w:tcW w:w="3023" w:type="dxa"/>
            <w:shd w:val="clear" w:color="auto" w:fill="auto"/>
            <w:noWrap/>
            <w:hideMark/>
          </w:tcPr>
          <w:p w14:paraId="3D2B37CE" w14:textId="77777777" w:rsidR="00730CE5" w:rsidRPr="00E83DAC" w:rsidRDefault="00730CE5" w:rsidP="00730CE5">
            <w:pPr>
              <w:pStyle w:val="Tabletext"/>
            </w:pPr>
            <w:r w:rsidRPr="00E83DAC">
              <w:t>Editors</w:t>
            </w:r>
          </w:p>
        </w:tc>
      </w:tr>
      <w:tr w:rsidR="00730CE5" w:rsidRPr="00E83DAC" w14:paraId="64AF8D89" w14:textId="77777777" w:rsidTr="00730CE5">
        <w:trPr>
          <w:jc w:val="center"/>
        </w:trPr>
        <w:tc>
          <w:tcPr>
            <w:tcW w:w="2253" w:type="dxa"/>
            <w:shd w:val="clear" w:color="auto" w:fill="auto"/>
            <w:noWrap/>
            <w:hideMark/>
          </w:tcPr>
          <w:p w14:paraId="6C1BC576" w14:textId="77777777" w:rsidR="00730CE5" w:rsidRPr="00E83DAC" w:rsidRDefault="00EB69E8" w:rsidP="00730CE5">
            <w:pPr>
              <w:pStyle w:val="Tabletext"/>
            </w:pPr>
            <w:hyperlink r:id="rId344" w:history="1">
              <w:r w:rsidR="00730CE5" w:rsidRPr="00E83DAC">
                <w:rPr>
                  <w:rStyle w:val="Hyperlink"/>
                  <w:rFonts w:asciiTheme="majorBidi" w:hAnsiTheme="majorBidi" w:cstheme="majorBidi"/>
                </w:rPr>
                <w:t>FGAI4H-M-044</w:t>
              </w:r>
            </w:hyperlink>
          </w:p>
        </w:tc>
        <w:tc>
          <w:tcPr>
            <w:tcW w:w="4762" w:type="dxa"/>
            <w:gridSpan w:val="2"/>
            <w:shd w:val="clear" w:color="auto" w:fill="auto"/>
            <w:noWrap/>
            <w:hideMark/>
          </w:tcPr>
          <w:p w14:paraId="00732DB7" w14:textId="77777777" w:rsidR="00730CE5" w:rsidRPr="00E83DAC" w:rsidRDefault="00730CE5" w:rsidP="00730CE5">
            <w:pPr>
              <w:pStyle w:val="Tabletext"/>
            </w:pPr>
            <w:r w:rsidRPr="00E83DAC">
              <w:t>Updated DEL00: Overview of the FG-AI4H deliverables (redlined)</w:t>
            </w:r>
          </w:p>
        </w:tc>
        <w:tc>
          <w:tcPr>
            <w:tcW w:w="3023" w:type="dxa"/>
            <w:shd w:val="clear" w:color="auto" w:fill="auto"/>
            <w:noWrap/>
            <w:hideMark/>
          </w:tcPr>
          <w:p w14:paraId="5DAD840B" w14:textId="77777777" w:rsidR="00730CE5" w:rsidRPr="00E83DAC" w:rsidRDefault="00730CE5" w:rsidP="00730CE5">
            <w:pPr>
              <w:pStyle w:val="Tabletext"/>
            </w:pPr>
            <w:r w:rsidRPr="00E83DAC">
              <w:t>Editor</w:t>
            </w:r>
          </w:p>
        </w:tc>
      </w:tr>
      <w:tr w:rsidR="00730CE5" w:rsidRPr="00E83DAC" w14:paraId="3B097900" w14:textId="77777777" w:rsidTr="00730CE5">
        <w:trPr>
          <w:jc w:val="center"/>
        </w:trPr>
        <w:tc>
          <w:tcPr>
            <w:tcW w:w="2679" w:type="dxa"/>
            <w:gridSpan w:val="2"/>
            <w:shd w:val="clear" w:color="auto" w:fill="auto"/>
            <w:noWrap/>
            <w:hideMark/>
          </w:tcPr>
          <w:p w14:paraId="3DD5A985" w14:textId="77777777" w:rsidR="00730CE5" w:rsidRPr="00E83DAC" w:rsidRDefault="00EB69E8" w:rsidP="00730CE5">
            <w:pPr>
              <w:pStyle w:val="Tabletext"/>
            </w:pPr>
            <w:hyperlink r:id="rId345" w:history="1">
              <w:r w:rsidR="00730CE5" w:rsidRPr="00E83DAC">
                <w:rPr>
                  <w:rStyle w:val="Hyperlink"/>
                  <w:rFonts w:asciiTheme="majorBidi" w:hAnsiTheme="majorBidi" w:cstheme="majorBidi"/>
                </w:rPr>
                <w:t>FGAI4H-M-044-A01</w:t>
              </w:r>
            </w:hyperlink>
          </w:p>
        </w:tc>
        <w:tc>
          <w:tcPr>
            <w:tcW w:w="4336" w:type="dxa"/>
            <w:shd w:val="clear" w:color="auto" w:fill="auto"/>
            <w:noWrap/>
            <w:hideMark/>
          </w:tcPr>
          <w:p w14:paraId="48D52A9C" w14:textId="77777777" w:rsidR="00730CE5" w:rsidRPr="00E83DAC" w:rsidRDefault="00730CE5" w:rsidP="00730CE5">
            <w:pPr>
              <w:pStyle w:val="Tabletext"/>
            </w:pPr>
            <w:r w:rsidRPr="00E83DAC">
              <w:t>Updated DEL00: Overview of the FG-AI4H deliverables – Att.1: Presentation</w:t>
            </w:r>
          </w:p>
        </w:tc>
        <w:tc>
          <w:tcPr>
            <w:tcW w:w="3023" w:type="dxa"/>
            <w:shd w:val="clear" w:color="auto" w:fill="auto"/>
            <w:noWrap/>
            <w:hideMark/>
          </w:tcPr>
          <w:p w14:paraId="34D06D9A" w14:textId="77777777" w:rsidR="00730CE5" w:rsidRPr="00E83DAC" w:rsidRDefault="00730CE5" w:rsidP="00730CE5">
            <w:pPr>
              <w:pStyle w:val="Tabletext"/>
            </w:pPr>
            <w:r w:rsidRPr="00E83DAC">
              <w:t>Editor</w:t>
            </w:r>
          </w:p>
        </w:tc>
      </w:tr>
      <w:tr w:rsidR="00730CE5" w:rsidRPr="00E83DAC" w14:paraId="7A5E4BD8" w14:textId="77777777" w:rsidTr="00730CE5">
        <w:trPr>
          <w:jc w:val="center"/>
        </w:trPr>
        <w:tc>
          <w:tcPr>
            <w:tcW w:w="2253" w:type="dxa"/>
            <w:shd w:val="clear" w:color="auto" w:fill="auto"/>
            <w:noWrap/>
            <w:hideMark/>
          </w:tcPr>
          <w:p w14:paraId="7573B67C" w14:textId="77777777" w:rsidR="00730CE5" w:rsidRPr="00E83DAC" w:rsidRDefault="00EB69E8" w:rsidP="00730CE5">
            <w:pPr>
              <w:pStyle w:val="Tabletext"/>
            </w:pPr>
            <w:hyperlink r:id="rId346" w:history="1">
              <w:r w:rsidR="00730CE5" w:rsidRPr="00E83DAC">
                <w:rPr>
                  <w:rStyle w:val="Hyperlink"/>
                  <w:rFonts w:asciiTheme="majorBidi" w:hAnsiTheme="majorBidi" w:cstheme="majorBidi"/>
                </w:rPr>
                <w:t>FGAI4H-M-045</w:t>
              </w:r>
            </w:hyperlink>
          </w:p>
        </w:tc>
        <w:tc>
          <w:tcPr>
            <w:tcW w:w="4762" w:type="dxa"/>
            <w:gridSpan w:val="2"/>
            <w:shd w:val="clear" w:color="auto" w:fill="auto"/>
            <w:noWrap/>
            <w:hideMark/>
          </w:tcPr>
          <w:p w14:paraId="732CA9CE" w14:textId="77777777" w:rsidR="00730CE5" w:rsidRPr="00E83DAC" w:rsidRDefault="00730CE5" w:rsidP="00730CE5">
            <w:pPr>
              <w:pStyle w:val="Tabletext"/>
            </w:pPr>
            <w:r w:rsidRPr="00E83DAC">
              <w:t>Updated DEL5.3: Data annotation specification (clean)</w:t>
            </w:r>
          </w:p>
        </w:tc>
        <w:tc>
          <w:tcPr>
            <w:tcW w:w="3023" w:type="dxa"/>
            <w:shd w:val="clear" w:color="auto" w:fill="auto"/>
            <w:noWrap/>
            <w:hideMark/>
          </w:tcPr>
          <w:p w14:paraId="137B404B" w14:textId="77777777" w:rsidR="00730CE5" w:rsidRPr="00E83DAC" w:rsidRDefault="00730CE5" w:rsidP="00730CE5">
            <w:pPr>
              <w:pStyle w:val="Tabletext"/>
            </w:pPr>
            <w:r w:rsidRPr="00E83DAC">
              <w:t>Editors DEL5.3</w:t>
            </w:r>
          </w:p>
        </w:tc>
      </w:tr>
      <w:tr w:rsidR="00730CE5" w:rsidRPr="00E83DAC" w14:paraId="17E51050" w14:textId="77777777" w:rsidTr="00730CE5">
        <w:trPr>
          <w:jc w:val="center"/>
        </w:trPr>
        <w:tc>
          <w:tcPr>
            <w:tcW w:w="2679" w:type="dxa"/>
            <w:gridSpan w:val="2"/>
            <w:shd w:val="clear" w:color="auto" w:fill="auto"/>
            <w:noWrap/>
            <w:hideMark/>
          </w:tcPr>
          <w:p w14:paraId="0E908C11" w14:textId="77777777" w:rsidR="00730CE5" w:rsidRPr="00E83DAC" w:rsidRDefault="00EB69E8" w:rsidP="00730CE5">
            <w:pPr>
              <w:pStyle w:val="Tabletext"/>
            </w:pPr>
            <w:hyperlink r:id="rId347" w:history="1">
              <w:r w:rsidR="00730CE5" w:rsidRPr="00E83DAC">
                <w:rPr>
                  <w:rStyle w:val="Hyperlink"/>
                  <w:rFonts w:asciiTheme="majorBidi" w:hAnsiTheme="majorBidi" w:cstheme="majorBidi"/>
                </w:rPr>
                <w:t>FGAI4H-M-045-A01</w:t>
              </w:r>
            </w:hyperlink>
          </w:p>
        </w:tc>
        <w:tc>
          <w:tcPr>
            <w:tcW w:w="4336" w:type="dxa"/>
            <w:shd w:val="clear" w:color="auto" w:fill="auto"/>
            <w:noWrap/>
            <w:hideMark/>
          </w:tcPr>
          <w:p w14:paraId="5A5A1F8C" w14:textId="77777777" w:rsidR="00730CE5" w:rsidRPr="00E83DAC" w:rsidRDefault="00730CE5" w:rsidP="00730CE5">
            <w:pPr>
              <w:pStyle w:val="Tabletext"/>
            </w:pPr>
            <w:r w:rsidRPr="00E83DAC">
              <w:t>Updated DEL5.3: Data annotation specification - Att.1: Presentation</w:t>
            </w:r>
          </w:p>
        </w:tc>
        <w:tc>
          <w:tcPr>
            <w:tcW w:w="3023" w:type="dxa"/>
            <w:shd w:val="clear" w:color="auto" w:fill="auto"/>
            <w:noWrap/>
            <w:hideMark/>
          </w:tcPr>
          <w:p w14:paraId="4E79209D" w14:textId="77777777" w:rsidR="00730CE5" w:rsidRPr="00E83DAC" w:rsidRDefault="00730CE5" w:rsidP="00730CE5">
            <w:pPr>
              <w:pStyle w:val="Tabletext"/>
            </w:pPr>
            <w:r w:rsidRPr="00E83DAC">
              <w:t>Editors DEL5.3</w:t>
            </w:r>
          </w:p>
        </w:tc>
      </w:tr>
      <w:tr w:rsidR="00730CE5" w:rsidRPr="00E83DAC" w14:paraId="271173BD" w14:textId="77777777" w:rsidTr="00730CE5">
        <w:trPr>
          <w:jc w:val="center"/>
        </w:trPr>
        <w:tc>
          <w:tcPr>
            <w:tcW w:w="2679" w:type="dxa"/>
            <w:gridSpan w:val="2"/>
            <w:shd w:val="clear" w:color="auto" w:fill="auto"/>
            <w:noWrap/>
            <w:hideMark/>
          </w:tcPr>
          <w:p w14:paraId="49AF8868" w14:textId="77777777" w:rsidR="00730CE5" w:rsidRPr="00E83DAC" w:rsidRDefault="00EB69E8" w:rsidP="00730CE5">
            <w:pPr>
              <w:pStyle w:val="Tabletext"/>
            </w:pPr>
            <w:hyperlink r:id="rId348" w:history="1">
              <w:r w:rsidR="00730CE5" w:rsidRPr="00E83DAC">
                <w:rPr>
                  <w:rStyle w:val="Hyperlink"/>
                  <w:rFonts w:asciiTheme="majorBidi" w:hAnsiTheme="majorBidi" w:cstheme="majorBidi"/>
                </w:rPr>
                <w:t>FGAI4H-M-045-A02</w:t>
              </w:r>
            </w:hyperlink>
          </w:p>
        </w:tc>
        <w:tc>
          <w:tcPr>
            <w:tcW w:w="4336" w:type="dxa"/>
            <w:shd w:val="clear" w:color="auto" w:fill="auto"/>
            <w:noWrap/>
            <w:hideMark/>
          </w:tcPr>
          <w:p w14:paraId="6E10D239" w14:textId="77777777" w:rsidR="00730CE5" w:rsidRPr="00E83DAC" w:rsidRDefault="00730CE5" w:rsidP="00730CE5">
            <w:pPr>
              <w:pStyle w:val="Tabletext"/>
            </w:pPr>
            <w:r w:rsidRPr="00E83DAC">
              <w:t>Updated DEL5.3: Data annotation specification - Att.2: Revision-marked version</w:t>
            </w:r>
          </w:p>
        </w:tc>
        <w:tc>
          <w:tcPr>
            <w:tcW w:w="3023" w:type="dxa"/>
            <w:shd w:val="clear" w:color="auto" w:fill="auto"/>
            <w:noWrap/>
            <w:hideMark/>
          </w:tcPr>
          <w:p w14:paraId="165DC9BF" w14:textId="77777777" w:rsidR="00730CE5" w:rsidRPr="00E83DAC" w:rsidRDefault="00730CE5" w:rsidP="00730CE5">
            <w:pPr>
              <w:pStyle w:val="Tabletext"/>
            </w:pPr>
            <w:r w:rsidRPr="00E83DAC">
              <w:t>Editors DEL5.3</w:t>
            </w:r>
          </w:p>
        </w:tc>
      </w:tr>
      <w:tr w:rsidR="00730CE5" w:rsidRPr="00E83DAC" w14:paraId="43AFEA64" w14:textId="77777777" w:rsidTr="00730CE5">
        <w:trPr>
          <w:jc w:val="center"/>
        </w:trPr>
        <w:tc>
          <w:tcPr>
            <w:tcW w:w="2253" w:type="dxa"/>
            <w:shd w:val="clear" w:color="auto" w:fill="auto"/>
            <w:noWrap/>
            <w:hideMark/>
          </w:tcPr>
          <w:p w14:paraId="6391DAD9" w14:textId="77777777" w:rsidR="00730CE5" w:rsidRPr="00E83DAC" w:rsidRDefault="00EB69E8" w:rsidP="00730CE5">
            <w:pPr>
              <w:pStyle w:val="Tabletext"/>
            </w:pPr>
            <w:hyperlink r:id="rId349" w:history="1">
              <w:r w:rsidR="00730CE5" w:rsidRPr="00E83DAC">
                <w:rPr>
                  <w:rStyle w:val="Hyperlink"/>
                  <w:rFonts w:asciiTheme="majorBidi" w:hAnsiTheme="majorBidi" w:cstheme="majorBidi"/>
                </w:rPr>
                <w:t>FGAI4H-M-046</w:t>
              </w:r>
            </w:hyperlink>
          </w:p>
        </w:tc>
        <w:tc>
          <w:tcPr>
            <w:tcW w:w="4762" w:type="dxa"/>
            <w:gridSpan w:val="2"/>
            <w:shd w:val="clear" w:color="auto" w:fill="auto"/>
            <w:noWrap/>
            <w:hideMark/>
          </w:tcPr>
          <w:p w14:paraId="6D8591B8" w14:textId="77777777" w:rsidR="00730CE5" w:rsidRPr="00E83DAC" w:rsidRDefault="00730CE5" w:rsidP="00730CE5">
            <w:pPr>
              <w:pStyle w:val="Tabletext"/>
            </w:pPr>
            <w:r w:rsidRPr="00E83DAC">
              <w:t xml:space="preserve">WHO/UNODC Guidelines for Psychosocially assisted </w:t>
            </w:r>
            <w:proofErr w:type="spellStart"/>
            <w:r w:rsidRPr="00E83DAC">
              <w:t>Pahrmacological</w:t>
            </w:r>
            <w:proofErr w:type="spellEnd"/>
            <w:r w:rsidRPr="00E83DAC">
              <w:t xml:space="preserve"> treatment for opioid dependence</w:t>
            </w:r>
          </w:p>
        </w:tc>
        <w:tc>
          <w:tcPr>
            <w:tcW w:w="3023" w:type="dxa"/>
            <w:shd w:val="clear" w:color="auto" w:fill="auto"/>
            <w:noWrap/>
            <w:hideMark/>
          </w:tcPr>
          <w:p w14:paraId="38342659" w14:textId="77777777" w:rsidR="00730CE5" w:rsidRPr="00E83DAC" w:rsidRDefault="00730CE5" w:rsidP="00730CE5">
            <w:pPr>
              <w:pStyle w:val="Tabletext"/>
            </w:pPr>
            <w:r w:rsidRPr="00E83DAC">
              <w:t>UNODC</w:t>
            </w:r>
          </w:p>
        </w:tc>
      </w:tr>
      <w:tr w:rsidR="00730CE5" w:rsidRPr="00E83DAC" w14:paraId="57E86B34" w14:textId="77777777" w:rsidTr="00730CE5">
        <w:trPr>
          <w:jc w:val="center"/>
        </w:trPr>
        <w:tc>
          <w:tcPr>
            <w:tcW w:w="2253" w:type="dxa"/>
            <w:shd w:val="clear" w:color="auto" w:fill="auto"/>
            <w:noWrap/>
            <w:hideMark/>
          </w:tcPr>
          <w:p w14:paraId="4EBFD1CC" w14:textId="77777777" w:rsidR="00730CE5" w:rsidRPr="00E83DAC" w:rsidRDefault="00EB69E8" w:rsidP="00730CE5">
            <w:pPr>
              <w:pStyle w:val="Tabletext"/>
            </w:pPr>
            <w:hyperlink r:id="rId350" w:history="1">
              <w:r w:rsidR="00730CE5" w:rsidRPr="00E83DAC">
                <w:rPr>
                  <w:rStyle w:val="Hyperlink"/>
                  <w:rFonts w:asciiTheme="majorBidi" w:hAnsiTheme="majorBidi" w:cstheme="majorBidi"/>
                </w:rPr>
                <w:t>FGAI4H-M-047</w:t>
              </w:r>
            </w:hyperlink>
          </w:p>
        </w:tc>
        <w:tc>
          <w:tcPr>
            <w:tcW w:w="4762" w:type="dxa"/>
            <w:gridSpan w:val="2"/>
            <w:shd w:val="clear" w:color="auto" w:fill="auto"/>
            <w:noWrap/>
            <w:hideMark/>
          </w:tcPr>
          <w:p w14:paraId="2FE06649" w14:textId="77777777" w:rsidR="00730CE5" w:rsidRPr="00E83DAC" w:rsidRDefault="00730CE5" w:rsidP="00730CE5">
            <w:pPr>
              <w:pStyle w:val="Tabletext"/>
            </w:pPr>
            <w:r w:rsidRPr="00E83DAC">
              <w:t>Draft revised FG AI4H DT4HE Output "Guidance on AI and digital technologies for COVID health emergency"</w:t>
            </w:r>
          </w:p>
        </w:tc>
        <w:tc>
          <w:tcPr>
            <w:tcW w:w="3023" w:type="dxa"/>
            <w:shd w:val="clear" w:color="auto" w:fill="auto"/>
            <w:noWrap/>
            <w:hideMark/>
          </w:tcPr>
          <w:p w14:paraId="4EC0DCEE" w14:textId="77777777" w:rsidR="00730CE5" w:rsidRPr="00E83DAC" w:rsidRDefault="00730CE5" w:rsidP="00730CE5">
            <w:pPr>
              <w:pStyle w:val="Tabletext"/>
            </w:pPr>
            <w:r w:rsidRPr="00E83DAC">
              <w:t>Co-chairs AHG-DT4HE</w:t>
            </w:r>
          </w:p>
        </w:tc>
      </w:tr>
      <w:tr w:rsidR="00730CE5" w:rsidRPr="00E83DAC" w14:paraId="0FADC379" w14:textId="77777777" w:rsidTr="00730CE5">
        <w:trPr>
          <w:jc w:val="center"/>
        </w:trPr>
        <w:tc>
          <w:tcPr>
            <w:tcW w:w="2679" w:type="dxa"/>
            <w:gridSpan w:val="2"/>
            <w:shd w:val="clear" w:color="auto" w:fill="auto"/>
            <w:noWrap/>
            <w:hideMark/>
          </w:tcPr>
          <w:p w14:paraId="0A659471" w14:textId="77777777" w:rsidR="00730CE5" w:rsidRPr="00E83DAC" w:rsidRDefault="00EB69E8" w:rsidP="00730CE5">
            <w:pPr>
              <w:pStyle w:val="Tabletext"/>
            </w:pPr>
            <w:hyperlink r:id="rId351" w:history="1">
              <w:r w:rsidR="00730CE5" w:rsidRPr="00E83DAC">
                <w:rPr>
                  <w:rStyle w:val="Hyperlink"/>
                  <w:rFonts w:asciiTheme="majorBidi" w:hAnsiTheme="majorBidi" w:cstheme="majorBidi"/>
                </w:rPr>
                <w:t>FGAI4H-M-047-A01</w:t>
              </w:r>
            </w:hyperlink>
          </w:p>
        </w:tc>
        <w:tc>
          <w:tcPr>
            <w:tcW w:w="4336" w:type="dxa"/>
            <w:shd w:val="clear" w:color="auto" w:fill="auto"/>
            <w:noWrap/>
            <w:hideMark/>
          </w:tcPr>
          <w:p w14:paraId="75FC71C3" w14:textId="77777777" w:rsidR="00730CE5" w:rsidRPr="00E83DAC" w:rsidRDefault="00730CE5" w:rsidP="00730CE5">
            <w:pPr>
              <w:pStyle w:val="Tabletext"/>
            </w:pPr>
            <w:r w:rsidRPr="00E83DAC">
              <w:t>Draft revised FG AI4H DT4HE Output "Guidance on AI and digital technologies for COVID health emergency" – Att.1 - Presentation</w:t>
            </w:r>
          </w:p>
        </w:tc>
        <w:tc>
          <w:tcPr>
            <w:tcW w:w="3023" w:type="dxa"/>
            <w:shd w:val="clear" w:color="auto" w:fill="auto"/>
            <w:noWrap/>
            <w:hideMark/>
          </w:tcPr>
          <w:p w14:paraId="70A54750" w14:textId="77777777" w:rsidR="00730CE5" w:rsidRPr="00E83DAC" w:rsidRDefault="00730CE5" w:rsidP="00730CE5">
            <w:pPr>
              <w:pStyle w:val="Tabletext"/>
            </w:pPr>
            <w:r w:rsidRPr="00E83DAC">
              <w:t>Co-chairs AHG-DT4HE</w:t>
            </w:r>
          </w:p>
        </w:tc>
      </w:tr>
      <w:tr w:rsidR="00730CE5" w:rsidRPr="00E83DAC" w14:paraId="3E5EA2CD" w14:textId="77777777" w:rsidTr="00730CE5">
        <w:trPr>
          <w:jc w:val="center"/>
        </w:trPr>
        <w:tc>
          <w:tcPr>
            <w:tcW w:w="2253" w:type="dxa"/>
            <w:shd w:val="clear" w:color="auto" w:fill="auto"/>
            <w:noWrap/>
            <w:hideMark/>
          </w:tcPr>
          <w:p w14:paraId="1830B2BB" w14:textId="77777777" w:rsidR="00730CE5" w:rsidRPr="00E83DAC" w:rsidRDefault="00EB69E8" w:rsidP="00730CE5">
            <w:pPr>
              <w:pStyle w:val="Tabletext"/>
            </w:pPr>
            <w:hyperlink r:id="rId352" w:history="1">
              <w:r w:rsidR="00730CE5" w:rsidRPr="00E83DAC">
                <w:rPr>
                  <w:rStyle w:val="Hyperlink"/>
                  <w:rFonts w:asciiTheme="majorBidi" w:hAnsiTheme="majorBidi" w:cstheme="majorBidi"/>
                </w:rPr>
                <w:t>FGAI4H-M-048</w:t>
              </w:r>
            </w:hyperlink>
          </w:p>
        </w:tc>
        <w:tc>
          <w:tcPr>
            <w:tcW w:w="4762" w:type="dxa"/>
            <w:gridSpan w:val="2"/>
            <w:shd w:val="clear" w:color="auto" w:fill="auto"/>
            <w:noWrap/>
            <w:hideMark/>
          </w:tcPr>
          <w:p w14:paraId="1F456523" w14:textId="77777777" w:rsidR="00730CE5" w:rsidRPr="00E83DAC" w:rsidRDefault="00730CE5" w:rsidP="00730CE5">
            <w:pPr>
              <w:pStyle w:val="Tabletext"/>
            </w:pPr>
            <w:r w:rsidRPr="00E83DAC">
              <w:t>Open Code Initiative – Status update</w:t>
            </w:r>
          </w:p>
        </w:tc>
        <w:tc>
          <w:tcPr>
            <w:tcW w:w="3023" w:type="dxa"/>
            <w:shd w:val="clear" w:color="auto" w:fill="auto"/>
            <w:noWrap/>
            <w:hideMark/>
          </w:tcPr>
          <w:p w14:paraId="4445A1D8" w14:textId="77777777" w:rsidR="00730CE5" w:rsidRPr="00E83DAC" w:rsidRDefault="00730CE5" w:rsidP="00730CE5">
            <w:pPr>
              <w:pStyle w:val="Tabletext"/>
            </w:pPr>
            <w:r w:rsidRPr="00E83DAC">
              <w:t>OCI</w:t>
            </w:r>
          </w:p>
        </w:tc>
      </w:tr>
      <w:tr w:rsidR="00730CE5" w:rsidRPr="00E83DAC" w14:paraId="7AC9510C" w14:textId="77777777" w:rsidTr="00730CE5">
        <w:trPr>
          <w:jc w:val="center"/>
        </w:trPr>
        <w:tc>
          <w:tcPr>
            <w:tcW w:w="2253" w:type="dxa"/>
            <w:shd w:val="clear" w:color="auto" w:fill="auto"/>
            <w:noWrap/>
            <w:hideMark/>
          </w:tcPr>
          <w:p w14:paraId="4F986950" w14:textId="77777777" w:rsidR="00730CE5" w:rsidRPr="00E83DAC" w:rsidRDefault="00EB69E8" w:rsidP="00730CE5">
            <w:pPr>
              <w:pStyle w:val="Tabletext"/>
            </w:pPr>
            <w:hyperlink r:id="rId353" w:history="1">
              <w:r w:rsidR="00730CE5" w:rsidRPr="00E83DAC">
                <w:rPr>
                  <w:rStyle w:val="Hyperlink"/>
                  <w:rFonts w:asciiTheme="majorBidi" w:hAnsiTheme="majorBidi" w:cstheme="majorBidi"/>
                </w:rPr>
                <w:t>FGAI4H-M-049</w:t>
              </w:r>
            </w:hyperlink>
          </w:p>
        </w:tc>
        <w:tc>
          <w:tcPr>
            <w:tcW w:w="4762" w:type="dxa"/>
            <w:gridSpan w:val="2"/>
            <w:shd w:val="clear" w:color="auto" w:fill="auto"/>
            <w:noWrap/>
            <w:hideMark/>
          </w:tcPr>
          <w:p w14:paraId="250D0FE9" w14:textId="77777777" w:rsidR="00730CE5" w:rsidRPr="00E83DAC" w:rsidRDefault="00730CE5" w:rsidP="00730CE5">
            <w:pPr>
              <w:pStyle w:val="Tabletext"/>
            </w:pPr>
            <w:r w:rsidRPr="00E83DAC">
              <w:t>Saudi Arabia National Center for Artificial Intelligence (NCAI) - Health Sector Strategy</w:t>
            </w:r>
          </w:p>
        </w:tc>
        <w:tc>
          <w:tcPr>
            <w:tcW w:w="3023" w:type="dxa"/>
            <w:shd w:val="clear" w:color="auto" w:fill="auto"/>
            <w:noWrap/>
            <w:hideMark/>
          </w:tcPr>
          <w:p w14:paraId="01281C10" w14:textId="77777777" w:rsidR="00730CE5" w:rsidRPr="00E83DAC" w:rsidRDefault="00730CE5" w:rsidP="00730CE5">
            <w:pPr>
              <w:pStyle w:val="Tabletext"/>
            </w:pPr>
            <w:r w:rsidRPr="00E83DAC">
              <w:t xml:space="preserve">Saudi Data and AI Authority (SDAIA) </w:t>
            </w:r>
          </w:p>
        </w:tc>
      </w:tr>
      <w:tr w:rsidR="00730CE5" w:rsidRPr="00E83DAC" w14:paraId="6D0CD818" w14:textId="77777777" w:rsidTr="00730CE5">
        <w:trPr>
          <w:jc w:val="center"/>
        </w:trPr>
        <w:tc>
          <w:tcPr>
            <w:tcW w:w="2253" w:type="dxa"/>
            <w:shd w:val="clear" w:color="auto" w:fill="auto"/>
            <w:noWrap/>
            <w:hideMark/>
          </w:tcPr>
          <w:p w14:paraId="18374541" w14:textId="77777777" w:rsidR="00730CE5" w:rsidRPr="00E83DAC" w:rsidRDefault="00EB69E8" w:rsidP="00730CE5">
            <w:pPr>
              <w:pStyle w:val="Tabletext"/>
            </w:pPr>
            <w:hyperlink r:id="rId354" w:history="1">
              <w:r w:rsidR="00730CE5" w:rsidRPr="00E83DAC">
                <w:rPr>
                  <w:rStyle w:val="Hyperlink"/>
                  <w:rFonts w:asciiTheme="majorBidi" w:hAnsiTheme="majorBidi" w:cstheme="majorBidi"/>
                </w:rPr>
                <w:t>FGAI4H-M-050</w:t>
              </w:r>
            </w:hyperlink>
          </w:p>
        </w:tc>
        <w:tc>
          <w:tcPr>
            <w:tcW w:w="4762" w:type="dxa"/>
            <w:gridSpan w:val="2"/>
            <w:shd w:val="clear" w:color="auto" w:fill="auto"/>
            <w:noWrap/>
            <w:hideMark/>
          </w:tcPr>
          <w:p w14:paraId="1B68926D" w14:textId="77777777" w:rsidR="00730CE5" w:rsidRPr="00E83DAC" w:rsidRDefault="00730CE5" w:rsidP="00730CE5">
            <w:pPr>
              <w:pStyle w:val="Tabletext"/>
            </w:pPr>
            <w:r w:rsidRPr="00E83DAC">
              <w:t>Artificial Intelligence in Healthcare – Key Initiatives forward in KSA</w:t>
            </w:r>
          </w:p>
        </w:tc>
        <w:tc>
          <w:tcPr>
            <w:tcW w:w="3023" w:type="dxa"/>
            <w:shd w:val="clear" w:color="auto" w:fill="auto"/>
            <w:noWrap/>
            <w:hideMark/>
          </w:tcPr>
          <w:p w14:paraId="15C621D6" w14:textId="77777777" w:rsidR="00730CE5" w:rsidRPr="00E83DAC" w:rsidRDefault="00730CE5" w:rsidP="00730CE5">
            <w:pPr>
              <w:pStyle w:val="Tabletext"/>
            </w:pPr>
            <w:r w:rsidRPr="00E83DAC">
              <w:t>National Health Information Center (Saudi Arabia)</w:t>
            </w:r>
          </w:p>
        </w:tc>
      </w:tr>
      <w:tr w:rsidR="00730CE5" w:rsidRPr="00E83DAC" w14:paraId="58E5E1F2" w14:textId="77777777" w:rsidTr="00730CE5">
        <w:trPr>
          <w:jc w:val="center"/>
        </w:trPr>
        <w:tc>
          <w:tcPr>
            <w:tcW w:w="2253" w:type="dxa"/>
            <w:shd w:val="clear" w:color="auto" w:fill="auto"/>
            <w:noWrap/>
            <w:hideMark/>
          </w:tcPr>
          <w:p w14:paraId="20CB0A41" w14:textId="77777777" w:rsidR="00730CE5" w:rsidRPr="00E83DAC" w:rsidRDefault="00EB69E8" w:rsidP="00730CE5">
            <w:pPr>
              <w:pStyle w:val="Tabletext"/>
            </w:pPr>
            <w:hyperlink r:id="rId355" w:history="1">
              <w:r w:rsidR="00730CE5" w:rsidRPr="00E83DAC">
                <w:rPr>
                  <w:rStyle w:val="Hyperlink"/>
                  <w:rFonts w:asciiTheme="majorBidi" w:hAnsiTheme="majorBidi" w:cstheme="majorBidi"/>
                </w:rPr>
                <w:t>FGAI4H-M-051</w:t>
              </w:r>
            </w:hyperlink>
          </w:p>
        </w:tc>
        <w:tc>
          <w:tcPr>
            <w:tcW w:w="4762" w:type="dxa"/>
            <w:gridSpan w:val="2"/>
            <w:shd w:val="clear" w:color="auto" w:fill="auto"/>
            <w:noWrap/>
            <w:hideMark/>
          </w:tcPr>
          <w:p w14:paraId="28552B11" w14:textId="77777777" w:rsidR="00730CE5" w:rsidRPr="00E83DAC" w:rsidRDefault="00730CE5" w:rsidP="00730CE5">
            <w:pPr>
              <w:pStyle w:val="Tabletext"/>
            </w:pPr>
            <w:r w:rsidRPr="00E83DAC">
              <w:t>TG-Derma: Clinical validation of a machine learning driven mobile phone application for diagnosis of forty common dermatological conditions</w:t>
            </w:r>
          </w:p>
        </w:tc>
        <w:tc>
          <w:tcPr>
            <w:tcW w:w="3023" w:type="dxa"/>
            <w:shd w:val="clear" w:color="auto" w:fill="auto"/>
            <w:noWrap/>
            <w:hideMark/>
          </w:tcPr>
          <w:p w14:paraId="666201A4" w14:textId="77777777" w:rsidR="00730CE5" w:rsidRPr="00E83DAC" w:rsidRDefault="00730CE5" w:rsidP="00730CE5">
            <w:pPr>
              <w:pStyle w:val="Tabletext"/>
            </w:pPr>
            <w:proofErr w:type="spellStart"/>
            <w:r w:rsidRPr="00E83DAC">
              <w:t>Nurithm</w:t>
            </w:r>
            <w:proofErr w:type="spellEnd"/>
            <w:r w:rsidRPr="00E83DAC">
              <w:t xml:space="preserve"> Labs Private Limited (India)</w:t>
            </w:r>
          </w:p>
        </w:tc>
      </w:tr>
      <w:tr w:rsidR="00730CE5" w:rsidRPr="00E83DAC" w14:paraId="5487C6EB" w14:textId="77777777" w:rsidTr="00730CE5">
        <w:trPr>
          <w:jc w:val="center"/>
        </w:trPr>
        <w:tc>
          <w:tcPr>
            <w:tcW w:w="2679" w:type="dxa"/>
            <w:gridSpan w:val="2"/>
            <w:shd w:val="clear" w:color="auto" w:fill="auto"/>
            <w:noWrap/>
            <w:hideMark/>
          </w:tcPr>
          <w:p w14:paraId="0619D3F0" w14:textId="77777777" w:rsidR="00730CE5" w:rsidRPr="00E83DAC" w:rsidRDefault="00EB69E8" w:rsidP="00730CE5">
            <w:pPr>
              <w:pStyle w:val="Tabletext"/>
            </w:pPr>
            <w:hyperlink r:id="rId356" w:history="1">
              <w:r w:rsidR="00730CE5" w:rsidRPr="00E83DAC">
                <w:rPr>
                  <w:rStyle w:val="Hyperlink"/>
                  <w:rFonts w:asciiTheme="majorBidi" w:hAnsiTheme="majorBidi" w:cstheme="majorBidi"/>
                </w:rPr>
                <w:t>FGAI4H-M-051-A01</w:t>
              </w:r>
            </w:hyperlink>
          </w:p>
        </w:tc>
        <w:tc>
          <w:tcPr>
            <w:tcW w:w="4336" w:type="dxa"/>
            <w:shd w:val="clear" w:color="auto" w:fill="auto"/>
            <w:noWrap/>
            <w:hideMark/>
          </w:tcPr>
          <w:p w14:paraId="27E45B8E" w14:textId="77777777" w:rsidR="00730CE5" w:rsidRPr="00E83DAC" w:rsidRDefault="00730CE5" w:rsidP="00730CE5">
            <w:pPr>
              <w:pStyle w:val="Tabletext"/>
            </w:pPr>
            <w:r w:rsidRPr="00E83DAC">
              <w:t>TG-Derma: Clinical validation of a machine learning driven mobile phone application for diagnosis of forty common dermatological conditions – Att.1 - Presentation</w:t>
            </w:r>
          </w:p>
        </w:tc>
        <w:tc>
          <w:tcPr>
            <w:tcW w:w="3023" w:type="dxa"/>
            <w:shd w:val="clear" w:color="auto" w:fill="auto"/>
            <w:noWrap/>
            <w:hideMark/>
          </w:tcPr>
          <w:p w14:paraId="7E99275B" w14:textId="77777777" w:rsidR="00730CE5" w:rsidRPr="00E83DAC" w:rsidRDefault="00730CE5" w:rsidP="00730CE5">
            <w:pPr>
              <w:pStyle w:val="Tabletext"/>
            </w:pPr>
            <w:proofErr w:type="spellStart"/>
            <w:r w:rsidRPr="00E83DAC">
              <w:t>Nurithm</w:t>
            </w:r>
            <w:proofErr w:type="spellEnd"/>
            <w:r w:rsidRPr="00E83DAC">
              <w:t xml:space="preserve"> Labs Private Limited (India)</w:t>
            </w:r>
          </w:p>
        </w:tc>
      </w:tr>
      <w:tr w:rsidR="00730CE5" w:rsidRPr="00E83DAC" w14:paraId="72CA8683" w14:textId="77777777" w:rsidTr="00730CE5">
        <w:trPr>
          <w:jc w:val="center"/>
        </w:trPr>
        <w:tc>
          <w:tcPr>
            <w:tcW w:w="2253" w:type="dxa"/>
            <w:shd w:val="clear" w:color="auto" w:fill="auto"/>
            <w:noWrap/>
            <w:hideMark/>
          </w:tcPr>
          <w:p w14:paraId="77E6FEC2" w14:textId="77777777" w:rsidR="00730CE5" w:rsidRPr="00E83DAC" w:rsidRDefault="00EB69E8" w:rsidP="00730CE5">
            <w:pPr>
              <w:pStyle w:val="Tabletext"/>
            </w:pPr>
            <w:hyperlink r:id="rId357" w:history="1">
              <w:r w:rsidR="00730CE5" w:rsidRPr="00E83DAC">
                <w:rPr>
                  <w:rStyle w:val="Hyperlink"/>
                  <w:rFonts w:asciiTheme="majorBidi" w:hAnsiTheme="majorBidi" w:cstheme="majorBidi"/>
                </w:rPr>
                <w:t>FGAI4H-M-052</w:t>
              </w:r>
            </w:hyperlink>
          </w:p>
        </w:tc>
        <w:tc>
          <w:tcPr>
            <w:tcW w:w="4762" w:type="dxa"/>
            <w:gridSpan w:val="2"/>
            <w:shd w:val="clear" w:color="auto" w:fill="auto"/>
            <w:noWrap/>
            <w:hideMark/>
          </w:tcPr>
          <w:p w14:paraId="73C84D10" w14:textId="77777777" w:rsidR="00730CE5" w:rsidRPr="00E83DAC" w:rsidRDefault="00730CE5" w:rsidP="00730CE5">
            <w:pPr>
              <w:pStyle w:val="Tabletext"/>
            </w:pPr>
            <w:r w:rsidRPr="00E83DAC">
              <w:t>DEL02 update: Overview of Regulatory Considerations on Artificial Intelligence for Health (Draft 3.3)</w:t>
            </w:r>
          </w:p>
        </w:tc>
        <w:tc>
          <w:tcPr>
            <w:tcW w:w="3023" w:type="dxa"/>
            <w:shd w:val="clear" w:color="auto" w:fill="auto"/>
            <w:noWrap/>
            <w:hideMark/>
          </w:tcPr>
          <w:p w14:paraId="664150ED" w14:textId="77777777" w:rsidR="00730CE5" w:rsidRPr="00E83DAC" w:rsidRDefault="00730CE5" w:rsidP="00730CE5">
            <w:pPr>
              <w:pStyle w:val="Tabletext"/>
            </w:pPr>
            <w:r w:rsidRPr="00E83DAC">
              <w:t>Editors</w:t>
            </w:r>
          </w:p>
        </w:tc>
      </w:tr>
      <w:tr w:rsidR="00730CE5" w:rsidRPr="00E83DAC" w14:paraId="5A746472" w14:textId="77777777" w:rsidTr="00730CE5">
        <w:trPr>
          <w:jc w:val="center"/>
        </w:trPr>
        <w:tc>
          <w:tcPr>
            <w:tcW w:w="2679" w:type="dxa"/>
            <w:gridSpan w:val="2"/>
            <w:shd w:val="clear" w:color="auto" w:fill="auto"/>
            <w:noWrap/>
            <w:hideMark/>
          </w:tcPr>
          <w:p w14:paraId="5E973770" w14:textId="77777777" w:rsidR="00730CE5" w:rsidRPr="00E83DAC" w:rsidRDefault="00EB69E8" w:rsidP="00730CE5">
            <w:pPr>
              <w:pStyle w:val="Tabletext"/>
            </w:pPr>
            <w:hyperlink r:id="rId358" w:history="1">
              <w:r w:rsidR="00730CE5" w:rsidRPr="00E83DAC">
                <w:rPr>
                  <w:rStyle w:val="Hyperlink"/>
                  <w:rFonts w:asciiTheme="majorBidi" w:hAnsiTheme="majorBidi" w:cstheme="majorBidi"/>
                </w:rPr>
                <w:t>FGAI4H-M-052-A01</w:t>
              </w:r>
            </w:hyperlink>
          </w:p>
        </w:tc>
        <w:tc>
          <w:tcPr>
            <w:tcW w:w="4336" w:type="dxa"/>
            <w:shd w:val="clear" w:color="auto" w:fill="auto"/>
            <w:noWrap/>
            <w:hideMark/>
          </w:tcPr>
          <w:p w14:paraId="6A36BA99" w14:textId="77777777" w:rsidR="00730CE5" w:rsidRPr="00E83DAC" w:rsidRDefault="00730CE5" w:rsidP="00730CE5">
            <w:pPr>
              <w:pStyle w:val="Tabletext"/>
            </w:pPr>
            <w:r w:rsidRPr="00E83DAC">
              <w:t>DEL02 update: Overview of Regulatory Considerations on Artificial Intelligence for Health (Draft 3.3) - Att1: Presentation</w:t>
            </w:r>
          </w:p>
        </w:tc>
        <w:tc>
          <w:tcPr>
            <w:tcW w:w="3023" w:type="dxa"/>
            <w:shd w:val="clear" w:color="auto" w:fill="auto"/>
            <w:noWrap/>
            <w:hideMark/>
          </w:tcPr>
          <w:p w14:paraId="50A16389" w14:textId="77777777" w:rsidR="00730CE5" w:rsidRPr="00E83DAC" w:rsidRDefault="00730CE5" w:rsidP="00730CE5">
            <w:pPr>
              <w:pStyle w:val="Tabletext"/>
            </w:pPr>
            <w:r w:rsidRPr="00E83DAC">
              <w:t>Editors</w:t>
            </w:r>
          </w:p>
        </w:tc>
      </w:tr>
      <w:tr w:rsidR="00730CE5" w:rsidRPr="00E83DAC" w14:paraId="61BC5682" w14:textId="77777777" w:rsidTr="00730CE5">
        <w:trPr>
          <w:jc w:val="center"/>
        </w:trPr>
        <w:tc>
          <w:tcPr>
            <w:tcW w:w="2253" w:type="dxa"/>
            <w:shd w:val="clear" w:color="auto" w:fill="auto"/>
            <w:noWrap/>
            <w:hideMark/>
          </w:tcPr>
          <w:p w14:paraId="3E3E55E9" w14:textId="77777777" w:rsidR="00730CE5" w:rsidRPr="00E83DAC" w:rsidRDefault="00EB69E8" w:rsidP="00730CE5">
            <w:pPr>
              <w:pStyle w:val="Tabletext"/>
            </w:pPr>
            <w:hyperlink r:id="rId359" w:history="1">
              <w:r w:rsidR="00730CE5" w:rsidRPr="00E83DAC">
                <w:rPr>
                  <w:rStyle w:val="Hyperlink"/>
                  <w:rFonts w:asciiTheme="majorBidi" w:hAnsiTheme="majorBidi" w:cstheme="majorBidi"/>
                </w:rPr>
                <w:t>FGAI4H-M-053</w:t>
              </w:r>
            </w:hyperlink>
          </w:p>
        </w:tc>
        <w:tc>
          <w:tcPr>
            <w:tcW w:w="4762" w:type="dxa"/>
            <w:gridSpan w:val="2"/>
            <w:shd w:val="clear" w:color="auto" w:fill="auto"/>
            <w:noWrap/>
            <w:hideMark/>
          </w:tcPr>
          <w:p w14:paraId="7872A614" w14:textId="77777777" w:rsidR="00730CE5" w:rsidRPr="00E83DAC" w:rsidRDefault="00730CE5" w:rsidP="00730CE5">
            <w:pPr>
              <w:pStyle w:val="Tabletext"/>
            </w:pPr>
            <w:r w:rsidRPr="00E83DAC">
              <w:t>DEL2.2: Good practices for health applications of machine learning: Considerations for manufacturers and regulators – Progress Report</w:t>
            </w:r>
          </w:p>
        </w:tc>
        <w:tc>
          <w:tcPr>
            <w:tcW w:w="3023" w:type="dxa"/>
            <w:shd w:val="clear" w:color="auto" w:fill="auto"/>
            <w:noWrap/>
            <w:hideMark/>
          </w:tcPr>
          <w:p w14:paraId="615A56AF" w14:textId="77777777" w:rsidR="00730CE5" w:rsidRPr="00E83DAC" w:rsidRDefault="00730CE5" w:rsidP="00730CE5">
            <w:pPr>
              <w:pStyle w:val="Tabletext"/>
            </w:pPr>
            <w:r w:rsidRPr="00E83DAC">
              <w:t>Editors DEL2.2</w:t>
            </w:r>
          </w:p>
        </w:tc>
      </w:tr>
      <w:tr w:rsidR="00730CE5" w:rsidRPr="00E83DAC" w14:paraId="44CDA154" w14:textId="77777777" w:rsidTr="00730CE5">
        <w:trPr>
          <w:jc w:val="center"/>
        </w:trPr>
        <w:tc>
          <w:tcPr>
            <w:tcW w:w="2253" w:type="dxa"/>
            <w:shd w:val="clear" w:color="auto" w:fill="auto"/>
            <w:noWrap/>
            <w:hideMark/>
          </w:tcPr>
          <w:p w14:paraId="114F9863" w14:textId="77777777" w:rsidR="00730CE5" w:rsidRPr="00E83DAC" w:rsidRDefault="00EB69E8" w:rsidP="00730CE5">
            <w:pPr>
              <w:pStyle w:val="Tabletext"/>
            </w:pPr>
            <w:hyperlink r:id="rId360" w:history="1">
              <w:r w:rsidR="00730CE5" w:rsidRPr="00E83DAC">
                <w:rPr>
                  <w:rStyle w:val="Hyperlink"/>
                  <w:rFonts w:asciiTheme="majorBidi" w:hAnsiTheme="majorBidi" w:cstheme="majorBidi"/>
                </w:rPr>
                <w:t>FGAI4H-M-054</w:t>
              </w:r>
            </w:hyperlink>
          </w:p>
        </w:tc>
        <w:tc>
          <w:tcPr>
            <w:tcW w:w="4762" w:type="dxa"/>
            <w:gridSpan w:val="2"/>
            <w:shd w:val="clear" w:color="auto" w:fill="auto"/>
            <w:noWrap/>
            <w:hideMark/>
          </w:tcPr>
          <w:p w14:paraId="3595DBAB" w14:textId="77777777" w:rsidR="00730CE5" w:rsidRPr="00E83DAC" w:rsidRDefault="00730CE5" w:rsidP="00730CE5">
            <w:pPr>
              <w:pStyle w:val="Tabletext"/>
            </w:pPr>
            <w:r w:rsidRPr="00E83DAC">
              <w:t>Transparent model reporting for trustworthy ML4H - Participation and preliminary results</w:t>
            </w:r>
          </w:p>
        </w:tc>
        <w:tc>
          <w:tcPr>
            <w:tcW w:w="3023" w:type="dxa"/>
            <w:shd w:val="clear" w:color="auto" w:fill="auto"/>
            <w:noWrap/>
            <w:hideMark/>
          </w:tcPr>
          <w:p w14:paraId="5118F075" w14:textId="77777777" w:rsidR="00730CE5" w:rsidRPr="00E83DAC" w:rsidRDefault="00730CE5" w:rsidP="00730CE5">
            <w:pPr>
              <w:pStyle w:val="Tabletext"/>
            </w:pPr>
            <w:r w:rsidRPr="00E83DAC">
              <w:t>WG-DAISAM</w:t>
            </w:r>
          </w:p>
        </w:tc>
      </w:tr>
      <w:tr w:rsidR="00730CE5" w:rsidRPr="00E83DAC" w14:paraId="66B27257" w14:textId="77777777" w:rsidTr="00730CE5">
        <w:trPr>
          <w:jc w:val="center"/>
        </w:trPr>
        <w:tc>
          <w:tcPr>
            <w:tcW w:w="2253" w:type="dxa"/>
            <w:shd w:val="clear" w:color="auto" w:fill="auto"/>
            <w:noWrap/>
            <w:hideMark/>
          </w:tcPr>
          <w:p w14:paraId="1FB2F1C7" w14:textId="77777777" w:rsidR="00730CE5" w:rsidRPr="00E83DAC" w:rsidRDefault="00EB69E8" w:rsidP="00730CE5">
            <w:pPr>
              <w:pStyle w:val="Tabletext"/>
            </w:pPr>
            <w:hyperlink r:id="rId361" w:history="1">
              <w:r w:rsidR="00730CE5" w:rsidRPr="00E83DAC">
                <w:rPr>
                  <w:rStyle w:val="Hyperlink"/>
                  <w:rFonts w:asciiTheme="majorBidi" w:hAnsiTheme="majorBidi" w:cstheme="majorBidi"/>
                </w:rPr>
                <w:t>FGAI4H-M-055</w:t>
              </w:r>
            </w:hyperlink>
          </w:p>
        </w:tc>
        <w:tc>
          <w:tcPr>
            <w:tcW w:w="4762" w:type="dxa"/>
            <w:gridSpan w:val="2"/>
            <w:shd w:val="clear" w:color="auto" w:fill="auto"/>
            <w:noWrap/>
            <w:hideMark/>
          </w:tcPr>
          <w:p w14:paraId="2EF2261A" w14:textId="77777777" w:rsidR="00730CE5" w:rsidRPr="00E83DAC" w:rsidRDefault="00730CE5" w:rsidP="00730CE5">
            <w:pPr>
              <w:pStyle w:val="Tabletext"/>
            </w:pPr>
            <w:r w:rsidRPr="00E83DAC">
              <w:t>DEL7.2 AI technical test specification - Progress Report</w:t>
            </w:r>
          </w:p>
        </w:tc>
        <w:tc>
          <w:tcPr>
            <w:tcW w:w="3023" w:type="dxa"/>
            <w:shd w:val="clear" w:color="auto" w:fill="auto"/>
            <w:noWrap/>
            <w:hideMark/>
          </w:tcPr>
          <w:p w14:paraId="1AAC7FE0" w14:textId="77777777" w:rsidR="00730CE5" w:rsidRPr="00E83DAC" w:rsidRDefault="00730CE5" w:rsidP="00730CE5">
            <w:pPr>
              <w:pStyle w:val="Tabletext"/>
            </w:pPr>
            <w:r w:rsidRPr="00E83DAC">
              <w:t>Editor DEL7.2</w:t>
            </w:r>
          </w:p>
        </w:tc>
      </w:tr>
      <w:tr w:rsidR="00730CE5" w:rsidRPr="00E83DAC" w14:paraId="37F99556" w14:textId="77777777" w:rsidTr="00730CE5">
        <w:trPr>
          <w:jc w:val="center"/>
        </w:trPr>
        <w:tc>
          <w:tcPr>
            <w:tcW w:w="2253" w:type="dxa"/>
            <w:shd w:val="clear" w:color="auto" w:fill="auto"/>
            <w:noWrap/>
            <w:hideMark/>
          </w:tcPr>
          <w:p w14:paraId="66D955C2" w14:textId="77777777" w:rsidR="00730CE5" w:rsidRPr="00E83DAC" w:rsidRDefault="00EB69E8" w:rsidP="00730CE5">
            <w:pPr>
              <w:pStyle w:val="Tabletext"/>
            </w:pPr>
            <w:hyperlink r:id="rId362" w:history="1">
              <w:r w:rsidR="00730CE5" w:rsidRPr="00E83DAC">
                <w:rPr>
                  <w:rStyle w:val="Hyperlink"/>
                  <w:rFonts w:asciiTheme="majorBidi" w:hAnsiTheme="majorBidi" w:cstheme="majorBidi"/>
                </w:rPr>
                <w:t>FGAI4H-M-056</w:t>
              </w:r>
            </w:hyperlink>
          </w:p>
        </w:tc>
        <w:tc>
          <w:tcPr>
            <w:tcW w:w="4762" w:type="dxa"/>
            <w:gridSpan w:val="2"/>
            <w:shd w:val="clear" w:color="auto" w:fill="auto"/>
            <w:noWrap/>
            <w:hideMark/>
          </w:tcPr>
          <w:p w14:paraId="3ABBF1BB" w14:textId="77777777" w:rsidR="00730CE5" w:rsidRPr="00E83DAC" w:rsidRDefault="00730CE5" w:rsidP="00730CE5">
            <w:pPr>
              <w:pStyle w:val="Tabletext"/>
            </w:pPr>
            <w:r w:rsidRPr="00E83DAC">
              <w:t>DEL08: AI4H scale-up and adoption - Progress Report</w:t>
            </w:r>
          </w:p>
        </w:tc>
        <w:tc>
          <w:tcPr>
            <w:tcW w:w="3023" w:type="dxa"/>
            <w:shd w:val="clear" w:color="auto" w:fill="auto"/>
            <w:noWrap/>
            <w:hideMark/>
          </w:tcPr>
          <w:p w14:paraId="57356F3F" w14:textId="77777777" w:rsidR="00730CE5" w:rsidRPr="00E83DAC" w:rsidRDefault="00730CE5" w:rsidP="00730CE5">
            <w:pPr>
              <w:pStyle w:val="Tabletext"/>
            </w:pPr>
            <w:r w:rsidRPr="00E83DAC">
              <w:t>Editor DEL08</w:t>
            </w:r>
          </w:p>
        </w:tc>
      </w:tr>
      <w:tr w:rsidR="00730CE5" w:rsidRPr="00E83DAC" w14:paraId="5F789017" w14:textId="77777777" w:rsidTr="00730CE5">
        <w:trPr>
          <w:jc w:val="center"/>
        </w:trPr>
        <w:tc>
          <w:tcPr>
            <w:tcW w:w="2253" w:type="dxa"/>
            <w:shd w:val="clear" w:color="auto" w:fill="auto"/>
            <w:noWrap/>
            <w:hideMark/>
          </w:tcPr>
          <w:p w14:paraId="7CE2C8B9" w14:textId="77777777" w:rsidR="00730CE5" w:rsidRPr="00E83DAC" w:rsidRDefault="00EB69E8" w:rsidP="00730CE5">
            <w:pPr>
              <w:pStyle w:val="Tabletext"/>
            </w:pPr>
            <w:hyperlink r:id="rId363" w:history="1">
              <w:r w:rsidR="00730CE5" w:rsidRPr="00E83DAC">
                <w:rPr>
                  <w:rStyle w:val="Hyperlink"/>
                  <w:rFonts w:asciiTheme="majorBidi" w:hAnsiTheme="majorBidi" w:cstheme="majorBidi"/>
                </w:rPr>
                <w:t>FGAI4H-M-057</w:t>
              </w:r>
            </w:hyperlink>
          </w:p>
        </w:tc>
        <w:tc>
          <w:tcPr>
            <w:tcW w:w="4762" w:type="dxa"/>
            <w:gridSpan w:val="2"/>
            <w:shd w:val="clear" w:color="auto" w:fill="auto"/>
            <w:noWrap/>
            <w:hideMark/>
          </w:tcPr>
          <w:p w14:paraId="233B6229" w14:textId="77777777" w:rsidR="00730CE5" w:rsidRPr="00E83DAC" w:rsidRDefault="00730CE5" w:rsidP="00730CE5">
            <w:pPr>
              <w:pStyle w:val="Tabletext"/>
            </w:pPr>
            <w:r w:rsidRPr="00E83DAC">
              <w:t>Updated DEL5.6: Data sharing practices – Progress report</w:t>
            </w:r>
          </w:p>
        </w:tc>
        <w:tc>
          <w:tcPr>
            <w:tcW w:w="3023" w:type="dxa"/>
            <w:shd w:val="clear" w:color="auto" w:fill="auto"/>
            <w:noWrap/>
            <w:hideMark/>
          </w:tcPr>
          <w:p w14:paraId="38318999" w14:textId="77777777" w:rsidR="00730CE5" w:rsidRPr="00E83DAC" w:rsidRDefault="00730CE5" w:rsidP="00730CE5">
            <w:pPr>
              <w:pStyle w:val="Tabletext"/>
            </w:pPr>
            <w:r w:rsidRPr="00E83DAC">
              <w:t>Editor DEL5.6</w:t>
            </w:r>
          </w:p>
        </w:tc>
      </w:tr>
      <w:tr w:rsidR="00730CE5" w:rsidRPr="00E83DAC" w14:paraId="3A879FF3" w14:textId="77777777" w:rsidTr="00730CE5">
        <w:trPr>
          <w:jc w:val="center"/>
        </w:trPr>
        <w:tc>
          <w:tcPr>
            <w:tcW w:w="2253" w:type="dxa"/>
            <w:shd w:val="clear" w:color="auto" w:fill="auto"/>
            <w:noWrap/>
            <w:hideMark/>
          </w:tcPr>
          <w:p w14:paraId="2F3CB692" w14:textId="77777777" w:rsidR="00730CE5" w:rsidRPr="00E83DAC" w:rsidRDefault="00EB69E8" w:rsidP="00730CE5">
            <w:pPr>
              <w:pStyle w:val="Tabletext"/>
            </w:pPr>
            <w:hyperlink r:id="rId364" w:history="1">
              <w:r w:rsidR="00730CE5" w:rsidRPr="00E83DAC">
                <w:rPr>
                  <w:rStyle w:val="Hyperlink"/>
                  <w:rFonts w:asciiTheme="majorBidi" w:hAnsiTheme="majorBidi" w:cstheme="majorBidi"/>
                </w:rPr>
                <w:t>FGAI4H-M-058</w:t>
              </w:r>
            </w:hyperlink>
          </w:p>
        </w:tc>
        <w:tc>
          <w:tcPr>
            <w:tcW w:w="4762" w:type="dxa"/>
            <w:gridSpan w:val="2"/>
            <w:shd w:val="clear" w:color="auto" w:fill="auto"/>
            <w:noWrap/>
            <w:hideMark/>
          </w:tcPr>
          <w:p w14:paraId="4734CE50" w14:textId="77777777" w:rsidR="00730CE5" w:rsidRPr="00E83DAC" w:rsidRDefault="00730CE5" w:rsidP="00730CE5">
            <w:pPr>
              <w:pStyle w:val="Tabletext"/>
            </w:pPr>
            <w:r w:rsidRPr="00E83DAC">
              <w:t>DEL7.3: DAISAM reference - ML4H trial audits, Iteration 2.0 Playbook (Version 1.0)</w:t>
            </w:r>
          </w:p>
        </w:tc>
        <w:tc>
          <w:tcPr>
            <w:tcW w:w="3023" w:type="dxa"/>
            <w:shd w:val="clear" w:color="auto" w:fill="auto"/>
            <w:noWrap/>
            <w:hideMark/>
          </w:tcPr>
          <w:p w14:paraId="4FDBB3A5" w14:textId="77777777" w:rsidR="00730CE5" w:rsidRPr="00E83DAC" w:rsidRDefault="00730CE5" w:rsidP="00730CE5">
            <w:pPr>
              <w:pStyle w:val="Tabletext"/>
            </w:pPr>
            <w:r w:rsidRPr="00E83DAC">
              <w:t xml:space="preserve">WG-DAISAM </w:t>
            </w:r>
          </w:p>
        </w:tc>
      </w:tr>
      <w:tr w:rsidR="00730CE5" w:rsidRPr="00E83DAC" w14:paraId="3EAA3E19" w14:textId="77777777" w:rsidTr="00730CE5">
        <w:trPr>
          <w:jc w:val="center"/>
        </w:trPr>
        <w:tc>
          <w:tcPr>
            <w:tcW w:w="2253" w:type="dxa"/>
            <w:shd w:val="clear" w:color="auto" w:fill="auto"/>
            <w:noWrap/>
          </w:tcPr>
          <w:p w14:paraId="00101369" w14:textId="77777777" w:rsidR="00730CE5" w:rsidRPr="00E83DAC" w:rsidRDefault="00EB69E8" w:rsidP="00730CE5">
            <w:pPr>
              <w:pStyle w:val="Tabletext"/>
            </w:pPr>
            <w:hyperlink r:id="rId365" w:history="1">
              <w:r w:rsidR="00730CE5" w:rsidRPr="00E83DAC">
                <w:rPr>
                  <w:rStyle w:val="Hyperlink"/>
                  <w:rFonts w:asciiTheme="majorBidi" w:hAnsiTheme="majorBidi" w:cstheme="majorBidi"/>
                </w:rPr>
                <w:t>FGAI4H-M-101</w:t>
              </w:r>
            </w:hyperlink>
          </w:p>
        </w:tc>
        <w:tc>
          <w:tcPr>
            <w:tcW w:w="4762" w:type="dxa"/>
            <w:gridSpan w:val="2"/>
            <w:shd w:val="clear" w:color="auto" w:fill="auto"/>
            <w:noWrap/>
          </w:tcPr>
          <w:p w14:paraId="03C5465D" w14:textId="77777777" w:rsidR="00730CE5" w:rsidRPr="00E83DAC" w:rsidRDefault="00730CE5" w:rsidP="00730CE5">
            <w:pPr>
              <w:pStyle w:val="Tabletext"/>
            </w:pPr>
            <w:r w:rsidRPr="00E83DAC">
              <w:t>Report of the 13th meeting (Meeting M) of the Focus Group on Artificial Intelligence for Health (E-meeting, 28-30 September 2021)</w:t>
            </w:r>
          </w:p>
        </w:tc>
        <w:tc>
          <w:tcPr>
            <w:tcW w:w="3023" w:type="dxa"/>
            <w:shd w:val="clear" w:color="auto" w:fill="auto"/>
            <w:noWrap/>
          </w:tcPr>
          <w:p w14:paraId="42291F80" w14:textId="77777777" w:rsidR="00730CE5" w:rsidRPr="00E83DAC" w:rsidRDefault="00730CE5" w:rsidP="00730CE5">
            <w:pPr>
              <w:pStyle w:val="Tabletext"/>
            </w:pPr>
            <w:r w:rsidRPr="00E83DAC">
              <w:t>FG-AI4H</w:t>
            </w:r>
          </w:p>
        </w:tc>
      </w:tr>
      <w:tr w:rsidR="00730CE5" w:rsidRPr="00E83DAC" w14:paraId="17AC0B35" w14:textId="77777777" w:rsidTr="00730CE5">
        <w:trPr>
          <w:jc w:val="center"/>
        </w:trPr>
        <w:tc>
          <w:tcPr>
            <w:tcW w:w="2253" w:type="dxa"/>
            <w:shd w:val="clear" w:color="auto" w:fill="auto"/>
            <w:noWrap/>
          </w:tcPr>
          <w:p w14:paraId="241D091E" w14:textId="77777777" w:rsidR="00730CE5" w:rsidRPr="00E83DAC" w:rsidRDefault="00EB69E8" w:rsidP="00730CE5">
            <w:pPr>
              <w:pStyle w:val="Tabletext"/>
            </w:pPr>
            <w:hyperlink r:id="rId366" w:history="1">
              <w:r w:rsidR="00730CE5" w:rsidRPr="00E83DAC">
                <w:rPr>
                  <w:rStyle w:val="Hyperlink"/>
                  <w:rFonts w:asciiTheme="majorBidi" w:hAnsiTheme="majorBidi" w:cstheme="majorBidi"/>
                </w:rPr>
                <w:t>FGAI4H-M-102</w:t>
              </w:r>
            </w:hyperlink>
          </w:p>
        </w:tc>
        <w:tc>
          <w:tcPr>
            <w:tcW w:w="4762" w:type="dxa"/>
            <w:gridSpan w:val="2"/>
            <w:shd w:val="clear" w:color="auto" w:fill="auto"/>
            <w:noWrap/>
          </w:tcPr>
          <w:p w14:paraId="08F39B0B" w14:textId="77777777" w:rsidR="00730CE5" w:rsidRPr="00E83DAC" w:rsidRDefault="00730CE5" w:rsidP="00730CE5">
            <w:pPr>
              <w:pStyle w:val="Tabletext"/>
            </w:pPr>
            <w:r w:rsidRPr="00E83DAC">
              <w:t>Updated call for proposals: Use cases, benchmarking, and data</w:t>
            </w:r>
          </w:p>
        </w:tc>
        <w:tc>
          <w:tcPr>
            <w:tcW w:w="3023" w:type="dxa"/>
            <w:shd w:val="clear" w:color="auto" w:fill="auto"/>
            <w:noWrap/>
          </w:tcPr>
          <w:p w14:paraId="048FB1FE" w14:textId="77777777" w:rsidR="00730CE5" w:rsidRPr="00E83DAC" w:rsidRDefault="00730CE5" w:rsidP="00730CE5">
            <w:pPr>
              <w:pStyle w:val="Tabletext"/>
            </w:pPr>
            <w:r w:rsidRPr="00E83DAC">
              <w:t>FG-AI4H</w:t>
            </w:r>
          </w:p>
        </w:tc>
      </w:tr>
      <w:tr w:rsidR="00730CE5" w:rsidRPr="00E83DAC" w14:paraId="3C0CFA25" w14:textId="77777777" w:rsidTr="00730CE5">
        <w:trPr>
          <w:jc w:val="center"/>
        </w:trPr>
        <w:tc>
          <w:tcPr>
            <w:tcW w:w="2253" w:type="dxa"/>
            <w:shd w:val="clear" w:color="auto" w:fill="auto"/>
            <w:noWrap/>
            <w:hideMark/>
          </w:tcPr>
          <w:p w14:paraId="3E36B0FE" w14:textId="77777777" w:rsidR="00730CE5" w:rsidRPr="00E83DAC" w:rsidRDefault="00EB69E8" w:rsidP="00730CE5">
            <w:pPr>
              <w:pStyle w:val="Tabletext"/>
            </w:pPr>
            <w:hyperlink r:id="rId367" w:history="1">
              <w:r w:rsidR="00730CE5" w:rsidRPr="00E83DAC">
                <w:rPr>
                  <w:rStyle w:val="Hyperlink"/>
                  <w:rFonts w:asciiTheme="majorBidi" w:hAnsiTheme="majorBidi" w:cstheme="majorBidi"/>
                </w:rPr>
                <w:t>FGAI4H-M-107</w:t>
              </w:r>
            </w:hyperlink>
          </w:p>
        </w:tc>
        <w:tc>
          <w:tcPr>
            <w:tcW w:w="4762" w:type="dxa"/>
            <w:gridSpan w:val="2"/>
            <w:shd w:val="clear" w:color="auto" w:fill="auto"/>
            <w:noWrap/>
            <w:hideMark/>
          </w:tcPr>
          <w:p w14:paraId="5330D7B7" w14:textId="77777777" w:rsidR="00730CE5" w:rsidRPr="00E83DAC" w:rsidRDefault="00730CE5" w:rsidP="00730CE5">
            <w:pPr>
              <w:pStyle w:val="Tabletext"/>
            </w:pPr>
            <w:r w:rsidRPr="00E83DAC">
              <w:t>Updated FG-AI4H onboarding document</w:t>
            </w:r>
          </w:p>
        </w:tc>
        <w:tc>
          <w:tcPr>
            <w:tcW w:w="3023" w:type="dxa"/>
            <w:shd w:val="clear" w:color="auto" w:fill="auto"/>
            <w:noWrap/>
            <w:hideMark/>
          </w:tcPr>
          <w:p w14:paraId="13D06059" w14:textId="77777777" w:rsidR="00730CE5" w:rsidRPr="00E83DAC" w:rsidRDefault="00730CE5" w:rsidP="00730CE5">
            <w:pPr>
              <w:pStyle w:val="Tabletext"/>
            </w:pPr>
            <w:r w:rsidRPr="00E83DAC">
              <w:t>FG-AI4H</w:t>
            </w:r>
          </w:p>
        </w:tc>
      </w:tr>
    </w:tbl>
    <w:p w14:paraId="100BE8C9" w14:textId="77777777" w:rsidR="00730CE5" w:rsidRPr="003765F1" w:rsidRDefault="00730CE5" w:rsidP="001E5EB4"/>
    <w:p w14:paraId="31C18D29" w14:textId="77777777" w:rsidR="00730CE5" w:rsidRPr="00730CE5" w:rsidRDefault="00730CE5" w:rsidP="00730CE5">
      <w:r w:rsidRPr="00730CE5">
        <w:br w:type="page"/>
      </w:r>
    </w:p>
    <w:p w14:paraId="7F0FA841" w14:textId="77A5E14F" w:rsidR="001E5EB4" w:rsidRPr="003765F1" w:rsidRDefault="001E5EB4" w:rsidP="001E5EB4">
      <w:pPr>
        <w:pStyle w:val="Heading1Centered"/>
      </w:pPr>
      <w:r w:rsidRPr="003765F1">
        <w:lastRenderedPageBreak/>
        <w:t>Annex C</w:t>
      </w:r>
      <w:r w:rsidRPr="003765F1">
        <w:br/>
      </w:r>
      <w:proofErr w:type="spellStart"/>
      <w:r w:rsidRPr="003765F1">
        <w:t>MyMeeting</w:t>
      </w:r>
      <w:proofErr w:type="spellEnd"/>
      <w:r w:rsidRPr="003765F1">
        <w:t xml:space="preserve"> pointers, other useful URLs for this meeting</w:t>
      </w:r>
    </w:p>
    <w:p w14:paraId="16B6B5EF" w14:textId="77777777" w:rsidR="001E5EB4" w:rsidRPr="003765F1" w:rsidRDefault="001E5EB4" w:rsidP="001E5EB4">
      <w:pPr>
        <w:pStyle w:val="Headingb"/>
      </w:pPr>
      <w:r w:rsidRPr="003765F1">
        <w:t>Some links for the upcoming meeting M</w:t>
      </w:r>
    </w:p>
    <w:p w14:paraId="7A6E5016" w14:textId="77777777" w:rsidR="001E5EB4" w:rsidRPr="003765F1" w:rsidRDefault="001E5EB4" w:rsidP="001E5EB4">
      <w:pPr>
        <w:numPr>
          <w:ilvl w:val="0"/>
          <w:numId w:val="36"/>
        </w:numPr>
        <w:overflowPunct w:val="0"/>
        <w:autoSpaceDE w:val="0"/>
        <w:autoSpaceDN w:val="0"/>
        <w:adjustRightInd w:val="0"/>
        <w:ind w:left="567" w:hanging="567"/>
        <w:textAlignment w:val="baseline"/>
      </w:pPr>
      <w:r w:rsidRPr="003765F1">
        <w:t>When?</w:t>
      </w:r>
      <w:r w:rsidRPr="003765F1">
        <w:br/>
        <w:t xml:space="preserve">Tue 28 – Thu 30 September 2021, 0900-1800 hours, (0900-1500 hours for the last day) </w:t>
      </w:r>
      <w:hyperlink r:id="rId368">
        <w:r w:rsidRPr="003765F1">
          <w:rPr>
            <w:rStyle w:val="Hyperlink"/>
            <w:rFonts w:asciiTheme="majorBidi" w:hAnsiTheme="majorBidi" w:cstheme="majorBidi"/>
          </w:rPr>
          <w:t>CEST, Geneva time (UTC+2)</w:t>
        </w:r>
      </w:hyperlink>
    </w:p>
    <w:p w14:paraId="75035A05" w14:textId="77777777" w:rsidR="001E5EB4" w:rsidRPr="003765F1" w:rsidRDefault="001E5EB4" w:rsidP="001E5EB4">
      <w:pPr>
        <w:numPr>
          <w:ilvl w:val="0"/>
          <w:numId w:val="36"/>
        </w:numPr>
        <w:overflowPunct w:val="0"/>
        <w:autoSpaceDE w:val="0"/>
        <w:autoSpaceDN w:val="0"/>
        <w:adjustRightInd w:val="0"/>
        <w:ind w:left="567" w:hanging="567"/>
        <w:textAlignment w:val="baseline"/>
      </w:pPr>
      <w:r w:rsidRPr="003765F1">
        <w:t>Time plan (live):</w:t>
      </w:r>
      <w:r w:rsidRPr="003765F1">
        <w:br/>
      </w:r>
      <w:hyperlink r:id="rId369">
        <w:r w:rsidRPr="003765F1">
          <w:rPr>
            <w:rStyle w:val="Hyperlink"/>
            <w:rFonts w:asciiTheme="majorBidi" w:hAnsiTheme="majorBidi" w:cstheme="majorBidi"/>
          </w:rPr>
          <w:t>https://docs.google.com/spreadsheets/d/1NWB4h9oQP9bb90Ar7lr7AKtnL5481OKX-8H5I0mmlNs/edit?usp=sharing</w:t>
        </w:r>
      </w:hyperlink>
      <w:r w:rsidRPr="003765F1">
        <w:t xml:space="preserve">  </w:t>
      </w:r>
    </w:p>
    <w:p w14:paraId="1CA15FBD" w14:textId="77777777" w:rsidR="001E5EB4" w:rsidRPr="003765F1" w:rsidRDefault="001E5EB4" w:rsidP="001E5EB4">
      <w:pPr>
        <w:numPr>
          <w:ilvl w:val="0"/>
          <w:numId w:val="36"/>
        </w:numPr>
        <w:overflowPunct w:val="0"/>
        <w:autoSpaceDE w:val="0"/>
        <w:autoSpaceDN w:val="0"/>
        <w:adjustRightInd w:val="0"/>
        <w:ind w:left="567" w:hanging="567"/>
        <w:textAlignment w:val="baseline"/>
      </w:pPr>
      <w:r w:rsidRPr="003765F1">
        <w:t xml:space="preserve">Remote participation link (MUST be </w:t>
      </w:r>
      <w:hyperlink r:id="rId370">
        <w:r w:rsidRPr="003765F1">
          <w:rPr>
            <w:rStyle w:val="Hyperlink"/>
            <w:rFonts w:asciiTheme="majorBidi" w:hAnsiTheme="majorBidi" w:cstheme="majorBidi"/>
          </w:rPr>
          <w:t>registered</w:t>
        </w:r>
      </w:hyperlink>
      <w:r w:rsidRPr="003765F1">
        <w:t xml:space="preserve"> to see the links, see guidance below):</w:t>
      </w:r>
      <w:r w:rsidRPr="003765F1">
        <w:br/>
      </w:r>
      <w:hyperlink r:id="rId371">
        <w:r w:rsidRPr="003765F1">
          <w:rPr>
            <w:rStyle w:val="Hyperlink"/>
            <w:rFonts w:asciiTheme="majorBidi" w:hAnsiTheme="majorBidi" w:cstheme="majorBidi"/>
          </w:rPr>
          <w:t>https://remote.itu.int</w:t>
        </w:r>
      </w:hyperlink>
    </w:p>
    <w:p w14:paraId="75E29B1E" w14:textId="77777777" w:rsidR="001E5EB4" w:rsidRPr="003765F1" w:rsidRDefault="001E5EB4" w:rsidP="001E5EB4">
      <w:pPr>
        <w:numPr>
          <w:ilvl w:val="0"/>
          <w:numId w:val="36"/>
        </w:numPr>
        <w:overflowPunct w:val="0"/>
        <w:autoSpaceDE w:val="0"/>
        <w:autoSpaceDN w:val="0"/>
        <w:adjustRightInd w:val="0"/>
        <w:ind w:left="567" w:hanging="567"/>
        <w:textAlignment w:val="baseline"/>
      </w:pPr>
      <w:r w:rsidRPr="003765F1">
        <w:t>Registration:</w:t>
      </w:r>
      <w:r w:rsidRPr="003765F1">
        <w:br/>
      </w:r>
      <w:hyperlink r:id="rId372">
        <w:r w:rsidRPr="003765F1">
          <w:rPr>
            <w:rStyle w:val="Hyperlink"/>
            <w:rFonts w:asciiTheme="majorBidi" w:hAnsiTheme="majorBidi" w:cstheme="majorBidi"/>
          </w:rPr>
          <w:t>https://www.itu.int/go/fgai4h/reg</w:t>
        </w:r>
      </w:hyperlink>
    </w:p>
    <w:p w14:paraId="1165B65A" w14:textId="77777777" w:rsidR="001E5EB4" w:rsidRPr="003765F1" w:rsidRDefault="001E5EB4" w:rsidP="001E5EB4">
      <w:pPr>
        <w:numPr>
          <w:ilvl w:val="0"/>
          <w:numId w:val="36"/>
        </w:numPr>
        <w:overflowPunct w:val="0"/>
        <w:autoSpaceDE w:val="0"/>
        <w:autoSpaceDN w:val="0"/>
        <w:adjustRightInd w:val="0"/>
        <w:ind w:left="567" w:hanging="567"/>
        <w:textAlignment w:val="baseline"/>
      </w:pPr>
      <w:r w:rsidRPr="003765F1">
        <w:t>Meeting M document repository:</w:t>
      </w:r>
      <w:r w:rsidRPr="003765F1">
        <w:br/>
      </w:r>
      <w:hyperlink r:id="rId373">
        <w:r w:rsidRPr="003765F1">
          <w:rPr>
            <w:rStyle w:val="Hyperlink"/>
            <w:rFonts w:asciiTheme="majorBidi" w:hAnsiTheme="majorBidi" w:cstheme="majorBidi"/>
          </w:rPr>
          <w:t>https://extranet.itu.int/sites/itu-t/focusgroups/ai4h/docs/Forms/210928.aspx</w:t>
        </w:r>
      </w:hyperlink>
      <w:r w:rsidRPr="003765F1">
        <w:t xml:space="preserve"> </w:t>
      </w:r>
    </w:p>
    <w:p w14:paraId="06115644" w14:textId="77777777" w:rsidR="001E5EB4" w:rsidRPr="003765F1" w:rsidRDefault="001E5EB4" w:rsidP="001E5EB4">
      <w:pPr>
        <w:numPr>
          <w:ilvl w:val="0"/>
          <w:numId w:val="36"/>
        </w:numPr>
        <w:overflowPunct w:val="0"/>
        <w:autoSpaceDE w:val="0"/>
        <w:autoSpaceDN w:val="0"/>
        <w:adjustRightInd w:val="0"/>
        <w:ind w:left="567" w:hanging="567"/>
        <w:textAlignment w:val="baseline"/>
      </w:pPr>
      <w:r w:rsidRPr="003765F1">
        <w:t>All-deliverables folder:</w:t>
      </w:r>
      <w:r w:rsidRPr="003765F1">
        <w:br/>
      </w:r>
      <w:hyperlink r:id="rId374">
        <w:r w:rsidRPr="003765F1">
          <w:rPr>
            <w:rStyle w:val="Hyperlink"/>
            <w:rFonts w:asciiTheme="majorBidi" w:hAnsiTheme="majorBidi" w:cstheme="majorBidi"/>
          </w:rPr>
          <w:t>https://extranet.itu.int/sites/itu-t/focusgroups/ai4h/SitePages/Deliverables.aspx</w:t>
        </w:r>
      </w:hyperlink>
    </w:p>
    <w:p w14:paraId="622731B0" w14:textId="77777777" w:rsidR="001E5EB4" w:rsidRPr="003765F1" w:rsidRDefault="001E5EB4" w:rsidP="001E5EB4">
      <w:pPr>
        <w:numPr>
          <w:ilvl w:val="0"/>
          <w:numId w:val="36"/>
        </w:numPr>
        <w:overflowPunct w:val="0"/>
        <w:autoSpaceDE w:val="0"/>
        <w:autoSpaceDN w:val="0"/>
        <w:adjustRightInd w:val="0"/>
        <w:ind w:left="567" w:hanging="567"/>
        <w:textAlignment w:val="baseline"/>
      </w:pPr>
      <w:r w:rsidRPr="003765F1">
        <w:t>Last-minute submission to the secretariat:</w:t>
      </w:r>
    </w:p>
    <w:p w14:paraId="14AA159E" w14:textId="77777777" w:rsidR="001E5EB4" w:rsidRPr="003765F1" w:rsidRDefault="001E5EB4" w:rsidP="001E5EB4">
      <w:pPr>
        <w:numPr>
          <w:ilvl w:val="0"/>
          <w:numId w:val="49"/>
        </w:numPr>
        <w:ind w:left="1134" w:hanging="567"/>
      </w:pPr>
      <w:r w:rsidRPr="003765F1">
        <w:t xml:space="preserve">File drop (cloud) folder: </w:t>
      </w:r>
      <w:hyperlink r:id="rId375">
        <w:r w:rsidRPr="003765F1">
          <w:rPr>
            <w:rStyle w:val="Hyperlink"/>
            <w:rFonts w:asciiTheme="majorBidi" w:hAnsiTheme="majorBidi" w:cstheme="majorBidi"/>
          </w:rPr>
          <w:t>https://tsbcloud.itu.int/nextcloud/s/RSzSmiN6wcWHomg</w:t>
        </w:r>
      </w:hyperlink>
    </w:p>
    <w:p w14:paraId="5C0BF85B" w14:textId="77777777" w:rsidR="001E5EB4" w:rsidRPr="003765F1" w:rsidRDefault="001E5EB4" w:rsidP="001E5EB4">
      <w:pPr>
        <w:numPr>
          <w:ilvl w:val="0"/>
          <w:numId w:val="49"/>
        </w:numPr>
        <w:ind w:left="1134" w:hanging="567"/>
      </w:pPr>
      <w:r w:rsidRPr="003765F1">
        <w:t xml:space="preserve">E-mail: </w:t>
      </w:r>
      <w:hyperlink r:id="rId376">
        <w:r w:rsidRPr="003765F1">
          <w:rPr>
            <w:rStyle w:val="Hyperlink"/>
            <w:rFonts w:asciiTheme="majorBidi" w:hAnsiTheme="majorBidi" w:cstheme="majorBidi"/>
          </w:rPr>
          <w:t>tsbfgai4h@itu.int</w:t>
        </w:r>
      </w:hyperlink>
      <w:r w:rsidRPr="003765F1">
        <w:t xml:space="preserve"> </w:t>
      </w:r>
    </w:p>
    <w:p w14:paraId="5243B078" w14:textId="77777777" w:rsidR="001E5EB4" w:rsidRPr="003765F1" w:rsidRDefault="001E5EB4" w:rsidP="001E5EB4"/>
    <w:p w14:paraId="09D5DDA3" w14:textId="77777777" w:rsidR="001E5EB4" w:rsidRPr="003765F1" w:rsidRDefault="001E5EB4" w:rsidP="001E5EB4">
      <w:pPr>
        <w:pStyle w:val="Headingb"/>
      </w:pPr>
      <w:r w:rsidRPr="003765F1">
        <w:t>Joining the online sessions</w:t>
      </w:r>
    </w:p>
    <w:p w14:paraId="6CA47B39" w14:textId="77777777" w:rsidR="001E5EB4" w:rsidRPr="003765F1" w:rsidRDefault="001E5EB4" w:rsidP="001E5EB4">
      <w:r w:rsidRPr="003765F1">
        <w:t xml:space="preserve">Please refer to Figure 1 below. </w:t>
      </w:r>
    </w:p>
    <w:p w14:paraId="7D181EB5" w14:textId="77777777" w:rsidR="001E5EB4" w:rsidRPr="003765F1" w:rsidRDefault="001E5EB4" w:rsidP="001E5EB4">
      <w:r w:rsidRPr="003765F1">
        <w:t>After you connect to MyMeetings (</w:t>
      </w:r>
      <w:hyperlink r:id="rId377">
        <w:r w:rsidRPr="003765F1">
          <w:rPr>
            <w:rStyle w:val="Hyperlink"/>
          </w:rPr>
          <w:t>https://remote.itu.int</w:t>
        </w:r>
      </w:hyperlink>
      <w:r w:rsidRPr="003765F1">
        <w:t xml:space="preserve">) using your ITU account, you (1, 2, or 3) select the day and should see the event to join. </w:t>
      </w:r>
      <w:r w:rsidRPr="003765F1">
        <w:rPr>
          <w:b/>
          <w:bCs/>
        </w:rPr>
        <w:t>If you do not see it</w:t>
      </w:r>
      <w:r w:rsidRPr="003765F1">
        <w:t>, one or two of the following is happening:</w:t>
      </w:r>
    </w:p>
    <w:p w14:paraId="215F0044" w14:textId="77777777" w:rsidR="001E5EB4" w:rsidRPr="003765F1" w:rsidRDefault="001E5EB4" w:rsidP="001E5EB4">
      <w:pPr>
        <w:numPr>
          <w:ilvl w:val="0"/>
          <w:numId w:val="50"/>
        </w:numPr>
        <w:overflowPunct w:val="0"/>
        <w:autoSpaceDE w:val="0"/>
        <w:autoSpaceDN w:val="0"/>
        <w:adjustRightInd w:val="0"/>
        <w:ind w:left="567" w:hanging="567"/>
        <w:textAlignment w:val="baseline"/>
      </w:pPr>
      <w:r w:rsidRPr="003765F1">
        <w:t xml:space="preserve">You did not register for the meeting: go to </w:t>
      </w:r>
      <w:hyperlink r:id="rId378">
        <w:r w:rsidRPr="003765F1">
          <w:rPr>
            <w:rStyle w:val="Hyperlink"/>
          </w:rPr>
          <w:t>https://www.itu.int/go/fgai4h/reg</w:t>
        </w:r>
      </w:hyperlink>
      <w:r w:rsidRPr="003765F1">
        <w:t xml:space="preserve"> and register. It may take from 5 minutes to one hour for the registration mand remote meeting to synchronize. Be early or be patient!</w:t>
      </w:r>
    </w:p>
    <w:p w14:paraId="5499E394" w14:textId="77777777" w:rsidR="001E5EB4" w:rsidRPr="003765F1" w:rsidRDefault="001E5EB4" w:rsidP="001E5EB4">
      <w:pPr>
        <w:numPr>
          <w:ilvl w:val="0"/>
          <w:numId w:val="50"/>
        </w:numPr>
        <w:overflowPunct w:val="0"/>
        <w:autoSpaceDE w:val="0"/>
        <w:autoSpaceDN w:val="0"/>
        <w:adjustRightInd w:val="0"/>
        <w:ind w:left="567" w:hanging="567"/>
        <w:textAlignment w:val="baseline"/>
      </w:pPr>
      <w:r w:rsidRPr="003765F1">
        <w:t xml:space="preserve">You did not connect to </w:t>
      </w:r>
      <w:hyperlink r:id="rId379">
        <w:r w:rsidRPr="003765F1">
          <w:rPr>
            <w:rStyle w:val="Hyperlink"/>
          </w:rPr>
          <w:t>https://remote.itu.int</w:t>
        </w:r>
      </w:hyperlink>
      <w:r w:rsidRPr="003765F1">
        <w:t xml:space="preserve"> using the same ITU account with which you registered to the meeting (some people have more than one account!).</w:t>
      </w:r>
    </w:p>
    <w:p w14:paraId="2EBC8B6B" w14:textId="77777777" w:rsidR="001E5EB4" w:rsidRPr="003765F1" w:rsidRDefault="001E5EB4" w:rsidP="001E5EB4">
      <w:r w:rsidRPr="003765F1">
        <w:t>The session will be open for joining 60 minutes before the start time on the day. If you open the page before that, you may need to refresh the page to see the Join button change colour.</w:t>
      </w:r>
    </w:p>
    <w:p w14:paraId="123D5BDE" w14:textId="77777777" w:rsidR="001E5EB4" w:rsidRPr="003765F1" w:rsidRDefault="001E5EB4" w:rsidP="001E5EB4">
      <w:r w:rsidRPr="003765F1">
        <w:t>If this is your first time using the ITU MyMeetings platform, you may want to practice connecting to it using (4) the test session and reading (5) the online user guide and (6) the list of requirements (especially if you are a Mac user).</w:t>
      </w:r>
    </w:p>
    <w:p w14:paraId="56FA1EE0" w14:textId="77777777" w:rsidR="001E5EB4" w:rsidRPr="003765F1" w:rsidRDefault="001E5EB4" w:rsidP="001E5EB4"/>
    <w:p w14:paraId="547F5F4D" w14:textId="77777777" w:rsidR="001E5EB4" w:rsidRPr="003765F1" w:rsidRDefault="001E5EB4" w:rsidP="001E5EB4">
      <w:r w:rsidRPr="003765F1">
        <w:rPr>
          <w:noProof/>
          <w:lang w:val="en-SG" w:eastAsia="en-SG"/>
        </w:rPr>
        <w:lastRenderedPageBreak/>
        <w:drawing>
          <wp:inline distT="0" distB="0" distL="0" distR="0" wp14:anchorId="229CCB8D" wp14:editId="74399CD6">
            <wp:extent cx="6120765" cy="3291840"/>
            <wp:effectExtent l="0" t="0" r="0" b="381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380"/>
                    <a:stretch>
                      <a:fillRect/>
                    </a:stretch>
                  </pic:blipFill>
                  <pic:spPr>
                    <a:xfrm>
                      <a:off x="0" y="0"/>
                      <a:ext cx="6120765" cy="3291840"/>
                    </a:xfrm>
                    <a:prstGeom prst="rect">
                      <a:avLst/>
                    </a:prstGeom>
                  </pic:spPr>
                </pic:pic>
              </a:graphicData>
            </a:graphic>
          </wp:inline>
        </w:drawing>
      </w:r>
    </w:p>
    <w:p w14:paraId="3577E457" w14:textId="77777777" w:rsidR="001E5EB4" w:rsidRPr="003765F1" w:rsidRDefault="001E5EB4" w:rsidP="001E5EB4">
      <w:pPr>
        <w:pStyle w:val="FigureNotitle"/>
      </w:pPr>
      <w:r w:rsidRPr="003765F1">
        <w:t>Figure 1 – MyMeetings configuration and self-help tools</w:t>
      </w:r>
    </w:p>
    <w:p w14:paraId="537FAF80" w14:textId="77777777" w:rsidR="001E5EB4" w:rsidRPr="003765F1" w:rsidRDefault="001E5EB4" w:rsidP="001E5EB4">
      <w:pPr>
        <w:spacing w:after="20"/>
        <w:jc w:val="center"/>
      </w:pPr>
      <w:r w:rsidRPr="003765F1">
        <w:t>____________________________</w:t>
      </w:r>
    </w:p>
    <w:p w14:paraId="647CAFCB" w14:textId="77777777" w:rsidR="001E5EB4" w:rsidRPr="003765F1" w:rsidRDefault="001E5EB4" w:rsidP="001E5EB4"/>
    <w:p w14:paraId="1E70E6F9" w14:textId="77777777" w:rsidR="00BC1D31" w:rsidRPr="001E5EB4" w:rsidRDefault="00BC1D31" w:rsidP="001E5EB4"/>
    <w:sectPr w:rsidR="00BC1D31" w:rsidRPr="001E5EB4" w:rsidSect="001E5EB4">
      <w:headerReference w:type="default" r:id="rId381"/>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A1FA" w14:textId="77777777" w:rsidR="00EB69E8" w:rsidRDefault="00EB69E8" w:rsidP="007B7733">
      <w:pPr>
        <w:spacing w:before="0"/>
      </w:pPr>
      <w:r>
        <w:separator/>
      </w:r>
    </w:p>
  </w:endnote>
  <w:endnote w:type="continuationSeparator" w:id="0">
    <w:p w14:paraId="0CDFC14E" w14:textId="77777777" w:rsidR="00EB69E8" w:rsidRDefault="00EB69E8"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0175" w14:textId="77777777" w:rsidR="00EB69E8" w:rsidRDefault="00EB69E8" w:rsidP="007B7733">
      <w:pPr>
        <w:spacing w:before="0"/>
      </w:pPr>
      <w:r>
        <w:separator/>
      </w:r>
    </w:p>
  </w:footnote>
  <w:footnote w:type="continuationSeparator" w:id="0">
    <w:p w14:paraId="4D7ED8BE" w14:textId="77777777" w:rsidR="00EB69E8" w:rsidRDefault="00EB69E8"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2D28"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53712E1" w14:textId="71AAB98B"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B502BF">
      <w:rPr>
        <w:noProof/>
      </w:rPr>
      <w:t>FG-AI4H-M-001-R03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10F7C"/>
    <w:multiLevelType w:val="hybridMultilevel"/>
    <w:tmpl w:val="9190C2A4"/>
    <w:lvl w:ilvl="0" w:tplc="08090001">
      <w:start w:val="1"/>
      <w:numFmt w:val="bullet"/>
      <w:lvlText w:val=""/>
      <w:lvlJc w:val="left"/>
      <w:pPr>
        <w:ind w:left="720" w:hanging="360"/>
      </w:pPr>
      <w:rPr>
        <w:rFonts w:ascii="Yu Mincho Light" w:hAnsi="Yu Mincho Light" w:hint="default"/>
      </w:rPr>
    </w:lvl>
    <w:lvl w:ilvl="1" w:tplc="08090003">
      <w:start w:val="1"/>
      <w:numFmt w:val="bullet"/>
      <w:lvlText w:val="o"/>
      <w:lvlJc w:val="left"/>
      <w:pPr>
        <w:ind w:left="1440" w:hanging="360"/>
      </w:pPr>
      <w:rPr>
        <w:rFonts w:ascii="Consolas" w:hAnsi="Consolas" w:cs="Consolas" w:hint="default"/>
      </w:rPr>
    </w:lvl>
    <w:lvl w:ilvl="2" w:tplc="08090005">
      <w:start w:val="1"/>
      <w:numFmt w:val="bullet"/>
      <w:lvlText w:val=""/>
      <w:lvlJc w:val="left"/>
      <w:pPr>
        <w:ind w:left="2160" w:hanging="360"/>
      </w:pPr>
      <w:rPr>
        <w:rFonts w:ascii="Batang" w:hAnsi="Batang" w:hint="default"/>
      </w:rPr>
    </w:lvl>
    <w:lvl w:ilvl="3" w:tplc="08090001">
      <w:start w:val="1"/>
      <w:numFmt w:val="bullet"/>
      <w:lvlText w:val=""/>
      <w:lvlJc w:val="left"/>
      <w:pPr>
        <w:ind w:left="2880" w:hanging="360"/>
      </w:pPr>
      <w:rPr>
        <w:rFonts w:ascii="Yu Mincho Light" w:hAnsi="Yu Mincho Light" w:hint="default"/>
      </w:rPr>
    </w:lvl>
    <w:lvl w:ilvl="4" w:tplc="08090003">
      <w:start w:val="1"/>
      <w:numFmt w:val="bullet"/>
      <w:lvlText w:val="o"/>
      <w:lvlJc w:val="left"/>
      <w:pPr>
        <w:ind w:left="3600" w:hanging="360"/>
      </w:pPr>
      <w:rPr>
        <w:rFonts w:ascii="Consolas" w:hAnsi="Consolas" w:cs="Consolas" w:hint="default"/>
      </w:rPr>
    </w:lvl>
    <w:lvl w:ilvl="5" w:tplc="08090005">
      <w:start w:val="1"/>
      <w:numFmt w:val="bullet"/>
      <w:lvlText w:val=""/>
      <w:lvlJc w:val="left"/>
      <w:pPr>
        <w:ind w:left="4320" w:hanging="360"/>
      </w:pPr>
      <w:rPr>
        <w:rFonts w:ascii="Batang" w:hAnsi="Batang" w:hint="default"/>
      </w:rPr>
    </w:lvl>
    <w:lvl w:ilvl="6" w:tplc="08090001">
      <w:start w:val="1"/>
      <w:numFmt w:val="bullet"/>
      <w:lvlText w:val=""/>
      <w:lvlJc w:val="left"/>
      <w:pPr>
        <w:ind w:left="5040" w:hanging="360"/>
      </w:pPr>
      <w:rPr>
        <w:rFonts w:ascii="Yu Mincho Light" w:hAnsi="Yu Mincho Light" w:hint="default"/>
      </w:rPr>
    </w:lvl>
    <w:lvl w:ilvl="7" w:tplc="08090003">
      <w:start w:val="1"/>
      <w:numFmt w:val="bullet"/>
      <w:lvlText w:val="o"/>
      <w:lvlJc w:val="left"/>
      <w:pPr>
        <w:ind w:left="5760" w:hanging="360"/>
      </w:pPr>
      <w:rPr>
        <w:rFonts w:ascii="Consolas" w:hAnsi="Consolas" w:cs="Consolas" w:hint="default"/>
      </w:rPr>
    </w:lvl>
    <w:lvl w:ilvl="8" w:tplc="08090005">
      <w:start w:val="1"/>
      <w:numFmt w:val="bullet"/>
      <w:lvlText w:val=""/>
      <w:lvlJc w:val="left"/>
      <w:pPr>
        <w:ind w:left="6480" w:hanging="360"/>
      </w:pPr>
      <w:rPr>
        <w:rFonts w:ascii="Batang" w:hAnsi="Batang" w:hint="default"/>
      </w:rPr>
    </w:lvl>
  </w:abstractNum>
  <w:abstractNum w:abstractNumId="12" w15:restartNumberingAfterBreak="0">
    <w:nsid w:val="068677EF"/>
    <w:multiLevelType w:val="hybridMultilevel"/>
    <w:tmpl w:val="C9E00D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1C79B6"/>
    <w:multiLevelType w:val="hybridMultilevel"/>
    <w:tmpl w:val="3BF0ECCE"/>
    <w:lvl w:ilvl="0" w:tplc="12D24C40">
      <w:start w:val="1"/>
      <w:numFmt w:val="bullet"/>
      <w:lvlRestart w:val="0"/>
      <w:lvlText w:val="o"/>
      <w:lvlJc w:val="left"/>
      <w:pPr>
        <w:ind w:left="720" w:hanging="363"/>
      </w:pPr>
      <w:rPr>
        <w:rFonts w:ascii="Consolas" w:hAnsi="Consolas" w:cs="Consolas" w:hint="default"/>
      </w:rPr>
    </w:lvl>
    <w:lvl w:ilvl="1" w:tplc="08090003" w:tentative="1">
      <w:start w:val="1"/>
      <w:numFmt w:val="bullet"/>
      <w:lvlText w:val="o"/>
      <w:lvlJc w:val="left"/>
      <w:pPr>
        <w:ind w:left="1440" w:hanging="360"/>
      </w:pPr>
      <w:rPr>
        <w:rFonts w:ascii="Consolas" w:hAnsi="Consolas" w:cs="Consolas" w:hint="default"/>
      </w:rPr>
    </w:lvl>
    <w:lvl w:ilvl="2" w:tplc="08090005" w:tentative="1">
      <w:start w:val="1"/>
      <w:numFmt w:val="bullet"/>
      <w:lvlText w:val=""/>
      <w:lvlJc w:val="left"/>
      <w:pPr>
        <w:ind w:left="2160" w:hanging="360"/>
      </w:pPr>
      <w:rPr>
        <w:rFonts w:ascii="Batang" w:hAnsi="Batang" w:hint="default"/>
      </w:rPr>
    </w:lvl>
    <w:lvl w:ilvl="3" w:tplc="08090001" w:tentative="1">
      <w:start w:val="1"/>
      <w:numFmt w:val="bullet"/>
      <w:lvlText w:val=""/>
      <w:lvlJc w:val="left"/>
      <w:pPr>
        <w:ind w:left="2880" w:hanging="360"/>
      </w:pPr>
      <w:rPr>
        <w:rFonts w:ascii="Yu Mincho Light" w:hAnsi="Yu Mincho Light"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Batang" w:hAnsi="Batang" w:hint="default"/>
      </w:rPr>
    </w:lvl>
    <w:lvl w:ilvl="6" w:tplc="08090001" w:tentative="1">
      <w:start w:val="1"/>
      <w:numFmt w:val="bullet"/>
      <w:lvlText w:val=""/>
      <w:lvlJc w:val="left"/>
      <w:pPr>
        <w:ind w:left="5040" w:hanging="360"/>
      </w:pPr>
      <w:rPr>
        <w:rFonts w:ascii="Yu Mincho Light" w:hAnsi="Yu Mincho Light"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Batang" w:hAnsi="Batang" w:hint="default"/>
      </w:rPr>
    </w:lvl>
  </w:abstractNum>
  <w:abstractNum w:abstractNumId="14" w15:restartNumberingAfterBreak="0">
    <w:nsid w:val="07FE3A3D"/>
    <w:multiLevelType w:val="hybridMultilevel"/>
    <w:tmpl w:val="EFAA1598"/>
    <w:lvl w:ilvl="0" w:tplc="8EE8F570">
      <w:start w:val="1"/>
      <w:numFmt w:val="bullet"/>
      <w:lvlText w:val=""/>
      <w:lvlJc w:val="left"/>
      <w:pPr>
        <w:ind w:left="720" w:hanging="360"/>
      </w:pPr>
      <w:rPr>
        <w:rFonts w:ascii="Yu Mincho Light" w:hAnsi="Yu Mincho Light" w:hint="default"/>
      </w:rPr>
    </w:lvl>
    <w:lvl w:ilvl="1" w:tplc="0809000B">
      <w:start w:val="1"/>
      <w:numFmt w:val="bullet"/>
      <w:lvlText w:val=""/>
      <w:lvlJc w:val="left"/>
      <w:pPr>
        <w:ind w:left="1440" w:hanging="360"/>
      </w:pPr>
      <w:rPr>
        <w:rFonts w:ascii="Batang" w:hAnsi="Batang" w:hint="default"/>
      </w:rPr>
    </w:lvl>
    <w:lvl w:ilvl="2" w:tplc="08090005" w:tentative="1">
      <w:start w:val="1"/>
      <w:numFmt w:val="bullet"/>
      <w:lvlText w:val=""/>
      <w:lvlJc w:val="left"/>
      <w:pPr>
        <w:ind w:left="2160" w:hanging="360"/>
      </w:pPr>
      <w:rPr>
        <w:rFonts w:ascii="Batang" w:hAnsi="Batang" w:hint="default"/>
      </w:rPr>
    </w:lvl>
    <w:lvl w:ilvl="3" w:tplc="08090001" w:tentative="1">
      <w:start w:val="1"/>
      <w:numFmt w:val="bullet"/>
      <w:lvlText w:val=""/>
      <w:lvlJc w:val="left"/>
      <w:pPr>
        <w:ind w:left="2880" w:hanging="360"/>
      </w:pPr>
      <w:rPr>
        <w:rFonts w:ascii="Yu Mincho Light" w:hAnsi="Yu Mincho Light"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Batang" w:hAnsi="Batang" w:hint="default"/>
      </w:rPr>
    </w:lvl>
    <w:lvl w:ilvl="6" w:tplc="08090001" w:tentative="1">
      <w:start w:val="1"/>
      <w:numFmt w:val="bullet"/>
      <w:lvlText w:val=""/>
      <w:lvlJc w:val="left"/>
      <w:pPr>
        <w:ind w:left="5040" w:hanging="360"/>
      </w:pPr>
      <w:rPr>
        <w:rFonts w:ascii="Yu Mincho Light" w:hAnsi="Yu Mincho Light"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Batang" w:hAnsi="Batang" w:hint="default"/>
      </w:rPr>
    </w:lvl>
  </w:abstractNum>
  <w:abstractNum w:abstractNumId="15" w15:restartNumberingAfterBreak="0">
    <w:nsid w:val="0F462F52"/>
    <w:multiLevelType w:val="hybridMultilevel"/>
    <w:tmpl w:val="FFFFFFFF"/>
    <w:lvl w:ilvl="0" w:tplc="0F1AC9EA">
      <w:start w:val="1"/>
      <w:numFmt w:val="decimal"/>
      <w:lvlText w:val="%1."/>
      <w:lvlJc w:val="left"/>
      <w:pPr>
        <w:ind w:left="720" w:hanging="360"/>
      </w:pPr>
    </w:lvl>
    <w:lvl w:ilvl="1" w:tplc="B1B03886">
      <w:start w:val="1"/>
      <w:numFmt w:val="lowerLetter"/>
      <w:lvlText w:val="%2."/>
      <w:lvlJc w:val="left"/>
      <w:pPr>
        <w:ind w:left="1440" w:hanging="360"/>
      </w:pPr>
    </w:lvl>
    <w:lvl w:ilvl="2" w:tplc="F33A94C4">
      <w:start w:val="1"/>
      <w:numFmt w:val="lowerRoman"/>
      <w:lvlText w:val="%3."/>
      <w:lvlJc w:val="right"/>
      <w:pPr>
        <w:ind w:left="2160" w:hanging="180"/>
      </w:pPr>
    </w:lvl>
    <w:lvl w:ilvl="3" w:tplc="B7C0B78A">
      <w:start w:val="1"/>
      <w:numFmt w:val="decimal"/>
      <w:lvlText w:val="%4."/>
      <w:lvlJc w:val="left"/>
      <w:pPr>
        <w:ind w:left="2880" w:hanging="360"/>
      </w:pPr>
    </w:lvl>
    <w:lvl w:ilvl="4" w:tplc="D9FE7A20">
      <w:start w:val="1"/>
      <w:numFmt w:val="lowerLetter"/>
      <w:lvlText w:val="%5."/>
      <w:lvlJc w:val="left"/>
      <w:pPr>
        <w:ind w:left="3600" w:hanging="360"/>
      </w:pPr>
    </w:lvl>
    <w:lvl w:ilvl="5" w:tplc="86E45902">
      <w:start w:val="1"/>
      <w:numFmt w:val="lowerRoman"/>
      <w:lvlText w:val="%6."/>
      <w:lvlJc w:val="right"/>
      <w:pPr>
        <w:ind w:left="4320" w:hanging="180"/>
      </w:pPr>
    </w:lvl>
    <w:lvl w:ilvl="6" w:tplc="1D1C07A8">
      <w:start w:val="1"/>
      <w:numFmt w:val="decimal"/>
      <w:lvlText w:val="%7."/>
      <w:lvlJc w:val="left"/>
      <w:pPr>
        <w:ind w:left="5040" w:hanging="360"/>
      </w:pPr>
    </w:lvl>
    <w:lvl w:ilvl="7" w:tplc="00003E7C">
      <w:start w:val="1"/>
      <w:numFmt w:val="lowerLetter"/>
      <w:lvlText w:val="%8."/>
      <w:lvlJc w:val="left"/>
      <w:pPr>
        <w:ind w:left="5760" w:hanging="360"/>
      </w:pPr>
    </w:lvl>
    <w:lvl w:ilvl="8" w:tplc="A3743A22">
      <w:start w:val="1"/>
      <w:numFmt w:val="lowerRoman"/>
      <w:lvlText w:val="%9."/>
      <w:lvlJc w:val="right"/>
      <w:pPr>
        <w:ind w:left="6480" w:hanging="180"/>
      </w:pPr>
    </w:lvl>
  </w:abstractNum>
  <w:abstractNum w:abstractNumId="16" w15:restartNumberingAfterBreak="0">
    <w:nsid w:val="116B641A"/>
    <w:multiLevelType w:val="hybridMultilevel"/>
    <w:tmpl w:val="EAE4D57E"/>
    <w:lvl w:ilvl="0" w:tplc="DE6A2CAA">
      <w:start w:val="1"/>
      <w:numFmt w:val="bullet"/>
      <w:lvlRestart w:val="0"/>
      <w:lvlText w:val="–"/>
      <w:lvlJc w:val="left"/>
      <w:pPr>
        <w:ind w:left="363" w:hanging="363"/>
      </w:pPr>
      <w:rPr>
        <w:rFonts w:ascii="Wingdings" w:hAnsi="Wingdings" w:cs="Wingdings" w:hint="default"/>
      </w:rPr>
    </w:lvl>
    <w:lvl w:ilvl="1" w:tplc="08090003" w:tentative="1">
      <w:start w:val="1"/>
      <w:numFmt w:val="bullet"/>
      <w:lvlText w:val="o"/>
      <w:lvlJc w:val="left"/>
      <w:pPr>
        <w:ind w:left="1083" w:hanging="360"/>
      </w:pPr>
      <w:rPr>
        <w:rFonts w:ascii="Consolas" w:hAnsi="Consolas" w:cs="Consolas" w:hint="default"/>
      </w:rPr>
    </w:lvl>
    <w:lvl w:ilvl="2" w:tplc="08090005" w:tentative="1">
      <w:start w:val="1"/>
      <w:numFmt w:val="bullet"/>
      <w:lvlText w:val=""/>
      <w:lvlJc w:val="left"/>
      <w:pPr>
        <w:ind w:left="1803" w:hanging="360"/>
      </w:pPr>
      <w:rPr>
        <w:rFonts w:ascii="Batang" w:hAnsi="Batang" w:hint="default"/>
      </w:rPr>
    </w:lvl>
    <w:lvl w:ilvl="3" w:tplc="08090001" w:tentative="1">
      <w:start w:val="1"/>
      <w:numFmt w:val="bullet"/>
      <w:lvlText w:val=""/>
      <w:lvlJc w:val="left"/>
      <w:pPr>
        <w:ind w:left="2523" w:hanging="360"/>
      </w:pPr>
      <w:rPr>
        <w:rFonts w:ascii="Yu Mincho Light" w:hAnsi="Yu Mincho Light" w:hint="default"/>
      </w:rPr>
    </w:lvl>
    <w:lvl w:ilvl="4" w:tplc="08090003" w:tentative="1">
      <w:start w:val="1"/>
      <w:numFmt w:val="bullet"/>
      <w:lvlText w:val="o"/>
      <w:lvlJc w:val="left"/>
      <w:pPr>
        <w:ind w:left="3243" w:hanging="360"/>
      </w:pPr>
      <w:rPr>
        <w:rFonts w:ascii="Consolas" w:hAnsi="Consolas" w:cs="Consolas" w:hint="default"/>
      </w:rPr>
    </w:lvl>
    <w:lvl w:ilvl="5" w:tplc="08090005" w:tentative="1">
      <w:start w:val="1"/>
      <w:numFmt w:val="bullet"/>
      <w:lvlText w:val=""/>
      <w:lvlJc w:val="left"/>
      <w:pPr>
        <w:ind w:left="3963" w:hanging="360"/>
      </w:pPr>
      <w:rPr>
        <w:rFonts w:ascii="Batang" w:hAnsi="Batang" w:hint="default"/>
      </w:rPr>
    </w:lvl>
    <w:lvl w:ilvl="6" w:tplc="08090001" w:tentative="1">
      <w:start w:val="1"/>
      <w:numFmt w:val="bullet"/>
      <w:lvlText w:val=""/>
      <w:lvlJc w:val="left"/>
      <w:pPr>
        <w:ind w:left="4683" w:hanging="360"/>
      </w:pPr>
      <w:rPr>
        <w:rFonts w:ascii="Yu Mincho Light" w:hAnsi="Yu Mincho Light" w:hint="default"/>
      </w:rPr>
    </w:lvl>
    <w:lvl w:ilvl="7" w:tplc="08090003" w:tentative="1">
      <w:start w:val="1"/>
      <w:numFmt w:val="bullet"/>
      <w:lvlText w:val="o"/>
      <w:lvlJc w:val="left"/>
      <w:pPr>
        <w:ind w:left="5403" w:hanging="360"/>
      </w:pPr>
      <w:rPr>
        <w:rFonts w:ascii="Consolas" w:hAnsi="Consolas" w:cs="Consolas" w:hint="default"/>
      </w:rPr>
    </w:lvl>
    <w:lvl w:ilvl="8" w:tplc="08090005" w:tentative="1">
      <w:start w:val="1"/>
      <w:numFmt w:val="bullet"/>
      <w:lvlText w:val=""/>
      <w:lvlJc w:val="left"/>
      <w:pPr>
        <w:ind w:left="6123" w:hanging="360"/>
      </w:pPr>
      <w:rPr>
        <w:rFonts w:ascii="Batang" w:hAnsi="Batang" w:hint="default"/>
      </w:rPr>
    </w:lvl>
  </w:abstractNum>
  <w:abstractNum w:abstractNumId="17" w15:restartNumberingAfterBreak="0">
    <w:nsid w:val="18D67778"/>
    <w:multiLevelType w:val="hybridMultilevel"/>
    <w:tmpl w:val="FFFFFFFF"/>
    <w:lvl w:ilvl="0" w:tplc="1B1A156E">
      <w:start w:val="1"/>
      <w:numFmt w:val="decimal"/>
      <w:lvlText w:val="%1."/>
      <w:lvlJc w:val="left"/>
      <w:pPr>
        <w:ind w:left="720" w:hanging="360"/>
      </w:pPr>
    </w:lvl>
    <w:lvl w:ilvl="1" w:tplc="7C0C5788">
      <w:start w:val="1"/>
      <w:numFmt w:val="lowerLetter"/>
      <w:lvlText w:val="%2."/>
      <w:lvlJc w:val="left"/>
      <w:pPr>
        <w:ind w:left="1440" w:hanging="360"/>
      </w:pPr>
    </w:lvl>
    <w:lvl w:ilvl="2" w:tplc="94226D2A">
      <w:start w:val="1"/>
      <w:numFmt w:val="lowerRoman"/>
      <w:lvlText w:val="%3."/>
      <w:lvlJc w:val="right"/>
      <w:pPr>
        <w:ind w:left="2160" w:hanging="180"/>
      </w:pPr>
    </w:lvl>
    <w:lvl w:ilvl="3" w:tplc="7354D346">
      <w:start w:val="1"/>
      <w:numFmt w:val="decimal"/>
      <w:lvlText w:val="%4."/>
      <w:lvlJc w:val="left"/>
      <w:pPr>
        <w:ind w:left="2880" w:hanging="360"/>
      </w:pPr>
    </w:lvl>
    <w:lvl w:ilvl="4" w:tplc="A13286AC">
      <w:start w:val="1"/>
      <w:numFmt w:val="lowerLetter"/>
      <w:lvlText w:val="%5."/>
      <w:lvlJc w:val="left"/>
      <w:pPr>
        <w:ind w:left="3600" w:hanging="360"/>
      </w:pPr>
    </w:lvl>
    <w:lvl w:ilvl="5" w:tplc="05CCAADE">
      <w:start w:val="1"/>
      <w:numFmt w:val="lowerRoman"/>
      <w:lvlText w:val="%6."/>
      <w:lvlJc w:val="right"/>
      <w:pPr>
        <w:ind w:left="4320" w:hanging="180"/>
      </w:pPr>
    </w:lvl>
    <w:lvl w:ilvl="6" w:tplc="90C67CB2">
      <w:start w:val="1"/>
      <w:numFmt w:val="decimal"/>
      <w:lvlText w:val="%7."/>
      <w:lvlJc w:val="left"/>
      <w:pPr>
        <w:ind w:left="5040" w:hanging="360"/>
      </w:pPr>
    </w:lvl>
    <w:lvl w:ilvl="7" w:tplc="1A603E58">
      <w:start w:val="1"/>
      <w:numFmt w:val="lowerLetter"/>
      <w:lvlText w:val="%8."/>
      <w:lvlJc w:val="left"/>
      <w:pPr>
        <w:ind w:left="5760" w:hanging="360"/>
      </w:pPr>
    </w:lvl>
    <w:lvl w:ilvl="8" w:tplc="0EB46EE2">
      <w:start w:val="1"/>
      <w:numFmt w:val="lowerRoman"/>
      <w:lvlText w:val="%9."/>
      <w:lvlJc w:val="right"/>
      <w:pPr>
        <w:ind w:left="6480" w:hanging="180"/>
      </w:pPr>
    </w:lvl>
  </w:abstractNum>
  <w:abstractNum w:abstractNumId="18" w15:restartNumberingAfterBreak="0">
    <w:nsid w:val="19A15A77"/>
    <w:multiLevelType w:val="hybridMultilevel"/>
    <w:tmpl w:val="95F6A9A8"/>
    <w:lvl w:ilvl="0" w:tplc="08090001">
      <w:start w:val="1"/>
      <w:numFmt w:val="bullet"/>
      <w:lvlText w:val=""/>
      <w:lvlJc w:val="left"/>
      <w:pPr>
        <w:ind w:left="720" w:hanging="363"/>
      </w:pPr>
      <w:rPr>
        <w:rFonts w:ascii="Yu Mincho Light" w:hAnsi="Yu Mincho Light" w:hint="default"/>
      </w:rPr>
    </w:lvl>
    <w:lvl w:ilvl="1" w:tplc="08090003" w:tentative="1">
      <w:start w:val="1"/>
      <w:numFmt w:val="bullet"/>
      <w:lvlText w:val="o"/>
      <w:lvlJc w:val="left"/>
      <w:pPr>
        <w:ind w:left="1440" w:hanging="360"/>
      </w:pPr>
      <w:rPr>
        <w:rFonts w:ascii="Consolas" w:hAnsi="Consolas" w:cs="Consolas" w:hint="default"/>
      </w:rPr>
    </w:lvl>
    <w:lvl w:ilvl="2" w:tplc="08090005" w:tentative="1">
      <w:start w:val="1"/>
      <w:numFmt w:val="bullet"/>
      <w:lvlText w:val=""/>
      <w:lvlJc w:val="left"/>
      <w:pPr>
        <w:ind w:left="2160" w:hanging="360"/>
      </w:pPr>
      <w:rPr>
        <w:rFonts w:ascii="Batang" w:hAnsi="Batang" w:hint="default"/>
      </w:rPr>
    </w:lvl>
    <w:lvl w:ilvl="3" w:tplc="08090001" w:tentative="1">
      <w:start w:val="1"/>
      <w:numFmt w:val="bullet"/>
      <w:lvlText w:val=""/>
      <w:lvlJc w:val="left"/>
      <w:pPr>
        <w:ind w:left="2880" w:hanging="360"/>
      </w:pPr>
      <w:rPr>
        <w:rFonts w:ascii="Yu Mincho Light" w:hAnsi="Yu Mincho Light"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Batang" w:hAnsi="Batang" w:hint="default"/>
      </w:rPr>
    </w:lvl>
    <w:lvl w:ilvl="6" w:tplc="08090001" w:tentative="1">
      <w:start w:val="1"/>
      <w:numFmt w:val="bullet"/>
      <w:lvlText w:val=""/>
      <w:lvlJc w:val="left"/>
      <w:pPr>
        <w:ind w:left="5040" w:hanging="360"/>
      </w:pPr>
      <w:rPr>
        <w:rFonts w:ascii="Yu Mincho Light" w:hAnsi="Yu Mincho Light"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Batang" w:hAnsi="Batang" w:hint="default"/>
      </w:rPr>
    </w:lvl>
  </w:abstractNum>
  <w:abstractNum w:abstractNumId="19" w15:restartNumberingAfterBreak="0">
    <w:nsid w:val="1B537946"/>
    <w:multiLevelType w:val="hybridMultilevel"/>
    <w:tmpl w:val="D08AFAF8"/>
    <w:lvl w:ilvl="0" w:tplc="0809000B">
      <w:start w:val="1"/>
      <w:numFmt w:val="bullet"/>
      <w:lvlText w:val=""/>
      <w:lvlJc w:val="left"/>
      <w:pPr>
        <w:ind w:left="1080" w:hanging="360"/>
      </w:pPr>
      <w:rPr>
        <w:rFonts w:ascii="Batang" w:hAnsi="Batang" w:hint="default"/>
        <w:color w:val="auto"/>
      </w:rPr>
    </w:lvl>
    <w:lvl w:ilvl="1" w:tplc="08090003">
      <w:start w:val="1"/>
      <w:numFmt w:val="bullet"/>
      <w:lvlText w:val="o"/>
      <w:lvlJc w:val="left"/>
      <w:pPr>
        <w:ind w:left="1800" w:hanging="360"/>
      </w:pPr>
      <w:rPr>
        <w:rFonts w:ascii="Consolas" w:hAnsi="Consolas" w:cs="Consolas" w:hint="default"/>
      </w:rPr>
    </w:lvl>
    <w:lvl w:ilvl="2" w:tplc="08090005" w:tentative="1">
      <w:start w:val="1"/>
      <w:numFmt w:val="bullet"/>
      <w:lvlText w:val=""/>
      <w:lvlJc w:val="left"/>
      <w:pPr>
        <w:ind w:left="2520" w:hanging="360"/>
      </w:pPr>
      <w:rPr>
        <w:rFonts w:ascii="Batang" w:hAnsi="Batang" w:hint="default"/>
      </w:rPr>
    </w:lvl>
    <w:lvl w:ilvl="3" w:tplc="08090001" w:tentative="1">
      <w:start w:val="1"/>
      <w:numFmt w:val="bullet"/>
      <w:lvlText w:val=""/>
      <w:lvlJc w:val="left"/>
      <w:pPr>
        <w:ind w:left="3240" w:hanging="360"/>
      </w:pPr>
      <w:rPr>
        <w:rFonts w:ascii="Yu Mincho Light" w:hAnsi="Yu Mincho Light" w:hint="default"/>
      </w:rPr>
    </w:lvl>
    <w:lvl w:ilvl="4" w:tplc="08090003" w:tentative="1">
      <w:start w:val="1"/>
      <w:numFmt w:val="bullet"/>
      <w:lvlText w:val="o"/>
      <w:lvlJc w:val="left"/>
      <w:pPr>
        <w:ind w:left="3960" w:hanging="360"/>
      </w:pPr>
      <w:rPr>
        <w:rFonts w:ascii="Consolas" w:hAnsi="Consolas" w:cs="Consolas" w:hint="default"/>
      </w:rPr>
    </w:lvl>
    <w:lvl w:ilvl="5" w:tplc="08090005" w:tentative="1">
      <w:start w:val="1"/>
      <w:numFmt w:val="bullet"/>
      <w:lvlText w:val=""/>
      <w:lvlJc w:val="left"/>
      <w:pPr>
        <w:ind w:left="4680" w:hanging="360"/>
      </w:pPr>
      <w:rPr>
        <w:rFonts w:ascii="Batang" w:hAnsi="Batang" w:hint="default"/>
      </w:rPr>
    </w:lvl>
    <w:lvl w:ilvl="6" w:tplc="08090001" w:tentative="1">
      <w:start w:val="1"/>
      <w:numFmt w:val="bullet"/>
      <w:lvlText w:val=""/>
      <w:lvlJc w:val="left"/>
      <w:pPr>
        <w:ind w:left="5400" w:hanging="360"/>
      </w:pPr>
      <w:rPr>
        <w:rFonts w:ascii="Yu Mincho Light" w:hAnsi="Yu Mincho Light" w:hint="default"/>
      </w:rPr>
    </w:lvl>
    <w:lvl w:ilvl="7" w:tplc="08090003" w:tentative="1">
      <w:start w:val="1"/>
      <w:numFmt w:val="bullet"/>
      <w:lvlText w:val="o"/>
      <w:lvlJc w:val="left"/>
      <w:pPr>
        <w:ind w:left="6120" w:hanging="360"/>
      </w:pPr>
      <w:rPr>
        <w:rFonts w:ascii="Consolas" w:hAnsi="Consolas" w:cs="Consolas" w:hint="default"/>
      </w:rPr>
    </w:lvl>
    <w:lvl w:ilvl="8" w:tplc="08090005" w:tentative="1">
      <w:start w:val="1"/>
      <w:numFmt w:val="bullet"/>
      <w:lvlText w:val=""/>
      <w:lvlJc w:val="left"/>
      <w:pPr>
        <w:ind w:left="6840" w:hanging="360"/>
      </w:pPr>
      <w:rPr>
        <w:rFonts w:ascii="Batang" w:hAnsi="Batang" w:hint="default"/>
      </w:rPr>
    </w:lvl>
  </w:abstractNum>
  <w:abstractNum w:abstractNumId="20" w15:restartNumberingAfterBreak="0">
    <w:nsid w:val="313F03A8"/>
    <w:multiLevelType w:val="hybridMultilevel"/>
    <w:tmpl w:val="D3E0D914"/>
    <w:lvl w:ilvl="0" w:tplc="59663518">
      <w:start w:val="1"/>
      <w:numFmt w:val="bullet"/>
      <w:lvlRestart w:val="0"/>
      <w:lvlText w:val="–"/>
      <w:lvlJc w:val="left"/>
      <w:pPr>
        <w:ind w:left="363" w:hanging="363"/>
      </w:pPr>
      <w:rPr>
        <w:rFonts w:ascii="Wingdings" w:hAnsi="Wingdings" w:cs="Wingdings" w:hint="default"/>
      </w:rPr>
    </w:lvl>
    <w:lvl w:ilvl="1" w:tplc="08090003" w:tentative="1">
      <w:start w:val="1"/>
      <w:numFmt w:val="bullet"/>
      <w:lvlText w:val="o"/>
      <w:lvlJc w:val="left"/>
      <w:pPr>
        <w:ind w:left="1083" w:hanging="360"/>
      </w:pPr>
      <w:rPr>
        <w:rFonts w:ascii="Consolas" w:hAnsi="Consolas" w:cs="Consolas" w:hint="default"/>
      </w:rPr>
    </w:lvl>
    <w:lvl w:ilvl="2" w:tplc="08090005" w:tentative="1">
      <w:start w:val="1"/>
      <w:numFmt w:val="bullet"/>
      <w:lvlText w:val=""/>
      <w:lvlJc w:val="left"/>
      <w:pPr>
        <w:ind w:left="1803" w:hanging="360"/>
      </w:pPr>
      <w:rPr>
        <w:rFonts w:ascii="Batang" w:hAnsi="Batang" w:hint="default"/>
      </w:rPr>
    </w:lvl>
    <w:lvl w:ilvl="3" w:tplc="08090001" w:tentative="1">
      <w:start w:val="1"/>
      <w:numFmt w:val="bullet"/>
      <w:lvlText w:val=""/>
      <w:lvlJc w:val="left"/>
      <w:pPr>
        <w:ind w:left="2523" w:hanging="360"/>
      </w:pPr>
      <w:rPr>
        <w:rFonts w:ascii="Yu Mincho Light" w:hAnsi="Yu Mincho Light" w:hint="default"/>
      </w:rPr>
    </w:lvl>
    <w:lvl w:ilvl="4" w:tplc="08090003" w:tentative="1">
      <w:start w:val="1"/>
      <w:numFmt w:val="bullet"/>
      <w:lvlText w:val="o"/>
      <w:lvlJc w:val="left"/>
      <w:pPr>
        <w:ind w:left="3243" w:hanging="360"/>
      </w:pPr>
      <w:rPr>
        <w:rFonts w:ascii="Consolas" w:hAnsi="Consolas" w:cs="Consolas" w:hint="default"/>
      </w:rPr>
    </w:lvl>
    <w:lvl w:ilvl="5" w:tplc="08090005" w:tentative="1">
      <w:start w:val="1"/>
      <w:numFmt w:val="bullet"/>
      <w:lvlText w:val=""/>
      <w:lvlJc w:val="left"/>
      <w:pPr>
        <w:ind w:left="3963" w:hanging="360"/>
      </w:pPr>
      <w:rPr>
        <w:rFonts w:ascii="Batang" w:hAnsi="Batang" w:hint="default"/>
      </w:rPr>
    </w:lvl>
    <w:lvl w:ilvl="6" w:tplc="08090001" w:tentative="1">
      <w:start w:val="1"/>
      <w:numFmt w:val="bullet"/>
      <w:lvlText w:val=""/>
      <w:lvlJc w:val="left"/>
      <w:pPr>
        <w:ind w:left="4683" w:hanging="360"/>
      </w:pPr>
      <w:rPr>
        <w:rFonts w:ascii="Yu Mincho Light" w:hAnsi="Yu Mincho Light" w:hint="default"/>
      </w:rPr>
    </w:lvl>
    <w:lvl w:ilvl="7" w:tplc="08090003" w:tentative="1">
      <w:start w:val="1"/>
      <w:numFmt w:val="bullet"/>
      <w:lvlText w:val="o"/>
      <w:lvlJc w:val="left"/>
      <w:pPr>
        <w:ind w:left="5403" w:hanging="360"/>
      </w:pPr>
      <w:rPr>
        <w:rFonts w:ascii="Consolas" w:hAnsi="Consolas" w:cs="Consolas" w:hint="default"/>
      </w:rPr>
    </w:lvl>
    <w:lvl w:ilvl="8" w:tplc="08090005" w:tentative="1">
      <w:start w:val="1"/>
      <w:numFmt w:val="bullet"/>
      <w:lvlText w:val=""/>
      <w:lvlJc w:val="left"/>
      <w:pPr>
        <w:ind w:left="6123" w:hanging="360"/>
      </w:pPr>
      <w:rPr>
        <w:rFonts w:ascii="Batang" w:hAnsi="Batang" w:hint="default"/>
      </w:rPr>
    </w:lvl>
  </w:abstractNum>
  <w:abstractNum w:abstractNumId="21" w15:restartNumberingAfterBreak="0">
    <w:nsid w:val="3B706BA8"/>
    <w:multiLevelType w:val="hybridMultilevel"/>
    <w:tmpl w:val="D5FA5F20"/>
    <w:lvl w:ilvl="0" w:tplc="0809000B">
      <w:start w:val="1"/>
      <w:numFmt w:val="bullet"/>
      <w:lvlText w:val=""/>
      <w:lvlJc w:val="left"/>
      <w:pPr>
        <w:ind w:left="720" w:hanging="360"/>
      </w:pPr>
      <w:rPr>
        <w:rFonts w:ascii="Batang" w:hAnsi="Batang" w:hint="default"/>
      </w:rPr>
    </w:lvl>
    <w:lvl w:ilvl="1" w:tplc="08090003" w:tentative="1">
      <w:start w:val="1"/>
      <w:numFmt w:val="bullet"/>
      <w:lvlText w:val="o"/>
      <w:lvlJc w:val="left"/>
      <w:pPr>
        <w:ind w:left="1440" w:hanging="360"/>
      </w:pPr>
      <w:rPr>
        <w:rFonts w:ascii="Consolas" w:hAnsi="Consolas" w:cs="Consolas" w:hint="default"/>
      </w:rPr>
    </w:lvl>
    <w:lvl w:ilvl="2" w:tplc="08090005" w:tentative="1">
      <w:start w:val="1"/>
      <w:numFmt w:val="bullet"/>
      <w:lvlText w:val=""/>
      <w:lvlJc w:val="left"/>
      <w:pPr>
        <w:ind w:left="2160" w:hanging="360"/>
      </w:pPr>
      <w:rPr>
        <w:rFonts w:ascii="Batang" w:hAnsi="Batang" w:hint="default"/>
      </w:rPr>
    </w:lvl>
    <w:lvl w:ilvl="3" w:tplc="08090001" w:tentative="1">
      <w:start w:val="1"/>
      <w:numFmt w:val="bullet"/>
      <w:lvlText w:val=""/>
      <w:lvlJc w:val="left"/>
      <w:pPr>
        <w:ind w:left="2880" w:hanging="360"/>
      </w:pPr>
      <w:rPr>
        <w:rFonts w:ascii="Yu Mincho Light" w:hAnsi="Yu Mincho Light"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Batang" w:hAnsi="Batang" w:hint="default"/>
      </w:rPr>
    </w:lvl>
    <w:lvl w:ilvl="6" w:tplc="08090001" w:tentative="1">
      <w:start w:val="1"/>
      <w:numFmt w:val="bullet"/>
      <w:lvlText w:val=""/>
      <w:lvlJc w:val="left"/>
      <w:pPr>
        <w:ind w:left="5040" w:hanging="360"/>
      </w:pPr>
      <w:rPr>
        <w:rFonts w:ascii="Yu Mincho Light" w:hAnsi="Yu Mincho Light"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Batang" w:hAnsi="Batang" w:hint="default"/>
      </w:rPr>
    </w:lvl>
  </w:abstractNum>
  <w:abstractNum w:abstractNumId="22" w15:restartNumberingAfterBreak="0">
    <w:nsid w:val="3CAA7D60"/>
    <w:multiLevelType w:val="multilevel"/>
    <w:tmpl w:val="F4A02B5E"/>
    <w:styleLink w:val="CurrentList2"/>
    <w:lvl w:ilvl="0">
      <w:start w:val="1"/>
      <w:numFmt w:val="bullet"/>
      <w:lvlRestart w:val="0"/>
      <w:lvlText w:val="–"/>
      <w:lvlJc w:val="left"/>
      <w:pPr>
        <w:ind w:left="720" w:hanging="363"/>
      </w:pPr>
      <w:rPr>
        <w:rFonts w:ascii="Wingdings" w:hAnsi="Wingdings" w:cs="Wingdings" w:hint="default"/>
      </w:rPr>
    </w:lvl>
    <w:lvl w:ilvl="1">
      <w:start w:val="1"/>
      <w:numFmt w:val="bullet"/>
      <w:lvlText w:val="o"/>
      <w:lvlJc w:val="left"/>
      <w:pPr>
        <w:ind w:left="1440" w:hanging="360"/>
      </w:pPr>
      <w:rPr>
        <w:rFonts w:ascii="Consolas" w:hAnsi="Consolas" w:cs="Consolas" w:hint="default"/>
      </w:rPr>
    </w:lvl>
    <w:lvl w:ilvl="2">
      <w:start w:val="1"/>
      <w:numFmt w:val="bullet"/>
      <w:lvlText w:val=""/>
      <w:lvlJc w:val="left"/>
      <w:pPr>
        <w:ind w:left="2160" w:hanging="360"/>
      </w:pPr>
      <w:rPr>
        <w:rFonts w:ascii="Batang" w:hAnsi="Batang" w:hint="default"/>
      </w:rPr>
    </w:lvl>
    <w:lvl w:ilvl="3">
      <w:start w:val="1"/>
      <w:numFmt w:val="bullet"/>
      <w:lvlText w:val=""/>
      <w:lvlJc w:val="left"/>
      <w:pPr>
        <w:ind w:left="2880" w:hanging="360"/>
      </w:pPr>
      <w:rPr>
        <w:rFonts w:ascii="Yu Mincho Light" w:hAnsi="Yu Mincho Light" w:hint="default"/>
      </w:rPr>
    </w:lvl>
    <w:lvl w:ilvl="4">
      <w:start w:val="1"/>
      <w:numFmt w:val="bullet"/>
      <w:lvlText w:val="o"/>
      <w:lvlJc w:val="left"/>
      <w:pPr>
        <w:ind w:left="3600" w:hanging="360"/>
      </w:pPr>
      <w:rPr>
        <w:rFonts w:ascii="Consolas" w:hAnsi="Consolas" w:cs="Consolas" w:hint="default"/>
      </w:rPr>
    </w:lvl>
    <w:lvl w:ilvl="5">
      <w:start w:val="1"/>
      <w:numFmt w:val="bullet"/>
      <w:lvlText w:val=""/>
      <w:lvlJc w:val="left"/>
      <w:pPr>
        <w:ind w:left="4320" w:hanging="360"/>
      </w:pPr>
      <w:rPr>
        <w:rFonts w:ascii="Batang" w:hAnsi="Batang" w:hint="default"/>
      </w:rPr>
    </w:lvl>
    <w:lvl w:ilvl="6">
      <w:start w:val="1"/>
      <w:numFmt w:val="bullet"/>
      <w:lvlText w:val=""/>
      <w:lvlJc w:val="left"/>
      <w:pPr>
        <w:ind w:left="5040" w:hanging="360"/>
      </w:pPr>
      <w:rPr>
        <w:rFonts w:ascii="Yu Mincho Light" w:hAnsi="Yu Mincho Light" w:hint="default"/>
      </w:rPr>
    </w:lvl>
    <w:lvl w:ilvl="7">
      <w:start w:val="1"/>
      <w:numFmt w:val="bullet"/>
      <w:lvlText w:val="o"/>
      <w:lvlJc w:val="left"/>
      <w:pPr>
        <w:ind w:left="5760" w:hanging="360"/>
      </w:pPr>
      <w:rPr>
        <w:rFonts w:ascii="Consolas" w:hAnsi="Consolas" w:cs="Consolas" w:hint="default"/>
      </w:rPr>
    </w:lvl>
    <w:lvl w:ilvl="8">
      <w:start w:val="1"/>
      <w:numFmt w:val="bullet"/>
      <w:lvlText w:val=""/>
      <w:lvlJc w:val="left"/>
      <w:pPr>
        <w:ind w:left="6480" w:hanging="360"/>
      </w:pPr>
      <w:rPr>
        <w:rFonts w:ascii="Batang" w:hAnsi="Batang" w:hint="default"/>
      </w:rPr>
    </w:lvl>
  </w:abstractNum>
  <w:abstractNum w:abstractNumId="23" w15:restartNumberingAfterBreak="0">
    <w:nsid w:val="3E4F1D9A"/>
    <w:multiLevelType w:val="hybridMultilevel"/>
    <w:tmpl w:val="A9C0B0EE"/>
    <w:lvl w:ilvl="0" w:tplc="C0EA7FC4">
      <w:start w:val="1"/>
      <w:numFmt w:val="bullet"/>
      <w:lvlRestart w:val="0"/>
      <w:lvlText w:val="–"/>
      <w:lvlJc w:val="left"/>
      <w:pPr>
        <w:ind w:left="720" w:hanging="363"/>
      </w:pPr>
      <w:rPr>
        <w:rFonts w:ascii="Wingdings" w:hAnsi="Wingdings" w:cs="Wingdings" w:hint="default"/>
      </w:rPr>
    </w:lvl>
    <w:lvl w:ilvl="1" w:tplc="08090003" w:tentative="1">
      <w:start w:val="1"/>
      <w:numFmt w:val="bullet"/>
      <w:lvlText w:val="o"/>
      <w:lvlJc w:val="left"/>
      <w:pPr>
        <w:ind w:left="1440" w:hanging="360"/>
      </w:pPr>
      <w:rPr>
        <w:rFonts w:ascii="Consolas" w:hAnsi="Consolas" w:cs="Consolas" w:hint="default"/>
      </w:rPr>
    </w:lvl>
    <w:lvl w:ilvl="2" w:tplc="08090005" w:tentative="1">
      <w:start w:val="1"/>
      <w:numFmt w:val="bullet"/>
      <w:lvlText w:val=""/>
      <w:lvlJc w:val="left"/>
      <w:pPr>
        <w:ind w:left="2160" w:hanging="360"/>
      </w:pPr>
      <w:rPr>
        <w:rFonts w:ascii="Batang" w:hAnsi="Batang" w:hint="default"/>
      </w:rPr>
    </w:lvl>
    <w:lvl w:ilvl="3" w:tplc="08090001" w:tentative="1">
      <w:start w:val="1"/>
      <w:numFmt w:val="bullet"/>
      <w:lvlText w:val=""/>
      <w:lvlJc w:val="left"/>
      <w:pPr>
        <w:ind w:left="2880" w:hanging="360"/>
      </w:pPr>
      <w:rPr>
        <w:rFonts w:ascii="Yu Mincho Light" w:hAnsi="Yu Mincho Light"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Batang" w:hAnsi="Batang" w:hint="default"/>
      </w:rPr>
    </w:lvl>
    <w:lvl w:ilvl="6" w:tplc="08090001" w:tentative="1">
      <w:start w:val="1"/>
      <w:numFmt w:val="bullet"/>
      <w:lvlText w:val=""/>
      <w:lvlJc w:val="left"/>
      <w:pPr>
        <w:ind w:left="5040" w:hanging="360"/>
      </w:pPr>
      <w:rPr>
        <w:rFonts w:ascii="Yu Mincho Light" w:hAnsi="Yu Mincho Light"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Batang" w:hAnsi="Batang" w:hint="default"/>
      </w:rPr>
    </w:lvl>
  </w:abstractNum>
  <w:abstractNum w:abstractNumId="24" w15:restartNumberingAfterBreak="0">
    <w:nsid w:val="44C0410D"/>
    <w:multiLevelType w:val="hybridMultilevel"/>
    <w:tmpl w:val="A2CAA60E"/>
    <w:lvl w:ilvl="0" w:tplc="8D5EE44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16F03"/>
    <w:multiLevelType w:val="hybridMultilevel"/>
    <w:tmpl w:val="31BECCA8"/>
    <w:lvl w:ilvl="0" w:tplc="FFFFFFFF">
      <w:start w:val="1"/>
      <w:numFmt w:val="bullet"/>
      <w:lvlText w:val=""/>
      <w:lvlJc w:val="left"/>
      <w:pPr>
        <w:ind w:left="720" w:hanging="360"/>
      </w:pPr>
      <w:rPr>
        <w:rFonts w:ascii="Batang" w:hAnsi="Batang" w:hint="default"/>
      </w:rPr>
    </w:lvl>
    <w:lvl w:ilvl="1" w:tplc="08090003" w:tentative="1">
      <w:start w:val="1"/>
      <w:numFmt w:val="bullet"/>
      <w:lvlText w:val="o"/>
      <w:lvlJc w:val="left"/>
      <w:pPr>
        <w:ind w:left="1440" w:hanging="360"/>
      </w:pPr>
      <w:rPr>
        <w:rFonts w:ascii="Consolas" w:hAnsi="Consolas" w:cs="Consolas" w:hint="default"/>
      </w:rPr>
    </w:lvl>
    <w:lvl w:ilvl="2" w:tplc="08090005" w:tentative="1">
      <w:start w:val="1"/>
      <w:numFmt w:val="bullet"/>
      <w:lvlText w:val=""/>
      <w:lvlJc w:val="left"/>
      <w:pPr>
        <w:ind w:left="2160" w:hanging="360"/>
      </w:pPr>
      <w:rPr>
        <w:rFonts w:ascii="Batang" w:hAnsi="Batang" w:hint="default"/>
      </w:rPr>
    </w:lvl>
    <w:lvl w:ilvl="3" w:tplc="08090001" w:tentative="1">
      <w:start w:val="1"/>
      <w:numFmt w:val="bullet"/>
      <w:lvlText w:val=""/>
      <w:lvlJc w:val="left"/>
      <w:pPr>
        <w:ind w:left="2880" w:hanging="360"/>
      </w:pPr>
      <w:rPr>
        <w:rFonts w:ascii="Yu Mincho Light" w:hAnsi="Yu Mincho Light"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Batang" w:hAnsi="Batang" w:hint="default"/>
      </w:rPr>
    </w:lvl>
    <w:lvl w:ilvl="6" w:tplc="08090001" w:tentative="1">
      <w:start w:val="1"/>
      <w:numFmt w:val="bullet"/>
      <w:lvlText w:val=""/>
      <w:lvlJc w:val="left"/>
      <w:pPr>
        <w:ind w:left="5040" w:hanging="360"/>
      </w:pPr>
      <w:rPr>
        <w:rFonts w:ascii="Yu Mincho Light" w:hAnsi="Yu Mincho Light"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Batang" w:hAnsi="Batang" w:hint="default"/>
      </w:rPr>
    </w:lvl>
  </w:abstractNum>
  <w:abstractNum w:abstractNumId="26" w15:restartNumberingAfterBreak="0">
    <w:nsid w:val="46E746D6"/>
    <w:multiLevelType w:val="hybridMultilevel"/>
    <w:tmpl w:val="F4A02B5E"/>
    <w:lvl w:ilvl="0" w:tplc="59663518">
      <w:start w:val="1"/>
      <w:numFmt w:val="bullet"/>
      <w:lvlRestart w:val="0"/>
      <w:lvlText w:val="–"/>
      <w:lvlJc w:val="left"/>
      <w:pPr>
        <w:ind w:left="720" w:hanging="363"/>
      </w:pPr>
      <w:rPr>
        <w:rFonts w:ascii="Wingdings" w:hAnsi="Wingdings" w:cs="Wingdings" w:hint="default"/>
      </w:rPr>
    </w:lvl>
    <w:lvl w:ilvl="1" w:tplc="08090003" w:tentative="1">
      <w:start w:val="1"/>
      <w:numFmt w:val="bullet"/>
      <w:lvlText w:val="o"/>
      <w:lvlJc w:val="left"/>
      <w:pPr>
        <w:ind w:left="1440" w:hanging="360"/>
      </w:pPr>
      <w:rPr>
        <w:rFonts w:ascii="Consolas" w:hAnsi="Consolas" w:cs="Consolas" w:hint="default"/>
      </w:rPr>
    </w:lvl>
    <w:lvl w:ilvl="2" w:tplc="08090005" w:tentative="1">
      <w:start w:val="1"/>
      <w:numFmt w:val="bullet"/>
      <w:lvlText w:val=""/>
      <w:lvlJc w:val="left"/>
      <w:pPr>
        <w:ind w:left="2160" w:hanging="360"/>
      </w:pPr>
      <w:rPr>
        <w:rFonts w:ascii="Batang" w:hAnsi="Batang" w:hint="default"/>
      </w:rPr>
    </w:lvl>
    <w:lvl w:ilvl="3" w:tplc="08090001" w:tentative="1">
      <w:start w:val="1"/>
      <w:numFmt w:val="bullet"/>
      <w:lvlText w:val=""/>
      <w:lvlJc w:val="left"/>
      <w:pPr>
        <w:ind w:left="2880" w:hanging="360"/>
      </w:pPr>
      <w:rPr>
        <w:rFonts w:ascii="Yu Mincho Light" w:hAnsi="Yu Mincho Light"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Batang" w:hAnsi="Batang" w:hint="default"/>
      </w:rPr>
    </w:lvl>
    <w:lvl w:ilvl="6" w:tplc="08090001" w:tentative="1">
      <w:start w:val="1"/>
      <w:numFmt w:val="bullet"/>
      <w:lvlText w:val=""/>
      <w:lvlJc w:val="left"/>
      <w:pPr>
        <w:ind w:left="5040" w:hanging="360"/>
      </w:pPr>
      <w:rPr>
        <w:rFonts w:ascii="Yu Mincho Light" w:hAnsi="Yu Mincho Light"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Batang" w:hAnsi="Batang" w:hint="default"/>
      </w:rPr>
    </w:lvl>
  </w:abstractNum>
  <w:abstractNum w:abstractNumId="27" w15:restartNumberingAfterBreak="0">
    <w:nsid w:val="4941076D"/>
    <w:multiLevelType w:val="hybridMultilevel"/>
    <w:tmpl w:val="1DF24FEC"/>
    <w:lvl w:ilvl="0" w:tplc="DBF86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678E2"/>
    <w:multiLevelType w:val="hybridMultilevel"/>
    <w:tmpl w:val="9DE49F06"/>
    <w:lvl w:ilvl="0" w:tplc="8EE8F570">
      <w:start w:val="1"/>
      <w:numFmt w:val="bullet"/>
      <w:lvlText w:val=""/>
      <w:lvlJc w:val="left"/>
      <w:pPr>
        <w:ind w:left="360" w:hanging="360"/>
      </w:pPr>
      <w:rPr>
        <w:rFonts w:ascii="Yu Mincho Light" w:hAnsi="Yu Mincho Light" w:hint="default"/>
      </w:rPr>
    </w:lvl>
    <w:lvl w:ilvl="1" w:tplc="08090003" w:tentative="1">
      <w:start w:val="1"/>
      <w:numFmt w:val="bullet"/>
      <w:lvlText w:val="o"/>
      <w:lvlJc w:val="left"/>
      <w:pPr>
        <w:ind w:left="1080" w:hanging="360"/>
      </w:pPr>
      <w:rPr>
        <w:rFonts w:ascii="Consolas" w:hAnsi="Consolas" w:cs="Consolas" w:hint="default"/>
      </w:rPr>
    </w:lvl>
    <w:lvl w:ilvl="2" w:tplc="08090005" w:tentative="1">
      <w:start w:val="1"/>
      <w:numFmt w:val="bullet"/>
      <w:lvlText w:val=""/>
      <w:lvlJc w:val="left"/>
      <w:pPr>
        <w:ind w:left="1800" w:hanging="360"/>
      </w:pPr>
      <w:rPr>
        <w:rFonts w:ascii="Batang" w:hAnsi="Batang" w:hint="default"/>
      </w:rPr>
    </w:lvl>
    <w:lvl w:ilvl="3" w:tplc="08090001" w:tentative="1">
      <w:start w:val="1"/>
      <w:numFmt w:val="bullet"/>
      <w:lvlText w:val=""/>
      <w:lvlJc w:val="left"/>
      <w:pPr>
        <w:ind w:left="2520" w:hanging="360"/>
      </w:pPr>
      <w:rPr>
        <w:rFonts w:ascii="Yu Mincho Light" w:hAnsi="Yu Mincho Light" w:hint="default"/>
      </w:rPr>
    </w:lvl>
    <w:lvl w:ilvl="4" w:tplc="08090003" w:tentative="1">
      <w:start w:val="1"/>
      <w:numFmt w:val="bullet"/>
      <w:lvlText w:val="o"/>
      <w:lvlJc w:val="left"/>
      <w:pPr>
        <w:ind w:left="3240" w:hanging="360"/>
      </w:pPr>
      <w:rPr>
        <w:rFonts w:ascii="Consolas" w:hAnsi="Consolas" w:cs="Consolas" w:hint="default"/>
      </w:rPr>
    </w:lvl>
    <w:lvl w:ilvl="5" w:tplc="08090005" w:tentative="1">
      <w:start w:val="1"/>
      <w:numFmt w:val="bullet"/>
      <w:lvlText w:val=""/>
      <w:lvlJc w:val="left"/>
      <w:pPr>
        <w:ind w:left="3960" w:hanging="360"/>
      </w:pPr>
      <w:rPr>
        <w:rFonts w:ascii="Batang" w:hAnsi="Batang" w:hint="default"/>
      </w:rPr>
    </w:lvl>
    <w:lvl w:ilvl="6" w:tplc="08090001" w:tentative="1">
      <w:start w:val="1"/>
      <w:numFmt w:val="bullet"/>
      <w:lvlText w:val=""/>
      <w:lvlJc w:val="left"/>
      <w:pPr>
        <w:ind w:left="4680" w:hanging="360"/>
      </w:pPr>
      <w:rPr>
        <w:rFonts w:ascii="Yu Mincho Light" w:hAnsi="Yu Mincho Light" w:hint="default"/>
      </w:rPr>
    </w:lvl>
    <w:lvl w:ilvl="7" w:tplc="08090003" w:tentative="1">
      <w:start w:val="1"/>
      <w:numFmt w:val="bullet"/>
      <w:lvlText w:val="o"/>
      <w:lvlJc w:val="left"/>
      <w:pPr>
        <w:ind w:left="5400" w:hanging="360"/>
      </w:pPr>
      <w:rPr>
        <w:rFonts w:ascii="Consolas" w:hAnsi="Consolas" w:cs="Consolas" w:hint="default"/>
      </w:rPr>
    </w:lvl>
    <w:lvl w:ilvl="8" w:tplc="08090005" w:tentative="1">
      <w:start w:val="1"/>
      <w:numFmt w:val="bullet"/>
      <w:lvlText w:val=""/>
      <w:lvlJc w:val="left"/>
      <w:pPr>
        <w:ind w:left="6120" w:hanging="360"/>
      </w:pPr>
      <w:rPr>
        <w:rFonts w:ascii="Batang" w:hAnsi="Batang" w:hint="default"/>
      </w:rPr>
    </w:lvl>
  </w:abstractNum>
  <w:abstractNum w:abstractNumId="29" w15:restartNumberingAfterBreak="0">
    <w:nsid w:val="4B2172C8"/>
    <w:multiLevelType w:val="hybridMultilevel"/>
    <w:tmpl w:val="64A0E03E"/>
    <w:lvl w:ilvl="0" w:tplc="BF4C4B0E">
      <w:start w:val="1"/>
      <w:numFmt w:val="bullet"/>
      <w:lvlRestart w:val="0"/>
      <w:lvlText w:val="–"/>
      <w:lvlJc w:val="left"/>
      <w:pPr>
        <w:ind w:left="363" w:hanging="363"/>
      </w:pPr>
      <w:rPr>
        <w:rFonts w:ascii="Wingdings" w:hAnsi="Wingdings" w:cs="Wingdings" w:hint="default"/>
      </w:rPr>
    </w:lvl>
    <w:lvl w:ilvl="1" w:tplc="08090003" w:tentative="1">
      <w:start w:val="1"/>
      <w:numFmt w:val="bullet"/>
      <w:lvlText w:val="o"/>
      <w:lvlJc w:val="left"/>
      <w:pPr>
        <w:ind w:left="1083" w:hanging="360"/>
      </w:pPr>
      <w:rPr>
        <w:rFonts w:ascii="Consolas" w:hAnsi="Consolas" w:cs="Consolas" w:hint="default"/>
      </w:rPr>
    </w:lvl>
    <w:lvl w:ilvl="2" w:tplc="08090005" w:tentative="1">
      <w:start w:val="1"/>
      <w:numFmt w:val="bullet"/>
      <w:lvlText w:val=""/>
      <w:lvlJc w:val="left"/>
      <w:pPr>
        <w:ind w:left="1803" w:hanging="360"/>
      </w:pPr>
      <w:rPr>
        <w:rFonts w:ascii="Batang" w:hAnsi="Batang" w:hint="default"/>
      </w:rPr>
    </w:lvl>
    <w:lvl w:ilvl="3" w:tplc="08090001" w:tentative="1">
      <w:start w:val="1"/>
      <w:numFmt w:val="bullet"/>
      <w:lvlText w:val=""/>
      <w:lvlJc w:val="left"/>
      <w:pPr>
        <w:ind w:left="2523" w:hanging="360"/>
      </w:pPr>
      <w:rPr>
        <w:rFonts w:ascii="Yu Mincho Light" w:hAnsi="Yu Mincho Light" w:hint="default"/>
      </w:rPr>
    </w:lvl>
    <w:lvl w:ilvl="4" w:tplc="08090003" w:tentative="1">
      <w:start w:val="1"/>
      <w:numFmt w:val="bullet"/>
      <w:lvlText w:val="o"/>
      <w:lvlJc w:val="left"/>
      <w:pPr>
        <w:ind w:left="3243" w:hanging="360"/>
      </w:pPr>
      <w:rPr>
        <w:rFonts w:ascii="Consolas" w:hAnsi="Consolas" w:cs="Consolas" w:hint="default"/>
      </w:rPr>
    </w:lvl>
    <w:lvl w:ilvl="5" w:tplc="08090005" w:tentative="1">
      <w:start w:val="1"/>
      <w:numFmt w:val="bullet"/>
      <w:lvlText w:val=""/>
      <w:lvlJc w:val="left"/>
      <w:pPr>
        <w:ind w:left="3963" w:hanging="360"/>
      </w:pPr>
      <w:rPr>
        <w:rFonts w:ascii="Batang" w:hAnsi="Batang" w:hint="default"/>
      </w:rPr>
    </w:lvl>
    <w:lvl w:ilvl="6" w:tplc="08090001" w:tentative="1">
      <w:start w:val="1"/>
      <w:numFmt w:val="bullet"/>
      <w:lvlText w:val=""/>
      <w:lvlJc w:val="left"/>
      <w:pPr>
        <w:ind w:left="4683" w:hanging="360"/>
      </w:pPr>
      <w:rPr>
        <w:rFonts w:ascii="Yu Mincho Light" w:hAnsi="Yu Mincho Light" w:hint="default"/>
      </w:rPr>
    </w:lvl>
    <w:lvl w:ilvl="7" w:tplc="08090003" w:tentative="1">
      <w:start w:val="1"/>
      <w:numFmt w:val="bullet"/>
      <w:lvlText w:val="o"/>
      <w:lvlJc w:val="left"/>
      <w:pPr>
        <w:ind w:left="5403" w:hanging="360"/>
      </w:pPr>
      <w:rPr>
        <w:rFonts w:ascii="Consolas" w:hAnsi="Consolas" w:cs="Consolas" w:hint="default"/>
      </w:rPr>
    </w:lvl>
    <w:lvl w:ilvl="8" w:tplc="08090005" w:tentative="1">
      <w:start w:val="1"/>
      <w:numFmt w:val="bullet"/>
      <w:lvlText w:val=""/>
      <w:lvlJc w:val="left"/>
      <w:pPr>
        <w:ind w:left="6123" w:hanging="360"/>
      </w:pPr>
      <w:rPr>
        <w:rFonts w:ascii="Batang" w:hAnsi="Batang" w:hint="default"/>
      </w:rPr>
    </w:lvl>
  </w:abstractNum>
  <w:abstractNum w:abstractNumId="30" w15:restartNumberingAfterBreak="0">
    <w:nsid w:val="4BD90CFB"/>
    <w:multiLevelType w:val="hybridMultilevel"/>
    <w:tmpl w:val="FFFFFFFF"/>
    <w:lvl w:ilvl="0" w:tplc="40CE95BA">
      <w:start w:val="1"/>
      <w:numFmt w:val="decimal"/>
      <w:lvlText w:val="%1."/>
      <w:lvlJc w:val="left"/>
      <w:pPr>
        <w:ind w:left="720" w:hanging="360"/>
      </w:pPr>
    </w:lvl>
    <w:lvl w:ilvl="1" w:tplc="ADF4FFA8">
      <w:start w:val="1"/>
      <w:numFmt w:val="lowerLetter"/>
      <w:lvlText w:val="%2."/>
      <w:lvlJc w:val="left"/>
      <w:pPr>
        <w:ind w:left="1440" w:hanging="360"/>
      </w:pPr>
    </w:lvl>
    <w:lvl w:ilvl="2" w:tplc="7FA08020">
      <w:start w:val="1"/>
      <w:numFmt w:val="lowerRoman"/>
      <w:lvlText w:val="%3."/>
      <w:lvlJc w:val="right"/>
      <w:pPr>
        <w:ind w:left="2160" w:hanging="180"/>
      </w:pPr>
    </w:lvl>
    <w:lvl w:ilvl="3" w:tplc="D054AD22">
      <w:start w:val="1"/>
      <w:numFmt w:val="decimal"/>
      <w:lvlText w:val="%4."/>
      <w:lvlJc w:val="left"/>
      <w:pPr>
        <w:ind w:left="2880" w:hanging="360"/>
      </w:pPr>
    </w:lvl>
    <w:lvl w:ilvl="4" w:tplc="5C36E54E">
      <w:start w:val="1"/>
      <w:numFmt w:val="lowerLetter"/>
      <w:lvlText w:val="%5."/>
      <w:lvlJc w:val="left"/>
      <w:pPr>
        <w:ind w:left="3600" w:hanging="360"/>
      </w:pPr>
    </w:lvl>
    <w:lvl w:ilvl="5" w:tplc="A632549E">
      <w:start w:val="1"/>
      <w:numFmt w:val="lowerRoman"/>
      <w:lvlText w:val="%6."/>
      <w:lvlJc w:val="right"/>
      <w:pPr>
        <w:ind w:left="4320" w:hanging="180"/>
      </w:pPr>
    </w:lvl>
    <w:lvl w:ilvl="6" w:tplc="C930C87E">
      <w:start w:val="1"/>
      <w:numFmt w:val="decimal"/>
      <w:lvlText w:val="%7."/>
      <w:lvlJc w:val="left"/>
      <w:pPr>
        <w:ind w:left="5040" w:hanging="360"/>
      </w:pPr>
    </w:lvl>
    <w:lvl w:ilvl="7" w:tplc="FF12FCE4">
      <w:start w:val="1"/>
      <w:numFmt w:val="lowerLetter"/>
      <w:lvlText w:val="%8."/>
      <w:lvlJc w:val="left"/>
      <w:pPr>
        <w:ind w:left="5760" w:hanging="360"/>
      </w:pPr>
    </w:lvl>
    <w:lvl w:ilvl="8" w:tplc="55925694">
      <w:start w:val="1"/>
      <w:numFmt w:val="lowerRoman"/>
      <w:lvlText w:val="%9."/>
      <w:lvlJc w:val="right"/>
      <w:pPr>
        <w:ind w:left="6480" w:hanging="180"/>
      </w:pPr>
    </w:lvl>
  </w:abstractNum>
  <w:abstractNum w:abstractNumId="31" w15:restartNumberingAfterBreak="0">
    <w:nsid w:val="533F5405"/>
    <w:multiLevelType w:val="hybridMultilevel"/>
    <w:tmpl w:val="32DA29E6"/>
    <w:lvl w:ilvl="0" w:tplc="C882D0DA">
      <w:start w:val="1"/>
      <w:numFmt w:val="bullet"/>
      <w:lvlRestart w:val="0"/>
      <w:lvlText w:val="–"/>
      <w:lvlJc w:val="left"/>
      <w:pPr>
        <w:ind w:left="363" w:hanging="363"/>
      </w:pPr>
      <w:rPr>
        <w:rFonts w:ascii="Arial" w:hAnsi="Arial" w:cs="Arial" w:hint="default"/>
      </w:rPr>
    </w:lvl>
    <w:lvl w:ilvl="1" w:tplc="08090003" w:tentative="1">
      <w:start w:val="1"/>
      <w:numFmt w:val="bullet"/>
      <w:lvlText w:val="o"/>
      <w:lvlJc w:val="left"/>
      <w:pPr>
        <w:ind w:left="1083" w:hanging="360"/>
      </w:pPr>
      <w:rPr>
        <w:rFonts w:ascii="Calibri" w:hAnsi="Calibri" w:cs="Calibri" w:hint="default"/>
      </w:rPr>
    </w:lvl>
    <w:lvl w:ilvl="2" w:tplc="08090005" w:tentative="1">
      <w:start w:val="1"/>
      <w:numFmt w:val="bullet"/>
      <w:lvlText w:val=""/>
      <w:lvlJc w:val="left"/>
      <w:pPr>
        <w:ind w:left="1803" w:hanging="360"/>
      </w:pPr>
      <w:rPr>
        <w:rFonts w:ascii="Consolas" w:hAnsi="Consolas" w:hint="default"/>
      </w:rPr>
    </w:lvl>
    <w:lvl w:ilvl="3" w:tplc="08090001" w:tentative="1">
      <w:start w:val="1"/>
      <w:numFmt w:val="bullet"/>
      <w:lvlText w:val=""/>
      <w:lvlJc w:val="left"/>
      <w:pPr>
        <w:ind w:left="2523" w:hanging="360"/>
      </w:pPr>
      <w:rPr>
        <w:rFonts w:ascii="Segoe UI" w:hAnsi="Segoe UI" w:hint="default"/>
      </w:rPr>
    </w:lvl>
    <w:lvl w:ilvl="4" w:tplc="08090003" w:tentative="1">
      <w:start w:val="1"/>
      <w:numFmt w:val="bullet"/>
      <w:lvlText w:val="o"/>
      <w:lvlJc w:val="left"/>
      <w:pPr>
        <w:ind w:left="3243" w:hanging="360"/>
      </w:pPr>
      <w:rPr>
        <w:rFonts w:ascii="Calibri" w:hAnsi="Calibri" w:cs="Calibri" w:hint="default"/>
      </w:rPr>
    </w:lvl>
    <w:lvl w:ilvl="5" w:tplc="08090005" w:tentative="1">
      <w:start w:val="1"/>
      <w:numFmt w:val="bullet"/>
      <w:lvlText w:val=""/>
      <w:lvlJc w:val="left"/>
      <w:pPr>
        <w:ind w:left="3963" w:hanging="360"/>
      </w:pPr>
      <w:rPr>
        <w:rFonts w:ascii="Consolas" w:hAnsi="Consolas" w:hint="default"/>
      </w:rPr>
    </w:lvl>
    <w:lvl w:ilvl="6" w:tplc="08090001" w:tentative="1">
      <w:start w:val="1"/>
      <w:numFmt w:val="bullet"/>
      <w:lvlText w:val=""/>
      <w:lvlJc w:val="left"/>
      <w:pPr>
        <w:ind w:left="4683" w:hanging="360"/>
      </w:pPr>
      <w:rPr>
        <w:rFonts w:ascii="Segoe UI" w:hAnsi="Segoe UI" w:hint="default"/>
      </w:rPr>
    </w:lvl>
    <w:lvl w:ilvl="7" w:tplc="08090003" w:tentative="1">
      <w:start w:val="1"/>
      <w:numFmt w:val="bullet"/>
      <w:lvlText w:val="o"/>
      <w:lvlJc w:val="left"/>
      <w:pPr>
        <w:ind w:left="5403" w:hanging="360"/>
      </w:pPr>
      <w:rPr>
        <w:rFonts w:ascii="Calibri" w:hAnsi="Calibri" w:cs="Calibri" w:hint="default"/>
      </w:rPr>
    </w:lvl>
    <w:lvl w:ilvl="8" w:tplc="08090005" w:tentative="1">
      <w:start w:val="1"/>
      <w:numFmt w:val="bullet"/>
      <w:lvlText w:val=""/>
      <w:lvlJc w:val="left"/>
      <w:pPr>
        <w:ind w:left="6123" w:hanging="360"/>
      </w:pPr>
      <w:rPr>
        <w:rFonts w:ascii="Consolas" w:hAnsi="Consolas" w:hint="default"/>
      </w:rPr>
    </w:lvl>
  </w:abstractNum>
  <w:abstractNum w:abstractNumId="32" w15:restartNumberingAfterBreak="0">
    <w:nsid w:val="58282D9E"/>
    <w:multiLevelType w:val="hybridMultilevel"/>
    <w:tmpl w:val="94A86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D2C81"/>
    <w:multiLevelType w:val="hybridMultilevel"/>
    <w:tmpl w:val="2FD8C0E6"/>
    <w:lvl w:ilvl="0" w:tplc="12D24C40">
      <w:start w:val="1"/>
      <w:numFmt w:val="bullet"/>
      <w:lvlRestart w:val="0"/>
      <w:lvlText w:val="o"/>
      <w:lvlJc w:val="left"/>
      <w:pPr>
        <w:ind w:left="720" w:hanging="363"/>
      </w:pPr>
      <w:rPr>
        <w:rFonts w:ascii="Consolas" w:hAnsi="Consolas" w:cs="Consolas" w:hint="default"/>
      </w:rPr>
    </w:lvl>
    <w:lvl w:ilvl="1" w:tplc="08090003" w:tentative="1">
      <w:start w:val="1"/>
      <w:numFmt w:val="bullet"/>
      <w:lvlText w:val="o"/>
      <w:lvlJc w:val="left"/>
      <w:pPr>
        <w:ind w:left="1440" w:hanging="360"/>
      </w:pPr>
      <w:rPr>
        <w:rFonts w:ascii="Consolas" w:hAnsi="Consolas" w:cs="Consolas" w:hint="default"/>
      </w:rPr>
    </w:lvl>
    <w:lvl w:ilvl="2" w:tplc="08090005" w:tentative="1">
      <w:start w:val="1"/>
      <w:numFmt w:val="bullet"/>
      <w:lvlText w:val=""/>
      <w:lvlJc w:val="left"/>
      <w:pPr>
        <w:ind w:left="2160" w:hanging="360"/>
      </w:pPr>
      <w:rPr>
        <w:rFonts w:ascii="Batang" w:hAnsi="Batang" w:hint="default"/>
      </w:rPr>
    </w:lvl>
    <w:lvl w:ilvl="3" w:tplc="08090001" w:tentative="1">
      <w:start w:val="1"/>
      <w:numFmt w:val="bullet"/>
      <w:lvlText w:val=""/>
      <w:lvlJc w:val="left"/>
      <w:pPr>
        <w:ind w:left="2880" w:hanging="360"/>
      </w:pPr>
      <w:rPr>
        <w:rFonts w:ascii="Yu Mincho Light" w:hAnsi="Yu Mincho Light"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Batang" w:hAnsi="Batang" w:hint="default"/>
      </w:rPr>
    </w:lvl>
    <w:lvl w:ilvl="6" w:tplc="08090001" w:tentative="1">
      <w:start w:val="1"/>
      <w:numFmt w:val="bullet"/>
      <w:lvlText w:val=""/>
      <w:lvlJc w:val="left"/>
      <w:pPr>
        <w:ind w:left="5040" w:hanging="360"/>
      </w:pPr>
      <w:rPr>
        <w:rFonts w:ascii="Yu Mincho Light" w:hAnsi="Yu Mincho Light"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Batang" w:hAnsi="Batang" w:hint="default"/>
      </w:rPr>
    </w:lvl>
  </w:abstractNum>
  <w:abstractNum w:abstractNumId="34" w15:restartNumberingAfterBreak="0">
    <w:nsid w:val="603D4E7C"/>
    <w:multiLevelType w:val="hybridMultilevel"/>
    <w:tmpl w:val="C78018C8"/>
    <w:lvl w:ilvl="0" w:tplc="05528888">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nsolas" w:hAnsi="Consolas" w:cs="Consolas" w:hint="default"/>
      </w:rPr>
    </w:lvl>
    <w:lvl w:ilvl="2" w:tplc="08090005" w:tentative="1">
      <w:start w:val="1"/>
      <w:numFmt w:val="bullet"/>
      <w:lvlText w:val=""/>
      <w:lvlJc w:val="left"/>
      <w:pPr>
        <w:ind w:left="1803" w:hanging="360"/>
      </w:pPr>
      <w:rPr>
        <w:rFonts w:ascii="Batang" w:hAnsi="Batang" w:hint="default"/>
      </w:rPr>
    </w:lvl>
    <w:lvl w:ilvl="3" w:tplc="08090001" w:tentative="1">
      <w:start w:val="1"/>
      <w:numFmt w:val="bullet"/>
      <w:lvlText w:val=""/>
      <w:lvlJc w:val="left"/>
      <w:pPr>
        <w:ind w:left="2523" w:hanging="360"/>
      </w:pPr>
      <w:rPr>
        <w:rFonts w:ascii="Yu Mincho Light" w:hAnsi="Yu Mincho Light" w:hint="default"/>
      </w:rPr>
    </w:lvl>
    <w:lvl w:ilvl="4" w:tplc="08090003" w:tentative="1">
      <w:start w:val="1"/>
      <w:numFmt w:val="bullet"/>
      <w:lvlText w:val="o"/>
      <w:lvlJc w:val="left"/>
      <w:pPr>
        <w:ind w:left="3243" w:hanging="360"/>
      </w:pPr>
      <w:rPr>
        <w:rFonts w:ascii="Consolas" w:hAnsi="Consolas" w:cs="Consolas" w:hint="default"/>
      </w:rPr>
    </w:lvl>
    <w:lvl w:ilvl="5" w:tplc="08090005" w:tentative="1">
      <w:start w:val="1"/>
      <w:numFmt w:val="bullet"/>
      <w:lvlText w:val=""/>
      <w:lvlJc w:val="left"/>
      <w:pPr>
        <w:ind w:left="3963" w:hanging="360"/>
      </w:pPr>
      <w:rPr>
        <w:rFonts w:ascii="Batang" w:hAnsi="Batang" w:hint="default"/>
      </w:rPr>
    </w:lvl>
    <w:lvl w:ilvl="6" w:tplc="08090001" w:tentative="1">
      <w:start w:val="1"/>
      <w:numFmt w:val="bullet"/>
      <w:lvlText w:val=""/>
      <w:lvlJc w:val="left"/>
      <w:pPr>
        <w:ind w:left="4683" w:hanging="360"/>
      </w:pPr>
      <w:rPr>
        <w:rFonts w:ascii="Yu Mincho Light" w:hAnsi="Yu Mincho Light" w:hint="default"/>
      </w:rPr>
    </w:lvl>
    <w:lvl w:ilvl="7" w:tplc="08090003" w:tentative="1">
      <w:start w:val="1"/>
      <w:numFmt w:val="bullet"/>
      <w:lvlText w:val="o"/>
      <w:lvlJc w:val="left"/>
      <w:pPr>
        <w:ind w:left="5403" w:hanging="360"/>
      </w:pPr>
      <w:rPr>
        <w:rFonts w:ascii="Consolas" w:hAnsi="Consolas" w:cs="Consolas" w:hint="default"/>
      </w:rPr>
    </w:lvl>
    <w:lvl w:ilvl="8" w:tplc="08090005" w:tentative="1">
      <w:start w:val="1"/>
      <w:numFmt w:val="bullet"/>
      <w:lvlText w:val=""/>
      <w:lvlJc w:val="left"/>
      <w:pPr>
        <w:ind w:left="6123" w:hanging="360"/>
      </w:pPr>
      <w:rPr>
        <w:rFonts w:ascii="Batang" w:hAnsi="Batang" w:hint="default"/>
      </w:rPr>
    </w:lvl>
  </w:abstractNum>
  <w:abstractNum w:abstractNumId="35" w15:restartNumberingAfterBreak="0">
    <w:nsid w:val="65A94CC2"/>
    <w:multiLevelType w:val="hybridMultilevel"/>
    <w:tmpl w:val="E10877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07FFB"/>
    <w:multiLevelType w:val="hybridMultilevel"/>
    <w:tmpl w:val="4E0C7E9A"/>
    <w:lvl w:ilvl="0" w:tplc="82AEDF1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34F7FD0"/>
    <w:multiLevelType w:val="hybridMultilevel"/>
    <w:tmpl w:val="A4D4E342"/>
    <w:lvl w:ilvl="0" w:tplc="82AEDF1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nsolas" w:hAnsi="Consolas" w:cs="Consolas" w:hint="default"/>
      </w:rPr>
    </w:lvl>
    <w:lvl w:ilvl="2" w:tplc="08090005" w:tentative="1">
      <w:start w:val="1"/>
      <w:numFmt w:val="bullet"/>
      <w:lvlText w:val=""/>
      <w:lvlJc w:val="left"/>
      <w:pPr>
        <w:ind w:left="2160" w:hanging="360"/>
      </w:pPr>
      <w:rPr>
        <w:rFonts w:ascii="Batang" w:hAnsi="Batang" w:hint="default"/>
      </w:rPr>
    </w:lvl>
    <w:lvl w:ilvl="3" w:tplc="08090001" w:tentative="1">
      <w:start w:val="1"/>
      <w:numFmt w:val="bullet"/>
      <w:lvlText w:val=""/>
      <w:lvlJc w:val="left"/>
      <w:pPr>
        <w:ind w:left="2880" w:hanging="360"/>
      </w:pPr>
      <w:rPr>
        <w:rFonts w:ascii="Yu Mincho Light" w:hAnsi="Yu Mincho Light"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Batang" w:hAnsi="Batang" w:hint="default"/>
      </w:rPr>
    </w:lvl>
    <w:lvl w:ilvl="6" w:tplc="08090001" w:tentative="1">
      <w:start w:val="1"/>
      <w:numFmt w:val="bullet"/>
      <w:lvlText w:val=""/>
      <w:lvlJc w:val="left"/>
      <w:pPr>
        <w:ind w:left="5040" w:hanging="360"/>
      </w:pPr>
      <w:rPr>
        <w:rFonts w:ascii="Yu Mincho Light" w:hAnsi="Yu Mincho Light"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Batang" w:hAnsi="Batang" w:hint="default"/>
      </w:rPr>
    </w:lvl>
  </w:abstractNum>
  <w:abstractNum w:abstractNumId="39" w15:restartNumberingAfterBreak="0">
    <w:nsid w:val="786A43C2"/>
    <w:multiLevelType w:val="multilevel"/>
    <w:tmpl w:val="F4A02B5E"/>
    <w:styleLink w:val="CurrentList1"/>
    <w:lvl w:ilvl="0">
      <w:start w:val="1"/>
      <w:numFmt w:val="bullet"/>
      <w:lvlRestart w:val="0"/>
      <w:lvlText w:val="–"/>
      <w:lvlJc w:val="left"/>
      <w:pPr>
        <w:ind w:left="720" w:hanging="363"/>
      </w:pPr>
      <w:rPr>
        <w:rFonts w:ascii="Wingdings" w:hAnsi="Wingdings" w:cs="Wingdings" w:hint="default"/>
      </w:rPr>
    </w:lvl>
    <w:lvl w:ilvl="1">
      <w:start w:val="1"/>
      <w:numFmt w:val="bullet"/>
      <w:lvlText w:val="o"/>
      <w:lvlJc w:val="left"/>
      <w:pPr>
        <w:ind w:left="1440" w:hanging="360"/>
      </w:pPr>
      <w:rPr>
        <w:rFonts w:ascii="Consolas" w:hAnsi="Consolas" w:cs="Consolas" w:hint="default"/>
      </w:rPr>
    </w:lvl>
    <w:lvl w:ilvl="2">
      <w:start w:val="1"/>
      <w:numFmt w:val="bullet"/>
      <w:lvlText w:val=""/>
      <w:lvlJc w:val="left"/>
      <w:pPr>
        <w:ind w:left="2160" w:hanging="360"/>
      </w:pPr>
      <w:rPr>
        <w:rFonts w:ascii="Batang" w:hAnsi="Batang" w:hint="default"/>
      </w:rPr>
    </w:lvl>
    <w:lvl w:ilvl="3">
      <w:start w:val="1"/>
      <w:numFmt w:val="bullet"/>
      <w:lvlText w:val=""/>
      <w:lvlJc w:val="left"/>
      <w:pPr>
        <w:ind w:left="2880" w:hanging="360"/>
      </w:pPr>
      <w:rPr>
        <w:rFonts w:ascii="Yu Mincho Light" w:hAnsi="Yu Mincho Light" w:hint="default"/>
      </w:rPr>
    </w:lvl>
    <w:lvl w:ilvl="4">
      <w:start w:val="1"/>
      <w:numFmt w:val="bullet"/>
      <w:lvlText w:val="o"/>
      <w:lvlJc w:val="left"/>
      <w:pPr>
        <w:ind w:left="3600" w:hanging="360"/>
      </w:pPr>
      <w:rPr>
        <w:rFonts w:ascii="Consolas" w:hAnsi="Consolas" w:cs="Consolas" w:hint="default"/>
      </w:rPr>
    </w:lvl>
    <w:lvl w:ilvl="5">
      <w:start w:val="1"/>
      <w:numFmt w:val="bullet"/>
      <w:lvlText w:val=""/>
      <w:lvlJc w:val="left"/>
      <w:pPr>
        <w:ind w:left="4320" w:hanging="360"/>
      </w:pPr>
      <w:rPr>
        <w:rFonts w:ascii="Batang" w:hAnsi="Batang" w:hint="default"/>
      </w:rPr>
    </w:lvl>
    <w:lvl w:ilvl="6">
      <w:start w:val="1"/>
      <w:numFmt w:val="bullet"/>
      <w:lvlText w:val=""/>
      <w:lvlJc w:val="left"/>
      <w:pPr>
        <w:ind w:left="5040" w:hanging="360"/>
      </w:pPr>
      <w:rPr>
        <w:rFonts w:ascii="Yu Mincho Light" w:hAnsi="Yu Mincho Light" w:hint="default"/>
      </w:rPr>
    </w:lvl>
    <w:lvl w:ilvl="7">
      <w:start w:val="1"/>
      <w:numFmt w:val="bullet"/>
      <w:lvlText w:val="o"/>
      <w:lvlJc w:val="left"/>
      <w:pPr>
        <w:ind w:left="5760" w:hanging="360"/>
      </w:pPr>
      <w:rPr>
        <w:rFonts w:ascii="Consolas" w:hAnsi="Consolas" w:cs="Consolas" w:hint="default"/>
      </w:rPr>
    </w:lvl>
    <w:lvl w:ilvl="8">
      <w:start w:val="1"/>
      <w:numFmt w:val="bullet"/>
      <w:lvlText w:val=""/>
      <w:lvlJc w:val="left"/>
      <w:pPr>
        <w:ind w:left="6480" w:hanging="360"/>
      </w:pPr>
      <w:rPr>
        <w:rFonts w:ascii="Batang" w:hAnsi="Batang" w:hint="default"/>
      </w:rPr>
    </w:lvl>
  </w:abstractNum>
  <w:abstractNum w:abstractNumId="40" w15:restartNumberingAfterBreak="0">
    <w:nsid w:val="7C8A173D"/>
    <w:multiLevelType w:val="hybridMultilevel"/>
    <w:tmpl w:val="5A1E9B7E"/>
    <w:lvl w:ilvl="0" w:tplc="8EE8F570">
      <w:start w:val="1"/>
      <w:numFmt w:val="bullet"/>
      <w:lvlText w:val=""/>
      <w:lvlJc w:val="left"/>
      <w:pPr>
        <w:ind w:left="360" w:hanging="360"/>
      </w:pPr>
      <w:rPr>
        <w:rFonts w:ascii="Yu Mincho Light" w:hAnsi="Yu Mincho Light" w:hint="default"/>
      </w:rPr>
    </w:lvl>
    <w:lvl w:ilvl="1" w:tplc="08090003" w:tentative="1">
      <w:start w:val="1"/>
      <w:numFmt w:val="bullet"/>
      <w:lvlText w:val="o"/>
      <w:lvlJc w:val="left"/>
      <w:pPr>
        <w:ind w:left="1080" w:hanging="360"/>
      </w:pPr>
      <w:rPr>
        <w:rFonts w:ascii="Consolas" w:hAnsi="Consolas" w:cs="Consolas" w:hint="default"/>
      </w:rPr>
    </w:lvl>
    <w:lvl w:ilvl="2" w:tplc="08090005" w:tentative="1">
      <w:start w:val="1"/>
      <w:numFmt w:val="bullet"/>
      <w:lvlText w:val=""/>
      <w:lvlJc w:val="left"/>
      <w:pPr>
        <w:ind w:left="1800" w:hanging="360"/>
      </w:pPr>
      <w:rPr>
        <w:rFonts w:ascii="Batang" w:hAnsi="Batang" w:hint="default"/>
      </w:rPr>
    </w:lvl>
    <w:lvl w:ilvl="3" w:tplc="08090001" w:tentative="1">
      <w:start w:val="1"/>
      <w:numFmt w:val="bullet"/>
      <w:lvlText w:val=""/>
      <w:lvlJc w:val="left"/>
      <w:pPr>
        <w:ind w:left="2520" w:hanging="360"/>
      </w:pPr>
      <w:rPr>
        <w:rFonts w:ascii="Yu Mincho Light" w:hAnsi="Yu Mincho Light" w:hint="default"/>
      </w:rPr>
    </w:lvl>
    <w:lvl w:ilvl="4" w:tplc="08090003" w:tentative="1">
      <w:start w:val="1"/>
      <w:numFmt w:val="bullet"/>
      <w:lvlText w:val="o"/>
      <w:lvlJc w:val="left"/>
      <w:pPr>
        <w:ind w:left="3240" w:hanging="360"/>
      </w:pPr>
      <w:rPr>
        <w:rFonts w:ascii="Consolas" w:hAnsi="Consolas" w:cs="Consolas" w:hint="default"/>
      </w:rPr>
    </w:lvl>
    <w:lvl w:ilvl="5" w:tplc="08090005" w:tentative="1">
      <w:start w:val="1"/>
      <w:numFmt w:val="bullet"/>
      <w:lvlText w:val=""/>
      <w:lvlJc w:val="left"/>
      <w:pPr>
        <w:ind w:left="3960" w:hanging="360"/>
      </w:pPr>
      <w:rPr>
        <w:rFonts w:ascii="Batang" w:hAnsi="Batang" w:hint="default"/>
      </w:rPr>
    </w:lvl>
    <w:lvl w:ilvl="6" w:tplc="08090001" w:tentative="1">
      <w:start w:val="1"/>
      <w:numFmt w:val="bullet"/>
      <w:lvlText w:val=""/>
      <w:lvlJc w:val="left"/>
      <w:pPr>
        <w:ind w:left="4680" w:hanging="360"/>
      </w:pPr>
      <w:rPr>
        <w:rFonts w:ascii="Yu Mincho Light" w:hAnsi="Yu Mincho Light" w:hint="default"/>
      </w:rPr>
    </w:lvl>
    <w:lvl w:ilvl="7" w:tplc="08090003" w:tentative="1">
      <w:start w:val="1"/>
      <w:numFmt w:val="bullet"/>
      <w:lvlText w:val="o"/>
      <w:lvlJc w:val="left"/>
      <w:pPr>
        <w:ind w:left="5400" w:hanging="360"/>
      </w:pPr>
      <w:rPr>
        <w:rFonts w:ascii="Consolas" w:hAnsi="Consolas" w:cs="Consolas" w:hint="default"/>
      </w:rPr>
    </w:lvl>
    <w:lvl w:ilvl="8" w:tplc="08090005" w:tentative="1">
      <w:start w:val="1"/>
      <w:numFmt w:val="bullet"/>
      <w:lvlText w:val=""/>
      <w:lvlJc w:val="left"/>
      <w:pPr>
        <w:ind w:left="6120" w:hanging="360"/>
      </w:pPr>
      <w:rPr>
        <w:rFonts w:ascii="Batang" w:hAnsi="Batang" w:hint="default"/>
      </w:rPr>
    </w:lvl>
  </w:abstractNum>
  <w:abstractNum w:abstractNumId="41" w15:restartNumberingAfterBreak="0">
    <w:nsid w:val="7F2B7456"/>
    <w:multiLevelType w:val="hybridMultilevel"/>
    <w:tmpl w:val="16B68BBE"/>
    <w:lvl w:ilvl="0" w:tplc="8EE8F570">
      <w:start w:val="1"/>
      <w:numFmt w:val="bullet"/>
      <w:lvlText w:val=""/>
      <w:lvlJc w:val="left"/>
      <w:pPr>
        <w:ind w:left="720" w:hanging="360"/>
      </w:pPr>
      <w:rPr>
        <w:rFonts w:ascii="Yu Mincho Light" w:hAnsi="Yu Mincho Light" w:hint="default"/>
      </w:rPr>
    </w:lvl>
    <w:lvl w:ilvl="1" w:tplc="08090003" w:tentative="1">
      <w:start w:val="1"/>
      <w:numFmt w:val="bullet"/>
      <w:lvlText w:val="o"/>
      <w:lvlJc w:val="left"/>
      <w:pPr>
        <w:ind w:left="1440" w:hanging="360"/>
      </w:pPr>
      <w:rPr>
        <w:rFonts w:ascii="Consolas" w:hAnsi="Consolas" w:cs="Consolas" w:hint="default"/>
      </w:rPr>
    </w:lvl>
    <w:lvl w:ilvl="2" w:tplc="08090005" w:tentative="1">
      <w:start w:val="1"/>
      <w:numFmt w:val="bullet"/>
      <w:lvlText w:val=""/>
      <w:lvlJc w:val="left"/>
      <w:pPr>
        <w:ind w:left="2160" w:hanging="360"/>
      </w:pPr>
      <w:rPr>
        <w:rFonts w:ascii="Batang" w:hAnsi="Batang" w:hint="default"/>
      </w:rPr>
    </w:lvl>
    <w:lvl w:ilvl="3" w:tplc="08090001" w:tentative="1">
      <w:start w:val="1"/>
      <w:numFmt w:val="bullet"/>
      <w:lvlText w:val=""/>
      <w:lvlJc w:val="left"/>
      <w:pPr>
        <w:ind w:left="2880" w:hanging="360"/>
      </w:pPr>
      <w:rPr>
        <w:rFonts w:ascii="Yu Mincho Light" w:hAnsi="Yu Mincho Light"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Batang" w:hAnsi="Batang" w:hint="default"/>
      </w:rPr>
    </w:lvl>
    <w:lvl w:ilvl="6" w:tplc="08090001" w:tentative="1">
      <w:start w:val="1"/>
      <w:numFmt w:val="bullet"/>
      <w:lvlText w:val=""/>
      <w:lvlJc w:val="left"/>
      <w:pPr>
        <w:ind w:left="5040" w:hanging="360"/>
      </w:pPr>
      <w:rPr>
        <w:rFonts w:ascii="Yu Mincho Light" w:hAnsi="Yu Mincho Light"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Batang" w:hAnsi="Batang" w:hint="default"/>
      </w:rPr>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41"/>
  </w:num>
  <w:num w:numId="23">
    <w:abstractNumId w:val="14"/>
  </w:num>
  <w:num w:numId="24">
    <w:abstractNumId w:val="25"/>
  </w:num>
  <w:num w:numId="25">
    <w:abstractNumId w:val="40"/>
  </w:num>
  <w:num w:numId="26">
    <w:abstractNumId w:val="21"/>
  </w:num>
  <w:num w:numId="27">
    <w:abstractNumId w:val="28"/>
  </w:num>
  <w:num w:numId="28">
    <w:abstractNumId w:val="32"/>
  </w:num>
  <w:num w:numId="29">
    <w:abstractNumId w:val="27"/>
  </w:num>
  <w:num w:numId="30">
    <w:abstractNumId w:val="23"/>
  </w:num>
  <w:num w:numId="31">
    <w:abstractNumId w:val="31"/>
  </w:num>
  <w:num w:numId="32">
    <w:abstractNumId w:val="16"/>
  </w:num>
  <w:num w:numId="33">
    <w:abstractNumId w:val="26"/>
  </w:num>
  <w:num w:numId="34">
    <w:abstractNumId w:val="11"/>
  </w:num>
  <w:num w:numId="35">
    <w:abstractNumId w:val="12"/>
  </w:num>
  <w:num w:numId="36">
    <w:abstractNumId w:val="34"/>
  </w:num>
  <w:num w:numId="37">
    <w:abstractNumId w:val="33"/>
  </w:num>
  <w:num w:numId="38">
    <w:abstractNumId w:val="13"/>
  </w:num>
  <w:num w:numId="39">
    <w:abstractNumId w:val="20"/>
  </w:num>
  <w:num w:numId="40">
    <w:abstractNumId w:val="18"/>
  </w:num>
  <w:num w:numId="41">
    <w:abstractNumId w:val="29"/>
  </w:num>
  <w:num w:numId="42">
    <w:abstractNumId w:val="30"/>
  </w:num>
  <w:num w:numId="43">
    <w:abstractNumId w:val="15"/>
  </w:num>
  <w:num w:numId="44">
    <w:abstractNumId w:val="17"/>
  </w:num>
  <w:num w:numId="45">
    <w:abstractNumId w:val="39"/>
  </w:num>
  <w:num w:numId="46">
    <w:abstractNumId w:val="36"/>
  </w:num>
  <w:num w:numId="47">
    <w:abstractNumId w:val="22"/>
  </w:num>
  <w:num w:numId="48">
    <w:abstractNumId w:val="38"/>
  </w:num>
  <w:num w:numId="49">
    <w:abstractNumId w:val="2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B4"/>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5EB4"/>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0481"/>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44E4"/>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30CE5"/>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4080"/>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02BF"/>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0B8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259E"/>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400"/>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C7305"/>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9E8"/>
    <w:rsid w:val="00EB6D19"/>
    <w:rsid w:val="00EB6E6A"/>
    <w:rsid w:val="00EC00CA"/>
    <w:rsid w:val="00EC2656"/>
    <w:rsid w:val="00EC2769"/>
    <w:rsid w:val="00EC4AAC"/>
    <w:rsid w:val="00EC7452"/>
    <w:rsid w:val="00EC784D"/>
    <w:rsid w:val="00ED046B"/>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69148"/>
  <w15:chartTrackingRefBased/>
  <w15:docId w15:val="{5229DB6F-B9DE-46EF-9063-E08EC010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5EB4"/>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1E5EB4"/>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E5EB4"/>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E5EB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E5EB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1E5EB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E5EB4"/>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1E5EB4"/>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1E5EB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1E5EB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E5EB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E5EB4"/>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1E5EB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1E5EB4"/>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E5EB4"/>
    <w:pPr>
      <w:tabs>
        <w:tab w:val="clear" w:pos="964"/>
      </w:tabs>
      <w:spacing w:before="80"/>
      <w:ind w:left="1531" w:hanging="851"/>
    </w:pPr>
  </w:style>
  <w:style w:type="paragraph" w:styleId="TOC3">
    <w:name w:val="toc 3"/>
    <w:basedOn w:val="TOC2"/>
    <w:rsid w:val="001E5EB4"/>
    <w:pPr>
      <w:ind w:left="2269"/>
    </w:pPr>
  </w:style>
  <w:style w:type="paragraph" w:customStyle="1" w:styleId="Normalbeforetable">
    <w:name w:val="Normal before table"/>
    <w:basedOn w:val="Normal"/>
    <w:rsid w:val="001E5EB4"/>
    <w:pPr>
      <w:keepNext/>
      <w:spacing w:after="120"/>
    </w:pPr>
    <w:rPr>
      <w:rFonts w:eastAsia="????"/>
      <w:lang w:eastAsia="en-US"/>
    </w:rPr>
  </w:style>
  <w:style w:type="paragraph" w:customStyle="1" w:styleId="Tablehead">
    <w:name w:val="Table_head"/>
    <w:basedOn w:val="Normal"/>
    <w:next w:val="Normal"/>
    <w:rsid w:val="001E5EB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E5E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1E5E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1E5EB4"/>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1E5EB4"/>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E5EB4"/>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E5EB4"/>
    <w:rPr>
      <w:b/>
    </w:rPr>
  </w:style>
  <w:style w:type="paragraph" w:customStyle="1" w:styleId="Formal">
    <w:name w:val="Formal"/>
    <w:basedOn w:val="Normal"/>
    <w:rsid w:val="001E5EB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1E5EB4"/>
    <w:pPr>
      <w:tabs>
        <w:tab w:val="right" w:leader="dot" w:pos="9639"/>
      </w:tabs>
    </w:pPr>
    <w:rPr>
      <w:rFonts w:eastAsia="MS Mincho"/>
    </w:rPr>
  </w:style>
  <w:style w:type="paragraph" w:styleId="Header">
    <w:name w:val="header"/>
    <w:basedOn w:val="Normal"/>
    <w:link w:val="HeaderChar"/>
    <w:rsid w:val="001E5EB4"/>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E5EB4"/>
    <w:rPr>
      <w:rFonts w:eastAsia="Times New Roman"/>
      <w:sz w:val="18"/>
      <w:lang w:val="en-GB"/>
    </w:rPr>
  </w:style>
  <w:style w:type="character" w:customStyle="1" w:styleId="ReftextArial9pt">
    <w:name w:val="Ref_text Arial 9 pt"/>
    <w:rsid w:val="001E5EB4"/>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numbering" w:customStyle="1" w:styleId="CurrentList1">
    <w:name w:val="Current List1"/>
    <w:uiPriority w:val="99"/>
    <w:rsid w:val="001E5EB4"/>
    <w:pPr>
      <w:numPr>
        <w:numId w:val="45"/>
      </w:numPr>
    </w:pPr>
  </w:style>
  <w:style w:type="numbering" w:customStyle="1" w:styleId="CurrentList2">
    <w:name w:val="Current List2"/>
    <w:uiPriority w:val="99"/>
    <w:rsid w:val="001E5EB4"/>
    <w:pPr>
      <w:numPr>
        <w:numId w:val="47"/>
      </w:numPr>
    </w:pPr>
  </w:style>
  <w:style w:type="character" w:customStyle="1" w:styleId="Hashtag2">
    <w:name w:val="Hashtag2"/>
    <w:basedOn w:val="DefaultParagraphFont"/>
    <w:uiPriority w:val="99"/>
    <w:semiHidden/>
    <w:unhideWhenUsed/>
    <w:rsid w:val="001E5EB4"/>
    <w:rPr>
      <w:color w:val="2B579A"/>
      <w:shd w:val="clear" w:color="auto" w:fill="E1DFDD"/>
    </w:rPr>
  </w:style>
  <w:style w:type="character" w:customStyle="1" w:styleId="Mention2">
    <w:name w:val="Mention2"/>
    <w:basedOn w:val="DefaultParagraphFont"/>
    <w:uiPriority w:val="99"/>
    <w:semiHidden/>
    <w:unhideWhenUsed/>
    <w:rsid w:val="001E5EB4"/>
    <w:rPr>
      <w:color w:val="2B579A"/>
      <w:shd w:val="clear" w:color="auto" w:fill="E1DFDD"/>
    </w:rPr>
  </w:style>
  <w:style w:type="character" w:customStyle="1" w:styleId="SmartHyperlink2">
    <w:name w:val="Smart Hyperlink2"/>
    <w:basedOn w:val="DefaultParagraphFont"/>
    <w:uiPriority w:val="99"/>
    <w:semiHidden/>
    <w:unhideWhenUsed/>
    <w:rsid w:val="001E5EB4"/>
    <w:rPr>
      <w:u w:val="dotted"/>
    </w:rPr>
  </w:style>
  <w:style w:type="table" w:styleId="TableGrid">
    <w:name w:val="Table Grid"/>
    <w:basedOn w:val="TableNormal"/>
    <w:uiPriority w:val="59"/>
    <w:rsid w:val="001E5EB4"/>
    <w:rPr>
      <w:rFonts w:ascii="Wingdings" w:eastAsia="MS Mincho" w:hAnsi="Wingdings" w:cs="Wingding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Date"/>
    <w:basedOn w:val="Normal"/>
    <w:rsid w:val="001E5EB4"/>
    <w:pPr>
      <w:jc w:val="right"/>
    </w:pPr>
  </w:style>
  <w:style w:type="character" w:customStyle="1" w:styleId="SmartLink1">
    <w:name w:val="SmartLink1"/>
    <w:basedOn w:val="DefaultParagraphFont"/>
    <w:uiPriority w:val="99"/>
    <w:semiHidden/>
    <w:unhideWhenUsed/>
    <w:rsid w:val="001E5EB4"/>
    <w:rPr>
      <w:color w:val="0000FF"/>
      <w:u w:val="single"/>
      <w:shd w:val="clear" w:color="auto" w:fill="F3F2F1"/>
    </w:rPr>
  </w:style>
  <w:style w:type="character" w:customStyle="1" w:styleId="UnresolvedMention2">
    <w:name w:val="Unresolved Mention2"/>
    <w:basedOn w:val="DefaultParagraphFont"/>
    <w:uiPriority w:val="99"/>
    <w:semiHidden/>
    <w:unhideWhenUsed/>
    <w:rsid w:val="001E5EB4"/>
    <w:rPr>
      <w:color w:val="605E5C"/>
      <w:shd w:val="clear" w:color="auto" w:fill="E1DFDD"/>
    </w:rPr>
  </w:style>
  <w:style w:type="table" w:styleId="TableGridLight">
    <w:name w:val="Grid Table Light"/>
    <w:basedOn w:val="TableNormal"/>
    <w:uiPriority w:val="40"/>
    <w:rsid w:val="001E5E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E5EB4"/>
    <w:rPr>
      <w:color w:val="605E5C"/>
      <w:shd w:val="clear" w:color="auto" w:fill="E1DFDD"/>
    </w:rPr>
  </w:style>
  <w:style w:type="paragraph" w:styleId="Revision">
    <w:name w:val="Revision"/>
    <w:hidden/>
    <w:uiPriority w:val="99"/>
    <w:semiHidden/>
    <w:rsid w:val="001E5EB4"/>
    <w:rPr>
      <w:rFonts w:eastAsiaTheme="minorHAnsi"/>
      <w:sz w:val="24"/>
      <w:szCs w:val="24"/>
      <w:lang w:val="en-GB" w:eastAsia="ja-JP"/>
    </w:rPr>
  </w:style>
  <w:style w:type="character" w:styleId="Hashtag">
    <w:name w:val="Hashtag"/>
    <w:basedOn w:val="DefaultParagraphFont"/>
    <w:uiPriority w:val="99"/>
    <w:semiHidden/>
    <w:unhideWhenUsed/>
    <w:rsid w:val="001E5EB4"/>
    <w:rPr>
      <w:color w:val="2B579A"/>
      <w:shd w:val="clear" w:color="auto" w:fill="E1DFDD"/>
    </w:rPr>
  </w:style>
  <w:style w:type="paragraph" w:customStyle="1" w:styleId="msonormal0">
    <w:name w:val="msonormal"/>
    <w:basedOn w:val="Normal"/>
    <w:rsid w:val="001E5EB4"/>
    <w:pPr>
      <w:spacing w:before="100" w:beforeAutospacing="1" w:after="100" w:afterAutospacing="1"/>
    </w:pPr>
    <w:rPr>
      <w:rFonts w:eastAsia="Times New Roman"/>
      <w:lang w:eastAsia="zh-CN"/>
    </w:rPr>
  </w:style>
  <w:style w:type="paragraph" w:customStyle="1" w:styleId="xl65">
    <w:name w:val="xl65"/>
    <w:basedOn w:val="Normal"/>
    <w:rsid w:val="001E5EB4"/>
    <w:pPr>
      <w:spacing w:before="100" w:beforeAutospacing="1" w:after="100" w:afterAutospacing="1"/>
      <w:textAlignment w:val="top"/>
    </w:pPr>
    <w:rPr>
      <w:rFonts w:eastAsia="Times New Roman"/>
      <w:lang w:eastAsia="zh-CN"/>
    </w:rPr>
  </w:style>
  <w:style w:type="paragraph" w:customStyle="1" w:styleId="xl66">
    <w:name w:val="xl66"/>
    <w:basedOn w:val="Normal"/>
    <w:rsid w:val="001E5EB4"/>
    <w:pPr>
      <w:spacing w:before="100" w:beforeAutospacing="1" w:after="100" w:afterAutospacing="1"/>
      <w:textAlignment w:val="top"/>
    </w:pPr>
    <w:rPr>
      <w:rFonts w:eastAsia="Times New Roman"/>
      <w:color w:val="0563C1"/>
      <w:u w:val="single"/>
      <w:lang w:eastAsia="zh-CN"/>
    </w:rPr>
  </w:style>
  <w:style w:type="paragraph" w:customStyle="1" w:styleId="xl67">
    <w:name w:val="xl67"/>
    <w:basedOn w:val="Normal"/>
    <w:rsid w:val="001E5EB4"/>
    <w:pPr>
      <w:spacing w:before="100" w:beforeAutospacing="1" w:after="100" w:afterAutospacing="1"/>
      <w:textAlignment w:val="top"/>
    </w:pPr>
    <w:rPr>
      <w:rFonts w:eastAsia="Times New Roman"/>
      <w:lang w:eastAsia="zh-CN"/>
    </w:rPr>
  </w:style>
  <w:style w:type="paragraph" w:customStyle="1" w:styleId="xl68">
    <w:name w:val="xl68"/>
    <w:basedOn w:val="Normal"/>
    <w:rsid w:val="001E5EB4"/>
    <w:pPr>
      <w:spacing w:before="100" w:beforeAutospacing="1" w:after="100" w:afterAutospacing="1"/>
    </w:pPr>
    <w:rPr>
      <w:rFonts w:eastAsia="Times New Roman"/>
      <w:lang w:eastAsia="zh-CN"/>
    </w:rPr>
  </w:style>
  <w:style w:type="paragraph" w:customStyle="1" w:styleId="xl69">
    <w:name w:val="xl69"/>
    <w:basedOn w:val="Normal"/>
    <w:rsid w:val="001E5EB4"/>
    <w:pPr>
      <w:spacing w:before="100" w:beforeAutospacing="1" w:after="100" w:afterAutospacing="1"/>
    </w:pPr>
    <w:rPr>
      <w:rFonts w:eastAsia="Times New Roman"/>
      <w:color w:val="0563C1"/>
      <w:u w:val="single"/>
      <w:lang w:eastAsia="zh-CN"/>
    </w:rPr>
  </w:style>
  <w:style w:type="paragraph" w:customStyle="1" w:styleId="xl72">
    <w:name w:val="xl72"/>
    <w:basedOn w:val="Normal"/>
    <w:rsid w:val="001E5EB4"/>
    <w:pPr>
      <w:spacing w:before="100" w:beforeAutospacing="1" w:after="100" w:afterAutospacing="1"/>
      <w:textAlignment w:val="top"/>
    </w:pPr>
    <w:rPr>
      <w:rFonts w:eastAsia="Times New Roman"/>
      <w:lang w:eastAsia="zh-CN"/>
    </w:rPr>
  </w:style>
  <w:style w:type="paragraph" w:customStyle="1" w:styleId="xl73">
    <w:name w:val="xl73"/>
    <w:basedOn w:val="Normal"/>
    <w:rsid w:val="001E5EB4"/>
    <w:pPr>
      <w:spacing w:before="100" w:beforeAutospacing="1" w:after="100" w:afterAutospacing="1"/>
      <w:textAlignment w:val="top"/>
    </w:pPr>
    <w:rPr>
      <w:rFonts w:eastAsia="Times New Roman"/>
      <w:color w:val="0563C1"/>
      <w:u w:val="single"/>
      <w:lang w:eastAsia="zh-CN"/>
    </w:rPr>
  </w:style>
  <w:style w:type="paragraph" w:customStyle="1" w:styleId="xl74">
    <w:name w:val="xl74"/>
    <w:basedOn w:val="Normal"/>
    <w:rsid w:val="001E5EB4"/>
    <w:pPr>
      <w:spacing w:before="100" w:beforeAutospacing="1" w:after="100" w:afterAutospacing="1"/>
      <w:textAlignment w:val="top"/>
    </w:pPr>
    <w:rPr>
      <w:rFonts w:eastAsia="Times New Roman"/>
      <w:lang w:eastAsia="zh-CN"/>
    </w:rPr>
  </w:style>
  <w:style w:type="paragraph" w:customStyle="1" w:styleId="xl75">
    <w:name w:val="xl75"/>
    <w:basedOn w:val="Normal"/>
    <w:rsid w:val="001E5EB4"/>
    <w:pPr>
      <w:spacing w:before="100" w:beforeAutospacing="1" w:after="100" w:afterAutospacing="1"/>
      <w:textAlignment w:val="top"/>
    </w:pPr>
    <w:rPr>
      <w:rFonts w:eastAsia="Times New Roman"/>
      <w:lang w:eastAsia="zh-CN"/>
    </w:rPr>
  </w:style>
  <w:style w:type="paragraph" w:customStyle="1" w:styleId="xl76">
    <w:name w:val="xl76"/>
    <w:basedOn w:val="Normal"/>
    <w:rsid w:val="001E5EB4"/>
    <w:pPr>
      <w:spacing w:before="100" w:beforeAutospacing="1" w:after="100" w:afterAutospacing="1"/>
      <w:textAlignment w:val="top"/>
    </w:pPr>
    <w:rPr>
      <w:rFonts w:eastAsia="Times New Roman"/>
      <w:lang w:eastAsia="zh-CN"/>
    </w:rPr>
  </w:style>
  <w:style w:type="character" w:styleId="Mention">
    <w:name w:val="Mention"/>
    <w:basedOn w:val="DefaultParagraphFont"/>
    <w:uiPriority w:val="99"/>
    <w:semiHidden/>
    <w:unhideWhenUsed/>
    <w:rsid w:val="001E5EB4"/>
    <w:rPr>
      <w:color w:val="2B579A"/>
      <w:shd w:val="clear" w:color="auto" w:fill="E1DFDD"/>
    </w:rPr>
  </w:style>
  <w:style w:type="character" w:styleId="SmartHyperlink">
    <w:name w:val="Smart Hyperlink"/>
    <w:basedOn w:val="DefaultParagraphFont"/>
    <w:uiPriority w:val="99"/>
    <w:semiHidden/>
    <w:unhideWhenUsed/>
    <w:rsid w:val="001E5EB4"/>
    <w:rPr>
      <w:u w:val="dotted"/>
    </w:rPr>
  </w:style>
  <w:style w:type="character" w:styleId="SmartLink">
    <w:name w:val="Smart Link"/>
    <w:basedOn w:val="DefaultParagraphFont"/>
    <w:uiPriority w:val="99"/>
    <w:semiHidden/>
    <w:unhideWhenUsed/>
    <w:rsid w:val="001E5EB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026">
      <w:bodyDiv w:val="1"/>
      <w:marLeft w:val="0"/>
      <w:marRight w:val="0"/>
      <w:marTop w:val="0"/>
      <w:marBottom w:val="0"/>
      <w:divBdr>
        <w:top w:val="none" w:sz="0" w:space="0" w:color="auto"/>
        <w:left w:val="none" w:sz="0" w:space="0" w:color="auto"/>
        <w:bottom w:val="none" w:sz="0" w:space="0" w:color="auto"/>
        <w:right w:val="none" w:sz="0" w:space="0" w:color="auto"/>
      </w:divBdr>
    </w:div>
    <w:div w:id="16450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ierpaolo.palumbo@unibo.it" TargetMode="External"/><Relationship Id="rId299" Type="http://schemas.openxmlformats.org/officeDocument/2006/relationships/hyperlink" Target="https://extranet.itu.int/sites/itu-t/focusgroups/ai4h/docs/FGAI4H-M-025.docx" TargetMode="External"/><Relationship Id="rId21" Type="http://schemas.openxmlformats.org/officeDocument/2006/relationships/hyperlink" Target="https://extranet.itu.int/sites/itu-t/focusgroups/ai4h/docs/FGAI4H-M-004.docx" TargetMode="External"/><Relationship Id="rId63" Type="http://schemas.openxmlformats.org/officeDocument/2006/relationships/hyperlink" Target="https://extranet.itu.int/sites/itu-t/focusgroups/ai4h/Deliverables/DEL05_6.docx" TargetMode="External"/><Relationship Id="rId159" Type="http://schemas.openxmlformats.org/officeDocument/2006/relationships/hyperlink" Target="https://extranet.itu.int/sites/itu-t/focusgroups/ai4h/docs/FGAI4H-L-019-A03.pptx" TargetMode="External"/><Relationship Id="rId324" Type="http://schemas.openxmlformats.org/officeDocument/2006/relationships/hyperlink" Target="https://extranet.itu.int/sites/itu-t/focusgroups/ai4h/docs/FGAI4H-M-032-R02.docx" TargetMode="External"/><Relationship Id="rId366" Type="http://schemas.openxmlformats.org/officeDocument/2006/relationships/hyperlink" Target="https://extranet.itu.int/sites/itu-t/focusgroups/ai4h/docs/FGAI4H-M-102.docx" TargetMode="External"/><Relationship Id="rId170" Type="http://schemas.openxmlformats.org/officeDocument/2006/relationships/hyperlink" Target="https://extranet.itu.int/sites/itu-t/focusgroups/ai4h/docs/FGAI4H-H-021-A03.pptx" TargetMode="External"/><Relationship Id="rId226" Type="http://schemas.openxmlformats.org/officeDocument/2006/relationships/hyperlink" Target="https://extranet.itu.int/sites/itu-t/focusgroups/ai4h/docs/FGAI4H-M-002.pdf" TargetMode="External"/><Relationship Id="rId268" Type="http://schemas.openxmlformats.org/officeDocument/2006/relationships/hyperlink" Target="https://extranet.itu.int/sites/itu-t/focusgroups/ai4h/docs/FGAI4H-M-017.docx" TargetMode="External"/><Relationship Id="rId32" Type="http://schemas.openxmlformats.org/officeDocument/2006/relationships/hyperlink" Target="https://extranet.itu.int/sites/itu-t/focusgroups/ai4h/docs/FGAI4H-M-042-A01.pptx" TargetMode="External"/><Relationship Id="rId74" Type="http://schemas.openxmlformats.org/officeDocument/2006/relationships/hyperlink" Target="https://extranet.itu.int/sites/itu-t/focusgroups/ai4h/Deliverables/DEL07_5.docx" TargetMode="External"/><Relationship Id="rId128" Type="http://schemas.openxmlformats.org/officeDocument/2006/relationships/hyperlink" Target="mailto:g.nakasirose@gmail.com" TargetMode="External"/><Relationship Id="rId335" Type="http://schemas.openxmlformats.org/officeDocument/2006/relationships/hyperlink" Target="https://extranet.itu.int/sites/itu-t/focusgroups/ai4h/docs/FGAI4H-M-039-A01.pdf" TargetMode="External"/><Relationship Id="rId377" Type="http://schemas.openxmlformats.org/officeDocument/2006/relationships/hyperlink" Target="https://remote.itu.int" TargetMode="External"/><Relationship Id="rId5" Type="http://schemas.openxmlformats.org/officeDocument/2006/relationships/styles" Target="styles.xml"/><Relationship Id="rId181" Type="http://schemas.openxmlformats.org/officeDocument/2006/relationships/hyperlink" Target="https://extranet.itu.int/sites/itu-t/focusgroups/ai4h/docs/FGAI4H-M-023-A03.pptx" TargetMode="External"/><Relationship Id="rId237" Type="http://schemas.openxmlformats.org/officeDocument/2006/relationships/hyperlink" Target="https://extranet.itu.int/sites/itu-t/focusgroups/ai4h/docs/FGAI4H-M-008.docx" TargetMode="External"/><Relationship Id="rId279" Type="http://schemas.openxmlformats.org/officeDocument/2006/relationships/hyperlink" Target="https://extranet.itu.int/sites/itu-t/focusgroups/ai4h/docs/FGAI4H-M-019-A02.docx" TargetMode="External"/><Relationship Id="rId43" Type="http://schemas.openxmlformats.org/officeDocument/2006/relationships/hyperlink" Target="https://extranet.itu.int/sites/itu-t/focusgroups/ai4h/docs/FGAI4H-M-044.docx" TargetMode="External"/><Relationship Id="rId139" Type="http://schemas.openxmlformats.org/officeDocument/2006/relationships/hyperlink" Target="mailto:ml@mllab.ai" TargetMode="External"/><Relationship Id="rId290" Type="http://schemas.openxmlformats.org/officeDocument/2006/relationships/hyperlink" Target="https://extranet.itu.int/sites/itu-t/focusgroups/ai4h/docs/FGAI4H-M-022-A02.docx" TargetMode="External"/><Relationship Id="rId304" Type="http://schemas.openxmlformats.org/officeDocument/2006/relationships/hyperlink" Target="https://extranet.itu.int/sites/itu-t/focusgroups/ai4h/docs/FGAI4H-M-026-A01.docx" TargetMode="External"/><Relationship Id="rId346" Type="http://schemas.openxmlformats.org/officeDocument/2006/relationships/hyperlink" Target="https://extranet.itu.int/sites/itu-t/focusgroups/ai4h/docs/FGAI4H-M-045.docx" TargetMode="External"/><Relationship Id="rId85" Type="http://schemas.openxmlformats.org/officeDocument/2006/relationships/hyperlink" Target="https://extranet.itu.int/sites/itu-t/focusgroups/ai4h/docs/FGAI4H-H-006-A03.pptx" TargetMode="External"/><Relationship Id="rId150" Type="http://schemas.openxmlformats.org/officeDocument/2006/relationships/hyperlink" Target="https://extranet.itu.int/sites/itu-t/focusgroups/ai4h/docs/FGAI4H-M-039.docx" TargetMode="External"/><Relationship Id="rId192" Type="http://schemas.openxmlformats.org/officeDocument/2006/relationships/hyperlink" Target="https://extranet.itu.int/sites/itu-t/focusgroups/ai4h/docs/FGAI4H-L-025-A02.docx" TargetMode="External"/><Relationship Id="rId206" Type="http://schemas.openxmlformats.org/officeDocument/2006/relationships/hyperlink" Target="mailto:aradunsky@mail.harvard.edu" TargetMode="External"/><Relationship Id="rId248" Type="http://schemas.openxmlformats.org/officeDocument/2006/relationships/hyperlink" Target="https://extranet.itu.int/sites/itu-t/focusgroups/ai4h/docs/FGAI4H-M-011-A01.docx" TargetMode="External"/><Relationship Id="rId12" Type="http://schemas.openxmlformats.org/officeDocument/2006/relationships/hyperlink" Target="https://docs.google.com/spreadsheets/d/1NWB4h9oQP9bb90Ar7lr7AKtnL5481OKX-8H5I0mmlNs/" TargetMode="External"/><Relationship Id="rId108" Type="http://schemas.openxmlformats.org/officeDocument/2006/relationships/hyperlink" Target="https://extranet.itu.int/sites/itu-t/focusgroups/ai4h/docs/FGAI4H-M-010-A03.pptx" TargetMode="External"/><Relationship Id="rId315" Type="http://schemas.openxmlformats.org/officeDocument/2006/relationships/hyperlink" Target="https://extranet.itu.int/sites/itu-t/focusgroups/ai4h/docs/FGAI4H-M-029.docx" TargetMode="External"/><Relationship Id="rId357" Type="http://schemas.openxmlformats.org/officeDocument/2006/relationships/hyperlink" Target="https://extranet.itu.int/sites/itu-t/focusgroups/ai4h/docs/FGAI4H-M-052.pdf" TargetMode="External"/><Relationship Id="rId54" Type="http://schemas.openxmlformats.org/officeDocument/2006/relationships/hyperlink" Target="https://extranet.itu.int/sites/itu-t/focusgroups/ai4h/Deliverables/DEL05_1.docx" TargetMode="External"/><Relationship Id="rId96" Type="http://schemas.openxmlformats.org/officeDocument/2006/relationships/hyperlink" Target="https://extranet.itu.int/sites/itu-t/focusgroups/ai4h/docs/FGAI4H-M-008-A01.docx" TargetMode="External"/><Relationship Id="rId161" Type="http://schemas.openxmlformats.org/officeDocument/2006/relationships/hyperlink" Target="https://extranet.itu.int/sites/itu-t/focusgroups/ai4h/docs/FGAI4H-M-019-A02.docx" TargetMode="External"/><Relationship Id="rId217" Type="http://schemas.openxmlformats.org/officeDocument/2006/relationships/hyperlink" Target="https://extranet.itu.int/sites/itu-t/focusgroups/ai4h/docs/FGAI4H-C-104.docx" TargetMode="External"/><Relationship Id="rId259" Type="http://schemas.openxmlformats.org/officeDocument/2006/relationships/hyperlink" Target="https://extranet.itu.int/sites/itu-t/focusgroups/ai4h/docs/FGAI4H-M-014-A01.docx" TargetMode="External"/><Relationship Id="rId23" Type="http://schemas.openxmlformats.org/officeDocument/2006/relationships/hyperlink" Target="https://extranet.itu.int/sites/itu-t/focusgroups/ai4h/docs/FGAI4H-L-029.docx" TargetMode="External"/><Relationship Id="rId119" Type="http://schemas.openxmlformats.org/officeDocument/2006/relationships/hyperlink" Target="https://extranet.itu.int/sites/itu-t/focusgroups/ai4h/docs/FGAI4H-M-012-A01.docx" TargetMode="External"/><Relationship Id="rId270" Type="http://schemas.openxmlformats.org/officeDocument/2006/relationships/hyperlink" Target="https://extranet.itu.int/sites/itu-t/focusgroups/ai4h/docs/FGAI4H-M-017-A02.docx" TargetMode="External"/><Relationship Id="rId326" Type="http://schemas.openxmlformats.org/officeDocument/2006/relationships/hyperlink" Target="https://extranet.itu.int/sites/itu-t/focusgroups/ai4h/docs/FGAI4H-M-034.docx" TargetMode="External"/><Relationship Id="rId65" Type="http://schemas.openxmlformats.org/officeDocument/2006/relationships/hyperlink" Target="https://extranet.itu.int/sites/itu-t/focusgroups/ai4h/Deliverables/DEL07.docx" TargetMode="External"/><Relationship Id="rId130" Type="http://schemas.openxmlformats.org/officeDocument/2006/relationships/hyperlink" Target="https://extranet.itu.int/sites/itu-t/focusgroups/ai4h/docs/FGAI4H-H-014-A03.pptx" TargetMode="External"/><Relationship Id="rId368" Type="http://schemas.openxmlformats.org/officeDocument/2006/relationships/hyperlink" Target="https://www.timeanddate.com/worldclock/switzerland/geneva" TargetMode="External"/><Relationship Id="rId172" Type="http://schemas.openxmlformats.org/officeDocument/2006/relationships/hyperlink" Target="https://extranet.itu.int/sites/itu-t/focusgroups/ai4h/docs/FGAI4H-H-021-A02.docx" TargetMode="External"/><Relationship Id="rId228" Type="http://schemas.openxmlformats.org/officeDocument/2006/relationships/hyperlink" Target="https://extranet.itu.int/sites/itu-t/focusgroups/ai4h/docs/FGAI4H-M-004.docx" TargetMode="External"/><Relationship Id="rId281" Type="http://schemas.openxmlformats.org/officeDocument/2006/relationships/hyperlink" Target="https://extranet.itu.int/sites/itu-t/focusgroups/ai4h/docs/FGAI4H-M-020.docx" TargetMode="External"/><Relationship Id="rId337" Type="http://schemas.openxmlformats.org/officeDocument/2006/relationships/hyperlink" Target="https://extranet.itu.int/sites/itu-t/focusgroups/ai4h/docs/FGAI4H-M-040.docx" TargetMode="External"/><Relationship Id="rId34" Type="http://schemas.openxmlformats.org/officeDocument/2006/relationships/hyperlink" Target="https://extranet.itu.int/sites/itu-t/focusgroups/ai4h/docs/FGAI4H-M-030.docx" TargetMode="External"/><Relationship Id="rId76" Type="http://schemas.openxmlformats.org/officeDocument/2006/relationships/hyperlink" Target="https://extranet.itu.int/sites/itu-t/focusgroups/ai4h/Deliverables/DEL09_1.docx" TargetMode="External"/><Relationship Id="rId141" Type="http://schemas.openxmlformats.org/officeDocument/2006/relationships/hyperlink" Target="https://extranet.itu.int/sites/itu-t/focusgroups/ai4h/docs/FGAI4H-L-016-A03.pptx" TargetMode="External"/><Relationship Id="rId379" Type="http://schemas.openxmlformats.org/officeDocument/2006/relationships/hyperlink" Target="https://remote.itu.int" TargetMode="External"/><Relationship Id="rId7" Type="http://schemas.openxmlformats.org/officeDocument/2006/relationships/webSettings" Target="webSettings.xml"/><Relationship Id="rId183" Type="http://schemas.openxmlformats.org/officeDocument/2006/relationships/hyperlink" Target="mailto:avaldivieso@anastasia.ai" TargetMode="External"/><Relationship Id="rId239" Type="http://schemas.openxmlformats.org/officeDocument/2006/relationships/hyperlink" Target="https://extranet.itu.int/sites/itu-t/focusgroups/ai4h/docs/FGAI4H-M-009.docx" TargetMode="External"/><Relationship Id="rId250" Type="http://schemas.openxmlformats.org/officeDocument/2006/relationships/hyperlink" Target="https://extranet.itu.int/sites/itu-t/focusgroups/ai4h/docs/FGAI4H-M-012.docx" TargetMode="External"/><Relationship Id="rId292" Type="http://schemas.openxmlformats.org/officeDocument/2006/relationships/hyperlink" Target="https://extranet.itu.int/sites/itu-t/focusgroups/ai4h/docs/FGAI4H-M-023.docx" TargetMode="External"/><Relationship Id="rId306" Type="http://schemas.openxmlformats.org/officeDocument/2006/relationships/hyperlink" Target="https://extranet.itu.int/sites/itu-t/focusgroups/ai4h/docs/FGAI4H-M-026-A03.pptx" TargetMode="External"/><Relationship Id="rId45" Type="http://schemas.openxmlformats.org/officeDocument/2006/relationships/hyperlink" Target="https://extranet.itu.int/sites/itu-t/focusgroups/ai4h/Deliverables/DEL02.docx" TargetMode="External"/><Relationship Id="rId87" Type="http://schemas.openxmlformats.org/officeDocument/2006/relationships/hyperlink" Target="https://extranet.itu.int/sites/itu-t/focusgroups/ai4h/docs/FGAI4H-L-006-A02.docx" TargetMode="External"/><Relationship Id="rId110" Type="http://schemas.openxmlformats.org/officeDocument/2006/relationships/hyperlink" Target="https://extranet.itu.int/sites/itu-t/focusgroups/ai4h/docs/FGAI4H-M-010-A02.docx" TargetMode="External"/><Relationship Id="rId348" Type="http://schemas.openxmlformats.org/officeDocument/2006/relationships/hyperlink" Target="https://extranet.itu.int/sites/itu-t/focusgroups/ai4h/docs/FGAI4H-M-045-A02.docx" TargetMode="External"/><Relationship Id="rId152" Type="http://schemas.openxmlformats.org/officeDocument/2006/relationships/hyperlink" Target="https://extranet.itu.int/sites/itu-t/focusgroups/ai4h/docs/FGAI4H-M-039-A02.pptx" TargetMode="External"/><Relationship Id="rId194" Type="http://schemas.openxmlformats.org/officeDocument/2006/relationships/hyperlink" Target="mailto:tgmskorg@googlegroups.com" TargetMode="External"/><Relationship Id="rId208" Type="http://schemas.openxmlformats.org/officeDocument/2006/relationships/hyperlink" Target="https://extranet.itu.int/sites/itu-t/focusgroups/ai4h/docs/FGAI4H-L-026-A03.pptx" TargetMode="External"/><Relationship Id="rId261" Type="http://schemas.openxmlformats.org/officeDocument/2006/relationships/hyperlink" Target="https://extranet.itu.int/sites/itu-t/focusgroups/ai4h/docs/FGAI4H-M-015.docx" TargetMode="External"/><Relationship Id="rId14" Type="http://schemas.openxmlformats.org/officeDocument/2006/relationships/hyperlink" Target="https://extranet.itu.int/sites/itu-t/focusgroups/ai4h/docs/FGAI4H-M-002.pdf" TargetMode="External"/><Relationship Id="rId56" Type="http://schemas.openxmlformats.org/officeDocument/2006/relationships/hyperlink" Target="https://extranet.itu.int/sites/itu-t/focusgroups/ai4h/Deliverables/DEL05_3.docx" TargetMode="External"/><Relationship Id="rId317" Type="http://schemas.openxmlformats.org/officeDocument/2006/relationships/hyperlink" Target="https://extranet.itu.int/sites/itu-t/focusgroups/ai4h/docs/FGAI4H-M-029-A02.docx" TargetMode="External"/><Relationship Id="rId359" Type="http://schemas.openxmlformats.org/officeDocument/2006/relationships/hyperlink" Target="https://extranet.itu.int/sites/itu-t/focusgroups/ai4h/docs/FGAI4H-M-053.pdf" TargetMode="External"/><Relationship Id="rId98" Type="http://schemas.openxmlformats.org/officeDocument/2006/relationships/hyperlink" Target="https://extranet.itu.int/sites/itu-t/focusgroups/ai4h/docs/FGAI4H-M-008-A02.docx" TargetMode="External"/><Relationship Id="rId121" Type="http://schemas.openxmlformats.org/officeDocument/2006/relationships/hyperlink" Target="https://extranet.itu.int/sites/itu-t/focusgroups/ai4h/docs/FGAI4H-M-012-A03.pptx" TargetMode="External"/><Relationship Id="rId163" Type="http://schemas.openxmlformats.org/officeDocument/2006/relationships/hyperlink" Target="mailto:rafael.ruizdecastaneda@unige.ch" TargetMode="External"/><Relationship Id="rId219" Type="http://schemas.openxmlformats.org/officeDocument/2006/relationships/hyperlink" Target="https://extranet.itu.int/sites/itu-t/focusgroups/ai4h/docs/FGAI4H-F-106.docx" TargetMode="External"/><Relationship Id="rId370" Type="http://schemas.openxmlformats.org/officeDocument/2006/relationships/hyperlink" Target="https://www.itu.int/go/fgai4h/reg" TargetMode="External"/><Relationship Id="rId230" Type="http://schemas.openxmlformats.org/officeDocument/2006/relationships/hyperlink" Target="https://extranet.itu.int/sites/itu-t/focusgroups/ai4h/docs/FGAI4H-M-005.docx" TargetMode="External"/><Relationship Id="rId25" Type="http://schemas.openxmlformats.org/officeDocument/2006/relationships/hyperlink" Target="https://extranet.itu.int/sites/itu-t/focusgroups/ai4h/docs/FGAI4H-M-035.docx" TargetMode="External"/><Relationship Id="rId67" Type="http://schemas.openxmlformats.org/officeDocument/2006/relationships/hyperlink" Target="https://extranet.itu.int/sites/itu-t/focusgroups/ai4h/docs/FGAI4H-M-036-A01.pdf" TargetMode="External"/><Relationship Id="rId272" Type="http://schemas.openxmlformats.org/officeDocument/2006/relationships/hyperlink" Target="https://extranet.itu.int/sites/itu-t/focusgroups/ai4h/docs/FGAI4H-M-018.docx" TargetMode="External"/><Relationship Id="rId328" Type="http://schemas.openxmlformats.org/officeDocument/2006/relationships/hyperlink" Target="https://extranet.itu.int/sites/itu-t/focusgroups/ai4h/docs/FGAI4H-M-035-A01.xlsx" TargetMode="External"/><Relationship Id="rId132" Type="http://schemas.openxmlformats.org/officeDocument/2006/relationships/hyperlink" Target="https://extranet.itu.int/sites/itu-t/focusgroups/ai4h/docs/FGAI4H-H-014-A02.docx" TargetMode="External"/><Relationship Id="rId174" Type="http://schemas.openxmlformats.org/officeDocument/2006/relationships/hyperlink" Target="mailto:drmanjulasb@gmail.com" TargetMode="External"/><Relationship Id="rId381" Type="http://schemas.openxmlformats.org/officeDocument/2006/relationships/header" Target="header1.xml"/><Relationship Id="rId241" Type="http://schemas.openxmlformats.org/officeDocument/2006/relationships/hyperlink" Target="https://extranet.itu.int/sites/itu-t/focusgroups/ai4h/docs/FGAI4H-M-009-A02.docx" TargetMode="External"/><Relationship Id="rId36" Type="http://schemas.openxmlformats.org/officeDocument/2006/relationships/hyperlink" Target="https://extranet.itu.int/sites/itu-t/focusgroups/ai4h/docs/FGAI4H-M-047.docx" TargetMode="External"/><Relationship Id="rId283" Type="http://schemas.openxmlformats.org/officeDocument/2006/relationships/hyperlink" Target="https://extranet.itu.int/sites/itu-t/focusgroups/ai4h/docs/FGAI4H-M-020-A02.docx" TargetMode="External"/><Relationship Id="rId339" Type="http://schemas.openxmlformats.org/officeDocument/2006/relationships/hyperlink" Target="https://extranet.itu.int/sites/itu-t/focusgroups/ai4h/docs/FGAI4H-M-041.docx" TargetMode="External"/><Relationship Id="rId78" Type="http://schemas.openxmlformats.org/officeDocument/2006/relationships/hyperlink" Target="https://extranet.itu.int/sites/itu-t/focusgroups/ai4h/Deliverables/DEL10_0.docx" TargetMode="External"/><Relationship Id="rId101" Type="http://schemas.openxmlformats.org/officeDocument/2006/relationships/hyperlink" Target="https://extranet.itu.int/sites/itu-t/focusgroups/ai4h/docs/FGAI4H-L-009-A03.pptx" TargetMode="External"/><Relationship Id="rId143" Type="http://schemas.openxmlformats.org/officeDocument/2006/relationships/hyperlink" Target="https://extranet.itu.int/sites/itu-t/focusgroups/ai4h/docs/FGAI4H-L-016-A02.docx" TargetMode="External"/><Relationship Id="rId185" Type="http://schemas.openxmlformats.org/officeDocument/2006/relationships/hyperlink" Target="https://extranet.itu.int/sites/itu-t/focusgroups/ai4h/docs/FGAI4H-M-024-A03.pptx" TargetMode="External"/><Relationship Id="rId350" Type="http://schemas.openxmlformats.org/officeDocument/2006/relationships/hyperlink" Target="https://extranet.itu.int/sites/itu-t/focusgroups/ai4h/docs/FGAI4H-M-047.docx" TargetMode="External"/><Relationship Id="rId9" Type="http://schemas.openxmlformats.org/officeDocument/2006/relationships/endnotes" Target="endnotes.xml"/><Relationship Id="rId210" Type="http://schemas.openxmlformats.org/officeDocument/2006/relationships/hyperlink" Target="https://extranet.itu.int/sites/itu-t/focusgroups/ai4h/docs/FGAI4H-M-028-A02.docx" TargetMode="External"/><Relationship Id="rId26" Type="http://schemas.openxmlformats.org/officeDocument/2006/relationships/hyperlink" Target="https://extranet.itu.int/sites/itu-t/focusgroups/ai4h/docs/FGAI4H-M-035-A01.xlsx" TargetMode="External"/><Relationship Id="rId231" Type="http://schemas.openxmlformats.org/officeDocument/2006/relationships/hyperlink" Target="https://extranet.itu.int/sites/itu-t/focusgroups/ai4h/docs/FGAI4H-M-006.docx" TargetMode="External"/><Relationship Id="rId252" Type="http://schemas.openxmlformats.org/officeDocument/2006/relationships/hyperlink" Target="https://extranet.itu.int/sites/itu-t/focusgroups/ai4h/docs/FGAI4H-M-012-A02.docx" TargetMode="External"/><Relationship Id="rId273" Type="http://schemas.openxmlformats.org/officeDocument/2006/relationships/hyperlink" Target="https://extranet.itu.int/sites/itu-t/focusgroups/ai4h/docs/FGAI4H-M-018-A01.docx" TargetMode="External"/><Relationship Id="rId294" Type="http://schemas.openxmlformats.org/officeDocument/2006/relationships/hyperlink" Target="https://extranet.itu.int/sites/itu-t/focusgroups/ai4h/docs/FGAI4H-M-023-A02.docx" TargetMode="External"/><Relationship Id="rId308" Type="http://schemas.openxmlformats.org/officeDocument/2006/relationships/hyperlink" Target="https://extranet.itu.int/sites/itu-t/focusgroups/ai4h/docs/FGAI4H-M-027-A01.docx" TargetMode="External"/><Relationship Id="rId329" Type="http://schemas.openxmlformats.org/officeDocument/2006/relationships/hyperlink" Target="https://extranet.itu.int/sites/itu-t/focusgroups/ai4h/docs/FGAI4H-M-036.docx" TargetMode="External"/><Relationship Id="rId47" Type="http://schemas.openxmlformats.org/officeDocument/2006/relationships/hyperlink" Target="https://extranet.itu.int/sites/itu-t/focusgroups/ai4h/docs/FGAI4H-M-052-A01.pptx" TargetMode="External"/><Relationship Id="rId68" Type="http://schemas.openxmlformats.org/officeDocument/2006/relationships/hyperlink" Target="https://extranet.itu.int/sites/itu-t/focusgroups/ai4h/Deliverables/DEL07_1.docx" TargetMode="External"/><Relationship Id="rId89" Type="http://schemas.openxmlformats.org/officeDocument/2006/relationships/hyperlink" Target="mailto:whuangcn@qq.com" TargetMode="External"/><Relationship Id="rId112" Type="http://schemas.openxmlformats.org/officeDocument/2006/relationships/hyperlink" Target="https://extranet.itu.int/sites/itu-t/focusgroups/ai4h/docs/FGAI4H-M-011-A01.docx" TargetMode="External"/><Relationship Id="rId133" Type="http://schemas.openxmlformats.org/officeDocument/2006/relationships/hyperlink" Target="https://extranet.itu.int/sites/itu-t/focusgroups/ai4h/docs/FGAI4H-M-014-A02.docx" TargetMode="External"/><Relationship Id="rId154" Type="http://schemas.openxmlformats.org/officeDocument/2006/relationships/hyperlink" Target="https://extranet.itu.int/sites/itu-t/focusgroups/ai4h/docs/FGAI4H-M-018-A01.docx" TargetMode="External"/><Relationship Id="rId175" Type="http://schemas.openxmlformats.org/officeDocument/2006/relationships/hyperlink" Target="https://extranet.itu.int/sites/itu-t/focusgroups/ai4h/docs/FGAI4H-M-022-A01.docx" TargetMode="External"/><Relationship Id="rId340" Type="http://schemas.openxmlformats.org/officeDocument/2006/relationships/hyperlink" Target="https://extranet.itu.int/sites/itu-t/focusgroups/ai4h/docs/FGAI4H-M-041-A01.pptx" TargetMode="External"/><Relationship Id="rId361" Type="http://schemas.openxmlformats.org/officeDocument/2006/relationships/hyperlink" Target="https://extranet.itu.int/sites/itu-t/focusgroups/ai4h/docs/FGAI4H-M-055.pptx" TargetMode="External"/><Relationship Id="rId196" Type="http://schemas.openxmlformats.org/officeDocument/2006/relationships/hyperlink" Target="https://extranet.itu.int/sites/itu-t/focusgroups/ai4h/docs/FGAI4H-L-026-A03.pptx" TargetMode="External"/><Relationship Id="rId200" Type="http://schemas.openxmlformats.org/officeDocument/2006/relationships/hyperlink" Target="mailto:eleonora.lippolis@merckgroup.com" TargetMode="External"/><Relationship Id="rId382" Type="http://schemas.openxmlformats.org/officeDocument/2006/relationships/fontTable" Target="fontTable.xml"/><Relationship Id="rId16" Type="http://schemas.openxmlformats.org/officeDocument/2006/relationships/hyperlink" Target="https://docs.google.com/spreadsheets/d/1NWB4h9oQP9bb90Ar7lr7AKtnL5481OKX-8H5I0mmlNs/edit?usp=sharing" TargetMode="External"/><Relationship Id="rId221" Type="http://schemas.openxmlformats.org/officeDocument/2006/relationships/hyperlink" Target="https://staging.itu.int/en/ITU-T/focusgroups/ai4h/Documents/FG-AI4H_Whitepaper.pdf" TargetMode="External"/><Relationship Id="rId242" Type="http://schemas.openxmlformats.org/officeDocument/2006/relationships/hyperlink" Target="https://extranet.itu.int/sites/itu-t/focusgroups/ai4h/docs/FGAI4H-M-009-A03.pptx" TargetMode="External"/><Relationship Id="rId263" Type="http://schemas.openxmlformats.org/officeDocument/2006/relationships/hyperlink" Target="https://extranet.itu.int/sites/itu-t/focusgroups/ai4h/docs/FGAI4H-M-015-A02.docx" TargetMode="External"/><Relationship Id="rId284" Type="http://schemas.openxmlformats.org/officeDocument/2006/relationships/hyperlink" Target="https://extranet.itu.int/sites/itu-t/focusgroups/ai4h/docs/FGAI4H-M-021.docx" TargetMode="External"/><Relationship Id="rId319" Type="http://schemas.openxmlformats.org/officeDocument/2006/relationships/hyperlink" Target="https://extranet.itu.int/sites/itu-t/focusgroups/ai4h/docs/FGAI4H-M-030.docx" TargetMode="External"/><Relationship Id="rId37" Type="http://schemas.openxmlformats.org/officeDocument/2006/relationships/hyperlink" Target="https://extranet.itu.int/sites/itu-t/focusgroups/ai4h/docs/FGAI4H-M-047-A01.pptx" TargetMode="External"/><Relationship Id="rId58" Type="http://schemas.openxmlformats.org/officeDocument/2006/relationships/hyperlink" Target="https://extranet.itu.int/sites/itu-t/focusgroups/ai4h/docs/FGAI4H-M-045-A01.pptx" TargetMode="External"/><Relationship Id="rId79" Type="http://schemas.openxmlformats.org/officeDocument/2006/relationships/hyperlink" Target="https://extranet.itu.int/sites/itu-t/focusgroups/ai4h/docs/FGAI4H-M-031.docx" TargetMode="External"/><Relationship Id="rId102" Type="http://schemas.openxmlformats.org/officeDocument/2006/relationships/hyperlink" Target="https://extranet.itu.int/sites/itu-t/focusgroups/ai4h/docs/FGAI4H-M-009-A03.pptx" TargetMode="External"/><Relationship Id="rId123" Type="http://schemas.openxmlformats.org/officeDocument/2006/relationships/hyperlink" Target="https://extranet.itu.int/sites/itu-t/focusgroups/ai4h/docs/FGAI4H-M-012-A02.docx" TargetMode="External"/><Relationship Id="rId144" Type="http://schemas.openxmlformats.org/officeDocument/2006/relationships/hyperlink" Target="https://extranet.itu.int/sites/itu-t/focusgroups/ai4h/docs/FGAI4H-M-016-A02.docx" TargetMode="External"/><Relationship Id="rId330" Type="http://schemas.openxmlformats.org/officeDocument/2006/relationships/hyperlink" Target="https://extranet.itu.int/sites/itu-t/focusgroups/ai4h/docs/FGAI4H-M-036-A01.pdf" TargetMode="External"/><Relationship Id="rId90" Type="http://schemas.openxmlformats.org/officeDocument/2006/relationships/hyperlink" Target="https://extranet.itu.int/sites/itu-t/focusgroups/ai4h/docs/FGAI4H-M-007-A01.docx" TargetMode="External"/><Relationship Id="rId165" Type="http://schemas.openxmlformats.org/officeDocument/2006/relationships/hyperlink" Target="https://extranet.itu.int/sites/itu-t/focusgroups/ai4h/docs/FGAI4H-L-020-A03.pptx" TargetMode="External"/><Relationship Id="rId186" Type="http://schemas.openxmlformats.org/officeDocument/2006/relationships/hyperlink" Target="https://extranet.itu.int/sites/itu-t/focusgroups/ai4h/docs/FGAI4H-L-024-A02.docx" TargetMode="External"/><Relationship Id="rId351" Type="http://schemas.openxmlformats.org/officeDocument/2006/relationships/hyperlink" Target="https://extranet.itu.int/sites/itu-t/focusgroups/ai4h/docs/FGAI4H-M-047-A01.pptx" TargetMode="External"/><Relationship Id="rId372" Type="http://schemas.openxmlformats.org/officeDocument/2006/relationships/hyperlink" Target="https://www.itu.int/go/fgai4h/reg" TargetMode="External"/><Relationship Id="rId211" Type="http://schemas.openxmlformats.org/officeDocument/2006/relationships/hyperlink" Target="mailto:nina.linder@helsinki.fi" TargetMode="External"/><Relationship Id="rId232" Type="http://schemas.openxmlformats.org/officeDocument/2006/relationships/hyperlink" Target="https://extranet.itu.int/sites/itu-t/focusgroups/ai4h/docs/FGAI4H-M-006-A01.docx" TargetMode="External"/><Relationship Id="rId253" Type="http://schemas.openxmlformats.org/officeDocument/2006/relationships/hyperlink" Target="https://extranet.itu.int/sites/itu-t/focusgroups/ai4h/docs/FGAI4H-M-012-A03.pptx" TargetMode="External"/><Relationship Id="rId274" Type="http://schemas.openxmlformats.org/officeDocument/2006/relationships/hyperlink" Target="https://extranet.itu.int/sites/itu-t/focusgroups/ai4h/docs/FGAI4H-M-018-A02.docx" TargetMode="External"/><Relationship Id="rId295" Type="http://schemas.openxmlformats.org/officeDocument/2006/relationships/hyperlink" Target="https://extranet.itu.int/sites/itu-t/focusgroups/ai4h/docs/FGAI4H-M-023-A03.pptx" TargetMode="External"/><Relationship Id="rId309" Type="http://schemas.openxmlformats.org/officeDocument/2006/relationships/hyperlink" Target="https://extranet.itu.int/sites/itu-t/focusgroups/ai4h/docs/FGAI4H-M-027-A02-R01.docx" TargetMode="External"/><Relationship Id="rId27" Type="http://schemas.openxmlformats.org/officeDocument/2006/relationships/hyperlink" Target="https://extranet.itu.int/sites/itu-t/focusgroups/ai4h/docs/FGAI4H-M-038.pptx" TargetMode="External"/><Relationship Id="rId48" Type="http://schemas.openxmlformats.org/officeDocument/2006/relationships/hyperlink" Target="https://extranet.itu.int/sites/itu-t/focusgroups/ai4h/Deliverables/DEL02_1.docx" TargetMode="External"/><Relationship Id="rId69" Type="http://schemas.openxmlformats.org/officeDocument/2006/relationships/hyperlink" Target="https://extranet.itu.int/sites/itu-t/focusgroups/ai4h/Deliverables/DEL07_2.docx" TargetMode="External"/><Relationship Id="rId113" Type="http://schemas.openxmlformats.org/officeDocument/2006/relationships/hyperlink" Target="https://extranet.itu.int/sites/itu-t/focusgroups/ai4h/docs/FGAI4H-H-011-A03.pptx" TargetMode="External"/><Relationship Id="rId134" Type="http://schemas.openxmlformats.org/officeDocument/2006/relationships/hyperlink" Target="mailto:rdharmaraju@gmail.com" TargetMode="External"/><Relationship Id="rId320" Type="http://schemas.openxmlformats.org/officeDocument/2006/relationships/hyperlink" Target="https://extranet.itu.int/sites/itu-t/focusgroups/ai4h/docs/FGAI4H-M-030-A01.pptx" TargetMode="External"/><Relationship Id="rId80" Type="http://schemas.openxmlformats.org/officeDocument/2006/relationships/hyperlink" Target="https://extranet.itu.int/sites/itu-t/focusgroups/ai4h/docs/FGAI4H-M-031-A01.pptx" TargetMode="External"/><Relationship Id="rId155" Type="http://schemas.openxmlformats.org/officeDocument/2006/relationships/hyperlink" Target="https://extranet.itu.int/sites/itu-t/focusgroups/ai4h/docs/FGAI4H-M-018-A03.pptx" TargetMode="External"/><Relationship Id="rId176" Type="http://schemas.openxmlformats.org/officeDocument/2006/relationships/hyperlink" Target="https://extranet.itu.int/sites/itu-t/focusgroups/ai4h/docs/FGAI4H-L-022-A03.pptx" TargetMode="External"/><Relationship Id="rId197" Type="http://schemas.openxmlformats.org/officeDocument/2006/relationships/hyperlink" Target="https://extranet.itu.int/sites/itu-t/focusgroups/ai4h/docs/FGAI4H-M-026-A03.pptx" TargetMode="External"/><Relationship Id="rId341" Type="http://schemas.openxmlformats.org/officeDocument/2006/relationships/hyperlink" Target="https://extranet.itu.int/sites/itu-t/focusgroups/ai4h/docs/FGAI4H-M-042.docx" TargetMode="External"/><Relationship Id="rId362" Type="http://schemas.openxmlformats.org/officeDocument/2006/relationships/hyperlink" Target="https://extranet.itu.int/sites/itu-t/focusgroups/ai4h/docs/FGAI4H-M-056.pptx" TargetMode="External"/><Relationship Id="rId383" Type="http://schemas.openxmlformats.org/officeDocument/2006/relationships/theme" Target="theme/theme1.xml"/><Relationship Id="rId201" Type="http://schemas.openxmlformats.org/officeDocument/2006/relationships/hyperlink" Target="https://extranet.itu.int/sites/itu-t/focusgroups/ai4h/docs/FGAI4H-M-027-A01.docx" TargetMode="External"/><Relationship Id="rId222" Type="http://schemas.openxmlformats.org/officeDocument/2006/relationships/hyperlink" Target="https://extranet.itu.int/sites/itu-t/focusgroups/ai4h/docs/FGAI4H-K-002.docx" TargetMode="External"/><Relationship Id="rId243" Type="http://schemas.openxmlformats.org/officeDocument/2006/relationships/hyperlink" Target="https://extranet.itu.int/sites/itu-t/focusgroups/ai4h/docs/FGAI4H-M-010.docx" TargetMode="External"/><Relationship Id="rId264" Type="http://schemas.openxmlformats.org/officeDocument/2006/relationships/hyperlink" Target="https://extranet.itu.int/sites/itu-t/focusgroups/ai4h/docs/FGAI4H-M-016.docx" TargetMode="External"/><Relationship Id="rId285" Type="http://schemas.openxmlformats.org/officeDocument/2006/relationships/hyperlink" Target="https://extranet.itu.int/sites/itu-t/focusgroups/ai4h/docs/FGAI4H-M-021-A01.docx" TargetMode="External"/><Relationship Id="rId17" Type="http://schemas.openxmlformats.org/officeDocument/2006/relationships/hyperlink" Target="https://extranet.itu.int/sites/itu-t/focusgroups/ai4h/docs/FGAI4H-M-001-R01.docx" TargetMode="External"/><Relationship Id="rId38" Type="http://schemas.openxmlformats.org/officeDocument/2006/relationships/hyperlink" Target="https://extranet.itu.int/sites/itu-t/focusgroups/ai4h/docs/FGAI4H-M-048.pptx" TargetMode="External"/><Relationship Id="rId59" Type="http://schemas.openxmlformats.org/officeDocument/2006/relationships/hyperlink" Target="https://extranet.itu.int/sites/itu-t/focusgroups/ai4h/docs/FGAI4H-M-045-A02.docx" TargetMode="External"/><Relationship Id="rId103" Type="http://schemas.openxmlformats.org/officeDocument/2006/relationships/hyperlink" Target="https://extranet.itu.int/sites/itu-t/focusgroups/ai4h/docs/FGAI4H-M-009-A02.docx" TargetMode="External"/><Relationship Id="rId124" Type="http://schemas.openxmlformats.org/officeDocument/2006/relationships/hyperlink" Target="mailto:frederick.klauschen@charite.de" TargetMode="External"/><Relationship Id="rId310" Type="http://schemas.openxmlformats.org/officeDocument/2006/relationships/hyperlink" Target="https://extranet.itu.int/sites/itu-t/focusgroups/ai4h/docs/FGAI4H-M-027-A03.pptx" TargetMode="External"/><Relationship Id="rId70" Type="http://schemas.openxmlformats.org/officeDocument/2006/relationships/hyperlink" Target="https://extranet.itu.int/sites/itu-t/focusgroups/ai4h/Deliverables/DEL07_3.docx" TargetMode="External"/><Relationship Id="rId91" Type="http://schemas.openxmlformats.org/officeDocument/2006/relationships/hyperlink" Target="https://extranet.itu.int/sites/itu-t/focusgroups/ai4h/docs/FGAI4H-L-007-A03.pptx" TargetMode="External"/><Relationship Id="rId145" Type="http://schemas.openxmlformats.org/officeDocument/2006/relationships/hyperlink" Target="mailto:arunshroff@gmail.com" TargetMode="External"/><Relationship Id="rId166" Type="http://schemas.openxmlformats.org/officeDocument/2006/relationships/hyperlink" Target="https://extranet.itu.int/sites/itu-t/focusgroups/ai4h/docs/FGAI4H-M-020-A03.pptx" TargetMode="External"/><Relationship Id="rId187" Type="http://schemas.openxmlformats.org/officeDocument/2006/relationships/hyperlink" Target="https://extranet.itu.int/sites/itu-t/focusgroups/ai4h/docs/FGAI4H-M-024-A02.docx" TargetMode="External"/><Relationship Id="rId331" Type="http://schemas.openxmlformats.org/officeDocument/2006/relationships/hyperlink" Target="https://extranet.itu.int/sites/itu-t/focusgroups/ai4h/docs/FGAI4H-M-037.docx" TargetMode="External"/><Relationship Id="rId352" Type="http://schemas.openxmlformats.org/officeDocument/2006/relationships/hyperlink" Target="https://extranet.itu.int/sites/itu-t/focusgroups/ai4h/docs/FGAI4H-M-048.pptx" TargetMode="External"/><Relationship Id="rId373" Type="http://schemas.openxmlformats.org/officeDocument/2006/relationships/hyperlink" Target="https://extranet.itu.int/sites/itu-t/focusgroups/ai4h/docs/Forms/210928.aspx" TargetMode="External"/><Relationship Id="rId1" Type="http://schemas.openxmlformats.org/officeDocument/2006/relationships/customXml" Target="../customXml/item1.xml"/><Relationship Id="rId212" Type="http://schemas.openxmlformats.org/officeDocument/2006/relationships/hyperlink" Target="https://extranet.itu.int/sites/itu-t/focusgroups/ai4h/docs/FGAI4H-M-029-A01.docx" TargetMode="External"/><Relationship Id="rId233" Type="http://schemas.openxmlformats.org/officeDocument/2006/relationships/hyperlink" Target="https://extranet.itu.int/sites/itu-t/focusgroups/ai4h/docs/FGAI4H-M-006-A02.docx" TargetMode="External"/><Relationship Id="rId254" Type="http://schemas.openxmlformats.org/officeDocument/2006/relationships/hyperlink" Target="https://extranet.itu.int/sites/itu-t/focusgroups/ai4h/docs/FGAI4H-M-013.docx" TargetMode="External"/><Relationship Id="rId28" Type="http://schemas.openxmlformats.org/officeDocument/2006/relationships/hyperlink" Target="https://extranet.itu.int/sites/itu-t/focusgroups/ai4h/docs/FGAI4H-M-041.pptx" TargetMode="External"/><Relationship Id="rId49" Type="http://schemas.openxmlformats.org/officeDocument/2006/relationships/hyperlink" Target="https://extranet.itu.int/sites/itu-t/focusgroups/ai4h/docs/FGAI4H-M-053.pdf" TargetMode="External"/><Relationship Id="rId114" Type="http://schemas.openxmlformats.org/officeDocument/2006/relationships/hyperlink" Target="https://extranet.itu.int/sites/itu-t/focusgroups/ai4h/docs/FGAI4H-M-011-A03.pptx" TargetMode="External"/><Relationship Id="rId275" Type="http://schemas.openxmlformats.org/officeDocument/2006/relationships/hyperlink" Target="https://extranet.itu.int/sites/itu-t/focusgroups/ai4h/docs/FGAI4H-M-018-A03.docx" TargetMode="External"/><Relationship Id="rId296" Type="http://schemas.openxmlformats.org/officeDocument/2006/relationships/hyperlink" Target="https://extranet.itu.int/sites/itu-t/focusgroups/ai4h/docs/FGAI4H-M-024.docx" TargetMode="External"/><Relationship Id="rId300" Type="http://schemas.openxmlformats.org/officeDocument/2006/relationships/hyperlink" Target="https://extranet.itu.int/sites/itu-t/focusgroups/ai4h/docs/FGAI4H-M-025-A01.docx" TargetMode="External"/><Relationship Id="rId60" Type="http://schemas.openxmlformats.org/officeDocument/2006/relationships/hyperlink" Target="https://extranet.itu.int/sites/itu-t/focusgroups/ai4h/Deliverables/DEL05_4.docx" TargetMode="External"/><Relationship Id="rId81" Type="http://schemas.openxmlformats.org/officeDocument/2006/relationships/hyperlink" Target="https://extranet.itu.int/sites/itu-t/focusgroups/ai4h/docs/FGAI4H-J-105.docx" TargetMode="External"/><Relationship Id="rId135" Type="http://schemas.openxmlformats.org/officeDocument/2006/relationships/hyperlink" Target="mailto:alexdiasporto@usp.br" TargetMode="External"/><Relationship Id="rId156" Type="http://schemas.openxmlformats.org/officeDocument/2006/relationships/hyperlink" Target="https://extranet.itu.int/sites/itu-t/focusgroups/ai4h/docs/FGAI4H-M-018-A02.docx" TargetMode="External"/><Relationship Id="rId177" Type="http://schemas.openxmlformats.org/officeDocument/2006/relationships/hyperlink" Target="https://extranet.itu.int/sites/itu-t/focusgroups/ai4h/docs/FGAI4H-M-022-A03.pptx" TargetMode="External"/><Relationship Id="rId198" Type="http://schemas.openxmlformats.org/officeDocument/2006/relationships/hyperlink" Target="https://extranet.itu.int/sites/itu-t/focusgroups/ai4h/docs/FGAI4H-M-026-A02.docx" TargetMode="External"/><Relationship Id="rId321" Type="http://schemas.openxmlformats.org/officeDocument/2006/relationships/hyperlink" Target="https://extranet.itu.int/sites/itu-t/focusgroups/ai4h/docs/FGAI4H-M-031.docx" TargetMode="External"/><Relationship Id="rId342" Type="http://schemas.openxmlformats.org/officeDocument/2006/relationships/hyperlink" Target="https://extranet.itu.int/sites/itu-t/focusgroups/ai4h/docs/FGAI4H-M-042-A01.pptx" TargetMode="External"/><Relationship Id="rId363" Type="http://schemas.openxmlformats.org/officeDocument/2006/relationships/hyperlink" Target="https://extranet.itu.int/sites/itu-t/focusgroups/ai4h/docs/FGAI4H-M-057.pptx" TargetMode="External"/><Relationship Id="rId202" Type="http://schemas.openxmlformats.org/officeDocument/2006/relationships/hyperlink" Target="https://extranet.itu.int/sites/itu-t/focusgroups/ai4h/docs/FGAI4H-L-026-A03.pptx" TargetMode="External"/><Relationship Id="rId223" Type="http://schemas.openxmlformats.org/officeDocument/2006/relationships/hyperlink" Target="https://extranet.itu.int/sites/itu-t/focusgroups/ai4h/docs/FGAI4H-M-005.docx" TargetMode="External"/><Relationship Id="rId244" Type="http://schemas.openxmlformats.org/officeDocument/2006/relationships/hyperlink" Target="https://extranet.itu.int/sites/itu-t/focusgroups/ai4h/docs/FGAI4H-M-010-A01.docx" TargetMode="External"/><Relationship Id="rId18" Type="http://schemas.openxmlformats.org/officeDocument/2006/relationships/hyperlink" Target="https://extranet.itu.int/sites/itu-t/focusgroups/ai4h/docs/FGAI4H-L-101.docx" TargetMode="External"/><Relationship Id="rId39" Type="http://schemas.openxmlformats.org/officeDocument/2006/relationships/hyperlink" Target="https://extranet.itu.int/sites/itu-t/focusgroups/ai4h/docs/FGAI4H-M-005.docx" TargetMode="External"/><Relationship Id="rId265" Type="http://schemas.openxmlformats.org/officeDocument/2006/relationships/hyperlink" Target="https://extranet.itu.int/sites/itu-t/focusgroups/ai4h/docs/FGAI4H-M-016-A01.docx" TargetMode="External"/><Relationship Id="rId286" Type="http://schemas.openxmlformats.org/officeDocument/2006/relationships/hyperlink" Target="https://extranet.itu.int/sites/itu-t/focusgroups/ai4h/docs/FGAI4H-M-021-A02.docx" TargetMode="External"/><Relationship Id="rId50" Type="http://schemas.openxmlformats.org/officeDocument/2006/relationships/hyperlink" Target="https://extranet.itu.int/sites/itu-t/focusgroups/ai4h/Deliverables/DEL03.docx" TargetMode="External"/><Relationship Id="rId104" Type="http://schemas.openxmlformats.org/officeDocument/2006/relationships/hyperlink" Target="mailto:falk.schwendicke@charite.de" TargetMode="External"/><Relationship Id="rId125" Type="http://schemas.openxmlformats.org/officeDocument/2006/relationships/hyperlink" Target="https://extranet.itu.int/sites/itu-t/focusgroups/ai4h/docs/FGAI4H-M-013-A01.docx" TargetMode="External"/><Relationship Id="rId146" Type="http://schemas.openxmlformats.org/officeDocument/2006/relationships/hyperlink" Target="https://extranet.itu.int/sites/itu-t/focusgroups/ai4h/docs/FGAI4H-M-017-A01.docx" TargetMode="External"/><Relationship Id="rId167" Type="http://schemas.openxmlformats.org/officeDocument/2006/relationships/hyperlink" Target="https://extranet.itu.int/sites/itu-t/focusgroups/ai4h/docs/FGAI4H-M-020-A02.docx" TargetMode="External"/><Relationship Id="rId188" Type="http://schemas.openxmlformats.org/officeDocument/2006/relationships/hyperlink" Target="mailto:edwinjrwu@tencent.com" TargetMode="External"/><Relationship Id="rId311" Type="http://schemas.openxmlformats.org/officeDocument/2006/relationships/hyperlink" Target="https://extranet.itu.int/sites/itu-t/focusgroups/ai4h/docs/FGAI4H-M-028.docx" TargetMode="External"/><Relationship Id="rId332" Type="http://schemas.openxmlformats.org/officeDocument/2006/relationships/hyperlink" Target="https://extranet.itu.int/sites/itu-t/focusgroups/ai4h/docs/FGAI4H-M-037-A01.pptx" TargetMode="External"/><Relationship Id="rId353" Type="http://schemas.openxmlformats.org/officeDocument/2006/relationships/hyperlink" Target="https://extranet.itu.int/sites/itu-t/focusgroups/ai4h/docs/FGAI4H-M-049.pptx" TargetMode="External"/><Relationship Id="rId374" Type="http://schemas.openxmlformats.org/officeDocument/2006/relationships/hyperlink" Target="https://extranet.itu.int/sites/itu-t/focusgroups/ai4h/SitePages/Deliverables.aspx" TargetMode="External"/><Relationship Id="rId71" Type="http://schemas.openxmlformats.org/officeDocument/2006/relationships/hyperlink" Target="https://extranet.itu.int/sites/itu-t/focusgroups/ai4h/Deliverables/DEL07_4.docx" TargetMode="External"/><Relationship Id="rId92" Type="http://schemas.openxmlformats.org/officeDocument/2006/relationships/hyperlink" Target="https://extranet.itu.int/sites/itu-t/focusgroups/ai4h/docs/FGAI4H-M-007-A03.pptx" TargetMode="External"/><Relationship Id="rId213" Type="http://schemas.openxmlformats.org/officeDocument/2006/relationships/hyperlink" Target="https://extranet.itu.int/sites/itu-t/focusgroups/ai4h/docs/FGAI4H-L-026-A03.pptx" TargetMode="External"/><Relationship Id="rId234" Type="http://schemas.openxmlformats.org/officeDocument/2006/relationships/hyperlink" Target="https://extranet.itu.int/sites/itu-t/focusgroups/ai4h/docs/FGAI4H-M-007.docx" TargetMode="External"/><Relationship Id="rId2" Type="http://schemas.openxmlformats.org/officeDocument/2006/relationships/customXml" Target="../customXml/item2.xml"/><Relationship Id="rId29" Type="http://schemas.openxmlformats.org/officeDocument/2006/relationships/hyperlink" Target="https://extranet.itu.int/sites/itu-t/focusgroups/ai4h/docs/FGAI4H-M-049.pptx" TargetMode="External"/><Relationship Id="rId255" Type="http://schemas.openxmlformats.org/officeDocument/2006/relationships/hyperlink" Target="https://extranet.itu.int/sites/itu-t/focusgroups/ai4h/docs/FGAI4H-M-013-A01.docx" TargetMode="External"/><Relationship Id="rId276" Type="http://schemas.openxmlformats.org/officeDocument/2006/relationships/hyperlink" Target="https://extranet.itu.int/sites/itu-t/focusgroups/ai4h/docs/FGAI4H-M-018-A03.pdf" TargetMode="External"/><Relationship Id="rId297" Type="http://schemas.openxmlformats.org/officeDocument/2006/relationships/hyperlink" Target="https://extranet.itu.int/sites/itu-t/focusgroups/ai4h/docs/FGAI4H-M-024-A01.docx" TargetMode="External"/><Relationship Id="rId40" Type="http://schemas.openxmlformats.org/officeDocument/2006/relationships/hyperlink" Target="https://extranet.itu.int/sites/itu-t/focusgroups/ai4h/docs/FGAI4H-M-032-R01.docx" TargetMode="External"/><Relationship Id="rId115" Type="http://schemas.openxmlformats.org/officeDocument/2006/relationships/hyperlink" Target="https://extranet.itu.int/sites/itu-t/focusgroups/ai4h/docs/FGAI4H-H-011-A02.docx" TargetMode="External"/><Relationship Id="rId136" Type="http://schemas.openxmlformats.org/officeDocument/2006/relationships/hyperlink" Target="https://extranet.itu.int/sites/itu-t/focusgroups/ai4h/docs/FGAI4H-M-015-A01.docx" TargetMode="External"/><Relationship Id="rId157" Type="http://schemas.openxmlformats.org/officeDocument/2006/relationships/hyperlink" Target="mailto:n.langer@psychologie.uzh.ch" TargetMode="External"/><Relationship Id="rId178" Type="http://schemas.openxmlformats.org/officeDocument/2006/relationships/hyperlink" Target="https://extranet.itu.int/sites/itu-t/focusgroups/ai4h/docs/FGAI4H-M-022-A02.docx" TargetMode="External"/><Relationship Id="rId301" Type="http://schemas.openxmlformats.org/officeDocument/2006/relationships/hyperlink" Target="https://extranet.itu.int/sites/itu-t/focusgroups/ai4h/docs/FGAI4H-M-025-A02.docx" TargetMode="External"/><Relationship Id="rId322" Type="http://schemas.openxmlformats.org/officeDocument/2006/relationships/hyperlink" Target="https://extranet.itu.int/sites/itu-t/focusgroups/ai4h/docs/FGAI4H-M-031-A01.pptx" TargetMode="External"/><Relationship Id="rId343" Type="http://schemas.openxmlformats.org/officeDocument/2006/relationships/hyperlink" Target="https://extranet.itu.int/sites/itu-t/focusgroups/ai4h/docs/FGAI4H-M-043.docx" TargetMode="External"/><Relationship Id="rId364" Type="http://schemas.openxmlformats.org/officeDocument/2006/relationships/hyperlink" Target="https://extranet.itu.int/sites/itu-t/focusgroups/ai4h/docs/FGAI4H-M-058.docx" TargetMode="External"/><Relationship Id="rId61" Type="http://schemas.openxmlformats.org/officeDocument/2006/relationships/hyperlink" Target="https://extranet.itu.int/sites/itu-t/focusgroups/ai4h/docs/FGAI4H-M-045.pptx" TargetMode="External"/><Relationship Id="rId82" Type="http://schemas.openxmlformats.org/officeDocument/2006/relationships/hyperlink" Target="https://extranet.itu.int/sites/itu-t/focusgroups/ai4h/docs/FGAI4H-J-103.docx" TargetMode="External"/><Relationship Id="rId199" Type="http://schemas.openxmlformats.org/officeDocument/2006/relationships/hyperlink" Target="mailto:susanna.brandi@merckgroup.com" TargetMode="External"/><Relationship Id="rId203" Type="http://schemas.openxmlformats.org/officeDocument/2006/relationships/hyperlink" Target="https://extranet.itu.int/sites/itu-t/focusgroups/ai4h/docs/FGAI4H-M-027-A03.pptx" TargetMode="External"/><Relationship Id="rId19" Type="http://schemas.openxmlformats.org/officeDocument/2006/relationships/hyperlink" Target="https://extranet.itu.int/sites/itu-t/focusgroups/ai4h/docs/FGAI4H-L-102.docx" TargetMode="External"/><Relationship Id="rId224" Type="http://schemas.openxmlformats.org/officeDocument/2006/relationships/hyperlink" Target="https://extranet.itu.int/sites/itu-t/focusgroups/ai4h/docs/FGAI4H-M-003.docx" TargetMode="External"/><Relationship Id="rId245" Type="http://schemas.openxmlformats.org/officeDocument/2006/relationships/hyperlink" Target="https://extranet.itu.int/sites/itu-t/focusgroups/ai4h/docs/FGAI4H-M-010-A02.docx" TargetMode="External"/><Relationship Id="rId266" Type="http://schemas.openxmlformats.org/officeDocument/2006/relationships/hyperlink" Target="https://extranet.itu.int/sites/itu-t/focusgroups/ai4h/docs/FGAI4H-M-016-A02.docx" TargetMode="External"/><Relationship Id="rId287" Type="http://schemas.openxmlformats.org/officeDocument/2006/relationships/hyperlink" Target="https://extranet.itu.int/sites/itu-t/focusgroups/ai4h/docs/FGAI4H-M-021-A03.pptx" TargetMode="External"/><Relationship Id="rId30" Type="http://schemas.openxmlformats.org/officeDocument/2006/relationships/hyperlink" Target="https://extranet.itu.int/sites/itu-t/focusgroups/ai4h/docs/FGAI4H-M-050.pptx" TargetMode="External"/><Relationship Id="rId105" Type="http://schemas.openxmlformats.org/officeDocument/2006/relationships/hyperlink" Target="mailto:Joachim.krois@charite.de" TargetMode="External"/><Relationship Id="rId126" Type="http://schemas.openxmlformats.org/officeDocument/2006/relationships/hyperlink" Target="https://extranet.itu.int/sites/itu-t/focusgroups/ai4h/docs/FGAI4H-M-013-A03.pptx" TargetMode="External"/><Relationship Id="rId147" Type="http://schemas.openxmlformats.org/officeDocument/2006/relationships/hyperlink" Target="https://extranet.itu.int/sites/itu-t/focusgroups/ai4h/docs/FGAI4H-M-017-A03.pptx" TargetMode="External"/><Relationship Id="rId168" Type="http://schemas.openxmlformats.org/officeDocument/2006/relationships/hyperlink" Target="mailto:henry.hoffmann@ada.com" TargetMode="External"/><Relationship Id="rId312" Type="http://schemas.openxmlformats.org/officeDocument/2006/relationships/hyperlink" Target="https://extranet.itu.int/sites/itu-t/focusgroups/ai4h/docs/FGAI4H-M-028-A01.docx" TargetMode="External"/><Relationship Id="rId333" Type="http://schemas.openxmlformats.org/officeDocument/2006/relationships/hyperlink" Target="https://extranet.itu.int/sites/itu-t/focusgroups/ai4h/docs/FGAI4H-M-038.pptx" TargetMode="External"/><Relationship Id="rId354" Type="http://schemas.openxmlformats.org/officeDocument/2006/relationships/hyperlink" Target="https://extranet.itu.int/sites/itu-t/focusgroups/ai4h/docs/FGAI4H-M-050.pptx" TargetMode="External"/><Relationship Id="rId51" Type="http://schemas.openxmlformats.org/officeDocument/2006/relationships/hyperlink" Target="https://extranet.itu.int/sites/itu-t/focusgroups/ai4h/docs/FGAI4H-M-037.docx" TargetMode="External"/><Relationship Id="rId72" Type="http://schemas.openxmlformats.org/officeDocument/2006/relationships/hyperlink" Target="https://extranet.itu.int/sites/itu-t/focusgroups/ai4h/docs/FGAI4H-M-040.docx" TargetMode="External"/><Relationship Id="rId93" Type="http://schemas.openxmlformats.org/officeDocument/2006/relationships/hyperlink" Target="https://extranet.itu.int/sites/itu-t/focusgroups/ai4h/docs/FGAI4H-M-007-A02.docx" TargetMode="External"/><Relationship Id="rId189" Type="http://schemas.openxmlformats.org/officeDocument/2006/relationships/hyperlink" Target="https://extranet.itu.int/sites/itu-t/focusgroups/ai4h/docs/FGAI4H-M-025-A01.docx" TargetMode="External"/><Relationship Id="rId375" Type="http://schemas.openxmlformats.org/officeDocument/2006/relationships/hyperlink" Target="https://tsbcloud.itu.int/nextcloud/s/RSzSmiN6wcWHomg" TargetMode="External"/><Relationship Id="rId3" Type="http://schemas.openxmlformats.org/officeDocument/2006/relationships/customXml" Target="../customXml/item3.xml"/><Relationship Id="rId214" Type="http://schemas.openxmlformats.org/officeDocument/2006/relationships/hyperlink" Target="https://extranet.itu.int/sites/itu-t/focusgroups/ai4h/docs/FGAI4H-M-029-A03.pptx" TargetMode="External"/><Relationship Id="rId235" Type="http://schemas.openxmlformats.org/officeDocument/2006/relationships/hyperlink" Target="https://extranet.itu.int/sites/itu-t/focusgroups/ai4h/docs/FGAI4H-M-007-A01.docx" TargetMode="External"/><Relationship Id="rId256" Type="http://schemas.openxmlformats.org/officeDocument/2006/relationships/hyperlink" Target="https://extranet.itu.int/sites/itu-t/focusgroups/ai4h/docs/FGAI4H-M-013-A02.docx" TargetMode="External"/><Relationship Id="rId277" Type="http://schemas.openxmlformats.org/officeDocument/2006/relationships/hyperlink" Target="https://extranet.itu.int/sites/itu-t/focusgroups/ai4h/docs/FGAI4H-M-019.docx" TargetMode="External"/><Relationship Id="rId298" Type="http://schemas.openxmlformats.org/officeDocument/2006/relationships/hyperlink" Target="https://extranet.itu.int/sites/itu-t/focusgroups/ai4h/docs/FGAI4H-M-024-A02.docx" TargetMode="External"/><Relationship Id="rId116" Type="http://schemas.openxmlformats.org/officeDocument/2006/relationships/hyperlink" Target="https://extranet.itu.int/sites/itu-t/focusgroups/ai4h/docs/FGAI4H-M-011-A02.docx" TargetMode="External"/><Relationship Id="rId137" Type="http://schemas.openxmlformats.org/officeDocument/2006/relationships/hyperlink" Target="https://extranet.itu.int/sites/itu-t/focusgroups/ai4h/docs/FGAI4H-M-015-A03.pptx" TargetMode="External"/><Relationship Id="rId158" Type="http://schemas.openxmlformats.org/officeDocument/2006/relationships/hyperlink" Target="https://extranet.itu.int/sites/itu-t/focusgroups/ai4h/docs/FGAI4H-M-019-A01.docx" TargetMode="External"/><Relationship Id="rId302" Type="http://schemas.openxmlformats.org/officeDocument/2006/relationships/hyperlink" Target="https://extranet.itu.int/sites/itu-t/focusgroups/ai4h/docs/FGAI4H-M-025-A03.pptx" TargetMode="External"/><Relationship Id="rId323" Type="http://schemas.openxmlformats.org/officeDocument/2006/relationships/hyperlink" Target="https://extranet.itu.int/sites/itu-t/focusgroups/ai4h/docs/FGAI4H-M-032-A01.pdf" TargetMode="External"/><Relationship Id="rId344" Type="http://schemas.openxmlformats.org/officeDocument/2006/relationships/hyperlink" Target="https://extranet.itu.int/sites/itu-t/focusgroups/ai4h/docs/FGAI4H-M-044.docx" TargetMode="External"/><Relationship Id="rId20" Type="http://schemas.openxmlformats.org/officeDocument/2006/relationships/hyperlink" Target="https://extranet.itu.int/sites/itu-t/focusgroups/ai4h/docs/FGAI4H-L-200.docx" TargetMode="External"/><Relationship Id="rId41" Type="http://schemas.openxmlformats.org/officeDocument/2006/relationships/hyperlink" Target="https://extranet.itu.int/sites/itu-t/focusgroups/ai4h/docs/FGAI4H-M-032-A01.pdf" TargetMode="External"/><Relationship Id="rId62" Type="http://schemas.openxmlformats.org/officeDocument/2006/relationships/hyperlink" Target="https://extranet.itu.int/sites/itu-t/focusgroups/ai4h/Deliverables/DEL05_5.docx" TargetMode="External"/><Relationship Id="rId83" Type="http://schemas.openxmlformats.org/officeDocument/2006/relationships/hyperlink" Target="mailto:brm5@caa.columbia.edu" TargetMode="External"/><Relationship Id="rId179" Type="http://schemas.openxmlformats.org/officeDocument/2006/relationships/hyperlink" Target="mailto:darlington@gudra-studio.com" TargetMode="External"/><Relationship Id="rId365" Type="http://schemas.openxmlformats.org/officeDocument/2006/relationships/hyperlink" Target="https://extranet.itu.int/sites/itu-t/focusgroups/ai4h/docs/FGAI4H-M-101.docx" TargetMode="External"/><Relationship Id="rId190" Type="http://schemas.openxmlformats.org/officeDocument/2006/relationships/hyperlink" Target="https://extranet.itu.int/sites/itu-t/focusgroups/ai4h/docs/FGAI4H-L-025-A03.pptx" TargetMode="External"/><Relationship Id="rId204" Type="http://schemas.openxmlformats.org/officeDocument/2006/relationships/hyperlink" Target="https://extranet.itu.int/sites/itu-t/focusgroups/ai4h/docs/FGAI4H-M-027-A02-R01.docx" TargetMode="External"/><Relationship Id="rId225" Type="http://schemas.openxmlformats.org/officeDocument/2006/relationships/hyperlink" Target="https://extranet.itu.int/sites/itu-t/focusgroups/ai4h/docs/FGAI4H-M-001-R03.docx" TargetMode="External"/><Relationship Id="rId246" Type="http://schemas.openxmlformats.org/officeDocument/2006/relationships/hyperlink" Target="https://extranet.itu.int/sites/itu-t/focusgroups/ai4h/docs/FGAI4H-M-010-A03.pptx" TargetMode="External"/><Relationship Id="rId267" Type="http://schemas.openxmlformats.org/officeDocument/2006/relationships/hyperlink" Target="https://extranet.itu.int/sites/itu-t/focusgroups/ai4h/docs/FGAI4H-M-016-A03.pptx" TargetMode="External"/><Relationship Id="rId288" Type="http://schemas.openxmlformats.org/officeDocument/2006/relationships/hyperlink" Target="https://extranet.itu.int/sites/itu-t/focusgroups/ai4h/docs/FGAI4H-M-022.docx" TargetMode="External"/><Relationship Id="rId106" Type="http://schemas.openxmlformats.org/officeDocument/2006/relationships/hyperlink" Target="https://extranet.itu.int/sites/itu-t/focusgroups/ai4h/docs/FGAI4H-M-010-A01.docx" TargetMode="External"/><Relationship Id="rId127" Type="http://schemas.openxmlformats.org/officeDocument/2006/relationships/hyperlink" Target="https://extranet.itu.int/sites/itu-t/focusgroups/ai4h/docs/FGAI4H-M-013-A02.docx" TargetMode="External"/><Relationship Id="rId313" Type="http://schemas.openxmlformats.org/officeDocument/2006/relationships/hyperlink" Target="https://extranet.itu.int/sites/itu-t/focusgroups/ai4h/docs/FGAI4H-M-028-A02.docx" TargetMode="External"/><Relationship Id="rId10" Type="http://schemas.openxmlformats.org/officeDocument/2006/relationships/image" Target="media/image1.gif"/><Relationship Id="rId31" Type="http://schemas.openxmlformats.org/officeDocument/2006/relationships/hyperlink" Target="https://extranet.itu.int/sites/itu-t/focusgroups/ai4h/docs/FGAI4H-M-042.docx" TargetMode="External"/><Relationship Id="rId52" Type="http://schemas.openxmlformats.org/officeDocument/2006/relationships/hyperlink" Target="https://extranet.itu.int/sites/itu-t/focusgroups/ai4h/Deliverables/DEL04.docx" TargetMode="External"/><Relationship Id="rId73" Type="http://schemas.openxmlformats.org/officeDocument/2006/relationships/hyperlink" Target="https://extranet.itu.int/sites/itu-t/focusgroups/ai4h/docs/FGAI4H-M-040-A01.pptx" TargetMode="External"/><Relationship Id="rId94" Type="http://schemas.openxmlformats.org/officeDocument/2006/relationships/hyperlink" Target="https://extranet.itu.int/sites/itu-t/focusgroups/ai4h/docs/FGAI4H-M-051.docx" TargetMode="External"/><Relationship Id="rId148" Type="http://schemas.openxmlformats.org/officeDocument/2006/relationships/hyperlink" Target="https://extranet.itu.int/sites/itu-t/focusgroups/ai4h/docs/FGAI4H-L-017-A02.docx" TargetMode="External"/><Relationship Id="rId169" Type="http://schemas.openxmlformats.org/officeDocument/2006/relationships/hyperlink" Target="https://extranet.itu.int/sites/itu-t/focusgroups/ai4h/docs/FGAI4H-M-021-A01.docx" TargetMode="External"/><Relationship Id="rId334" Type="http://schemas.openxmlformats.org/officeDocument/2006/relationships/hyperlink" Target="https://extranet.itu.int/sites/itu-t/focusgroups/ai4h/docs/FGAI4H-M-039.docx" TargetMode="External"/><Relationship Id="rId355" Type="http://schemas.openxmlformats.org/officeDocument/2006/relationships/hyperlink" Target="https://extranet.itu.int/sites/itu-t/focusgroups/ai4h/docs/FGAI4H-M-051.docx" TargetMode="External"/><Relationship Id="rId376" Type="http://schemas.openxmlformats.org/officeDocument/2006/relationships/hyperlink" Target="mailto:tsbfgai4h@itu.int" TargetMode="External"/><Relationship Id="rId4" Type="http://schemas.openxmlformats.org/officeDocument/2006/relationships/numbering" Target="numbering.xml"/><Relationship Id="rId180" Type="http://schemas.openxmlformats.org/officeDocument/2006/relationships/hyperlink" Target="https://extranet.itu.int/sites/itu-t/focusgroups/ai4h/docs/FGAI4H-M-023-A01.docx" TargetMode="External"/><Relationship Id="rId215" Type="http://schemas.openxmlformats.org/officeDocument/2006/relationships/hyperlink" Target="https://extranet.itu.int/sites/itu-t/focusgroups/ai4h/docs/FGAI4H-M-029-A02.docx" TargetMode="External"/><Relationship Id="rId236" Type="http://schemas.openxmlformats.org/officeDocument/2006/relationships/hyperlink" Target="https://extranet.itu.int/sites/itu-t/focusgroups/ai4h/docs/FGAI4H-M-007-A02.docx" TargetMode="External"/><Relationship Id="rId257" Type="http://schemas.openxmlformats.org/officeDocument/2006/relationships/hyperlink" Target="https://extranet.itu.int/sites/itu-t/focusgroups/ai4h/docs/FGAI4H-M-013-A03.pptx" TargetMode="External"/><Relationship Id="rId278" Type="http://schemas.openxmlformats.org/officeDocument/2006/relationships/hyperlink" Target="https://extranet.itu.int/sites/itu-t/focusgroups/ai4h/docs/FGAI4H-M-019-A01.docx" TargetMode="External"/><Relationship Id="rId303" Type="http://schemas.openxmlformats.org/officeDocument/2006/relationships/hyperlink" Target="https://extranet.itu.int/sites/itu-t/focusgroups/ai4h/docs/FGAI4H-M-026.docx" TargetMode="External"/><Relationship Id="rId42" Type="http://schemas.openxmlformats.org/officeDocument/2006/relationships/hyperlink" Target="https://extranet.itu.int/sites/itu-t/focusgroups/ai4h/Deliverables/DEL00.docx" TargetMode="External"/><Relationship Id="rId84" Type="http://schemas.openxmlformats.org/officeDocument/2006/relationships/hyperlink" Target="https://extranet.itu.int/sites/itu-t/focusgroups/ai4h/docs/FGAI4H-M-006-A01.docx" TargetMode="External"/><Relationship Id="rId138" Type="http://schemas.openxmlformats.org/officeDocument/2006/relationships/hyperlink" Target="https://extranet.itu.int/sites/itu-t/focusgroups/ai4h/docs/FGAI4H-M-015-A02.docx" TargetMode="External"/><Relationship Id="rId345" Type="http://schemas.openxmlformats.org/officeDocument/2006/relationships/hyperlink" Target="https://extranet.itu.int/sites/itu-t/focusgroups/ai4h/docs/FGAI4H-M-044-A01.pptx" TargetMode="External"/><Relationship Id="rId191" Type="http://schemas.openxmlformats.org/officeDocument/2006/relationships/hyperlink" Target="https://extranet.itu.int/sites/itu-t/focusgroups/ai4h/docs/FGAI4H-M-025-A03.pptx" TargetMode="External"/><Relationship Id="rId205" Type="http://schemas.openxmlformats.org/officeDocument/2006/relationships/hyperlink" Target="mailto:klouisy@hks.harvard.edu" TargetMode="External"/><Relationship Id="rId247" Type="http://schemas.openxmlformats.org/officeDocument/2006/relationships/hyperlink" Target="https://extranet.itu.int/sites/itu-t/focusgroups/ai4h/docs/FGAI4H-M-011.docx" TargetMode="External"/><Relationship Id="rId107" Type="http://schemas.openxmlformats.org/officeDocument/2006/relationships/hyperlink" Target="https://extranet.itu.int/sites/itu-t/focusgroups/ai4h/docs/FGAI4H-L-010-A03.pptx" TargetMode="External"/><Relationship Id="rId289" Type="http://schemas.openxmlformats.org/officeDocument/2006/relationships/hyperlink" Target="https://extranet.itu.int/sites/itu-t/focusgroups/ai4h/docs/FGAI4H-M-022-A01.docx" TargetMode="External"/><Relationship Id="rId11" Type="http://schemas.openxmlformats.org/officeDocument/2006/relationships/hyperlink" Target="mailto:thomas.wiegand@hhi.fraunhofer.de" TargetMode="External"/><Relationship Id="rId53" Type="http://schemas.openxmlformats.org/officeDocument/2006/relationships/hyperlink" Target="https://extranet.itu.int/sites/itu-t/focusgroups/ai4h/Deliverables/DEL05.docx" TargetMode="External"/><Relationship Id="rId149" Type="http://schemas.openxmlformats.org/officeDocument/2006/relationships/hyperlink" Target="https://extranet.itu.int/sites/itu-t/focusgroups/ai4h/docs/FGAI4H-M-017-A02.docx" TargetMode="External"/><Relationship Id="rId314" Type="http://schemas.openxmlformats.org/officeDocument/2006/relationships/hyperlink" Target="https://extranet.itu.int/sites/itu-t/focusgroups/ai4h/docs/FGAI4H-M-028-A03.pptx" TargetMode="External"/><Relationship Id="rId356" Type="http://schemas.openxmlformats.org/officeDocument/2006/relationships/hyperlink" Target="https://extranet.itu.int/sites/itu-t/focusgroups/ai4h/docs/FGAI4H-M-051-A01.pdf" TargetMode="External"/><Relationship Id="rId95" Type="http://schemas.openxmlformats.org/officeDocument/2006/relationships/hyperlink" Target="mailto:nada.malou@paris.msf.org" TargetMode="External"/><Relationship Id="rId160" Type="http://schemas.openxmlformats.org/officeDocument/2006/relationships/hyperlink" Target="https://extranet.itu.int/sites/itu-t/focusgroups/ai4h/docs/FGAI4H-M-019-A03.pptx" TargetMode="External"/><Relationship Id="rId216" Type="http://schemas.openxmlformats.org/officeDocument/2006/relationships/hyperlink" Target="https://extranet.itu.int/sites/itu-t/focusgroups/ai4h/docs/FGAI4H-F-103.docx" TargetMode="External"/><Relationship Id="rId258" Type="http://schemas.openxmlformats.org/officeDocument/2006/relationships/hyperlink" Target="https://extranet.itu.int/sites/itu-t/focusgroups/ai4h/docs/FGAI4H-M-014.docx" TargetMode="External"/><Relationship Id="rId22" Type="http://schemas.openxmlformats.org/officeDocument/2006/relationships/hyperlink" Target="https://extranet.itu.int/sites/itu-t/focusgroups/ai4h/docs/FGAI4H-M-033.docx" TargetMode="External"/><Relationship Id="rId64" Type="http://schemas.openxmlformats.org/officeDocument/2006/relationships/hyperlink" Target="https://extranet.itu.int/sites/itu-t/focusgroups/ai4h/Deliverables/DEL06.docx" TargetMode="External"/><Relationship Id="rId118" Type="http://schemas.openxmlformats.org/officeDocument/2006/relationships/hyperlink" Target="mailto:ines.sousa@fraunhofer.pt" TargetMode="External"/><Relationship Id="rId325" Type="http://schemas.openxmlformats.org/officeDocument/2006/relationships/hyperlink" Target="https://extranet.itu.int/sites/itu-t/focusgroups/ai4h/docs/FGAI4H-M-033.docx" TargetMode="External"/><Relationship Id="rId367" Type="http://schemas.openxmlformats.org/officeDocument/2006/relationships/hyperlink" Target="https://extranet.itu.int/sites/itu-t/focusgroups/ai4h/docs/FGAI4H-M-107.docx" TargetMode="External"/><Relationship Id="rId171" Type="http://schemas.openxmlformats.org/officeDocument/2006/relationships/hyperlink" Target="https://extranet.itu.int/sites/itu-t/focusgroups/ai4h/docs/FGAI4H-M-021-A03.pptx" TargetMode="External"/><Relationship Id="rId227" Type="http://schemas.openxmlformats.org/officeDocument/2006/relationships/hyperlink" Target="https://extranet.itu.int/sites/itu-t/focusgroups/ai4h/docs/FGAI4H-M-003.docx" TargetMode="External"/><Relationship Id="rId269" Type="http://schemas.openxmlformats.org/officeDocument/2006/relationships/hyperlink" Target="https://extranet.itu.int/sites/itu-t/focusgroups/ai4h/docs/FGAI4H-M-017-A01.docx" TargetMode="External"/><Relationship Id="rId33" Type="http://schemas.openxmlformats.org/officeDocument/2006/relationships/hyperlink" Target="https://extranet.itu.int/sites/itu-t/focusgroups/ai4h/docs/FGAI4H-M-043.pptx" TargetMode="External"/><Relationship Id="rId129" Type="http://schemas.openxmlformats.org/officeDocument/2006/relationships/hyperlink" Target="https://extranet.itu.int/sites/itu-t/focusgroups/ai4h/docs/FGAI4H-M-014-A01.docx" TargetMode="External"/><Relationship Id="rId280" Type="http://schemas.openxmlformats.org/officeDocument/2006/relationships/hyperlink" Target="https://extranet.itu.int/sites/itu-t/focusgroups/ai4h/docs/FGAI4H-M-019-A03.pptx" TargetMode="External"/><Relationship Id="rId336" Type="http://schemas.openxmlformats.org/officeDocument/2006/relationships/hyperlink" Target="https://extranet.itu.int/sites/itu-t/focusgroups/ai4h/docs/FGAI4H-M-039-A02.pptx" TargetMode="External"/><Relationship Id="rId75" Type="http://schemas.openxmlformats.org/officeDocument/2006/relationships/hyperlink" Target="https://extranet.itu.int/sites/itu-t/focusgroups/ai4h/Deliverables/DEL09.docx" TargetMode="External"/><Relationship Id="rId140" Type="http://schemas.openxmlformats.org/officeDocument/2006/relationships/hyperlink" Target="https://extranet.itu.int/sites/itu-t/focusgroups/ai4h/docs/FGAI4H-M-016-A01.docx" TargetMode="External"/><Relationship Id="rId182" Type="http://schemas.openxmlformats.org/officeDocument/2006/relationships/hyperlink" Target="https://extranet.itu.int/sites/itu-t/focusgroups/ai4h/docs/FGAI4H-M-023-A02.docx" TargetMode="External"/><Relationship Id="rId378" Type="http://schemas.openxmlformats.org/officeDocument/2006/relationships/hyperlink" Target="https://www.itu.int/go/fgai4h/reg" TargetMode="External"/><Relationship Id="rId6" Type="http://schemas.openxmlformats.org/officeDocument/2006/relationships/settings" Target="settings.xml"/><Relationship Id="rId238" Type="http://schemas.openxmlformats.org/officeDocument/2006/relationships/hyperlink" Target="https://extranet.itu.int/sites/itu-t/focusgroups/ai4h/docs/FGAI4H-M-008-A01.docx" TargetMode="External"/><Relationship Id="rId291" Type="http://schemas.openxmlformats.org/officeDocument/2006/relationships/hyperlink" Target="https://extranet.itu.int/sites/itu-t/focusgroups/ai4h/docs/FGAI4H-M-022-A03.pptx" TargetMode="External"/><Relationship Id="rId305" Type="http://schemas.openxmlformats.org/officeDocument/2006/relationships/hyperlink" Target="https://extranet.itu.int/sites/itu-t/focusgroups/ai4h/docs/FGAI4H-M-026-A02.docx" TargetMode="External"/><Relationship Id="rId347" Type="http://schemas.openxmlformats.org/officeDocument/2006/relationships/hyperlink" Target="https://extranet.itu.int/sites/itu-t/focusgroups/ai4h/docs/FGAI4H-M-045-A01.pptx" TargetMode="External"/><Relationship Id="rId44" Type="http://schemas.openxmlformats.org/officeDocument/2006/relationships/hyperlink" Target="https://extranet.itu.int/sites/itu-t/focusgroups/ai4h/Deliverables/DEL01.docx" TargetMode="External"/><Relationship Id="rId86" Type="http://schemas.openxmlformats.org/officeDocument/2006/relationships/hyperlink" Target="https://extranet.itu.int/sites/itu-t/focusgroups/ai4h/docs/FGAI4H-M-006-A03.pptx" TargetMode="External"/><Relationship Id="rId151" Type="http://schemas.openxmlformats.org/officeDocument/2006/relationships/hyperlink" Target="https://extranet.itu.int/sites/itu-t/focusgroups/ai4h/docs/FGAI4H-M-039-A01.pdf" TargetMode="External"/><Relationship Id="rId193" Type="http://schemas.openxmlformats.org/officeDocument/2006/relationships/hyperlink" Target="https://extranet.itu.int/sites/itu-t/focusgroups/ai4h/docs/FGAI4H-M-025-A02.docx" TargetMode="External"/><Relationship Id="rId207" Type="http://schemas.openxmlformats.org/officeDocument/2006/relationships/hyperlink" Target="https://extranet.itu.int/sites/itu-t/focusgroups/ai4h/docs/FGAI4H-M-028-A01.docx" TargetMode="External"/><Relationship Id="rId249" Type="http://schemas.openxmlformats.org/officeDocument/2006/relationships/hyperlink" Target="https://extranet.itu.int/sites/itu-t/focusgroups/ai4h/docs/FGAI4H-M-011-A02.docx" TargetMode="External"/><Relationship Id="rId13" Type="http://schemas.openxmlformats.org/officeDocument/2006/relationships/hyperlink" Target="https://www.timeanddate.com/worldclock/switzerland/geneva" TargetMode="External"/><Relationship Id="rId109" Type="http://schemas.openxmlformats.org/officeDocument/2006/relationships/hyperlink" Target="https://extranet.itu.int/sites/itu-t/focusgroups/ai4h/docs/FGAI4H-H-010-A02.docx" TargetMode="External"/><Relationship Id="rId260" Type="http://schemas.openxmlformats.org/officeDocument/2006/relationships/hyperlink" Target="https://extranet.itu.int/sites/itu-t/focusgroups/ai4h/docs/FGAI4H-M-014-A02.docx" TargetMode="External"/><Relationship Id="rId316" Type="http://schemas.openxmlformats.org/officeDocument/2006/relationships/hyperlink" Target="https://extranet.itu.int/sites/itu-t/focusgroups/ai4h/docs/FGAI4H-M-029-A01.docx" TargetMode="External"/><Relationship Id="rId55" Type="http://schemas.openxmlformats.org/officeDocument/2006/relationships/hyperlink" Target="https://extranet.itu.int/sites/itu-t/focusgroups/ai4h/Deliverables/DEL05_2.docx" TargetMode="External"/><Relationship Id="rId97" Type="http://schemas.openxmlformats.org/officeDocument/2006/relationships/hyperlink" Target="https://extranet.itu.int/sites/itu-t/focusgroups/ai4h/docs/FGAI4H-M-008-A03.pptx" TargetMode="External"/><Relationship Id="rId120" Type="http://schemas.openxmlformats.org/officeDocument/2006/relationships/hyperlink" Target="https://extranet.itu.int/sites/itu-t/focusgroups/ai4h/docs/FGAI4H-L-012-A03.pptx" TargetMode="External"/><Relationship Id="rId358" Type="http://schemas.openxmlformats.org/officeDocument/2006/relationships/hyperlink" Target="https://extranet.itu.int/sites/itu-t/focusgroups/ai4h/docs/FGAI4H-M-052-A01.pptx" TargetMode="External"/><Relationship Id="rId162" Type="http://schemas.openxmlformats.org/officeDocument/2006/relationships/hyperlink" Target="https://extranet.itu.int/sites/itu-t/focusgroups/ai4h/docs/FGAI4H-M-046.pptx" TargetMode="External"/><Relationship Id="rId218" Type="http://schemas.openxmlformats.org/officeDocument/2006/relationships/hyperlink" Target="https://extranet.itu.int/sites/itu-t/focusgroups/ai4h/docs/FGAI4H-F-105.docx" TargetMode="External"/><Relationship Id="rId271" Type="http://schemas.openxmlformats.org/officeDocument/2006/relationships/hyperlink" Target="https://extranet.itu.int/sites/itu-t/focusgroups/ai4h/docs/FGAI4H-M-017-A03.pptx" TargetMode="External"/><Relationship Id="rId24" Type="http://schemas.openxmlformats.org/officeDocument/2006/relationships/hyperlink" Target="https://extranet.itu.int/sites/itu-t/focusgroups/ai4h/docs/FGAI4H-M-034.docx" TargetMode="External"/><Relationship Id="rId66" Type="http://schemas.openxmlformats.org/officeDocument/2006/relationships/hyperlink" Target="https://extranet.itu.int/sites/itu-t/focusgroups/ai4h/docs/FGAI4H-M-036.docx" TargetMode="External"/><Relationship Id="rId131" Type="http://schemas.openxmlformats.org/officeDocument/2006/relationships/hyperlink" Target="https://extranet.itu.int/sites/itu-t/focusgroups/ai4h/docs/FGAI4H-M-014-A03.pptx" TargetMode="External"/><Relationship Id="rId327" Type="http://schemas.openxmlformats.org/officeDocument/2006/relationships/hyperlink" Target="https://extranet.itu.int/sites/itu-t/focusgroups/ai4h/docs/FGAI4H-M-035.docx" TargetMode="External"/><Relationship Id="rId369" Type="http://schemas.openxmlformats.org/officeDocument/2006/relationships/hyperlink" Target="https://docs.google.com/spreadsheets/d/1NWB4h9oQP9bb90Ar7lr7AKtnL5481OKX-8H5I0mmlNs/edit?usp=sharing" TargetMode="External"/><Relationship Id="rId173" Type="http://schemas.openxmlformats.org/officeDocument/2006/relationships/hyperlink" Target="https://extranet.itu.int/sites/itu-t/focusgroups/ai4h/docs/FGAI4H-M-021-A02.docx" TargetMode="External"/><Relationship Id="rId229" Type="http://schemas.openxmlformats.org/officeDocument/2006/relationships/hyperlink" Target="https://extranet.itu.int/sites/itu-t/focusgroups/ai4h/docs/FGAI4H-M-004-A01.docx" TargetMode="External"/><Relationship Id="rId380" Type="http://schemas.openxmlformats.org/officeDocument/2006/relationships/image" Target="media/image2.png"/><Relationship Id="rId240" Type="http://schemas.openxmlformats.org/officeDocument/2006/relationships/hyperlink" Target="https://extranet.itu.int/sites/itu-t/focusgroups/ai4h/docs/FGAI4H-M-009-A01.docx" TargetMode="External"/><Relationship Id="rId35" Type="http://schemas.openxmlformats.org/officeDocument/2006/relationships/hyperlink" Target="https://extranet.itu.int/sites/itu-t/focusgroups/ai4h/docs/FGAI4H-M-030-A01.pptx" TargetMode="External"/><Relationship Id="rId77" Type="http://schemas.openxmlformats.org/officeDocument/2006/relationships/hyperlink" Target="https://extranet.itu.int/sites/itu-t/focusgroups/ai4h/Deliverables/DEL09_2.docx" TargetMode="External"/><Relationship Id="rId100" Type="http://schemas.openxmlformats.org/officeDocument/2006/relationships/hyperlink" Target="https://extranet.itu.int/sites/itu-t/focusgroups/ai4h/docs/FGAI4H-M-009-A01.docx" TargetMode="External"/><Relationship Id="rId282" Type="http://schemas.openxmlformats.org/officeDocument/2006/relationships/hyperlink" Target="https://extranet.itu.int/sites/itu-t/focusgroups/ai4h/docs/FGAI4H-M-020-A01.docx" TargetMode="External"/><Relationship Id="rId338" Type="http://schemas.openxmlformats.org/officeDocument/2006/relationships/hyperlink" Target="https://extranet.itu.int/sites/itu-t/focusgroups/ai4h/docs/FGAI4H-M-040-A01.pptx" TargetMode="External"/><Relationship Id="rId8" Type="http://schemas.openxmlformats.org/officeDocument/2006/relationships/footnotes" Target="footnotes.xml"/><Relationship Id="rId142" Type="http://schemas.openxmlformats.org/officeDocument/2006/relationships/hyperlink" Target="https://extranet.itu.int/sites/itu-t/focusgroups/ai4h/docs/FGAI4H-M-016-A03.pptx" TargetMode="External"/><Relationship Id="rId184" Type="http://schemas.openxmlformats.org/officeDocument/2006/relationships/hyperlink" Target="https://extranet.itu.int/sites/itu-t/focusgroups/ai4h/docs/FGAI4H-M-024-A01.docx" TargetMode="External"/><Relationship Id="rId251" Type="http://schemas.openxmlformats.org/officeDocument/2006/relationships/hyperlink" Target="https://extranet.itu.int/sites/itu-t/focusgroups/ai4h/docs/FGAI4H-M-012-A01.docx" TargetMode="External"/><Relationship Id="rId46" Type="http://schemas.openxmlformats.org/officeDocument/2006/relationships/hyperlink" Target="https://extranet.itu.int/sites/itu-t/focusgroups/ai4h/docs/FGAI4H-M-052.pdf" TargetMode="External"/><Relationship Id="rId293" Type="http://schemas.openxmlformats.org/officeDocument/2006/relationships/hyperlink" Target="https://extranet.itu.int/sites/itu-t/focusgroups/ai4h/docs/FGAI4H-M-023-A01.docx" TargetMode="External"/><Relationship Id="rId307" Type="http://schemas.openxmlformats.org/officeDocument/2006/relationships/hyperlink" Target="https://extranet.itu.int/sites/itu-t/focusgroups/ai4h/docs/FGAI4H-M-027.docx" TargetMode="External"/><Relationship Id="rId349" Type="http://schemas.openxmlformats.org/officeDocument/2006/relationships/hyperlink" Target="https://extranet.itu.int/sites/itu-t/focusgroups/ai4h/docs/FGAI4H-M-046.pptx" TargetMode="External"/><Relationship Id="rId88" Type="http://schemas.openxmlformats.org/officeDocument/2006/relationships/hyperlink" Target="https://extranet.itu.int/sites/itu-t/focusgroups/ai4h/docs/FGAI4H-M-006-A02.docx" TargetMode="External"/><Relationship Id="rId111" Type="http://schemas.openxmlformats.org/officeDocument/2006/relationships/hyperlink" Target="mailto:fverzefe@gmail.com" TargetMode="External"/><Relationship Id="rId153" Type="http://schemas.openxmlformats.org/officeDocument/2006/relationships/hyperlink" Target="mailto:GhozziS@rki.de" TargetMode="External"/><Relationship Id="rId195" Type="http://schemas.openxmlformats.org/officeDocument/2006/relationships/hyperlink" Target="https://extranet.itu.int/sites/itu-t/focusgroups/ai4h/docs/FGAI4H-M-026-A01.docx" TargetMode="External"/><Relationship Id="rId209" Type="http://schemas.openxmlformats.org/officeDocument/2006/relationships/hyperlink" Target="https://extranet.itu.int/sites/itu-t/focusgroups/ai4h/docs/FGAI4H-M-029-A03.pptx" TargetMode="External"/><Relationship Id="rId360" Type="http://schemas.openxmlformats.org/officeDocument/2006/relationships/hyperlink" Target="https://extranet.itu.int/sites/itu-t/focusgroups/ai4h/docs/FGAI4H-M-054.pptx" TargetMode="External"/><Relationship Id="rId220" Type="http://schemas.openxmlformats.org/officeDocument/2006/relationships/hyperlink" Target="https://extranet.itu.int/sites/itu-t/focusgroups/ai4h/docs/FGAI4H-K-107.docx" TargetMode="External"/><Relationship Id="rId15" Type="http://schemas.openxmlformats.org/officeDocument/2006/relationships/hyperlink" Target="https://extranet.itu.int/sites/itu-t/focusgroups/ai4h/docs/FGAI4H-M-001-R01.docx" TargetMode="External"/><Relationship Id="rId57" Type="http://schemas.openxmlformats.org/officeDocument/2006/relationships/hyperlink" Target="https://extranet.itu.int/sites/itu-t/focusgroups/ai4h/docs/FGAI4H-M-045.docx" TargetMode="External"/><Relationship Id="rId262" Type="http://schemas.openxmlformats.org/officeDocument/2006/relationships/hyperlink" Target="https://extranet.itu.int/sites/itu-t/focusgroups/ai4h/docs/FGAI4H-M-015-A01.docx" TargetMode="External"/><Relationship Id="rId318" Type="http://schemas.openxmlformats.org/officeDocument/2006/relationships/hyperlink" Target="https://extranet.itu.int/sites/itu-t/focusgroups/ai4h/docs/FGAI4H-M-029-A03.pptx" TargetMode="External"/><Relationship Id="rId99" Type="http://schemas.openxmlformats.org/officeDocument/2006/relationships/hyperlink" Target="mailto:ckuan@infervision.com" TargetMode="External"/><Relationship Id="rId122" Type="http://schemas.openxmlformats.org/officeDocument/2006/relationships/hyperlink" Target="https://extranet.itu.int/sites/itu-t/focusgroups/ai4h/docs/FGAI4H-L-012-A02.docx" TargetMode="External"/><Relationship Id="rId164" Type="http://schemas.openxmlformats.org/officeDocument/2006/relationships/hyperlink" Target="https://extranet.itu.int/sites/itu-t/focusgroups/ai4h/docs/FGAI4H-M-020-A01.docx" TargetMode="External"/><Relationship Id="rId371" Type="http://schemas.openxmlformats.org/officeDocument/2006/relationships/hyperlink" Target="https://remote.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0DBAAF87-8743-4515-B0E2-82D349189337}"/>
</file>

<file path=docProps/app.xml><?xml version="1.0" encoding="utf-8"?>
<Properties xmlns="http://schemas.openxmlformats.org/officeDocument/2006/extended-properties" xmlns:vt="http://schemas.openxmlformats.org/officeDocument/2006/docPropsVTypes">
  <Template>FGAI4H-Doc-template.dotx</Template>
  <TotalTime>7</TotalTime>
  <Pages>15</Pages>
  <Words>8272</Words>
  <Characters>56089</Characters>
  <Application>Microsoft Office Word</Application>
  <DocSecurity>0</DocSecurity>
  <Lines>2804</Lines>
  <Paragraphs>2145</Paragraphs>
  <ScaleCrop>false</ScaleCrop>
  <HeadingPairs>
    <vt:vector size="2" baseType="variant">
      <vt:variant>
        <vt:lpstr>Title</vt:lpstr>
      </vt:variant>
      <vt:variant>
        <vt:i4>1</vt:i4>
      </vt:variant>
    </vt:vector>
  </HeadingPairs>
  <TitlesOfParts>
    <vt:vector size="1" baseType="lpstr">
      <vt:lpstr>Insert title (always in English)</vt:lpstr>
    </vt:vector>
  </TitlesOfParts>
  <Manager>ITU-T</Manager>
  <Company>International Telecommunication Union (ITU)</Company>
  <LinksUpToDate>false</LinksUpToDate>
  <CharactersWithSpaces>62216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and documentation of the FG-AI4H meeting M (E-meeting, 28-30 September 2021)</dc:title>
  <dc:subject/>
  <dc:creator>Chairman FG-AI4H</dc:creator>
  <cp:keywords/>
  <dc:description>FG-AI4H-M-001-R03  For: E-meeting, 28-30 September 2021_x000d_Document date: ITU-T Focus Group on AI for Health_x000d_Saved by ITU51014895 at 21:46:29 on 15/12/2021</dc:description>
  <cp:lastModifiedBy>Simão Campos-Neto</cp:lastModifiedBy>
  <cp:revision>4</cp:revision>
  <cp:lastPrinted>2011-04-05T14:28:00Z</cp:lastPrinted>
  <dcterms:created xsi:type="dcterms:W3CDTF">2021-12-15T20:34:00Z</dcterms:created>
  <dcterms:modified xsi:type="dcterms:W3CDTF">2021-12-15T20:46:00Z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FG-AI4H-M-001-R03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Chairman FG-AI4H</vt:lpwstr>
  </property>
</Properties>
</file>