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25"/>
        <w:gridCol w:w="4253"/>
      </w:tblGrid>
      <w:tr w:rsidR="003F4B01" w:rsidRPr="00E03557" w14:paraId="3CE30233" w14:textId="77777777" w:rsidTr="00086AB7">
        <w:trPr>
          <w:cantSplit/>
          <w:jc w:val="center"/>
        </w:trPr>
        <w:tc>
          <w:tcPr>
            <w:tcW w:w="1133" w:type="dxa"/>
            <w:vMerge w:val="restart"/>
            <w:vAlign w:val="center"/>
          </w:tcPr>
          <w:p w14:paraId="3AC762B9" w14:textId="77777777" w:rsidR="003F4B01" w:rsidRPr="00E03557" w:rsidRDefault="003F4B01" w:rsidP="00086AB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03FDA30F" wp14:editId="34651A91">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0E232C00" w14:textId="77777777" w:rsidR="003F4B01" w:rsidRPr="00E03557" w:rsidRDefault="003F4B01" w:rsidP="00086AB7">
            <w:pPr>
              <w:rPr>
                <w:sz w:val="16"/>
                <w:szCs w:val="16"/>
              </w:rPr>
            </w:pPr>
            <w:r w:rsidRPr="00E03557">
              <w:rPr>
                <w:sz w:val="16"/>
                <w:szCs w:val="16"/>
              </w:rPr>
              <w:t>INTERNATIONAL TELECOMMUNICATION UNION</w:t>
            </w:r>
          </w:p>
          <w:p w14:paraId="765BB8D7" w14:textId="77777777" w:rsidR="003F4B01" w:rsidRPr="00E03557" w:rsidRDefault="003F4B01" w:rsidP="00086AB7">
            <w:pPr>
              <w:rPr>
                <w:b/>
                <w:bCs/>
                <w:sz w:val="26"/>
                <w:szCs w:val="26"/>
              </w:rPr>
            </w:pPr>
            <w:r w:rsidRPr="00E03557">
              <w:rPr>
                <w:b/>
                <w:bCs/>
                <w:sz w:val="26"/>
                <w:szCs w:val="26"/>
              </w:rPr>
              <w:t>TELECOMMUNICATION</w:t>
            </w:r>
            <w:r w:rsidRPr="00E03557">
              <w:rPr>
                <w:b/>
                <w:bCs/>
                <w:sz w:val="26"/>
                <w:szCs w:val="26"/>
              </w:rPr>
              <w:br/>
              <w:t>STANDARDIZATION SECTOR</w:t>
            </w:r>
          </w:p>
          <w:p w14:paraId="37CEFCD4" w14:textId="77777777" w:rsidR="003F4B01" w:rsidRPr="00E03557" w:rsidRDefault="003F4B01" w:rsidP="00086AB7">
            <w:pPr>
              <w:rPr>
                <w:sz w:val="20"/>
                <w:szCs w:val="20"/>
              </w:rPr>
            </w:pPr>
            <w:r w:rsidRPr="00E03557">
              <w:rPr>
                <w:sz w:val="20"/>
                <w:szCs w:val="20"/>
              </w:rPr>
              <w:t>STUDY PERIOD 2017-2020</w:t>
            </w:r>
          </w:p>
        </w:tc>
        <w:tc>
          <w:tcPr>
            <w:tcW w:w="4678" w:type="dxa"/>
            <w:gridSpan w:val="2"/>
          </w:tcPr>
          <w:p w14:paraId="1AC61A13" w14:textId="5D71D615" w:rsidR="003F4B01" w:rsidRPr="00852AAD" w:rsidRDefault="003F4B01" w:rsidP="00086AB7">
            <w:pPr>
              <w:pStyle w:val="Docnumber"/>
            </w:pPr>
            <w:r>
              <w:t>FG-AI4H-L-</w:t>
            </w:r>
            <w:r w:rsidRPr="00E5567F">
              <w:t>102</w:t>
            </w:r>
          </w:p>
        </w:tc>
      </w:tr>
      <w:bookmarkEnd w:id="2"/>
      <w:tr w:rsidR="003F4B01" w:rsidRPr="00E03557" w14:paraId="10A9EAB6" w14:textId="77777777" w:rsidTr="00086AB7">
        <w:trPr>
          <w:cantSplit/>
          <w:jc w:val="center"/>
        </w:trPr>
        <w:tc>
          <w:tcPr>
            <w:tcW w:w="1133" w:type="dxa"/>
            <w:vMerge/>
          </w:tcPr>
          <w:p w14:paraId="6BD83A50" w14:textId="77777777" w:rsidR="003F4B01" w:rsidRPr="00E03557" w:rsidRDefault="003F4B01" w:rsidP="00086AB7">
            <w:pPr>
              <w:rPr>
                <w:smallCaps/>
                <w:sz w:val="20"/>
              </w:rPr>
            </w:pPr>
          </w:p>
        </w:tc>
        <w:tc>
          <w:tcPr>
            <w:tcW w:w="3829" w:type="dxa"/>
            <w:gridSpan w:val="2"/>
            <w:vMerge/>
          </w:tcPr>
          <w:p w14:paraId="6141FC75" w14:textId="77777777" w:rsidR="003F4B01" w:rsidRPr="00E03557" w:rsidRDefault="003F4B01" w:rsidP="00086AB7">
            <w:pPr>
              <w:rPr>
                <w:smallCaps/>
                <w:sz w:val="20"/>
              </w:rPr>
            </w:pPr>
            <w:bookmarkStart w:id="3" w:name="ddate" w:colFirst="2" w:colLast="2"/>
          </w:p>
        </w:tc>
        <w:tc>
          <w:tcPr>
            <w:tcW w:w="4678" w:type="dxa"/>
            <w:gridSpan w:val="2"/>
          </w:tcPr>
          <w:p w14:paraId="3B7EF5D6" w14:textId="77777777" w:rsidR="003F4B01" w:rsidRPr="00E03557" w:rsidRDefault="003F4B01" w:rsidP="00086AB7">
            <w:pPr>
              <w:jc w:val="right"/>
              <w:rPr>
                <w:b/>
                <w:bCs/>
                <w:sz w:val="28"/>
                <w:szCs w:val="28"/>
              </w:rPr>
            </w:pPr>
            <w:r>
              <w:rPr>
                <w:b/>
                <w:bCs/>
                <w:sz w:val="28"/>
                <w:szCs w:val="28"/>
              </w:rPr>
              <w:t>ITU-T Focus Group on AI for Health</w:t>
            </w:r>
          </w:p>
        </w:tc>
      </w:tr>
      <w:tr w:rsidR="003F4B01" w:rsidRPr="00E03557" w14:paraId="48A95F1E" w14:textId="77777777" w:rsidTr="00086AB7">
        <w:trPr>
          <w:cantSplit/>
          <w:jc w:val="center"/>
        </w:trPr>
        <w:tc>
          <w:tcPr>
            <w:tcW w:w="1133" w:type="dxa"/>
            <w:vMerge/>
            <w:tcBorders>
              <w:bottom w:val="single" w:sz="12" w:space="0" w:color="auto"/>
            </w:tcBorders>
          </w:tcPr>
          <w:p w14:paraId="619E0508" w14:textId="77777777" w:rsidR="003F4B01" w:rsidRPr="00E03557" w:rsidRDefault="003F4B01" w:rsidP="00086AB7">
            <w:pPr>
              <w:rPr>
                <w:b/>
                <w:bCs/>
                <w:sz w:val="26"/>
              </w:rPr>
            </w:pPr>
          </w:p>
        </w:tc>
        <w:tc>
          <w:tcPr>
            <w:tcW w:w="3829" w:type="dxa"/>
            <w:gridSpan w:val="2"/>
            <w:vMerge/>
            <w:tcBorders>
              <w:bottom w:val="single" w:sz="12" w:space="0" w:color="auto"/>
            </w:tcBorders>
          </w:tcPr>
          <w:p w14:paraId="0633F799" w14:textId="77777777" w:rsidR="003F4B01" w:rsidRPr="00E03557" w:rsidRDefault="003F4B01" w:rsidP="00086AB7">
            <w:pPr>
              <w:rPr>
                <w:b/>
                <w:bCs/>
                <w:sz w:val="26"/>
              </w:rPr>
            </w:pPr>
            <w:bookmarkStart w:id="4" w:name="dorlang" w:colFirst="2" w:colLast="2"/>
            <w:bookmarkEnd w:id="3"/>
          </w:p>
        </w:tc>
        <w:tc>
          <w:tcPr>
            <w:tcW w:w="4678" w:type="dxa"/>
            <w:gridSpan w:val="2"/>
            <w:tcBorders>
              <w:bottom w:val="single" w:sz="12" w:space="0" w:color="auto"/>
            </w:tcBorders>
          </w:tcPr>
          <w:p w14:paraId="12AE6D72" w14:textId="77777777" w:rsidR="003F4B01" w:rsidRPr="00E03557" w:rsidRDefault="003F4B01" w:rsidP="00086AB7">
            <w:pPr>
              <w:jc w:val="right"/>
              <w:rPr>
                <w:b/>
                <w:bCs/>
                <w:sz w:val="28"/>
                <w:szCs w:val="28"/>
              </w:rPr>
            </w:pPr>
            <w:r w:rsidRPr="00E03557">
              <w:rPr>
                <w:b/>
                <w:bCs/>
                <w:sz w:val="28"/>
                <w:szCs w:val="28"/>
              </w:rPr>
              <w:t>Original: English</w:t>
            </w:r>
          </w:p>
        </w:tc>
      </w:tr>
      <w:tr w:rsidR="003F4B01" w:rsidRPr="00E03557" w14:paraId="3240D543" w14:textId="77777777" w:rsidTr="00086AB7">
        <w:trPr>
          <w:cantSplit/>
          <w:jc w:val="center"/>
        </w:trPr>
        <w:tc>
          <w:tcPr>
            <w:tcW w:w="1700" w:type="dxa"/>
            <w:gridSpan w:val="2"/>
          </w:tcPr>
          <w:p w14:paraId="24B2DE49" w14:textId="77777777" w:rsidR="003F4B01" w:rsidRPr="00E03557" w:rsidRDefault="003F4B01" w:rsidP="00086AB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7D066EEE" w14:textId="77777777" w:rsidR="003F4B01" w:rsidRPr="00123B21" w:rsidRDefault="003F4B01" w:rsidP="00086AB7">
            <w:r>
              <w:t>Plenary</w:t>
            </w:r>
          </w:p>
        </w:tc>
        <w:tc>
          <w:tcPr>
            <w:tcW w:w="4678" w:type="dxa"/>
            <w:gridSpan w:val="2"/>
          </w:tcPr>
          <w:p w14:paraId="7ADAAD8C" w14:textId="77777777" w:rsidR="003F4B01" w:rsidRPr="00123B21" w:rsidRDefault="003F4B01" w:rsidP="00086AB7">
            <w:pPr>
              <w:jc w:val="right"/>
            </w:pPr>
            <w:r>
              <w:t>Online, 19-21 May 2021</w:t>
            </w:r>
          </w:p>
        </w:tc>
      </w:tr>
      <w:tr w:rsidR="003F4B01" w:rsidRPr="00E03557" w14:paraId="13A45B90" w14:textId="77777777" w:rsidTr="00086AB7">
        <w:trPr>
          <w:cantSplit/>
          <w:jc w:val="center"/>
        </w:trPr>
        <w:tc>
          <w:tcPr>
            <w:tcW w:w="9640" w:type="dxa"/>
            <w:gridSpan w:val="5"/>
          </w:tcPr>
          <w:p w14:paraId="7C42397D" w14:textId="77777777" w:rsidR="003F4B01" w:rsidRPr="00E03557" w:rsidRDefault="003F4B01" w:rsidP="00086AB7">
            <w:pPr>
              <w:jc w:val="center"/>
              <w:rPr>
                <w:b/>
                <w:bCs/>
              </w:rPr>
            </w:pPr>
            <w:bookmarkStart w:id="7" w:name="dtitle" w:colFirst="0" w:colLast="0"/>
            <w:bookmarkEnd w:id="5"/>
            <w:bookmarkEnd w:id="6"/>
            <w:r w:rsidRPr="00123B21">
              <w:rPr>
                <w:b/>
                <w:bCs/>
              </w:rPr>
              <w:t>DOCUMENT</w:t>
            </w:r>
          </w:p>
        </w:tc>
      </w:tr>
      <w:tr w:rsidR="003F4B01" w:rsidRPr="00E03557" w14:paraId="1B8DE179" w14:textId="77777777" w:rsidTr="00086AB7">
        <w:trPr>
          <w:cantSplit/>
          <w:jc w:val="center"/>
        </w:trPr>
        <w:tc>
          <w:tcPr>
            <w:tcW w:w="1700" w:type="dxa"/>
            <w:gridSpan w:val="2"/>
          </w:tcPr>
          <w:p w14:paraId="23594D33" w14:textId="77777777" w:rsidR="003F4B01" w:rsidRPr="00E03557" w:rsidRDefault="003F4B01" w:rsidP="00086AB7">
            <w:pPr>
              <w:rPr>
                <w:b/>
                <w:bCs/>
              </w:rPr>
            </w:pPr>
            <w:bookmarkStart w:id="8" w:name="dsource" w:colFirst="1" w:colLast="1"/>
            <w:bookmarkEnd w:id="7"/>
            <w:r w:rsidRPr="00E03557">
              <w:rPr>
                <w:b/>
                <w:bCs/>
              </w:rPr>
              <w:t>Source:</w:t>
            </w:r>
          </w:p>
        </w:tc>
        <w:tc>
          <w:tcPr>
            <w:tcW w:w="7940" w:type="dxa"/>
            <w:gridSpan w:val="3"/>
          </w:tcPr>
          <w:p w14:paraId="33F3659C" w14:textId="77777777" w:rsidR="003F4B01" w:rsidRPr="00123B21" w:rsidRDefault="003F4B01" w:rsidP="00086AB7">
            <w:r>
              <w:t>FG-AI4H</w:t>
            </w:r>
          </w:p>
        </w:tc>
      </w:tr>
      <w:tr w:rsidR="003F4B01" w:rsidRPr="00E03557" w14:paraId="46F831FD" w14:textId="77777777" w:rsidTr="00086AB7">
        <w:trPr>
          <w:cantSplit/>
          <w:jc w:val="center"/>
        </w:trPr>
        <w:tc>
          <w:tcPr>
            <w:tcW w:w="1700" w:type="dxa"/>
            <w:gridSpan w:val="2"/>
          </w:tcPr>
          <w:p w14:paraId="2D0FA398" w14:textId="77777777" w:rsidR="003F4B01" w:rsidRPr="00E03557" w:rsidRDefault="003F4B01" w:rsidP="00086AB7">
            <w:bookmarkStart w:id="9" w:name="dtitle1" w:colFirst="1" w:colLast="1"/>
            <w:bookmarkEnd w:id="8"/>
            <w:r w:rsidRPr="00E03557">
              <w:rPr>
                <w:b/>
                <w:bCs/>
              </w:rPr>
              <w:t>Title:</w:t>
            </w:r>
          </w:p>
        </w:tc>
        <w:tc>
          <w:tcPr>
            <w:tcW w:w="7940" w:type="dxa"/>
            <w:gridSpan w:val="3"/>
          </w:tcPr>
          <w:p w14:paraId="4C03C061" w14:textId="77777777" w:rsidR="003F4B01" w:rsidRPr="00123B21" w:rsidRDefault="003F4B01" w:rsidP="00086AB7">
            <w:r>
              <w:t xml:space="preserve">Updated </w:t>
            </w:r>
            <w:r w:rsidRPr="00AB24F1">
              <w:t xml:space="preserve">call for proposals: </w:t>
            </w:r>
            <w:r>
              <w:t>U</w:t>
            </w:r>
            <w:r w:rsidRPr="00AB24F1">
              <w:t xml:space="preserve">se </w:t>
            </w:r>
            <w:r>
              <w:t>c</w:t>
            </w:r>
            <w:r w:rsidRPr="00AB24F1">
              <w:t xml:space="preserve">ases, </w:t>
            </w:r>
            <w:r>
              <w:t>b</w:t>
            </w:r>
            <w:r w:rsidRPr="00AB24F1">
              <w:t xml:space="preserve">enchmarking, and </w:t>
            </w:r>
            <w:r>
              <w:t>d</w:t>
            </w:r>
            <w:r w:rsidRPr="00AB24F1">
              <w:t>ata</w:t>
            </w:r>
          </w:p>
        </w:tc>
      </w:tr>
      <w:tr w:rsidR="003F4B01" w:rsidRPr="00E03557" w14:paraId="7E3BE356" w14:textId="77777777" w:rsidTr="00086AB7">
        <w:trPr>
          <w:cantSplit/>
          <w:jc w:val="center"/>
        </w:trPr>
        <w:tc>
          <w:tcPr>
            <w:tcW w:w="1700" w:type="dxa"/>
            <w:gridSpan w:val="2"/>
            <w:tcBorders>
              <w:bottom w:val="single" w:sz="6" w:space="0" w:color="auto"/>
            </w:tcBorders>
          </w:tcPr>
          <w:p w14:paraId="3AA28E34" w14:textId="77777777" w:rsidR="003F4B01" w:rsidRPr="00E03557" w:rsidRDefault="003F4B01" w:rsidP="00086AB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09362BD3" w14:textId="77777777" w:rsidR="003F4B01" w:rsidRPr="00BC1D31" w:rsidRDefault="003F4B01" w:rsidP="00086AB7">
            <w:pPr>
              <w:rPr>
                <w:highlight w:val="yellow"/>
              </w:rPr>
            </w:pPr>
            <w:r w:rsidRPr="00E5567F">
              <w:rPr>
                <w:lang w:val="en-US"/>
              </w:rPr>
              <w:t>Admin</w:t>
            </w:r>
          </w:p>
        </w:tc>
      </w:tr>
      <w:bookmarkEnd w:id="0"/>
      <w:bookmarkEnd w:id="10"/>
      <w:tr w:rsidR="003F4B01" w:rsidRPr="00E03557" w14:paraId="32DA79AD" w14:textId="77777777" w:rsidTr="00086AB7">
        <w:trPr>
          <w:cantSplit/>
          <w:jc w:val="center"/>
        </w:trPr>
        <w:tc>
          <w:tcPr>
            <w:tcW w:w="1700" w:type="dxa"/>
            <w:gridSpan w:val="2"/>
            <w:tcBorders>
              <w:top w:val="single" w:sz="6" w:space="0" w:color="auto"/>
              <w:bottom w:val="single" w:sz="6" w:space="0" w:color="auto"/>
            </w:tcBorders>
          </w:tcPr>
          <w:p w14:paraId="5A8D6874" w14:textId="77777777" w:rsidR="003F4B01" w:rsidRPr="00E03557" w:rsidRDefault="003F4B01" w:rsidP="00086AB7">
            <w:pPr>
              <w:rPr>
                <w:b/>
                <w:bCs/>
              </w:rPr>
            </w:pPr>
            <w:r w:rsidRPr="00E03557">
              <w:rPr>
                <w:b/>
                <w:bCs/>
              </w:rPr>
              <w:t>Contact:</w:t>
            </w:r>
          </w:p>
        </w:tc>
        <w:tc>
          <w:tcPr>
            <w:tcW w:w="3687" w:type="dxa"/>
            <w:gridSpan w:val="2"/>
            <w:tcBorders>
              <w:top w:val="single" w:sz="6" w:space="0" w:color="auto"/>
              <w:bottom w:val="single" w:sz="6" w:space="0" w:color="auto"/>
            </w:tcBorders>
          </w:tcPr>
          <w:p w14:paraId="7DED210C" w14:textId="77777777" w:rsidR="003F4B01" w:rsidRPr="00E5567F" w:rsidRDefault="003F4B01" w:rsidP="00086AB7">
            <w:r w:rsidRPr="00E5567F">
              <w:t>Secretariat</w:t>
            </w:r>
          </w:p>
        </w:tc>
        <w:tc>
          <w:tcPr>
            <w:tcW w:w="4253" w:type="dxa"/>
            <w:tcBorders>
              <w:top w:val="single" w:sz="6" w:space="0" w:color="auto"/>
              <w:bottom w:val="single" w:sz="6" w:space="0" w:color="auto"/>
            </w:tcBorders>
          </w:tcPr>
          <w:p w14:paraId="0D19D3AE" w14:textId="40BE0652" w:rsidR="003F4B01" w:rsidRPr="00E5567F" w:rsidRDefault="003F4B01" w:rsidP="00086AB7">
            <w:r w:rsidRPr="00E5567F">
              <w:t xml:space="preserve">Email: </w:t>
            </w:r>
            <w:r w:rsidRPr="00E5567F">
              <w:tab/>
            </w:r>
            <w:hyperlink r:id="rId11" w:history="1">
              <w:r w:rsidRPr="00E5567F">
                <w:rPr>
                  <w:rStyle w:val="Hyperlink"/>
                </w:rPr>
                <w:t>tsbfgai4h@itu.int</w:t>
              </w:r>
            </w:hyperlink>
            <w:r w:rsidRPr="00E5567F">
              <w:t xml:space="preserve"> </w:t>
            </w:r>
          </w:p>
        </w:tc>
      </w:tr>
      <w:tr w:rsidR="003F4B01" w:rsidRPr="00E03557" w14:paraId="39505D6E" w14:textId="77777777" w:rsidTr="00086AB7">
        <w:trPr>
          <w:cantSplit/>
          <w:jc w:val="center"/>
        </w:trPr>
        <w:tc>
          <w:tcPr>
            <w:tcW w:w="1700" w:type="dxa"/>
            <w:gridSpan w:val="2"/>
            <w:tcBorders>
              <w:top w:val="single" w:sz="6" w:space="0" w:color="auto"/>
              <w:bottom w:val="single" w:sz="6" w:space="0" w:color="auto"/>
            </w:tcBorders>
          </w:tcPr>
          <w:p w14:paraId="027AB5EC" w14:textId="77777777" w:rsidR="003F4B01" w:rsidRPr="00E03557" w:rsidRDefault="003F4B01" w:rsidP="00086AB7">
            <w:pPr>
              <w:rPr>
                <w:b/>
                <w:bCs/>
              </w:rPr>
            </w:pPr>
            <w:r w:rsidRPr="00E03557">
              <w:rPr>
                <w:b/>
                <w:bCs/>
              </w:rPr>
              <w:t>Contact:</w:t>
            </w:r>
          </w:p>
        </w:tc>
        <w:tc>
          <w:tcPr>
            <w:tcW w:w="3687" w:type="dxa"/>
            <w:gridSpan w:val="2"/>
            <w:tcBorders>
              <w:top w:val="single" w:sz="6" w:space="0" w:color="auto"/>
              <w:bottom w:val="single" w:sz="6" w:space="0" w:color="auto"/>
            </w:tcBorders>
          </w:tcPr>
          <w:p w14:paraId="38A1CA91" w14:textId="4BF9A8F9" w:rsidR="003F4B01" w:rsidRPr="00E5567F" w:rsidRDefault="00393232" w:rsidP="00086AB7">
            <w:r w:rsidRPr="00393232">
              <w:t xml:space="preserve">Eva Weicken </w:t>
            </w:r>
            <w:r w:rsidR="003F4B01" w:rsidRPr="00E5567F">
              <w:t>(C</w:t>
            </w:r>
            <w:r>
              <w:t>o-c</w:t>
            </w:r>
            <w:r w:rsidR="003F4B01" w:rsidRPr="00E5567F">
              <w:t>hair, WG-O)</w:t>
            </w:r>
          </w:p>
        </w:tc>
        <w:tc>
          <w:tcPr>
            <w:tcW w:w="4253" w:type="dxa"/>
            <w:tcBorders>
              <w:top w:val="single" w:sz="6" w:space="0" w:color="auto"/>
              <w:bottom w:val="single" w:sz="6" w:space="0" w:color="auto"/>
            </w:tcBorders>
          </w:tcPr>
          <w:p w14:paraId="31E5007C" w14:textId="04B53977" w:rsidR="003F4B01" w:rsidRPr="00E5567F" w:rsidRDefault="003F4B01" w:rsidP="00393232">
            <w:r w:rsidRPr="00E5567F">
              <w:t>Email:</w:t>
            </w:r>
            <w:r>
              <w:t xml:space="preserve"> </w:t>
            </w:r>
            <w:hyperlink r:id="rId12" w:history="1">
              <w:r w:rsidR="00393232" w:rsidRPr="005215E3">
                <w:rPr>
                  <w:rStyle w:val="Hyperlink"/>
                </w:rPr>
                <w:t>eva.weicken@hhi.fraunhofer.de</w:t>
              </w:r>
            </w:hyperlink>
          </w:p>
        </w:tc>
      </w:tr>
    </w:tbl>
    <w:p w14:paraId="5B1D0A45" w14:textId="77777777" w:rsidR="003F4B01" w:rsidRPr="00852AAD" w:rsidRDefault="003F4B01" w:rsidP="003F4B01"/>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F4B01" w:rsidRPr="00E03557" w14:paraId="5518260C" w14:textId="77777777" w:rsidTr="00086AB7">
        <w:trPr>
          <w:cantSplit/>
          <w:jc w:val="center"/>
        </w:trPr>
        <w:tc>
          <w:tcPr>
            <w:tcW w:w="1701" w:type="dxa"/>
          </w:tcPr>
          <w:p w14:paraId="041FD395" w14:textId="77777777" w:rsidR="003F4B01" w:rsidRPr="00E03557" w:rsidRDefault="003F4B01" w:rsidP="00086AB7">
            <w:pPr>
              <w:rPr>
                <w:b/>
                <w:bCs/>
              </w:rPr>
            </w:pPr>
            <w:r w:rsidRPr="00E03557">
              <w:rPr>
                <w:b/>
                <w:bCs/>
              </w:rPr>
              <w:t>Abstract:</w:t>
            </w:r>
          </w:p>
        </w:tc>
        <w:tc>
          <w:tcPr>
            <w:tcW w:w="7939" w:type="dxa"/>
          </w:tcPr>
          <w:p w14:paraId="5404BECA" w14:textId="34D1BA36" w:rsidR="003F4B01" w:rsidRPr="001173DF" w:rsidRDefault="003F4B01" w:rsidP="00086AB7">
            <w:r>
              <w:t xml:space="preserve">The ITU/WHO Focus Group on "Artificial Intelligence for Health" invites proposals for representative use cases and associated data sets. These data sets will be used to test AI technology for health within a standardized benchmarking framework. If you are interested in getting involved, please prepare a proposal according to the instructions in this document, e-mail it to </w:t>
            </w:r>
            <w:hyperlink r:id="rId13" w:history="1">
              <w:r w:rsidR="00393232" w:rsidRPr="005215E3">
                <w:rPr>
                  <w:rStyle w:val="Hyperlink"/>
                </w:rPr>
                <w:t>tsbfgai4h@itu.int</w:t>
              </w:r>
            </w:hyperlink>
            <w:r>
              <w:t xml:space="preserve"> by </w:t>
            </w:r>
            <w:r>
              <w:br/>
            </w:r>
            <w:r>
              <w:fldChar w:fldCharType="begin"/>
            </w:r>
            <w:r>
              <w:instrText xml:space="preserve"> styleref DocDeadline </w:instrText>
            </w:r>
            <w:r>
              <w:fldChar w:fldCharType="separate"/>
            </w:r>
            <w:r w:rsidR="00393232">
              <w:rPr>
                <w:noProof/>
              </w:rPr>
              <w:t>21 September 2021 @ 23:59 (CEST)</w:t>
            </w:r>
            <w:r>
              <w:fldChar w:fldCharType="end"/>
            </w:r>
            <w:r>
              <w:t xml:space="preserve">, and present it at meeting </w:t>
            </w:r>
            <w:r>
              <w:fldChar w:fldCharType="begin"/>
            </w:r>
            <w:r>
              <w:instrText xml:space="preserve"> styleref </w:instrText>
            </w:r>
            <w:r w:rsidRPr="00E235E0">
              <w:instrText>MtgNo</w:instrText>
            </w:r>
            <w:r>
              <w:instrText xml:space="preserve"> </w:instrText>
            </w:r>
            <w:r>
              <w:fldChar w:fldCharType="separate"/>
            </w:r>
            <w:r w:rsidR="00393232">
              <w:rPr>
                <w:noProof/>
              </w:rPr>
              <w:t>M</w:t>
            </w:r>
            <w:r>
              <w:fldChar w:fldCharType="end"/>
            </w:r>
            <w:r w:rsidR="00393232">
              <w:t>,</w:t>
            </w:r>
            <w:r>
              <w:t xml:space="preserve"> </w:t>
            </w:r>
            <w:r w:rsidRPr="001D1148">
              <w:fldChar w:fldCharType="begin"/>
            </w:r>
            <w:r w:rsidRPr="001D1148">
              <w:instrText xml:space="preserve"> styleref MtgVenue </w:instrText>
            </w:r>
            <w:r w:rsidRPr="001D1148">
              <w:fldChar w:fldCharType="separate"/>
            </w:r>
            <w:r w:rsidR="00393232">
              <w:rPr>
                <w:noProof/>
              </w:rPr>
              <w:t>online</w:t>
            </w:r>
            <w:r w:rsidRPr="001D1148">
              <w:fldChar w:fldCharType="end"/>
            </w:r>
            <w:r w:rsidRPr="001D1148">
              <w:t xml:space="preserve">, </w:t>
            </w:r>
            <w:r>
              <w:fldChar w:fldCharType="begin"/>
            </w:r>
            <w:r>
              <w:instrText xml:space="preserve"> STYLEREF  VenueDate </w:instrText>
            </w:r>
            <w:r>
              <w:fldChar w:fldCharType="separate"/>
            </w:r>
            <w:r w:rsidR="00393232">
              <w:rPr>
                <w:noProof/>
              </w:rPr>
              <w:t>28-30 September 2021</w:t>
            </w:r>
            <w:r>
              <w:fldChar w:fldCharType="end"/>
            </w:r>
            <w:r>
              <w:t>.</w:t>
            </w:r>
          </w:p>
        </w:tc>
      </w:tr>
    </w:tbl>
    <w:p w14:paraId="1A786BF5" w14:textId="77777777" w:rsidR="003F4B01" w:rsidRDefault="003F4B01" w:rsidP="003F4B01">
      <w:pPr>
        <w:pStyle w:val="Heading1"/>
        <w:numPr>
          <w:ilvl w:val="0"/>
          <w:numId w:val="0"/>
        </w:numPr>
        <w:rPr>
          <w:b w:val="0"/>
          <w:i/>
          <w:color w:val="000000"/>
        </w:rPr>
      </w:pPr>
      <w:r>
        <w:t>Motivation</w:t>
      </w:r>
    </w:p>
    <w:p w14:paraId="18D2686E" w14:textId="77777777" w:rsidR="003F4B01" w:rsidRDefault="003F4B01" w:rsidP="003F4B01">
      <w:r>
        <w:t>Over the last decade, considerable resources have been allocated to exploring the use of AI for health. This has revealed an immense potential but also exposed a weakness. AI models are highly complex and depend on the underlying training data. If the AI technology is poorly designed and/or the training data are biased or incomplete, errors or problematic results can occur.</w:t>
      </w:r>
    </w:p>
    <w:p w14:paraId="5AFCEFF1" w14:textId="11D48249" w:rsidR="003F4B01" w:rsidRDefault="003F4B01" w:rsidP="003F4B01">
      <w:r>
        <w:t>An AI-based solution can only be used with complete confidence if it has been quality controlled through a rigorous evaluation against a system of standards. Towards developing such standards, the International Telecommunication Union (ITU) has</w:t>
      </w:r>
      <w:r>
        <w:rPr>
          <w:rFonts w:ascii="Calibri" w:eastAsia="Calibri" w:hAnsi="Calibri" w:cs="Calibri"/>
        </w:rPr>
        <w:t xml:space="preserve"> </w:t>
      </w:r>
      <w:r>
        <w:t xml:space="preserve">established the Focus Group on "Artificial Intelligence for Health" (FG-AI4H) in partnership with the World Health Organization (WHO). ITU and WHO have considerable experience in the standardization of information/communication technologies and the health domain, respectively, making FG-AI4H ideally suited for establishing a standard assessment framework of AI for health (cf. the FG-AI4H management </w:t>
      </w:r>
      <w:hyperlink r:id="rId14" w:history="1">
        <w:r w:rsidRPr="004B4175">
          <w:rPr>
            <w:rStyle w:val="Hyperlink"/>
          </w:rPr>
          <w:t>comment</w:t>
        </w:r>
      </w:hyperlink>
      <w:r w:rsidRPr="000945C9">
        <w:t xml:space="preserve"> in </w:t>
      </w:r>
      <w:r w:rsidRPr="003D4345">
        <w:rPr>
          <w:i/>
        </w:rPr>
        <w:t>The Lancet</w:t>
      </w:r>
      <w:r>
        <w:t xml:space="preserve"> and the</w:t>
      </w:r>
      <w:r w:rsidRPr="00583B86">
        <w:t xml:space="preserve"> </w:t>
      </w:r>
      <w:hyperlink r:id="rId15" w:history="1">
        <w:r>
          <w:rPr>
            <w:rStyle w:val="Hyperlink"/>
          </w:rPr>
          <w:t>FG-AI4H Whitepaper</w:t>
        </w:r>
      </w:hyperlink>
      <w:r>
        <w:t>).</w:t>
      </w:r>
    </w:p>
    <w:p w14:paraId="348DE24B" w14:textId="77777777" w:rsidR="003F4B01" w:rsidRDefault="003F4B01" w:rsidP="003F4B01">
      <w:r>
        <w:t xml:space="preserve">The discussions within FG-AI4H have led to a two-step process. First, a </w:t>
      </w:r>
      <w:r>
        <w:rPr>
          <w:i/>
        </w:rPr>
        <w:t xml:space="preserve">Call for proposals: use cases, benchmarking and data </w:t>
      </w:r>
      <w:r>
        <w:t>(</w:t>
      </w:r>
      <w:proofErr w:type="gramStart"/>
      <w:r>
        <w:t>i.e.</w:t>
      </w:r>
      <w:proofErr w:type="gramEnd"/>
      <w:r>
        <w:t xml:space="preserve"> this call) is issued to generate the necessary framework to issue the secondary </w:t>
      </w:r>
      <w:r>
        <w:rPr>
          <w:i/>
        </w:rPr>
        <w:t>Call for AI technology for health</w:t>
      </w:r>
      <w:r>
        <w:t>, which is targeted towards evaluating AI applications for the use cases and data that were selected and evaluated as a result of this initial call. This approach provides an open and transparent process that allows participants to become involved with suggesting and selecting use cases and the associated data, and to participate in the testing of AI models at an international/world-wide level.</w:t>
      </w:r>
    </w:p>
    <w:p w14:paraId="422F26BF" w14:textId="0386093E" w:rsidR="003F4B01" w:rsidRDefault="003F4B01" w:rsidP="003F4B01">
      <w:r>
        <w:t xml:space="preserve">Hence, with this initial call, FG-AI4H will explore the feasibility of use cases for evaluating AI applications. One necessary condition for the feasibility of a use case is that data need to be identified because AI models can only be benchmarked against actual test data. For a valid evaluation, these test data must remain undisclosed before the test. Furthermore, these data must be of high quality, of ethical source, and accompanied by information about their format and </w:t>
      </w:r>
      <w:r>
        <w:lastRenderedPageBreak/>
        <w:t>properties. Finally, these data should originate from a variety of sources, so that we can ascertain whether an AI model can generalize across different conditions, locations, and/or settings (</w:t>
      </w:r>
      <w:proofErr w:type="gramStart"/>
      <w:r>
        <w:t>e.g.</w:t>
      </w:r>
      <w:proofErr w:type="gramEnd"/>
      <w:r>
        <w:t xml:space="preserve"> across different people, hospitals, and/or measurement devices). Additional information can be found in the documents </w:t>
      </w:r>
      <w:hyperlink r:id="rId16" w:history="1">
        <w:r>
          <w:rPr>
            <w:rStyle w:val="Hyperlink"/>
          </w:rPr>
          <w:t>F</w:t>
        </w:r>
        <w:r w:rsidRPr="00A06EEB">
          <w:rPr>
            <w:rStyle w:val="Hyperlink"/>
          </w:rPr>
          <w:t>-103</w:t>
        </w:r>
      </w:hyperlink>
      <w:r w:rsidRPr="00A06EEB">
        <w:t xml:space="preserve"> (</w:t>
      </w:r>
      <w:r>
        <w:t>"</w:t>
      </w:r>
      <w:r w:rsidRPr="00A06EEB">
        <w:t>data acceptance and handling policy</w:t>
      </w:r>
      <w:r>
        <w:t>"</w:t>
      </w:r>
      <w:r w:rsidRPr="00A06EEB">
        <w:t>)</w:t>
      </w:r>
      <w:r>
        <w:t xml:space="preserve"> and </w:t>
      </w:r>
      <w:hyperlink r:id="rId17" w:history="1">
        <w:r w:rsidRPr="00071F6F">
          <w:rPr>
            <w:rStyle w:val="Hyperlink"/>
          </w:rPr>
          <w:t>C-104</w:t>
        </w:r>
      </w:hyperlink>
      <w:r w:rsidRPr="005674FE">
        <w:t xml:space="preserve"> (</w:t>
      </w:r>
      <w:r>
        <w:t>"</w:t>
      </w:r>
      <w:r w:rsidRPr="005674FE">
        <w:t>thematic classification scheme</w:t>
      </w:r>
      <w:r>
        <w:t>"</w:t>
      </w:r>
      <w:r w:rsidRPr="005674FE">
        <w:t>)</w:t>
      </w:r>
      <w:r>
        <w:t xml:space="preserve"> on the FG-AI4H </w:t>
      </w:r>
      <w:hyperlink r:id="rId18" w:history="1">
        <w:r w:rsidRPr="00202BDC">
          <w:rPr>
            <w:rStyle w:val="Hyperlink"/>
          </w:rPr>
          <w:t>website</w:t>
        </w:r>
      </w:hyperlink>
      <w:r>
        <w:t>.</w:t>
      </w:r>
    </w:p>
    <w:p w14:paraId="25EE3C83" w14:textId="183B08BA" w:rsidR="003F4B01" w:rsidRDefault="003F4B01" w:rsidP="003F4B01">
      <w:r>
        <w:t>Another important condition for a use case to be considered feasible is that the exact health problem(s) that an AI algorithm should solve needs to be specified. The health problem should be relevant (e.g.</w:t>
      </w:r>
      <w:r w:rsidR="00FC286B">
        <w:t>,</w:t>
      </w:r>
      <w:r>
        <w:t xml:space="preserve"> it impacts a large and diverse part of the global population and/or it solves a problem that is difficult/problematic/expensive for humans</w:t>
      </w:r>
      <w:proofErr w:type="gramStart"/>
      <w:r>
        <w:t>)</w:t>
      </w:r>
      <w:proofErr w:type="gramEnd"/>
      <w:r>
        <w:t xml:space="preserve"> and the AI-based solution should promise tangible improvements relative to the current practices either in terms of quality, efficiency, or both (leading to better care, results, and/or cost effectiveness).</w:t>
      </w:r>
    </w:p>
    <w:p w14:paraId="3F94403C" w14:textId="77777777" w:rsidR="003F4B01" w:rsidRDefault="003F4B01" w:rsidP="003F4B01">
      <w:r>
        <w:t>Finally, the benchmarking process needs to be defined and a statistical metric (or metrics) should be selected to evaluate the performance of the AI model.</w:t>
      </w:r>
    </w:p>
    <w:p w14:paraId="3571250D" w14:textId="77777777" w:rsidR="003F4B01" w:rsidRDefault="003F4B01" w:rsidP="003F4B01">
      <w:r>
        <w:t>FG-AI4H has decided to first issue this call for proposals of representative use cases and of associated data sets. By responding to this call, the initial steps are made toward creating the framework that is needed to enable the FG-AI4H to arrive at the call for AI solutions. Hence, responding to this call by providing the information requested below marks the start of the described process.</w:t>
      </w:r>
    </w:p>
    <w:p w14:paraId="50A722BD" w14:textId="77777777" w:rsidR="003F4B01" w:rsidRDefault="003F4B01" w:rsidP="003F4B01">
      <w:pPr>
        <w:pBdr>
          <w:top w:val="nil"/>
          <w:left w:val="nil"/>
          <w:bottom w:val="nil"/>
          <w:right w:val="nil"/>
          <w:between w:val="nil"/>
        </w:pBdr>
        <w:rPr>
          <w:b/>
        </w:rPr>
      </w:pPr>
      <w:r>
        <w:rPr>
          <w:b/>
        </w:rPr>
        <w:t>Logistics</w:t>
      </w:r>
    </w:p>
    <w:p w14:paraId="36EC7D49" w14:textId="1301AF79" w:rsidR="003F4B01" w:rsidRDefault="003F4B01" w:rsidP="003F4B01">
      <w:bookmarkStart w:id="11" w:name="_Hlk25085492"/>
      <w:r>
        <w:t xml:space="preserve">To prepare your proposal, please use the document template at </w:t>
      </w:r>
      <w:hyperlink r:id="rId19" w:history="1">
        <w:r w:rsidRPr="002821CD">
          <w:rPr>
            <w:rStyle w:val="Hyperlink"/>
          </w:rPr>
          <w:t>https://itu.int/en/ITU-T/</w:t>
        </w:r>
        <w:r>
          <w:rPr>
            <w:rStyle w:val="Hyperlink"/>
          </w:rPr>
          <w:t>‌</w:t>
        </w:r>
        <w:r w:rsidRPr="002821CD">
          <w:rPr>
            <w:rStyle w:val="Hyperlink"/>
          </w:rPr>
          <w:t>focusgroups/</w:t>
        </w:r>
        <w:r>
          <w:rPr>
            <w:rStyle w:val="Hyperlink"/>
          </w:rPr>
          <w:t>‌</w:t>
        </w:r>
        <w:r w:rsidRPr="002821CD">
          <w:rPr>
            <w:rStyle w:val="Hyperlink"/>
          </w:rPr>
          <w:t>ai4h/Documents/FGAI4H-Doc-template.docx</w:t>
        </w:r>
      </w:hyperlink>
      <w:r>
        <w:t>. T</w:t>
      </w:r>
      <w:r>
        <w:rPr>
          <w:rFonts w:eastAsia="Times New Roman"/>
          <w:color w:val="000000"/>
        </w:rPr>
        <w:t xml:space="preserve">he </w:t>
      </w:r>
      <w:r w:rsidRPr="00B32AC9">
        <w:rPr>
          <w:b/>
          <w:bCs/>
          <w:color w:val="000000"/>
        </w:rPr>
        <w:t>onboarding document</w:t>
      </w:r>
      <w:r w:rsidR="00FC286B">
        <w:rPr>
          <w:rFonts w:eastAsia="Times New Roman"/>
          <w:color w:val="000000"/>
        </w:rPr>
        <w:t xml:space="preserve"> </w:t>
      </w:r>
      <w:r>
        <w:rPr>
          <w:rFonts w:eastAsia="Times New Roman"/>
          <w:color w:val="000000"/>
        </w:rPr>
        <w:t>(</w:t>
      </w:r>
      <w:hyperlink r:id="rId20" w:history="1">
        <w:r w:rsidR="00FC286B" w:rsidRPr="00CD0E1B">
          <w:rPr>
            <w:rStyle w:val="Hyperlink"/>
            <w:rFonts w:eastAsia="Times New Roman"/>
          </w:rPr>
          <w:t>https://itu.int/‌go/‌fgai4h/‌onboarding</w:t>
        </w:r>
      </w:hyperlink>
      <w:r>
        <w:rPr>
          <w:rFonts w:eastAsia="Times New Roman"/>
          <w:color w:val="000000"/>
        </w:rPr>
        <w:t xml:space="preserve">) provides help and guidance, </w:t>
      </w:r>
      <w:proofErr w:type="gramStart"/>
      <w:r>
        <w:rPr>
          <w:rFonts w:eastAsia="Times New Roman"/>
          <w:color w:val="000000"/>
        </w:rPr>
        <w:t>in particular if</w:t>
      </w:r>
      <w:proofErr w:type="gramEnd"/>
      <w:r>
        <w:rPr>
          <w:rFonts w:eastAsia="Times New Roman"/>
          <w:color w:val="000000"/>
        </w:rPr>
        <w:t xml:space="preserve"> you are new to the focus group.</w:t>
      </w:r>
    </w:p>
    <w:bookmarkEnd w:id="11"/>
    <w:p w14:paraId="298F1E15" w14:textId="6D27ED2C" w:rsidR="003F4B01" w:rsidRDefault="003F4B01" w:rsidP="003F4B01">
      <w:r>
        <w:t xml:space="preserve">Update the document header as follows. WG(s): </w:t>
      </w:r>
      <w:r>
        <w:rPr>
          <w:i/>
        </w:rPr>
        <w:t xml:space="preserve">Plenary – </w:t>
      </w:r>
      <w:r>
        <w:rPr>
          <w:i/>
        </w:rPr>
        <w:fldChar w:fldCharType="begin"/>
      </w:r>
      <w:r>
        <w:rPr>
          <w:i/>
        </w:rPr>
        <w:instrText xml:space="preserve"> styleref MtgVenue </w:instrText>
      </w:r>
      <w:r>
        <w:rPr>
          <w:i/>
        </w:rPr>
        <w:fldChar w:fldCharType="separate"/>
      </w:r>
      <w:r w:rsidR="00393232">
        <w:rPr>
          <w:i/>
          <w:noProof/>
        </w:rPr>
        <w:t>online</w:t>
      </w:r>
      <w:r>
        <w:rPr>
          <w:i/>
        </w:rPr>
        <w:fldChar w:fldCharType="end"/>
      </w:r>
      <w:r>
        <w:rPr>
          <w:i/>
        </w:rPr>
        <w:t xml:space="preserve">, </w:t>
      </w:r>
      <w:r>
        <w:rPr>
          <w:i/>
        </w:rPr>
        <w:fldChar w:fldCharType="begin"/>
      </w:r>
      <w:r>
        <w:rPr>
          <w:i/>
        </w:rPr>
        <w:instrText xml:space="preserve"> styleref VenueDate </w:instrText>
      </w:r>
      <w:r>
        <w:rPr>
          <w:i/>
        </w:rPr>
        <w:fldChar w:fldCharType="separate"/>
      </w:r>
      <w:r w:rsidR="00393232">
        <w:rPr>
          <w:i/>
          <w:noProof/>
        </w:rPr>
        <w:t>28-30 September 2021</w:t>
      </w:r>
      <w:r>
        <w:rPr>
          <w:i/>
        </w:rPr>
        <w:fldChar w:fldCharType="end"/>
      </w:r>
      <w:r>
        <w:t xml:space="preserve">. Source: </w:t>
      </w:r>
      <w:r>
        <w:rPr>
          <w:i/>
        </w:rPr>
        <w:t>Your name or organization</w:t>
      </w:r>
      <w:r>
        <w:t xml:space="preserve">. Title: </w:t>
      </w:r>
      <w:r>
        <w:rPr>
          <w:i/>
        </w:rPr>
        <w:t>Title of your use case and data</w:t>
      </w:r>
      <w:r>
        <w:t xml:space="preserve">. Purpose: </w:t>
      </w:r>
      <w:r>
        <w:rPr>
          <w:i/>
        </w:rPr>
        <w:t>Discussion</w:t>
      </w:r>
      <w:r>
        <w:t xml:space="preserve">. Contact: </w:t>
      </w:r>
      <w:r>
        <w:rPr>
          <w:i/>
        </w:rPr>
        <w:t>Insert contact name, contact organization, country, telephone, e-mail</w:t>
      </w:r>
      <w:r>
        <w:t xml:space="preserve">. Abstract: </w:t>
      </w:r>
      <w:r>
        <w:rPr>
          <w:i/>
        </w:rPr>
        <w:t>Summarize your proposal</w:t>
      </w:r>
      <w:r>
        <w:t>.</w:t>
      </w:r>
    </w:p>
    <w:p w14:paraId="7281C6D2" w14:textId="5798DC43" w:rsidR="003F4B01" w:rsidRDefault="003F4B01" w:rsidP="003F4B01">
      <w:r>
        <w:t xml:space="preserve">Enter all information requested in sections 1-11 below (using the same outline and section titles), and e-mail your proposal as Word file to </w:t>
      </w:r>
      <w:hyperlink r:id="rId21" w:history="1">
        <w:r w:rsidRPr="00453763">
          <w:rPr>
            <w:rStyle w:val="Hyperlink"/>
          </w:rPr>
          <w:t>tsbfgai4h@itu.int</w:t>
        </w:r>
      </w:hyperlink>
      <w:r>
        <w:t xml:space="preserve"> by </w:t>
      </w:r>
      <w:r>
        <w:fldChar w:fldCharType="begin"/>
      </w:r>
      <w:r>
        <w:instrText xml:space="preserve"> styleref DocDeadline </w:instrText>
      </w:r>
      <w:r>
        <w:fldChar w:fldCharType="separate"/>
      </w:r>
      <w:r w:rsidR="00393232">
        <w:rPr>
          <w:noProof/>
        </w:rPr>
        <w:t>21 September 2021 @ 23:59 (CEST)</w:t>
      </w:r>
      <w:r>
        <w:fldChar w:fldCharType="end"/>
      </w:r>
      <w:r>
        <w:t xml:space="preserve"> at the latest.</w:t>
      </w:r>
    </w:p>
    <w:p w14:paraId="77B55328" w14:textId="55B73721" w:rsidR="003F4B01" w:rsidRDefault="003F4B01" w:rsidP="003F4B01">
      <w:pPr>
        <w:pStyle w:val="Normalbeforetable"/>
      </w:pPr>
      <w:r w:rsidRPr="00A03CA6">
        <w:t xml:space="preserve">You are </w:t>
      </w:r>
      <w:r w:rsidRPr="00393232">
        <w:rPr>
          <w:b/>
          <w:bCs/>
        </w:rPr>
        <w:t>required to present</w:t>
      </w:r>
      <w:r w:rsidRPr="00A03CA6">
        <w:t xml:space="preserve"> this proposal at the next FG-AI4H meeting, which will take place </w:t>
      </w:r>
      <w:r w:rsidRPr="00A03CA6">
        <w:fldChar w:fldCharType="begin"/>
      </w:r>
      <w:r w:rsidRPr="00A03CA6">
        <w:instrText xml:space="preserve"> styleref MtgVenue </w:instrText>
      </w:r>
      <w:r w:rsidRPr="00A03CA6">
        <w:fldChar w:fldCharType="separate"/>
      </w:r>
      <w:r w:rsidR="00393232">
        <w:rPr>
          <w:noProof/>
        </w:rPr>
        <w:t>online</w:t>
      </w:r>
      <w:r w:rsidRPr="00A03CA6">
        <w:fldChar w:fldCharType="end"/>
      </w:r>
      <w:r w:rsidRPr="00A03CA6">
        <w:t xml:space="preserve">, </w:t>
      </w:r>
      <w:r w:rsidRPr="00A03CA6">
        <w:fldChar w:fldCharType="begin"/>
      </w:r>
      <w:r w:rsidRPr="00A03CA6">
        <w:instrText xml:space="preserve"> styleref VenueDate </w:instrText>
      </w:r>
      <w:r w:rsidRPr="00A03CA6">
        <w:fldChar w:fldCharType="separate"/>
      </w:r>
      <w:r w:rsidR="00393232">
        <w:rPr>
          <w:noProof/>
        </w:rPr>
        <w:t>28-30 September 2021</w:t>
      </w:r>
      <w:r w:rsidRPr="00A03CA6">
        <w:fldChar w:fldCharType="end"/>
      </w:r>
      <w:r>
        <w:t xml:space="preserve">, answer questions, and provide updates if necessary. PowerPoint slides can complement your presentation at that meeting. All proposals will be published on our collaboration site. For </w:t>
      </w:r>
      <w:r w:rsidR="00FC286B">
        <w:t>attending the meeting (physically or remotely)</w:t>
      </w:r>
      <w:r>
        <w:t xml:space="preserve">, it is </w:t>
      </w:r>
      <w:r w:rsidR="00FC286B">
        <w:t>mandatory</w:t>
      </w:r>
      <w:r>
        <w:t xml:space="preserve"> to register on the </w:t>
      </w:r>
      <w:r w:rsidRPr="00393232">
        <w:t>website</w:t>
      </w:r>
      <w:r w:rsidR="00393232" w:rsidRPr="00393232">
        <w:t xml:space="preserve">. </w:t>
      </w:r>
      <w:r w:rsidR="00393232" w:rsidRPr="00393232">
        <w:rPr>
          <w:color w:val="FFFFFF" w:themeColor="background1"/>
        </w:rPr>
        <w:t xml:space="preserve">There you </w:t>
      </w:r>
      <w:r w:rsidRPr="00393232">
        <w:rPr>
          <w:color w:val="FFFFFF" w:themeColor="background1"/>
        </w:rPr>
        <w:t>also find information about workshop</w:t>
      </w:r>
      <w:r w:rsidR="00FC286B" w:rsidRPr="00393232">
        <w:rPr>
          <w:color w:val="FFFFFF" w:themeColor="background1"/>
        </w:rPr>
        <w:t>s</w:t>
      </w:r>
      <w:r w:rsidRPr="00393232">
        <w:rPr>
          <w:color w:val="FFFFFF" w:themeColor="background1"/>
        </w:rPr>
        <w:t xml:space="preserve"> just prior to the meeting</w:t>
      </w:r>
      <w:r w:rsidR="00FC286B" w:rsidRPr="00393232">
        <w:rPr>
          <w:color w:val="FFFFFF" w:themeColor="background1"/>
        </w:rPr>
        <w:t xml:space="preserve"> (if any)</w:t>
      </w:r>
      <w:r w:rsidRPr="00393232">
        <w:rPr>
          <w:color w:val="FFFFFF" w:themeColor="background1"/>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1122"/>
        <w:gridCol w:w="1710"/>
        <w:gridCol w:w="1002"/>
        <w:gridCol w:w="4677"/>
      </w:tblGrid>
      <w:tr w:rsidR="003F4B01" w:rsidRPr="004761B0" w14:paraId="62052182" w14:textId="77777777" w:rsidTr="00086AB7">
        <w:trPr>
          <w:tblHeader/>
        </w:trPr>
        <w:tc>
          <w:tcPr>
            <w:tcW w:w="3960" w:type="dxa"/>
            <w:gridSpan w:val="3"/>
            <w:tcBorders>
              <w:top w:val="nil"/>
              <w:left w:val="nil"/>
              <w:bottom w:val="nil"/>
              <w:right w:val="nil"/>
            </w:tcBorders>
            <w:shd w:val="clear" w:color="auto" w:fill="auto"/>
          </w:tcPr>
          <w:p w14:paraId="024422E4" w14:textId="77777777" w:rsidR="003F4B01" w:rsidRPr="004761B0" w:rsidRDefault="003F4B01" w:rsidP="00086AB7">
            <w:pPr>
              <w:pStyle w:val="Headingb"/>
              <w:ind w:right="-227"/>
            </w:pPr>
            <w:r>
              <w:t>Important dates / actions for Meeting</w:t>
            </w:r>
          </w:p>
        </w:tc>
        <w:tc>
          <w:tcPr>
            <w:tcW w:w="5679" w:type="dxa"/>
            <w:gridSpan w:val="2"/>
            <w:tcBorders>
              <w:top w:val="nil"/>
              <w:left w:val="nil"/>
              <w:bottom w:val="nil"/>
              <w:right w:val="nil"/>
            </w:tcBorders>
            <w:shd w:val="clear" w:color="auto" w:fill="auto"/>
          </w:tcPr>
          <w:p w14:paraId="0AFB33F6" w14:textId="77777777" w:rsidR="003F4B01" w:rsidRPr="004761B0" w:rsidRDefault="003F4B01" w:rsidP="00086AB7">
            <w:pPr>
              <w:pStyle w:val="MtgNo"/>
              <w:framePr w:hSpace="0" w:wrap="auto" w:vAnchor="margin" w:hAnchor="text" w:yAlign="inline"/>
              <w:suppressOverlap w:val="0"/>
            </w:pPr>
            <w:r>
              <w:t>M</w:t>
            </w:r>
          </w:p>
        </w:tc>
      </w:tr>
      <w:tr w:rsidR="003F4B01" w:rsidRPr="004761B0" w14:paraId="5C0AF84C" w14:textId="77777777" w:rsidTr="00086AB7">
        <w:trPr>
          <w:tblHeader/>
        </w:trPr>
        <w:tc>
          <w:tcPr>
            <w:tcW w:w="1128" w:type="dxa"/>
            <w:tcBorders>
              <w:top w:val="nil"/>
              <w:left w:val="nil"/>
              <w:bottom w:val="single" w:sz="12" w:space="0" w:color="auto"/>
              <w:right w:val="nil"/>
            </w:tcBorders>
            <w:shd w:val="clear" w:color="auto" w:fill="auto"/>
          </w:tcPr>
          <w:p w14:paraId="79E37173" w14:textId="77777777" w:rsidR="003F4B01" w:rsidRPr="00A03CA6" w:rsidRDefault="003F4B01" w:rsidP="00086AB7">
            <w:pPr>
              <w:rPr>
                <w:b/>
                <w:bCs/>
              </w:rPr>
            </w:pPr>
            <w:r w:rsidRPr="00A03CA6">
              <w:rPr>
                <w:b/>
                <w:bCs/>
              </w:rPr>
              <w:t>Venue:</w:t>
            </w:r>
          </w:p>
        </w:tc>
        <w:tc>
          <w:tcPr>
            <w:tcW w:w="8511" w:type="dxa"/>
            <w:gridSpan w:val="4"/>
            <w:tcBorders>
              <w:top w:val="nil"/>
              <w:left w:val="nil"/>
              <w:bottom w:val="single" w:sz="12" w:space="0" w:color="auto"/>
              <w:right w:val="nil"/>
            </w:tcBorders>
            <w:shd w:val="clear" w:color="auto" w:fill="auto"/>
          </w:tcPr>
          <w:p w14:paraId="258435A6" w14:textId="67190FC5" w:rsidR="003F4B01" w:rsidRDefault="001B2FD3" w:rsidP="00086AB7">
            <w:pPr>
              <w:pStyle w:val="MtgVenue"/>
              <w:framePr w:hSpace="0" w:wrap="auto" w:vAnchor="margin" w:hAnchor="text" w:yAlign="inline"/>
              <w:suppressOverlap w:val="0"/>
            </w:pPr>
            <w:r>
              <w:t>online</w:t>
            </w:r>
          </w:p>
        </w:tc>
      </w:tr>
      <w:tr w:rsidR="003F4B01" w:rsidRPr="004761B0" w14:paraId="23974309" w14:textId="77777777" w:rsidTr="00393232">
        <w:trPr>
          <w:tblHeader/>
        </w:trPr>
        <w:tc>
          <w:tcPr>
            <w:tcW w:w="2250" w:type="dxa"/>
            <w:gridSpan w:val="2"/>
            <w:tcBorders>
              <w:top w:val="single" w:sz="12" w:space="0" w:color="auto"/>
              <w:bottom w:val="single" w:sz="12" w:space="0" w:color="auto"/>
            </w:tcBorders>
            <w:shd w:val="clear" w:color="auto" w:fill="auto"/>
          </w:tcPr>
          <w:p w14:paraId="2BE45107" w14:textId="77777777" w:rsidR="003F4B01" w:rsidRPr="004761B0" w:rsidRDefault="003F4B01" w:rsidP="00086AB7">
            <w:pPr>
              <w:pStyle w:val="Tablehead"/>
            </w:pPr>
            <w:r w:rsidRPr="004761B0">
              <w:t>Date</w:t>
            </w:r>
          </w:p>
        </w:tc>
        <w:tc>
          <w:tcPr>
            <w:tcW w:w="2712" w:type="dxa"/>
            <w:gridSpan w:val="2"/>
            <w:tcBorders>
              <w:top w:val="single" w:sz="12" w:space="0" w:color="auto"/>
              <w:bottom w:val="single" w:sz="12" w:space="0" w:color="auto"/>
            </w:tcBorders>
            <w:shd w:val="clear" w:color="auto" w:fill="auto"/>
          </w:tcPr>
          <w:p w14:paraId="71055614" w14:textId="77777777" w:rsidR="003F4B01" w:rsidRPr="004761B0" w:rsidRDefault="003F4B01" w:rsidP="00086AB7">
            <w:pPr>
              <w:pStyle w:val="Tablehead"/>
            </w:pPr>
            <w:r w:rsidRPr="004761B0">
              <w:t>Action</w:t>
            </w:r>
          </w:p>
        </w:tc>
        <w:tc>
          <w:tcPr>
            <w:tcW w:w="4677" w:type="dxa"/>
            <w:tcBorders>
              <w:top w:val="single" w:sz="12" w:space="0" w:color="auto"/>
              <w:bottom w:val="single" w:sz="12" w:space="0" w:color="auto"/>
            </w:tcBorders>
            <w:shd w:val="clear" w:color="auto" w:fill="auto"/>
          </w:tcPr>
          <w:p w14:paraId="74C4239D" w14:textId="77777777" w:rsidR="003F4B01" w:rsidRPr="004761B0" w:rsidRDefault="003F4B01" w:rsidP="00086AB7">
            <w:pPr>
              <w:pStyle w:val="Tablehead"/>
            </w:pPr>
            <w:r w:rsidRPr="004761B0">
              <w:t>Reference</w:t>
            </w:r>
          </w:p>
        </w:tc>
      </w:tr>
      <w:tr w:rsidR="003F4B01" w:rsidRPr="004761B0" w14:paraId="2949C4A4" w14:textId="77777777" w:rsidTr="00393232">
        <w:tc>
          <w:tcPr>
            <w:tcW w:w="2250" w:type="dxa"/>
            <w:gridSpan w:val="2"/>
            <w:tcBorders>
              <w:top w:val="single" w:sz="12" w:space="0" w:color="auto"/>
              <w:bottom w:val="single" w:sz="4" w:space="0" w:color="auto"/>
            </w:tcBorders>
            <w:shd w:val="clear" w:color="auto" w:fill="auto"/>
          </w:tcPr>
          <w:p w14:paraId="7CF373A0" w14:textId="77777777" w:rsidR="003F4B01" w:rsidRDefault="003F4B01" w:rsidP="00086AB7">
            <w:pPr>
              <w:pStyle w:val="DeadlineReg"/>
            </w:pPr>
            <w:r>
              <w:t>20 September 2021</w:t>
            </w:r>
          </w:p>
        </w:tc>
        <w:tc>
          <w:tcPr>
            <w:tcW w:w="2712" w:type="dxa"/>
            <w:gridSpan w:val="2"/>
            <w:tcBorders>
              <w:top w:val="single" w:sz="12" w:space="0" w:color="auto"/>
              <w:bottom w:val="single" w:sz="4" w:space="0" w:color="auto"/>
            </w:tcBorders>
            <w:shd w:val="clear" w:color="auto" w:fill="auto"/>
          </w:tcPr>
          <w:p w14:paraId="22A7CCA5" w14:textId="77777777" w:rsidR="003F4B01" w:rsidRPr="004761B0" w:rsidRDefault="003F4B01" w:rsidP="00086AB7">
            <w:pPr>
              <w:pStyle w:val="Tabletext"/>
            </w:pPr>
            <w:r>
              <w:t>Register to attend the FG meeting.</w:t>
            </w:r>
          </w:p>
        </w:tc>
        <w:tc>
          <w:tcPr>
            <w:tcW w:w="4677" w:type="dxa"/>
            <w:tcBorders>
              <w:top w:val="single" w:sz="12" w:space="0" w:color="auto"/>
              <w:bottom w:val="single" w:sz="4" w:space="0" w:color="auto"/>
            </w:tcBorders>
            <w:shd w:val="clear" w:color="auto" w:fill="auto"/>
          </w:tcPr>
          <w:p w14:paraId="1A6291D0" w14:textId="2CB8F864" w:rsidR="003F4B01" w:rsidRPr="00D533DF" w:rsidRDefault="00064874" w:rsidP="00086AB7">
            <w:pPr>
              <w:pStyle w:val="Tabletext"/>
            </w:pPr>
            <w:hyperlink r:id="rId22" w:history="1">
              <w:r w:rsidR="003F4B01" w:rsidRPr="006C39B6">
                <w:rPr>
                  <w:rStyle w:val="Hyperlink"/>
                </w:rPr>
                <w:t>https://itu.int/go/fgai4h/reg</w:t>
              </w:r>
            </w:hyperlink>
          </w:p>
          <w:p w14:paraId="5280910F" w14:textId="78611FBC" w:rsidR="003F4B01" w:rsidRDefault="00FC286B" w:rsidP="00FC286B">
            <w:pPr>
              <w:pStyle w:val="Tabletext"/>
            </w:pPr>
            <w:r>
              <w:t>Registration instructions</w:t>
            </w:r>
            <w:r w:rsidR="003F4B01" w:rsidRPr="00FC286B">
              <w:rPr>
                <w:lang w:eastAsia="ja-JP"/>
              </w:rPr>
              <w:t xml:space="preserve">: </w:t>
            </w:r>
            <w:hyperlink r:id="rId23" w:history="1">
              <w:r w:rsidRPr="00FC286B">
                <w:rPr>
                  <w:rStyle w:val="Hyperlink"/>
                  <w:lang w:eastAsia="ja-JP"/>
                </w:rPr>
                <w:t>here</w:t>
              </w:r>
            </w:hyperlink>
            <w:r w:rsidRPr="00FC286B">
              <w:rPr>
                <w:lang w:eastAsia="ja-JP"/>
              </w:rPr>
              <w:t>.</w:t>
            </w:r>
          </w:p>
        </w:tc>
      </w:tr>
      <w:tr w:rsidR="003F4B01" w:rsidRPr="004761B0" w14:paraId="1BC91F93" w14:textId="77777777" w:rsidTr="00393232">
        <w:tc>
          <w:tcPr>
            <w:tcW w:w="2250" w:type="dxa"/>
            <w:gridSpan w:val="2"/>
            <w:tcBorders>
              <w:top w:val="single" w:sz="4" w:space="0" w:color="auto"/>
              <w:left w:val="single" w:sz="12" w:space="0" w:color="auto"/>
              <w:bottom w:val="nil"/>
            </w:tcBorders>
            <w:shd w:val="clear" w:color="auto" w:fill="auto"/>
          </w:tcPr>
          <w:p w14:paraId="0E099967" w14:textId="2A39846A" w:rsidR="003F4B01" w:rsidRPr="004761B0" w:rsidRDefault="00FC286B" w:rsidP="00086AB7">
            <w:pPr>
              <w:pStyle w:val="DocDeadline"/>
            </w:pPr>
            <w:r>
              <w:t>21</w:t>
            </w:r>
            <w:r w:rsidR="003F4B01">
              <w:t xml:space="preserve"> September 2021 @ 23:59 (CEST)</w:t>
            </w:r>
          </w:p>
        </w:tc>
        <w:tc>
          <w:tcPr>
            <w:tcW w:w="2712" w:type="dxa"/>
            <w:gridSpan w:val="2"/>
            <w:tcBorders>
              <w:top w:val="single" w:sz="4" w:space="0" w:color="auto"/>
              <w:bottom w:val="nil"/>
            </w:tcBorders>
            <w:shd w:val="clear" w:color="auto" w:fill="auto"/>
          </w:tcPr>
          <w:p w14:paraId="214EC562" w14:textId="77777777" w:rsidR="003F4B01" w:rsidRPr="004761B0" w:rsidRDefault="003F4B01" w:rsidP="00086AB7">
            <w:pPr>
              <w:pStyle w:val="Tabletext"/>
            </w:pPr>
            <w:r w:rsidRPr="004761B0">
              <w:t>Deadline for submitting proposals</w:t>
            </w:r>
          </w:p>
        </w:tc>
        <w:tc>
          <w:tcPr>
            <w:tcW w:w="4677" w:type="dxa"/>
            <w:tcBorders>
              <w:top w:val="single" w:sz="4" w:space="0" w:color="auto"/>
              <w:bottom w:val="nil"/>
              <w:right w:val="single" w:sz="12" w:space="0" w:color="auto"/>
            </w:tcBorders>
            <w:shd w:val="clear" w:color="auto" w:fill="auto"/>
          </w:tcPr>
          <w:p w14:paraId="50C474FE" w14:textId="44DC158D" w:rsidR="003F4B01" w:rsidRPr="004761B0" w:rsidRDefault="003F4B01" w:rsidP="00393232">
            <w:pPr>
              <w:pStyle w:val="Tabletext"/>
            </w:pPr>
            <w:r>
              <w:t>By e-mail to</w:t>
            </w:r>
            <w:r w:rsidRPr="00393232">
              <w:rPr>
                <w:lang w:eastAsia="ja-JP"/>
              </w:rPr>
              <w:t xml:space="preserve"> </w:t>
            </w:r>
            <w:hyperlink r:id="rId24" w:history="1">
              <w:r w:rsidRPr="00393232">
                <w:rPr>
                  <w:rStyle w:val="Hyperlink"/>
                  <w:lang w:eastAsia="ja-JP"/>
                </w:rPr>
                <w:t>tsbfgai4h@itu.int</w:t>
              </w:r>
            </w:hyperlink>
            <w:r w:rsidR="00393232" w:rsidRPr="00393232">
              <w:rPr>
                <w:lang w:eastAsia="ja-JP"/>
              </w:rPr>
              <w:t>.</w:t>
            </w:r>
            <w:r w:rsidR="00393232">
              <w:rPr>
                <w:lang w:eastAsia="ja-JP"/>
              </w:rPr>
              <w:t xml:space="preserve"> </w:t>
            </w:r>
            <w:r>
              <w:t xml:space="preserve">Submit using the </w:t>
            </w:r>
            <w:hyperlink r:id="rId25" w:history="1">
              <w:r w:rsidRPr="00E5567F">
                <w:rPr>
                  <w:rStyle w:val="Hyperlink"/>
                </w:rPr>
                <w:t>template</w:t>
              </w:r>
            </w:hyperlink>
            <w:r>
              <w:t xml:space="preserve"> in WinWord format. Slides can be used, but as </w:t>
            </w:r>
            <w:r w:rsidRPr="00393232">
              <w:rPr>
                <w:i/>
                <w:iCs/>
              </w:rPr>
              <w:t>supplementary</w:t>
            </w:r>
            <w:r>
              <w:t xml:space="preserve"> material</w:t>
            </w:r>
            <w:r w:rsidR="00393232">
              <w:t xml:space="preserve"> (</w:t>
            </w:r>
            <w:hyperlink r:id="rId26" w:history="1">
              <w:r w:rsidR="00393232" w:rsidRPr="00393232">
                <w:rPr>
                  <w:rStyle w:val="Hyperlink"/>
                </w:rPr>
                <w:t>PPT template</w:t>
              </w:r>
            </w:hyperlink>
            <w:r w:rsidR="00393232">
              <w:t>).</w:t>
            </w:r>
          </w:p>
        </w:tc>
      </w:tr>
      <w:tr w:rsidR="003F4B01" w:rsidRPr="00393232" w14:paraId="46AA8459" w14:textId="77777777" w:rsidTr="00393232">
        <w:tc>
          <w:tcPr>
            <w:tcW w:w="2250" w:type="dxa"/>
            <w:gridSpan w:val="2"/>
            <w:tcBorders>
              <w:top w:val="nil"/>
            </w:tcBorders>
            <w:shd w:val="clear" w:color="auto" w:fill="auto"/>
          </w:tcPr>
          <w:p w14:paraId="0DCD0214" w14:textId="77777777" w:rsidR="003F4B01" w:rsidRPr="00393232" w:rsidRDefault="003F4B01" w:rsidP="00086AB7">
            <w:pPr>
              <w:pStyle w:val="WSDate"/>
              <w:rPr>
                <w:sz w:val="2"/>
                <w:szCs w:val="2"/>
              </w:rPr>
            </w:pPr>
            <w:r w:rsidRPr="00393232">
              <w:rPr>
                <w:sz w:val="2"/>
                <w:szCs w:val="2"/>
              </w:rPr>
              <w:t>N/A</w:t>
            </w:r>
          </w:p>
        </w:tc>
        <w:tc>
          <w:tcPr>
            <w:tcW w:w="2712" w:type="dxa"/>
            <w:gridSpan w:val="2"/>
            <w:tcBorders>
              <w:top w:val="nil"/>
            </w:tcBorders>
            <w:shd w:val="clear" w:color="auto" w:fill="auto"/>
          </w:tcPr>
          <w:p w14:paraId="0CD56B2C" w14:textId="77777777" w:rsidR="003F4B01" w:rsidRPr="00393232" w:rsidRDefault="003F4B01" w:rsidP="00086AB7">
            <w:pPr>
              <w:pStyle w:val="Tabletext"/>
              <w:rPr>
                <w:sz w:val="2"/>
                <w:szCs w:val="2"/>
              </w:rPr>
            </w:pPr>
            <w:r w:rsidRPr="00393232">
              <w:rPr>
                <w:sz w:val="2"/>
                <w:szCs w:val="2"/>
              </w:rPr>
              <w:t>ITU/WHO AI4H Workshop</w:t>
            </w:r>
          </w:p>
        </w:tc>
        <w:tc>
          <w:tcPr>
            <w:tcW w:w="4677" w:type="dxa"/>
            <w:tcBorders>
              <w:top w:val="nil"/>
            </w:tcBorders>
            <w:shd w:val="clear" w:color="auto" w:fill="auto"/>
          </w:tcPr>
          <w:p w14:paraId="727D2969" w14:textId="3877B585" w:rsidR="003F4B01" w:rsidRPr="00393232" w:rsidRDefault="00064874" w:rsidP="00086AB7">
            <w:pPr>
              <w:pStyle w:val="Tabletext"/>
              <w:rPr>
                <w:sz w:val="2"/>
                <w:szCs w:val="2"/>
              </w:rPr>
            </w:pPr>
            <w:hyperlink r:id="rId27" w:history="1">
              <w:r w:rsidR="003F4B01" w:rsidRPr="00393232">
                <w:rPr>
                  <w:rStyle w:val="Hyperlink"/>
                  <w:sz w:val="2"/>
                  <w:szCs w:val="2"/>
                </w:rPr>
                <w:t>https://itu.int/go/fgai4h</w:t>
              </w:r>
            </w:hyperlink>
            <w:r w:rsidR="003F4B01" w:rsidRPr="00393232">
              <w:rPr>
                <w:sz w:val="2"/>
                <w:szCs w:val="2"/>
              </w:rPr>
              <w:t xml:space="preserve"> </w:t>
            </w:r>
          </w:p>
        </w:tc>
      </w:tr>
      <w:tr w:rsidR="003F4B01" w:rsidRPr="004761B0" w14:paraId="2307438F" w14:textId="77777777" w:rsidTr="00393232">
        <w:tc>
          <w:tcPr>
            <w:tcW w:w="2250" w:type="dxa"/>
            <w:gridSpan w:val="2"/>
            <w:shd w:val="clear" w:color="auto" w:fill="auto"/>
          </w:tcPr>
          <w:p w14:paraId="16A4370E" w14:textId="1E91CA48" w:rsidR="003F4B01" w:rsidRPr="003C57FA" w:rsidRDefault="00FC286B" w:rsidP="00086AB7">
            <w:pPr>
              <w:pStyle w:val="VenueDate"/>
            </w:pPr>
            <w:r>
              <w:t>28-30</w:t>
            </w:r>
            <w:r w:rsidR="003F4B01">
              <w:t xml:space="preserve"> September 2021</w:t>
            </w:r>
          </w:p>
        </w:tc>
        <w:tc>
          <w:tcPr>
            <w:tcW w:w="2712" w:type="dxa"/>
            <w:gridSpan w:val="2"/>
            <w:shd w:val="clear" w:color="auto" w:fill="auto"/>
          </w:tcPr>
          <w:p w14:paraId="34E0DD11" w14:textId="77777777" w:rsidR="003F4B01" w:rsidRPr="004761B0" w:rsidRDefault="003F4B01" w:rsidP="00086AB7">
            <w:pPr>
              <w:pStyle w:val="Tabletext"/>
            </w:pPr>
            <w:r w:rsidRPr="004761B0">
              <w:t>FG-AI4H meeting</w:t>
            </w:r>
          </w:p>
        </w:tc>
        <w:tc>
          <w:tcPr>
            <w:tcW w:w="4677" w:type="dxa"/>
            <w:shd w:val="clear" w:color="auto" w:fill="auto"/>
          </w:tcPr>
          <w:p w14:paraId="318DABDE" w14:textId="637B797E" w:rsidR="003F4B01" w:rsidRPr="003C57FA" w:rsidRDefault="00064874" w:rsidP="00086AB7">
            <w:pPr>
              <w:pStyle w:val="Tabletext"/>
            </w:pPr>
            <w:hyperlink r:id="rId28" w:history="1">
              <w:r w:rsidR="003F4B01" w:rsidRPr="00021221">
                <w:rPr>
                  <w:rStyle w:val="Hyperlink"/>
                </w:rPr>
                <w:t>https://itu.int/go/fgai4h/collab</w:t>
              </w:r>
            </w:hyperlink>
          </w:p>
        </w:tc>
      </w:tr>
    </w:tbl>
    <w:p w14:paraId="68B78B9B" w14:textId="77777777" w:rsidR="003F4B01" w:rsidRDefault="003F4B01" w:rsidP="003F4B01">
      <w:pPr>
        <w:sectPr w:rsidR="003F4B01" w:rsidSect="003F4B01">
          <w:headerReference w:type="default" r:id="rId29"/>
          <w:pgSz w:w="11907" w:h="16840" w:code="9"/>
          <w:pgMar w:top="1134" w:right="1134" w:bottom="1134" w:left="1134" w:header="425" w:footer="709" w:gutter="0"/>
          <w:cols w:space="708"/>
          <w:titlePg/>
          <w:docGrid w:linePitch="360"/>
        </w:sectPr>
      </w:pPr>
    </w:p>
    <w:p w14:paraId="64739E29" w14:textId="77777777" w:rsidR="003F4B01" w:rsidRDefault="003F4B01" w:rsidP="003F4B01">
      <w:pPr>
        <w:pStyle w:val="Heading1"/>
        <w:numPr>
          <w:ilvl w:val="0"/>
          <w:numId w:val="21"/>
        </w:numPr>
      </w:pPr>
      <w:r>
        <w:lastRenderedPageBreak/>
        <w:t>Overview</w:t>
      </w:r>
    </w:p>
    <w:p w14:paraId="42877777" w14:textId="77777777" w:rsidR="003F4B01" w:rsidRDefault="003F4B01" w:rsidP="003F4B01">
      <w:r>
        <w:t>Please give a general overview of the use case and of the health problem that is being addressed.</w:t>
      </w:r>
    </w:p>
    <w:p w14:paraId="61FEF1A3" w14:textId="77777777" w:rsidR="003F4B01" w:rsidRDefault="003F4B01" w:rsidP="003F4B01">
      <w:pPr>
        <w:pStyle w:val="Heading1"/>
        <w:numPr>
          <w:ilvl w:val="0"/>
          <w:numId w:val="21"/>
        </w:numPr>
      </w:pPr>
      <w:r>
        <w:t>Relevance</w:t>
      </w:r>
    </w:p>
    <w:p w14:paraId="0C88D927" w14:textId="77777777" w:rsidR="003F4B01" w:rsidRDefault="003F4B01" w:rsidP="003F4B01">
      <w:pPr>
        <w:rPr>
          <w:color w:val="000000"/>
        </w:rPr>
      </w:pPr>
      <w:r>
        <w:t>Please explain the relevance of the health problem.</w:t>
      </w:r>
    </w:p>
    <w:p w14:paraId="78FF65F6" w14:textId="77777777" w:rsidR="003F4B01" w:rsidRDefault="003F4B01" w:rsidP="003F4B01">
      <w:pPr>
        <w:pStyle w:val="Heading1"/>
        <w:numPr>
          <w:ilvl w:val="0"/>
          <w:numId w:val="21"/>
        </w:numPr>
      </w:pPr>
      <w:r>
        <w:t>Impact</w:t>
      </w:r>
    </w:p>
    <w:p w14:paraId="78F7826E" w14:textId="77777777" w:rsidR="003F4B01" w:rsidRDefault="003F4B01" w:rsidP="003F4B01">
      <w:r>
        <w:t>How could an AI solution provide an improvement relative to the current practice (</w:t>
      </w:r>
      <w:proofErr w:type="gramStart"/>
      <w:r>
        <w:t>e.g.</w:t>
      </w:r>
      <w:proofErr w:type="gramEnd"/>
      <w:r>
        <w:t xml:space="preserve"> will it lead to better care, lower cost, or higher efficiency)?</w:t>
      </w:r>
    </w:p>
    <w:p w14:paraId="4A539DBC" w14:textId="77777777" w:rsidR="003F4B01" w:rsidRDefault="003F4B01" w:rsidP="003F4B01">
      <w:pPr>
        <w:rPr>
          <w:color w:val="000000"/>
        </w:rPr>
      </w:pPr>
      <w:r>
        <w:t xml:space="preserve">Furthermore, </w:t>
      </w:r>
      <w:r>
        <w:rPr>
          <w:color w:val="000000"/>
        </w:rPr>
        <w:t xml:space="preserve">describe the potential impact </w:t>
      </w:r>
      <w:r>
        <w:t>of benchmarking AI-based solutions for the use case</w:t>
      </w:r>
      <w:r>
        <w:rPr>
          <w:color w:val="000000"/>
        </w:rPr>
        <w:t>.</w:t>
      </w:r>
    </w:p>
    <w:p w14:paraId="04D7252B" w14:textId="77777777" w:rsidR="003F4B01" w:rsidRDefault="003F4B01" w:rsidP="003F4B01">
      <w:pPr>
        <w:pStyle w:val="Heading1"/>
        <w:numPr>
          <w:ilvl w:val="0"/>
          <w:numId w:val="21"/>
        </w:numPr>
      </w:pPr>
      <w:r>
        <w:t>Existing work</w:t>
      </w:r>
    </w:p>
    <w:p w14:paraId="4CB99D5D" w14:textId="77777777" w:rsidR="003F4B01" w:rsidRDefault="003F4B01" w:rsidP="003F4B01">
      <w:r>
        <w:t>Does the project start from scratch?</w:t>
      </w:r>
    </w:p>
    <w:p w14:paraId="07D6E237" w14:textId="77777777" w:rsidR="003F4B01" w:rsidRDefault="003F4B01" w:rsidP="003F4B01">
      <w:r>
        <w:t xml:space="preserve">If not, please provide a brief overview of existing work </w:t>
      </w:r>
      <w:proofErr w:type="gramStart"/>
      <w:r>
        <w:t>in the area of</w:t>
      </w:r>
      <w:proofErr w:type="gramEnd"/>
      <w:r>
        <w:t xml:space="preserve"> the project.</w:t>
      </w:r>
    </w:p>
    <w:p w14:paraId="59B0FAE5" w14:textId="77777777" w:rsidR="003F4B01" w:rsidRDefault="003F4B01" w:rsidP="003F4B01">
      <w:r>
        <w:t>Specifically, please explain the current state of the art and how the problem is currently addressed.</w:t>
      </w:r>
    </w:p>
    <w:p w14:paraId="759615C1" w14:textId="77777777" w:rsidR="003F4B01" w:rsidRDefault="003F4B01" w:rsidP="003F4B01">
      <w:pPr>
        <w:pStyle w:val="Heading1"/>
        <w:numPr>
          <w:ilvl w:val="0"/>
          <w:numId w:val="21"/>
        </w:numPr>
      </w:pPr>
      <w:r>
        <w:t>Feasibility</w:t>
      </w:r>
    </w:p>
    <w:p w14:paraId="19CD82E7" w14:textId="77777777" w:rsidR="003F4B01" w:rsidRDefault="003F4B01" w:rsidP="003F4B01">
      <w:r>
        <w:t>Is the project feasible, based on the current state of the art?</w:t>
      </w:r>
    </w:p>
    <w:p w14:paraId="7C23A012" w14:textId="77777777" w:rsidR="003F4B01" w:rsidRDefault="003F4B01" w:rsidP="003F4B01">
      <w:pPr>
        <w:rPr>
          <w:color w:val="000000"/>
        </w:rPr>
      </w:pPr>
      <w:r>
        <w:t>Please explain in a few sentences how you see the project progressing from start to finish.</w:t>
      </w:r>
    </w:p>
    <w:p w14:paraId="7DC0CFAA" w14:textId="77777777" w:rsidR="003F4B01" w:rsidRDefault="003F4B01" w:rsidP="003F4B01">
      <w:pPr>
        <w:pStyle w:val="Heading1"/>
        <w:numPr>
          <w:ilvl w:val="0"/>
          <w:numId w:val="21"/>
        </w:numPr>
      </w:pPr>
      <w:r>
        <w:t>Data availability</w:t>
      </w:r>
    </w:p>
    <w:p w14:paraId="68EBBA25" w14:textId="77777777" w:rsidR="003F4B01" w:rsidRDefault="003F4B01" w:rsidP="003F4B01">
      <w:r>
        <w:t>Please describe the data sets that are available for the project.</w:t>
      </w:r>
    </w:p>
    <w:p w14:paraId="3651145B" w14:textId="77777777" w:rsidR="003F4B01" w:rsidRDefault="003F4B01" w:rsidP="003F4B01">
      <w:proofErr w:type="gramStart"/>
      <w:r>
        <w:t>In particular, can</w:t>
      </w:r>
      <w:proofErr w:type="gramEnd"/>
      <w:r>
        <w:t xml:space="preserve"> you provide data that have not been (and will not be) disclosed?</w:t>
      </w:r>
    </w:p>
    <w:p w14:paraId="5F86A4A6" w14:textId="77777777" w:rsidR="003F4B01" w:rsidRDefault="003F4B01" w:rsidP="003F4B01">
      <w:r>
        <w:t>These test data will only be used to evaluate the AI solutions.</w:t>
      </w:r>
    </w:p>
    <w:p w14:paraId="4B6759FB" w14:textId="77777777" w:rsidR="003F4B01" w:rsidRDefault="003F4B01" w:rsidP="003F4B01">
      <w:r>
        <w:t>Can an example subset of the data be made available to AI developers?</w:t>
      </w:r>
    </w:p>
    <w:p w14:paraId="56F3DEAE" w14:textId="77777777" w:rsidR="003F4B01" w:rsidRDefault="003F4B01" w:rsidP="003F4B01">
      <w:r>
        <w:t>Please briefly describe the data format and how (if relevant) the data have been labelled/annotated. Do you see legal obstacles to sharing the data with FG-AI4H (data protection and privacy laws, copyright)?</w:t>
      </w:r>
    </w:p>
    <w:p w14:paraId="64B293A6" w14:textId="77777777" w:rsidR="003F4B01" w:rsidRDefault="003F4B01" w:rsidP="003F4B01">
      <w:pPr>
        <w:rPr>
          <w:color w:val="000000"/>
        </w:rPr>
      </w:pPr>
      <w:r>
        <w:t>Furthermore, are there</w:t>
      </w:r>
      <w:r>
        <w:rPr>
          <w:color w:val="000000"/>
        </w:rPr>
        <w:t xml:space="preserve"> open data sets available </w:t>
      </w:r>
      <w:r>
        <w:t>for training purposes?</w:t>
      </w:r>
    </w:p>
    <w:p w14:paraId="31D72A5C" w14:textId="77777777" w:rsidR="003F4B01" w:rsidRDefault="003F4B01" w:rsidP="003F4B01">
      <w:r>
        <w:t>W</w:t>
      </w:r>
      <w:r>
        <w:rPr>
          <w:color w:val="000000"/>
        </w:rPr>
        <w:t>ould you be able to contribute to an open data set for training purposes</w:t>
      </w:r>
      <w:r>
        <w:t>?</w:t>
      </w:r>
    </w:p>
    <w:p w14:paraId="2680EA35" w14:textId="77777777" w:rsidR="003F4B01" w:rsidRDefault="003F4B01" w:rsidP="003F4B01">
      <w:pPr>
        <w:pStyle w:val="Heading1"/>
        <w:numPr>
          <w:ilvl w:val="0"/>
          <w:numId w:val="21"/>
        </w:numPr>
      </w:pPr>
      <w:r>
        <w:t>Data quality</w:t>
      </w:r>
    </w:p>
    <w:p w14:paraId="3AA5C47A" w14:textId="77777777" w:rsidR="003F4B01" w:rsidRDefault="003F4B01" w:rsidP="003F4B01">
      <w:r>
        <w:t>Please demonstrate that</w:t>
      </w:r>
      <w:r>
        <w:rPr>
          <w:color w:val="000000"/>
        </w:rPr>
        <w:t xml:space="preserve"> the available data are of high quality</w:t>
      </w:r>
      <w:r>
        <w:t>.</w:t>
      </w:r>
    </w:p>
    <w:p w14:paraId="046F5244" w14:textId="77777777" w:rsidR="003F4B01" w:rsidRDefault="003F4B01" w:rsidP="003F4B01">
      <w:pPr>
        <w:pStyle w:val="Heading1"/>
        <w:numPr>
          <w:ilvl w:val="0"/>
          <w:numId w:val="21"/>
        </w:numPr>
      </w:pPr>
      <w:r>
        <w:t>Annotation/label quality</w:t>
      </w:r>
    </w:p>
    <w:p w14:paraId="3DB3BB4B" w14:textId="77777777" w:rsidR="003F4B01" w:rsidRDefault="003F4B01" w:rsidP="003F4B01">
      <w:r>
        <w:t>Please demonstrate that the annotations/labels of the data are of high quality.</w:t>
      </w:r>
    </w:p>
    <w:p w14:paraId="3324F5C0" w14:textId="77777777" w:rsidR="003F4B01" w:rsidRDefault="003F4B01" w:rsidP="003F4B01">
      <w:pPr>
        <w:pStyle w:val="Heading1"/>
        <w:numPr>
          <w:ilvl w:val="0"/>
          <w:numId w:val="21"/>
        </w:numPr>
      </w:pPr>
      <w:r>
        <w:t>Data provenance</w:t>
      </w:r>
    </w:p>
    <w:p w14:paraId="2BF4A7DC" w14:textId="77777777" w:rsidR="003F4B01" w:rsidRDefault="003F4B01" w:rsidP="003F4B01">
      <w:r>
        <w:t>Please demonstrate that the data have been obtained in a professional and ethical way.</w:t>
      </w:r>
    </w:p>
    <w:p w14:paraId="63D865FB" w14:textId="77777777" w:rsidR="003F4B01" w:rsidRDefault="003F4B01" w:rsidP="003F4B01">
      <w:r>
        <w:t>Do the data come from a variety of sources (</w:t>
      </w:r>
      <w:proofErr w:type="gramStart"/>
      <w:r>
        <w:t>e.g.</w:t>
      </w:r>
      <w:proofErr w:type="gramEnd"/>
      <w:r>
        <w:t xml:space="preserve"> clinical environments)?</w:t>
      </w:r>
    </w:p>
    <w:p w14:paraId="7FCD3DD3" w14:textId="77777777" w:rsidR="003F4B01" w:rsidRDefault="003F4B01" w:rsidP="003F4B01">
      <w:pPr>
        <w:pStyle w:val="Heading1"/>
        <w:numPr>
          <w:ilvl w:val="0"/>
          <w:numId w:val="21"/>
        </w:numPr>
      </w:pPr>
      <w:r>
        <w:lastRenderedPageBreak/>
        <w:t>Benchmarking</w:t>
      </w:r>
    </w:p>
    <w:p w14:paraId="7FC9BA37" w14:textId="77777777" w:rsidR="003F4B01" w:rsidRDefault="003F4B01" w:rsidP="003F4B01">
      <w:r>
        <w:t>Please describe what type of AI model/algorithm you expect to be benchmarked by your test data. How should the AI model/algorithm be evaluated (including statistics/metrics)?</w:t>
      </w:r>
    </w:p>
    <w:p w14:paraId="78F9C5D7" w14:textId="77777777" w:rsidR="003F4B01" w:rsidRDefault="003F4B01" w:rsidP="003F4B01">
      <w:pPr>
        <w:pStyle w:val="Heading1"/>
        <w:numPr>
          <w:ilvl w:val="0"/>
          <w:numId w:val="21"/>
        </w:numPr>
      </w:pPr>
      <w:r>
        <w:t>Organizer</w:t>
      </w:r>
    </w:p>
    <w:p w14:paraId="2127BEAC" w14:textId="77777777" w:rsidR="003F4B01" w:rsidRDefault="003F4B01" w:rsidP="003F4B01">
      <w:bookmarkStart w:id="12" w:name="_1fob9te" w:colFirst="0" w:colLast="0"/>
      <w:bookmarkEnd w:id="12"/>
      <w:r>
        <w:t>Please describe why your organization is interested in this project, and if you have run similar projects/benchmarks/challenges before.</w:t>
      </w:r>
    </w:p>
    <w:p w14:paraId="0CCA7FD0" w14:textId="77777777" w:rsidR="003F4B01" w:rsidRPr="00AB258E" w:rsidRDefault="003F4B01" w:rsidP="003F4B01">
      <w:pPr>
        <w:spacing w:after="20"/>
        <w:jc w:val="center"/>
      </w:pPr>
      <w:r>
        <w:t>____________________________</w:t>
      </w:r>
    </w:p>
    <w:p w14:paraId="4F96124C" w14:textId="77777777" w:rsidR="003F4B01" w:rsidRPr="002238E8" w:rsidRDefault="003F4B01" w:rsidP="003F4B01"/>
    <w:p w14:paraId="4B48CF3E" w14:textId="77777777" w:rsidR="00BC1D31" w:rsidRPr="003F4B01" w:rsidRDefault="00BC1D31" w:rsidP="003F4B01"/>
    <w:sectPr w:rsidR="00BC1D31" w:rsidRPr="003F4B01" w:rsidSect="003F4B01">
      <w:headerReference w:type="default" r:id="rId30"/>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A112" w14:textId="77777777" w:rsidR="00064874" w:rsidRDefault="00064874" w:rsidP="007B7733">
      <w:pPr>
        <w:spacing w:before="0"/>
      </w:pPr>
      <w:r>
        <w:separator/>
      </w:r>
    </w:p>
  </w:endnote>
  <w:endnote w:type="continuationSeparator" w:id="0">
    <w:p w14:paraId="7C7C99B3" w14:textId="77777777" w:rsidR="00064874" w:rsidRDefault="0006487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D5A1" w14:textId="77777777" w:rsidR="00064874" w:rsidRDefault="00064874" w:rsidP="007B7733">
      <w:pPr>
        <w:spacing w:before="0"/>
      </w:pPr>
      <w:r>
        <w:separator/>
      </w:r>
    </w:p>
  </w:footnote>
  <w:footnote w:type="continuationSeparator" w:id="0">
    <w:p w14:paraId="3B26D064" w14:textId="77777777" w:rsidR="00064874" w:rsidRDefault="0006487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76AE" w14:textId="77777777" w:rsidR="003F4B01" w:rsidRDefault="003F4B01" w:rsidP="00A03CA6">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5D53B399" w14:textId="421DB7A5" w:rsidR="003F4B01" w:rsidRPr="007336C4" w:rsidRDefault="003F4B01" w:rsidP="00A03CA6">
    <w:pPr>
      <w:pStyle w:val="Header"/>
    </w:pPr>
    <w:r>
      <w:rPr>
        <w:noProof/>
      </w:rPr>
      <w:fldChar w:fldCharType="begin"/>
    </w:r>
    <w:r>
      <w:rPr>
        <w:noProof/>
      </w:rPr>
      <w:instrText xml:space="preserve"> STYLEREF  Docnumber  \* MERGEFORMAT </w:instrText>
    </w:r>
    <w:r>
      <w:rPr>
        <w:noProof/>
      </w:rPr>
      <w:fldChar w:fldCharType="separate"/>
    </w:r>
    <w:r w:rsidR="00887590">
      <w:rPr>
        <w:noProof/>
      </w:rPr>
      <w:t>FG-AI4H-L-102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1B4D"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EDB4B64" w14:textId="6058A04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87590">
      <w:rPr>
        <w:noProof/>
      </w:rPr>
      <w:t>FG-AI4H-L-102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B4726"/>
    <w:multiLevelType w:val="multilevel"/>
    <w:tmpl w:val="6548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01"/>
    <w:rsid w:val="000002CE"/>
    <w:rsid w:val="00000339"/>
    <w:rsid w:val="00000BA4"/>
    <w:rsid w:val="00000FA8"/>
    <w:rsid w:val="00004FE0"/>
    <w:rsid w:val="00007288"/>
    <w:rsid w:val="000100D0"/>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4874"/>
    <w:rsid w:val="000661D3"/>
    <w:rsid w:val="000769E6"/>
    <w:rsid w:val="00077E88"/>
    <w:rsid w:val="0008099A"/>
    <w:rsid w:val="00080B84"/>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2FD3"/>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3232"/>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4B01"/>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0E2D"/>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3523"/>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590"/>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5326"/>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027E"/>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4791"/>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5C6"/>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286B"/>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4D78"/>
  <w15:chartTrackingRefBased/>
  <w15:docId w15:val="{EFEA8DD4-4BA1-4385-A2E0-3A2A4564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B01"/>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3F4B0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F4B0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F4B0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F4B0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F4B0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F4B0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3F4B01"/>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3F4B0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3F4B0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F4B0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F4B0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3F4B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3F4B01"/>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F4B01"/>
    <w:pPr>
      <w:tabs>
        <w:tab w:val="clear" w:pos="964"/>
      </w:tabs>
      <w:spacing w:before="80"/>
      <w:ind w:left="1531" w:hanging="851"/>
    </w:pPr>
  </w:style>
  <w:style w:type="paragraph" w:styleId="TOC3">
    <w:name w:val="toc 3"/>
    <w:basedOn w:val="TOC2"/>
    <w:rsid w:val="003F4B01"/>
    <w:pPr>
      <w:ind w:left="2269"/>
    </w:pPr>
  </w:style>
  <w:style w:type="paragraph" w:customStyle="1" w:styleId="Normalbeforetable">
    <w:name w:val="Normal before table"/>
    <w:basedOn w:val="Normal"/>
    <w:rsid w:val="003F4B01"/>
    <w:pPr>
      <w:keepNext/>
      <w:spacing w:after="120"/>
    </w:pPr>
    <w:rPr>
      <w:rFonts w:eastAsia="????"/>
      <w:lang w:eastAsia="en-US"/>
    </w:rPr>
  </w:style>
  <w:style w:type="paragraph" w:customStyle="1" w:styleId="Tablehead">
    <w:name w:val="Table_head"/>
    <w:basedOn w:val="Normal"/>
    <w:next w:val="Normal"/>
    <w:rsid w:val="003F4B0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F4B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3F4B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3F4B01"/>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3F4B0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F4B01"/>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3F4B01"/>
    <w:rPr>
      <w:b/>
    </w:rPr>
  </w:style>
  <w:style w:type="paragraph" w:customStyle="1" w:styleId="Formal">
    <w:name w:val="Formal"/>
    <w:basedOn w:val="Normal"/>
    <w:rsid w:val="003F4B0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3F4B01"/>
    <w:pPr>
      <w:tabs>
        <w:tab w:val="right" w:leader="dot" w:pos="9639"/>
      </w:tabs>
    </w:pPr>
    <w:rPr>
      <w:rFonts w:eastAsia="MS Mincho"/>
    </w:rPr>
  </w:style>
  <w:style w:type="paragraph" w:styleId="Header">
    <w:name w:val="header"/>
    <w:basedOn w:val="Normal"/>
    <w:link w:val="HeaderChar"/>
    <w:rsid w:val="003F4B0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3F4B01"/>
    <w:rPr>
      <w:rFonts w:eastAsia="Times New Roman"/>
      <w:sz w:val="18"/>
      <w:lang w:val="en-GB"/>
    </w:rPr>
  </w:style>
  <w:style w:type="character" w:customStyle="1" w:styleId="ReftextArial9pt">
    <w:name w:val="Ref_text Arial 9 pt"/>
    <w:rsid w:val="003F4B01"/>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table" w:styleId="TableGrid">
    <w:name w:val="Table Grid"/>
    <w:basedOn w:val="TableNormal"/>
    <w:uiPriority w:val="59"/>
    <w:rsid w:val="003F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adline">
    <w:name w:val="DocDeadline"/>
    <w:basedOn w:val="Tabletext"/>
    <w:rsid w:val="003F4B01"/>
  </w:style>
  <w:style w:type="paragraph" w:customStyle="1" w:styleId="VenueDate">
    <w:name w:val="VenueDate"/>
    <w:basedOn w:val="Tabletext"/>
    <w:rsid w:val="003F4B01"/>
  </w:style>
  <w:style w:type="paragraph" w:customStyle="1" w:styleId="WSDate">
    <w:name w:val="WSDate"/>
    <w:basedOn w:val="Tabletext"/>
    <w:rsid w:val="003F4B01"/>
  </w:style>
  <w:style w:type="paragraph" w:customStyle="1" w:styleId="DeadlineReg">
    <w:name w:val="DeadlineReg"/>
    <w:basedOn w:val="Tabletext"/>
    <w:rsid w:val="003F4B01"/>
  </w:style>
  <w:style w:type="paragraph" w:customStyle="1" w:styleId="MtgVenue">
    <w:name w:val="MtgVenue"/>
    <w:basedOn w:val="Normal"/>
    <w:rsid w:val="003F4B01"/>
    <w:pPr>
      <w:framePr w:hSpace="180" w:wrap="around" w:vAnchor="text" w:hAnchor="margin" w:y="4001"/>
      <w:suppressOverlap/>
    </w:pPr>
  </w:style>
  <w:style w:type="paragraph" w:customStyle="1" w:styleId="MtgNo">
    <w:name w:val="MtgNo"/>
    <w:basedOn w:val="Headingb"/>
    <w:rsid w:val="003F4B01"/>
    <w:pPr>
      <w:framePr w:hSpace="180" w:wrap="around" w:vAnchor="text" w:hAnchor="margin" w:y="1670"/>
      <w:suppressOverlap/>
    </w:pPr>
  </w:style>
  <w:style w:type="character" w:styleId="Hashtag">
    <w:name w:val="Hashtag"/>
    <w:basedOn w:val="DefaultParagraphFont"/>
    <w:uiPriority w:val="99"/>
    <w:semiHidden/>
    <w:unhideWhenUsed/>
    <w:rsid w:val="003F4B01"/>
    <w:rPr>
      <w:color w:val="2B579A"/>
      <w:shd w:val="clear" w:color="auto" w:fill="E1DFDD"/>
    </w:rPr>
  </w:style>
  <w:style w:type="character" w:styleId="Mention">
    <w:name w:val="Mention"/>
    <w:basedOn w:val="DefaultParagraphFont"/>
    <w:uiPriority w:val="99"/>
    <w:semiHidden/>
    <w:unhideWhenUsed/>
    <w:rsid w:val="003F4B01"/>
    <w:rPr>
      <w:color w:val="2B579A"/>
      <w:shd w:val="clear" w:color="auto" w:fill="E1DFDD"/>
    </w:rPr>
  </w:style>
  <w:style w:type="character" w:styleId="SmartHyperlink">
    <w:name w:val="Smart Hyperlink"/>
    <w:basedOn w:val="DefaultParagraphFont"/>
    <w:uiPriority w:val="99"/>
    <w:semiHidden/>
    <w:unhideWhenUsed/>
    <w:rsid w:val="003F4B01"/>
    <w:rPr>
      <w:u w:val="dotted"/>
    </w:rPr>
  </w:style>
  <w:style w:type="character" w:styleId="SmartLink">
    <w:name w:val="Smart Link"/>
    <w:basedOn w:val="DefaultParagraphFont"/>
    <w:uiPriority w:val="99"/>
    <w:semiHidden/>
    <w:unhideWhenUsed/>
    <w:rsid w:val="003F4B01"/>
    <w:rPr>
      <w:color w:val="0000FF"/>
      <w:u w:val="single"/>
      <w:shd w:val="clear" w:color="auto" w:fill="F3F2F1"/>
    </w:rPr>
  </w:style>
  <w:style w:type="character" w:styleId="UnresolvedMention">
    <w:name w:val="Unresolved Mention"/>
    <w:basedOn w:val="DefaultParagraphFont"/>
    <w:uiPriority w:val="99"/>
    <w:semiHidden/>
    <w:unhideWhenUsed/>
    <w:rsid w:val="003F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bfgai4h@itu.int" TargetMode="External"/><Relationship Id="rId18" Type="http://schemas.openxmlformats.org/officeDocument/2006/relationships/hyperlink" Target="https://www.itu.int/go/fgai4h" TargetMode="External"/><Relationship Id="rId26" Type="http://schemas.openxmlformats.org/officeDocument/2006/relationships/hyperlink" Target="https://www.itu.int/en/ITU-T/focusgroups/ai4h/Documents/FGAI4H-PPT-Template.pptx" TargetMode="External"/><Relationship Id="rId3" Type="http://schemas.openxmlformats.org/officeDocument/2006/relationships/customXml" Target="../customXml/item3.xml"/><Relationship Id="rId21" Type="http://schemas.openxmlformats.org/officeDocument/2006/relationships/hyperlink" Target="mailto:tsbfgai4h@itu.int" TargetMode="External"/><Relationship Id="rId7" Type="http://schemas.openxmlformats.org/officeDocument/2006/relationships/webSettings" Target="webSettings.xml"/><Relationship Id="rId12" Type="http://schemas.openxmlformats.org/officeDocument/2006/relationships/hyperlink" Target="mailto:eva.weicken@hhi.fraunhofer.de" TargetMode="External"/><Relationship Id="rId17" Type="http://schemas.openxmlformats.org/officeDocument/2006/relationships/hyperlink" Target="https://itu.int/en/ITU-T/focusgroups/ai4h/Documents/FGAI4H-C-104-DraftThemClassifScheme.pdf" TargetMode="External"/><Relationship Id="rId25" Type="http://schemas.openxmlformats.org/officeDocument/2006/relationships/hyperlink" Target="https://itu.int/en/ITU-T/focusgroups/ai4h/Documents/FGAI4H-Doc-template.docx" TargetMode="External"/><Relationship Id="rId2" Type="http://schemas.openxmlformats.org/officeDocument/2006/relationships/customXml" Target="../customXml/item2.xml"/><Relationship Id="rId16" Type="http://schemas.openxmlformats.org/officeDocument/2006/relationships/hyperlink" Target="https://itu.int/en/ITU-T/focusgroups/ai4h/Documents/FGAI4H-F-103-DataPolicy.pdf" TargetMode="External"/><Relationship Id="rId20" Type="http://schemas.openxmlformats.org/officeDocument/2006/relationships/hyperlink" Target="https://itu.int/&#8204;go/&#8204;fgai4h/&#8204;onboar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ai4h@itu.int" TargetMode="External"/><Relationship Id="rId24" Type="http://schemas.openxmlformats.org/officeDocument/2006/relationships/hyperlink" Target="mailto:tsbfgai4h@itu.i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en/ITU-T/focusgroups/ai4h/Documents/FG-AI4H_Whitepaper.pdf" TargetMode="External"/><Relationship Id="rId23" Type="http://schemas.openxmlformats.org/officeDocument/2006/relationships/hyperlink" Target="https://itu.int/en/ITU-T/focusgroups/ai4h/Documents/registrationsteps.pdf" TargetMode="External"/><Relationship Id="rId28" Type="http://schemas.openxmlformats.org/officeDocument/2006/relationships/hyperlink" Target="https://itu.int/go/fgai4h/collab" TargetMode="External"/><Relationship Id="rId10" Type="http://schemas.openxmlformats.org/officeDocument/2006/relationships/image" Target="media/image1.gif"/><Relationship Id="rId19" Type="http://schemas.openxmlformats.org/officeDocument/2006/relationships/hyperlink" Target="https://itu.int/en/ITU-T/focusgroups/ai4h/Documents/FGAI4H-Doc-template.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0140-6736(19)30762-7" TargetMode="External"/><Relationship Id="rId22" Type="http://schemas.openxmlformats.org/officeDocument/2006/relationships/hyperlink" Target="https://itu.int/go/fgai4h/reg" TargetMode="External"/><Relationship Id="rId27" Type="http://schemas.openxmlformats.org/officeDocument/2006/relationships/hyperlink" Target="https://itu.int/go/fgai4h"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4CD85-6FD6-40C7-B934-0780325BE670}"/>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FGAI4H-Doc-template.dotx</Template>
  <TotalTime>15</TotalTime>
  <Pages>4</Pages>
  <Words>1510</Words>
  <Characters>8609</Characters>
  <Application>Microsoft Office Word</Application>
  <DocSecurity>0</DocSecurity>
  <Lines>191</Lines>
  <Paragraphs>123</Paragraphs>
  <ScaleCrop>false</ScaleCrop>
  <HeadingPairs>
    <vt:vector size="2" baseType="variant">
      <vt:variant>
        <vt:lpstr>Title</vt:lpstr>
      </vt:variant>
      <vt:variant>
        <vt:i4>1</vt:i4>
      </vt:variant>
    </vt:vector>
  </HeadingPairs>
  <TitlesOfParts>
    <vt:vector size="1" baseType="lpstr">
      <vt:lpstr>Updated call for proposals: Use cases, benchmarking, and data</vt:lpstr>
    </vt:vector>
  </TitlesOfParts>
  <Manager>ITU-T</Manager>
  <Company>International Telecommunication Union (ITU)</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proposals: Use cases, benchmarking, and data</dc:title>
  <dc:subject/>
  <dc:creator>FG-AI4H</dc:creator>
  <cp:keywords/>
  <dc:description>FG-AI4H-L-102  For: Online, 19-21 May 2021_x000d_Document date: ITU-T Focus Group on AI for Health_x000d_Saved by ITU51014895 at 16:15:17 on 23/08/2021</dc:description>
  <cp:lastModifiedBy>Simão Campos-Neto</cp:lastModifiedBy>
  <cp:revision>4</cp:revision>
  <cp:lastPrinted>2011-04-05T14:28:00Z</cp:lastPrinted>
  <dcterms:created xsi:type="dcterms:W3CDTF">2021-08-23T13:56:00Z</dcterms:created>
  <dcterms:modified xsi:type="dcterms:W3CDTF">2021-08-23T14:15:00Z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FG-AI4H-L-102</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Online, 19-21 May 2021</vt:lpwstr>
  </property>
  <property fmtid="{D5CDD505-2E9C-101B-9397-08002B2CF9AE}" pid="8" name="Docauthor">
    <vt:lpwstr>FG-AI4H</vt:lpwstr>
  </property>
</Properties>
</file>