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D67C09" w:rsidRPr="00E03557" w14:paraId="65A8A1DB" w14:textId="77777777" w:rsidTr="00A42791">
        <w:trPr>
          <w:cantSplit/>
          <w:jc w:val="center"/>
        </w:trPr>
        <w:tc>
          <w:tcPr>
            <w:tcW w:w="1133" w:type="dxa"/>
            <w:vMerge w:val="restart"/>
            <w:vAlign w:val="center"/>
          </w:tcPr>
          <w:p w14:paraId="75D94222" w14:textId="77777777" w:rsidR="00D67C09" w:rsidRPr="00E03557" w:rsidRDefault="00D67C09" w:rsidP="00A42791">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09822DD3" wp14:editId="6224ACA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2ACB1328" w14:textId="77777777" w:rsidR="00D67C09" w:rsidRPr="00E03557" w:rsidRDefault="00D67C09" w:rsidP="00A42791">
            <w:pPr>
              <w:rPr>
                <w:sz w:val="16"/>
                <w:szCs w:val="16"/>
              </w:rPr>
            </w:pPr>
            <w:r w:rsidRPr="00E03557">
              <w:rPr>
                <w:sz w:val="16"/>
                <w:szCs w:val="16"/>
              </w:rPr>
              <w:t>INTERNATIONAL TELECOMMUNICATION UNION</w:t>
            </w:r>
          </w:p>
          <w:p w14:paraId="4BAAA24C" w14:textId="77777777" w:rsidR="00D67C09" w:rsidRPr="00E03557" w:rsidRDefault="00D67C09" w:rsidP="00A42791">
            <w:pPr>
              <w:rPr>
                <w:b/>
                <w:bCs/>
                <w:sz w:val="26"/>
                <w:szCs w:val="26"/>
              </w:rPr>
            </w:pPr>
            <w:r w:rsidRPr="00E03557">
              <w:rPr>
                <w:b/>
                <w:bCs/>
                <w:sz w:val="26"/>
                <w:szCs w:val="26"/>
              </w:rPr>
              <w:t>TELECOMMUNICATION</w:t>
            </w:r>
            <w:r w:rsidRPr="00E03557">
              <w:rPr>
                <w:b/>
                <w:bCs/>
                <w:sz w:val="26"/>
                <w:szCs w:val="26"/>
              </w:rPr>
              <w:br/>
              <w:t>STANDARDIZATION SECTOR</w:t>
            </w:r>
          </w:p>
          <w:p w14:paraId="6C21235C" w14:textId="77777777" w:rsidR="00D67C09" w:rsidRPr="00E03557" w:rsidRDefault="00D67C09" w:rsidP="00A42791">
            <w:pPr>
              <w:rPr>
                <w:sz w:val="20"/>
                <w:szCs w:val="20"/>
              </w:rPr>
            </w:pPr>
            <w:r w:rsidRPr="00E03557">
              <w:rPr>
                <w:sz w:val="20"/>
                <w:szCs w:val="20"/>
              </w:rPr>
              <w:t>STUDY PERIOD 2017-2020</w:t>
            </w:r>
          </w:p>
        </w:tc>
        <w:tc>
          <w:tcPr>
            <w:tcW w:w="4678" w:type="dxa"/>
            <w:gridSpan w:val="2"/>
          </w:tcPr>
          <w:p w14:paraId="4E5673E3" w14:textId="79C14BCF" w:rsidR="00D67C09" w:rsidRPr="00852AAD" w:rsidRDefault="00D67C09" w:rsidP="00A42791">
            <w:pPr>
              <w:pStyle w:val="Docnumber"/>
            </w:pPr>
            <w:r>
              <w:t>FG-AI4H-</w:t>
            </w:r>
            <w:r w:rsidR="009503DF">
              <w:t>L</w:t>
            </w:r>
            <w:r>
              <w:t>-025-A01</w:t>
            </w:r>
          </w:p>
        </w:tc>
      </w:tr>
      <w:bookmarkEnd w:id="2"/>
      <w:tr w:rsidR="00D67C09" w:rsidRPr="00E03557" w14:paraId="695EF267" w14:textId="77777777" w:rsidTr="00A42791">
        <w:trPr>
          <w:cantSplit/>
          <w:jc w:val="center"/>
        </w:trPr>
        <w:tc>
          <w:tcPr>
            <w:tcW w:w="1133" w:type="dxa"/>
            <w:vMerge/>
          </w:tcPr>
          <w:p w14:paraId="115638F6" w14:textId="77777777" w:rsidR="00D67C09" w:rsidRPr="00E03557" w:rsidRDefault="00D67C09" w:rsidP="00A42791">
            <w:pPr>
              <w:rPr>
                <w:smallCaps/>
                <w:sz w:val="20"/>
              </w:rPr>
            </w:pPr>
          </w:p>
        </w:tc>
        <w:tc>
          <w:tcPr>
            <w:tcW w:w="3829" w:type="dxa"/>
            <w:gridSpan w:val="2"/>
            <w:vMerge/>
          </w:tcPr>
          <w:p w14:paraId="33D3E626" w14:textId="77777777" w:rsidR="00D67C09" w:rsidRPr="00E03557" w:rsidRDefault="00D67C09" w:rsidP="00A42791">
            <w:pPr>
              <w:rPr>
                <w:smallCaps/>
                <w:sz w:val="20"/>
              </w:rPr>
            </w:pPr>
            <w:bookmarkStart w:id="3" w:name="ddate" w:colFirst="2" w:colLast="2"/>
          </w:p>
        </w:tc>
        <w:tc>
          <w:tcPr>
            <w:tcW w:w="4678" w:type="dxa"/>
            <w:gridSpan w:val="2"/>
          </w:tcPr>
          <w:p w14:paraId="6330FCCB" w14:textId="77777777" w:rsidR="00D67C09" w:rsidRPr="00E03557" w:rsidRDefault="00D67C09" w:rsidP="00A42791">
            <w:pPr>
              <w:jc w:val="right"/>
              <w:rPr>
                <w:b/>
                <w:bCs/>
                <w:sz w:val="28"/>
                <w:szCs w:val="28"/>
              </w:rPr>
            </w:pPr>
            <w:r>
              <w:rPr>
                <w:b/>
                <w:bCs/>
                <w:sz w:val="28"/>
                <w:szCs w:val="28"/>
              </w:rPr>
              <w:t>ITU-T Focus Group on AI for Health</w:t>
            </w:r>
          </w:p>
        </w:tc>
      </w:tr>
      <w:tr w:rsidR="00D67C09" w:rsidRPr="00E03557" w14:paraId="32041FA7" w14:textId="77777777" w:rsidTr="00A42791">
        <w:trPr>
          <w:cantSplit/>
          <w:jc w:val="center"/>
        </w:trPr>
        <w:tc>
          <w:tcPr>
            <w:tcW w:w="1133" w:type="dxa"/>
            <w:vMerge/>
            <w:tcBorders>
              <w:bottom w:val="single" w:sz="12" w:space="0" w:color="auto"/>
            </w:tcBorders>
          </w:tcPr>
          <w:p w14:paraId="7A864084" w14:textId="77777777" w:rsidR="00D67C09" w:rsidRPr="00E03557" w:rsidRDefault="00D67C09" w:rsidP="00A42791">
            <w:pPr>
              <w:rPr>
                <w:b/>
                <w:bCs/>
                <w:sz w:val="26"/>
              </w:rPr>
            </w:pPr>
          </w:p>
        </w:tc>
        <w:tc>
          <w:tcPr>
            <w:tcW w:w="3829" w:type="dxa"/>
            <w:gridSpan w:val="2"/>
            <w:vMerge/>
            <w:tcBorders>
              <w:bottom w:val="single" w:sz="12" w:space="0" w:color="auto"/>
            </w:tcBorders>
          </w:tcPr>
          <w:p w14:paraId="0B6605C3" w14:textId="77777777" w:rsidR="00D67C09" w:rsidRPr="00E03557" w:rsidRDefault="00D67C09" w:rsidP="00A42791">
            <w:pPr>
              <w:rPr>
                <w:b/>
                <w:bCs/>
                <w:sz w:val="26"/>
              </w:rPr>
            </w:pPr>
            <w:bookmarkStart w:id="4" w:name="dorlang" w:colFirst="2" w:colLast="2"/>
            <w:bookmarkEnd w:id="3"/>
          </w:p>
        </w:tc>
        <w:tc>
          <w:tcPr>
            <w:tcW w:w="4678" w:type="dxa"/>
            <w:gridSpan w:val="2"/>
            <w:tcBorders>
              <w:bottom w:val="single" w:sz="12" w:space="0" w:color="auto"/>
            </w:tcBorders>
          </w:tcPr>
          <w:p w14:paraId="63F7BC6A" w14:textId="77777777" w:rsidR="00D67C09" w:rsidRPr="00E03557" w:rsidRDefault="00D67C09" w:rsidP="00A42791">
            <w:pPr>
              <w:jc w:val="right"/>
              <w:rPr>
                <w:b/>
                <w:bCs/>
                <w:sz w:val="28"/>
                <w:szCs w:val="28"/>
              </w:rPr>
            </w:pPr>
            <w:r w:rsidRPr="00E03557">
              <w:rPr>
                <w:b/>
                <w:bCs/>
                <w:sz w:val="28"/>
                <w:szCs w:val="28"/>
              </w:rPr>
              <w:t>Original: English</w:t>
            </w:r>
          </w:p>
        </w:tc>
      </w:tr>
      <w:tr w:rsidR="00D67C09" w:rsidRPr="00E03557" w14:paraId="3200921E" w14:textId="77777777" w:rsidTr="00A42791">
        <w:trPr>
          <w:cantSplit/>
          <w:jc w:val="center"/>
        </w:trPr>
        <w:tc>
          <w:tcPr>
            <w:tcW w:w="1700" w:type="dxa"/>
            <w:gridSpan w:val="2"/>
          </w:tcPr>
          <w:p w14:paraId="633F07C8" w14:textId="77777777" w:rsidR="00D67C09" w:rsidRPr="00E03557" w:rsidRDefault="00D67C09" w:rsidP="00A42791">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041A73C1" w14:textId="77777777" w:rsidR="00D67C09" w:rsidRPr="009649D8" w:rsidRDefault="00D67C09" w:rsidP="00A42791">
            <w:r w:rsidRPr="009649D8">
              <w:t>Plenary</w:t>
            </w:r>
          </w:p>
        </w:tc>
        <w:tc>
          <w:tcPr>
            <w:tcW w:w="4678" w:type="dxa"/>
            <w:gridSpan w:val="2"/>
          </w:tcPr>
          <w:p w14:paraId="05D75C67" w14:textId="3AC39430" w:rsidR="00D67C09" w:rsidRPr="00123B21" w:rsidRDefault="00D67C09" w:rsidP="00A42791">
            <w:pPr>
              <w:jc w:val="right"/>
            </w:pPr>
            <w:r>
              <w:t xml:space="preserve">E-meeting, </w:t>
            </w:r>
            <w:r w:rsidR="009503DF">
              <w:t xml:space="preserve">19-21 May </w:t>
            </w:r>
            <w:r>
              <w:t>2021</w:t>
            </w:r>
          </w:p>
        </w:tc>
      </w:tr>
      <w:tr w:rsidR="00D67C09" w:rsidRPr="00E03557" w14:paraId="1D7298FA" w14:textId="77777777" w:rsidTr="00A42791">
        <w:trPr>
          <w:cantSplit/>
          <w:jc w:val="center"/>
        </w:trPr>
        <w:tc>
          <w:tcPr>
            <w:tcW w:w="9640" w:type="dxa"/>
            <w:gridSpan w:val="5"/>
          </w:tcPr>
          <w:p w14:paraId="5AF2534D" w14:textId="77777777" w:rsidR="00D67C09" w:rsidRPr="009649D8" w:rsidRDefault="00D67C09" w:rsidP="00A42791">
            <w:pPr>
              <w:jc w:val="center"/>
              <w:rPr>
                <w:b/>
                <w:bCs/>
              </w:rPr>
            </w:pPr>
            <w:bookmarkStart w:id="7" w:name="dtitle" w:colFirst="0" w:colLast="0"/>
            <w:bookmarkEnd w:id="5"/>
            <w:bookmarkEnd w:id="6"/>
            <w:r w:rsidRPr="009649D8">
              <w:rPr>
                <w:b/>
                <w:bCs/>
              </w:rPr>
              <w:t>DOCUMENT</w:t>
            </w:r>
          </w:p>
        </w:tc>
      </w:tr>
      <w:tr w:rsidR="00D67C09" w:rsidRPr="00E03557" w14:paraId="7EA3A7FB" w14:textId="77777777" w:rsidTr="00A42791">
        <w:trPr>
          <w:cantSplit/>
          <w:jc w:val="center"/>
        </w:trPr>
        <w:tc>
          <w:tcPr>
            <w:tcW w:w="1700" w:type="dxa"/>
            <w:gridSpan w:val="2"/>
          </w:tcPr>
          <w:p w14:paraId="506366CB" w14:textId="77777777" w:rsidR="00D67C09" w:rsidRPr="00E03557" w:rsidRDefault="00D67C09" w:rsidP="00A42791">
            <w:pPr>
              <w:rPr>
                <w:b/>
                <w:bCs/>
              </w:rPr>
            </w:pPr>
            <w:bookmarkStart w:id="8" w:name="dsource" w:colFirst="1" w:colLast="1"/>
            <w:bookmarkEnd w:id="7"/>
            <w:r w:rsidRPr="00E03557">
              <w:rPr>
                <w:b/>
                <w:bCs/>
              </w:rPr>
              <w:t>Source:</w:t>
            </w:r>
          </w:p>
        </w:tc>
        <w:tc>
          <w:tcPr>
            <w:tcW w:w="7940" w:type="dxa"/>
            <w:gridSpan w:val="3"/>
          </w:tcPr>
          <w:p w14:paraId="106B4786" w14:textId="77777777" w:rsidR="00D67C09" w:rsidRPr="009649D8" w:rsidRDefault="00D67C09" w:rsidP="00A42791">
            <w:r w:rsidRPr="009649D8">
              <w:t>TG-Endoscopy Topic Driver</w:t>
            </w:r>
          </w:p>
        </w:tc>
      </w:tr>
      <w:tr w:rsidR="00D67C09" w:rsidRPr="00E03557" w14:paraId="592D73C0" w14:textId="77777777" w:rsidTr="00A42791">
        <w:trPr>
          <w:cantSplit/>
          <w:jc w:val="center"/>
        </w:trPr>
        <w:tc>
          <w:tcPr>
            <w:tcW w:w="1700" w:type="dxa"/>
            <w:gridSpan w:val="2"/>
          </w:tcPr>
          <w:p w14:paraId="67705340" w14:textId="77777777" w:rsidR="00D67C09" w:rsidRPr="00E03557" w:rsidRDefault="00D67C09" w:rsidP="00A42791">
            <w:bookmarkStart w:id="9" w:name="dtitle1" w:colFirst="1" w:colLast="1"/>
            <w:bookmarkEnd w:id="8"/>
            <w:r w:rsidRPr="00E03557">
              <w:rPr>
                <w:b/>
                <w:bCs/>
              </w:rPr>
              <w:t>Title:</w:t>
            </w:r>
          </w:p>
        </w:tc>
        <w:tc>
          <w:tcPr>
            <w:tcW w:w="7940" w:type="dxa"/>
            <w:gridSpan w:val="3"/>
          </w:tcPr>
          <w:p w14:paraId="5B369CE2" w14:textId="1B17A8FA" w:rsidR="00D67C09" w:rsidRPr="009649D8" w:rsidRDefault="00D67C09" w:rsidP="00A42791">
            <w:r w:rsidRPr="009649D8">
              <w:t>Att.1 – TDD update (TG-Endoscopy)</w:t>
            </w:r>
            <w:r w:rsidR="00A42791">
              <w:t xml:space="preserve"> [same as Meeting K]</w:t>
            </w:r>
          </w:p>
        </w:tc>
      </w:tr>
      <w:tr w:rsidR="00D67C09" w:rsidRPr="00E03557" w14:paraId="6DAD9217" w14:textId="77777777" w:rsidTr="00A42791">
        <w:trPr>
          <w:cantSplit/>
          <w:jc w:val="center"/>
        </w:trPr>
        <w:tc>
          <w:tcPr>
            <w:tcW w:w="1700" w:type="dxa"/>
            <w:gridSpan w:val="2"/>
            <w:tcBorders>
              <w:bottom w:val="single" w:sz="6" w:space="0" w:color="auto"/>
            </w:tcBorders>
          </w:tcPr>
          <w:p w14:paraId="3FBE6AEF" w14:textId="77777777" w:rsidR="00D67C09" w:rsidRPr="00E03557" w:rsidRDefault="00D67C09" w:rsidP="00A42791">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07193908" w14:textId="77777777" w:rsidR="00D67C09" w:rsidRPr="009649D8" w:rsidRDefault="00D67C09" w:rsidP="00A42791">
            <w:r w:rsidRPr="009649D8">
              <w:rPr>
                <w:lang w:val="en-US"/>
              </w:rPr>
              <w:t>Discussion</w:t>
            </w:r>
          </w:p>
        </w:tc>
      </w:tr>
      <w:bookmarkEnd w:id="0"/>
      <w:bookmarkEnd w:id="10"/>
      <w:tr w:rsidR="00D67C09" w:rsidRPr="00A42791" w14:paraId="787919BA" w14:textId="77777777" w:rsidTr="00A42791">
        <w:trPr>
          <w:cantSplit/>
          <w:jc w:val="center"/>
        </w:trPr>
        <w:tc>
          <w:tcPr>
            <w:tcW w:w="1700" w:type="dxa"/>
            <w:gridSpan w:val="2"/>
            <w:tcBorders>
              <w:top w:val="single" w:sz="6" w:space="0" w:color="auto"/>
              <w:bottom w:val="single" w:sz="6" w:space="0" w:color="auto"/>
            </w:tcBorders>
          </w:tcPr>
          <w:p w14:paraId="36CA6050" w14:textId="77777777" w:rsidR="00D67C09" w:rsidRPr="00E03557" w:rsidRDefault="00D67C09" w:rsidP="00A42791">
            <w:pPr>
              <w:rPr>
                <w:b/>
                <w:bCs/>
              </w:rPr>
            </w:pPr>
            <w:r w:rsidRPr="00E03557">
              <w:rPr>
                <w:b/>
                <w:bCs/>
              </w:rPr>
              <w:t>Contact:</w:t>
            </w:r>
          </w:p>
        </w:tc>
        <w:tc>
          <w:tcPr>
            <w:tcW w:w="4353" w:type="dxa"/>
            <w:gridSpan w:val="2"/>
            <w:tcBorders>
              <w:top w:val="single" w:sz="6" w:space="0" w:color="auto"/>
              <w:bottom w:val="single" w:sz="6" w:space="0" w:color="auto"/>
            </w:tcBorders>
          </w:tcPr>
          <w:p w14:paraId="0CDD9C88" w14:textId="77777777" w:rsidR="00D67C09" w:rsidRPr="00BC1D31" w:rsidRDefault="00D67C09" w:rsidP="00A42791">
            <w:pPr>
              <w:rPr>
                <w:highlight w:val="yellow"/>
              </w:rPr>
            </w:pPr>
            <w:r>
              <w:rPr>
                <w:rStyle w:val="Green"/>
                <w:color w:val="000000" w:themeColor="text1"/>
              </w:rPr>
              <w:t>Jianrong Wu</w:t>
            </w:r>
            <w:r>
              <w:rPr>
                <w:rStyle w:val="Green"/>
                <w:color w:val="000000" w:themeColor="text1"/>
              </w:rPr>
              <w:br/>
            </w:r>
            <w:r>
              <w:t>TG-</w:t>
            </w:r>
            <w:r>
              <w:rPr>
                <w:lang w:eastAsia="zh-CN"/>
              </w:rPr>
              <w:t>Endoscopy</w:t>
            </w:r>
            <w:r>
              <w:br/>
              <w:t>Tencent Healthcare (Shenzhen) Co.,Ltd</w:t>
            </w:r>
            <w:r>
              <w:br/>
              <w:t>China</w:t>
            </w:r>
          </w:p>
        </w:tc>
        <w:tc>
          <w:tcPr>
            <w:tcW w:w="3587" w:type="dxa"/>
            <w:tcBorders>
              <w:top w:val="single" w:sz="6" w:space="0" w:color="auto"/>
              <w:bottom w:val="single" w:sz="6" w:space="0" w:color="auto"/>
            </w:tcBorders>
          </w:tcPr>
          <w:p w14:paraId="2CCABB1D" w14:textId="77777777" w:rsidR="00D67C09" w:rsidRPr="00CF66E2" w:rsidRDefault="00D67C09" w:rsidP="00A42791">
            <w:pPr>
              <w:rPr>
                <w:highlight w:val="yellow"/>
                <w:lang w:val="fr-CH"/>
              </w:rPr>
            </w:pPr>
            <w:r>
              <w:rPr>
                <w:lang w:val="de-DE"/>
              </w:rPr>
              <w:t xml:space="preserve">E-Mail: </w:t>
            </w:r>
            <w:r>
              <w:rPr>
                <w:rStyle w:val="Green"/>
                <w:color w:val="000000" w:themeColor="text1"/>
                <w:lang w:val="de-DE"/>
              </w:rPr>
              <w:t>e</w:t>
            </w:r>
            <w:r>
              <w:rPr>
                <w:rStyle w:val="Green"/>
                <w:color w:val="000000" w:themeColor="text1"/>
                <w:lang w:val="fr-CH"/>
              </w:rPr>
              <w:t>dwinjrwu@tencent.com</w:t>
            </w:r>
          </w:p>
        </w:tc>
      </w:tr>
    </w:tbl>
    <w:p w14:paraId="58DCFEBD" w14:textId="77777777" w:rsidR="00D67C09" w:rsidRPr="00A42791" w:rsidRDefault="00D67C09" w:rsidP="00D67C09">
      <w:pPr>
        <w:rPr>
          <w:lang w:val="fr-FR"/>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D67C09" w:rsidRPr="00E03557" w14:paraId="6F905E6F" w14:textId="77777777" w:rsidTr="00A42791">
        <w:trPr>
          <w:cantSplit/>
          <w:jc w:val="center"/>
        </w:trPr>
        <w:tc>
          <w:tcPr>
            <w:tcW w:w="1701" w:type="dxa"/>
          </w:tcPr>
          <w:p w14:paraId="31257067" w14:textId="77777777" w:rsidR="00D67C09" w:rsidRPr="00E03557" w:rsidRDefault="00D67C09" w:rsidP="00A42791">
            <w:pPr>
              <w:rPr>
                <w:b/>
                <w:bCs/>
              </w:rPr>
            </w:pPr>
            <w:r w:rsidRPr="00E03557">
              <w:rPr>
                <w:b/>
                <w:bCs/>
              </w:rPr>
              <w:t>Abstract:</w:t>
            </w:r>
          </w:p>
        </w:tc>
        <w:tc>
          <w:tcPr>
            <w:tcW w:w="7939" w:type="dxa"/>
          </w:tcPr>
          <w:p w14:paraId="55D4C19C" w14:textId="77777777" w:rsidR="00D67C09" w:rsidRDefault="00D67C09" w:rsidP="00A42791">
            <w:r w:rsidRPr="00802C3A">
              <w:t>This topic description document (TDD) specifies a standardized benchmarking for AI-based Endoscopy. It covers all scientific, technical, and administrative aspects relevant for setting up this benchmarking (and follows the template structure defined in document FGAI4H-J-105). The creation of this TDD is an ongoing iterative process until it is approved by the Focus Group on AI for Health (FG-AI4H) as deliverable No. DEL 10.20. This draft will be a continuous input and output document.</w:t>
            </w:r>
          </w:p>
          <w:p w14:paraId="0455EDCC" w14:textId="74755E6B" w:rsidR="00A42791" w:rsidRPr="00BC1D31" w:rsidRDefault="00F22CAB" w:rsidP="00A42791">
            <w:pPr>
              <w:rPr>
                <w:highlight w:val="yellow"/>
              </w:rPr>
            </w:pPr>
            <w:r w:rsidRPr="00985150">
              <w:t xml:space="preserve">This version of the </w:t>
            </w:r>
            <w:r>
              <w:t>TDD</w:t>
            </w:r>
            <w:r w:rsidRPr="00985150">
              <w:t xml:space="preserve"> is the same as seen in </w:t>
            </w:r>
            <w:r>
              <w:t xml:space="preserve">Meeting </w:t>
            </w:r>
            <w:r>
              <w:t>K</w:t>
            </w:r>
            <w:r>
              <w:t xml:space="preserve"> (FGAI4H-</w:t>
            </w:r>
            <w:r>
              <w:t>K</w:t>
            </w:r>
            <w:r>
              <w:t>-0</w:t>
            </w:r>
            <w:r>
              <w:t>25</w:t>
            </w:r>
            <w:r>
              <w:t>-A</w:t>
            </w:r>
            <w:r>
              <w:t>01</w:t>
            </w:r>
            <w:r>
              <w:t>)</w:t>
            </w:r>
            <w:r w:rsidRPr="00985150">
              <w:t xml:space="preserve">, reproduced for easier reference as a Meeting </w:t>
            </w:r>
            <w:r w:rsidR="00752A76">
              <w:t>L</w:t>
            </w:r>
            <w:r w:rsidRPr="00985150">
              <w:t xml:space="preserve"> document</w:t>
            </w:r>
            <w:r>
              <w:t>.</w:t>
            </w:r>
          </w:p>
        </w:tc>
      </w:tr>
      <w:tr w:rsidR="00D67C09" w14:paraId="6BBE326B" w14:textId="77777777" w:rsidTr="00A42791">
        <w:trPr>
          <w:cantSplit/>
          <w:jc w:val="center"/>
        </w:trPr>
        <w:tc>
          <w:tcPr>
            <w:tcW w:w="1701" w:type="dxa"/>
          </w:tcPr>
          <w:p w14:paraId="1083B26D" w14:textId="77777777" w:rsidR="00D67C09" w:rsidRDefault="00D67C09" w:rsidP="00A42791">
            <w:pPr>
              <w:rPr>
                <w:b/>
                <w:bCs/>
              </w:rPr>
            </w:pPr>
            <w:r>
              <w:rPr>
                <w:b/>
                <w:bCs/>
              </w:rPr>
              <w:t>Change notes:</w:t>
            </w:r>
          </w:p>
        </w:tc>
        <w:tc>
          <w:tcPr>
            <w:tcW w:w="7939" w:type="dxa"/>
          </w:tcPr>
          <w:p w14:paraId="2760BADE" w14:textId="77777777" w:rsidR="00D67C09" w:rsidRPr="00F573D5" w:rsidRDefault="00D67C09" w:rsidP="00A42791">
            <w:r w:rsidRPr="00F573D5">
              <w:t>Version 1 (submitted as FGAI4H-J-</w:t>
            </w:r>
            <w:r>
              <w:t>025-A01-R01</w:t>
            </w:r>
            <w:r w:rsidRPr="00F573D5">
              <w:t xml:space="preserve"> to meeting J </w:t>
            </w:r>
            <w:r>
              <w:t>(e</w:t>
            </w:r>
            <w:r w:rsidRPr="00F573D5">
              <w:t>-meeting</w:t>
            </w:r>
            <w:r>
              <w:t>), 30 Sept – 2 Oct 2020</w:t>
            </w:r>
            <w:r w:rsidRPr="00F573D5">
              <w:t>)</w:t>
            </w:r>
          </w:p>
          <w:p w14:paraId="33FC7952" w14:textId="77777777" w:rsidR="00D67C09" w:rsidRPr="0078195F" w:rsidRDefault="00D67C09" w:rsidP="0078195F">
            <w:pPr>
              <w:numPr>
                <w:ilvl w:val="0"/>
                <w:numId w:val="43"/>
              </w:numPr>
              <w:overflowPunct w:val="0"/>
              <w:autoSpaceDE w:val="0"/>
              <w:autoSpaceDN w:val="0"/>
              <w:adjustRightInd w:val="0"/>
              <w:ind w:left="567" w:hanging="567"/>
              <w:textAlignment w:val="baseline"/>
            </w:pPr>
            <w:r w:rsidRPr="00F573D5">
              <w:rPr>
                <w:rStyle w:val="Green"/>
                <w:color w:val="auto"/>
              </w:rPr>
              <w:t>D</w:t>
            </w:r>
            <w:r w:rsidRPr="0078195F">
              <w:t>rafted this TDD.</w:t>
            </w:r>
          </w:p>
          <w:p w14:paraId="7EAE33BF" w14:textId="780644D3" w:rsidR="0078195F" w:rsidRDefault="0078195F" w:rsidP="0078195F">
            <w:r w:rsidRPr="0078195F">
              <w:t>Version 2</w:t>
            </w:r>
            <w:r>
              <w:t xml:space="preserve"> (issued as </w:t>
            </w:r>
            <w:r w:rsidRPr="00F573D5">
              <w:t>FGAI4H-</w:t>
            </w:r>
            <w:r w:rsidR="00220997">
              <w:t>K</w:t>
            </w:r>
            <w:r w:rsidRPr="00F573D5">
              <w:t>-</w:t>
            </w:r>
            <w:r>
              <w:t>025-A01)</w:t>
            </w:r>
          </w:p>
          <w:p w14:paraId="44EDA420" w14:textId="39750423" w:rsidR="00817F5D" w:rsidRPr="00F573D5" w:rsidRDefault="00817F5D" w:rsidP="00817F5D">
            <w:pPr>
              <w:numPr>
                <w:ilvl w:val="0"/>
                <w:numId w:val="44"/>
              </w:numPr>
              <w:overflowPunct w:val="0"/>
              <w:autoSpaceDE w:val="0"/>
              <w:autoSpaceDN w:val="0"/>
              <w:adjustRightInd w:val="0"/>
              <w:ind w:left="567" w:hanging="567"/>
              <w:textAlignment w:val="baseline"/>
            </w:pPr>
            <w:r>
              <w:t>Updates</w:t>
            </w:r>
            <w:r w:rsidR="00D91A26">
              <w:t xml:space="preserve"> to the structure and </w:t>
            </w:r>
            <w:r w:rsidR="0079748F">
              <w:t>contents</w:t>
            </w:r>
            <w:r>
              <w:t>.</w:t>
            </w:r>
          </w:p>
        </w:tc>
      </w:tr>
    </w:tbl>
    <w:p w14:paraId="7AA1280E" w14:textId="77777777" w:rsidR="00D67C09" w:rsidRDefault="00D67C09" w:rsidP="00D67C09"/>
    <w:p w14:paraId="138AA497" w14:textId="77777777" w:rsidR="00D67C09" w:rsidRDefault="00D67C09" w:rsidP="00D67C09">
      <w:pPr>
        <w:spacing w:before="0"/>
      </w:pPr>
      <w:r>
        <w:br w:type="page"/>
      </w:r>
    </w:p>
    <w:p w14:paraId="48D8DFF0" w14:textId="77777777" w:rsidR="00D67C09" w:rsidRPr="006B0CBD" w:rsidRDefault="00D67C09" w:rsidP="00D67C09">
      <w:pPr>
        <w:rPr>
          <w:b/>
        </w:rPr>
      </w:pPr>
      <w:r w:rsidRPr="006B0CBD">
        <w:rPr>
          <w:b/>
        </w:rPr>
        <w:lastRenderedPageBreak/>
        <w:t>Contributors</w:t>
      </w:r>
    </w:p>
    <w:p w14:paraId="4313E509" w14:textId="77777777" w:rsidR="00D67C09" w:rsidRPr="006B0CBD" w:rsidRDefault="00D67C09" w:rsidP="00D67C09"/>
    <w:tbl>
      <w:tblPr>
        <w:tblW w:w="9645" w:type="dxa"/>
        <w:tblLayout w:type="fixed"/>
        <w:tblLook w:val="04A0" w:firstRow="1" w:lastRow="0" w:firstColumn="1" w:lastColumn="0" w:noHBand="0" w:noVBand="1"/>
      </w:tblPr>
      <w:tblGrid>
        <w:gridCol w:w="4965"/>
        <w:gridCol w:w="4680"/>
      </w:tblGrid>
      <w:tr w:rsidR="00D67C09" w:rsidRPr="006B0CBD" w14:paraId="25A5F5C4" w14:textId="77777777" w:rsidTr="00A42791">
        <w:trPr>
          <w:cantSplit/>
        </w:trPr>
        <w:tc>
          <w:tcPr>
            <w:tcW w:w="4962" w:type="dxa"/>
            <w:tcBorders>
              <w:top w:val="single" w:sz="6" w:space="0" w:color="auto"/>
              <w:left w:val="nil"/>
              <w:bottom w:val="single" w:sz="6" w:space="0" w:color="auto"/>
              <w:right w:val="nil"/>
            </w:tcBorders>
            <w:hideMark/>
          </w:tcPr>
          <w:p w14:paraId="6D4664DB" w14:textId="77777777" w:rsidR="00D67C09" w:rsidRPr="006B0CBD" w:rsidRDefault="00D67C09" w:rsidP="00A42791">
            <w:r w:rsidRPr="006B0CBD">
              <w:t>Yajun Zhang</w:t>
            </w:r>
            <w:r w:rsidRPr="006B0CBD">
              <w:br/>
              <w:t>Tencent Technology (Shenzhen) Co.,Ltd</w:t>
            </w:r>
            <w:r w:rsidRPr="006B0CBD">
              <w:br/>
              <w:t>China</w:t>
            </w:r>
          </w:p>
        </w:tc>
        <w:tc>
          <w:tcPr>
            <w:tcW w:w="4678" w:type="dxa"/>
            <w:tcBorders>
              <w:top w:val="single" w:sz="6" w:space="0" w:color="auto"/>
              <w:left w:val="nil"/>
              <w:bottom w:val="single" w:sz="6" w:space="0" w:color="auto"/>
              <w:right w:val="nil"/>
            </w:tcBorders>
            <w:hideMark/>
          </w:tcPr>
          <w:p w14:paraId="4098168D" w14:textId="77777777" w:rsidR="00D67C09" w:rsidRPr="006B0CBD" w:rsidRDefault="00D67C09" w:rsidP="00A42791">
            <w:r w:rsidRPr="006B0CBD">
              <w:t xml:space="preserve">Email: </w:t>
            </w:r>
            <w:hyperlink r:id="rId11" w:history="1">
              <w:r w:rsidRPr="006B0CBD">
                <w:rPr>
                  <w:rStyle w:val="Hyperlink"/>
                </w:rPr>
                <w:t>yajunzhang@tencent.com</w:t>
              </w:r>
            </w:hyperlink>
            <w:r w:rsidRPr="006B0CBD">
              <w:t xml:space="preserve"> </w:t>
            </w:r>
          </w:p>
        </w:tc>
      </w:tr>
    </w:tbl>
    <w:p w14:paraId="6AD2322C" w14:textId="77777777" w:rsidR="00D67C09" w:rsidRDefault="00D67C09" w:rsidP="00D67C09"/>
    <w:p w14:paraId="1CDBB740" w14:textId="77777777" w:rsidR="00D67C09" w:rsidRDefault="00D67C09" w:rsidP="00D67C09">
      <w:pPr>
        <w:spacing w:before="0"/>
      </w:pPr>
      <w:r>
        <w:br w:type="page"/>
      </w:r>
    </w:p>
    <w:p w14:paraId="3411D011" w14:textId="77777777" w:rsidR="00D67C09" w:rsidRDefault="00D67C09" w:rsidP="00996E03">
      <w:pPr>
        <w:spacing w:line="256" w:lineRule="auto"/>
        <w:jc w:val="center"/>
        <w:rPr>
          <w:b/>
          <w:bCs/>
        </w:rPr>
      </w:pPr>
      <w:r>
        <w:rPr>
          <w:b/>
          <w:bCs/>
        </w:rPr>
        <w:lastRenderedPageBreak/>
        <w:t>CONTENTS</w:t>
      </w:r>
    </w:p>
    <w:tbl>
      <w:tblPr>
        <w:tblW w:w="9885" w:type="dxa"/>
        <w:tblLayout w:type="fixed"/>
        <w:tblLook w:val="04A0" w:firstRow="1" w:lastRow="0" w:firstColumn="1" w:lastColumn="0" w:noHBand="0" w:noVBand="1"/>
      </w:tblPr>
      <w:tblGrid>
        <w:gridCol w:w="9885"/>
      </w:tblGrid>
      <w:tr w:rsidR="00D67C09" w14:paraId="707E32D2" w14:textId="77777777" w:rsidTr="00A42791">
        <w:trPr>
          <w:tblHeader/>
        </w:trPr>
        <w:tc>
          <w:tcPr>
            <w:tcW w:w="9889" w:type="dxa"/>
            <w:hideMark/>
          </w:tcPr>
          <w:p w14:paraId="2A67F066" w14:textId="77777777" w:rsidR="00D67C09" w:rsidRDefault="00D67C09" w:rsidP="00A42791">
            <w:pPr>
              <w:pStyle w:val="toc0"/>
            </w:pPr>
            <w:r>
              <w:tab/>
              <w:t>Page</w:t>
            </w:r>
          </w:p>
        </w:tc>
      </w:tr>
      <w:tr w:rsidR="00D67C09" w14:paraId="2E6E2928" w14:textId="77777777" w:rsidTr="00A42791">
        <w:tc>
          <w:tcPr>
            <w:tcW w:w="9889" w:type="dxa"/>
          </w:tcPr>
          <w:p w14:paraId="3AC7A7B7" w14:textId="137195CE" w:rsidR="00996E03" w:rsidRDefault="00D67C09">
            <w:pPr>
              <w:pStyle w:val="TOC1"/>
              <w:rPr>
                <w:rFonts w:asciiTheme="minorHAnsi" w:eastAsiaTheme="minorEastAsia" w:hAnsiTheme="minorHAnsi" w:cstheme="minorBidi"/>
                <w:sz w:val="22"/>
                <w:szCs w:val="22"/>
                <w:lang w:eastAsia="zh-CN"/>
              </w:rPr>
            </w:pPr>
            <w:r>
              <w:rPr>
                <w:rFonts w:eastAsia="MS Mincho"/>
              </w:rPr>
              <w:fldChar w:fldCharType="begin"/>
            </w:r>
            <w:r>
              <w:instrText xml:space="preserve"> TOC \o "1-3" \h \z \t "Annex_NoTitle,1,Appendix_NoTitle,1,Annex_No &amp; title,1,Appendix_No &amp; title,1" </w:instrText>
            </w:r>
            <w:r>
              <w:rPr>
                <w:rFonts w:eastAsia="MS Mincho"/>
              </w:rPr>
              <w:fldChar w:fldCharType="separate"/>
            </w:r>
            <w:hyperlink w:anchor="_Toc73718246" w:history="1">
              <w:r w:rsidR="00996E03" w:rsidRPr="00012469">
                <w:rPr>
                  <w:rStyle w:val="Hyperlink"/>
                </w:rPr>
                <w:t>1</w:t>
              </w:r>
              <w:r w:rsidR="00996E03">
                <w:rPr>
                  <w:rFonts w:asciiTheme="minorHAnsi" w:eastAsiaTheme="minorEastAsia" w:hAnsiTheme="minorHAnsi" w:cstheme="minorBidi"/>
                  <w:sz w:val="22"/>
                  <w:szCs w:val="22"/>
                  <w:lang w:eastAsia="zh-CN"/>
                </w:rPr>
                <w:tab/>
              </w:r>
              <w:r w:rsidR="00996E03" w:rsidRPr="00012469">
                <w:rPr>
                  <w:rStyle w:val="Hyperlink"/>
                </w:rPr>
                <w:t>Introduction</w:t>
              </w:r>
              <w:r w:rsidR="00996E03">
                <w:rPr>
                  <w:webHidden/>
                </w:rPr>
                <w:tab/>
              </w:r>
              <w:r w:rsidR="00996E03">
                <w:rPr>
                  <w:webHidden/>
                </w:rPr>
                <w:fldChar w:fldCharType="begin"/>
              </w:r>
              <w:r w:rsidR="00996E03">
                <w:rPr>
                  <w:webHidden/>
                </w:rPr>
                <w:instrText xml:space="preserve"> PAGEREF _Toc73718246 \h </w:instrText>
              </w:r>
              <w:r w:rsidR="00996E03">
                <w:rPr>
                  <w:webHidden/>
                </w:rPr>
              </w:r>
              <w:r w:rsidR="00996E03">
                <w:rPr>
                  <w:webHidden/>
                </w:rPr>
                <w:fldChar w:fldCharType="separate"/>
              </w:r>
              <w:r w:rsidR="00996E03">
                <w:rPr>
                  <w:webHidden/>
                </w:rPr>
                <w:t>5</w:t>
              </w:r>
              <w:r w:rsidR="00996E03">
                <w:rPr>
                  <w:webHidden/>
                </w:rPr>
                <w:fldChar w:fldCharType="end"/>
              </w:r>
            </w:hyperlink>
          </w:p>
          <w:p w14:paraId="1879FD63" w14:textId="0FD7FCA5" w:rsidR="00996E03" w:rsidRDefault="00A42791">
            <w:pPr>
              <w:pStyle w:val="TOC1"/>
              <w:rPr>
                <w:rFonts w:asciiTheme="minorHAnsi" w:eastAsiaTheme="minorEastAsia" w:hAnsiTheme="minorHAnsi" w:cstheme="minorBidi"/>
                <w:sz w:val="22"/>
                <w:szCs w:val="22"/>
                <w:lang w:eastAsia="zh-CN"/>
              </w:rPr>
            </w:pPr>
            <w:hyperlink w:anchor="_Toc73718247" w:history="1">
              <w:r w:rsidR="00996E03" w:rsidRPr="00012469">
                <w:rPr>
                  <w:rStyle w:val="Hyperlink"/>
                </w:rPr>
                <w:t>2</w:t>
              </w:r>
              <w:r w:rsidR="00996E03">
                <w:rPr>
                  <w:rFonts w:asciiTheme="minorHAnsi" w:eastAsiaTheme="minorEastAsia" w:hAnsiTheme="minorHAnsi" w:cstheme="minorBidi"/>
                  <w:sz w:val="22"/>
                  <w:szCs w:val="22"/>
                  <w:lang w:eastAsia="zh-CN"/>
                </w:rPr>
                <w:tab/>
              </w:r>
              <w:r w:rsidR="00996E03" w:rsidRPr="00012469">
                <w:rPr>
                  <w:rStyle w:val="Hyperlink"/>
                </w:rPr>
                <w:t>About the FG-AI4H topic group on Endoscopy</w:t>
              </w:r>
              <w:r w:rsidR="00996E03">
                <w:rPr>
                  <w:webHidden/>
                </w:rPr>
                <w:tab/>
              </w:r>
              <w:r w:rsidR="00996E03">
                <w:rPr>
                  <w:webHidden/>
                </w:rPr>
                <w:fldChar w:fldCharType="begin"/>
              </w:r>
              <w:r w:rsidR="00996E03">
                <w:rPr>
                  <w:webHidden/>
                </w:rPr>
                <w:instrText xml:space="preserve"> PAGEREF _Toc73718247 \h </w:instrText>
              </w:r>
              <w:r w:rsidR="00996E03">
                <w:rPr>
                  <w:webHidden/>
                </w:rPr>
              </w:r>
              <w:r w:rsidR="00996E03">
                <w:rPr>
                  <w:webHidden/>
                </w:rPr>
                <w:fldChar w:fldCharType="separate"/>
              </w:r>
              <w:r w:rsidR="00996E03">
                <w:rPr>
                  <w:webHidden/>
                </w:rPr>
                <w:t>5</w:t>
              </w:r>
              <w:r w:rsidR="00996E03">
                <w:rPr>
                  <w:webHidden/>
                </w:rPr>
                <w:fldChar w:fldCharType="end"/>
              </w:r>
            </w:hyperlink>
          </w:p>
          <w:p w14:paraId="1AFA73A4" w14:textId="273B08F3"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48" w:history="1">
              <w:r w:rsidR="00996E03" w:rsidRPr="00012469">
                <w:rPr>
                  <w:rStyle w:val="Hyperlink"/>
                </w:rPr>
                <w:t>2.1</w:t>
              </w:r>
              <w:r w:rsidR="00996E03">
                <w:rPr>
                  <w:rFonts w:asciiTheme="minorHAnsi" w:eastAsiaTheme="minorEastAsia" w:hAnsiTheme="minorHAnsi" w:cstheme="minorBidi"/>
                  <w:sz w:val="22"/>
                  <w:szCs w:val="22"/>
                  <w:lang w:eastAsia="zh-CN"/>
                </w:rPr>
                <w:tab/>
              </w:r>
              <w:r w:rsidR="00996E03" w:rsidRPr="00012469">
                <w:rPr>
                  <w:rStyle w:val="Hyperlink"/>
                </w:rPr>
                <w:t>Documentation</w:t>
              </w:r>
              <w:r w:rsidR="00996E03">
                <w:rPr>
                  <w:webHidden/>
                </w:rPr>
                <w:tab/>
              </w:r>
              <w:r w:rsidR="00996E03">
                <w:rPr>
                  <w:webHidden/>
                </w:rPr>
                <w:fldChar w:fldCharType="begin"/>
              </w:r>
              <w:r w:rsidR="00996E03">
                <w:rPr>
                  <w:webHidden/>
                </w:rPr>
                <w:instrText xml:space="preserve"> PAGEREF _Toc73718248 \h </w:instrText>
              </w:r>
              <w:r w:rsidR="00996E03">
                <w:rPr>
                  <w:webHidden/>
                </w:rPr>
              </w:r>
              <w:r w:rsidR="00996E03">
                <w:rPr>
                  <w:webHidden/>
                </w:rPr>
                <w:fldChar w:fldCharType="separate"/>
              </w:r>
              <w:r w:rsidR="00996E03">
                <w:rPr>
                  <w:webHidden/>
                </w:rPr>
                <w:t>5</w:t>
              </w:r>
              <w:r w:rsidR="00996E03">
                <w:rPr>
                  <w:webHidden/>
                </w:rPr>
                <w:fldChar w:fldCharType="end"/>
              </w:r>
            </w:hyperlink>
          </w:p>
          <w:p w14:paraId="153328A8" w14:textId="59DBCCE8"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49" w:history="1">
              <w:r w:rsidR="00996E03" w:rsidRPr="00012469">
                <w:rPr>
                  <w:rStyle w:val="Hyperlink"/>
                </w:rPr>
                <w:t>2.2</w:t>
              </w:r>
              <w:r w:rsidR="00996E03">
                <w:rPr>
                  <w:rFonts w:asciiTheme="minorHAnsi" w:eastAsiaTheme="minorEastAsia" w:hAnsiTheme="minorHAnsi" w:cstheme="minorBidi"/>
                  <w:sz w:val="22"/>
                  <w:szCs w:val="22"/>
                  <w:lang w:eastAsia="zh-CN"/>
                </w:rPr>
                <w:tab/>
              </w:r>
              <w:r w:rsidR="00996E03" w:rsidRPr="00012469">
                <w:rPr>
                  <w:rStyle w:val="Hyperlink"/>
                </w:rPr>
                <w:t>Status of this topic group</w:t>
              </w:r>
              <w:r w:rsidR="00996E03">
                <w:rPr>
                  <w:webHidden/>
                </w:rPr>
                <w:tab/>
              </w:r>
              <w:r w:rsidR="00996E03">
                <w:rPr>
                  <w:webHidden/>
                </w:rPr>
                <w:fldChar w:fldCharType="begin"/>
              </w:r>
              <w:r w:rsidR="00996E03">
                <w:rPr>
                  <w:webHidden/>
                </w:rPr>
                <w:instrText xml:space="preserve"> PAGEREF _Toc73718249 \h </w:instrText>
              </w:r>
              <w:r w:rsidR="00996E03">
                <w:rPr>
                  <w:webHidden/>
                </w:rPr>
              </w:r>
              <w:r w:rsidR="00996E03">
                <w:rPr>
                  <w:webHidden/>
                </w:rPr>
                <w:fldChar w:fldCharType="separate"/>
              </w:r>
              <w:r w:rsidR="00996E03">
                <w:rPr>
                  <w:webHidden/>
                </w:rPr>
                <w:t>6</w:t>
              </w:r>
              <w:r w:rsidR="00996E03">
                <w:rPr>
                  <w:webHidden/>
                </w:rPr>
                <w:fldChar w:fldCharType="end"/>
              </w:r>
            </w:hyperlink>
          </w:p>
          <w:p w14:paraId="66AB72D8" w14:textId="15121C79" w:rsidR="00996E03" w:rsidRDefault="00A42791">
            <w:pPr>
              <w:pStyle w:val="TOC3"/>
              <w:tabs>
                <w:tab w:val="left" w:pos="2269"/>
              </w:tabs>
              <w:rPr>
                <w:rFonts w:asciiTheme="minorHAnsi" w:eastAsiaTheme="minorEastAsia" w:hAnsiTheme="minorHAnsi" w:cstheme="minorBidi"/>
                <w:sz w:val="22"/>
                <w:szCs w:val="22"/>
                <w:lang w:eastAsia="zh-CN"/>
              </w:rPr>
            </w:pPr>
            <w:hyperlink w:anchor="_Toc73718250" w:history="1">
              <w:r w:rsidR="00996E03" w:rsidRPr="00012469">
                <w:rPr>
                  <w:rStyle w:val="Hyperlink"/>
                  <w:lang w:eastAsia="zh-CN"/>
                </w:rPr>
                <w:t>2.2.1</w:t>
              </w:r>
              <w:r w:rsidR="00996E03">
                <w:rPr>
                  <w:rFonts w:asciiTheme="minorHAnsi" w:eastAsiaTheme="minorEastAsia" w:hAnsiTheme="minorHAnsi" w:cstheme="minorBidi"/>
                  <w:sz w:val="22"/>
                  <w:szCs w:val="22"/>
                  <w:lang w:eastAsia="zh-CN"/>
                </w:rPr>
                <w:tab/>
              </w:r>
              <w:r w:rsidR="00996E03" w:rsidRPr="00012469">
                <w:rPr>
                  <w:rStyle w:val="Hyperlink"/>
                </w:rPr>
                <w:t xml:space="preserve">Status update for meeting </w:t>
              </w:r>
              <w:r w:rsidR="00996E03" w:rsidRPr="00012469">
                <w:rPr>
                  <w:rStyle w:val="Hyperlink"/>
                  <w:lang w:eastAsia="zh-CN"/>
                </w:rPr>
                <w:t>J</w:t>
              </w:r>
              <w:r w:rsidR="00996E03">
                <w:rPr>
                  <w:webHidden/>
                </w:rPr>
                <w:tab/>
              </w:r>
              <w:r w:rsidR="00996E03">
                <w:rPr>
                  <w:webHidden/>
                </w:rPr>
                <w:fldChar w:fldCharType="begin"/>
              </w:r>
              <w:r w:rsidR="00996E03">
                <w:rPr>
                  <w:webHidden/>
                </w:rPr>
                <w:instrText xml:space="preserve"> PAGEREF _Toc73718250 \h </w:instrText>
              </w:r>
              <w:r w:rsidR="00996E03">
                <w:rPr>
                  <w:webHidden/>
                </w:rPr>
              </w:r>
              <w:r w:rsidR="00996E03">
                <w:rPr>
                  <w:webHidden/>
                </w:rPr>
                <w:fldChar w:fldCharType="separate"/>
              </w:r>
              <w:r w:rsidR="00996E03">
                <w:rPr>
                  <w:webHidden/>
                </w:rPr>
                <w:t>6</w:t>
              </w:r>
              <w:r w:rsidR="00996E03">
                <w:rPr>
                  <w:webHidden/>
                </w:rPr>
                <w:fldChar w:fldCharType="end"/>
              </w:r>
            </w:hyperlink>
          </w:p>
          <w:p w14:paraId="5A61C30D" w14:textId="644C7676"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51" w:history="1">
              <w:r w:rsidR="00996E03" w:rsidRPr="00012469">
                <w:rPr>
                  <w:rStyle w:val="Hyperlink"/>
                </w:rPr>
                <w:t>2.3</w:t>
              </w:r>
              <w:r w:rsidR="00996E03">
                <w:rPr>
                  <w:rFonts w:asciiTheme="minorHAnsi" w:eastAsiaTheme="minorEastAsia" w:hAnsiTheme="minorHAnsi" w:cstheme="minorBidi"/>
                  <w:sz w:val="22"/>
                  <w:szCs w:val="22"/>
                  <w:lang w:eastAsia="zh-CN"/>
                </w:rPr>
                <w:tab/>
              </w:r>
              <w:r w:rsidR="00996E03" w:rsidRPr="00012469">
                <w:rPr>
                  <w:rStyle w:val="Hyperlink"/>
                </w:rPr>
                <w:t>Topic group participation</w:t>
              </w:r>
              <w:r w:rsidR="00996E03">
                <w:rPr>
                  <w:webHidden/>
                </w:rPr>
                <w:tab/>
              </w:r>
              <w:r w:rsidR="00996E03">
                <w:rPr>
                  <w:webHidden/>
                </w:rPr>
                <w:fldChar w:fldCharType="begin"/>
              </w:r>
              <w:r w:rsidR="00996E03">
                <w:rPr>
                  <w:webHidden/>
                </w:rPr>
                <w:instrText xml:space="preserve"> PAGEREF _Toc73718251 \h </w:instrText>
              </w:r>
              <w:r w:rsidR="00996E03">
                <w:rPr>
                  <w:webHidden/>
                </w:rPr>
              </w:r>
              <w:r w:rsidR="00996E03">
                <w:rPr>
                  <w:webHidden/>
                </w:rPr>
                <w:fldChar w:fldCharType="separate"/>
              </w:r>
              <w:r w:rsidR="00996E03">
                <w:rPr>
                  <w:webHidden/>
                </w:rPr>
                <w:t>6</w:t>
              </w:r>
              <w:r w:rsidR="00996E03">
                <w:rPr>
                  <w:webHidden/>
                </w:rPr>
                <w:fldChar w:fldCharType="end"/>
              </w:r>
            </w:hyperlink>
          </w:p>
          <w:p w14:paraId="7384A9DA" w14:textId="19B4A2F8" w:rsidR="00996E03" w:rsidRDefault="00A42791">
            <w:pPr>
              <w:pStyle w:val="TOC1"/>
              <w:rPr>
                <w:rFonts w:asciiTheme="minorHAnsi" w:eastAsiaTheme="minorEastAsia" w:hAnsiTheme="minorHAnsi" w:cstheme="minorBidi"/>
                <w:sz w:val="22"/>
                <w:szCs w:val="22"/>
                <w:lang w:eastAsia="zh-CN"/>
              </w:rPr>
            </w:pPr>
            <w:hyperlink w:anchor="_Toc73718252" w:history="1">
              <w:r w:rsidR="00996E03" w:rsidRPr="00012469">
                <w:rPr>
                  <w:rStyle w:val="Hyperlink"/>
                </w:rPr>
                <w:t>3</w:t>
              </w:r>
              <w:r w:rsidR="00996E03">
                <w:rPr>
                  <w:rFonts w:asciiTheme="minorHAnsi" w:eastAsiaTheme="minorEastAsia" w:hAnsiTheme="minorHAnsi" w:cstheme="minorBidi"/>
                  <w:sz w:val="22"/>
                  <w:szCs w:val="22"/>
                  <w:lang w:eastAsia="zh-CN"/>
                </w:rPr>
                <w:tab/>
              </w:r>
              <w:r w:rsidR="00996E03" w:rsidRPr="00012469">
                <w:rPr>
                  <w:rStyle w:val="Hyperlink"/>
                </w:rPr>
                <w:t>Topic description</w:t>
              </w:r>
              <w:r w:rsidR="00996E03">
                <w:rPr>
                  <w:webHidden/>
                </w:rPr>
                <w:tab/>
              </w:r>
              <w:r w:rsidR="00996E03">
                <w:rPr>
                  <w:webHidden/>
                </w:rPr>
                <w:fldChar w:fldCharType="begin"/>
              </w:r>
              <w:r w:rsidR="00996E03">
                <w:rPr>
                  <w:webHidden/>
                </w:rPr>
                <w:instrText xml:space="preserve"> PAGEREF _Toc73718252 \h </w:instrText>
              </w:r>
              <w:r w:rsidR="00996E03">
                <w:rPr>
                  <w:webHidden/>
                </w:rPr>
              </w:r>
              <w:r w:rsidR="00996E03">
                <w:rPr>
                  <w:webHidden/>
                </w:rPr>
                <w:fldChar w:fldCharType="separate"/>
              </w:r>
              <w:r w:rsidR="00996E03">
                <w:rPr>
                  <w:webHidden/>
                </w:rPr>
                <w:t>7</w:t>
              </w:r>
              <w:r w:rsidR="00996E03">
                <w:rPr>
                  <w:webHidden/>
                </w:rPr>
                <w:fldChar w:fldCharType="end"/>
              </w:r>
            </w:hyperlink>
          </w:p>
          <w:p w14:paraId="4375121F" w14:textId="1CB5DBED"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53" w:history="1">
              <w:r w:rsidR="00996E03" w:rsidRPr="00012469">
                <w:rPr>
                  <w:rStyle w:val="Hyperlink"/>
                </w:rPr>
                <w:t>3.1</w:t>
              </w:r>
              <w:r w:rsidR="00996E03">
                <w:rPr>
                  <w:rFonts w:asciiTheme="minorHAnsi" w:eastAsiaTheme="minorEastAsia" w:hAnsiTheme="minorHAnsi" w:cstheme="minorBidi"/>
                  <w:sz w:val="22"/>
                  <w:szCs w:val="22"/>
                  <w:lang w:eastAsia="zh-CN"/>
                </w:rPr>
                <w:tab/>
              </w:r>
              <w:r w:rsidR="00996E03" w:rsidRPr="00012469">
                <w:rPr>
                  <w:rStyle w:val="Hyperlink"/>
                </w:rPr>
                <w:t>Gastroscopy</w:t>
              </w:r>
              <w:r w:rsidR="00996E03">
                <w:rPr>
                  <w:webHidden/>
                </w:rPr>
                <w:tab/>
              </w:r>
              <w:r w:rsidR="00996E03">
                <w:rPr>
                  <w:webHidden/>
                </w:rPr>
                <w:fldChar w:fldCharType="begin"/>
              </w:r>
              <w:r w:rsidR="00996E03">
                <w:rPr>
                  <w:webHidden/>
                </w:rPr>
                <w:instrText xml:space="preserve"> PAGEREF _Toc73718253 \h </w:instrText>
              </w:r>
              <w:r w:rsidR="00996E03">
                <w:rPr>
                  <w:webHidden/>
                </w:rPr>
              </w:r>
              <w:r w:rsidR="00996E03">
                <w:rPr>
                  <w:webHidden/>
                </w:rPr>
                <w:fldChar w:fldCharType="separate"/>
              </w:r>
              <w:r w:rsidR="00996E03">
                <w:rPr>
                  <w:webHidden/>
                </w:rPr>
                <w:t>7</w:t>
              </w:r>
              <w:r w:rsidR="00996E03">
                <w:rPr>
                  <w:webHidden/>
                </w:rPr>
                <w:fldChar w:fldCharType="end"/>
              </w:r>
            </w:hyperlink>
          </w:p>
          <w:p w14:paraId="7D4507E6" w14:textId="6EE77A44"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54" w:history="1">
              <w:r w:rsidR="00996E03" w:rsidRPr="00012469">
                <w:rPr>
                  <w:rStyle w:val="Hyperlink"/>
                </w:rPr>
                <w:t>3.2</w:t>
              </w:r>
              <w:r w:rsidR="00996E03">
                <w:rPr>
                  <w:rFonts w:asciiTheme="minorHAnsi" w:eastAsiaTheme="minorEastAsia" w:hAnsiTheme="minorHAnsi" w:cstheme="minorBidi"/>
                  <w:sz w:val="22"/>
                  <w:szCs w:val="22"/>
                  <w:lang w:eastAsia="zh-CN"/>
                </w:rPr>
                <w:tab/>
              </w:r>
              <w:r w:rsidR="00996E03" w:rsidRPr="00012469">
                <w:rPr>
                  <w:rStyle w:val="Hyperlink"/>
                </w:rPr>
                <w:t>Colonoscopy</w:t>
              </w:r>
              <w:r w:rsidR="00996E03">
                <w:rPr>
                  <w:webHidden/>
                </w:rPr>
                <w:tab/>
              </w:r>
              <w:r w:rsidR="00996E03">
                <w:rPr>
                  <w:webHidden/>
                </w:rPr>
                <w:fldChar w:fldCharType="begin"/>
              </w:r>
              <w:r w:rsidR="00996E03">
                <w:rPr>
                  <w:webHidden/>
                </w:rPr>
                <w:instrText xml:space="preserve"> PAGEREF _Toc73718254 \h </w:instrText>
              </w:r>
              <w:r w:rsidR="00996E03">
                <w:rPr>
                  <w:webHidden/>
                </w:rPr>
              </w:r>
              <w:r w:rsidR="00996E03">
                <w:rPr>
                  <w:webHidden/>
                </w:rPr>
                <w:fldChar w:fldCharType="separate"/>
              </w:r>
              <w:r w:rsidR="00996E03">
                <w:rPr>
                  <w:webHidden/>
                </w:rPr>
                <w:t>7</w:t>
              </w:r>
              <w:r w:rsidR="00996E03">
                <w:rPr>
                  <w:webHidden/>
                </w:rPr>
                <w:fldChar w:fldCharType="end"/>
              </w:r>
            </w:hyperlink>
          </w:p>
          <w:p w14:paraId="5C4CFE2F" w14:textId="7459E4F4"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55" w:history="1">
              <w:r w:rsidR="00996E03" w:rsidRPr="00012469">
                <w:rPr>
                  <w:rStyle w:val="Hyperlink"/>
                </w:rPr>
                <w:t>3.3</w:t>
              </w:r>
              <w:r w:rsidR="00996E03">
                <w:rPr>
                  <w:rFonts w:asciiTheme="minorHAnsi" w:eastAsiaTheme="minorEastAsia" w:hAnsiTheme="minorHAnsi" w:cstheme="minorBidi"/>
                  <w:sz w:val="22"/>
                  <w:szCs w:val="22"/>
                  <w:lang w:eastAsia="zh-CN"/>
                </w:rPr>
                <w:tab/>
              </w:r>
              <w:r w:rsidR="00996E03" w:rsidRPr="00012469">
                <w:rPr>
                  <w:rStyle w:val="Hyperlink"/>
                </w:rPr>
                <w:t>Laryngoscopy</w:t>
              </w:r>
              <w:r w:rsidR="00996E03">
                <w:rPr>
                  <w:webHidden/>
                </w:rPr>
                <w:tab/>
              </w:r>
              <w:r w:rsidR="00996E03">
                <w:rPr>
                  <w:webHidden/>
                </w:rPr>
                <w:fldChar w:fldCharType="begin"/>
              </w:r>
              <w:r w:rsidR="00996E03">
                <w:rPr>
                  <w:webHidden/>
                </w:rPr>
                <w:instrText xml:space="preserve"> PAGEREF _Toc73718255 \h </w:instrText>
              </w:r>
              <w:r w:rsidR="00996E03">
                <w:rPr>
                  <w:webHidden/>
                </w:rPr>
              </w:r>
              <w:r w:rsidR="00996E03">
                <w:rPr>
                  <w:webHidden/>
                </w:rPr>
                <w:fldChar w:fldCharType="separate"/>
              </w:r>
              <w:r w:rsidR="00996E03">
                <w:rPr>
                  <w:webHidden/>
                </w:rPr>
                <w:t>7</w:t>
              </w:r>
              <w:r w:rsidR="00996E03">
                <w:rPr>
                  <w:webHidden/>
                </w:rPr>
                <w:fldChar w:fldCharType="end"/>
              </w:r>
            </w:hyperlink>
          </w:p>
          <w:p w14:paraId="10C04631" w14:textId="4697AEA0"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56" w:history="1">
              <w:r w:rsidR="00996E03" w:rsidRPr="00012469">
                <w:rPr>
                  <w:rStyle w:val="Hyperlink"/>
                </w:rPr>
                <w:t>3.4</w:t>
              </w:r>
              <w:r w:rsidR="00996E03">
                <w:rPr>
                  <w:rFonts w:asciiTheme="minorHAnsi" w:eastAsiaTheme="minorEastAsia" w:hAnsiTheme="minorHAnsi" w:cstheme="minorBidi"/>
                  <w:sz w:val="22"/>
                  <w:szCs w:val="22"/>
                  <w:lang w:eastAsia="zh-CN"/>
                </w:rPr>
                <w:tab/>
              </w:r>
              <w:r w:rsidR="00996E03" w:rsidRPr="00012469">
                <w:rPr>
                  <w:rStyle w:val="Hyperlink"/>
                </w:rPr>
                <w:t>Rhinoscopy</w:t>
              </w:r>
              <w:r w:rsidR="00996E03">
                <w:rPr>
                  <w:webHidden/>
                </w:rPr>
                <w:tab/>
              </w:r>
              <w:r w:rsidR="00996E03">
                <w:rPr>
                  <w:webHidden/>
                </w:rPr>
                <w:fldChar w:fldCharType="begin"/>
              </w:r>
              <w:r w:rsidR="00996E03">
                <w:rPr>
                  <w:webHidden/>
                </w:rPr>
                <w:instrText xml:space="preserve"> PAGEREF _Toc73718256 \h </w:instrText>
              </w:r>
              <w:r w:rsidR="00996E03">
                <w:rPr>
                  <w:webHidden/>
                </w:rPr>
              </w:r>
              <w:r w:rsidR="00996E03">
                <w:rPr>
                  <w:webHidden/>
                </w:rPr>
                <w:fldChar w:fldCharType="separate"/>
              </w:r>
              <w:r w:rsidR="00996E03">
                <w:rPr>
                  <w:webHidden/>
                </w:rPr>
                <w:t>7</w:t>
              </w:r>
              <w:r w:rsidR="00996E03">
                <w:rPr>
                  <w:webHidden/>
                </w:rPr>
                <w:fldChar w:fldCharType="end"/>
              </w:r>
            </w:hyperlink>
          </w:p>
          <w:p w14:paraId="3B51759B" w14:textId="286DB174"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57" w:history="1">
              <w:r w:rsidR="00996E03" w:rsidRPr="00012469">
                <w:rPr>
                  <w:rStyle w:val="Hyperlink"/>
                </w:rPr>
                <w:t>3.5</w:t>
              </w:r>
              <w:r w:rsidR="00996E03">
                <w:rPr>
                  <w:rFonts w:asciiTheme="minorHAnsi" w:eastAsiaTheme="minorEastAsia" w:hAnsiTheme="minorHAnsi" w:cstheme="minorBidi"/>
                  <w:sz w:val="22"/>
                  <w:szCs w:val="22"/>
                  <w:lang w:eastAsia="zh-CN"/>
                </w:rPr>
                <w:tab/>
              </w:r>
              <w:r w:rsidR="00996E03" w:rsidRPr="00012469">
                <w:rPr>
                  <w:rStyle w:val="Hyperlink"/>
                </w:rPr>
                <w:t>Colposcopy</w:t>
              </w:r>
              <w:r w:rsidR="00996E03">
                <w:rPr>
                  <w:webHidden/>
                </w:rPr>
                <w:tab/>
              </w:r>
              <w:r w:rsidR="00996E03">
                <w:rPr>
                  <w:webHidden/>
                </w:rPr>
                <w:fldChar w:fldCharType="begin"/>
              </w:r>
              <w:r w:rsidR="00996E03">
                <w:rPr>
                  <w:webHidden/>
                </w:rPr>
                <w:instrText xml:space="preserve"> PAGEREF _Toc73718257 \h </w:instrText>
              </w:r>
              <w:r w:rsidR="00996E03">
                <w:rPr>
                  <w:webHidden/>
                </w:rPr>
              </w:r>
              <w:r w:rsidR="00996E03">
                <w:rPr>
                  <w:webHidden/>
                </w:rPr>
                <w:fldChar w:fldCharType="separate"/>
              </w:r>
              <w:r w:rsidR="00996E03">
                <w:rPr>
                  <w:webHidden/>
                </w:rPr>
                <w:t>7</w:t>
              </w:r>
              <w:r w:rsidR="00996E03">
                <w:rPr>
                  <w:webHidden/>
                </w:rPr>
                <w:fldChar w:fldCharType="end"/>
              </w:r>
            </w:hyperlink>
          </w:p>
          <w:p w14:paraId="3F1990CD" w14:textId="1D55FABE"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58" w:history="1">
              <w:r w:rsidR="00996E03" w:rsidRPr="00012469">
                <w:rPr>
                  <w:rStyle w:val="Hyperlink"/>
                </w:rPr>
                <w:t>3.6</w:t>
              </w:r>
              <w:r w:rsidR="00996E03">
                <w:rPr>
                  <w:rFonts w:asciiTheme="minorHAnsi" w:eastAsiaTheme="minorEastAsia" w:hAnsiTheme="minorHAnsi" w:cstheme="minorBidi"/>
                  <w:sz w:val="22"/>
                  <w:szCs w:val="22"/>
                  <w:lang w:eastAsia="zh-CN"/>
                </w:rPr>
                <w:tab/>
              </w:r>
              <w:r w:rsidR="00996E03" w:rsidRPr="00012469">
                <w:rPr>
                  <w:rStyle w:val="Hyperlink"/>
                </w:rPr>
                <w:t>Existing AI solutions</w:t>
              </w:r>
              <w:r w:rsidR="00996E03">
                <w:rPr>
                  <w:webHidden/>
                </w:rPr>
                <w:tab/>
              </w:r>
              <w:r w:rsidR="00996E03">
                <w:rPr>
                  <w:webHidden/>
                </w:rPr>
                <w:fldChar w:fldCharType="begin"/>
              </w:r>
              <w:r w:rsidR="00996E03">
                <w:rPr>
                  <w:webHidden/>
                </w:rPr>
                <w:instrText xml:space="preserve"> PAGEREF _Toc73718258 \h </w:instrText>
              </w:r>
              <w:r w:rsidR="00996E03">
                <w:rPr>
                  <w:webHidden/>
                </w:rPr>
              </w:r>
              <w:r w:rsidR="00996E03">
                <w:rPr>
                  <w:webHidden/>
                </w:rPr>
                <w:fldChar w:fldCharType="separate"/>
              </w:r>
              <w:r w:rsidR="00996E03">
                <w:rPr>
                  <w:webHidden/>
                </w:rPr>
                <w:t>8</w:t>
              </w:r>
              <w:r w:rsidR="00996E03">
                <w:rPr>
                  <w:webHidden/>
                </w:rPr>
                <w:fldChar w:fldCharType="end"/>
              </w:r>
            </w:hyperlink>
          </w:p>
          <w:p w14:paraId="52D4EBFA" w14:textId="799F4512" w:rsidR="00996E03" w:rsidRDefault="00A42791">
            <w:pPr>
              <w:pStyle w:val="TOC1"/>
              <w:rPr>
                <w:rFonts w:asciiTheme="minorHAnsi" w:eastAsiaTheme="minorEastAsia" w:hAnsiTheme="minorHAnsi" w:cstheme="minorBidi"/>
                <w:sz w:val="22"/>
                <w:szCs w:val="22"/>
                <w:lang w:eastAsia="zh-CN"/>
              </w:rPr>
            </w:pPr>
            <w:hyperlink w:anchor="_Toc73718259" w:history="1">
              <w:r w:rsidR="00996E03" w:rsidRPr="00012469">
                <w:rPr>
                  <w:rStyle w:val="Hyperlink"/>
                </w:rPr>
                <w:t>4</w:t>
              </w:r>
              <w:r w:rsidR="00996E03">
                <w:rPr>
                  <w:rFonts w:asciiTheme="minorHAnsi" w:eastAsiaTheme="minorEastAsia" w:hAnsiTheme="minorHAnsi" w:cstheme="minorBidi"/>
                  <w:sz w:val="22"/>
                  <w:szCs w:val="22"/>
                  <w:lang w:eastAsia="zh-CN"/>
                </w:rPr>
                <w:tab/>
              </w:r>
              <w:r w:rsidR="00996E03" w:rsidRPr="00012469">
                <w:rPr>
                  <w:rStyle w:val="Hyperlink"/>
                </w:rPr>
                <w:t>Ethical considerations</w:t>
              </w:r>
              <w:r w:rsidR="00996E03">
                <w:rPr>
                  <w:webHidden/>
                </w:rPr>
                <w:tab/>
              </w:r>
              <w:r w:rsidR="00996E03">
                <w:rPr>
                  <w:webHidden/>
                </w:rPr>
                <w:fldChar w:fldCharType="begin"/>
              </w:r>
              <w:r w:rsidR="00996E03">
                <w:rPr>
                  <w:webHidden/>
                </w:rPr>
                <w:instrText xml:space="preserve"> PAGEREF _Toc73718259 \h </w:instrText>
              </w:r>
              <w:r w:rsidR="00996E03">
                <w:rPr>
                  <w:webHidden/>
                </w:rPr>
              </w:r>
              <w:r w:rsidR="00996E03">
                <w:rPr>
                  <w:webHidden/>
                </w:rPr>
                <w:fldChar w:fldCharType="separate"/>
              </w:r>
              <w:r w:rsidR="00996E03">
                <w:rPr>
                  <w:webHidden/>
                </w:rPr>
                <w:t>8</w:t>
              </w:r>
              <w:r w:rsidR="00996E03">
                <w:rPr>
                  <w:webHidden/>
                </w:rPr>
                <w:fldChar w:fldCharType="end"/>
              </w:r>
            </w:hyperlink>
          </w:p>
          <w:p w14:paraId="4D6DB80D" w14:textId="5B770A30" w:rsidR="00996E03" w:rsidRDefault="00A42791">
            <w:pPr>
              <w:pStyle w:val="TOC1"/>
              <w:rPr>
                <w:rFonts w:asciiTheme="minorHAnsi" w:eastAsiaTheme="minorEastAsia" w:hAnsiTheme="minorHAnsi" w:cstheme="minorBidi"/>
                <w:sz w:val="22"/>
                <w:szCs w:val="22"/>
                <w:lang w:eastAsia="zh-CN"/>
              </w:rPr>
            </w:pPr>
            <w:hyperlink w:anchor="_Toc73718260" w:history="1">
              <w:r w:rsidR="00996E03" w:rsidRPr="00012469">
                <w:rPr>
                  <w:rStyle w:val="Hyperlink"/>
                </w:rPr>
                <w:t>5</w:t>
              </w:r>
              <w:r w:rsidR="00996E03">
                <w:rPr>
                  <w:rFonts w:asciiTheme="minorHAnsi" w:eastAsiaTheme="minorEastAsia" w:hAnsiTheme="minorHAnsi" w:cstheme="minorBidi"/>
                  <w:sz w:val="22"/>
                  <w:szCs w:val="22"/>
                  <w:lang w:eastAsia="zh-CN"/>
                </w:rPr>
                <w:tab/>
              </w:r>
              <w:r w:rsidR="00996E03" w:rsidRPr="00012469">
                <w:rPr>
                  <w:rStyle w:val="Hyperlink"/>
                </w:rPr>
                <w:t>Existing work on benchmarking</w:t>
              </w:r>
              <w:r w:rsidR="00996E03">
                <w:rPr>
                  <w:webHidden/>
                </w:rPr>
                <w:tab/>
              </w:r>
              <w:r w:rsidR="00996E03">
                <w:rPr>
                  <w:webHidden/>
                </w:rPr>
                <w:fldChar w:fldCharType="begin"/>
              </w:r>
              <w:r w:rsidR="00996E03">
                <w:rPr>
                  <w:webHidden/>
                </w:rPr>
                <w:instrText xml:space="preserve"> PAGEREF _Toc73718260 \h </w:instrText>
              </w:r>
              <w:r w:rsidR="00996E03">
                <w:rPr>
                  <w:webHidden/>
                </w:rPr>
              </w:r>
              <w:r w:rsidR="00996E03">
                <w:rPr>
                  <w:webHidden/>
                </w:rPr>
                <w:fldChar w:fldCharType="separate"/>
              </w:r>
              <w:r w:rsidR="00996E03">
                <w:rPr>
                  <w:webHidden/>
                </w:rPr>
                <w:t>8</w:t>
              </w:r>
              <w:r w:rsidR="00996E03">
                <w:rPr>
                  <w:webHidden/>
                </w:rPr>
                <w:fldChar w:fldCharType="end"/>
              </w:r>
            </w:hyperlink>
          </w:p>
          <w:p w14:paraId="053AA996" w14:textId="7A057722" w:rsidR="00996E03" w:rsidRDefault="00A42791">
            <w:pPr>
              <w:pStyle w:val="TOC1"/>
              <w:rPr>
                <w:rFonts w:asciiTheme="minorHAnsi" w:eastAsiaTheme="minorEastAsia" w:hAnsiTheme="minorHAnsi" w:cstheme="minorBidi"/>
                <w:sz w:val="22"/>
                <w:szCs w:val="22"/>
                <w:lang w:eastAsia="zh-CN"/>
              </w:rPr>
            </w:pPr>
            <w:hyperlink w:anchor="_Toc73718261" w:history="1">
              <w:r w:rsidR="00996E03" w:rsidRPr="00012469">
                <w:rPr>
                  <w:rStyle w:val="Hyperlink"/>
                </w:rPr>
                <w:t>6</w:t>
              </w:r>
              <w:r w:rsidR="00996E03">
                <w:rPr>
                  <w:rFonts w:asciiTheme="minorHAnsi" w:eastAsiaTheme="minorEastAsia" w:hAnsiTheme="minorHAnsi" w:cstheme="minorBidi"/>
                  <w:sz w:val="22"/>
                  <w:szCs w:val="22"/>
                  <w:lang w:eastAsia="zh-CN"/>
                </w:rPr>
                <w:tab/>
              </w:r>
              <w:r w:rsidR="00996E03" w:rsidRPr="00012469">
                <w:rPr>
                  <w:rStyle w:val="Hyperlink"/>
                </w:rPr>
                <w:t>Benchmarking by the topic group</w:t>
              </w:r>
              <w:r w:rsidR="00996E03">
                <w:rPr>
                  <w:webHidden/>
                </w:rPr>
                <w:tab/>
              </w:r>
              <w:r w:rsidR="00996E03">
                <w:rPr>
                  <w:webHidden/>
                </w:rPr>
                <w:fldChar w:fldCharType="begin"/>
              </w:r>
              <w:r w:rsidR="00996E03">
                <w:rPr>
                  <w:webHidden/>
                </w:rPr>
                <w:instrText xml:space="preserve"> PAGEREF _Toc73718261 \h </w:instrText>
              </w:r>
              <w:r w:rsidR="00996E03">
                <w:rPr>
                  <w:webHidden/>
                </w:rPr>
              </w:r>
              <w:r w:rsidR="00996E03">
                <w:rPr>
                  <w:webHidden/>
                </w:rPr>
                <w:fldChar w:fldCharType="separate"/>
              </w:r>
              <w:r w:rsidR="00996E03">
                <w:rPr>
                  <w:webHidden/>
                </w:rPr>
                <w:t>9</w:t>
              </w:r>
              <w:r w:rsidR="00996E03">
                <w:rPr>
                  <w:webHidden/>
                </w:rPr>
                <w:fldChar w:fldCharType="end"/>
              </w:r>
            </w:hyperlink>
          </w:p>
          <w:p w14:paraId="36889152" w14:textId="4EAF707D"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62" w:history="1">
              <w:r w:rsidR="00996E03" w:rsidRPr="00012469">
                <w:rPr>
                  <w:rStyle w:val="Hyperlink"/>
                </w:rPr>
                <w:t>6.1</w:t>
              </w:r>
              <w:r w:rsidR="00996E03">
                <w:rPr>
                  <w:rFonts w:asciiTheme="minorHAnsi" w:eastAsiaTheme="minorEastAsia" w:hAnsiTheme="minorHAnsi" w:cstheme="minorBidi"/>
                  <w:sz w:val="22"/>
                  <w:szCs w:val="22"/>
                  <w:lang w:eastAsia="zh-CN"/>
                </w:rPr>
                <w:tab/>
              </w:r>
              <w:r w:rsidR="00996E03" w:rsidRPr="00012469">
                <w:rPr>
                  <w:rStyle w:val="Hyperlink"/>
                </w:rPr>
                <w:t>Method</w:t>
              </w:r>
              <w:r w:rsidR="00996E03">
                <w:rPr>
                  <w:webHidden/>
                </w:rPr>
                <w:tab/>
              </w:r>
              <w:r w:rsidR="00996E03">
                <w:rPr>
                  <w:webHidden/>
                </w:rPr>
                <w:fldChar w:fldCharType="begin"/>
              </w:r>
              <w:r w:rsidR="00996E03">
                <w:rPr>
                  <w:webHidden/>
                </w:rPr>
                <w:instrText xml:space="preserve"> PAGEREF _Toc73718262 \h </w:instrText>
              </w:r>
              <w:r w:rsidR="00996E03">
                <w:rPr>
                  <w:webHidden/>
                </w:rPr>
              </w:r>
              <w:r w:rsidR="00996E03">
                <w:rPr>
                  <w:webHidden/>
                </w:rPr>
                <w:fldChar w:fldCharType="separate"/>
              </w:r>
              <w:r w:rsidR="00996E03">
                <w:rPr>
                  <w:webHidden/>
                </w:rPr>
                <w:t>9</w:t>
              </w:r>
              <w:r w:rsidR="00996E03">
                <w:rPr>
                  <w:webHidden/>
                </w:rPr>
                <w:fldChar w:fldCharType="end"/>
              </w:r>
            </w:hyperlink>
          </w:p>
          <w:p w14:paraId="303BC89D" w14:textId="39EC065E" w:rsidR="00996E03" w:rsidRDefault="00A42791">
            <w:pPr>
              <w:pStyle w:val="TOC3"/>
              <w:tabs>
                <w:tab w:val="left" w:pos="2269"/>
              </w:tabs>
              <w:rPr>
                <w:rFonts w:asciiTheme="minorHAnsi" w:eastAsiaTheme="minorEastAsia" w:hAnsiTheme="minorHAnsi" w:cstheme="minorBidi"/>
                <w:sz w:val="22"/>
                <w:szCs w:val="22"/>
                <w:lang w:eastAsia="zh-CN"/>
              </w:rPr>
            </w:pPr>
            <w:hyperlink w:anchor="_Toc73718263" w:history="1">
              <w:r w:rsidR="00996E03" w:rsidRPr="00012469">
                <w:rPr>
                  <w:rStyle w:val="Hyperlink"/>
                </w:rPr>
                <w:t>6.1.1</w:t>
              </w:r>
              <w:r w:rsidR="00996E03">
                <w:rPr>
                  <w:rFonts w:asciiTheme="minorHAnsi" w:eastAsiaTheme="minorEastAsia" w:hAnsiTheme="minorHAnsi" w:cstheme="minorBidi"/>
                  <w:sz w:val="22"/>
                  <w:szCs w:val="22"/>
                  <w:lang w:eastAsia="zh-CN"/>
                </w:rPr>
                <w:tab/>
              </w:r>
              <w:r w:rsidR="00996E03" w:rsidRPr="00012469">
                <w:rPr>
                  <w:rStyle w:val="Hyperlink"/>
                </w:rPr>
                <w:t>Inputs data structure</w:t>
              </w:r>
              <w:r w:rsidR="00996E03">
                <w:rPr>
                  <w:webHidden/>
                </w:rPr>
                <w:tab/>
              </w:r>
              <w:r w:rsidR="00996E03">
                <w:rPr>
                  <w:webHidden/>
                </w:rPr>
                <w:fldChar w:fldCharType="begin"/>
              </w:r>
              <w:r w:rsidR="00996E03">
                <w:rPr>
                  <w:webHidden/>
                </w:rPr>
                <w:instrText xml:space="preserve"> PAGEREF _Toc73718263 \h </w:instrText>
              </w:r>
              <w:r w:rsidR="00996E03">
                <w:rPr>
                  <w:webHidden/>
                </w:rPr>
              </w:r>
              <w:r w:rsidR="00996E03">
                <w:rPr>
                  <w:webHidden/>
                </w:rPr>
                <w:fldChar w:fldCharType="separate"/>
              </w:r>
              <w:r w:rsidR="00996E03">
                <w:rPr>
                  <w:webHidden/>
                </w:rPr>
                <w:t>10</w:t>
              </w:r>
              <w:r w:rsidR="00996E03">
                <w:rPr>
                  <w:webHidden/>
                </w:rPr>
                <w:fldChar w:fldCharType="end"/>
              </w:r>
            </w:hyperlink>
          </w:p>
          <w:p w14:paraId="008BF001" w14:textId="0E53B666" w:rsidR="00996E03" w:rsidRDefault="00A42791">
            <w:pPr>
              <w:pStyle w:val="TOC3"/>
              <w:tabs>
                <w:tab w:val="left" w:pos="2269"/>
              </w:tabs>
              <w:rPr>
                <w:rFonts w:asciiTheme="minorHAnsi" w:eastAsiaTheme="minorEastAsia" w:hAnsiTheme="minorHAnsi" w:cstheme="minorBidi"/>
                <w:sz w:val="22"/>
                <w:szCs w:val="22"/>
                <w:lang w:eastAsia="zh-CN"/>
              </w:rPr>
            </w:pPr>
            <w:hyperlink w:anchor="_Toc73718264" w:history="1">
              <w:r w:rsidR="00996E03" w:rsidRPr="00012469">
                <w:rPr>
                  <w:rStyle w:val="Hyperlink"/>
                </w:rPr>
                <w:t>6.1.2</w:t>
              </w:r>
              <w:r w:rsidR="00996E03">
                <w:rPr>
                  <w:rFonts w:asciiTheme="minorHAnsi" w:eastAsiaTheme="minorEastAsia" w:hAnsiTheme="minorHAnsi" w:cstheme="minorBidi"/>
                  <w:sz w:val="22"/>
                  <w:szCs w:val="22"/>
                  <w:lang w:eastAsia="zh-CN"/>
                </w:rPr>
                <w:tab/>
              </w:r>
              <w:r w:rsidR="00996E03" w:rsidRPr="00012469">
                <w:rPr>
                  <w:rStyle w:val="Hyperlink"/>
                </w:rPr>
                <w:t>Data laundry</w:t>
              </w:r>
              <w:r w:rsidR="00996E03">
                <w:rPr>
                  <w:webHidden/>
                </w:rPr>
                <w:tab/>
              </w:r>
              <w:r w:rsidR="00996E03">
                <w:rPr>
                  <w:webHidden/>
                </w:rPr>
                <w:fldChar w:fldCharType="begin"/>
              </w:r>
              <w:r w:rsidR="00996E03">
                <w:rPr>
                  <w:webHidden/>
                </w:rPr>
                <w:instrText xml:space="preserve"> PAGEREF _Toc73718264 \h </w:instrText>
              </w:r>
              <w:r w:rsidR="00996E03">
                <w:rPr>
                  <w:webHidden/>
                </w:rPr>
              </w:r>
              <w:r w:rsidR="00996E03">
                <w:rPr>
                  <w:webHidden/>
                </w:rPr>
                <w:fldChar w:fldCharType="separate"/>
              </w:r>
              <w:r w:rsidR="00996E03">
                <w:rPr>
                  <w:webHidden/>
                </w:rPr>
                <w:t>10</w:t>
              </w:r>
              <w:r w:rsidR="00996E03">
                <w:rPr>
                  <w:webHidden/>
                </w:rPr>
                <w:fldChar w:fldCharType="end"/>
              </w:r>
            </w:hyperlink>
          </w:p>
          <w:p w14:paraId="1382F5FC" w14:textId="3BD94293" w:rsidR="00996E03" w:rsidRDefault="00A42791">
            <w:pPr>
              <w:pStyle w:val="TOC3"/>
              <w:tabs>
                <w:tab w:val="left" w:pos="2269"/>
              </w:tabs>
              <w:rPr>
                <w:rFonts w:asciiTheme="minorHAnsi" w:eastAsiaTheme="minorEastAsia" w:hAnsiTheme="minorHAnsi" w:cstheme="minorBidi"/>
                <w:sz w:val="22"/>
                <w:szCs w:val="22"/>
                <w:lang w:eastAsia="zh-CN"/>
              </w:rPr>
            </w:pPr>
            <w:hyperlink w:anchor="_Toc73718265" w:history="1">
              <w:r w:rsidR="00996E03" w:rsidRPr="00012469">
                <w:rPr>
                  <w:rStyle w:val="Hyperlink"/>
                </w:rPr>
                <w:t>6.1.3</w:t>
              </w:r>
              <w:r w:rsidR="00996E03">
                <w:rPr>
                  <w:rFonts w:asciiTheme="minorHAnsi" w:eastAsiaTheme="minorEastAsia" w:hAnsiTheme="minorHAnsi" w:cstheme="minorBidi"/>
                  <w:sz w:val="22"/>
                  <w:szCs w:val="22"/>
                  <w:lang w:eastAsia="zh-CN"/>
                </w:rPr>
                <w:tab/>
              </w:r>
              <w:r w:rsidR="00996E03" w:rsidRPr="00012469">
                <w:rPr>
                  <w:rStyle w:val="Hyperlink"/>
                </w:rPr>
                <w:t>Screening process</w:t>
              </w:r>
              <w:r w:rsidR="00996E03">
                <w:rPr>
                  <w:webHidden/>
                </w:rPr>
                <w:tab/>
              </w:r>
              <w:r w:rsidR="00996E03">
                <w:rPr>
                  <w:webHidden/>
                </w:rPr>
                <w:fldChar w:fldCharType="begin"/>
              </w:r>
              <w:r w:rsidR="00996E03">
                <w:rPr>
                  <w:webHidden/>
                </w:rPr>
                <w:instrText xml:space="preserve"> PAGEREF _Toc73718265 \h </w:instrText>
              </w:r>
              <w:r w:rsidR="00996E03">
                <w:rPr>
                  <w:webHidden/>
                </w:rPr>
              </w:r>
              <w:r w:rsidR="00996E03">
                <w:rPr>
                  <w:webHidden/>
                </w:rPr>
                <w:fldChar w:fldCharType="separate"/>
              </w:r>
              <w:r w:rsidR="00996E03">
                <w:rPr>
                  <w:webHidden/>
                </w:rPr>
                <w:t>10</w:t>
              </w:r>
              <w:r w:rsidR="00996E03">
                <w:rPr>
                  <w:webHidden/>
                </w:rPr>
                <w:fldChar w:fldCharType="end"/>
              </w:r>
            </w:hyperlink>
          </w:p>
          <w:p w14:paraId="2223910D" w14:textId="707E35D7" w:rsidR="00996E03" w:rsidRDefault="00A42791">
            <w:pPr>
              <w:pStyle w:val="TOC3"/>
              <w:tabs>
                <w:tab w:val="left" w:pos="2269"/>
              </w:tabs>
              <w:rPr>
                <w:rFonts w:asciiTheme="minorHAnsi" w:eastAsiaTheme="minorEastAsia" w:hAnsiTheme="minorHAnsi" w:cstheme="minorBidi"/>
                <w:sz w:val="22"/>
                <w:szCs w:val="22"/>
                <w:lang w:eastAsia="zh-CN"/>
              </w:rPr>
            </w:pPr>
            <w:hyperlink w:anchor="_Toc73718266" w:history="1">
              <w:r w:rsidR="00996E03" w:rsidRPr="00012469">
                <w:rPr>
                  <w:rStyle w:val="Hyperlink"/>
                  <w:lang w:eastAsia="zh-CN"/>
                </w:rPr>
                <w:t>6.1.4</w:t>
              </w:r>
              <w:r w:rsidR="00996E03">
                <w:rPr>
                  <w:rFonts w:asciiTheme="minorHAnsi" w:eastAsiaTheme="minorEastAsia" w:hAnsiTheme="minorHAnsi" w:cstheme="minorBidi"/>
                  <w:sz w:val="22"/>
                  <w:szCs w:val="22"/>
                  <w:lang w:eastAsia="zh-CN"/>
                </w:rPr>
                <w:tab/>
              </w:r>
              <w:r w:rsidR="00996E03" w:rsidRPr="00012469">
                <w:rPr>
                  <w:rStyle w:val="Hyperlink"/>
                  <w:lang w:eastAsia="zh-CN"/>
                </w:rPr>
                <w:t>Annotation of Detection</w:t>
              </w:r>
              <w:r w:rsidR="00996E03">
                <w:rPr>
                  <w:webHidden/>
                </w:rPr>
                <w:tab/>
              </w:r>
              <w:r w:rsidR="00996E03">
                <w:rPr>
                  <w:webHidden/>
                </w:rPr>
                <w:fldChar w:fldCharType="begin"/>
              </w:r>
              <w:r w:rsidR="00996E03">
                <w:rPr>
                  <w:webHidden/>
                </w:rPr>
                <w:instrText xml:space="preserve"> PAGEREF _Toc73718266 \h </w:instrText>
              </w:r>
              <w:r w:rsidR="00996E03">
                <w:rPr>
                  <w:webHidden/>
                </w:rPr>
              </w:r>
              <w:r w:rsidR="00996E03">
                <w:rPr>
                  <w:webHidden/>
                </w:rPr>
                <w:fldChar w:fldCharType="separate"/>
              </w:r>
              <w:r w:rsidR="00996E03">
                <w:rPr>
                  <w:webHidden/>
                </w:rPr>
                <w:t>11</w:t>
              </w:r>
              <w:r w:rsidR="00996E03">
                <w:rPr>
                  <w:webHidden/>
                </w:rPr>
                <w:fldChar w:fldCharType="end"/>
              </w:r>
            </w:hyperlink>
          </w:p>
          <w:p w14:paraId="49807028" w14:textId="36D98898" w:rsidR="00996E03" w:rsidRDefault="00A42791">
            <w:pPr>
              <w:pStyle w:val="TOC3"/>
              <w:tabs>
                <w:tab w:val="left" w:pos="2269"/>
              </w:tabs>
              <w:rPr>
                <w:rFonts w:asciiTheme="minorHAnsi" w:eastAsiaTheme="minorEastAsia" w:hAnsiTheme="minorHAnsi" w:cstheme="minorBidi"/>
                <w:sz w:val="22"/>
                <w:szCs w:val="22"/>
                <w:lang w:eastAsia="zh-CN"/>
              </w:rPr>
            </w:pPr>
            <w:hyperlink w:anchor="_Toc73718267" w:history="1">
              <w:r w:rsidR="00996E03" w:rsidRPr="00012469">
                <w:rPr>
                  <w:rStyle w:val="Hyperlink"/>
                  <w:lang w:eastAsia="zh-CN"/>
                </w:rPr>
                <w:t>6.1.5</w:t>
              </w:r>
              <w:r w:rsidR="00996E03">
                <w:rPr>
                  <w:rFonts w:asciiTheme="minorHAnsi" w:eastAsiaTheme="minorEastAsia" w:hAnsiTheme="minorHAnsi" w:cstheme="minorBidi"/>
                  <w:sz w:val="22"/>
                  <w:szCs w:val="22"/>
                  <w:lang w:eastAsia="zh-CN"/>
                </w:rPr>
                <w:tab/>
              </w:r>
              <w:r w:rsidR="00996E03" w:rsidRPr="00012469">
                <w:rPr>
                  <w:rStyle w:val="Hyperlink"/>
                  <w:lang w:eastAsia="zh-CN"/>
                </w:rPr>
                <w:t>Annotation of classification</w:t>
              </w:r>
              <w:r w:rsidR="00996E03">
                <w:rPr>
                  <w:webHidden/>
                </w:rPr>
                <w:tab/>
              </w:r>
              <w:r w:rsidR="00996E03">
                <w:rPr>
                  <w:webHidden/>
                </w:rPr>
                <w:fldChar w:fldCharType="begin"/>
              </w:r>
              <w:r w:rsidR="00996E03">
                <w:rPr>
                  <w:webHidden/>
                </w:rPr>
                <w:instrText xml:space="preserve"> PAGEREF _Toc73718267 \h </w:instrText>
              </w:r>
              <w:r w:rsidR="00996E03">
                <w:rPr>
                  <w:webHidden/>
                </w:rPr>
              </w:r>
              <w:r w:rsidR="00996E03">
                <w:rPr>
                  <w:webHidden/>
                </w:rPr>
                <w:fldChar w:fldCharType="separate"/>
              </w:r>
              <w:r w:rsidR="00996E03">
                <w:rPr>
                  <w:webHidden/>
                </w:rPr>
                <w:t>11</w:t>
              </w:r>
              <w:r w:rsidR="00996E03">
                <w:rPr>
                  <w:webHidden/>
                </w:rPr>
                <w:fldChar w:fldCharType="end"/>
              </w:r>
            </w:hyperlink>
          </w:p>
          <w:p w14:paraId="5F5B9B37" w14:textId="0E676376" w:rsidR="00996E03" w:rsidRDefault="00A42791">
            <w:pPr>
              <w:pStyle w:val="TOC3"/>
              <w:tabs>
                <w:tab w:val="left" w:pos="2269"/>
              </w:tabs>
              <w:rPr>
                <w:rFonts w:asciiTheme="minorHAnsi" w:eastAsiaTheme="minorEastAsia" w:hAnsiTheme="minorHAnsi" w:cstheme="minorBidi"/>
                <w:sz w:val="22"/>
                <w:szCs w:val="22"/>
                <w:lang w:eastAsia="zh-CN"/>
              </w:rPr>
            </w:pPr>
            <w:hyperlink w:anchor="_Toc73718268" w:history="1">
              <w:r w:rsidR="00996E03" w:rsidRPr="00012469">
                <w:rPr>
                  <w:rStyle w:val="Hyperlink"/>
                  <w:lang w:eastAsia="zh-CN"/>
                </w:rPr>
                <w:t>6.1.6</w:t>
              </w:r>
              <w:r w:rsidR="00996E03">
                <w:rPr>
                  <w:rFonts w:asciiTheme="minorHAnsi" w:eastAsiaTheme="minorEastAsia" w:hAnsiTheme="minorHAnsi" w:cstheme="minorBidi"/>
                  <w:sz w:val="22"/>
                  <w:szCs w:val="22"/>
                  <w:lang w:eastAsia="zh-CN"/>
                </w:rPr>
                <w:tab/>
              </w:r>
              <w:r w:rsidR="00996E03" w:rsidRPr="00012469">
                <w:rPr>
                  <w:rStyle w:val="Hyperlink"/>
                  <w:lang w:eastAsia="zh-CN"/>
                </w:rPr>
                <w:t>Annotation of segmentation</w:t>
              </w:r>
              <w:r w:rsidR="00996E03">
                <w:rPr>
                  <w:webHidden/>
                </w:rPr>
                <w:tab/>
              </w:r>
              <w:r w:rsidR="00996E03">
                <w:rPr>
                  <w:webHidden/>
                </w:rPr>
                <w:fldChar w:fldCharType="begin"/>
              </w:r>
              <w:r w:rsidR="00996E03">
                <w:rPr>
                  <w:webHidden/>
                </w:rPr>
                <w:instrText xml:space="preserve"> PAGEREF _Toc73718268 \h </w:instrText>
              </w:r>
              <w:r w:rsidR="00996E03">
                <w:rPr>
                  <w:webHidden/>
                </w:rPr>
              </w:r>
              <w:r w:rsidR="00996E03">
                <w:rPr>
                  <w:webHidden/>
                </w:rPr>
                <w:fldChar w:fldCharType="separate"/>
              </w:r>
              <w:r w:rsidR="00996E03">
                <w:rPr>
                  <w:webHidden/>
                </w:rPr>
                <w:t>12</w:t>
              </w:r>
              <w:r w:rsidR="00996E03">
                <w:rPr>
                  <w:webHidden/>
                </w:rPr>
                <w:fldChar w:fldCharType="end"/>
              </w:r>
            </w:hyperlink>
          </w:p>
          <w:p w14:paraId="585E65B2" w14:textId="269E29F0" w:rsidR="00996E03" w:rsidRDefault="00A42791">
            <w:pPr>
              <w:pStyle w:val="TOC3"/>
              <w:tabs>
                <w:tab w:val="left" w:pos="2269"/>
              </w:tabs>
              <w:rPr>
                <w:rFonts w:asciiTheme="minorHAnsi" w:eastAsiaTheme="minorEastAsia" w:hAnsiTheme="minorHAnsi" w:cstheme="minorBidi"/>
                <w:sz w:val="22"/>
                <w:szCs w:val="22"/>
                <w:lang w:eastAsia="zh-CN"/>
              </w:rPr>
            </w:pPr>
            <w:hyperlink w:anchor="_Toc73718269" w:history="1">
              <w:r w:rsidR="00996E03" w:rsidRPr="00012469">
                <w:rPr>
                  <w:rStyle w:val="Hyperlink"/>
                  <w:lang w:eastAsia="zh-CN"/>
                </w:rPr>
                <w:t>6.1.7</w:t>
              </w:r>
              <w:r w:rsidR="00996E03">
                <w:rPr>
                  <w:rFonts w:asciiTheme="minorHAnsi" w:eastAsiaTheme="minorEastAsia" w:hAnsiTheme="minorHAnsi" w:cstheme="minorBidi"/>
                  <w:sz w:val="22"/>
                  <w:szCs w:val="22"/>
                  <w:lang w:eastAsia="zh-CN"/>
                </w:rPr>
                <w:tab/>
              </w:r>
              <w:r w:rsidR="00996E03" w:rsidRPr="00012469">
                <w:rPr>
                  <w:rStyle w:val="Hyperlink"/>
                  <w:lang w:eastAsia="zh-CN"/>
                </w:rPr>
                <w:t>Information requirements of annotation</w:t>
              </w:r>
              <w:r w:rsidR="00996E03">
                <w:rPr>
                  <w:webHidden/>
                </w:rPr>
                <w:tab/>
              </w:r>
              <w:r w:rsidR="00996E03">
                <w:rPr>
                  <w:webHidden/>
                </w:rPr>
                <w:fldChar w:fldCharType="begin"/>
              </w:r>
              <w:r w:rsidR="00996E03">
                <w:rPr>
                  <w:webHidden/>
                </w:rPr>
                <w:instrText xml:space="preserve"> PAGEREF _Toc73718269 \h </w:instrText>
              </w:r>
              <w:r w:rsidR="00996E03">
                <w:rPr>
                  <w:webHidden/>
                </w:rPr>
              </w:r>
              <w:r w:rsidR="00996E03">
                <w:rPr>
                  <w:webHidden/>
                </w:rPr>
                <w:fldChar w:fldCharType="separate"/>
              </w:r>
              <w:r w:rsidR="00996E03">
                <w:rPr>
                  <w:webHidden/>
                </w:rPr>
                <w:t>12</w:t>
              </w:r>
              <w:r w:rsidR="00996E03">
                <w:rPr>
                  <w:webHidden/>
                </w:rPr>
                <w:fldChar w:fldCharType="end"/>
              </w:r>
            </w:hyperlink>
          </w:p>
          <w:p w14:paraId="387039E7" w14:textId="4926C2E6"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70" w:history="1">
              <w:r w:rsidR="00996E03" w:rsidRPr="00012469">
                <w:rPr>
                  <w:rStyle w:val="Hyperlink"/>
                  <w:lang w:eastAsia="zh-CN"/>
                </w:rPr>
                <w:t>6.2</w:t>
              </w:r>
              <w:r w:rsidR="00996E03">
                <w:rPr>
                  <w:rFonts w:asciiTheme="minorHAnsi" w:eastAsiaTheme="minorEastAsia" w:hAnsiTheme="minorHAnsi" w:cstheme="minorBidi"/>
                  <w:sz w:val="22"/>
                  <w:szCs w:val="22"/>
                  <w:lang w:eastAsia="zh-CN"/>
                </w:rPr>
                <w:tab/>
              </w:r>
              <w:r w:rsidR="00996E03" w:rsidRPr="00012469">
                <w:rPr>
                  <w:rStyle w:val="Hyperlink"/>
                  <w:lang w:eastAsia="zh-CN"/>
                </w:rPr>
                <w:t>Score and metrics</w:t>
              </w:r>
              <w:r w:rsidR="00996E03">
                <w:rPr>
                  <w:webHidden/>
                </w:rPr>
                <w:tab/>
              </w:r>
              <w:r w:rsidR="00996E03">
                <w:rPr>
                  <w:webHidden/>
                </w:rPr>
                <w:fldChar w:fldCharType="begin"/>
              </w:r>
              <w:r w:rsidR="00996E03">
                <w:rPr>
                  <w:webHidden/>
                </w:rPr>
                <w:instrText xml:space="preserve"> PAGEREF _Toc73718270 \h </w:instrText>
              </w:r>
              <w:r w:rsidR="00996E03">
                <w:rPr>
                  <w:webHidden/>
                </w:rPr>
              </w:r>
              <w:r w:rsidR="00996E03">
                <w:rPr>
                  <w:webHidden/>
                </w:rPr>
                <w:fldChar w:fldCharType="separate"/>
              </w:r>
              <w:r w:rsidR="00996E03">
                <w:rPr>
                  <w:webHidden/>
                </w:rPr>
                <w:t>13</w:t>
              </w:r>
              <w:r w:rsidR="00996E03">
                <w:rPr>
                  <w:webHidden/>
                </w:rPr>
                <w:fldChar w:fldCharType="end"/>
              </w:r>
            </w:hyperlink>
          </w:p>
          <w:p w14:paraId="446A1D66" w14:textId="05DECA05" w:rsidR="00996E03" w:rsidRDefault="00A42791">
            <w:pPr>
              <w:pStyle w:val="TOC3"/>
              <w:tabs>
                <w:tab w:val="left" w:pos="2269"/>
              </w:tabs>
              <w:rPr>
                <w:rFonts w:asciiTheme="minorHAnsi" w:eastAsiaTheme="minorEastAsia" w:hAnsiTheme="minorHAnsi" w:cstheme="minorBidi"/>
                <w:sz w:val="22"/>
                <w:szCs w:val="22"/>
                <w:lang w:eastAsia="zh-CN"/>
              </w:rPr>
            </w:pPr>
            <w:hyperlink w:anchor="_Toc73718271" w:history="1">
              <w:r w:rsidR="00996E03" w:rsidRPr="00012469">
                <w:rPr>
                  <w:rStyle w:val="Hyperlink"/>
                  <w:lang w:eastAsia="zh-CN"/>
                </w:rPr>
                <w:t>6.2.1</w:t>
              </w:r>
              <w:r w:rsidR="00996E03">
                <w:rPr>
                  <w:rFonts w:asciiTheme="minorHAnsi" w:eastAsiaTheme="minorEastAsia" w:hAnsiTheme="minorHAnsi" w:cstheme="minorBidi"/>
                  <w:sz w:val="22"/>
                  <w:szCs w:val="22"/>
                  <w:lang w:eastAsia="zh-CN"/>
                </w:rPr>
                <w:tab/>
              </w:r>
              <w:r w:rsidR="00996E03" w:rsidRPr="00012469">
                <w:rPr>
                  <w:rStyle w:val="Hyperlink"/>
                  <w:lang w:eastAsia="zh-CN"/>
                </w:rPr>
                <w:t>Annotation quality score and metrics criteria</w:t>
              </w:r>
              <w:r w:rsidR="00996E03">
                <w:rPr>
                  <w:webHidden/>
                </w:rPr>
                <w:tab/>
              </w:r>
              <w:r w:rsidR="00996E03">
                <w:rPr>
                  <w:webHidden/>
                </w:rPr>
                <w:fldChar w:fldCharType="begin"/>
              </w:r>
              <w:r w:rsidR="00996E03">
                <w:rPr>
                  <w:webHidden/>
                </w:rPr>
                <w:instrText xml:space="preserve"> PAGEREF _Toc73718271 \h </w:instrText>
              </w:r>
              <w:r w:rsidR="00996E03">
                <w:rPr>
                  <w:webHidden/>
                </w:rPr>
              </w:r>
              <w:r w:rsidR="00996E03">
                <w:rPr>
                  <w:webHidden/>
                </w:rPr>
                <w:fldChar w:fldCharType="separate"/>
              </w:r>
              <w:r w:rsidR="00996E03">
                <w:rPr>
                  <w:webHidden/>
                </w:rPr>
                <w:t>13</w:t>
              </w:r>
              <w:r w:rsidR="00996E03">
                <w:rPr>
                  <w:webHidden/>
                </w:rPr>
                <w:fldChar w:fldCharType="end"/>
              </w:r>
            </w:hyperlink>
          </w:p>
          <w:p w14:paraId="35F69AA9" w14:textId="1AAFAAE3" w:rsidR="00996E03" w:rsidRDefault="00A42791">
            <w:pPr>
              <w:pStyle w:val="TOC3"/>
              <w:tabs>
                <w:tab w:val="left" w:pos="2269"/>
              </w:tabs>
              <w:rPr>
                <w:rFonts w:asciiTheme="minorHAnsi" w:eastAsiaTheme="minorEastAsia" w:hAnsiTheme="minorHAnsi" w:cstheme="minorBidi"/>
                <w:sz w:val="22"/>
                <w:szCs w:val="22"/>
                <w:lang w:eastAsia="zh-CN"/>
              </w:rPr>
            </w:pPr>
            <w:hyperlink w:anchor="_Toc73718272" w:history="1">
              <w:r w:rsidR="00996E03" w:rsidRPr="00012469">
                <w:rPr>
                  <w:rStyle w:val="Hyperlink"/>
                  <w:lang w:eastAsia="zh-CN"/>
                </w:rPr>
                <w:t>6.2.2</w:t>
              </w:r>
              <w:r w:rsidR="00996E03">
                <w:rPr>
                  <w:rFonts w:asciiTheme="minorHAnsi" w:eastAsiaTheme="minorEastAsia" w:hAnsiTheme="minorHAnsi" w:cstheme="minorBidi"/>
                  <w:sz w:val="22"/>
                  <w:szCs w:val="22"/>
                  <w:lang w:eastAsia="zh-CN"/>
                </w:rPr>
                <w:tab/>
              </w:r>
              <w:r w:rsidR="00996E03" w:rsidRPr="00012469">
                <w:rPr>
                  <w:rStyle w:val="Hyperlink"/>
                  <w:lang w:eastAsia="zh-CN"/>
                </w:rPr>
                <w:t>Other quality score and metrics criteria</w:t>
              </w:r>
              <w:r w:rsidR="00996E03">
                <w:rPr>
                  <w:webHidden/>
                </w:rPr>
                <w:tab/>
              </w:r>
              <w:r w:rsidR="00996E03">
                <w:rPr>
                  <w:webHidden/>
                </w:rPr>
                <w:fldChar w:fldCharType="begin"/>
              </w:r>
              <w:r w:rsidR="00996E03">
                <w:rPr>
                  <w:webHidden/>
                </w:rPr>
                <w:instrText xml:space="preserve"> PAGEREF _Toc73718272 \h </w:instrText>
              </w:r>
              <w:r w:rsidR="00996E03">
                <w:rPr>
                  <w:webHidden/>
                </w:rPr>
              </w:r>
              <w:r w:rsidR="00996E03">
                <w:rPr>
                  <w:webHidden/>
                </w:rPr>
                <w:fldChar w:fldCharType="separate"/>
              </w:r>
              <w:r w:rsidR="00996E03">
                <w:rPr>
                  <w:webHidden/>
                </w:rPr>
                <w:t>14</w:t>
              </w:r>
              <w:r w:rsidR="00996E03">
                <w:rPr>
                  <w:webHidden/>
                </w:rPr>
                <w:fldChar w:fldCharType="end"/>
              </w:r>
            </w:hyperlink>
          </w:p>
          <w:p w14:paraId="50981F9C" w14:textId="2228C327" w:rsidR="00996E03" w:rsidRDefault="00A42791">
            <w:pPr>
              <w:pStyle w:val="TOC1"/>
              <w:rPr>
                <w:rFonts w:asciiTheme="minorHAnsi" w:eastAsiaTheme="minorEastAsia" w:hAnsiTheme="minorHAnsi" w:cstheme="minorBidi"/>
                <w:sz w:val="22"/>
                <w:szCs w:val="22"/>
                <w:lang w:eastAsia="zh-CN"/>
              </w:rPr>
            </w:pPr>
            <w:hyperlink w:anchor="_Toc73718273" w:history="1">
              <w:r w:rsidR="00996E03" w:rsidRPr="00012469">
                <w:rPr>
                  <w:rStyle w:val="Hyperlink"/>
                </w:rPr>
                <w:t>7</w:t>
              </w:r>
              <w:r w:rsidR="00996E03">
                <w:rPr>
                  <w:rFonts w:asciiTheme="minorHAnsi" w:eastAsiaTheme="minorEastAsia" w:hAnsiTheme="minorHAnsi" w:cstheme="minorBidi"/>
                  <w:sz w:val="22"/>
                  <w:szCs w:val="22"/>
                  <w:lang w:eastAsia="zh-CN"/>
                </w:rPr>
                <w:tab/>
              </w:r>
              <w:r w:rsidR="00996E03" w:rsidRPr="00012469">
                <w:rPr>
                  <w:rStyle w:val="Hyperlink"/>
                </w:rPr>
                <w:t>Overall discussion of the benchmarking</w:t>
              </w:r>
              <w:r w:rsidR="00996E03">
                <w:rPr>
                  <w:webHidden/>
                </w:rPr>
                <w:tab/>
              </w:r>
              <w:r w:rsidR="00996E03">
                <w:rPr>
                  <w:webHidden/>
                </w:rPr>
                <w:fldChar w:fldCharType="begin"/>
              </w:r>
              <w:r w:rsidR="00996E03">
                <w:rPr>
                  <w:webHidden/>
                </w:rPr>
                <w:instrText xml:space="preserve"> PAGEREF _Toc73718273 \h </w:instrText>
              </w:r>
              <w:r w:rsidR="00996E03">
                <w:rPr>
                  <w:webHidden/>
                </w:rPr>
              </w:r>
              <w:r w:rsidR="00996E03">
                <w:rPr>
                  <w:webHidden/>
                </w:rPr>
                <w:fldChar w:fldCharType="separate"/>
              </w:r>
              <w:r w:rsidR="00996E03">
                <w:rPr>
                  <w:webHidden/>
                </w:rPr>
                <w:t>15</w:t>
              </w:r>
              <w:r w:rsidR="00996E03">
                <w:rPr>
                  <w:webHidden/>
                </w:rPr>
                <w:fldChar w:fldCharType="end"/>
              </w:r>
            </w:hyperlink>
          </w:p>
          <w:p w14:paraId="770171D2" w14:textId="66898D64" w:rsidR="00996E03" w:rsidRDefault="00A42791">
            <w:pPr>
              <w:pStyle w:val="TOC1"/>
              <w:rPr>
                <w:rFonts w:asciiTheme="minorHAnsi" w:eastAsiaTheme="minorEastAsia" w:hAnsiTheme="minorHAnsi" w:cstheme="minorBidi"/>
                <w:sz w:val="22"/>
                <w:szCs w:val="22"/>
                <w:lang w:eastAsia="zh-CN"/>
              </w:rPr>
            </w:pPr>
            <w:hyperlink w:anchor="_Toc73718274" w:history="1">
              <w:r w:rsidR="00996E03" w:rsidRPr="00012469">
                <w:rPr>
                  <w:rStyle w:val="Hyperlink"/>
                </w:rPr>
                <w:t>8</w:t>
              </w:r>
              <w:r w:rsidR="00996E03">
                <w:rPr>
                  <w:rFonts w:asciiTheme="minorHAnsi" w:eastAsiaTheme="minorEastAsia" w:hAnsiTheme="minorHAnsi" w:cstheme="minorBidi"/>
                  <w:sz w:val="22"/>
                  <w:szCs w:val="22"/>
                  <w:lang w:eastAsia="zh-CN"/>
                </w:rPr>
                <w:tab/>
              </w:r>
              <w:r w:rsidR="00996E03" w:rsidRPr="00012469">
                <w:rPr>
                  <w:rStyle w:val="Hyperlink"/>
                </w:rPr>
                <w:t>Regulatory considerations</w:t>
              </w:r>
              <w:r w:rsidR="00996E03">
                <w:rPr>
                  <w:webHidden/>
                </w:rPr>
                <w:tab/>
              </w:r>
              <w:r w:rsidR="00996E03">
                <w:rPr>
                  <w:webHidden/>
                </w:rPr>
                <w:fldChar w:fldCharType="begin"/>
              </w:r>
              <w:r w:rsidR="00996E03">
                <w:rPr>
                  <w:webHidden/>
                </w:rPr>
                <w:instrText xml:space="preserve"> PAGEREF _Toc73718274 \h </w:instrText>
              </w:r>
              <w:r w:rsidR="00996E03">
                <w:rPr>
                  <w:webHidden/>
                </w:rPr>
              </w:r>
              <w:r w:rsidR="00996E03">
                <w:rPr>
                  <w:webHidden/>
                </w:rPr>
                <w:fldChar w:fldCharType="separate"/>
              </w:r>
              <w:r w:rsidR="00996E03">
                <w:rPr>
                  <w:webHidden/>
                </w:rPr>
                <w:t>15</w:t>
              </w:r>
              <w:r w:rsidR="00996E03">
                <w:rPr>
                  <w:webHidden/>
                </w:rPr>
                <w:fldChar w:fldCharType="end"/>
              </w:r>
            </w:hyperlink>
          </w:p>
          <w:p w14:paraId="0D787071" w14:textId="54460B0B"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75" w:history="1">
              <w:r w:rsidR="00996E03" w:rsidRPr="00012469">
                <w:rPr>
                  <w:rStyle w:val="Hyperlink"/>
                </w:rPr>
                <w:t>8.1</w:t>
              </w:r>
              <w:r w:rsidR="00996E03">
                <w:rPr>
                  <w:rFonts w:asciiTheme="minorHAnsi" w:eastAsiaTheme="minorEastAsia" w:hAnsiTheme="minorHAnsi" w:cstheme="minorBidi"/>
                  <w:sz w:val="22"/>
                  <w:szCs w:val="22"/>
                  <w:lang w:eastAsia="zh-CN"/>
                </w:rPr>
                <w:tab/>
              </w:r>
              <w:r w:rsidR="00996E03" w:rsidRPr="00012469">
                <w:rPr>
                  <w:rStyle w:val="Hyperlink"/>
                </w:rPr>
                <w:t>Existing applicable regulatory frameworks</w:t>
              </w:r>
              <w:r w:rsidR="00996E03">
                <w:rPr>
                  <w:webHidden/>
                </w:rPr>
                <w:tab/>
              </w:r>
              <w:r w:rsidR="00996E03">
                <w:rPr>
                  <w:webHidden/>
                </w:rPr>
                <w:fldChar w:fldCharType="begin"/>
              </w:r>
              <w:r w:rsidR="00996E03">
                <w:rPr>
                  <w:webHidden/>
                </w:rPr>
                <w:instrText xml:space="preserve"> PAGEREF _Toc73718275 \h </w:instrText>
              </w:r>
              <w:r w:rsidR="00996E03">
                <w:rPr>
                  <w:webHidden/>
                </w:rPr>
              </w:r>
              <w:r w:rsidR="00996E03">
                <w:rPr>
                  <w:webHidden/>
                </w:rPr>
                <w:fldChar w:fldCharType="separate"/>
              </w:r>
              <w:r w:rsidR="00996E03">
                <w:rPr>
                  <w:webHidden/>
                </w:rPr>
                <w:t>15</w:t>
              </w:r>
              <w:r w:rsidR="00996E03">
                <w:rPr>
                  <w:webHidden/>
                </w:rPr>
                <w:fldChar w:fldCharType="end"/>
              </w:r>
            </w:hyperlink>
          </w:p>
          <w:p w14:paraId="607E48EF" w14:textId="52C684F9"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76" w:history="1">
              <w:r w:rsidR="00996E03" w:rsidRPr="00012469">
                <w:rPr>
                  <w:rStyle w:val="Hyperlink"/>
                </w:rPr>
                <w:t>8.2</w:t>
              </w:r>
              <w:r w:rsidR="00996E03">
                <w:rPr>
                  <w:rFonts w:asciiTheme="minorHAnsi" w:eastAsiaTheme="minorEastAsia" w:hAnsiTheme="minorHAnsi" w:cstheme="minorBidi"/>
                  <w:sz w:val="22"/>
                  <w:szCs w:val="22"/>
                  <w:lang w:eastAsia="zh-CN"/>
                </w:rPr>
                <w:tab/>
              </w:r>
              <w:r w:rsidR="00996E03" w:rsidRPr="00012469">
                <w:rPr>
                  <w:rStyle w:val="Hyperlink"/>
                </w:rPr>
                <w:t>Regulatory features to be reported by benchmarking participants</w:t>
              </w:r>
              <w:r w:rsidR="00996E03">
                <w:rPr>
                  <w:webHidden/>
                </w:rPr>
                <w:tab/>
              </w:r>
              <w:r w:rsidR="00996E03">
                <w:rPr>
                  <w:webHidden/>
                </w:rPr>
                <w:fldChar w:fldCharType="begin"/>
              </w:r>
              <w:r w:rsidR="00996E03">
                <w:rPr>
                  <w:webHidden/>
                </w:rPr>
                <w:instrText xml:space="preserve"> PAGEREF _Toc73718276 \h </w:instrText>
              </w:r>
              <w:r w:rsidR="00996E03">
                <w:rPr>
                  <w:webHidden/>
                </w:rPr>
              </w:r>
              <w:r w:rsidR="00996E03">
                <w:rPr>
                  <w:webHidden/>
                </w:rPr>
                <w:fldChar w:fldCharType="separate"/>
              </w:r>
              <w:r w:rsidR="00996E03">
                <w:rPr>
                  <w:webHidden/>
                </w:rPr>
                <w:t>16</w:t>
              </w:r>
              <w:r w:rsidR="00996E03">
                <w:rPr>
                  <w:webHidden/>
                </w:rPr>
                <w:fldChar w:fldCharType="end"/>
              </w:r>
            </w:hyperlink>
          </w:p>
          <w:p w14:paraId="67C0E744" w14:textId="25792A1B"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77" w:history="1">
              <w:r w:rsidR="00996E03" w:rsidRPr="00012469">
                <w:rPr>
                  <w:rStyle w:val="Hyperlink"/>
                </w:rPr>
                <w:t>8.3</w:t>
              </w:r>
              <w:r w:rsidR="00996E03">
                <w:rPr>
                  <w:rFonts w:asciiTheme="minorHAnsi" w:eastAsiaTheme="minorEastAsia" w:hAnsiTheme="minorHAnsi" w:cstheme="minorBidi"/>
                  <w:sz w:val="22"/>
                  <w:szCs w:val="22"/>
                  <w:lang w:eastAsia="zh-CN"/>
                </w:rPr>
                <w:tab/>
              </w:r>
              <w:r w:rsidR="00996E03" w:rsidRPr="00012469">
                <w:rPr>
                  <w:rStyle w:val="Hyperlink"/>
                </w:rPr>
                <w:t>Regulatory requirements for the benchmarking systems</w:t>
              </w:r>
              <w:r w:rsidR="00996E03">
                <w:rPr>
                  <w:webHidden/>
                </w:rPr>
                <w:tab/>
              </w:r>
              <w:r w:rsidR="00996E03">
                <w:rPr>
                  <w:webHidden/>
                </w:rPr>
                <w:fldChar w:fldCharType="begin"/>
              </w:r>
              <w:r w:rsidR="00996E03">
                <w:rPr>
                  <w:webHidden/>
                </w:rPr>
                <w:instrText xml:space="preserve"> PAGEREF _Toc73718277 \h </w:instrText>
              </w:r>
              <w:r w:rsidR="00996E03">
                <w:rPr>
                  <w:webHidden/>
                </w:rPr>
              </w:r>
              <w:r w:rsidR="00996E03">
                <w:rPr>
                  <w:webHidden/>
                </w:rPr>
                <w:fldChar w:fldCharType="separate"/>
              </w:r>
              <w:r w:rsidR="00996E03">
                <w:rPr>
                  <w:webHidden/>
                </w:rPr>
                <w:t>16</w:t>
              </w:r>
              <w:r w:rsidR="00996E03">
                <w:rPr>
                  <w:webHidden/>
                </w:rPr>
                <w:fldChar w:fldCharType="end"/>
              </w:r>
            </w:hyperlink>
          </w:p>
          <w:p w14:paraId="6E7511DD" w14:textId="5D18BBED" w:rsidR="00996E03" w:rsidRDefault="00A42791">
            <w:pPr>
              <w:pStyle w:val="TOC2"/>
              <w:tabs>
                <w:tab w:val="left" w:pos="1531"/>
              </w:tabs>
              <w:rPr>
                <w:rFonts w:asciiTheme="minorHAnsi" w:eastAsiaTheme="minorEastAsia" w:hAnsiTheme="minorHAnsi" w:cstheme="minorBidi"/>
                <w:sz w:val="22"/>
                <w:szCs w:val="22"/>
                <w:lang w:eastAsia="zh-CN"/>
              </w:rPr>
            </w:pPr>
            <w:hyperlink w:anchor="_Toc73718278" w:history="1">
              <w:r w:rsidR="00996E03" w:rsidRPr="00012469">
                <w:rPr>
                  <w:rStyle w:val="Hyperlink"/>
                </w:rPr>
                <w:t>8.4</w:t>
              </w:r>
              <w:r w:rsidR="00996E03">
                <w:rPr>
                  <w:rFonts w:asciiTheme="minorHAnsi" w:eastAsiaTheme="minorEastAsia" w:hAnsiTheme="minorHAnsi" w:cstheme="minorBidi"/>
                  <w:sz w:val="22"/>
                  <w:szCs w:val="22"/>
                  <w:lang w:eastAsia="zh-CN"/>
                </w:rPr>
                <w:tab/>
              </w:r>
              <w:r w:rsidR="00996E03" w:rsidRPr="00012469">
                <w:rPr>
                  <w:rStyle w:val="Hyperlink"/>
                </w:rPr>
                <w:t>Regulatory approach for the topic group</w:t>
              </w:r>
              <w:r w:rsidR="00996E03">
                <w:rPr>
                  <w:webHidden/>
                </w:rPr>
                <w:tab/>
              </w:r>
              <w:r w:rsidR="00996E03">
                <w:rPr>
                  <w:webHidden/>
                </w:rPr>
                <w:fldChar w:fldCharType="begin"/>
              </w:r>
              <w:r w:rsidR="00996E03">
                <w:rPr>
                  <w:webHidden/>
                </w:rPr>
                <w:instrText xml:space="preserve"> PAGEREF _Toc73718278 \h </w:instrText>
              </w:r>
              <w:r w:rsidR="00996E03">
                <w:rPr>
                  <w:webHidden/>
                </w:rPr>
              </w:r>
              <w:r w:rsidR="00996E03">
                <w:rPr>
                  <w:webHidden/>
                </w:rPr>
                <w:fldChar w:fldCharType="separate"/>
              </w:r>
              <w:r w:rsidR="00996E03">
                <w:rPr>
                  <w:webHidden/>
                </w:rPr>
                <w:t>16</w:t>
              </w:r>
              <w:r w:rsidR="00996E03">
                <w:rPr>
                  <w:webHidden/>
                </w:rPr>
                <w:fldChar w:fldCharType="end"/>
              </w:r>
            </w:hyperlink>
          </w:p>
          <w:p w14:paraId="1C3B3649" w14:textId="224B9636" w:rsidR="00996E03" w:rsidRDefault="00A42791">
            <w:pPr>
              <w:pStyle w:val="TOC1"/>
              <w:rPr>
                <w:rFonts w:asciiTheme="minorHAnsi" w:eastAsiaTheme="minorEastAsia" w:hAnsiTheme="minorHAnsi" w:cstheme="minorBidi"/>
                <w:sz w:val="22"/>
                <w:szCs w:val="22"/>
                <w:lang w:eastAsia="zh-CN"/>
              </w:rPr>
            </w:pPr>
            <w:hyperlink w:anchor="_Toc73718279" w:history="1">
              <w:r w:rsidR="00996E03" w:rsidRPr="00012469">
                <w:rPr>
                  <w:rStyle w:val="Hyperlink"/>
                </w:rPr>
                <w:t>9</w:t>
              </w:r>
              <w:r w:rsidR="00996E03">
                <w:rPr>
                  <w:rFonts w:asciiTheme="minorHAnsi" w:eastAsiaTheme="minorEastAsia" w:hAnsiTheme="minorHAnsi" w:cstheme="minorBidi"/>
                  <w:sz w:val="22"/>
                  <w:szCs w:val="22"/>
                  <w:lang w:eastAsia="zh-CN"/>
                </w:rPr>
                <w:tab/>
              </w:r>
              <w:r w:rsidR="00996E03" w:rsidRPr="00012469">
                <w:rPr>
                  <w:rStyle w:val="Hyperlink"/>
                </w:rPr>
                <w:t>References</w:t>
              </w:r>
              <w:r w:rsidR="00996E03">
                <w:rPr>
                  <w:webHidden/>
                </w:rPr>
                <w:tab/>
              </w:r>
              <w:r w:rsidR="00996E03">
                <w:rPr>
                  <w:webHidden/>
                </w:rPr>
                <w:fldChar w:fldCharType="begin"/>
              </w:r>
              <w:r w:rsidR="00996E03">
                <w:rPr>
                  <w:webHidden/>
                </w:rPr>
                <w:instrText xml:space="preserve"> PAGEREF _Toc73718279 \h </w:instrText>
              </w:r>
              <w:r w:rsidR="00996E03">
                <w:rPr>
                  <w:webHidden/>
                </w:rPr>
              </w:r>
              <w:r w:rsidR="00996E03">
                <w:rPr>
                  <w:webHidden/>
                </w:rPr>
                <w:fldChar w:fldCharType="separate"/>
              </w:r>
              <w:r w:rsidR="00996E03">
                <w:rPr>
                  <w:webHidden/>
                </w:rPr>
                <w:t>16</w:t>
              </w:r>
              <w:r w:rsidR="00996E03">
                <w:rPr>
                  <w:webHidden/>
                </w:rPr>
                <w:fldChar w:fldCharType="end"/>
              </w:r>
            </w:hyperlink>
          </w:p>
          <w:p w14:paraId="269E50AF" w14:textId="0D901C3B" w:rsidR="00996E03" w:rsidRDefault="00A42791">
            <w:pPr>
              <w:pStyle w:val="TOC1"/>
              <w:rPr>
                <w:rFonts w:asciiTheme="minorHAnsi" w:eastAsiaTheme="minorEastAsia" w:hAnsiTheme="minorHAnsi" w:cstheme="minorBidi"/>
                <w:sz w:val="22"/>
                <w:szCs w:val="22"/>
                <w:lang w:eastAsia="zh-CN"/>
              </w:rPr>
            </w:pPr>
            <w:hyperlink w:anchor="_Toc73718280" w:history="1">
              <w:r w:rsidR="00996E03" w:rsidRPr="00012469">
                <w:rPr>
                  <w:rStyle w:val="Hyperlink"/>
                </w:rPr>
                <w:t>Annex A: Glossary</w:t>
              </w:r>
              <w:r w:rsidR="00996E03">
                <w:rPr>
                  <w:webHidden/>
                </w:rPr>
                <w:tab/>
              </w:r>
              <w:r w:rsidR="00996E03">
                <w:rPr>
                  <w:webHidden/>
                </w:rPr>
                <w:fldChar w:fldCharType="begin"/>
              </w:r>
              <w:r w:rsidR="00996E03">
                <w:rPr>
                  <w:webHidden/>
                </w:rPr>
                <w:instrText xml:space="preserve"> PAGEREF _Toc73718280 \h </w:instrText>
              </w:r>
              <w:r w:rsidR="00996E03">
                <w:rPr>
                  <w:webHidden/>
                </w:rPr>
              </w:r>
              <w:r w:rsidR="00996E03">
                <w:rPr>
                  <w:webHidden/>
                </w:rPr>
                <w:fldChar w:fldCharType="separate"/>
              </w:r>
              <w:r w:rsidR="00996E03">
                <w:rPr>
                  <w:webHidden/>
                </w:rPr>
                <w:t>17</w:t>
              </w:r>
              <w:r w:rsidR="00996E03">
                <w:rPr>
                  <w:webHidden/>
                </w:rPr>
                <w:fldChar w:fldCharType="end"/>
              </w:r>
            </w:hyperlink>
          </w:p>
          <w:p w14:paraId="228A0BF6" w14:textId="753BC0C8" w:rsidR="00996E03" w:rsidRDefault="00A42791">
            <w:pPr>
              <w:pStyle w:val="TOC1"/>
              <w:rPr>
                <w:rFonts w:asciiTheme="minorHAnsi" w:eastAsiaTheme="minorEastAsia" w:hAnsiTheme="minorHAnsi" w:cstheme="minorBidi"/>
                <w:sz w:val="22"/>
                <w:szCs w:val="22"/>
                <w:lang w:eastAsia="zh-CN"/>
              </w:rPr>
            </w:pPr>
            <w:hyperlink w:anchor="_Toc73718281" w:history="1">
              <w:r w:rsidR="00996E03" w:rsidRPr="00012469">
                <w:rPr>
                  <w:rStyle w:val="Hyperlink"/>
                </w:rPr>
                <w:t>Annex B: Declaration of conflict of interests</w:t>
              </w:r>
              <w:r w:rsidR="00996E03">
                <w:rPr>
                  <w:webHidden/>
                </w:rPr>
                <w:tab/>
              </w:r>
              <w:r w:rsidR="00996E03">
                <w:rPr>
                  <w:webHidden/>
                </w:rPr>
                <w:fldChar w:fldCharType="begin"/>
              </w:r>
              <w:r w:rsidR="00996E03">
                <w:rPr>
                  <w:webHidden/>
                </w:rPr>
                <w:instrText xml:space="preserve"> PAGEREF _Toc73718281 \h </w:instrText>
              </w:r>
              <w:r w:rsidR="00996E03">
                <w:rPr>
                  <w:webHidden/>
                </w:rPr>
              </w:r>
              <w:r w:rsidR="00996E03">
                <w:rPr>
                  <w:webHidden/>
                </w:rPr>
                <w:fldChar w:fldCharType="separate"/>
              </w:r>
              <w:r w:rsidR="00996E03">
                <w:rPr>
                  <w:webHidden/>
                </w:rPr>
                <w:t>18</w:t>
              </w:r>
              <w:r w:rsidR="00996E03">
                <w:rPr>
                  <w:webHidden/>
                </w:rPr>
                <w:fldChar w:fldCharType="end"/>
              </w:r>
            </w:hyperlink>
          </w:p>
          <w:p w14:paraId="6DAA0426" w14:textId="24F9B3A9" w:rsidR="00D67C09" w:rsidRDefault="00D67C09" w:rsidP="00A42791">
            <w:pPr>
              <w:pStyle w:val="TableofFigures"/>
              <w:rPr>
                <w:rFonts w:eastAsia="Times New Roman"/>
              </w:rPr>
            </w:pPr>
            <w:r>
              <w:rPr>
                <w:rFonts w:eastAsia="Batang"/>
              </w:rPr>
              <w:fldChar w:fldCharType="end"/>
            </w:r>
          </w:p>
        </w:tc>
      </w:tr>
    </w:tbl>
    <w:p w14:paraId="532DA70A" w14:textId="77777777" w:rsidR="00D67C09" w:rsidRDefault="00D67C09" w:rsidP="00D67C09"/>
    <w:p w14:paraId="196E1DBA" w14:textId="77777777" w:rsidR="00D67C09" w:rsidRDefault="00D67C09" w:rsidP="00D67C09">
      <w:pPr>
        <w:keepNext/>
        <w:jc w:val="center"/>
        <w:rPr>
          <w:b/>
          <w:bCs/>
        </w:rPr>
      </w:pPr>
      <w:r>
        <w:rPr>
          <w:b/>
          <w:bCs/>
        </w:rPr>
        <w:t>List of Tables</w:t>
      </w:r>
    </w:p>
    <w:p w14:paraId="30771C0C" w14:textId="77777777" w:rsidR="00D67C09" w:rsidRDefault="00D67C09" w:rsidP="00D67C09">
      <w:pPr>
        <w:pStyle w:val="TableofFigures"/>
        <w:rPr>
          <w:rFonts w:asciiTheme="minorHAnsi" w:eastAsiaTheme="minorEastAsia" w:hAnsiTheme="minorHAnsi" w:cstheme="minorBidi"/>
          <w:noProof/>
          <w:sz w:val="22"/>
          <w:szCs w:val="22"/>
          <w:lang w:val="en-US" w:eastAsia="en-US"/>
        </w:rPr>
      </w:pPr>
      <w:r>
        <w:fldChar w:fldCharType="begin"/>
      </w:r>
      <w:r>
        <w:instrText xml:space="preserve"> TOC \h \z \c "Table" </w:instrText>
      </w:r>
      <w:r>
        <w:fldChar w:fldCharType="separate"/>
      </w:r>
      <w:hyperlink w:anchor="_Toc62227674" w:history="1">
        <w:r w:rsidRPr="00853B02">
          <w:rPr>
            <w:rStyle w:val="Hyperlink"/>
            <w:noProof/>
          </w:rPr>
          <w:t>Table 1: Topic group output documents</w:t>
        </w:r>
        <w:r>
          <w:rPr>
            <w:noProof/>
            <w:webHidden/>
          </w:rPr>
          <w:tab/>
        </w:r>
        <w:r>
          <w:rPr>
            <w:noProof/>
            <w:webHidden/>
          </w:rPr>
          <w:fldChar w:fldCharType="begin"/>
        </w:r>
        <w:r>
          <w:rPr>
            <w:noProof/>
            <w:webHidden/>
          </w:rPr>
          <w:instrText xml:space="preserve"> PAGEREF _Toc62227674 \h </w:instrText>
        </w:r>
        <w:r>
          <w:rPr>
            <w:noProof/>
            <w:webHidden/>
          </w:rPr>
        </w:r>
        <w:r>
          <w:rPr>
            <w:noProof/>
            <w:webHidden/>
          </w:rPr>
          <w:fldChar w:fldCharType="separate"/>
        </w:r>
        <w:r>
          <w:rPr>
            <w:noProof/>
            <w:webHidden/>
          </w:rPr>
          <w:t>6</w:t>
        </w:r>
        <w:r>
          <w:rPr>
            <w:noProof/>
            <w:webHidden/>
          </w:rPr>
          <w:fldChar w:fldCharType="end"/>
        </w:r>
      </w:hyperlink>
    </w:p>
    <w:p w14:paraId="647BCA08" w14:textId="77777777" w:rsidR="00D67C09" w:rsidRDefault="00A42791" w:rsidP="00D67C09">
      <w:pPr>
        <w:pStyle w:val="TableofFigures"/>
        <w:rPr>
          <w:rFonts w:asciiTheme="minorHAnsi" w:eastAsiaTheme="minorEastAsia" w:hAnsiTheme="minorHAnsi" w:cstheme="minorBidi"/>
          <w:noProof/>
          <w:sz w:val="22"/>
          <w:szCs w:val="22"/>
          <w:lang w:val="en-US" w:eastAsia="en-US"/>
        </w:rPr>
      </w:pPr>
      <w:hyperlink w:anchor="_Toc62227675" w:history="1">
        <w:r w:rsidR="00D67C09" w:rsidRPr="00EB798B">
          <w:rPr>
            <w:rStyle w:val="Hyperlink"/>
            <w:noProof/>
          </w:rPr>
          <w:t>Table 2: Existing benchmarking processes</w:t>
        </w:r>
        <w:r w:rsidR="00D67C09">
          <w:rPr>
            <w:noProof/>
            <w:webHidden/>
          </w:rPr>
          <w:tab/>
        </w:r>
        <w:r w:rsidR="00D67C09">
          <w:rPr>
            <w:noProof/>
            <w:webHidden/>
          </w:rPr>
          <w:fldChar w:fldCharType="begin"/>
        </w:r>
        <w:r w:rsidR="00D67C09">
          <w:rPr>
            <w:noProof/>
            <w:webHidden/>
          </w:rPr>
          <w:instrText xml:space="preserve"> PAGEREF _Toc62227675 \h </w:instrText>
        </w:r>
        <w:r w:rsidR="00D67C09">
          <w:rPr>
            <w:noProof/>
            <w:webHidden/>
          </w:rPr>
        </w:r>
        <w:r w:rsidR="00D67C09">
          <w:rPr>
            <w:noProof/>
            <w:webHidden/>
          </w:rPr>
          <w:fldChar w:fldCharType="separate"/>
        </w:r>
        <w:r w:rsidR="00D67C09">
          <w:rPr>
            <w:noProof/>
            <w:webHidden/>
          </w:rPr>
          <w:t>8</w:t>
        </w:r>
        <w:r w:rsidR="00D67C09">
          <w:rPr>
            <w:noProof/>
            <w:webHidden/>
          </w:rPr>
          <w:fldChar w:fldCharType="end"/>
        </w:r>
      </w:hyperlink>
    </w:p>
    <w:p w14:paraId="7C026E4B" w14:textId="77777777" w:rsidR="00D67C09" w:rsidRDefault="00D67C09" w:rsidP="00D67C09">
      <w:r>
        <w:fldChar w:fldCharType="end"/>
      </w:r>
    </w:p>
    <w:p w14:paraId="044E27D7" w14:textId="77777777" w:rsidR="00D67C09" w:rsidRDefault="00D67C09" w:rsidP="00D67C09">
      <w:pPr>
        <w:keepNext/>
        <w:jc w:val="center"/>
        <w:rPr>
          <w:b/>
          <w:bCs/>
        </w:rPr>
      </w:pPr>
      <w:r>
        <w:rPr>
          <w:b/>
          <w:bCs/>
        </w:rPr>
        <w:t>List of Figures</w:t>
      </w:r>
    </w:p>
    <w:p w14:paraId="455B087F" w14:textId="77777777" w:rsidR="00D67C09" w:rsidRPr="00853B02" w:rsidRDefault="00D67C09" w:rsidP="00D67C09">
      <w:pPr>
        <w:pStyle w:val="TableofFigures"/>
        <w:rPr>
          <w:rFonts w:asciiTheme="minorHAnsi" w:eastAsiaTheme="minorEastAsia" w:hAnsiTheme="minorHAnsi" w:cstheme="minorBidi"/>
          <w:noProof/>
          <w:sz w:val="22"/>
          <w:szCs w:val="22"/>
          <w:lang w:val="en-US" w:eastAsia="en-US"/>
        </w:rPr>
      </w:pPr>
      <w:r w:rsidRPr="00853B02">
        <w:fldChar w:fldCharType="begin"/>
      </w:r>
      <w:r w:rsidRPr="00853B02">
        <w:instrText xml:space="preserve"> TOC \h \z \c "Figure" </w:instrText>
      </w:r>
      <w:r w:rsidRPr="00853B02">
        <w:fldChar w:fldCharType="separate"/>
      </w:r>
      <w:hyperlink w:anchor="_Toc62227676" w:history="1">
        <w:r w:rsidRPr="00853B02">
          <w:rPr>
            <w:rStyle w:val="Hyperlink"/>
            <w:noProof/>
          </w:rPr>
          <w:t>Figure 1: Screening procedure</w:t>
        </w:r>
        <w:r w:rsidRPr="00853B02">
          <w:rPr>
            <w:noProof/>
            <w:webHidden/>
          </w:rPr>
          <w:tab/>
        </w:r>
        <w:r w:rsidRPr="00853B02">
          <w:rPr>
            <w:noProof/>
            <w:webHidden/>
          </w:rPr>
          <w:fldChar w:fldCharType="begin"/>
        </w:r>
        <w:r w:rsidRPr="00853B02">
          <w:rPr>
            <w:noProof/>
            <w:webHidden/>
          </w:rPr>
          <w:instrText xml:space="preserve"> PAGEREF _Toc62227676 \h </w:instrText>
        </w:r>
        <w:r w:rsidRPr="00853B02">
          <w:rPr>
            <w:noProof/>
            <w:webHidden/>
          </w:rPr>
        </w:r>
        <w:r w:rsidRPr="00853B02">
          <w:rPr>
            <w:noProof/>
            <w:webHidden/>
          </w:rPr>
          <w:fldChar w:fldCharType="separate"/>
        </w:r>
        <w:r w:rsidRPr="00853B02">
          <w:rPr>
            <w:noProof/>
            <w:webHidden/>
          </w:rPr>
          <w:t>10</w:t>
        </w:r>
        <w:r w:rsidRPr="00853B02">
          <w:rPr>
            <w:noProof/>
            <w:webHidden/>
          </w:rPr>
          <w:fldChar w:fldCharType="end"/>
        </w:r>
      </w:hyperlink>
    </w:p>
    <w:p w14:paraId="5061BC1D" w14:textId="77777777" w:rsidR="00D67C09" w:rsidRPr="00853B02" w:rsidRDefault="00A42791" w:rsidP="00D67C09">
      <w:pPr>
        <w:pStyle w:val="TableofFigures"/>
        <w:rPr>
          <w:rFonts w:asciiTheme="minorHAnsi" w:eastAsiaTheme="minorEastAsia" w:hAnsiTheme="minorHAnsi" w:cstheme="minorBidi"/>
          <w:noProof/>
          <w:sz w:val="22"/>
          <w:szCs w:val="22"/>
          <w:lang w:val="en-US" w:eastAsia="en-US"/>
        </w:rPr>
      </w:pPr>
      <w:hyperlink w:anchor="_Toc62227677" w:history="1">
        <w:r w:rsidR="00D67C09" w:rsidRPr="00853B02">
          <w:rPr>
            <w:rStyle w:val="Hyperlink"/>
            <w:noProof/>
          </w:rPr>
          <w:t>Figure 2: Annotation procedure for a detection</w:t>
        </w:r>
        <w:r w:rsidR="00D67C09" w:rsidRPr="00853B02">
          <w:rPr>
            <w:noProof/>
            <w:webHidden/>
          </w:rPr>
          <w:tab/>
        </w:r>
        <w:r w:rsidR="00D67C09" w:rsidRPr="00853B02">
          <w:rPr>
            <w:noProof/>
            <w:webHidden/>
          </w:rPr>
          <w:fldChar w:fldCharType="begin"/>
        </w:r>
        <w:r w:rsidR="00D67C09" w:rsidRPr="00853B02">
          <w:rPr>
            <w:noProof/>
            <w:webHidden/>
          </w:rPr>
          <w:instrText xml:space="preserve"> PAGEREF _Toc62227677 \h </w:instrText>
        </w:r>
        <w:r w:rsidR="00D67C09" w:rsidRPr="00853B02">
          <w:rPr>
            <w:noProof/>
            <w:webHidden/>
          </w:rPr>
        </w:r>
        <w:r w:rsidR="00D67C09" w:rsidRPr="00853B02">
          <w:rPr>
            <w:noProof/>
            <w:webHidden/>
          </w:rPr>
          <w:fldChar w:fldCharType="separate"/>
        </w:r>
        <w:r w:rsidR="00D67C09" w:rsidRPr="00853B02">
          <w:rPr>
            <w:noProof/>
            <w:webHidden/>
          </w:rPr>
          <w:t>11</w:t>
        </w:r>
        <w:r w:rsidR="00D67C09" w:rsidRPr="00853B02">
          <w:rPr>
            <w:noProof/>
            <w:webHidden/>
          </w:rPr>
          <w:fldChar w:fldCharType="end"/>
        </w:r>
      </w:hyperlink>
    </w:p>
    <w:p w14:paraId="507A856B" w14:textId="77777777" w:rsidR="00D67C09" w:rsidRPr="00853B02" w:rsidRDefault="00A42791" w:rsidP="00D67C09">
      <w:pPr>
        <w:pStyle w:val="TableofFigures"/>
        <w:rPr>
          <w:rFonts w:asciiTheme="minorHAnsi" w:eastAsiaTheme="minorEastAsia" w:hAnsiTheme="minorHAnsi" w:cstheme="minorBidi"/>
          <w:noProof/>
          <w:sz w:val="22"/>
          <w:szCs w:val="22"/>
          <w:lang w:val="en-US" w:eastAsia="en-US"/>
        </w:rPr>
      </w:pPr>
      <w:hyperlink w:anchor="_Toc62227678" w:history="1">
        <w:r w:rsidR="00D67C09" w:rsidRPr="00853B02">
          <w:rPr>
            <w:rStyle w:val="Hyperlink"/>
            <w:noProof/>
          </w:rPr>
          <w:t>Figure 3: Illustration of intersection over union (IoU)</w:t>
        </w:r>
        <w:r w:rsidR="00D67C09" w:rsidRPr="00853B02">
          <w:rPr>
            <w:noProof/>
            <w:webHidden/>
          </w:rPr>
          <w:tab/>
        </w:r>
        <w:r w:rsidR="00D67C09" w:rsidRPr="00853B02">
          <w:rPr>
            <w:noProof/>
            <w:webHidden/>
          </w:rPr>
          <w:fldChar w:fldCharType="begin"/>
        </w:r>
        <w:r w:rsidR="00D67C09" w:rsidRPr="00853B02">
          <w:rPr>
            <w:noProof/>
            <w:webHidden/>
          </w:rPr>
          <w:instrText xml:space="preserve"> PAGEREF _Toc62227678 \h </w:instrText>
        </w:r>
        <w:r w:rsidR="00D67C09" w:rsidRPr="00853B02">
          <w:rPr>
            <w:noProof/>
            <w:webHidden/>
          </w:rPr>
        </w:r>
        <w:r w:rsidR="00D67C09" w:rsidRPr="00853B02">
          <w:rPr>
            <w:noProof/>
            <w:webHidden/>
          </w:rPr>
          <w:fldChar w:fldCharType="separate"/>
        </w:r>
        <w:r w:rsidR="00D67C09" w:rsidRPr="00853B02">
          <w:rPr>
            <w:noProof/>
            <w:webHidden/>
          </w:rPr>
          <w:t>14</w:t>
        </w:r>
        <w:r w:rsidR="00D67C09" w:rsidRPr="00853B02">
          <w:rPr>
            <w:noProof/>
            <w:webHidden/>
          </w:rPr>
          <w:fldChar w:fldCharType="end"/>
        </w:r>
      </w:hyperlink>
    </w:p>
    <w:p w14:paraId="075D2E65" w14:textId="77777777" w:rsidR="00D67C09" w:rsidRDefault="00D67C09" w:rsidP="00D67C09">
      <w:r w:rsidRPr="00853B02">
        <w:fldChar w:fldCharType="end"/>
      </w:r>
    </w:p>
    <w:p w14:paraId="1CC987F9" w14:textId="77777777" w:rsidR="00D67C09" w:rsidRDefault="00D67C09" w:rsidP="00D67C09"/>
    <w:p w14:paraId="7A722688" w14:textId="77777777" w:rsidR="00D67C09" w:rsidRDefault="00D67C09" w:rsidP="00D67C09">
      <w:r>
        <w:br w:type="page"/>
      </w:r>
    </w:p>
    <w:p w14:paraId="083D2FC3" w14:textId="77777777" w:rsidR="00D67C09" w:rsidRDefault="00D67C09" w:rsidP="00D67C09">
      <w:pPr>
        <w:pStyle w:val="RecNo"/>
      </w:pPr>
      <w:r>
        <w:lastRenderedPageBreak/>
        <w:t>FG-AI4H Topic Description Document</w:t>
      </w:r>
    </w:p>
    <w:p w14:paraId="2E5E0529" w14:textId="77777777" w:rsidR="00D67C09" w:rsidRDefault="00D67C09" w:rsidP="00D67C09">
      <w:pPr>
        <w:pStyle w:val="Rectitle"/>
        <w:rPr>
          <w:color w:val="000000" w:themeColor="text1"/>
        </w:rPr>
      </w:pPr>
      <w:r>
        <w:t>Topic group-</w:t>
      </w:r>
      <w:r>
        <w:rPr>
          <w:color w:val="000000" w:themeColor="text1"/>
        </w:rPr>
        <w:t>Endoscopy</w:t>
      </w:r>
    </w:p>
    <w:p w14:paraId="67F8CE02" w14:textId="77777777" w:rsidR="00D67C09" w:rsidRDefault="00D67C09" w:rsidP="00D67C09">
      <w:pPr>
        <w:pStyle w:val="Heading1"/>
        <w:numPr>
          <w:ilvl w:val="0"/>
          <w:numId w:val="22"/>
        </w:numPr>
      </w:pPr>
      <w:bookmarkStart w:id="11" w:name="_ndmh4wywd1nc"/>
      <w:bookmarkStart w:id="12" w:name="_vrspm3sn8ns5"/>
      <w:bookmarkStart w:id="13" w:name="_Toc48799735"/>
      <w:bookmarkStart w:id="14" w:name="_Toc73718246"/>
      <w:bookmarkEnd w:id="11"/>
      <w:bookmarkEnd w:id="12"/>
      <w:r>
        <w:t>Introduction</w:t>
      </w:r>
      <w:bookmarkEnd w:id="13"/>
      <w:bookmarkEnd w:id="14"/>
    </w:p>
    <w:p w14:paraId="4F0413F1" w14:textId="77777777" w:rsidR="00D67C09" w:rsidRDefault="00D67C09" w:rsidP="00D67C09">
      <w:pPr>
        <w:rPr>
          <w:color w:val="000000" w:themeColor="text1"/>
        </w:rPr>
      </w:pPr>
      <w:r>
        <w:t>This topic descriptio</w:t>
      </w:r>
      <w:r>
        <w:rPr>
          <w:color w:val="000000" w:themeColor="text1"/>
        </w:rPr>
        <w:t xml:space="preserve">n document specifies the standardized benchmarking for </w:t>
      </w:r>
      <w:r>
        <w:rPr>
          <w:rStyle w:val="Green"/>
          <w:color w:val="000000" w:themeColor="text1"/>
        </w:rPr>
        <w:t>Endoscopy</w:t>
      </w:r>
      <w:r>
        <w:rPr>
          <w:color w:val="000000" w:themeColor="text1"/>
        </w:rPr>
        <w:t xml:space="preserve"> systems. It serves as deliverable No. </w:t>
      </w:r>
      <w:r>
        <w:rPr>
          <w:rStyle w:val="Green"/>
          <w:color w:val="000000" w:themeColor="text1"/>
        </w:rPr>
        <w:t>DEL 10.20</w:t>
      </w:r>
      <w:r>
        <w:rPr>
          <w:color w:val="000000" w:themeColor="text1"/>
        </w:rPr>
        <w:t xml:space="preserve"> of the ITU/WHO Focus Group on AI for Health (FG-AI4H).</w:t>
      </w:r>
    </w:p>
    <w:p w14:paraId="6A7DEFFF" w14:textId="77777777" w:rsidR="00D67C09" w:rsidRDefault="00D67C09" w:rsidP="00D67C09">
      <w:r>
        <w:rPr>
          <w:color w:val="000000" w:themeColor="text1"/>
        </w:rPr>
        <w:t xml:space="preserve">Endoscopy is the core technical means for early diagnosis and screening of digestive cancer. </w:t>
      </w:r>
      <w:r>
        <w:t xml:space="preserve">Implementing endoscopic screening for digestive cancer can detect and treat precancerous lesions, which can drastically reduce the incidence and mortality of digestive cancer. Due to factors such as the endoscopic doctor's operating, the ability to identify lesions, and visual fatigue, a considerable proportion of lesions in clinical diagnosis, including even advanced and precancerous lesions, may be missed by the endoscopic doctor. </w:t>
      </w:r>
    </w:p>
    <w:p w14:paraId="7C6CF59B" w14:textId="77777777" w:rsidR="00D67C09" w:rsidRDefault="00D67C09" w:rsidP="00D67C09">
      <w:r>
        <w:t>In recent years, with the breakthrough of the new generation of artificial intelligence technology represented by deep learning, revolutionary progress has been made in the field of automatic recognition of medical images. The real-time assistance of artificial intelligence to detect and classify gastrointestinal lesions is expected to help clinicians improve their examination quality and reduction of missed diagnosis.</w:t>
      </w:r>
    </w:p>
    <w:p w14:paraId="7B1731B1" w14:textId="77777777" w:rsidR="00D67C09" w:rsidRDefault="00D67C09" w:rsidP="00D67C09">
      <w:r>
        <w:t>The document aims at developing a standardised benchmarking approach for AI-based applications for endoscopy.</w:t>
      </w:r>
    </w:p>
    <w:p w14:paraId="43DA5334" w14:textId="77777777" w:rsidR="00D67C09" w:rsidRDefault="00D67C09" w:rsidP="00D67C09">
      <w:pPr>
        <w:pStyle w:val="Heading1"/>
        <w:numPr>
          <w:ilvl w:val="0"/>
          <w:numId w:val="22"/>
        </w:numPr>
        <w:rPr>
          <w:color w:val="000000" w:themeColor="text1"/>
        </w:rPr>
      </w:pPr>
      <w:bookmarkStart w:id="15" w:name="_Toc48799736"/>
      <w:bookmarkStart w:id="16" w:name="_Toc73718247"/>
      <w:r>
        <w:t>About the FG-AI4H topic gr</w:t>
      </w:r>
      <w:r>
        <w:rPr>
          <w:color w:val="000000" w:themeColor="text1"/>
        </w:rPr>
        <w:t>oup on Endoscopy</w:t>
      </w:r>
      <w:bookmarkEnd w:id="15"/>
      <w:bookmarkEnd w:id="16"/>
    </w:p>
    <w:p w14:paraId="29B6CE21" w14:textId="77777777" w:rsidR="00D67C09" w:rsidRDefault="00D67C09" w:rsidP="00D67C09">
      <w:pPr>
        <w:rPr>
          <w:color w:val="000000" w:themeColor="text1"/>
        </w:rPr>
      </w:pPr>
      <w:bookmarkStart w:id="17" w:name="_Toc46407833"/>
      <w:bookmarkStart w:id="18" w:name="_Toc46413331"/>
      <w:bookmarkStart w:id="19" w:name="_Toc46413492"/>
      <w:bookmarkStart w:id="20" w:name="_Toc48031423"/>
      <w:bookmarkStart w:id="21" w:name="_Toc48031619"/>
      <w:bookmarkStart w:id="22" w:name="_Toc46407834"/>
      <w:bookmarkStart w:id="23" w:name="_Toc46413332"/>
      <w:bookmarkStart w:id="24" w:name="_Toc46413493"/>
      <w:bookmarkStart w:id="25" w:name="_Toc48031424"/>
      <w:bookmarkStart w:id="26" w:name="_Toc48031620"/>
      <w:bookmarkEnd w:id="17"/>
      <w:bookmarkEnd w:id="18"/>
      <w:bookmarkEnd w:id="19"/>
      <w:bookmarkEnd w:id="20"/>
      <w:bookmarkEnd w:id="21"/>
      <w:bookmarkEnd w:id="22"/>
      <w:bookmarkEnd w:id="23"/>
      <w:bookmarkEnd w:id="24"/>
      <w:bookmarkEnd w:id="25"/>
      <w:bookmarkEnd w:id="26"/>
      <w:r>
        <w:rPr>
          <w:color w:val="000000" w:themeColor="text1"/>
        </w:rPr>
        <w:t xml:space="preserve">The introduction highlights the potential of a standardized benchmarking of AI systems for </w:t>
      </w:r>
      <w:r>
        <w:rPr>
          <w:color w:val="000000" w:themeColor="text1"/>
          <w:lang w:eastAsia="zh-CN"/>
        </w:rPr>
        <w:t>Endoscopy</w:t>
      </w:r>
      <w:r>
        <w:rPr>
          <w:color w:val="000000" w:themeColor="text1"/>
        </w:rPr>
        <w:t xml:space="preserve"> to help solving important health issues and provide decision-makers with the necessary insight to successfully address these challenges. </w:t>
      </w:r>
    </w:p>
    <w:p w14:paraId="650E9277" w14:textId="765DF954" w:rsidR="00D67C09" w:rsidRDefault="00D67C09" w:rsidP="00D67C09">
      <w:pPr>
        <w:rPr>
          <w:color w:val="000000" w:themeColor="text1"/>
        </w:rPr>
      </w:pPr>
      <w:r>
        <w:rPr>
          <w:color w:val="000000" w:themeColor="text1"/>
        </w:rPr>
        <w:t>To develop this benchmarking framework, FG-AI4H decided to create the TG-</w:t>
      </w:r>
      <w:r>
        <w:rPr>
          <w:rStyle w:val="Green"/>
          <w:color w:val="000000" w:themeColor="text1"/>
        </w:rPr>
        <w:t>Endoscopy</w:t>
      </w:r>
      <w:r>
        <w:rPr>
          <w:color w:val="000000" w:themeColor="text1"/>
        </w:rPr>
        <w:t xml:space="preserve"> at the meeting </w:t>
      </w:r>
      <w:r>
        <w:rPr>
          <w:color w:val="000000" w:themeColor="text1"/>
          <w:lang w:eastAsia="zh-CN"/>
        </w:rPr>
        <w:t>I</w:t>
      </w:r>
      <w:r>
        <w:rPr>
          <w:rStyle w:val="Green"/>
          <w:color w:val="000000" w:themeColor="text1"/>
        </w:rPr>
        <w:t xml:space="preserve"> </w:t>
      </w:r>
      <w:r>
        <w:rPr>
          <w:rStyle w:val="Green"/>
          <w:color w:val="000000" w:themeColor="text1"/>
          <w:lang w:eastAsia="zh-CN"/>
        </w:rPr>
        <w:t>e-meeting, 7-8 May 2020</w:t>
      </w:r>
      <w:r>
        <w:rPr>
          <w:color w:val="000000" w:themeColor="text1"/>
        </w:rPr>
        <w:t>.</w:t>
      </w:r>
    </w:p>
    <w:p w14:paraId="7B15CE32" w14:textId="57CE1E28" w:rsidR="00D67C09" w:rsidRDefault="00D67C09" w:rsidP="00D67C09">
      <w:pPr>
        <w:rPr>
          <w:color w:val="000000" w:themeColor="text1"/>
          <w:lang w:val="en-US" w:eastAsia="zh-CN"/>
        </w:rPr>
      </w:pPr>
      <w:r>
        <w:rPr>
          <w:color w:val="000000" w:themeColor="text1"/>
        </w:rPr>
        <w:t xml:space="preserve">FG-AI4H assigns a </w:t>
      </w:r>
      <w:r>
        <w:rPr>
          <w:i/>
          <w:iCs/>
          <w:color w:val="000000" w:themeColor="text1"/>
        </w:rPr>
        <w:t>topic driver</w:t>
      </w:r>
      <w:r>
        <w:rPr>
          <w:color w:val="000000" w:themeColor="text1"/>
        </w:rPr>
        <w:t xml:space="preserve"> to each topic group (similar to a moderator) who coordinates the collaboration of all topic group members on the TDD.</w:t>
      </w:r>
      <w:r>
        <w:rPr>
          <w:b/>
          <w:bCs/>
          <w:i/>
          <w:iCs/>
          <w:color w:val="000000" w:themeColor="text1"/>
        </w:rPr>
        <w:t xml:space="preserve"> </w:t>
      </w:r>
      <w:r>
        <w:rPr>
          <w:color w:val="000000" w:themeColor="text1"/>
        </w:rPr>
        <w:t xml:space="preserve">During FG-AI4H meeting </w:t>
      </w:r>
      <w:r>
        <w:rPr>
          <w:color w:val="000000" w:themeColor="text1"/>
          <w:lang w:eastAsia="zh-CN"/>
        </w:rPr>
        <w:t>I</w:t>
      </w:r>
      <w:r>
        <w:rPr>
          <w:rStyle w:val="Green"/>
          <w:color w:val="000000" w:themeColor="text1"/>
        </w:rPr>
        <w:t xml:space="preserve"> </w:t>
      </w:r>
      <w:r>
        <w:rPr>
          <w:rStyle w:val="Green"/>
          <w:color w:val="000000" w:themeColor="text1"/>
          <w:lang w:eastAsia="zh-CN"/>
        </w:rPr>
        <w:t>e-meeting, 7-8 May 2020</w:t>
      </w:r>
      <w:r>
        <w:rPr>
          <w:color w:val="000000" w:themeColor="text1"/>
        </w:rPr>
        <w:t xml:space="preserve">, </w:t>
      </w:r>
      <w:r>
        <w:rPr>
          <w:rStyle w:val="Green"/>
          <w:color w:val="000000" w:themeColor="text1"/>
        </w:rPr>
        <w:t>Dr. Jianrong Wu</w:t>
      </w:r>
      <w:r>
        <w:rPr>
          <w:color w:val="000000" w:themeColor="text1"/>
        </w:rPr>
        <w:t xml:space="preserve"> from </w:t>
      </w:r>
      <w:r>
        <w:rPr>
          <w:rStyle w:val="Green"/>
          <w:color w:val="000000" w:themeColor="text1"/>
        </w:rPr>
        <w:t>Tencent Healthcare</w:t>
      </w:r>
      <w:r>
        <w:rPr>
          <w:color w:val="000000" w:themeColor="text1"/>
        </w:rPr>
        <w:t xml:space="preserve"> was nominated as topic driver for the TG-</w:t>
      </w:r>
      <w:r>
        <w:rPr>
          <w:rStyle w:val="Green"/>
          <w:color w:val="000000" w:themeColor="text1"/>
        </w:rPr>
        <w:t>Endoscopy</w:t>
      </w:r>
      <w:r>
        <w:rPr>
          <w:color w:val="000000" w:themeColor="text1"/>
        </w:rPr>
        <w:t xml:space="preserve">. </w:t>
      </w:r>
    </w:p>
    <w:p w14:paraId="0E9454BF" w14:textId="77777777" w:rsidR="00D67C09" w:rsidRDefault="00D67C09" w:rsidP="00D67C09">
      <w:pPr>
        <w:pStyle w:val="Heading2"/>
        <w:numPr>
          <w:ilvl w:val="1"/>
          <w:numId w:val="22"/>
        </w:numPr>
      </w:pPr>
      <w:bookmarkStart w:id="27" w:name="_Toc48799737"/>
      <w:bookmarkStart w:id="28" w:name="_Toc73718248"/>
      <w:r>
        <w:t>Documentation</w:t>
      </w:r>
      <w:bookmarkEnd w:id="27"/>
      <w:bookmarkEnd w:id="28"/>
      <w:r>
        <w:t xml:space="preserve"> </w:t>
      </w:r>
    </w:p>
    <w:p w14:paraId="6B83CB2C" w14:textId="77777777" w:rsidR="00D67C09" w:rsidRDefault="00D67C09" w:rsidP="00D67C09">
      <w:pPr>
        <w:rPr>
          <w:color w:val="000000" w:themeColor="text1"/>
        </w:rPr>
      </w:pPr>
      <w:r>
        <w:t>This document is the TDD for</w:t>
      </w:r>
      <w:r>
        <w:rPr>
          <w:color w:val="000000" w:themeColor="text1"/>
        </w:rPr>
        <w:t xml:space="preserve"> the TG-</w:t>
      </w:r>
      <w:r>
        <w:rPr>
          <w:rStyle w:val="Green"/>
          <w:color w:val="000000" w:themeColor="text1"/>
        </w:rPr>
        <w:t>Endoscopy</w:t>
      </w:r>
      <w:r>
        <w:rPr>
          <w:color w:val="000000" w:themeColor="text1"/>
        </w:rPr>
        <w:t xml:space="preserve">. It introduces the health topic including the AI task, outlines its relevance and the potential impact that the benchmarking will have on the health system and patient outcome, and provides an overview of the existing AI solutions for </w:t>
      </w:r>
      <w:r>
        <w:rPr>
          <w:rStyle w:val="Green"/>
          <w:color w:val="000000" w:themeColor="text1"/>
        </w:rPr>
        <w:t>Endoscopy.</w:t>
      </w:r>
      <w:r>
        <w:rPr>
          <w:color w:val="000000" w:themeColor="text1"/>
        </w:rPr>
        <w:t xml:space="preserve">  It describes the existing approaches for assessing the quality of </w:t>
      </w:r>
      <w:r>
        <w:rPr>
          <w:rStyle w:val="Green"/>
          <w:color w:val="000000" w:themeColor="text1"/>
        </w:rPr>
        <w:t>Endoscopy</w:t>
      </w:r>
      <w:r>
        <w:rPr>
          <w:color w:val="000000" w:themeColor="text1"/>
        </w:rPr>
        <w:t xml:space="preserve"> systems and provides the details that are likely relevant for setting up a new standardized benchmarking. It specifies the actual benchmarking methods for all subtopics at a level of detail that includes technological and operational implementation. There are individual subsections for all versions of the benchmarking.  Finally, it summarizes the results of the topic group’s benchmarking initiative and benchmarking runs. In addition, the TDD addresses ethical and regulatory aspects.</w:t>
      </w:r>
    </w:p>
    <w:p w14:paraId="3A164222" w14:textId="77777777" w:rsidR="00D67C09" w:rsidRDefault="00D67C09" w:rsidP="00D67C09">
      <w:pPr>
        <w:rPr>
          <w:color w:val="000000" w:themeColor="text1"/>
        </w:rPr>
      </w:pPr>
      <w:r>
        <w:rPr>
          <w:color w:val="000000" w:themeColor="text1"/>
        </w:rPr>
        <w:t xml:space="preserve">The TDD will be developed cooperatively by all members of the topic group over time and updated TDD iterations are expected to be presented at each FG-AI4H meeting. </w:t>
      </w:r>
    </w:p>
    <w:p w14:paraId="02F3E29B" w14:textId="77777777" w:rsidR="00D67C09" w:rsidRDefault="00D67C09" w:rsidP="00D67C09">
      <w:pPr>
        <w:rPr>
          <w:color w:val="000000" w:themeColor="text1"/>
        </w:rPr>
      </w:pPr>
      <w:r>
        <w:rPr>
          <w:color w:val="000000" w:themeColor="text1"/>
        </w:rPr>
        <w:t>The final version of this TDD will be released as deliverable “DEL 10.</w:t>
      </w:r>
      <w:r>
        <w:rPr>
          <w:rStyle w:val="Green"/>
          <w:color w:val="000000" w:themeColor="text1"/>
        </w:rPr>
        <w:t xml:space="preserve">20 Endoscopy </w:t>
      </w:r>
      <w:r>
        <w:rPr>
          <w:color w:val="000000" w:themeColor="text1"/>
        </w:rPr>
        <w:t>(TG-</w:t>
      </w:r>
      <w:r>
        <w:rPr>
          <w:rStyle w:val="Green"/>
          <w:color w:val="000000" w:themeColor="text1"/>
        </w:rPr>
        <w:t xml:space="preserve"> Endoscopy</w:t>
      </w:r>
      <w:r>
        <w:rPr>
          <w:color w:val="000000" w:themeColor="text1"/>
        </w:rPr>
        <w:t xml:space="preserve">).” The topic group is expected to submit input documents reflecting updates to the work on this deliverable </w:t>
      </w:r>
      <w:r>
        <w:rPr>
          <w:b/>
          <w:bCs/>
          <w:color w:val="000000" w:themeColor="text1"/>
        </w:rPr>
        <w:t>(Table 1)</w:t>
      </w:r>
      <w:r>
        <w:rPr>
          <w:color w:val="000000" w:themeColor="text1"/>
        </w:rPr>
        <w:t xml:space="preserve"> to each FG-AI4H meeting.</w:t>
      </w:r>
    </w:p>
    <w:p w14:paraId="6148F606" w14:textId="77777777" w:rsidR="00D67C09" w:rsidRPr="007024D1" w:rsidRDefault="00D67C09" w:rsidP="00D67C09">
      <w:pPr>
        <w:pStyle w:val="Caption"/>
        <w:keepNext/>
        <w:rPr>
          <w:b w:val="0"/>
          <w:bCs/>
          <w:i/>
          <w:iCs w:val="0"/>
          <w:szCs w:val="24"/>
        </w:rPr>
      </w:pPr>
      <w:bookmarkStart w:id="29" w:name="_Toc62226987"/>
      <w:bookmarkStart w:id="30" w:name="_Toc62227674"/>
      <w:r w:rsidRPr="007024D1">
        <w:rPr>
          <w:bCs/>
          <w:iCs w:val="0"/>
          <w:szCs w:val="24"/>
        </w:rPr>
        <w:lastRenderedPageBreak/>
        <w:t xml:space="preserve">Table </w:t>
      </w:r>
      <w:r w:rsidRPr="007024D1">
        <w:rPr>
          <w:b w:val="0"/>
          <w:bCs/>
          <w:i/>
          <w:iCs w:val="0"/>
          <w:szCs w:val="24"/>
        </w:rPr>
        <w:fldChar w:fldCharType="begin"/>
      </w:r>
      <w:r w:rsidRPr="007024D1">
        <w:rPr>
          <w:bCs/>
          <w:iCs w:val="0"/>
          <w:szCs w:val="24"/>
        </w:rPr>
        <w:instrText xml:space="preserve"> SEQ Table \* ARABIC </w:instrText>
      </w:r>
      <w:r w:rsidRPr="007024D1">
        <w:rPr>
          <w:b w:val="0"/>
          <w:bCs/>
          <w:i/>
          <w:iCs w:val="0"/>
          <w:szCs w:val="24"/>
        </w:rPr>
        <w:fldChar w:fldCharType="separate"/>
      </w:r>
      <w:r w:rsidRPr="007024D1">
        <w:rPr>
          <w:bCs/>
          <w:iCs w:val="0"/>
          <w:noProof/>
          <w:szCs w:val="24"/>
        </w:rPr>
        <w:t>1</w:t>
      </w:r>
      <w:r w:rsidRPr="007024D1">
        <w:rPr>
          <w:b w:val="0"/>
          <w:bCs/>
          <w:i/>
          <w:iCs w:val="0"/>
          <w:szCs w:val="24"/>
        </w:rPr>
        <w:fldChar w:fldCharType="end"/>
      </w:r>
      <w:r w:rsidRPr="007024D1">
        <w:rPr>
          <w:bCs/>
          <w:iCs w:val="0"/>
          <w:szCs w:val="24"/>
        </w:rPr>
        <w:t>: Topic group output documents</w:t>
      </w:r>
      <w:bookmarkEnd w:id="29"/>
      <w:bookmarkEnd w:id="3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6"/>
        <w:gridCol w:w="7413"/>
      </w:tblGrid>
      <w:tr w:rsidR="00D67C09" w14:paraId="1726A2C5" w14:textId="77777777" w:rsidTr="00A42791">
        <w:trPr>
          <w:tblHeader/>
          <w:jc w:val="center"/>
        </w:trPr>
        <w:tc>
          <w:tcPr>
            <w:tcW w:w="2196" w:type="dxa"/>
            <w:tcBorders>
              <w:top w:val="single" w:sz="12" w:space="0" w:color="auto"/>
              <w:left w:val="single" w:sz="12" w:space="0" w:color="auto"/>
              <w:bottom w:val="single" w:sz="12" w:space="0" w:color="auto"/>
              <w:right w:val="single" w:sz="4" w:space="0" w:color="auto"/>
            </w:tcBorders>
            <w:hideMark/>
          </w:tcPr>
          <w:p w14:paraId="47133A58" w14:textId="77777777" w:rsidR="00D67C09" w:rsidRDefault="00D67C09" w:rsidP="00A42791">
            <w:pPr>
              <w:pStyle w:val="Tablehead"/>
              <w:rPr>
                <w:lang w:bidi="ar-DZ"/>
              </w:rPr>
            </w:pPr>
            <w:r>
              <w:rPr>
                <w:lang w:bidi="ar-DZ"/>
              </w:rPr>
              <w:t>Number</w:t>
            </w:r>
          </w:p>
        </w:tc>
        <w:tc>
          <w:tcPr>
            <w:tcW w:w="7413" w:type="dxa"/>
            <w:tcBorders>
              <w:top w:val="single" w:sz="12" w:space="0" w:color="auto"/>
              <w:left w:val="single" w:sz="4" w:space="0" w:color="auto"/>
              <w:bottom w:val="single" w:sz="12" w:space="0" w:color="auto"/>
              <w:right w:val="single" w:sz="12" w:space="0" w:color="auto"/>
            </w:tcBorders>
            <w:hideMark/>
          </w:tcPr>
          <w:p w14:paraId="47B21D9B" w14:textId="77777777" w:rsidR="00D67C09" w:rsidRDefault="00D67C09" w:rsidP="00A42791">
            <w:pPr>
              <w:pStyle w:val="Tablehead"/>
              <w:rPr>
                <w:lang w:bidi="ar-DZ"/>
              </w:rPr>
            </w:pPr>
            <w:r>
              <w:rPr>
                <w:lang w:bidi="ar-DZ"/>
              </w:rPr>
              <w:t>Title</w:t>
            </w:r>
          </w:p>
        </w:tc>
      </w:tr>
      <w:tr w:rsidR="00D67C09" w14:paraId="3A617C8D" w14:textId="77777777" w:rsidTr="00A42791">
        <w:trPr>
          <w:jc w:val="center"/>
        </w:trPr>
        <w:tc>
          <w:tcPr>
            <w:tcW w:w="2196" w:type="dxa"/>
            <w:tcBorders>
              <w:top w:val="single" w:sz="12" w:space="0" w:color="auto"/>
              <w:left w:val="single" w:sz="12" w:space="0" w:color="auto"/>
              <w:bottom w:val="single" w:sz="4" w:space="0" w:color="auto"/>
              <w:right w:val="single" w:sz="4" w:space="0" w:color="auto"/>
            </w:tcBorders>
            <w:hideMark/>
          </w:tcPr>
          <w:p w14:paraId="403F22C7" w14:textId="77777777" w:rsidR="00D67C09" w:rsidRDefault="00D67C09" w:rsidP="00A42791">
            <w:pPr>
              <w:pStyle w:val="Tabletext"/>
            </w:pPr>
            <w:r w:rsidRPr="00F93BC7">
              <w:t>FGAI4H-J-025-A01-R01</w:t>
            </w:r>
          </w:p>
        </w:tc>
        <w:tc>
          <w:tcPr>
            <w:tcW w:w="7413" w:type="dxa"/>
            <w:tcBorders>
              <w:top w:val="single" w:sz="12" w:space="0" w:color="auto"/>
              <w:left w:val="single" w:sz="4" w:space="0" w:color="auto"/>
              <w:bottom w:val="single" w:sz="4" w:space="0" w:color="auto"/>
              <w:right w:val="single" w:sz="12" w:space="0" w:color="auto"/>
            </w:tcBorders>
            <w:hideMark/>
          </w:tcPr>
          <w:p w14:paraId="51260382" w14:textId="77777777" w:rsidR="00D67C09" w:rsidRDefault="00D67C09" w:rsidP="00A42791">
            <w:pPr>
              <w:pStyle w:val="Tabletext"/>
            </w:pPr>
            <w:r>
              <w:t>Latest update of the Topic Description Document of the TG-</w:t>
            </w:r>
            <w:r>
              <w:rPr>
                <w:lang w:eastAsia="zh-CN"/>
              </w:rPr>
              <w:t>Endoscopy</w:t>
            </w:r>
            <w:r>
              <w:t xml:space="preserve"> </w:t>
            </w:r>
          </w:p>
        </w:tc>
      </w:tr>
      <w:tr w:rsidR="00D67C09" w14:paraId="4A198C8A" w14:textId="77777777" w:rsidTr="00A42791">
        <w:trPr>
          <w:jc w:val="center"/>
        </w:trPr>
        <w:tc>
          <w:tcPr>
            <w:tcW w:w="2196" w:type="dxa"/>
            <w:tcBorders>
              <w:top w:val="single" w:sz="4" w:space="0" w:color="auto"/>
              <w:left w:val="single" w:sz="12" w:space="0" w:color="auto"/>
              <w:bottom w:val="single" w:sz="4" w:space="0" w:color="auto"/>
              <w:right w:val="single" w:sz="4" w:space="0" w:color="auto"/>
            </w:tcBorders>
            <w:hideMark/>
          </w:tcPr>
          <w:p w14:paraId="48F3FD65" w14:textId="77777777" w:rsidR="00D67C09" w:rsidRDefault="00D67C09" w:rsidP="00A42791">
            <w:pPr>
              <w:pStyle w:val="Tabletext"/>
            </w:pPr>
            <w:r w:rsidRPr="00152E28">
              <w:t>FGAI4H-J-025-A02</w:t>
            </w:r>
          </w:p>
        </w:tc>
        <w:tc>
          <w:tcPr>
            <w:tcW w:w="7413" w:type="dxa"/>
            <w:tcBorders>
              <w:top w:val="single" w:sz="4" w:space="0" w:color="auto"/>
              <w:left w:val="single" w:sz="4" w:space="0" w:color="auto"/>
              <w:bottom w:val="single" w:sz="4" w:space="0" w:color="auto"/>
              <w:right w:val="single" w:sz="12" w:space="0" w:color="auto"/>
            </w:tcBorders>
            <w:hideMark/>
          </w:tcPr>
          <w:p w14:paraId="534CF32B" w14:textId="77777777" w:rsidR="00D67C09" w:rsidRDefault="00D67C09" w:rsidP="00A42791">
            <w:pPr>
              <w:pStyle w:val="Tabletext"/>
              <w:rPr>
                <w:lang w:bidi="ar-DZ"/>
              </w:rPr>
            </w:pPr>
            <w:r>
              <w:t>Latest update of the Call for Topic Group Participation (CfTGP)</w:t>
            </w:r>
          </w:p>
        </w:tc>
      </w:tr>
      <w:tr w:rsidR="00D67C09" w14:paraId="7DCE87E2" w14:textId="77777777" w:rsidTr="00A42791">
        <w:trPr>
          <w:jc w:val="center"/>
        </w:trPr>
        <w:tc>
          <w:tcPr>
            <w:tcW w:w="2196" w:type="dxa"/>
            <w:tcBorders>
              <w:top w:val="single" w:sz="4" w:space="0" w:color="auto"/>
              <w:left w:val="single" w:sz="12" w:space="0" w:color="auto"/>
              <w:bottom w:val="single" w:sz="12" w:space="0" w:color="auto"/>
              <w:right w:val="single" w:sz="4" w:space="0" w:color="auto"/>
            </w:tcBorders>
            <w:hideMark/>
          </w:tcPr>
          <w:p w14:paraId="513174C1" w14:textId="77777777" w:rsidR="00D67C09" w:rsidRDefault="00D67C09" w:rsidP="00A42791">
            <w:pPr>
              <w:pStyle w:val="Tabletext"/>
            </w:pPr>
            <w:r>
              <w:t>N/A</w:t>
            </w:r>
          </w:p>
        </w:tc>
        <w:tc>
          <w:tcPr>
            <w:tcW w:w="7413" w:type="dxa"/>
            <w:tcBorders>
              <w:top w:val="single" w:sz="4" w:space="0" w:color="auto"/>
              <w:left w:val="single" w:sz="4" w:space="0" w:color="auto"/>
              <w:bottom w:val="single" w:sz="12" w:space="0" w:color="auto"/>
              <w:right w:val="single" w:sz="12" w:space="0" w:color="auto"/>
            </w:tcBorders>
            <w:hideMark/>
          </w:tcPr>
          <w:p w14:paraId="7158FC28" w14:textId="77777777" w:rsidR="00D67C09" w:rsidRDefault="00D67C09" w:rsidP="00A42791">
            <w:pPr>
              <w:pStyle w:val="Tabletext"/>
              <w:rPr>
                <w:lang w:bidi="ar-DZ"/>
              </w:rPr>
            </w:pPr>
            <w:r>
              <w:t>The presentation summarizing the latest update of the Topic Description Document of the TG-</w:t>
            </w:r>
            <w:r>
              <w:rPr>
                <w:lang w:eastAsia="zh-CN"/>
              </w:rPr>
              <w:t>Endoscopy</w:t>
            </w:r>
          </w:p>
        </w:tc>
      </w:tr>
    </w:tbl>
    <w:p w14:paraId="773FE4F4" w14:textId="77777777" w:rsidR="00D67C09" w:rsidRDefault="00D67C09" w:rsidP="00D67C09"/>
    <w:p w14:paraId="693F6E95" w14:textId="77777777" w:rsidR="00D67C09" w:rsidRDefault="00D67C09" w:rsidP="00D67C09">
      <w:pPr>
        <w:rPr>
          <w:color w:val="000000" w:themeColor="text1"/>
        </w:rPr>
      </w:pPr>
      <w:r>
        <w:rPr>
          <w:color w:val="000000" w:themeColor="text1"/>
        </w:rPr>
        <w:t>The working version of this document can be found in the official topic group SharePoint directory.</w:t>
      </w:r>
    </w:p>
    <w:p w14:paraId="41823367" w14:textId="77777777" w:rsidR="00D67C09" w:rsidRDefault="00D67C09" w:rsidP="00D67C09">
      <w:pPr>
        <w:numPr>
          <w:ilvl w:val="0"/>
          <w:numId w:val="23"/>
        </w:numPr>
        <w:rPr>
          <w:rStyle w:val="Green"/>
          <w:color w:val="000000" w:themeColor="text1"/>
        </w:rPr>
      </w:pPr>
      <w:r>
        <w:rPr>
          <w:rStyle w:val="Green"/>
          <w:color w:val="000000" w:themeColor="text1"/>
        </w:rPr>
        <w:t>https://extranet.itu.int/sites/itu-t/focusgroups/ai4h/tg/SitePages/TG-Endoscopy.aspx</w:t>
      </w:r>
    </w:p>
    <w:p w14:paraId="3AFAD820" w14:textId="77777777" w:rsidR="00D67C09" w:rsidRDefault="00D67C09" w:rsidP="00D67C09">
      <w:r>
        <w:t>Select the following link:</w:t>
      </w:r>
    </w:p>
    <w:p w14:paraId="44421812" w14:textId="77777777" w:rsidR="00D67C09" w:rsidRDefault="00D67C09" w:rsidP="00D67C09">
      <w:pPr>
        <w:numPr>
          <w:ilvl w:val="0"/>
          <w:numId w:val="24"/>
        </w:numPr>
        <w:rPr>
          <w:rStyle w:val="Green"/>
        </w:rPr>
      </w:pPr>
      <w:r>
        <w:rPr>
          <w:rStyle w:val="Green"/>
        </w:rPr>
        <w:t xml:space="preserve">[INSERT THE </w:t>
      </w:r>
      <w:r>
        <w:rPr>
          <w:b/>
          <w:bCs/>
          <w:color w:val="538135" w:themeColor="accent6" w:themeShade="BF"/>
        </w:rPr>
        <w:t>LINK</w:t>
      </w:r>
      <w:r>
        <w:rPr>
          <w:rStyle w:val="Green"/>
        </w:rPr>
        <w:t xml:space="preserve"> TO THE </w:t>
      </w:r>
      <w:r>
        <w:rPr>
          <w:b/>
          <w:bCs/>
          <w:color w:val="538135" w:themeColor="accent6" w:themeShade="BF"/>
        </w:rPr>
        <w:t>TDD WORKING VERSION HERE</w:t>
      </w:r>
      <w:r>
        <w:rPr>
          <w:rStyle w:val="Green"/>
        </w:rPr>
        <w:t>]</w:t>
      </w:r>
    </w:p>
    <w:p w14:paraId="36A23937" w14:textId="77777777" w:rsidR="00D67C09" w:rsidRDefault="00D67C09" w:rsidP="00D67C09">
      <w:pPr>
        <w:pStyle w:val="Heading2"/>
        <w:numPr>
          <w:ilvl w:val="1"/>
          <w:numId w:val="22"/>
        </w:numPr>
      </w:pPr>
      <w:bookmarkStart w:id="31" w:name="_Toc46407657"/>
      <w:bookmarkStart w:id="32" w:name="_Toc46407872"/>
      <w:bookmarkStart w:id="33" w:name="_Toc46413370"/>
      <w:bookmarkStart w:id="34" w:name="_Toc46413531"/>
      <w:bookmarkStart w:id="35" w:name="_Toc48031462"/>
      <w:bookmarkStart w:id="36" w:name="_Toc48031658"/>
      <w:bookmarkStart w:id="37" w:name="_Toc48031789"/>
      <w:bookmarkStart w:id="38" w:name="_Toc48032046"/>
      <w:bookmarkStart w:id="39" w:name="_Toc48032174"/>
      <w:bookmarkStart w:id="40" w:name="_Toc48032298"/>
      <w:bookmarkStart w:id="41" w:name="_Toc48032422"/>
      <w:bookmarkStart w:id="42" w:name="_Toc46407658"/>
      <w:bookmarkStart w:id="43" w:name="_Toc46407873"/>
      <w:bookmarkStart w:id="44" w:name="_Toc46413371"/>
      <w:bookmarkStart w:id="45" w:name="_Toc46413532"/>
      <w:bookmarkStart w:id="46" w:name="_Toc48031463"/>
      <w:bookmarkStart w:id="47" w:name="_Toc48031659"/>
      <w:bookmarkStart w:id="48" w:name="_Toc48031790"/>
      <w:bookmarkStart w:id="49" w:name="_Toc48032047"/>
      <w:bookmarkStart w:id="50" w:name="_Toc48032175"/>
      <w:bookmarkStart w:id="51" w:name="_Toc48032299"/>
      <w:bookmarkStart w:id="52" w:name="_Toc48032423"/>
      <w:bookmarkStart w:id="53" w:name="_Toc46407659"/>
      <w:bookmarkStart w:id="54" w:name="_Toc46407874"/>
      <w:bookmarkStart w:id="55" w:name="_Toc46413372"/>
      <w:bookmarkStart w:id="56" w:name="_Toc46413533"/>
      <w:bookmarkStart w:id="57" w:name="_Toc48031464"/>
      <w:bookmarkStart w:id="58" w:name="_Toc48031660"/>
      <w:bookmarkStart w:id="59" w:name="_Toc48031791"/>
      <w:bookmarkStart w:id="60" w:name="_Toc48032048"/>
      <w:bookmarkStart w:id="61" w:name="_Toc48032176"/>
      <w:bookmarkStart w:id="62" w:name="_Toc48032300"/>
      <w:bookmarkStart w:id="63" w:name="_Toc48032424"/>
      <w:bookmarkStart w:id="64" w:name="_Toc46407660"/>
      <w:bookmarkStart w:id="65" w:name="_Toc46407875"/>
      <w:bookmarkStart w:id="66" w:name="_Toc46413373"/>
      <w:bookmarkStart w:id="67" w:name="_Toc46413534"/>
      <w:bookmarkStart w:id="68" w:name="_Toc48031465"/>
      <w:bookmarkStart w:id="69" w:name="_Toc48031661"/>
      <w:bookmarkStart w:id="70" w:name="_Toc48031792"/>
      <w:bookmarkStart w:id="71" w:name="_Toc48032049"/>
      <w:bookmarkStart w:id="72" w:name="_Toc48032177"/>
      <w:bookmarkStart w:id="73" w:name="_Toc48032301"/>
      <w:bookmarkStart w:id="74" w:name="_Toc48032425"/>
      <w:bookmarkStart w:id="75" w:name="_Toc46407661"/>
      <w:bookmarkStart w:id="76" w:name="_Toc46407876"/>
      <w:bookmarkStart w:id="77" w:name="_Toc46413374"/>
      <w:bookmarkStart w:id="78" w:name="_Toc46413535"/>
      <w:bookmarkStart w:id="79" w:name="_Toc48031466"/>
      <w:bookmarkStart w:id="80" w:name="_Toc48031662"/>
      <w:bookmarkStart w:id="81" w:name="_Toc48031793"/>
      <w:bookmarkStart w:id="82" w:name="_Toc48032050"/>
      <w:bookmarkStart w:id="83" w:name="_Toc48032178"/>
      <w:bookmarkStart w:id="84" w:name="_Toc48032302"/>
      <w:bookmarkStart w:id="85" w:name="_Toc48032426"/>
      <w:bookmarkStart w:id="86" w:name="_Toc46407662"/>
      <w:bookmarkStart w:id="87" w:name="_Toc46407877"/>
      <w:bookmarkStart w:id="88" w:name="_Toc46413375"/>
      <w:bookmarkStart w:id="89" w:name="_Toc46413536"/>
      <w:bookmarkStart w:id="90" w:name="_Toc48031467"/>
      <w:bookmarkStart w:id="91" w:name="_Toc48031663"/>
      <w:bookmarkStart w:id="92" w:name="_Toc48031794"/>
      <w:bookmarkStart w:id="93" w:name="_Toc48032051"/>
      <w:bookmarkStart w:id="94" w:name="_Toc48032179"/>
      <w:bookmarkStart w:id="95" w:name="_Toc48032303"/>
      <w:bookmarkStart w:id="96" w:name="_Toc48032427"/>
      <w:bookmarkStart w:id="97" w:name="_Toc46407663"/>
      <w:bookmarkStart w:id="98" w:name="_Toc46407878"/>
      <w:bookmarkStart w:id="99" w:name="_Toc46413376"/>
      <w:bookmarkStart w:id="100" w:name="_Toc46413537"/>
      <w:bookmarkStart w:id="101" w:name="_Toc48031468"/>
      <w:bookmarkStart w:id="102" w:name="_Toc48031664"/>
      <w:bookmarkStart w:id="103" w:name="_Toc48031795"/>
      <w:bookmarkStart w:id="104" w:name="_Toc48032052"/>
      <w:bookmarkStart w:id="105" w:name="_Toc48032180"/>
      <w:bookmarkStart w:id="106" w:name="_Toc48032304"/>
      <w:bookmarkStart w:id="107" w:name="_Toc48032428"/>
      <w:bookmarkStart w:id="108" w:name="_Toc46407664"/>
      <w:bookmarkStart w:id="109" w:name="_Toc46407879"/>
      <w:bookmarkStart w:id="110" w:name="_Toc46413377"/>
      <w:bookmarkStart w:id="111" w:name="_Toc46413538"/>
      <w:bookmarkStart w:id="112" w:name="_Toc48031469"/>
      <w:bookmarkStart w:id="113" w:name="_Toc48031665"/>
      <w:bookmarkStart w:id="114" w:name="_Toc48031796"/>
      <w:bookmarkStart w:id="115" w:name="_Toc48032053"/>
      <w:bookmarkStart w:id="116" w:name="_Toc48032181"/>
      <w:bookmarkStart w:id="117" w:name="_Toc48032305"/>
      <w:bookmarkStart w:id="118" w:name="_Toc48032429"/>
      <w:bookmarkStart w:id="119" w:name="_Toc46407665"/>
      <w:bookmarkStart w:id="120" w:name="_Toc46407880"/>
      <w:bookmarkStart w:id="121" w:name="_Toc46413378"/>
      <w:bookmarkStart w:id="122" w:name="_Toc46413539"/>
      <w:bookmarkStart w:id="123" w:name="_Toc48031470"/>
      <w:bookmarkStart w:id="124" w:name="_Toc48031666"/>
      <w:bookmarkStart w:id="125" w:name="_Toc48031797"/>
      <w:bookmarkStart w:id="126" w:name="_Toc48032054"/>
      <w:bookmarkStart w:id="127" w:name="_Toc48032182"/>
      <w:bookmarkStart w:id="128" w:name="_Toc48032306"/>
      <w:bookmarkStart w:id="129" w:name="_Toc48032430"/>
      <w:bookmarkStart w:id="130" w:name="_Toc46407666"/>
      <w:bookmarkStart w:id="131" w:name="_Toc46407881"/>
      <w:bookmarkStart w:id="132" w:name="_Toc46413379"/>
      <w:bookmarkStart w:id="133" w:name="_Toc46413540"/>
      <w:bookmarkStart w:id="134" w:name="_Toc48031471"/>
      <w:bookmarkStart w:id="135" w:name="_Toc48031667"/>
      <w:bookmarkStart w:id="136" w:name="_Toc48031798"/>
      <w:bookmarkStart w:id="137" w:name="_Toc48032055"/>
      <w:bookmarkStart w:id="138" w:name="_Toc48032183"/>
      <w:bookmarkStart w:id="139" w:name="_Toc48032307"/>
      <w:bookmarkStart w:id="140" w:name="_Toc48032431"/>
      <w:bookmarkStart w:id="141" w:name="_Toc46407667"/>
      <w:bookmarkStart w:id="142" w:name="_Toc46407882"/>
      <w:bookmarkStart w:id="143" w:name="_Toc46413380"/>
      <w:bookmarkStart w:id="144" w:name="_Toc46413541"/>
      <w:bookmarkStart w:id="145" w:name="_Toc48031472"/>
      <w:bookmarkStart w:id="146" w:name="_Toc48031668"/>
      <w:bookmarkStart w:id="147" w:name="_Toc48031799"/>
      <w:bookmarkStart w:id="148" w:name="_Toc48032056"/>
      <w:bookmarkStart w:id="149" w:name="_Toc48032184"/>
      <w:bookmarkStart w:id="150" w:name="_Toc48032308"/>
      <w:bookmarkStart w:id="151" w:name="_Toc48032432"/>
      <w:bookmarkStart w:id="152" w:name="_Toc46407669"/>
      <w:bookmarkStart w:id="153" w:name="_Toc46407884"/>
      <w:bookmarkStart w:id="154" w:name="_Toc46413382"/>
      <w:bookmarkStart w:id="155" w:name="_Toc46413543"/>
      <w:bookmarkStart w:id="156" w:name="_Toc48031474"/>
      <w:bookmarkStart w:id="157" w:name="_Toc48031670"/>
      <w:bookmarkStart w:id="158" w:name="_Toc48031801"/>
      <w:bookmarkStart w:id="159" w:name="_Toc48032058"/>
      <w:bookmarkStart w:id="160" w:name="_Toc48032186"/>
      <w:bookmarkStart w:id="161" w:name="_Toc48032310"/>
      <w:bookmarkStart w:id="162" w:name="_Toc48032434"/>
      <w:bookmarkStart w:id="163" w:name="_Toc46407670"/>
      <w:bookmarkStart w:id="164" w:name="_Toc46407885"/>
      <w:bookmarkStart w:id="165" w:name="_Toc46413383"/>
      <w:bookmarkStart w:id="166" w:name="_Toc46413544"/>
      <w:bookmarkStart w:id="167" w:name="_Toc48031475"/>
      <w:bookmarkStart w:id="168" w:name="_Toc48031671"/>
      <w:bookmarkStart w:id="169" w:name="_Toc48031802"/>
      <w:bookmarkStart w:id="170" w:name="_Toc48032059"/>
      <w:bookmarkStart w:id="171" w:name="_Toc48032187"/>
      <w:bookmarkStart w:id="172" w:name="_Toc48032311"/>
      <w:bookmarkStart w:id="173" w:name="_Toc48032435"/>
      <w:bookmarkStart w:id="174" w:name="_Toc46407671"/>
      <w:bookmarkStart w:id="175" w:name="_Toc46407886"/>
      <w:bookmarkStart w:id="176" w:name="_Toc46413384"/>
      <w:bookmarkStart w:id="177" w:name="_Toc46413545"/>
      <w:bookmarkStart w:id="178" w:name="_Toc48031476"/>
      <w:bookmarkStart w:id="179" w:name="_Toc48031672"/>
      <w:bookmarkStart w:id="180" w:name="_Toc48031803"/>
      <w:bookmarkStart w:id="181" w:name="_Toc48032060"/>
      <w:bookmarkStart w:id="182" w:name="_Toc48032188"/>
      <w:bookmarkStart w:id="183" w:name="_Toc48032312"/>
      <w:bookmarkStart w:id="184" w:name="_Toc48032436"/>
      <w:bookmarkStart w:id="185" w:name="_Toc46407673"/>
      <w:bookmarkStart w:id="186" w:name="_Toc46407888"/>
      <w:bookmarkStart w:id="187" w:name="_Toc46413386"/>
      <w:bookmarkStart w:id="188" w:name="_Toc46413547"/>
      <w:bookmarkStart w:id="189" w:name="_Toc48031478"/>
      <w:bookmarkStart w:id="190" w:name="_Toc48031674"/>
      <w:bookmarkStart w:id="191" w:name="_Toc48031805"/>
      <w:bookmarkStart w:id="192" w:name="_Toc48032062"/>
      <w:bookmarkStart w:id="193" w:name="_Toc48032190"/>
      <w:bookmarkStart w:id="194" w:name="_Toc48032314"/>
      <w:bookmarkStart w:id="195" w:name="_Toc48032438"/>
      <w:bookmarkStart w:id="196" w:name="_Toc46407674"/>
      <w:bookmarkStart w:id="197" w:name="_Toc46407889"/>
      <w:bookmarkStart w:id="198" w:name="_Toc46413387"/>
      <w:bookmarkStart w:id="199" w:name="_Toc46413548"/>
      <w:bookmarkStart w:id="200" w:name="_Toc48031479"/>
      <w:bookmarkStart w:id="201" w:name="_Toc48031675"/>
      <w:bookmarkStart w:id="202" w:name="_Toc48031806"/>
      <w:bookmarkStart w:id="203" w:name="_Toc48032063"/>
      <w:bookmarkStart w:id="204" w:name="_Toc48032191"/>
      <w:bookmarkStart w:id="205" w:name="_Toc48032315"/>
      <w:bookmarkStart w:id="206" w:name="_Toc48032439"/>
      <w:bookmarkStart w:id="207" w:name="_Toc46407675"/>
      <w:bookmarkStart w:id="208" w:name="_Toc46407890"/>
      <w:bookmarkStart w:id="209" w:name="_Toc46413388"/>
      <w:bookmarkStart w:id="210" w:name="_Toc46413549"/>
      <w:bookmarkStart w:id="211" w:name="_Toc48031480"/>
      <w:bookmarkStart w:id="212" w:name="_Toc48031676"/>
      <w:bookmarkStart w:id="213" w:name="_Toc48031807"/>
      <w:bookmarkStart w:id="214" w:name="_Toc48032064"/>
      <w:bookmarkStart w:id="215" w:name="_Toc48032192"/>
      <w:bookmarkStart w:id="216" w:name="_Toc48032316"/>
      <w:bookmarkStart w:id="217" w:name="_Toc48032440"/>
      <w:bookmarkStart w:id="218" w:name="_Toc46407676"/>
      <w:bookmarkStart w:id="219" w:name="_Toc46407891"/>
      <w:bookmarkStart w:id="220" w:name="_Toc46413389"/>
      <w:bookmarkStart w:id="221" w:name="_Toc46413550"/>
      <w:bookmarkStart w:id="222" w:name="_Toc48031481"/>
      <w:bookmarkStart w:id="223" w:name="_Toc48031677"/>
      <w:bookmarkStart w:id="224" w:name="_Toc48031808"/>
      <w:bookmarkStart w:id="225" w:name="_Toc48032065"/>
      <w:bookmarkStart w:id="226" w:name="_Toc48032193"/>
      <w:bookmarkStart w:id="227" w:name="_Toc48032317"/>
      <w:bookmarkStart w:id="228" w:name="_Toc48032441"/>
      <w:bookmarkStart w:id="229" w:name="_Toc46407678"/>
      <w:bookmarkStart w:id="230" w:name="_Toc46407893"/>
      <w:bookmarkStart w:id="231" w:name="_Toc46413391"/>
      <w:bookmarkStart w:id="232" w:name="_Toc46413552"/>
      <w:bookmarkStart w:id="233" w:name="_Toc48031483"/>
      <w:bookmarkStart w:id="234" w:name="_Toc48031679"/>
      <w:bookmarkStart w:id="235" w:name="_Toc48031810"/>
      <w:bookmarkStart w:id="236" w:name="_Toc48032067"/>
      <w:bookmarkStart w:id="237" w:name="_Toc48032195"/>
      <w:bookmarkStart w:id="238" w:name="_Toc48032319"/>
      <w:bookmarkStart w:id="239" w:name="_Toc48032443"/>
      <w:bookmarkStart w:id="240" w:name="_Toc48799738"/>
      <w:bookmarkStart w:id="241" w:name="_Toc7371824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t>Status of this topic group</w:t>
      </w:r>
      <w:bookmarkEnd w:id="240"/>
      <w:bookmarkEnd w:id="241"/>
    </w:p>
    <w:p w14:paraId="0879C22F" w14:textId="77777777" w:rsidR="00D67C09" w:rsidRDefault="00D67C09" w:rsidP="00D67C09">
      <w:r>
        <w:t>The following subsections describe the update of the collaboration within the T</w:t>
      </w:r>
      <w:r>
        <w:rPr>
          <w:color w:val="000000" w:themeColor="text1"/>
        </w:rPr>
        <w:t>G-</w:t>
      </w:r>
      <w:r>
        <w:rPr>
          <w:rStyle w:val="Green"/>
          <w:color w:val="000000" w:themeColor="text1"/>
        </w:rPr>
        <w:t>Endoscopy</w:t>
      </w:r>
      <w:r>
        <w:rPr>
          <w:color w:val="000000" w:themeColor="text1"/>
        </w:rPr>
        <w:t xml:space="preserve"> for the </w:t>
      </w:r>
      <w:r>
        <w:t>official focus group meetings.</w:t>
      </w:r>
    </w:p>
    <w:p w14:paraId="421B3853" w14:textId="77777777" w:rsidR="00D67C09" w:rsidRDefault="00D67C09" w:rsidP="00D67C09">
      <w:r>
        <w:t>The Endoscopy Topic group was approved and established at the FG-AI4H Meeting I (online, 7-8 May 2020).</w:t>
      </w:r>
    </w:p>
    <w:p w14:paraId="294CAB49" w14:textId="77777777" w:rsidR="00D67C09" w:rsidRDefault="00D67C09" w:rsidP="00D67C09">
      <w:pPr>
        <w:rPr>
          <w:lang w:val="en-US" w:eastAsia="zh-CN"/>
        </w:rPr>
      </w:pPr>
      <w:r>
        <w:t>The group has a Topic Group Driver who will moderate the activities of the Topic Group. Topic Groups summarize uses cases of a certain health topic or problem and similar AI benchmarking requirements. However, inside a Topic Group different Sub-topic Groups can be established to pursue different topic-specific specializations. TG-Endoscopy will start without separate subtopic Groups. However, it is possible that during the process subtopics will be introduced as contributors will deem fit.</w:t>
      </w:r>
    </w:p>
    <w:p w14:paraId="7D53CEE8" w14:textId="77777777" w:rsidR="00D67C09" w:rsidRDefault="00D67C09" w:rsidP="00D67C09">
      <w:pPr>
        <w:pStyle w:val="Heading3"/>
        <w:numPr>
          <w:ilvl w:val="2"/>
          <w:numId w:val="22"/>
        </w:numPr>
        <w:rPr>
          <w:lang w:eastAsia="zh-CN"/>
        </w:rPr>
      </w:pPr>
      <w:bookmarkStart w:id="242" w:name="_Toc73718250"/>
      <w:r>
        <w:t xml:space="preserve">Status update for meeting </w:t>
      </w:r>
      <w:r>
        <w:rPr>
          <w:lang w:eastAsia="zh-CN"/>
        </w:rPr>
        <w:t>J</w:t>
      </w:r>
      <w:bookmarkEnd w:id="242"/>
    </w:p>
    <w:p w14:paraId="13358DC0" w14:textId="77777777" w:rsidR="00D67C09" w:rsidRDefault="00D67C09" w:rsidP="00D67C09">
      <w:pPr>
        <w:numPr>
          <w:ilvl w:val="0"/>
          <w:numId w:val="25"/>
        </w:numPr>
        <w:rPr>
          <w:rStyle w:val="Gray"/>
          <w:color w:val="000000" w:themeColor="text1"/>
        </w:rPr>
      </w:pPr>
      <w:r>
        <w:rPr>
          <w:rStyle w:val="Gray"/>
          <w:color w:val="000000" w:themeColor="text1"/>
        </w:rPr>
        <w:t>Work on this document</w:t>
      </w:r>
    </w:p>
    <w:p w14:paraId="088BAEC8" w14:textId="77777777" w:rsidR="00D67C09" w:rsidRDefault="00D67C09" w:rsidP="00D67C09">
      <w:pPr>
        <w:numPr>
          <w:ilvl w:val="0"/>
          <w:numId w:val="25"/>
        </w:numPr>
        <w:rPr>
          <w:rStyle w:val="Gray"/>
          <w:color w:val="000000" w:themeColor="text1"/>
        </w:rPr>
      </w:pPr>
      <w:r>
        <w:rPr>
          <w:rStyle w:val="Gray"/>
          <w:color w:val="000000" w:themeColor="text1"/>
        </w:rPr>
        <w:t>Work on the benchmarking software</w:t>
      </w:r>
    </w:p>
    <w:p w14:paraId="71BCF2B0" w14:textId="77777777" w:rsidR="00D67C09" w:rsidRDefault="00D67C09" w:rsidP="00D67C09">
      <w:pPr>
        <w:numPr>
          <w:ilvl w:val="0"/>
          <w:numId w:val="25"/>
        </w:numPr>
        <w:rPr>
          <w:rStyle w:val="Gray"/>
          <w:color w:val="000000" w:themeColor="text1"/>
        </w:rPr>
      </w:pPr>
      <w:r>
        <w:rPr>
          <w:rStyle w:val="Gray"/>
          <w:color w:val="000000" w:themeColor="text1"/>
        </w:rPr>
        <w:t xml:space="preserve">Progress with </w:t>
      </w:r>
      <w:r>
        <w:rPr>
          <w:rStyle w:val="Gray"/>
          <w:color w:val="000000" w:themeColor="text1"/>
          <w:lang w:eastAsia="zh-CN"/>
        </w:rPr>
        <w:t xml:space="preserve">data laundry, </w:t>
      </w:r>
      <w:r>
        <w:rPr>
          <w:rStyle w:val="Gray"/>
          <w:color w:val="000000" w:themeColor="text1"/>
        </w:rPr>
        <w:t>data acquisition, annotation, screening process etc.</w:t>
      </w:r>
    </w:p>
    <w:p w14:paraId="78B74770" w14:textId="77777777" w:rsidR="00D67C09" w:rsidRDefault="00D67C09" w:rsidP="00D67C09">
      <w:pPr>
        <w:pStyle w:val="Heading2"/>
        <w:numPr>
          <w:ilvl w:val="1"/>
          <w:numId w:val="22"/>
        </w:numPr>
      </w:pPr>
      <w:bookmarkStart w:id="243" w:name="_Toc48799739"/>
      <w:bookmarkStart w:id="244" w:name="_Toc73718251"/>
      <w:r>
        <w:t>Topic group participation</w:t>
      </w:r>
      <w:bookmarkEnd w:id="243"/>
      <w:bookmarkEnd w:id="244"/>
      <w:r>
        <w:t xml:space="preserve"> </w:t>
      </w:r>
    </w:p>
    <w:p w14:paraId="2A3C9D7B" w14:textId="77777777" w:rsidR="00D67C09" w:rsidRDefault="00D67C09" w:rsidP="00D67C09">
      <w:r>
        <w:t>The participation in both, the Focus Group on AI for Health and in a TG is generally open to anyone (with a free ITU account). For this TG, the corresponding ‘Call for TG participation’ (CfTGP) can be found here:</w:t>
      </w:r>
    </w:p>
    <w:p w14:paraId="72725305" w14:textId="77777777" w:rsidR="00D67C09" w:rsidRPr="00973108" w:rsidRDefault="00A42791" w:rsidP="00D67C09">
      <w:pPr>
        <w:pStyle w:val="ListParagraph"/>
        <w:numPr>
          <w:ilvl w:val="0"/>
          <w:numId w:val="40"/>
        </w:numPr>
        <w:rPr>
          <w:rStyle w:val="Green"/>
          <w:color w:val="000000" w:themeColor="text1"/>
        </w:rPr>
      </w:pPr>
      <w:hyperlink r:id="rId12" w:history="1">
        <w:r w:rsidR="00D67C09" w:rsidRPr="00B51C3D">
          <w:rPr>
            <w:rStyle w:val="Hyperlink"/>
          </w:rPr>
          <w:t>https://www.itu.int/en/ITU-T/focusgroups/ai4h/Documents/tg/CfP-TG-Endoscopy.pdf</w:t>
        </w:r>
      </w:hyperlink>
      <w:r w:rsidR="00D67C09" w:rsidRPr="00973108">
        <w:rPr>
          <w:rStyle w:val="Green"/>
          <w:color w:val="000000" w:themeColor="text1"/>
        </w:rPr>
        <w:t xml:space="preserve"> </w:t>
      </w:r>
    </w:p>
    <w:p w14:paraId="26E7D0C4" w14:textId="77777777" w:rsidR="00D67C09" w:rsidRDefault="00D67C09" w:rsidP="00D67C09">
      <w:r>
        <w:rPr>
          <w:color w:val="000000" w:themeColor="text1"/>
        </w:rPr>
        <w:t>Each topic group also has a corresponding subpage on the ITU collaboration site. The subpage for this topic group can be found here:</w:t>
      </w:r>
    </w:p>
    <w:p w14:paraId="2640C30D" w14:textId="77777777" w:rsidR="00D67C09" w:rsidRDefault="00A42791" w:rsidP="00D67C09">
      <w:pPr>
        <w:numPr>
          <w:ilvl w:val="0"/>
          <w:numId w:val="26"/>
        </w:numPr>
        <w:rPr>
          <w:rStyle w:val="Green"/>
          <w:color w:val="000000" w:themeColor="text1"/>
        </w:rPr>
      </w:pPr>
      <w:hyperlink r:id="rId13" w:history="1">
        <w:r w:rsidR="00D67C09" w:rsidRPr="00B51C3D">
          <w:rPr>
            <w:rStyle w:val="Hyperlink"/>
          </w:rPr>
          <w:t>https://extranet.itu.int/sites/itu-t/focusgroups/ai4h/tg/SitePages/TG-Endoscopy.aspx</w:t>
        </w:r>
      </w:hyperlink>
      <w:r w:rsidR="00D67C09">
        <w:rPr>
          <w:rStyle w:val="Green"/>
          <w:color w:val="000000" w:themeColor="text1"/>
        </w:rPr>
        <w:t xml:space="preserve"> </w:t>
      </w:r>
    </w:p>
    <w:p w14:paraId="1D878704" w14:textId="77777777" w:rsidR="00D67C09" w:rsidRDefault="00D67C09" w:rsidP="00D67C09">
      <w:r>
        <w:rPr>
          <w:color w:val="000000" w:themeColor="text1"/>
        </w:rPr>
        <w:t>For participation in this topic group, interested parties can also join the regular online meetings. For</w:t>
      </w:r>
      <w:r>
        <w:t xml:space="preserve"> all TGs, the link will be the standard ITU-TG ‘zoom’ link:</w:t>
      </w:r>
    </w:p>
    <w:p w14:paraId="73536E41" w14:textId="77777777" w:rsidR="00D67C09" w:rsidRDefault="00A42791" w:rsidP="00D67C09">
      <w:pPr>
        <w:numPr>
          <w:ilvl w:val="0"/>
          <w:numId w:val="26"/>
        </w:numPr>
      </w:pPr>
      <w:hyperlink r:id="rId14" w:history="1">
        <w:r w:rsidR="00D67C09">
          <w:rPr>
            <w:rStyle w:val="Hyperlink"/>
          </w:rPr>
          <w:t>https://itu.zoom.us/my/fgai4h</w:t>
        </w:r>
      </w:hyperlink>
    </w:p>
    <w:p w14:paraId="62B9B098" w14:textId="77777777" w:rsidR="00D67C09" w:rsidRDefault="00D67C09" w:rsidP="00D67C09">
      <w:r>
        <w:lastRenderedPageBreak/>
        <w:t xml:space="preserve">All relevant administrative information about FG-AI4H—like upcoming meetings or document deadlines—will be announced via the general FG-AI4H mailing list </w:t>
      </w:r>
      <w:hyperlink r:id="rId15" w:history="1">
        <w:r>
          <w:rPr>
            <w:rStyle w:val="Hyperlink"/>
          </w:rPr>
          <w:t>fgai4h@lists.itu.int</w:t>
        </w:r>
      </w:hyperlink>
      <w:r>
        <w:t>.</w:t>
      </w:r>
    </w:p>
    <w:p w14:paraId="08B8902A" w14:textId="77777777" w:rsidR="00D67C09" w:rsidRDefault="00D67C09" w:rsidP="00D67C09">
      <w:r>
        <w:t>All TG members should subscribe to this mailing list as part of the registration process for their ITU user account by following the instructions in the ‘Call for Topic Group participation’ and this link:</w:t>
      </w:r>
    </w:p>
    <w:p w14:paraId="2B7F3FAD" w14:textId="77777777" w:rsidR="00D67C09" w:rsidRDefault="00A42791" w:rsidP="00D67C09">
      <w:pPr>
        <w:numPr>
          <w:ilvl w:val="0"/>
          <w:numId w:val="26"/>
        </w:numPr>
      </w:pPr>
      <w:hyperlink r:id="rId16" w:history="1">
        <w:r w:rsidR="00D67C09">
          <w:rPr>
            <w:rStyle w:val="Hyperlink"/>
          </w:rPr>
          <w:t>https://itu.int/go/fgai4h/join</w:t>
        </w:r>
      </w:hyperlink>
    </w:p>
    <w:p w14:paraId="4BBA8DF6" w14:textId="77777777" w:rsidR="00D67C09" w:rsidRDefault="00D67C09" w:rsidP="00D67C09">
      <w:r>
        <w:t>Regular FG-AI4H workshops and meetings proceed about every two months at changing locations around the globe or remotely. More information can be found on the official FG-AI4H website:</w:t>
      </w:r>
    </w:p>
    <w:p w14:paraId="4EE50676" w14:textId="77777777" w:rsidR="00D67C09" w:rsidRDefault="00A42791" w:rsidP="00D67C09">
      <w:pPr>
        <w:numPr>
          <w:ilvl w:val="0"/>
          <w:numId w:val="26"/>
        </w:numPr>
        <w:rPr>
          <w:rFonts w:eastAsia="Times New Roman"/>
        </w:rPr>
      </w:pPr>
      <w:hyperlink r:id="rId17" w:history="1">
        <w:r w:rsidR="00D67C09">
          <w:rPr>
            <w:rStyle w:val="Hyperlink"/>
          </w:rPr>
          <w:t>https://itu.int/go/fgai4h</w:t>
        </w:r>
      </w:hyperlink>
      <w:r w:rsidR="00D67C09">
        <w:t xml:space="preserve"> </w:t>
      </w:r>
    </w:p>
    <w:p w14:paraId="4335AC84" w14:textId="77777777" w:rsidR="00D67C09" w:rsidRDefault="00D67C09" w:rsidP="00D67C09">
      <w:pPr>
        <w:pStyle w:val="Heading1"/>
        <w:numPr>
          <w:ilvl w:val="0"/>
          <w:numId w:val="22"/>
        </w:numPr>
      </w:pPr>
      <w:bookmarkStart w:id="245" w:name="_Toc46407693"/>
      <w:bookmarkStart w:id="246" w:name="_Toc46407908"/>
      <w:bookmarkStart w:id="247" w:name="_Toc46413406"/>
      <w:bookmarkStart w:id="248" w:name="_Toc46413567"/>
      <w:bookmarkStart w:id="249" w:name="_Toc48031498"/>
      <w:bookmarkStart w:id="250" w:name="_Toc48031694"/>
      <w:bookmarkStart w:id="251" w:name="_Toc48031825"/>
      <w:bookmarkStart w:id="252" w:name="_Toc48032082"/>
      <w:bookmarkStart w:id="253" w:name="_Toc48032210"/>
      <w:bookmarkStart w:id="254" w:name="_Toc48032334"/>
      <w:bookmarkStart w:id="255" w:name="_Toc48032458"/>
      <w:bookmarkStart w:id="256" w:name="_Toc46407694"/>
      <w:bookmarkStart w:id="257" w:name="_Toc46407909"/>
      <w:bookmarkStart w:id="258" w:name="_Toc46413407"/>
      <w:bookmarkStart w:id="259" w:name="_Toc46413568"/>
      <w:bookmarkStart w:id="260" w:name="_Toc48031499"/>
      <w:bookmarkStart w:id="261" w:name="_Toc48031695"/>
      <w:bookmarkStart w:id="262" w:name="_Toc48031826"/>
      <w:bookmarkStart w:id="263" w:name="_Toc48032083"/>
      <w:bookmarkStart w:id="264" w:name="_Toc48032211"/>
      <w:bookmarkStart w:id="265" w:name="_Toc48032335"/>
      <w:bookmarkStart w:id="266" w:name="_Toc48032459"/>
      <w:bookmarkStart w:id="267" w:name="_Toc46407695"/>
      <w:bookmarkStart w:id="268" w:name="_Toc46407910"/>
      <w:bookmarkStart w:id="269" w:name="_Toc46413408"/>
      <w:bookmarkStart w:id="270" w:name="_Toc46413569"/>
      <w:bookmarkStart w:id="271" w:name="_Toc48031500"/>
      <w:bookmarkStart w:id="272" w:name="_Toc48031696"/>
      <w:bookmarkStart w:id="273" w:name="_Toc48031827"/>
      <w:bookmarkStart w:id="274" w:name="_Toc48032084"/>
      <w:bookmarkStart w:id="275" w:name="_Toc48032212"/>
      <w:bookmarkStart w:id="276" w:name="_Toc48032336"/>
      <w:bookmarkStart w:id="277" w:name="_Toc48032460"/>
      <w:bookmarkStart w:id="278" w:name="_Toc46407696"/>
      <w:bookmarkStart w:id="279" w:name="_Toc46407911"/>
      <w:bookmarkStart w:id="280" w:name="_Toc46413409"/>
      <w:bookmarkStart w:id="281" w:name="_Toc46413570"/>
      <w:bookmarkStart w:id="282" w:name="_Toc48031501"/>
      <w:bookmarkStart w:id="283" w:name="_Toc48031697"/>
      <w:bookmarkStart w:id="284" w:name="_Toc48031828"/>
      <w:bookmarkStart w:id="285" w:name="_Toc48032085"/>
      <w:bookmarkStart w:id="286" w:name="_Toc48032213"/>
      <w:bookmarkStart w:id="287" w:name="_Toc48032337"/>
      <w:bookmarkStart w:id="288" w:name="_Toc48032461"/>
      <w:bookmarkStart w:id="289" w:name="_Toc46407697"/>
      <w:bookmarkStart w:id="290" w:name="_Toc46407912"/>
      <w:bookmarkStart w:id="291" w:name="_Toc46413410"/>
      <w:bookmarkStart w:id="292" w:name="_Toc46413571"/>
      <w:bookmarkStart w:id="293" w:name="_Toc48031502"/>
      <w:bookmarkStart w:id="294" w:name="_Toc48031698"/>
      <w:bookmarkStart w:id="295" w:name="_Toc48031829"/>
      <w:bookmarkStart w:id="296" w:name="_Toc48032086"/>
      <w:bookmarkStart w:id="297" w:name="_Toc48032214"/>
      <w:bookmarkStart w:id="298" w:name="_Toc48032338"/>
      <w:bookmarkStart w:id="299" w:name="_Toc48032462"/>
      <w:bookmarkStart w:id="300" w:name="_Toc46407698"/>
      <w:bookmarkStart w:id="301" w:name="_Toc46407913"/>
      <w:bookmarkStart w:id="302" w:name="_Toc46413411"/>
      <w:bookmarkStart w:id="303" w:name="_Toc46413572"/>
      <w:bookmarkStart w:id="304" w:name="_Toc48031503"/>
      <w:bookmarkStart w:id="305" w:name="_Toc48031699"/>
      <w:bookmarkStart w:id="306" w:name="_Toc48031830"/>
      <w:bookmarkStart w:id="307" w:name="_Toc48032087"/>
      <w:bookmarkStart w:id="308" w:name="_Toc48032215"/>
      <w:bookmarkStart w:id="309" w:name="_Toc48032339"/>
      <w:bookmarkStart w:id="310" w:name="_Toc48032463"/>
      <w:bookmarkStart w:id="311" w:name="_Toc46407699"/>
      <w:bookmarkStart w:id="312" w:name="_Toc46407914"/>
      <w:bookmarkStart w:id="313" w:name="_Toc46413412"/>
      <w:bookmarkStart w:id="314" w:name="_Toc46413573"/>
      <w:bookmarkStart w:id="315" w:name="_Toc48031504"/>
      <w:bookmarkStart w:id="316" w:name="_Toc48031700"/>
      <w:bookmarkStart w:id="317" w:name="_Toc48031831"/>
      <w:bookmarkStart w:id="318" w:name="_Toc48032088"/>
      <w:bookmarkStart w:id="319" w:name="_Toc48032216"/>
      <w:bookmarkStart w:id="320" w:name="_Toc48032340"/>
      <w:bookmarkStart w:id="321" w:name="_Toc48032464"/>
      <w:bookmarkStart w:id="322" w:name="_Toc46407700"/>
      <w:bookmarkStart w:id="323" w:name="_Toc46407915"/>
      <w:bookmarkStart w:id="324" w:name="_Toc46413413"/>
      <w:bookmarkStart w:id="325" w:name="_Toc46413574"/>
      <w:bookmarkStart w:id="326" w:name="_Toc48031505"/>
      <w:bookmarkStart w:id="327" w:name="_Toc48031701"/>
      <w:bookmarkStart w:id="328" w:name="_Toc48031832"/>
      <w:bookmarkStart w:id="329" w:name="_Toc48032089"/>
      <w:bookmarkStart w:id="330" w:name="_Toc48032217"/>
      <w:bookmarkStart w:id="331" w:name="_Toc48032341"/>
      <w:bookmarkStart w:id="332" w:name="_Toc48032465"/>
      <w:bookmarkStart w:id="333" w:name="_Toc46407701"/>
      <w:bookmarkStart w:id="334" w:name="_Toc46407916"/>
      <w:bookmarkStart w:id="335" w:name="_Toc46413414"/>
      <w:bookmarkStart w:id="336" w:name="_Toc46413575"/>
      <w:bookmarkStart w:id="337" w:name="_Toc48031506"/>
      <w:bookmarkStart w:id="338" w:name="_Toc48031702"/>
      <w:bookmarkStart w:id="339" w:name="_Toc48031833"/>
      <w:bookmarkStart w:id="340" w:name="_Toc48032090"/>
      <w:bookmarkStart w:id="341" w:name="_Toc48032218"/>
      <w:bookmarkStart w:id="342" w:name="_Toc48032342"/>
      <w:bookmarkStart w:id="343" w:name="_Toc48032466"/>
      <w:bookmarkStart w:id="344" w:name="_Toc46407702"/>
      <w:bookmarkStart w:id="345" w:name="_Toc46407917"/>
      <w:bookmarkStart w:id="346" w:name="_Toc46413415"/>
      <w:bookmarkStart w:id="347" w:name="_Toc46413576"/>
      <w:bookmarkStart w:id="348" w:name="_Toc48031507"/>
      <w:bookmarkStart w:id="349" w:name="_Toc48031703"/>
      <w:bookmarkStart w:id="350" w:name="_Toc48031834"/>
      <w:bookmarkStart w:id="351" w:name="_Toc48032091"/>
      <w:bookmarkStart w:id="352" w:name="_Toc48032219"/>
      <w:bookmarkStart w:id="353" w:name="_Toc48032343"/>
      <w:bookmarkStart w:id="354" w:name="_Toc48032467"/>
      <w:bookmarkStart w:id="355" w:name="_Toc46407703"/>
      <w:bookmarkStart w:id="356" w:name="_Toc46407918"/>
      <w:bookmarkStart w:id="357" w:name="_Toc46413416"/>
      <w:bookmarkStart w:id="358" w:name="_Toc46413577"/>
      <w:bookmarkStart w:id="359" w:name="_Toc48031508"/>
      <w:bookmarkStart w:id="360" w:name="_Toc48031704"/>
      <w:bookmarkStart w:id="361" w:name="_Toc48031835"/>
      <w:bookmarkStart w:id="362" w:name="_Toc48032092"/>
      <w:bookmarkStart w:id="363" w:name="_Toc48032220"/>
      <w:bookmarkStart w:id="364" w:name="_Toc48032344"/>
      <w:bookmarkStart w:id="365" w:name="_Toc48032468"/>
      <w:bookmarkStart w:id="366" w:name="_Toc46407704"/>
      <w:bookmarkStart w:id="367" w:name="_Toc46407919"/>
      <w:bookmarkStart w:id="368" w:name="_Toc46413417"/>
      <w:bookmarkStart w:id="369" w:name="_Toc46413578"/>
      <w:bookmarkStart w:id="370" w:name="_Toc48031509"/>
      <w:bookmarkStart w:id="371" w:name="_Toc48031705"/>
      <w:bookmarkStart w:id="372" w:name="_Toc48031836"/>
      <w:bookmarkStart w:id="373" w:name="_Toc48032093"/>
      <w:bookmarkStart w:id="374" w:name="_Toc48032221"/>
      <w:bookmarkStart w:id="375" w:name="_Toc48032345"/>
      <w:bookmarkStart w:id="376" w:name="_Toc48032469"/>
      <w:bookmarkStart w:id="377" w:name="_Toc46407706"/>
      <w:bookmarkStart w:id="378" w:name="_Toc46407921"/>
      <w:bookmarkStart w:id="379" w:name="_Toc46413419"/>
      <w:bookmarkStart w:id="380" w:name="_Toc46413580"/>
      <w:bookmarkStart w:id="381" w:name="_Toc48031511"/>
      <w:bookmarkStart w:id="382" w:name="_Toc48031707"/>
      <w:bookmarkStart w:id="383" w:name="_Toc48031838"/>
      <w:bookmarkStart w:id="384" w:name="_Toc48032095"/>
      <w:bookmarkStart w:id="385" w:name="_Toc48032223"/>
      <w:bookmarkStart w:id="386" w:name="_Toc48032347"/>
      <w:bookmarkStart w:id="387" w:name="_Toc48032471"/>
      <w:bookmarkStart w:id="388" w:name="_Toc73718252"/>
      <w:bookmarkStart w:id="389" w:name="_Toc46407707"/>
      <w:bookmarkStart w:id="390" w:name="_Toc46407922"/>
      <w:bookmarkStart w:id="391" w:name="_Toc46413420"/>
      <w:bookmarkStart w:id="392" w:name="_Toc46413581"/>
      <w:bookmarkStart w:id="393" w:name="_Toc48031512"/>
      <w:bookmarkStart w:id="394" w:name="_Toc48031708"/>
      <w:bookmarkStart w:id="395" w:name="_Toc48031839"/>
      <w:bookmarkStart w:id="396" w:name="_Toc48032096"/>
      <w:bookmarkStart w:id="397" w:name="_Toc48032224"/>
      <w:bookmarkStart w:id="398" w:name="_Toc48032348"/>
      <w:bookmarkStart w:id="399" w:name="_Toc48032472"/>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t>Topic description</w:t>
      </w:r>
      <w:bookmarkEnd w:id="388"/>
      <w:r>
        <w:t xml:space="preserve"> </w:t>
      </w:r>
      <w:bookmarkStart w:id="400" w:name="_Toc46407708"/>
      <w:bookmarkStart w:id="401" w:name="_Toc46407923"/>
      <w:bookmarkStart w:id="402" w:name="_Toc46413421"/>
      <w:bookmarkStart w:id="403" w:name="_Toc46413582"/>
      <w:bookmarkStart w:id="404" w:name="_Toc48031513"/>
      <w:bookmarkStart w:id="405" w:name="_Toc48031709"/>
      <w:bookmarkStart w:id="406" w:name="_Toc48031840"/>
      <w:bookmarkStart w:id="407" w:name="_Toc48032097"/>
      <w:bookmarkStart w:id="408" w:name="_Toc48032225"/>
      <w:bookmarkStart w:id="409" w:name="_Toc48032349"/>
      <w:bookmarkStart w:id="410" w:name="_Toc48032473"/>
      <w:bookmarkStart w:id="411" w:name="_Toc46407709"/>
      <w:bookmarkStart w:id="412" w:name="_Toc46407924"/>
      <w:bookmarkStart w:id="413" w:name="_Toc46413422"/>
      <w:bookmarkStart w:id="414" w:name="_Toc46413583"/>
      <w:bookmarkStart w:id="415" w:name="_Toc48031514"/>
      <w:bookmarkStart w:id="416" w:name="_Toc48031710"/>
      <w:bookmarkStart w:id="417" w:name="_Toc48031841"/>
      <w:bookmarkStart w:id="418" w:name="_Toc48032098"/>
      <w:bookmarkStart w:id="419" w:name="_Toc48032226"/>
      <w:bookmarkStart w:id="420" w:name="_Toc48032350"/>
      <w:bookmarkStart w:id="421" w:name="_Toc48032474"/>
      <w:bookmarkStart w:id="422" w:name="_Toc46407710"/>
      <w:bookmarkStart w:id="423" w:name="_Toc46407925"/>
      <w:bookmarkStart w:id="424" w:name="_Toc46413423"/>
      <w:bookmarkStart w:id="425" w:name="_Toc46413584"/>
      <w:bookmarkStart w:id="426" w:name="_Toc48031515"/>
      <w:bookmarkStart w:id="427" w:name="_Toc48031711"/>
      <w:bookmarkStart w:id="428" w:name="_Toc48031842"/>
      <w:bookmarkStart w:id="429" w:name="_Toc48032099"/>
      <w:bookmarkStart w:id="430" w:name="_Toc48032227"/>
      <w:bookmarkStart w:id="431" w:name="_Toc48032351"/>
      <w:bookmarkStart w:id="432" w:name="_Toc48032475"/>
      <w:bookmarkStart w:id="433" w:name="_Toc46407712"/>
      <w:bookmarkStart w:id="434" w:name="_Toc46407927"/>
      <w:bookmarkStart w:id="435" w:name="_Toc46413425"/>
      <w:bookmarkStart w:id="436" w:name="_Toc46413586"/>
      <w:bookmarkStart w:id="437" w:name="_Toc48031517"/>
      <w:bookmarkStart w:id="438" w:name="_Toc48031713"/>
      <w:bookmarkStart w:id="439" w:name="_Toc48031844"/>
      <w:bookmarkStart w:id="440" w:name="_Toc48032101"/>
      <w:bookmarkStart w:id="441" w:name="_Toc48032229"/>
      <w:bookmarkStart w:id="442" w:name="_Toc48032353"/>
      <w:bookmarkStart w:id="443" w:name="_Toc48032477"/>
      <w:bookmarkStart w:id="444" w:name="_Toc46407713"/>
      <w:bookmarkStart w:id="445" w:name="_Toc46407928"/>
      <w:bookmarkStart w:id="446" w:name="_Toc46413426"/>
      <w:bookmarkStart w:id="447" w:name="_Toc46413587"/>
      <w:bookmarkStart w:id="448" w:name="_Toc48031518"/>
      <w:bookmarkStart w:id="449" w:name="_Toc48031714"/>
      <w:bookmarkStart w:id="450" w:name="_Toc48031845"/>
      <w:bookmarkStart w:id="451" w:name="_Toc48032102"/>
      <w:bookmarkStart w:id="452" w:name="_Toc48032230"/>
      <w:bookmarkStart w:id="453" w:name="_Toc48032354"/>
      <w:bookmarkStart w:id="454" w:name="_Toc48032478"/>
      <w:bookmarkStart w:id="455" w:name="_Toc46407714"/>
      <w:bookmarkStart w:id="456" w:name="_Toc46407929"/>
      <w:bookmarkStart w:id="457" w:name="_Toc46413427"/>
      <w:bookmarkStart w:id="458" w:name="_Toc46413588"/>
      <w:bookmarkStart w:id="459" w:name="_Toc48031519"/>
      <w:bookmarkStart w:id="460" w:name="_Toc48031715"/>
      <w:bookmarkStart w:id="461" w:name="_Toc48031846"/>
      <w:bookmarkStart w:id="462" w:name="_Toc48032103"/>
      <w:bookmarkStart w:id="463" w:name="_Toc48032231"/>
      <w:bookmarkStart w:id="464" w:name="_Toc48032355"/>
      <w:bookmarkStart w:id="465" w:name="_Toc48032479"/>
      <w:bookmarkStart w:id="466" w:name="_Toc46407715"/>
      <w:bookmarkStart w:id="467" w:name="_Toc46407930"/>
      <w:bookmarkStart w:id="468" w:name="_Toc46413428"/>
      <w:bookmarkStart w:id="469" w:name="_Toc46413589"/>
      <w:bookmarkStart w:id="470" w:name="_Toc48031520"/>
      <w:bookmarkStart w:id="471" w:name="_Toc48031716"/>
      <w:bookmarkStart w:id="472" w:name="_Toc48031847"/>
      <w:bookmarkStart w:id="473" w:name="_Toc48032104"/>
      <w:bookmarkStart w:id="474" w:name="_Toc48032232"/>
      <w:bookmarkStart w:id="475" w:name="_Toc48032356"/>
      <w:bookmarkStart w:id="476" w:name="_Toc48032480"/>
      <w:bookmarkStart w:id="477" w:name="_Toc46407716"/>
      <w:bookmarkStart w:id="478" w:name="_Toc46407931"/>
      <w:bookmarkStart w:id="479" w:name="_Toc46413429"/>
      <w:bookmarkStart w:id="480" w:name="_Toc46413590"/>
      <w:bookmarkStart w:id="481" w:name="_Toc48031521"/>
      <w:bookmarkStart w:id="482" w:name="_Toc48031717"/>
      <w:bookmarkStart w:id="483" w:name="_Toc48031848"/>
      <w:bookmarkStart w:id="484" w:name="_Toc48032105"/>
      <w:bookmarkStart w:id="485" w:name="_Toc48032233"/>
      <w:bookmarkStart w:id="486" w:name="_Toc48032357"/>
      <w:bookmarkStart w:id="487" w:name="_Toc48032481"/>
      <w:bookmarkStart w:id="488" w:name="_Toc46407717"/>
      <w:bookmarkStart w:id="489" w:name="_Toc46407932"/>
      <w:bookmarkStart w:id="490" w:name="_Toc46413430"/>
      <w:bookmarkStart w:id="491" w:name="_Toc46413591"/>
      <w:bookmarkStart w:id="492" w:name="_Toc48031522"/>
      <w:bookmarkStart w:id="493" w:name="_Toc48031718"/>
      <w:bookmarkStart w:id="494" w:name="_Toc48031849"/>
      <w:bookmarkStart w:id="495" w:name="_Toc48032106"/>
      <w:bookmarkStart w:id="496" w:name="_Toc48032234"/>
      <w:bookmarkStart w:id="497" w:name="_Toc48032358"/>
      <w:bookmarkStart w:id="498" w:name="_Toc48032482"/>
      <w:bookmarkStart w:id="499" w:name="_Toc46407718"/>
      <w:bookmarkStart w:id="500" w:name="_Toc46407933"/>
      <w:bookmarkStart w:id="501" w:name="_Toc46413431"/>
      <w:bookmarkStart w:id="502" w:name="_Toc46413592"/>
      <w:bookmarkStart w:id="503" w:name="_Toc48031523"/>
      <w:bookmarkStart w:id="504" w:name="_Toc48031719"/>
      <w:bookmarkStart w:id="505" w:name="_Toc48031850"/>
      <w:bookmarkStart w:id="506" w:name="_Toc48032107"/>
      <w:bookmarkStart w:id="507" w:name="_Toc48032235"/>
      <w:bookmarkStart w:id="508" w:name="_Toc48032359"/>
      <w:bookmarkStart w:id="509" w:name="_Toc48032483"/>
      <w:bookmarkStart w:id="510" w:name="_Toc46407719"/>
      <w:bookmarkStart w:id="511" w:name="_Toc46407934"/>
      <w:bookmarkStart w:id="512" w:name="_Toc46413432"/>
      <w:bookmarkStart w:id="513" w:name="_Toc46413593"/>
      <w:bookmarkStart w:id="514" w:name="_Toc48031524"/>
      <w:bookmarkStart w:id="515" w:name="_Toc48031720"/>
      <w:bookmarkStart w:id="516" w:name="_Toc48031851"/>
      <w:bookmarkStart w:id="517" w:name="_Toc48032108"/>
      <w:bookmarkStart w:id="518" w:name="_Toc48032236"/>
      <w:bookmarkStart w:id="519" w:name="_Toc48032360"/>
      <w:bookmarkStart w:id="520" w:name="_Toc48032484"/>
      <w:bookmarkStart w:id="521" w:name="_Toc46407720"/>
      <w:bookmarkStart w:id="522" w:name="_Toc46407935"/>
      <w:bookmarkStart w:id="523" w:name="_Toc46413433"/>
      <w:bookmarkStart w:id="524" w:name="_Toc46413594"/>
      <w:bookmarkStart w:id="525" w:name="_Toc48031525"/>
      <w:bookmarkStart w:id="526" w:name="_Toc48031721"/>
      <w:bookmarkStart w:id="527" w:name="_Toc48031852"/>
      <w:bookmarkStart w:id="528" w:name="_Toc48032109"/>
      <w:bookmarkStart w:id="529" w:name="_Toc48032237"/>
      <w:bookmarkStart w:id="530" w:name="_Toc48032361"/>
      <w:bookmarkStart w:id="531" w:name="_Toc48032485"/>
      <w:bookmarkStart w:id="532" w:name="_Toc46407721"/>
      <w:bookmarkStart w:id="533" w:name="_Toc46407936"/>
      <w:bookmarkStart w:id="534" w:name="_Toc46413434"/>
      <w:bookmarkStart w:id="535" w:name="_Toc46413595"/>
      <w:bookmarkStart w:id="536" w:name="_Toc48031526"/>
      <w:bookmarkStart w:id="537" w:name="_Toc48031722"/>
      <w:bookmarkStart w:id="538" w:name="_Toc48031853"/>
      <w:bookmarkStart w:id="539" w:name="_Toc48032110"/>
      <w:bookmarkStart w:id="540" w:name="_Toc48032238"/>
      <w:bookmarkStart w:id="541" w:name="_Toc48032362"/>
      <w:bookmarkStart w:id="542" w:name="_Toc48032486"/>
      <w:bookmarkStart w:id="543" w:name="_Toc46407722"/>
      <w:bookmarkStart w:id="544" w:name="_Toc46407937"/>
      <w:bookmarkStart w:id="545" w:name="_Toc46413435"/>
      <w:bookmarkStart w:id="546" w:name="_Toc46413596"/>
      <w:bookmarkStart w:id="547" w:name="_Toc48031527"/>
      <w:bookmarkStart w:id="548" w:name="_Toc48031723"/>
      <w:bookmarkStart w:id="549" w:name="_Toc48031854"/>
      <w:bookmarkStart w:id="550" w:name="_Toc48032111"/>
      <w:bookmarkStart w:id="551" w:name="_Toc48032239"/>
      <w:bookmarkStart w:id="552" w:name="_Toc48032363"/>
      <w:bookmarkStart w:id="553" w:name="_Toc48032487"/>
      <w:bookmarkStart w:id="554" w:name="_Toc46407724"/>
      <w:bookmarkStart w:id="555" w:name="_Toc46407939"/>
      <w:bookmarkStart w:id="556" w:name="_Toc46413437"/>
      <w:bookmarkStart w:id="557" w:name="_Toc46413598"/>
      <w:bookmarkStart w:id="558" w:name="_Toc48031529"/>
      <w:bookmarkStart w:id="559" w:name="_Toc48031725"/>
      <w:bookmarkStart w:id="560" w:name="_Toc48031856"/>
      <w:bookmarkStart w:id="561" w:name="_Toc48032113"/>
      <w:bookmarkStart w:id="562" w:name="_Toc48032241"/>
      <w:bookmarkStart w:id="563" w:name="_Toc48032365"/>
      <w:bookmarkStart w:id="564" w:name="_Toc48032489"/>
      <w:bookmarkStart w:id="565" w:name="_Toc46407725"/>
      <w:bookmarkStart w:id="566" w:name="_Toc46407940"/>
      <w:bookmarkStart w:id="567" w:name="_Toc46413438"/>
      <w:bookmarkStart w:id="568" w:name="_Toc46413599"/>
      <w:bookmarkStart w:id="569" w:name="_Toc48031530"/>
      <w:bookmarkStart w:id="570" w:name="_Toc48031726"/>
      <w:bookmarkStart w:id="571" w:name="_Toc48031857"/>
      <w:bookmarkStart w:id="572" w:name="_Toc48032114"/>
      <w:bookmarkStart w:id="573" w:name="_Toc48032242"/>
      <w:bookmarkStart w:id="574" w:name="_Toc48032366"/>
      <w:bookmarkStart w:id="575" w:name="_Toc48032490"/>
      <w:bookmarkStart w:id="576" w:name="_Toc46407726"/>
      <w:bookmarkStart w:id="577" w:name="_Toc46407941"/>
      <w:bookmarkStart w:id="578" w:name="_Toc46413439"/>
      <w:bookmarkStart w:id="579" w:name="_Toc46413600"/>
      <w:bookmarkStart w:id="580" w:name="_Toc48031531"/>
      <w:bookmarkStart w:id="581" w:name="_Toc48031727"/>
      <w:bookmarkStart w:id="582" w:name="_Toc48031858"/>
      <w:bookmarkStart w:id="583" w:name="_Toc48032115"/>
      <w:bookmarkStart w:id="584" w:name="_Toc48032243"/>
      <w:bookmarkStart w:id="585" w:name="_Toc48032367"/>
      <w:bookmarkStart w:id="586" w:name="_Toc48032491"/>
      <w:bookmarkStart w:id="587" w:name="_Toc46407727"/>
      <w:bookmarkStart w:id="588" w:name="_Toc46407942"/>
      <w:bookmarkStart w:id="589" w:name="_Toc46413440"/>
      <w:bookmarkStart w:id="590" w:name="_Toc46413601"/>
      <w:bookmarkStart w:id="591" w:name="_Toc48031532"/>
      <w:bookmarkStart w:id="592" w:name="_Toc48031728"/>
      <w:bookmarkStart w:id="593" w:name="_Toc48031859"/>
      <w:bookmarkStart w:id="594" w:name="_Toc48032116"/>
      <w:bookmarkStart w:id="595" w:name="_Toc48032244"/>
      <w:bookmarkStart w:id="596" w:name="_Toc48032368"/>
      <w:bookmarkStart w:id="597" w:name="_Toc48032492"/>
      <w:bookmarkStart w:id="598" w:name="_Toc46407728"/>
      <w:bookmarkStart w:id="599" w:name="_Toc46407943"/>
      <w:bookmarkStart w:id="600" w:name="_Toc46413441"/>
      <w:bookmarkStart w:id="601" w:name="_Toc46413602"/>
      <w:bookmarkStart w:id="602" w:name="_Toc48031533"/>
      <w:bookmarkStart w:id="603" w:name="_Toc48031729"/>
      <w:bookmarkStart w:id="604" w:name="_Toc48031860"/>
      <w:bookmarkStart w:id="605" w:name="_Toc48032117"/>
      <w:bookmarkStart w:id="606" w:name="_Toc48032245"/>
      <w:bookmarkStart w:id="607" w:name="_Toc48032369"/>
      <w:bookmarkStart w:id="608" w:name="_Toc48032493"/>
      <w:bookmarkStart w:id="609" w:name="_Toc46407729"/>
      <w:bookmarkStart w:id="610" w:name="_Toc46407944"/>
      <w:bookmarkStart w:id="611" w:name="_Toc46413442"/>
      <w:bookmarkStart w:id="612" w:name="_Toc46413603"/>
      <w:bookmarkStart w:id="613" w:name="_Toc48031534"/>
      <w:bookmarkStart w:id="614" w:name="_Toc48031730"/>
      <w:bookmarkStart w:id="615" w:name="_Toc48031861"/>
      <w:bookmarkStart w:id="616" w:name="_Toc48032118"/>
      <w:bookmarkStart w:id="617" w:name="_Toc48032246"/>
      <w:bookmarkStart w:id="618" w:name="_Toc48032370"/>
      <w:bookmarkStart w:id="619" w:name="_Toc48032494"/>
      <w:bookmarkStart w:id="620" w:name="_Toc46407730"/>
      <w:bookmarkStart w:id="621" w:name="_Toc46407945"/>
      <w:bookmarkStart w:id="622" w:name="_Toc46413443"/>
      <w:bookmarkStart w:id="623" w:name="_Toc46413604"/>
      <w:bookmarkStart w:id="624" w:name="_Toc48031535"/>
      <w:bookmarkStart w:id="625" w:name="_Toc48031731"/>
      <w:bookmarkStart w:id="626" w:name="_Toc48031862"/>
      <w:bookmarkStart w:id="627" w:name="_Toc48032119"/>
      <w:bookmarkStart w:id="628" w:name="_Toc48032247"/>
      <w:bookmarkStart w:id="629" w:name="_Toc48032371"/>
      <w:bookmarkStart w:id="630" w:name="_Toc48032495"/>
      <w:bookmarkStart w:id="631" w:name="_Toc46407733"/>
      <w:bookmarkStart w:id="632" w:name="_Toc46407948"/>
      <w:bookmarkStart w:id="633" w:name="_Toc46413446"/>
      <w:bookmarkStart w:id="634" w:name="_Toc46413607"/>
      <w:bookmarkStart w:id="635" w:name="_Toc48031538"/>
      <w:bookmarkStart w:id="636" w:name="_Toc48031734"/>
      <w:bookmarkStart w:id="637" w:name="_Toc48031865"/>
      <w:bookmarkStart w:id="638" w:name="_Toc48032122"/>
      <w:bookmarkStart w:id="639" w:name="_Toc48032250"/>
      <w:bookmarkStart w:id="640" w:name="_Toc48032374"/>
      <w:bookmarkStart w:id="641" w:name="_Toc48032498"/>
      <w:bookmarkStart w:id="642" w:name="_Toc46407734"/>
      <w:bookmarkStart w:id="643" w:name="_Toc46407949"/>
      <w:bookmarkStart w:id="644" w:name="_Toc46413447"/>
      <w:bookmarkStart w:id="645" w:name="_Toc46413608"/>
      <w:bookmarkStart w:id="646" w:name="_Toc48031539"/>
      <w:bookmarkStart w:id="647" w:name="_Toc48031735"/>
      <w:bookmarkStart w:id="648" w:name="_Toc48031866"/>
      <w:bookmarkStart w:id="649" w:name="_Toc48032123"/>
      <w:bookmarkStart w:id="650" w:name="_Toc48032251"/>
      <w:bookmarkStart w:id="651" w:name="_Toc48032375"/>
      <w:bookmarkStart w:id="652" w:name="_Toc48032499"/>
      <w:bookmarkStart w:id="653" w:name="_Toc46407735"/>
      <w:bookmarkStart w:id="654" w:name="_Toc46407950"/>
      <w:bookmarkStart w:id="655" w:name="_Toc46413448"/>
      <w:bookmarkStart w:id="656" w:name="_Toc46413609"/>
      <w:bookmarkStart w:id="657" w:name="_Toc48031540"/>
      <w:bookmarkStart w:id="658" w:name="_Toc48031736"/>
      <w:bookmarkStart w:id="659" w:name="_Toc48031867"/>
      <w:bookmarkStart w:id="660" w:name="_Toc48032124"/>
      <w:bookmarkStart w:id="661" w:name="_Toc48032252"/>
      <w:bookmarkStart w:id="662" w:name="_Toc48032376"/>
      <w:bookmarkStart w:id="663" w:name="_Toc48032500"/>
      <w:bookmarkStart w:id="664" w:name="_Toc46407736"/>
      <w:bookmarkStart w:id="665" w:name="_Toc46407951"/>
      <w:bookmarkStart w:id="666" w:name="_Toc46413449"/>
      <w:bookmarkStart w:id="667" w:name="_Toc46413610"/>
      <w:bookmarkStart w:id="668" w:name="_Toc48031541"/>
      <w:bookmarkStart w:id="669" w:name="_Toc48031737"/>
      <w:bookmarkStart w:id="670" w:name="_Toc48031868"/>
      <w:bookmarkStart w:id="671" w:name="_Toc48032125"/>
      <w:bookmarkStart w:id="672" w:name="_Toc48032253"/>
      <w:bookmarkStart w:id="673" w:name="_Toc48032377"/>
      <w:bookmarkStart w:id="674" w:name="_Toc48032501"/>
      <w:bookmarkStart w:id="675" w:name="_Toc46407737"/>
      <w:bookmarkStart w:id="676" w:name="_Toc46407952"/>
      <w:bookmarkStart w:id="677" w:name="_Toc46413450"/>
      <w:bookmarkStart w:id="678" w:name="_Toc46413611"/>
      <w:bookmarkStart w:id="679" w:name="_Toc48031542"/>
      <w:bookmarkStart w:id="680" w:name="_Toc48031738"/>
      <w:bookmarkStart w:id="681" w:name="_Toc48031869"/>
      <w:bookmarkStart w:id="682" w:name="_Toc48032126"/>
      <w:bookmarkStart w:id="683" w:name="_Toc48032254"/>
      <w:bookmarkStart w:id="684" w:name="_Toc48032378"/>
      <w:bookmarkStart w:id="685" w:name="_Toc48032502"/>
      <w:bookmarkStart w:id="686" w:name="_Toc46407738"/>
      <w:bookmarkStart w:id="687" w:name="_Toc46407953"/>
      <w:bookmarkStart w:id="688" w:name="_Toc46413451"/>
      <w:bookmarkStart w:id="689" w:name="_Toc46413612"/>
      <w:bookmarkStart w:id="690" w:name="_Toc48031543"/>
      <w:bookmarkStart w:id="691" w:name="_Toc48031739"/>
      <w:bookmarkStart w:id="692" w:name="_Toc48031870"/>
      <w:bookmarkStart w:id="693" w:name="_Toc48032127"/>
      <w:bookmarkStart w:id="694" w:name="_Toc48032255"/>
      <w:bookmarkStart w:id="695" w:name="_Toc48032379"/>
      <w:bookmarkStart w:id="696" w:name="_Toc48032503"/>
      <w:bookmarkStart w:id="697" w:name="_Toc46407739"/>
      <w:bookmarkStart w:id="698" w:name="_Toc46407954"/>
      <w:bookmarkStart w:id="699" w:name="_Toc46413452"/>
      <w:bookmarkStart w:id="700" w:name="_Toc46413613"/>
      <w:bookmarkStart w:id="701" w:name="_Toc48031544"/>
      <w:bookmarkStart w:id="702" w:name="_Toc48031740"/>
      <w:bookmarkStart w:id="703" w:name="_Toc48031871"/>
      <w:bookmarkStart w:id="704" w:name="_Toc48032128"/>
      <w:bookmarkStart w:id="705" w:name="_Toc48032256"/>
      <w:bookmarkStart w:id="706" w:name="_Toc48032380"/>
      <w:bookmarkStart w:id="707" w:name="_Toc48032504"/>
      <w:bookmarkStart w:id="708" w:name="_Toc46407740"/>
      <w:bookmarkStart w:id="709" w:name="_Toc46407955"/>
      <w:bookmarkStart w:id="710" w:name="_Toc46413453"/>
      <w:bookmarkStart w:id="711" w:name="_Toc46413614"/>
      <w:bookmarkStart w:id="712" w:name="_Toc48031545"/>
      <w:bookmarkStart w:id="713" w:name="_Toc48031741"/>
      <w:bookmarkStart w:id="714" w:name="_Toc48031872"/>
      <w:bookmarkStart w:id="715" w:name="_Toc48032129"/>
      <w:bookmarkStart w:id="716" w:name="_Toc48032257"/>
      <w:bookmarkStart w:id="717" w:name="_Toc48032381"/>
      <w:bookmarkStart w:id="718" w:name="_Toc48032505"/>
      <w:bookmarkStart w:id="719" w:name="_Toc46407741"/>
      <w:bookmarkStart w:id="720" w:name="_Toc46407956"/>
      <w:bookmarkStart w:id="721" w:name="_Toc46413454"/>
      <w:bookmarkStart w:id="722" w:name="_Toc46413615"/>
      <w:bookmarkStart w:id="723" w:name="_Toc48031546"/>
      <w:bookmarkStart w:id="724" w:name="_Toc48031742"/>
      <w:bookmarkStart w:id="725" w:name="_Toc48031873"/>
      <w:bookmarkStart w:id="726" w:name="_Toc48032130"/>
      <w:bookmarkStart w:id="727" w:name="_Toc48032258"/>
      <w:bookmarkStart w:id="728" w:name="_Toc48032382"/>
      <w:bookmarkStart w:id="729" w:name="_Toc48032506"/>
      <w:bookmarkStart w:id="730" w:name="_Toc46407742"/>
      <w:bookmarkStart w:id="731" w:name="_Toc46407957"/>
      <w:bookmarkStart w:id="732" w:name="_Toc46413455"/>
      <w:bookmarkStart w:id="733" w:name="_Toc46413616"/>
      <w:bookmarkStart w:id="734" w:name="_Toc48031547"/>
      <w:bookmarkStart w:id="735" w:name="_Toc48031743"/>
      <w:bookmarkStart w:id="736" w:name="_Toc48031874"/>
      <w:bookmarkStart w:id="737" w:name="_Toc48032131"/>
      <w:bookmarkStart w:id="738" w:name="_Toc48032259"/>
      <w:bookmarkStart w:id="739" w:name="_Toc48032383"/>
      <w:bookmarkStart w:id="740" w:name="_Toc48032507"/>
      <w:bookmarkStart w:id="741" w:name="_Toc39241635"/>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7D282103" w14:textId="77777777" w:rsidR="00D67C09" w:rsidRDefault="00D67C09" w:rsidP="00D67C09">
      <w:r>
        <w:t xml:space="preserve">This section contains a detailed description and background information of the specific health topic for the benchmarking of AI in </w:t>
      </w:r>
      <w:r>
        <w:rPr>
          <w:lang w:eastAsia="zh-CN"/>
        </w:rPr>
        <w:t>Endoscopy</w:t>
      </w:r>
      <w:r>
        <w:t xml:space="preserve"> and how this can help to solve a relevant ‘real-world’ problem.</w:t>
      </w:r>
    </w:p>
    <w:p w14:paraId="078760DC" w14:textId="77777777" w:rsidR="00D67C09" w:rsidRDefault="00D67C09" w:rsidP="00D67C09">
      <w:r>
        <w:t>Topic groups summarize related benchmarking AI subjects to reduce redundancy, leverage synergies, and streamline FG-AI4H meetings. However, in some cases different subtopic groups can be established within one topic group to pursue different topic-specific fields of expertise. The TG-</w:t>
      </w:r>
      <w:r>
        <w:rPr>
          <w:lang w:eastAsia="zh-CN"/>
        </w:rPr>
        <w:t>Endoscopy</w:t>
      </w:r>
      <w:r>
        <w:rPr>
          <w:rStyle w:val="Green"/>
        </w:rPr>
        <w:t xml:space="preserve"> </w:t>
      </w:r>
      <w:r>
        <w:t xml:space="preserve">currently has no subtopics. Future subtopics for gastroscopy, colonoscopy, laryngoscopy, rhinoscopy, </w:t>
      </w:r>
      <w:r>
        <w:rPr>
          <w:lang w:eastAsia="zh-CN"/>
        </w:rPr>
        <w:t>colposcopy</w:t>
      </w:r>
      <w:r>
        <w:rPr>
          <w:rStyle w:val="Green"/>
        </w:rPr>
        <w:t xml:space="preserve"> </w:t>
      </w:r>
      <w:r>
        <w:t>might be introduced.</w:t>
      </w:r>
    </w:p>
    <w:p w14:paraId="6F9B99A2" w14:textId="77777777" w:rsidR="00D67C09" w:rsidRDefault="00D67C09" w:rsidP="00D67C09">
      <w:r>
        <w:t>The performance of the endoscope-assisted diagnostic system relies on massive and high-quality annotated data to fully learn the features of the lesion. Effective collection of large samples of high-quality annotated data has become the primary basis and prerequisite for endoscopic assisted diagnosis systems.</w:t>
      </w:r>
    </w:p>
    <w:p w14:paraId="3F61C128" w14:textId="77777777" w:rsidR="00D67C09" w:rsidRDefault="00D67C09" w:rsidP="00D67C09">
      <w:r>
        <w:t>Additional diseases and conditions that are relevant to this Topic Group may be added in the future.</w:t>
      </w:r>
    </w:p>
    <w:p w14:paraId="243BE530" w14:textId="77777777" w:rsidR="00D67C09" w:rsidRDefault="00D67C09" w:rsidP="00D67C09">
      <w:pPr>
        <w:pStyle w:val="Heading2"/>
        <w:numPr>
          <w:ilvl w:val="1"/>
          <w:numId w:val="22"/>
        </w:numPr>
      </w:pPr>
      <w:bookmarkStart w:id="742" w:name="_Toc48301210"/>
      <w:bookmarkStart w:id="743" w:name="_Toc48222867"/>
      <w:bookmarkStart w:id="744" w:name="_Toc39172346"/>
      <w:bookmarkStart w:id="745" w:name="_Toc73718253"/>
      <w:bookmarkStart w:id="746" w:name="_Toc48799740"/>
      <w:r>
        <w:t>Gastroscopy</w:t>
      </w:r>
      <w:bookmarkEnd w:id="742"/>
      <w:bookmarkEnd w:id="743"/>
      <w:bookmarkEnd w:id="744"/>
      <w:bookmarkEnd w:id="745"/>
    </w:p>
    <w:p w14:paraId="28D42B1F" w14:textId="77777777" w:rsidR="00D67C09" w:rsidRDefault="00D67C09" w:rsidP="00D67C09">
      <w:r>
        <w:rPr>
          <w:highlight w:val="yellow"/>
        </w:rPr>
        <w:t xml:space="preserve">[TBC] </w:t>
      </w:r>
      <w:r>
        <w:t>[call for contribution]</w:t>
      </w:r>
    </w:p>
    <w:p w14:paraId="6E86FF14" w14:textId="77777777" w:rsidR="00D67C09" w:rsidRDefault="00D67C09" w:rsidP="00D67C09">
      <w:pPr>
        <w:pStyle w:val="Heading2"/>
        <w:numPr>
          <w:ilvl w:val="1"/>
          <w:numId w:val="22"/>
        </w:numPr>
      </w:pPr>
      <w:bookmarkStart w:id="747" w:name="_Toc48301211"/>
      <w:bookmarkStart w:id="748" w:name="_Toc48222868"/>
      <w:bookmarkStart w:id="749" w:name="_Toc73718254"/>
      <w:r>
        <w:t>Colonoscopy</w:t>
      </w:r>
      <w:bookmarkEnd w:id="747"/>
      <w:bookmarkEnd w:id="748"/>
      <w:bookmarkEnd w:id="749"/>
    </w:p>
    <w:p w14:paraId="4BF492A8" w14:textId="77777777" w:rsidR="00D67C09" w:rsidRDefault="00D67C09" w:rsidP="00D67C09">
      <w:pPr>
        <w:jc w:val="both"/>
      </w:pPr>
      <w:bookmarkStart w:id="750" w:name="_Toc48301212"/>
      <w:bookmarkStart w:id="751" w:name="_Toc48222869"/>
      <w:r>
        <w:rPr>
          <w:rFonts w:ascii="TimesNewRomanPSMT" w:eastAsia="SimSun" w:hAnsi="TimesNewRomanPSMT" w:cs="SimSun"/>
          <w:lang w:eastAsia="zh-CN"/>
        </w:rPr>
        <w:t>C</w:t>
      </w:r>
      <w:r>
        <w:t xml:space="preserve">olorectal cancers (CRC) is the third most prevalent cancer and the second highest cause of cancer deaths worldwide. Colonoscopy is considered to be the gold standard for CRC screening, but cannot detect all colonic polyps, some of which maybe neoplasms. Colonoscopy has been reported to miss 17-48% of adenomas which are considered to be 50%-60% causes of interval cancers. </w:t>
      </w:r>
    </w:p>
    <w:p w14:paraId="00AB228F" w14:textId="77777777" w:rsidR="00D67C09" w:rsidRDefault="00D67C09" w:rsidP="00D67C09">
      <w:pPr>
        <w:pStyle w:val="NormalWeb"/>
        <w:jc w:val="both"/>
        <w:rPr>
          <w:rFonts w:ascii="TimesNewRomanPSMT" w:eastAsia="SimSun" w:hAnsi="TimesNewRomanPSMT" w:cs="SimSun" w:hint="eastAsia"/>
          <w:lang w:eastAsia="zh-CN"/>
        </w:rPr>
      </w:pPr>
      <w:r>
        <w:t>O</w:t>
      </w:r>
      <w:r>
        <w:rPr>
          <w:rFonts w:ascii="TimesNewRomanPSMT" w:eastAsia="SimSun" w:hAnsi="TimesNewRomanPSMT" w:cs="SimSun"/>
          <w:lang w:eastAsia="zh-CN"/>
        </w:rPr>
        <w:t>ver the last two decades, computer-assisted polyp detection has been actively explored to improve inspecting quality and reduce adenoma miss rates (AMR). Recently, artificial intelligence (AI) has made remarkable breakthroughs in medical fields with deep learning and convolutional neural networks (CNNs). With enough qualified learning materials, CNNs can reach even higher real-time detecting accuracy than human experts, which suggests that computer assisted-detection systems (CADe) might serve as real-time ‘expert’ to improve the quality of colonoscopists.</w:t>
      </w:r>
    </w:p>
    <w:p w14:paraId="40596E2A" w14:textId="77777777" w:rsidR="00D67C09" w:rsidRDefault="00D67C09" w:rsidP="00D67C09">
      <w:pPr>
        <w:pStyle w:val="Heading2"/>
        <w:numPr>
          <w:ilvl w:val="1"/>
          <w:numId w:val="22"/>
        </w:numPr>
      </w:pPr>
      <w:bookmarkStart w:id="752" w:name="_Toc73718255"/>
      <w:r>
        <w:t>Laryngoscopy</w:t>
      </w:r>
      <w:bookmarkEnd w:id="750"/>
      <w:bookmarkEnd w:id="751"/>
      <w:bookmarkEnd w:id="752"/>
    </w:p>
    <w:p w14:paraId="41E40D29" w14:textId="77777777" w:rsidR="00D67C09" w:rsidRDefault="00D67C09" w:rsidP="00D67C09">
      <w:r>
        <w:rPr>
          <w:highlight w:val="yellow"/>
        </w:rPr>
        <w:t xml:space="preserve">[TBC] </w:t>
      </w:r>
      <w:r>
        <w:t>[call for contribution]</w:t>
      </w:r>
    </w:p>
    <w:p w14:paraId="64D9C345" w14:textId="77777777" w:rsidR="00D67C09" w:rsidRDefault="00D67C09" w:rsidP="00D67C09">
      <w:pPr>
        <w:pStyle w:val="Heading2"/>
        <w:numPr>
          <w:ilvl w:val="1"/>
          <w:numId w:val="22"/>
        </w:numPr>
      </w:pPr>
      <w:bookmarkStart w:id="753" w:name="_Toc48301213"/>
      <w:bookmarkStart w:id="754" w:name="_Toc48222870"/>
      <w:bookmarkStart w:id="755" w:name="_Toc73718256"/>
      <w:r>
        <w:t>Rhinoscopy</w:t>
      </w:r>
      <w:bookmarkEnd w:id="753"/>
      <w:bookmarkEnd w:id="754"/>
      <w:bookmarkEnd w:id="755"/>
    </w:p>
    <w:p w14:paraId="1125250E" w14:textId="77777777" w:rsidR="00D67C09" w:rsidRDefault="00D67C09" w:rsidP="00D67C09">
      <w:r>
        <w:rPr>
          <w:highlight w:val="yellow"/>
        </w:rPr>
        <w:t xml:space="preserve">[TBC] </w:t>
      </w:r>
      <w:r>
        <w:t>[call for contribution]</w:t>
      </w:r>
    </w:p>
    <w:p w14:paraId="590B4EA5" w14:textId="77777777" w:rsidR="00D67C09" w:rsidRDefault="00D67C09" w:rsidP="00D67C09">
      <w:pPr>
        <w:pStyle w:val="Heading2"/>
        <w:numPr>
          <w:ilvl w:val="1"/>
          <w:numId w:val="22"/>
        </w:numPr>
      </w:pPr>
      <w:bookmarkStart w:id="756" w:name="_Toc48301214"/>
      <w:bookmarkStart w:id="757" w:name="_Toc48222871"/>
      <w:bookmarkStart w:id="758" w:name="_Toc73718257"/>
      <w:r>
        <w:t>Colposcopy</w:t>
      </w:r>
      <w:bookmarkEnd w:id="756"/>
      <w:bookmarkEnd w:id="757"/>
      <w:bookmarkEnd w:id="758"/>
    </w:p>
    <w:p w14:paraId="21D4F180" w14:textId="77777777" w:rsidR="00D67C09" w:rsidRDefault="00D67C09" w:rsidP="00D67C09">
      <w:pPr>
        <w:rPr>
          <w:highlight w:val="yellow"/>
        </w:rPr>
      </w:pPr>
      <w:r>
        <w:rPr>
          <w:highlight w:val="yellow"/>
        </w:rPr>
        <w:t>[TBC] [call for contribution]</w:t>
      </w:r>
    </w:p>
    <w:p w14:paraId="01418203" w14:textId="77777777" w:rsidR="00D67C09" w:rsidRDefault="00D67C09" w:rsidP="00D67C09">
      <w:pPr>
        <w:pStyle w:val="Heading2"/>
        <w:numPr>
          <w:ilvl w:val="1"/>
          <w:numId w:val="22"/>
        </w:numPr>
      </w:pPr>
      <w:bookmarkStart w:id="759" w:name="_Toc73718258"/>
      <w:r>
        <w:lastRenderedPageBreak/>
        <w:t>Existing AI solutions</w:t>
      </w:r>
      <w:bookmarkEnd w:id="759"/>
    </w:p>
    <w:p w14:paraId="49255DA5" w14:textId="77777777" w:rsidR="00D67C09" w:rsidRDefault="00D67C09" w:rsidP="00D67C09">
      <w:pPr>
        <w:rPr>
          <w:highlight w:val="yellow"/>
        </w:rPr>
      </w:pPr>
      <w:r>
        <w:rPr>
          <w:rFonts w:eastAsia="Yu Mincho"/>
        </w:rPr>
        <w:t>National Cancer Center Hospital, and NEC Japan successfully developed a system in 2017 that immediately detects colorectal cancer and ulcerative colon polyps, a precursor to cancer, during an endoscopic examination using artificial intelligence (AI). It automatically detects colorectal cancer and polyps from images and videos taken during an endoscopic examination of the colon, and aids in discovery of lesions by endoscopists. It improves polyp detection, which was an issue during such exams, and increases the detection rate. In this manner, it greatly contributes to the prevention and early detection of colorectal cancer.[1]</w:t>
      </w:r>
    </w:p>
    <w:p w14:paraId="39865165" w14:textId="77777777" w:rsidR="00D67C09" w:rsidRDefault="00D67C09" w:rsidP="00D67C09">
      <w:pPr>
        <w:pStyle w:val="Heading1"/>
        <w:numPr>
          <w:ilvl w:val="0"/>
          <w:numId w:val="22"/>
        </w:numPr>
      </w:pPr>
      <w:bookmarkStart w:id="760" w:name="_Hlk37053908"/>
      <w:bookmarkStart w:id="761" w:name="_Toc73718259"/>
      <w:bookmarkEnd w:id="746"/>
      <w:bookmarkEnd w:id="760"/>
      <w:r>
        <w:t>Ethical considerations</w:t>
      </w:r>
      <w:bookmarkEnd w:id="761"/>
      <w:r>
        <w:t xml:space="preserve"> </w:t>
      </w:r>
    </w:p>
    <w:p w14:paraId="70ED5572" w14:textId="77777777" w:rsidR="00D67C09" w:rsidRDefault="00D67C09" w:rsidP="00D67C09">
      <w:r>
        <w:t xml:space="preserve">The rapidly evolving field of AI and digital technology in the fields of medicine and public health raises a number of ethical, legal, and social concerns that have to be considered in this context. They are discussed in deliverable </w:t>
      </w:r>
      <w:hyperlink r:id="rId18" w:history="1">
        <w:r>
          <w:rPr>
            <w:rStyle w:val="Hyperlink"/>
            <w:rFonts w:ascii="Times" w:eastAsia="Times" w:hAnsi="Times" w:cs="Times"/>
          </w:rPr>
          <w:t>DEL01</w:t>
        </w:r>
      </w:hyperlink>
      <w:r>
        <w:t xml:space="preserve"> “</w:t>
      </w:r>
      <w:r>
        <w:rPr>
          <w:i/>
          <w:iCs/>
        </w:rPr>
        <w:t>AI4H ethics considerations,”</w:t>
      </w:r>
      <w:r>
        <w:t xml:space="preserve"> which was developed by the working group on “Ethical considerations on AI4H” (WG-Ethics). This section refers to DEL01 and should reflect the ethical considerations of the TG-</w:t>
      </w:r>
      <w:r>
        <w:rPr>
          <w:lang w:eastAsia="zh-CN"/>
        </w:rPr>
        <w:t>Endoscopy</w:t>
      </w:r>
      <w:r>
        <w:t>.</w:t>
      </w:r>
    </w:p>
    <w:p w14:paraId="5BF3FABC" w14:textId="77777777" w:rsidR="00D67C09" w:rsidRDefault="00D67C09" w:rsidP="00D67C09">
      <w:r>
        <w:t xml:space="preserve">It is necessary to collect massive data for AI solution development, however, ethical considerations such as patient privacy concern should be taken into careful consideration and relevant regulations should be followed. Otherwhile, the privacy of patients must be protected in the process of data collection, transmission and utility. If the data contains patient private information or identified codes, data desensitization must be performed. </w:t>
      </w:r>
    </w:p>
    <w:p w14:paraId="39E6F61C" w14:textId="77777777" w:rsidR="00D67C09" w:rsidRDefault="00D67C09" w:rsidP="00D67C09">
      <w:pPr>
        <w:pStyle w:val="Heading1"/>
        <w:numPr>
          <w:ilvl w:val="0"/>
          <w:numId w:val="22"/>
        </w:numPr>
      </w:pPr>
      <w:bookmarkStart w:id="762" w:name="_8abwu8r3u9en"/>
      <w:bookmarkStart w:id="763" w:name="_Toc39241639"/>
      <w:bookmarkStart w:id="764" w:name="_Toc48799751"/>
      <w:bookmarkStart w:id="765" w:name="_Toc73718260"/>
      <w:bookmarkEnd w:id="762"/>
      <w:r>
        <w:t>Existing work on benchmarking</w:t>
      </w:r>
      <w:bookmarkEnd w:id="763"/>
      <w:bookmarkEnd w:id="764"/>
      <w:bookmarkEnd w:id="765"/>
    </w:p>
    <w:p w14:paraId="6C7C54A7" w14:textId="77777777" w:rsidR="00D67C09" w:rsidRDefault="00D67C09" w:rsidP="00D67C09">
      <w:r>
        <w:t xml:space="preserve">This section focuses on the existing benchmarking processes in the context of AI and </w:t>
      </w:r>
      <w:r>
        <w:rPr>
          <w:lang w:eastAsia="zh-CN"/>
        </w:rPr>
        <w:t>Endoscopy</w:t>
      </w:r>
      <w:r>
        <w:t xml:space="preserve"> for quality assessment. It addresses different aspects of the existing work on benchmarking of AI systems (e.g., relevant scientific publications, benchmarking frameworks, scores and metrics, and clinical evaluation attempts). The goal is to collect all relevant learnings from previous benchmarking that could help to implement the benchmarking process in this topic group.</w:t>
      </w:r>
    </w:p>
    <w:p w14:paraId="78C88B9E" w14:textId="77777777" w:rsidR="00D67C09" w:rsidRDefault="00D67C09" w:rsidP="00D67C09"/>
    <w:p w14:paraId="40A11D77" w14:textId="77777777" w:rsidR="00D67C09" w:rsidRPr="007024D1" w:rsidRDefault="00D67C09" w:rsidP="00D67C09">
      <w:pPr>
        <w:pStyle w:val="TableNotitle"/>
        <w:rPr>
          <w:sz w:val="32"/>
          <w:szCs w:val="24"/>
          <w:lang w:val="en-US"/>
        </w:rPr>
      </w:pPr>
      <w:bookmarkStart w:id="766" w:name="_Toc62226979"/>
      <w:bookmarkStart w:id="767" w:name="_Toc62226988"/>
      <w:bookmarkStart w:id="768" w:name="_Toc62227675"/>
      <w:r w:rsidRPr="007024D1">
        <w:rPr>
          <w:szCs w:val="24"/>
        </w:rPr>
        <w:t xml:space="preserve">Table </w:t>
      </w:r>
      <w:r w:rsidRPr="007024D1">
        <w:rPr>
          <w:szCs w:val="24"/>
        </w:rPr>
        <w:fldChar w:fldCharType="begin"/>
      </w:r>
      <w:r w:rsidRPr="007024D1">
        <w:rPr>
          <w:szCs w:val="24"/>
        </w:rPr>
        <w:instrText xml:space="preserve"> SEQ Table \* ARABIC </w:instrText>
      </w:r>
      <w:r w:rsidRPr="007024D1">
        <w:rPr>
          <w:szCs w:val="24"/>
        </w:rPr>
        <w:fldChar w:fldCharType="separate"/>
      </w:r>
      <w:r w:rsidRPr="007024D1">
        <w:rPr>
          <w:noProof/>
          <w:szCs w:val="24"/>
        </w:rPr>
        <w:t>2</w:t>
      </w:r>
      <w:r w:rsidRPr="007024D1">
        <w:rPr>
          <w:szCs w:val="24"/>
        </w:rPr>
        <w:fldChar w:fldCharType="end"/>
      </w:r>
      <w:r w:rsidRPr="007024D1">
        <w:rPr>
          <w:szCs w:val="24"/>
        </w:rPr>
        <w:t>: Existing benchmarking processes</w:t>
      </w:r>
      <w:bookmarkEnd w:id="766"/>
      <w:bookmarkEnd w:id="767"/>
      <w:bookmarkEnd w:id="768"/>
      <w:r w:rsidRPr="007024D1">
        <w:rPr>
          <w:sz w:val="32"/>
          <w:szCs w:val="24"/>
        </w:rPr>
        <w:t xml:space="preserve"> </w:t>
      </w:r>
    </w:p>
    <w:tbl>
      <w:tblPr>
        <w:tblW w:w="96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89"/>
        <w:gridCol w:w="6945"/>
      </w:tblGrid>
      <w:tr w:rsidR="00D67C09" w14:paraId="53288B8A" w14:textId="77777777" w:rsidTr="00A42791">
        <w:trPr>
          <w:tblHeader/>
          <w:jc w:val="center"/>
        </w:trPr>
        <w:tc>
          <w:tcPr>
            <w:tcW w:w="2689" w:type="dxa"/>
            <w:tcBorders>
              <w:top w:val="single" w:sz="12" w:space="0" w:color="auto"/>
              <w:left w:val="single" w:sz="12" w:space="0" w:color="auto"/>
              <w:bottom w:val="single" w:sz="12" w:space="0" w:color="auto"/>
              <w:right w:val="single" w:sz="4" w:space="0" w:color="auto"/>
            </w:tcBorders>
            <w:hideMark/>
          </w:tcPr>
          <w:p w14:paraId="7FF43BD0" w14:textId="77777777" w:rsidR="00D67C09" w:rsidRDefault="00D67C09" w:rsidP="00A42791">
            <w:pPr>
              <w:pStyle w:val="Tablehead"/>
              <w:rPr>
                <w:rFonts w:eastAsiaTheme="minorEastAsia"/>
              </w:rPr>
            </w:pPr>
            <w:r>
              <w:rPr>
                <w:rFonts w:eastAsiaTheme="minorEastAsia"/>
              </w:rPr>
              <w:t>Methodology</w:t>
            </w:r>
          </w:p>
        </w:tc>
        <w:tc>
          <w:tcPr>
            <w:tcW w:w="6945" w:type="dxa"/>
            <w:tcBorders>
              <w:top w:val="single" w:sz="12" w:space="0" w:color="auto"/>
              <w:left w:val="single" w:sz="4" w:space="0" w:color="auto"/>
              <w:bottom w:val="single" w:sz="12" w:space="0" w:color="auto"/>
              <w:right w:val="single" w:sz="12" w:space="0" w:color="auto"/>
            </w:tcBorders>
            <w:hideMark/>
          </w:tcPr>
          <w:p w14:paraId="57A795BE" w14:textId="77777777" w:rsidR="00D67C09" w:rsidRDefault="00D67C09" w:rsidP="00A42791">
            <w:pPr>
              <w:pStyle w:val="Tablehead"/>
              <w:rPr>
                <w:rFonts w:eastAsiaTheme="minorEastAsia"/>
              </w:rPr>
            </w:pPr>
            <w:r>
              <w:rPr>
                <w:rFonts w:eastAsiaTheme="minorEastAsia"/>
              </w:rPr>
              <w:t>Description</w:t>
            </w:r>
          </w:p>
        </w:tc>
      </w:tr>
      <w:tr w:rsidR="00D67C09" w14:paraId="7DD626FD" w14:textId="77777777" w:rsidTr="00A42791">
        <w:trPr>
          <w:jc w:val="center"/>
        </w:trPr>
        <w:tc>
          <w:tcPr>
            <w:tcW w:w="2689" w:type="dxa"/>
            <w:tcBorders>
              <w:top w:val="single" w:sz="12" w:space="0" w:color="auto"/>
              <w:left w:val="single" w:sz="12" w:space="0" w:color="auto"/>
              <w:bottom w:val="single" w:sz="4" w:space="0" w:color="auto"/>
              <w:right w:val="single" w:sz="4" w:space="0" w:color="auto"/>
            </w:tcBorders>
            <w:hideMark/>
          </w:tcPr>
          <w:p w14:paraId="557E0E17" w14:textId="77777777" w:rsidR="00D67C09" w:rsidRDefault="00D67C09" w:rsidP="00A42791">
            <w:pPr>
              <w:pStyle w:val="Tabletext"/>
              <w:rPr>
                <w:rFonts w:eastAsiaTheme="minorEastAsia"/>
              </w:rPr>
            </w:pPr>
            <w:r>
              <w:rPr>
                <w:rFonts w:eastAsiaTheme="minorEastAsia"/>
              </w:rPr>
              <w:t>True positive (TP)</w:t>
            </w:r>
          </w:p>
        </w:tc>
        <w:tc>
          <w:tcPr>
            <w:tcW w:w="6945" w:type="dxa"/>
            <w:tcBorders>
              <w:top w:val="single" w:sz="12" w:space="0" w:color="auto"/>
              <w:left w:val="single" w:sz="4" w:space="0" w:color="auto"/>
              <w:bottom w:val="single" w:sz="4" w:space="0" w:color="auto"/>
              <w:right w:val="single" w:sz="12" w:space="0" w:color="auto"/>
            </w:tcBorders>
            <w:hideMark/>
          </w:tcPr>
          <w:p w14:paraId="5FEF63D7" w14:textId="77777777" w:rsidR="00D67C09" w:rsidRDefault="00D67C09" w:rsidP="00A42791">
            <w:pPr>
              <w:pStyle w:val="Tabletext"/>
              <w:rPr>
                <w:rFonts w:eastAsiaTheme="minorEastAsia"/>
              </w:rPr>
            </w:pPr>
            <w:r>
              <w:rPr>
                <w:rFonts w:eastAsiaTheme="minorEastAsia"/>
              </w:rPr>
              <w:t>The number of correctly identified samples. The number of frames with an endoscopic finding which correctly is identified as a frame with an endoscopic finding.</w:t>
            </w:r>
          </w:p>
        </w:tc>
      </w:tr>
      <w:tr w:rsidR="00D67C09" w14:paraId="645AF981" w14:textId="77777777" w:rsidTr="00A42791">
        <w:trPr>
          <w:jc w:val="center"/>
        </w:trPr>
        <w:tc>
          <w:tcPr>
            <w:tcW w:w="2689" w:type="dxa"/>
            <w:tcBorders>
              <w:top w:val="single" w:sz="4" w:space="0" w:color="auto"/>
              <w:left w:val="single" w:sz="12" w:space="0" w:color="auto"/>
              <w:bottom w:val="single" w:sz="4" w:space="0" w:color="auto"/>
              <w:right w:val="single" w:sz="4" w:space="0" w:color="auto"/>
            </w:tcBorders>
            <w:hideMark/>
          </w:tcPr>
          <w:p w14:paraId="1BA2A9BB" w14:textId="77777777" w:rsidR="00D67C09" w:rsidRDefault="00D67C09" w:rsidP="00A42791">
            <w:pPr>
              <w:pStyle w:val="Tabletext"/>
              <w:rPr>
                <w:rFonts w:eastAsiaTheme="minorEastAsia"/>
              </w:rPr>
            </w:pPr>
            <w:r>
              <w:rPr>
                <w:rFonts w:eastAsiaTheme="minorEastAsia"/>
              </w:rPr>
              <w:t>True negative (TN)</w:t>
            </w:r>
          </w:p>
        </w:tc>
        <w:tc>
          <w:tcPr>
            <w:tcW w:w="6945" w:type="dxa"/>
            <w:tcBorders>
              <w:top w:val="single" w:sz="4" w:space="0" w:color="auto"/>
              <w:left w:val="single" w:sz="4" w:space="0" w:color="auto"/>
              <w:bottom w:val="single" w:sz="4" w:space="0" w:color="auto"/>
              <w:right w:val="single" w:sz="12" w:space="0" w:color="auto"/>
            </w:tcBorders>
            <w:hideMark/>
          </w:tcPr>
          <w:p w14:paraId="4A561B1D" w14:textId="77777777" w:rsidR="00D67C09" w:rsidRDefault="00D67C09" w:rsidP="00A42791">
            <w:pPr>
              <w:pStyle w:val="Tabletext"/>
              <w:rPr>
                <w:rFonts w:eastAsiaTheme="minorEastAsia"/>
              </w:rPr>
            </w:pPr>
            <w:r>
              <w:rPr>
                <w:rFonts w:eastAsiaTheme="minorEastAsia"/>
              </w:rPr>
              <w:t>The number of correctly identified negative samples, i.e., frames without an endoscopic finding which correctly is identified as a frame without an endoscopic finding.</w:t>
            </w:r>
          </w:p>
        </w:tc>
      </w:tr>
      <w:tr w:rsidR="00D67C09" w14:paraId="2CDA5D30" w14:textId="77777777" w:rsidTr="00A42791">
        <w:trPr>
          <w:jc w:val="center"/>
        </w:trPr>
        <w:tc>
          <w:tcPr>
            <w:tcW w:w="2689" w:type="dxa"/>
            <w:tcBorders>
              <w:top w:val="single" w:sz="4" w:space="0" w:color="auto"/>
              <w:left w:val="single" w:sz="12" w:space="0" w:color="auto"/>
              <w:bottom w:val="single" w:sz="4" w:space="0" w:color="auto"/>
              <w:right w:val="single" w:sz="4" w:space="0" w:color="auto"/>
            </w:tcBorders>
            <w:hideMark/>
          </w:tcPr>
          <w:p w14:paraId="1122BF21" w14:textId="77777777" w:rsidR="00D67C09" w:rsidRDefault="00D67C09" w:rsidP="00A42791">
            <w:pPr>
              <w:pStyle w:val="Tabletext"/>
              <w:rPr>
                <w:rFonts w:eastAsiaTheme="minorEastAsia"/>
              </w:rPr>
            </w:pPr>
            <w:r>
              <w:rPr>
                <w:rFonts w:eastAsiaTheme="minorEastAsia"/>
              </w:rPr>
              <w:t>False positive (FP)</w:t>
            </w:r>
          </w:p>
        </w:tc>
        <w:tc>
          <w:tcPr>
            <w:tcW w:w="6945" w:type="dxa"/>
            <w:tcBorders>
              <w:top w:val="single" w:sz="4" w:space="0" w:color="auto"/>
              <w:left w:val="single" w:sz="4" w:space="0" w:color="auto"/>
              <w:bottom w:val="single" w:sz="4" w:space="0" w:color="auto"/>
              <w:right w:val="single" w:sz="12" w:space="0" w:color="auto"/>
            </w:tcBorders>
            <w:hideMark/>
          </w:tcPr>
          <w:p w14:paraId="7D0B12BA" w14:textId="77777777" w:rsidR="00D67C09" w:rsidRDefault="00D67C09" w:rsidP="00A42791">
            <w:pPr>
              <w:pStyle w:val="Tabletext"/>
              <w:rPr>
                <w:rFonts w:eastAsiaTheme="minorEastAsia"/>
              </w:rPr>
            </w:pPr>
            <w:r>
              <w:rPr>
                <w:rFonts w:eastAsiaTheme="minorEastAsia"/>
              </w:rPr>
              <w:t>The number of wrongly identified samples, i.e., a commonly called a "false alarm". Frames without an endoscopic finding which is erroneously identified as a frame with an endoscopic finding.</w:t>
            </w:r>
          </w:p>
        </w:tc>
      </w:tr>
      <w:tr w:rsidR="00D67C09" w14:paraId="1377C44C" w14:textId="77777777" w:rsidTr="00A42791">
        <w:trPr>
          <w:jc w:val="center"/>
        </w:trPr>
        <w:tc>
          <w:tcPr>
            <w:tcW w:w="2689" w:type="dxa"/>
            <w:tcBorders>
              <w:top w:val="single" w:sz="4" w:space="0" w:color="auto"/>
              <w:left w:val="single" w:sz="12" w:space="0" w:color="auto"/>
              <w:bottom w:val="single" w:sz="4" w:space="0" w:color="auto"/>
              <w:right w:val="single" w:sz="4" w:space="0" w:color="auto"/>
            </w:tcBorders>
            <w:hideMark/>
          </w:tcPr>
          <w:p w14:paraId="5035B867" w14:textId="77777777" w:rsidR="00D67C09" w:rsidRDefault="00D67C09" w:rsidP="00A42791">
            <w:pPr>
              <w:pStyle w:val="Tabletext"/>
              <w:rPr>
                <w:rFonts w:eastAsiaTheme="minorEastAsia"/>
              </w:rPr>
            </w:pPr>
            <w:r>
              <w:rPr>
                <w:rFonts w:eastAsiaTheme="minorEastAsia"/>
              </w:rPr>
              <w:t>False negative (FN)</w:t>
            </w:r>
          </w:p>
        </w:tc>
        <w:tc>
          <w:tcPr>
            <w:tcW w:w="6945" w:type="dxa"/>
            <w:tcBorders>
              <w:top w:val="single" w:sz="4" w:space="0" w:color="auto"/>
              <w:left w:val="single" w:sz="4" w:space="0" w:color="auto"/>
              <w:bottom w:val="single" w:sz="4" w:space="0" w:color="auto"/>
              <w:right w:val="single" w:sz="12" w:space="0" w:color="auto"/>
            </w:tcBorders>
            <w:hideMark/>
          </w:tcPr>
          <w:p w14:paraId="37F02993" w14:textId="77777777" w:rsidR="00D67C09" w:rsidRDefault="00D67C09" w:rsidP="00A42791">
            <w:pPr>
              <w:pStyle w:val="Tabletext"/>
              <w:rPr>
                <w:rFonts w:eastAsiaTheme="minorEastAsia"/>
              </w:rPr>
            </w:pPr>
            <w:r>
              <w:rPr>
                <w:rFonts w:eastAsiaTheme="minorEastAsia"/>
              </w:rPr>
              <w:t>The number of wrongly identified negative samples. Frames without an endoscopic finding which erroneously is identified as a frame with an endoscopic finding.</w:t>
            </w:r>
          </w:p>
        </w:tc>
      </w:tr>
      <w:tr w:rsidR="00D67C09" w14:paraId="41BE659D" w14:textId="77777777" w:rsidTr="00A42791">
        <w:trPr>
          <w:trHeight w:val="625"/>
          <w:jc w:val="center"/>
        </w:trPr>
        <w:tc>
          <w:tcPr>
            <w:tcW w:w="2689" w:type="dxa"/>
            <w:tcBorders>
              <w:top w:val="single" w:sz="4" w:space="0" w:color="auto"/>
              <w:left w:val="single" w:sz="12" w:space="0" w:color="auto"/>
              <w:bottom w:val="single" w:sz="4" w:space="0" w:color="auto"/>
              <w:right w:val="single" w:sz="4" w:space="0" w:color="auto"/>
            </w:tcBorders>
            <w:hideMark/>
          </w:tcPr>
          <w:p w14:paraId="74B24D8E" w14:textId="77777777" w:rsidR="00D67C09" w:rsidRDefault="00D67C09" w:rsidP="00A42791">
            <w:pPr>
              <w:pStyle w:val="Tabletext"/>
              <w:rPr>
                <w:rFonts w:eastAsiaTheme="minorEastAsia"/>
              </w:rPr>
            </w:pPr>
            <w:r>
              <w:rPr>
                <w:rFonts w:eastAsiaTheme="minorEastAsia"/>
              </w:rPr>
              <w:t>Recall (REC)</w:t>
            </w:r>
          </w:p>
        </w:tc>
        <w:tc>
          <w:tcPr>
            <w:tcW w:w="6945" w:type="dxa"/>
            <w:tcBorders>
              <w:top w:val="single" w:sz="4" w:space="0" w:color="auto"/>
              <w:left w:val="single" w:sz="4" w:space="0" w:color="auto"/>
              <w:bottom w:val="single" w:sz="4" w:space="0" w:color="auto"/>
              <w:right w:val="single" w:sz="12" w:space="0" w:color="auto"/>
            </w:tcBorders>
            <w:hideMark/>
          </w:tcPr>
          <w:p w14:paraId="77563865" w14:textId="77777777" w:rsidR="00D67C09" w:rsidRDefault="00D67C09" w:rsidP="00A42791">
            <w:pPr>
              <w:pStyle w:val="Tabletext"/>
              <w:rPr>
                <w:rFonts w:eastAsiaTheme="minorEastAsia"/>
              </w:rPr>
            </w:pPr>
            <w:r>
              <w:rPr>
                <w:rFonts w:eastAsiaTheme="minorEastAsia"/>
              </w:rPr>
              <w:t>This metric is also frequently called sensitivity, probability of detection and true positive rate, and it is the ratio of samples that are correctly identified as positive among all existing positive samples.</w:t>
            </w:r>
          </w:p>
        </w:tc>
      </w:tr>
      <w:tr w:rsidR="00D67C09" w14:paraId="3B44FA61" w14:textId="77777777" w:rsidTr="00A42791">
        <w:trPr>
          <w:jc w:val="center"/>
        </w:trPr>
        <w:tc>
          <w:tcPr>
            <w:tcW w:w="2689" w:type="dxa"/>
            <w:tcBorders>
              <w:top w:val="single" w:sz="4" w:space="0" w:color="auto"/>
              <w:left w:val="single" w:sz="12" w:space="0" w:color="auto"/>
              <w:bottom w:val="single" w:sz="4" w:space="0" w:color="auto"/>
              <w:right w:val="single" w:sz="4" w:space="0" w:color="auto"/>
            </w:tcBorders>
            <w:hideMark/>
          </w:tcPr>
          <w:p w14:paraId="404D19AB" w14:textId="77777777" w:rsidR="00D67C09" w:rsidRDefault="00D67C09" w:rsidP="00A42791">
            <w:pPr>
              <w:pStyle w:val="Tabletext"/>
              <w:rPr>
                <w:rFonts w:eastAsiaTheme="minorEastAsia"/>
              </w:rPr>
            </w:pPr>
            <w:r>
              <w:rPr>
                <w:rFonts w:eastAsiaTheme="minorEastAsia"/>
              </w:rPr>
              <w:lastRenderedPageBreak/>
              <w:t>Precision (PREC)</w:t>
            </w:r>
          </w:p>
        </w:tc>
        <w:tc>
          <w:tcPr>
            <w:tcW w:w="6945" w:type="dxa"/>
            <w:tcBorders>
              <w:top w:val="single" w:sz="4" w:space="0" w:color="auto"/>
              <w:left w:val="single" w:sz="4" w:space="0" w:color="auto"/>
              <w:bottom w:val="single" w:sz="4" w:space="0" w:color="auto"/>
              <w:right w:val="single" w:sz="12" w:space="0" w:color="auto"/>
            </w:tcBorders>
            <w:hideMark/>
          </w:tcPr>
          <w:p w14:paraId="68DE8298" w14:textId="77777777" w:rsidR="00D67C09" w:rsidRDefault="00D67C09" w:rsidP="00A42791">
            <w:pPr>
              <w:pStyle w:val="Tabletext"/>
              <w:rPr>
                <w:rFonts w:eastAsiaTheme="minorEastAsia"/>
              </w:rPr>
            </w:pPr>
            <w:r>
              <w:rPr>
                <w:rFonts w:eastAsiaTheme="minorEastAsia"/>
              </w:rPr>
              <w:t>This metric is also frequently called the positive predictive value. It shows the ratio of samples that are correctly identified as positive among the returned samples (the fraction of retrieved samples that are relevant).</w:t>
            </w:r>
          </w:p>
        </w:tc>
      </w:tr>
      <w:tr w:rsidR="00D67C09" w14:paraId="6DA12FA6" w14:textId="77777777" w:rsidTr="00A42791">
        <w:trPr>
          <w:jc w:val="center"/>
        </w:trPr>
        <w:tc>
          <w:tcPr>
            <w:tcW w:w="2689" w:type="dxa"/>
            <w:tcBorders>
              <w:top w:val="single" w:sz="4" w:space="0" w:color="auto"/>
              <w:left w:val="single" w:sz="12" w:space="0" w:color="auto"/>
              <w:bottom w:val="single" w:sz="4" w:space="0" w:color="auto"/>
              <w:right w:val="single" w:sz="4" w:space="0" w:color="auto"/>
            </w:tcBorders>
            <w:hideMark/>
          </w:tcPr>
          <w:p w14:paraId="60462A10" w14:textId="77777777" w:rsidR="00D67C09" w:rsidRDefault="00D67C09" w:rsidP="00A42791">
            <w:pPr>
              <w:pStyle w:val="Tabletext"/>
              <w:rPr>
                <w:rFonts w:eastAsiaTheme="minorEastAsia"/>
              </w:rPr>
            </w:pPr>
            <w:r>
              <w:rPr>
                <w:rFonts w:eastAsiaTheme="minorEastAsia"/>
              </w:rPr>
              <w:t>Specificity (SPEC)</w:t>
            </w:r>
          </w:p>
        </w:tc>
        <w:tc>
          <w:tcPr>
            <w:tcW w:w="6945" w:type="dxa"/>
            <w:tcBorders>
              <w:top w:val="single" w:sz="4" w:space="0" w:color="auto"/>
              <w:left w:val="single" w:sz="4" w:space="0" w:color="auto"/>
              <w:bottom w:val="single" w:sz="4" w:space="0" w:color="auto"/>
              <w:right w:val="single" w:sz="12" w:space="0" w:color="auto"/>
            </w:tcBorders>
            <w:hideMark/>
          </w:tcPr>
          <w:p w14:paraId="7EC884F2" w14:textId="77777777" w:rsidR="00D67C09" w:rsidRDefault="00D67C09" w:rsidP="00A42791">
            <w:pPr>
              <w:pStyle w:val="Tabletext"/>
              <w:rPr>
                <w:rFonts w:eastAsiaTheme="minorEastAsia"/>
              </w:rPr>
            </w:pPr>
            <w:r>
              <w:rPr>
                <w:rFonts w:eastAsiaTheme="minorEastAsia"/>
              </w:rPr>
              <w:t>This metric is frequently called the true negative rate. It shows the ratio of negatives that are correctly identified as such (e.g., the fraction of frames without an endoscopic finding are correctly identified as a negative result).</w:t>
            </w:r>
          </w:p>
        </w:tc>
      </w:tr>
      <w:tr w:rsidR="00D67C09" w14:paraId="7EC510EC" w14:textId="77777777" w:rsidTr="00A42791">
        <w:trPr>
          <w:jc w:val="center"/>
        </w:trPr>
        <w:tc>
          <w:tcPr>
            <w:tcW w:w="2689" w:type="dxa"/>
            <w:tcBorders>
              <w:top w:val="single" w:sz="4" w:space="0" w:color="auto"/>
              <w:left w:val="single" w:sz="12" w:space="0" w:color="auto"/>
              <w:bottom w:val="single" w:sz="4" w:space="0" w:color="auto"/>
              <w:right w:val="single" w:sz="4" w:space="0" w:color="auto"/>
            </w:tcBorders>
            <w:hideMark/>
          </w:tcPr>
          <w:p w14:paraId="5BADD755" w14:textId="77777777" w:rsidR="00D67C09" w:rsidRDefault="00D67C09" w:rsidP="00A42791">
            <w:pPr>
              <w:pStyle w:val="Tabletext"/>
              <w:rPr>
                <w:rFonts w:eastAsiaTheme="minorEastAsia"/>
              </w:rPr>
            </w:pPr>
            <w:r>
              <w:rPr>
                <w:rFonts w:eastAsiaTheme="minorEastAsia"/>
              </w:rPr>
              <w:t>Accuracy (ACC)</w:t>
            </w:r>
          </w:p>
        </w:tc>
        <w:tc>
          <w:tcPr>
            <w:tcW w:w="6945" w:type="dxa"/>
            <w:tcBorders>
              <w:top w:val="single" w:sz="4" w:space="0" w:color="auto"/>
              <w:left w:val="single" w:sz="4" w:space="0" w:color="auto"/>
              <w:bottom w:val="single" w:sz="4" w:space="0" w:color="auto"/>
              <w:right w:val="single" w:sz="12" w:space="0" w:color="auto"/>
            </w:tcBorders>
            <w:hideMark/>
          </w:tcPr>
          <w:p w14:paraId="372AC49A" w14:textId="77777777" w:rsidR="00D67C09" w:rsidRDefault="00D67C09" w:rsidP="00A42791">
            <w:pPr>
              <w:pStyle w:val="Tabletext"/>
              <w:rPr>
                <w:rFonts w:eastAsiaTheme="minorEastAsia"/>
              </w:rPr>
            </w:pPr>
            <w:r>
              <w:rPr>
                <w:rFonts w:eastAsiaTheme="minorEastAsia"/>
              </w:rPr>
              <w:t>The percentage of correctly identified true and false samples.</w:t>
            </w:r>
          </w:p>
        </w:tc>
      </w:tr>
      <w:tr w:rsidR="00D67C09" w14:paraId="31074EC6" w14:textId="77777777" w:rsidTr="00A42791">
        <w:trPr>
          <w:jc w:val="center"/>
        </w:trPr>
        <w:tc>
          <w:tcPr>
            <w:tcW w:w="2689" w:type="dxa"/>
            <w:tcBorders>
              <w:top w:val="single" w:sz="4" w:space="0" w:color="auto"/>
              <w:left w:val="single" w:sz="12" w:space="0" w:color="auto"/>
              <w:bottom w:val="single" w:sz="4" w:space="0" w:color="auto"/>
              <w:right w:val="single" w:sz="4" w:space="0" w:color="auto"/>
            </w:tcBorders>
            <w:hideMark/>
          </w:tcPr>
          <w:p w14:paraId="69272ACA" w14:textId="77777777" w:rsidR="00D67C09" w:rsidRDefault="00D67C09" w:rsidP="00A42791">
            <w:pPr>
              <w:pStyle w:val="Tabletext"/>
              <w:rPr>
                <w:rFonts w:eastAsiaTheme="minorEastAsia"/>
              </w:rPr>
            </w:pPr>
            <w:r>
              <w:rPr>
                <w:rFonts w:eastAsiaTheme="minorEastAsia"/>
              </w:rPr>
              <w:t>Matthews correlation coefficient (MCC)</w:t>
            </w:r>
          </w:p>
        </w:tc>
        <w:tc>
          <w:tcPr>
            <w:tcW w:w="6945" w:type="dxa"/>
            <w:tcBorders>
              <w:top w:val="single" w:sz="4" w:space="0" w:color="auto"/>
              <w:left w:val="single" w:sz="4" w:space="0" w:color="auto"/>
              <w:bottom w:val="single" w:sz="4" w:space="0" w:color="auto"/>
              <w:right w:val="single" w:sz="12" w:space="0" w:color="auto"/>
            </w:tcBorders>
            <w:hideMark/>
          </w:tcPr>
          <w:p w14:paraId="1EA1675E" w14:textId="77777777" w:rsidR="00D67C09" w:rsidRDefault="00D67C09" w:rsidP="00A42791">
            <w:pPr>
              <w:pStyle w:val="Tabletext"/>
              <w:rPr>
                <w:rFonts w:eastAsiaTheme="minorEastAsia"/>
              </w:rPr>
            </w:pPr>
            <w:r>
              <w:rPr>
                <w:rFonts w:eastAsiaTheme="minorEastAsia"/>
              </w:rPr>
              <w:t>MCC takes into account true and false positives and negatives. It is a balanced measure even if the classes are of very different sizes.</w:t>
            </w:r>
          </w:p>
        </w:tc>
      </w:tr>
      <w:tr w:rsidR="00D67C09" w14:paraId="4B57997E" w14:textId="77777777" w:rsidTr="00A42791">
        <w:trPr>
          <w:jc w:val="center"/>
        </w:trPr>
        <w:tc>
          <w:tcPr>
            <w:tcW w:w="2689" w:type="dxa"/>
            <w:tcBorders>
              <w:top w:val="single" w:sz="4" w:space="0" w:color="auto"/>
              <w:left w:val="single" w:sz="12" w:space="0" w:color="auto"/>
              <w:bottom w:val="single" w:sz="12" w:space="0" w:color="auto"/>
              <w:right w:val="single" w:sz="4" w:space="0" w:color="auto"/>
            </w:tcBorders>
            <w:hideMark/>
          </w:tcPr>
          <w:p w14:paraId="0065E2AB" w14:textId="77777777" w:rsidR="00D67C09" w:rsidRDefault="00D67C09" w:rsidP="00A42791">
            <w:pPr>
              <w:pStyle w:val="Tabletext"/>
              <w:rPr>
                <w:rFonts w:eastAsiaTheme="minorEastAsia"/>
              </w:rPr>
            </w:pPr>
            <w:r>
              <w:rPr>
                <w:rFonts w:eastAsiaTheme="minorEastAsia"/>
              </w:rPr>
              <w:t>F1 score (F1)</w:t>
            </w:r>
          </w:p>
        </w:tc>
        <w:tc>
          <w:tcPr>
            <w:tcW w:w="6945" w:type="dxa"/>
            <w:tcBorders>
              <w:top w:val="single" w:sz="4" w:space="0" w:color="auto"/>
              <w:left w:val="single" w:sz="4" w:space="0" w:color="auto"/>
              <w:bottom w:val="single" w:sz="12" w:space="0" w:color="auto"/>
              <w:right w:val="single" w:sz="12" w:space="0" w:color="auto"/>
            </w:tcBorders>
            <w:hideMark/>
          </w:tcPr>
          <w:p w14:paraId="5FB55A57" w14:textId="77777777" w:rsidR="00D67C09" w:rsidRDefault="00D67C09" w:rsidP="00A42791">
            <w:pPr>
              <w:pStyle w:val="Tabletext"/>
              <w:rPr>
                <w:rFonts w:eastAsiaTheme="minorEastAsia"/>
              </w:rPr>
            </w:pPr>
            <w:r>
              <w:rPr>
                <w:rFonts w:eastAsiaTheme="minorEastAsia"/>
              </w:rPr>
              <w:t>A measure of a test's accuracy by calculating the harmonic mean of the precision and recall.</w:t>
            </w:r>
          </w:p>
        </w:tc>
      </w:tr>
    </w:tbl>
    <w:p w14:paraId="7AA84F7C" w14:textId="77777777" w:rsidR="00D67C09" w:rsidRDefault="00D67C09" w:rsidP="00D67C09">
      <w:pPr>
        <w:pStyle w:val="Heading1"/>
        <w:numPr>
          <w:ilvl w:val="0"/>
          <w:numId w:val="22"/>
        </w:numPr>
      </w:pPr>
      <w:bookmarkStart w:id="769" w:name="_n354riuk5df3"/>
      <w:bookmarkStart w:id="770" w:name="_Toc39237954"/>
      <w:bookmarkStart w:id="771" w:name="_juha6w3klwrq"/>
      <w:bookmarkStart w:id="772" w:name="_Toc48799755"/>
      <w:bookmarkStart w:id="773" w:name="_Toc73718261"/>
      <w:bookmarkStart w:id="774" w:name="_Toc39241663"/>
      <w:bookmarkEnd w:id="769"/>
      <w:bookmarkEnd w:id="770"/>
      <w:bookmarkEnd w:id="771"/>
      <w:r>
        <w:t>Benchmarking by the topic group</w:t>
      </w:r>
      <w:bookmarkEnd w:id="772"/>
      <w:bookmarkEnd w:id="773"/>
    </w:p>
    <w:p w14:paraId="25FE4AA6" w14:textId="77777777" w:rsidR="00D67C09" w:rsidRDefault="00D67C09" w:rsidP="00D67C09">
      <w:r>
        <w:t xml:space="preserve">This section describes all technical and operational details regarding the benchmarking process for the </w:t>
      </w:r>
      <w:r>
        <w:rPr>
          <w:lang w:eastAsia="zh-CN"/>
        </w:rPr>
        <w:t>Endoscopy</w:t>
      </w:r>
      <w:r>
        <w:rPr>
          <w:rStyle w:val="Green"/>
        </w:rPr>
        <w:t xml:space="preserve"> </w:t>
      </w:r>
      <w:r>
        <w:t xml:space="preserve">AI task including subsections for each version of the benchmarking that is iteratively improved over time. </w:t>
      </w:r>
    </w:p>
    <w:p w14:paraId="27828CDC" w14:textId="77777777" w:rsidR="00D67C09" w:rsidRDefault="00D67C09" w:rsidP="00D67C09">
      <w:r>
        <w:t xml:space="preserve">It reflects the considerations of various deliverables: </w:t>
      </w:r>
      <w:hyperlink r:id="rId19" w:history="1">
        <w:r>
          <w:rPr>
            <w:rStyle w:val="Hyperlink"/>
            <w:rFonts w:ascii="Times" w:hAnsi="Times" w:cs="Times"/>
          </w:rPr>
          <w:t>DEL05</w:t>
        </w:r>
      </w:hyperlink>
      <w:r>
        <w:t xml:space="preserve"> </w:t>
      </w:r>
      <w:r>
        <w:rPr>
          <w:i/>
          <w:iCs/>
        </w:rPr>
        <w:t xml:space="preserve">“Data specification” </w:t>
      </w:r>
      <w:r>
        <w:t xml:space="preserve">(introduction to deliverables 5.1-5.6), </w:t>
      </w:r>
      <w:hyperlink r:id="rId20" w:history="1">
        <w:r>
          <w:rPr>
            <w:rStyle w:val="Hyperlink"/>
            <w:rFonts w:ascii="Times" w:eastAsia="Times" w:hAnsi="Times" w:cs="Times"/>
          </w:rPr>
          <w:t>DEL05_1</w:t>
        </w:r>
      </w:hyperlink>
      <w:r>
        <w:rPr>
          <w:i/>
          <w:iCs/>
        </w:rPr>
        <w:t>“Data requirements”</w:t>
      </w:r>
      <w:r>
        <w:t xml:space="preserve"> (which lists acceptance criteria for data submitted to FG-AI4H and states the governing principles and rules), </w:t>
      </w:r>
      <w:hyperlink r:id="rId21" w:history="1">
        <w:r>
          <w:rPr>
            <w:rStyle w:val="Hyperlink"/>
          </w:rPr>
          <w:t>DEL05_2</w:t>
        </w:r>
      </w:hyperlink>
      <w:r>
        <w:t xml:space="preserve"> </w:t>
      </w:r>
      <w:r>
        <w:rPr>
          <w:i/>
          <w:iCs/>
        </w:rPr>
        <w:t>“Data acquisition”</w:t>
      </w:r>
      <w:r>
        <w:t xml:space="preserve">, </w:t>
      </w:r>
      <w:hyperlink r:id="rId22" w:history="1">
        <w:r>
          <w:rPr>
            <w:rStyle w:val="Hyperlink"/>
          </w:rPr>
          <w:t>DEL05_3</w:t>
        </w:r>
      </w:hyperlink>
      <w:r>
        <w:rPr>
          <w:i/>
          <w:iCs/>
        </w:rPr>
        <w:t xml:space="preserve"> “Data annotation specification”</w:t>
      </w:r>
      <w:r>
        <w:t xml:space="preserve">, </w:t>
      </w:r>
      <w:hyperlink r:id="rId23" w:history="1">
        <w:r>
          <w:rPr>
            <w:rStyle w:val="Hyperlink"/>
          </w:rPr>
          <w:t>DEL05_4</w:t>
        </w:r>
      </w:hyperlink>
      <w:r>
        <w:rPr>
          <w:i/>
          <w:iCs/>
        </w:rPr>
        <w:t xml:space="preserve"> “Training and test data specification” </w:t>
      </w:r>
      <w:r>
        <w:t xml:space="preserve">(which provides a systematic way of preparing technical requirement specifications for datasets used in training and testing of AI models), </w:t>
      </w:r>
      <w:hyperlink r:id="rId24" w:history="1">
        <w:r>
          <w:rPr>
            <w:rStyle w:val="Hyperlink"/>
          </w:rPr>
          <w:t>DEL05_5</w:t>
        </w:r>
      </w:hyperlink>
      <w:r>
        <w:rPr>
          <w:i/>
          <w:iCs/>
        </w:rPr>
        <w:t xml:space="preserve"> “Data handling” </w:t>
      </w:r>
      <w:r>
        <w:t xml:space="preserve">(which outlines how data will be handled once they are accepted), </w:t>
      </w:r>
      <w:hyperlink r:id="rId25" w:history="1">
        <w:r>
          <w:rPr>
            <w:rStyle w:val="Hyperlink"/>
          </w:rPr>
          <w:t>DEL05_6</w:t>
        </w:r>
      </w:hyperlink>
      <w:r>
        <w:rPr>
          <w:i/>
          <w:iCs/>
        </w:rPr>
        <w:t xml:space="preserve"> “Data sharing practices”</w:t>
      </w:r>
      <w:r>
        <w:t xml:space="preserve"> (which provides an overview of the existing best practices for sharing health-related data based on distributed and federated environments, including the requirement to enable secure data sharing and addressing issues of data governance), </w:t>
      </w:r>
      <w:hyperlink r:id="rId26" w:history="1">
        <w:r>
          <w:rPr>
            <w:rStyle w:val="Hyperlink"/>
          </w:rPr>
          <w:t>DEL06</w:t>
        </w:r>
      </w:hyperlink>
      <w:r>
        <w:t xml:space="preserve"> </w:t>
      </w:r>
      <w:r>
        <w:rPr>
          <w:i/>
          <w:iCs/>
        </w:rPr>
        <w:t>“AI training best practices specification”</w:t>
      </w:r>
      <w:r>
        <w:t xml:space="preserve"> (which reviews best practices for proper AI model training and guidelines for model reporting), </w:t>
      </w:r>
      <w:hyperlink r:id="rId27" w:history="1">
        <w:r>
          <w:rPr>
            <w:rStyle w:val="Hyperlink"/>
          </w:rPr>
          <w:t>DEL07</w:t>
        </w:r>
      </w:hyperlink>
      <w:r>
        <w:rPr>
          <w:i/>
          <w:iCs/>
        </w:rPr>
        <w:t xml:space="preserve">“AI for health evaluation considerations” </w:t>
      </w:r>
      <w:r>
        <w:t xml:space="preserve">(which discusses the validation and evaluation of AI for health models, and considers requirements for a benchmarking platform), </w:t>
      </w:r>
      <w:hyperlink r:id="rId28" w:history="1">
        <w:r>
          <w:rPr>
            <w:rStyle w:val="Hyperlink"/>
          </w:rPr>
          <w:t>DEL07_1</w:t>
        </w:r>
      </w:hyperlink>
      <w:r>
        <w:t xml:space="preserve"> </w:t>
      </w:r>
      <w:r>
        <w:rPr>
          <w:i/>
          <w:iCs/>
        </w:rPr>
        <w:t>“AI4H evaluation process description”</w:t>
      </w:r>
      <w:r>
        <w:t xml:space="preserve"> (which provides an overview of the state of the art of AI evaluation principles and methods and serves as an initiator for the evaluation process of AI for health), </w:t>
      </w:r>
      <w:hyperlink r:id="rId29" w:history="1">
        <w:r>
          <w:rPr>
            <w:rStyle w:val="Hyperlink"/>
          </w:rPr>
          <w:t>DEL07_2</w:t>
        </w:r>
      </w:hyperlink>
      <w:r>
        <w:t xml:space="preserve"> </w:t>
      </w:r>
      <w:r>
        <w:rPr>
          <w:i/>
          <w:iCs/>
        </w:rPr>
        <w:t>“AI technical test specification”</w:t>
      </w:r>
      <w:r>
        <w:t xml:space="preserve"> (which specifies how an AI can and should be tested </w:t>
      </w:r>
      <w:r>
        <w:rPr>
          <w:i/>
          <w:iCs/>
        </w:rPr>
        <w:t>in silico</w:t>
      </w:r>
      <w:r>
        <w:t xml:space="preserve">), </w:t>
      </w:r>
      <w:hyperlink r:id="rId30" w:history="1">
        <w:r>
          <w:rPr>
            <w:rStyle w:val="Hyperlink"/>
          </w:rPr>
          <w:t>DEL07_3</w:t>
        </w:r>
      </w:hyperlink>
      <w:r>
        <w:t xml:space="preserve"> </w:t>
      </w:r>
      <w:r>
        <w:rPr>
          <w:i/>
          <w:iCs/>
        </w:rPr>
        <w:t>“Data and artificial intelligence assessment methods (DAISAM)”</w:t>
      </w:r>
      <w:r>
        <w:t xml:space="preserve"> (which provides the reference collection of WG-DAISAM on assessment methods of data and AI quality evaluation), </w:t>
      </w:r>
      <w:hyperlink r:id="rId31" w:history="1">
        <w:r>
          <w:rPr>
            <w:rStyle w:val="Hyperlink"/>
          </w:rPr>
          <w:t>DEL07_4</w:t>
        </w:r>
      </w:hyperlink>
      <w:r>
        <w:rPr>
          <w:i/>
          <w:iCs/>
        </w:rPr>
        <w:t xml:space="preserve">“Clinical Evaluation of AI for health” </w:t>
      </w:r>
      <w:r>
        <w:t xml:space="preserve">(which outlines the current best practices and outstanding issues related to clinical evaluation of AI models for health), </w:t>
      </w:r>
      <w:hyperlink r:id="rId32" w:history="1">
        <w:r>
          <w:rPr>
            <w:rStyle w:val="Hyperlink"/>
          </w:rPr>
          <w:t xml:space="preserve">DEL07_5 </w:t>
        </w:r>
      </w:hyperlink>
      <w:r>
        <w:rPr>
          <w:i/>
          <w:iCs/>
        </w:rPr>
        <w:t>“FG-AI4H assessment platform”</w:t>
      </w:r>
      <w:r>
        <w:t xml:space="preserve"> (which explores assessment platform options that can be used to evaluate AI for health for the different topic groups), </w:t>
      </w:r>
      <w:hyperlink r:id="rId33" w:history="1">
        <w:r>
          <w:rPr>
            <w:rStyle w:val="Hyperlink"/>
          </w:rPr>
          <w:t>DEL09</w:t>
        </w:r>
      </w:hyperlink>
      <w:r>
        <w:t xml:space="preserve"> </w:t>
      </w:r>
      <w:r>
        <w:rPr>
          <w:i/>
          <w:iCs/>
        </w:rPr>
        <w:t xml:space="preserve">“AI for health applications and platforms” </w:t>
      </w:r>
      <w:r>
        <w:t xml:space="preserve">(which introduces specific considerations of the benchmarking of mobile- and cloud-based AI applications in health), </w:t>
      </w:r>
      <w:hyperlink r:id="rId34" w:history="1">
        <w:r>
          <w:rPr>
            <w:rStyle w:val="Hyperlink"/>
          </w:rPr>
          <w:t>DEL09_1</w:t>
        </w:r>
      </w:hyperlink>
      <w:r>
        <w:t xml:space="preserve"> </w:t>
      </w:r>
      <w:r>
        <w:rPr>
          <w:i/>
          <w:iCs/>
        </w:rPr>
        <w:t xml:space="preserve">“Mobile based AI applications,” </w:t>
      </w:r>
      <w:r>
        <w:t xml:space="preserve">and </w:t>
      </w:r>
      <w:hyperlink r:id="rId35" w:history="1">
        <w:r>
          <w:rPr>
            <w:rStyle w:val="Hyperlink"/>
          </w:rPr>
          <w:t>DEL09_2</w:t>
        </w:r>
      </w:hyperlink>
      <w:r>
        <w:t xml:space="preserve"> </w:t>
      </w:r>
      <w:r>
        <w:rPr>
          <w:i/>
          <w:iCs/>
        </w:rPr>
        <w:t>“Cloud-based AI applications”</w:t>
      </w:r>
      <w:r>
        <w:t xml:space="preserve"> (which describe specific requirements for the development, testing and benchmarking of mobile- and cloud-based AI applications).</w:t>
      </w:r>
    </w:p>
    <w:p w14:paraId="5662A37F" w14:textId="77777777" w:rsidR="00D67C09" w:rsidRDefault="00D67C09" w:rsidP="00D67C09">
      <w:pPr>
        <w:pStyle w:val="Heading2"/>
        <w:numPr>
          <w:ilvl w:val="1"/>
          <w:numId w:val="22"/>
        </w:numPr>
        <w:spacing w:line="256" w:lineRule="auto"/>
      </w:pPr>
      <w:bookmarkStart w:id="775" w:name="_Toc48301227"/>
      <w:bookmarkStart w:id="776" w:name="_Toc48222884"/>
      <w:bookmarkStart w:id="777" w:name="_Toc73718262"/>
      <w:r>
        <w:t>Method</w:t>
      </w:r>
      <w:bookmarkEnd w:id="775"/>
      <w:bookmarkEnd w:id="776"/>
      <w:bookmarkEnd w:id="777"/>
    </w:p>
    <w:p w14:paraId="2127153B" w14:textId="77777777" w:rsidR="00D67C09" w:rsidRDefault="00D67C09" w:rsidP="00D67C09">
      <w:pPr>
        <w:rPr>
          <w:lang w:eastAsia="zh-CN"/>
        </w:rPr>
      </w:pPr>
      <w:r>
        <w:rPr>
          <w:lang w:eastAsia="zh-CN"/>
        </w:rPr>
        <w:t xml:space="preserve">The method for AI benchmarking includes data format requirement of input data and output data, training and testing data annotation quality control as well as testing metrologies and scoring matrixes. </w:t>
      </w:r>
    </w:p>
    <w:p w14:paraId="736646F5" w14:textId="77777777" w:rsidR="00D67C09" w:rsidRDefault="00D67C09" w:rsidP="00D67C09">
      <w:pPr>
        <w:jc w:val="both"/>
      </w:pPr>
      <w:r>
        <w:lastRenderedPageBreak/>
        <w:t>Data annotation is currently a spontaneous non-standard process. It is a challenge task to guarantee the accuracy and representativeness of learning materials without the standardized data annotation quality control measures which are widely recognized by the industry. What’s more, this may also bring a greater risk of erroneous judgment for endoscopic assisted diagnosis.</w:t>
      </w:r>
    </w:p>
    <w:p w14:paraId="35BD0CA1" w14:textId="77777777" w:rsidR="00D67C09" w:rsidRDefault="00D67C09" w:rsidP="00D67C09">
      <w:r>
        <w:t>Note: the current version focused more on the quality control of digestive endoscopic data annotation and the method of annotating the lesion location.</w:t>
      </w:r>
    </w:p>
    <w:p w14:paraId="309A5E6C" w14:textId="77777777" w:rsidR="00D67C09" w:rsidRDefault="00D67C09" w:rsidP="00D67C09">
      <w:pPr>
        <w:pStyle w:val="Heading3"/>
        <w:numPr>
          <w:ilvl w:val="2"/>
          <w:numId w:val="22"/>
        </w:numPr>
      </w:pPr>
      <w:bookmarkStart w:id="778" w:name="_Toc73718263"/>
      <w:r>
        <w:t>Inputs data structure</w:t>
      </w:r>
      <w:bookmarkEnd w:id="778"/>
    </w:p>
    <w:p w14:paraId="2D251839" w14:textId="77777777" w:rsidR="00D67C09" w:rsidRDefault="00D67C09" w:rsidP="00D67C09">
      <w:pPr>
        <w:numPr>
          <w:ilvl w:val="0"/>
          <w:numId w:val="27"/>
        </w:numPr>
        <w:overflowPunct w:val="0"/>
        <w:autoSpaceDE w:val="0"/>
        <w:autoSpaceDN w:val="0"/>
        <w:adjustRightInd w:val="0"/>
        <w:snapToGrid w:val="0"/>
        <w:ind w:left="567" w:hanging="567"/>
        <w:textAlignment w:val="baseline"/>
        <w:rPr>
          <w:lang w:val="fr-CH"/>
        </w:rPr>
      </w:pPr>
      <w:r>
        <w:rPr>
          <w:lang w:val="fr-CH"/>
        </w:rPr>
        <w:t>Image file format: JPEG format;</w:t>
      </w:r>
    </w:p>
    <w:p w14:paraId="031F0506" w14:textId="77777777" w:rsidR="00D67C09" w:rsidRDefault="00D67C09" w:rsidP="00D67C09">
      <w:pPr>
        <w:numPr>
          <w:ilvl w:val="0"/>
          <w:numId w:val="27"/>
        </w:numPr>
        <w:overflowPunct w:val="0"/>
        <w:autoSpaceDE w:val="0"/>
        <w:autoSpaceDN w:val="0"/>
        <w:adjustRightInd w:val="0"/>
        <w:snapToGrid w:val="0"/>
        <w:ind w:left="567" w:hanging="567"/>
        <w:textAlignment w:val="baseline"/>
      </w:pPr>
      <w:r>
        <w:t>Image file names: anonymized;</w:t>
      </w:r>
    </w:p>
    <w:p w14:paraId="58106123" w14:textId="77777777" w:rsidR="00D67C09" w:rsidRDefault="00D67C09" w:rsidP="00D67C09">
      <w:pPr>
        <w:numPr>
          <w:ilvl w:val="0"/>
          <w:numId w:val="27"/>
        </w:numPr>
        <w:overflowPunct w:val="0"/>
        <w:autoSpaceDE w:val="0"/>
        <w:autoSpaceDN w:val="0"/>
        <w:adjustRightInd w:val="0"/>
        <w:snapToGrid w:val="0"/>
        <w:ind w:left="567" w:hanging="567"/>
        <w:textAlignment w:val="baseline"/>
      </w:pPr>
      <w:r>
        <w:t>Video file format: TBC;</w:t>
      </w:r>
    </w:p>
    <w:p w14:paraId="076B7122" w14:textId="77777777" w:rsidR="00D67C09" w:rsidRDefault="00D67C09" w:rsidP="00D67C09">
      <w:pPr>
        <w:numPr>
          <w:ilvl w:val="0"/>
          <w:numId w:val="27"/>
        </w:numPr>
        <w:overflowPunct w:val="0"/>
        <w:autoSpaceDE w:val="0"/>
        <w:autoSpaceDN w:val="0"/>
        <w:adjustRightInd w:val="0"/>
        <w:snapToGrid w:val="0"/>
        <w:ind w:left="567" w:hanging="567"/>
        <w:textAlignment w:val="baseline"/>
      </w:pPr>
      <w:r>
        <w:t>Video file names: anonymized;</w:t>
      </w:r>
    </w:p>
    <w:p w14:paraId="3FDFE1AB" w14:textId="77777777" w:rsidR="00D67C09" w:rsidRDefault="00D67C09" w:rsidP="00D67C09">
      <w:pPr>
        <w:numPr>
          <w:ilvl w:val="0"/>
          <w:numId w:val="27"/>
        </w:numPr>
        <w:overflowPunct w:val="0"/>
        <w:autoSpaceDE w:val="0"/>
        <w:autoSpaceDN w:val="0"/>
        <w:adjustRightInd w:val="0"/>
        <w:snapToGrid w:val="0"/>
        <w:ind w:left="567" w:hanging="567"/>
        <w:textAlignment w:val="baseline"/>
      </w:pPr>
      <w:r>
        <w:t>Macroscopic (without magnification);</w:t>
      </w:r>
    </w:p>
    <w:p w14:paraId="0AE13F6E" w14:textId="77777777" w:rsidR="00D67C09" w:rsidRDefault="00D67C09" w:rsidP="00D67C09">
      <w:pPr>
        <w:numPr>
          <w:ilvl w:val="0"/>
          <w:numId w:val="27"/>
        </w:numPr>
        <w:overflowPunct w:val="0"/>
        <w:autoSpaceDE w:val="0"/>
        <w:autoSpaceDN w:val="0"/>
        <w:adjustRightInd w:val="0"/>
        <w:snapToGrid w:val="0"/>
        <w:ind w:left="567" w:hanging="567"/>
        <w:textAlignment w:val="baseline"/>
        <w:rPr>
          <w:lang w:eastAsia="zh-CN"/>
        </w:rPr>
      </w:pPr>
      <w:r>
        <w:t>Image size: TBC.</w:t>
      </w:r>
    </w:p>
    <w:p w14:paraId="7E4B1E6C" w14:textId="77777777" w:rsidR="00D67C09" w:rsidRDefault="00D67C09" w:rsidP="00D67C09">
      <w:pPr>
        <w:pStyle w:val="Heading3"/>
        <w:numPr>
          <w:ilvl w:val="2"/>
          <w:numId w:val="22"/>
        </w:numPr>
      </w:pPr>
      <w:bookmarkStart w:id="779" w:name="_Toc48301229"/>
      <w:bookmarkStart w:id="780" w:name="_Toc48222886"/>
      <w:bookmarkStart w:id="781" w:name="_Toc73718264"/>
      <w:r>
        <w:t>Data laundry</w:t>
      </w:r>
      <w:bookmarkEnd w:id="779"/>
      <w:bookmarkEnd w:id="780"/>
      <w:bookmarkEnd w:id="781"/>
    </w:p>
    <w:p w14:paraId="22DB0FAB" w14:textId="77777777" w:rsidR="00D67C09" w:rsidRDefault="00D67C09" w:rsidP="00D67C09">
      <w:pPr>
        <w:rPr>
          <w:color w:val="000000" w:themeColor="text1"/>
          <w:lang w:eastAsia="zh-CN"/>
        </w:rPr>
      </w:pPr>
      <w:r>
        <w:rPr>
          <w:color w:val="000000" w:themeColor="text1"/>
          <w:lang w:eastAsia="zh-CN"/>
        </w:rPr>
        <w:t>The data needs preliminary filtering and laundering to eliminate completely worthless data, such as: missing data, image parameter mismatch, non-inspection site image, foreign matter in the image, image artifacts, image quality cannot satisfy the diagnostic requirements.</w:t>
      </w:r>
    </w:p>
    <w:p w14:paraId="48F4E578" w14:textId="77777777" w:rsidR="00D67C09" w:rsidRDefault="00D67C09" w:rsidP="00D67C09">
      <w:pPr>
        <w:pStyle w:val="Heading3"/>
        <w:numPr>
          <w:ilvl w:val="2"/>
          <w:numId w:val="22"/>
        </w:numPr>
      </w:pPr>
      <w:bookmarkStart w:id="782" w:name="_Toc48301230"/>
      <w:bookmarkStart w:id="783" w:name="_Toc48222887"/>
      <w:bookmarkStart w:id="784" w:name="_Toc73718265"/>
      <w:r>
        <w:t>Screening process</w:t>
      </w:r>
      <w:bookmarkEnd w:id="782"/>
      <w:bookmarkEnd w:id="783"/>
      <w:bookmarkEnd w:id="784"/>
    </w:p>
    <w:p w14:paraId="7613F7F8" w14:textId="77777777" w:rsidR="00D67C09" w:rsidRDefault="00D67C09" w:rsidP="00D67C09">
      <w:r>
        <w:t>The screening process is illustrated in Figure 1.</w:t>
      </w:r>
    </w:p>
    <w:p w14:paraId="771CDAF4" w14:textId="77777777" w:rsidR="00D67C09" w:rsidRDefault="00D67C09" w:rsidP="00D67C09">
      <w:pPr>
        <w:pStyle w:val="Figure"/>
      </w:pPr>
      <w:r>
        <w:rPr>
          <w:rFonts w:eastAsiaTheme="minorEastAsia"/>
          <w:noProof/>
          <w:lang w:eastAsia="zh-CN"/>
        </w:rPr>
        <w:drawing>
          <wp:inline distT="0" distB="0" distL="0" distR="0" wp14:anchorId="33FF6013" wp14:editId="67158C98">
            <wp:extent cx="3905250" cy="2387600"/>
            <wp:effectExtent l="0" t="0" r="0" b="0"/>
            <wp:docPr id="8" name="Picture 8"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手机屏幕截图&#10;&#10;描述已自动生成"/>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05250" cy="2387600"/>
                    </a:xfrm>
                    <a:prstGeom prst="rect">
                      <a:avLst/>
                    </a:prstGeom>
                    <a:noFill/>
                    <a:ln>
                      <a:noFill/>
                    </a:ln>
                  </pic:spPr>
                </pic:pic>
              </a:graphicData>
            </a:graphic>
          </wp:inline>
        </w:drawing>
      </w:r>
    </w:p>
    <w:p w14:paraId="2908B834" w14:textId="77777777" w:rsidR="00D67C09" w:rsidRPr="00045596" w:rsidRDefault="00D67C09" w:rsidP="00D67C09">
      <w:pPr>
        <w:pStyle w:val="Caption"/>
        <w:rPr>
          <w:b w:val="0"/>
          <w:bCs/>
          <w:i/>
          <w:iCs w:val="0"/>
          <w:szCs w:val="24"/>
        </w:rPr>
      </w:pPr>
      <w:bookmarkStart w:id="785" w:name="_Toc62227676"/>
      <w:r w:rsidRPr="00045596">
        <w:rPr>
          <w:bCs/>
          <w:iCs w:val="0"/>
          <w:szCs w:val="24"/>
        </w:rPr>
        <w:t xml:space="preserve">Figure </w:t>
      </w:r>
      <w:r w:rsidRPr="00045596">
        <w:rPr>
          <w:b w:val="0"/>
          <w:bCs/>
          <w:i/>
          <w:iCs w:val="0"/>
          <w:szCs w:val="24"/>
        </w:rPr>
        <w:fldChar w:fldCharType="begin"/>
      </w:r>
      <w:r w:rsidRPr="00045596">
        <w:rPr>
          <w:bCs/>
          <w:iCs w:val="0"/>
          <w:szCs w:val="24"/>
        </w:rPr>
        <w:instrText xml:space="preserve"> SEQ Figure \* ARABIC </w:instrText>
      </w:r>
      <w:r w:rsidRPr="00045596">
        <w:rPr>
          <w:b w:val="0"/>
          <w:bCs/>
          <w:i/>
          <w:iCs w:val="0"/>
          <w:szCs w:val="24"/>
        </w:rPr>
        <w:fldChar w:fldCharType="separate"/>
      </w:r>
      <w:r>
        <w:rPr>
          <w:bCs/>
          <w:iCs w:val="0"/>
          <w:noProof/>
          <w:szCs w:val="24"/>
        </w:rPr>
        <w:t>1</w:t>
      </w:r>
      <w:r w:rsidRPr="00045596">
        <w:rPr>
          <w:b w:val="0"/>
          <w:bCs/>
          <w:i/>
          <w:iCs w:val="0"/>
          <w:szCs w:val="24"/>
        </w:rPr>
        <w:fldChar w:fldCharType="end"/>
      </w:r>
      <w:r w:rsidRPr="00045596">
        <w:rPr>
          <w:bCs/>
          <w:iCs w:val="0"/>
          <w:szCs w:val="24"/>
        </w:rPr>
        <w:t>: Screening procedure</w:t>
      </w:r>
      <w:bookmarkEnd w:id="785"/>
    </w:p>
    <w:p w14:paraId="4E8F7C94" w14:textId="77777777" w:rsidR="00D67C09" w:rsidRDefault="00D67C09" w:rsidP="00D67C09">
      <w:pPr>
        <w:pStyle w:val="Figure"/>
        <w:rPr>
          <w:sz w:val="20"/>
        </w:rPr>
      </w:pPr>
      <w:r>
        <w:rPr>
          <w:rFonts w:eastAsiaTheme="minorEastAsia"/>
          <w:lang w:eastAsia="zh-CN"/>
        </w:rPr>
        <w:t xml:space="preserve"> </w:t>
      </w:r>
    </w:p>
    <w:p w14:paraId="71AB23DD" w14:textId="77777777" w:rsidR="00D67C09" w:rsidRDefault="00D67C09" w:rsidP="00D67C09">
      <w:pPr>
        <w:rPr>
          <w:lang w:eastAsia="zh-CN"/>
        </w:rPr>
      </w:pPr>
      <w:r>
        <w:rPr>
          <w:lang w:eastAsia="zh-CN"/>
        </w:rPr>
        <w:t>In order to reduce the differences between observers, all conclusions about confirming the existence of polyp lesions should be based on at least three experienced endoscopic doctors (˃3000 operation cases). At least two doctors should confirm the existence of polyp lesions in a blind method.</w:t>
      </w:r>
    </w:p>
    <w:p w14:paraId="4D8BB6EB" w14:textId="77777777" w:rsidR="00D67C09" w:rsidRDefault="00D67C09" w:rsidP="00D67C09">
      <w:r>
        <w:rPr>
          <w:lang w:eastAsia="zh-CN"/>
        </w:rPr>
        <w:t>Guarantying the quality of data annotation and reduce individual differences among doctors, it is recommended that the annotation process should include multiple doctors' independent annotation, cross-annotation, arbitration, and review those four procedures. The annotation process is illustrated in Figure 2.</w:t>
      </w:r>
    </w:p>
    <w:p w14:paraId="03F522ED" w14:textId="77777777" w:rsidR="00D67C09" w:rsidRDefault="00D67C09" w:rsidP="00D67C09">
      <w:pPr>
        <w:pStyle w:val="Heading3"/>
        <w:numPr>
          <w:ilvl w:val="2"/>
          <w:numId w:val="22"/>
        </w:numPr>
        <w:rPr>
          <w:lang w:eastAsia="zh-CN"/>
        </w:rPr>
      </w:pPr>
      <w:bookmarkStart w:id="786" w:name="_Toc51420881"/>
      <w:bookmarkStart w:id="787" w:name="_Toc73718266"/>
      <w:r>
        <w:rPr>
          <w:lang w:eastAsia="zh-CN"/>
        </w:rPr>
        <w:lastRenderedPageBreak/>
        <w:t>Annotation of Detection</w:t>
      </w:r>
      <w:bookmarkEnd w:id="786"/>
      <w:bookmarkEnd w:id="787"/>
    </w:p>
    <w:p w14:paraId="6E49917F" w14:textId="77777777" w:rsidR="00D67C09" w:rsidRDefault="00D67C09" w:rsidP="00D67C09">
      <w:pPr>
        <w:rPr>
          <w:lang w:eastAsia="zh-CN"/>
        </w:rPr>
      </w:pPr>
      <w:r>
        <w:rPr>
          <w:lang w:eastAsia="zh-CN"/>
        </w:rPr>
        <w:t>The annotation of detection includes localizing the object inside the data and categorizing it. The bounding box is usually used to localize the object with rectangular box.</w:t>
      </w:r>
    </w:p>
    <w:p w14:paraId="175FA635" w14:textId="77777777" w:rsidR="00D67C09" w:rsidRDefault="00D67C09" w:rsidP="00D67C09">
      <w:pPr>
        <w:pStyle w:val="Heading4"/>
        <w:numPr>
          <w:ilvl w:val="3"/>
          <w:numId w:val="22"/>
        </w:numPr>
        <w:rPr>
          <w:lang w:eastAsia="zh-CN"/>
        </w:rPr>
      </w:pPr>
      <w:r>
        <w:rPr>
          <w:lang w:eastAsia="zh-CN"/>
        </w:rPr>
        <w:t>Independent annotation</w:t>
      </w:r>
    </w:p>
    <w:p w14:paraId="4B77F67A" w14:textId="77777777" w:rsidR="00D67C09" w:rsidRDefault="00D67C09" w:rsidP="00D67C09">
      <w:pPr>
        <w:rPr>
          <w:lang w:eastAsia="zh-CN"/>
        </w:rPr>
      </w:pPr>
      <w:r>
        <w:rPr>
          <w:lang w:eastAsia="zh-CN"/>
        </w:rPr>
        <w:t>Independent detection by 3 or more doctors to confirm whether the endoscopic image contains lesions, and if so, mark the location and size of the polyp lesion in a clear way.</w:t>
      </w:r>
    </w:p>
    <w:p w14:paraId="54377B23" w14:textId="77777777" w:rsidR="00D67C09" w:rsidRDefault="00D67C09" w:rsidP="00D67C09">
      <w:pPr>
        <w:pStyle w:val="Heading4"/>
        <w:numPr>
          <w:ilvl w:val="3"/>
          <w:numId w:val="22"/>
        </w:numPr>
        <w:rPr>
          <w:lang w:eastAsia="zh-CN"/>
        </w:rPr>
      </w:pPr>
      <w:r>
        <w:rPr>
          <w:lang w:eastAsia="zh-CN"/>
        </w:rPr>
        <w:t>Cross-annotation</w:t>
      </w:r>
    </w:p>
    <w:p w14:paraId="6F7BDF3B" w14:textId="77777777" w:rsidR="00D67C09" w:rsidRDefault="00D67C09" w:rsidP="00D67C09">
      <w:pPr>
        <w:rPr>
          <w:lang w:eastAsia="zh-CN"/>
        </w:rPr>
      </w:pPr>
      <w:r>
        <w:rPr>
          <w:lang w:eastAsia="zh-CN"/>
        </w:rPr>
        <w:t>The annotated results are crossed to identify the relationship between each other by calculating the IoU (Intersection over Union</w:t>
      </w:r>
      <w:r>
        <w:rPr>
          <w:rFonts w:ascii="MS Gothic" w:hAnsi="MS Gothic" w:cs="MS Gothic" w:hint="eastAsia"/>
          <w:lang w:eastAsia="zh-CN"/>
        </w:rPr>
        <w:t>)</w:t>
      </w:r>
      <w:r>
        <w:rPr>
          <w:lang w:eastAsia="zh-CN"/>
        </w:rPr>
        <w:t>.</w:t>
      </w:r>
    </w:p>
    <w:p w14:paraId="7E2FBB63" w14:textId="77777777" w:rsidR="00D67C09" w:rsidRDefault="00D67C09" w:rsidP="00D67C09">
      <w:pPr>
        <w:pStyle w:val="Heading4"/>
        <w:numPr>
          <w:ilvl w:val="3"/>
          <w:numId w:val="22"/>
        </w:numPr>
        <w:rPr>
          <w:lang w:eastAsia="zh-CN"/>
        </w:rPr>
      </w:pPr>
      <w:r>
        <w:rPr>
          <w:lang w:eastAsia="zh-CN"/>
        </w:rPr>
        <w:t>Arbitration</w:t>
      </w:r>
    </w:p>
    <w:p w14:paraId="0834C6F8" w14:textId="77777777" w:rsidR="00D67C09" w:rsidRDefault="00D67C09" w:rsidP="00D67C09">
      <w:pPr>
        <w:rPr>
          <w:lang w:eastAsia="zh-CN"/>
        </w:rPr>
      </w:pPr>
      <w:r>
        <w:rPr>
          <w:lang w:eastAsia="zh-CN"/>
        </w:rPr>
        <w:t>In the cross-annotation step, some images' data marked results do not satisfy requirements that cannot be go to the review procedure will be transferred to the arbitration expert to review and re-annotate as a gold standard candidate.</w:t>
      </w:r>
    </w:p>
    <w:p w14:paraId="6BC1D143" w14:textId="77777777" w:rsidR="00D67C09" w:rsidRDefault="00D67C09" w:rsidP="00D67C09">
      <w:pPr>
        <w:pStyle w:val="Heading4"/>
        <w:numPr>
          <w:ilvl w:val="3"/>
          <w:numId w:val="22"/>
        </w:numPr>
        <w:rPr>
          <w:lang w:eastAsia="zh-CN"/>
        </w:rPr>
      </w:pPr>
      <w:bookmarkStart w:id="788" w:name="OLE_LINK26"/>
      <w:r>
        <w:rPr>
          <w:lang w:eastAsia="zh-CN"/>
        </w:rPr>
        <w:t>Review</w:t>
      </w:r>
    </w:p>
    <w:bookmarkEnd w:id="788"/>
    <w:p w14:paraId="0585E7E3" w14:textId="77777777" w:rsidR="00D67C09" w:rsidRDefault="00D67C09" w:rsidP="00D67C09">
      <w:pPr>
        <w:rPr>
          <w:lang w:eastAsia="zh-CN"/>
        </w:rPr>
      </w:pPr>
      <w:r>
        <w:rPr>
          <w:lang w:eastAsia="zh-CN"/>
        </w:rPr>
        <w:t>The data for completed gold standard candidate, which will be confirmed by the review experts one by one. Review experts approved candidate data will be marked as gold standard. Review experts do not approve of the candidate data which will be sent back to arbitration procedure and arbitrated by another arbitration expert.</w:t>
      </w:r>
    </w:p>
    <w:p w14:paraId="7D1D9C58" w14:textId="77777777" w:rsidR="00D67C09" w:rsidRDefault="00D67C09" w:rsidP="00D67C09">
      <w:pPr>
        <w:pStyle w:val="Figure"/>
      </w:pPr>
      <w:r>
        <w:rPr>
          <w:rFonts w:eastAsiaTheme="minorEastAsia"/>
          <w:noProof/>
        </w:rPr>
        <w:drawing>
          <wp:inline distT="0" distB="0" distL="0" distR="0" wp14:anchorId="40BF9F4D" wp14:editId="124F1F06">
            <wp:extent cx="6070600" cy="2921000"/>
            <wp:effectExtent l="0" t="0" r="6350" b="0"/>
            <wp:docPr id="7" name="Picture 7" descr="图形用户界面, 文本, 聊天或短信&#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图形用户界面, 文本, 聊天或短信&#10;&#10;描述已自动生成"/>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0600" cy="2921000"/>
                    </a:xfrm>
                    <a:prstGeom prst="rect">
                      <a:avLst/>
                    </a:prstGeom>
                    <a:noFill/>
                    <a:ln>
                      <a:noFill/>
                    </a:ln>
                  </pic:spPr>
                </pic:pic>
              </a:graphicData>
            </a:graphic>
          </wp:inline>
        </w:drawing>
      </w:r>
    </w:p>
    <w:p w14:paraId="7403D49A" w14:textId="77777777" w:rsidR="00D67C09" w:rsidRPr="00045596" w:rsidRDefault="00D67C09" w:rsidP="00D67C09">
      <w:pPr>
        <w:pStyle w:val="Caption"/>
        <w:rPr>
          <w:b w:val="0"/>
          <w:bCs/>
          <w:i/>
          <w:iCs w:val="0"/>
          <w:szCs w:val="24"/>
        </w:rPr>
      </w:pPr>
      <w:bookmarkStart w:id="789" w:name="_Toc62227677"/>
      <w:r w:rsidRPr="00045596">
        <w:rPr>
          <w:bCs/>
          <w:iCs w:val="0"/>
          <w:szCs w:val="24"/>
        </w:rPr>
        <w:t xml:space="preserve">Figure </w:t>
      </w:r>
      <w:r w:rsidRPr="00045596">
        <w:rPr>
          <w:b w:val="0"/>
          <w:bCs/>
          <w:i/>
          <w:iCs w:val="0"/>
          <w:szCs w:val="24"/>
        </w:rPr>
        <w:fldChar w:fldCharType="begin"/>
      </w:r>
      <w:r w:rsidRPr="00045596">
        <w:rPr>
          <w:bCs/>
          <w:iCs w:val="0"/>
          <w:szCs w:val="24"/>
        </w:rPr>
        <w:instrText xml:space="preserve"> SEQ Figure \* ARABIC </w:instrText>
      </w:r>
      <w:r w:rsidRPr="00045596">
        <w:rPr>
          <w:b w:val="0"/>
          <w:bCs/>
          <w:i/>
          <w:iCs w:val="0"/>
          <w:szCs w:val="24"/>
        </w:rPr>
        <w:fldChar w:fldCharType="separate"/>
      </w:r>
      <w:r>
        <w:rPr>
          <w:bCs/>
          <w:iCs w:val="0"/>
          <w:noProof/>
          <w:szCs w:val="24"/>
        </w:rPr>
        <w:t>2</w:t>
      </w:r>
      <w:r w:rsidRPr="00045596">
        <w:rPr>
          <w:b w:val="0"/>
          <w:bCs/>
          <w:i/>
          <w:iCs w:val="0"/>
          <w:szCs w:val="24"/>
        </w:rPr>
        <w:fldChar w:fldCharType="end"/>
      </w:r>
      <w:r w:rsidRPr="00045596">
        <w:rPr>
          <w:bCs/>
          <w:iCs w:val="0"/>
          <w:szCs w:val="24"/>
        </w:rPr>
        <w:t>: Annotation procedure for a detection</w:t>
      </w:r>
      <w:bookmarkEnd w:id="789"/>
    </w:p>
    <w:p w14:paraId="520002DE" w14:textId="77777777" w:rsidR="00D67C09" w:rsidRDefault="00D67C09" w:rsidP="00D67C09">
      <w:pPr>
        <w:pStyle w:val="Heading3"/>
        <w:numPr>
          <w:ilvl w:val="2"/>
          <w:numId w:val="22"/>
        </w:numPr>
        <w:rPr>
          <w:rFonts w:eastAsiaTheme="minorEastAsia"/>
          <w:lang w:eastAsia="zh-CN"/>
        </w:rPr>
      </w:pPr>
      <w:bookmarkStart w:id="790" w:name="_Toc51420882"/>
      <w:bookmarkStart w:id="791" w:name="_Toc73718267"/>
      <w:r>
        <w:rPr>
          <w:rFonts w:eastAsiaTheme="minorEastAsia"/>
          <w:lang w:eastAsia="zh-CN"/>
        </w:rPr>
        <w:t>Annotation of classification</w:t>
      </w:r>
      <w:bookmarkEnd w:id="790"/>
      <w:bookmarkEnd w:id="791"/>
    </w:p>
    <w:p w14:paraId="657AE047" w14:textId="77777777" w:rsidR="00D67C09" w:rsidRDefault="00D67C09" w:rsidP="00D67C09">
      <w:r>
        <w:t>A</w:t>
      </w:r>
      <w:r>
        <w:rPr>
          <w:lang w:eastAsia="zh-CN"/>
        </w:rPr>
        <w:t>nnotation of Classification means arranging a category to the data. For example, the decision of the category might be made subjectively, based on the manual observing of features in the entire or part of data. Also, the category might be made objectively, based on the corresponding pathological results.</w:t>
      </w:r>
    </w:p>
    <w:p w14:paraId="35FAF7A2" w14:textId="77777777" w:rsidR="00D67C09" w:rsidRDefault="00D67C09" w:rsidP="00D67C09">
      <w:pPr>
        <w:rPr>
          <w:lang w:eastAsia="zh-CN"/>
        </w:rPr>
      </w:pPr>
      <w:r>
        <w:rPr>
          <w:lang w:eastAsia="zh-CN"/>
        </w:rPr>
        <w:t xml:space="preserve">Independent annotation of classification by 3 or more doctors to confirm which category the data should be arranged. If all independent annotation are completely consistent, the annotation is regarded as gold standard. Otherwise, if there is inconsistent annotation, this case should be </w:t>
      </w:r>
      <w:r>
        <w:rPr>
          <w:lang w:eastAsia="zh-CN"/>
        </w:rPr>
        <w:lastRenderedPageBreak/>
        <w:t>transferred to the arbitration expert for re-annotation. All the annotation are checked by review experts one by one, while the approvals are regarded as gold standard and the rest will be sent back to arbitration experts for another round of annotation. If the corresponding pathological report is available, the category classification should be made following the report.</w:t>
      </w:r>
    </w:p>
    <w:p w14:paraId="77FAD4A5" w14:textId="77777777" w:rsidR="00D67C09" w:rsidRDefault="00D67C09" w:rsidP="00D67C09">
      <w:r>
        <w:rPr>
          <w:highlight w:val="yellow"/>
        </w:rPr>
        <w:t>[TBC</w:t>
      </w:r>
      <w:r>
        <w:rPr>
          <w:rFonts w:asciiTheme="minorEastAsia" w:hAnsiTheme="minorEastAsia" w:hint="eastAsia"/>
          <w:highlight w:val="yellow"/>
          <w:lang w:eastAsia="zh-CN"/>
        </w:rPr>
        <w:t>]</w:t>
      </w:r>
      <w:r>
        <w:t xml:space="preserve"> </w:t>
      </w:r>
    </w:p>
    <w:p w14:paraId="6CBCB320" w14:textId="77777777" w:rsidR="00D67C09" w:rsidRDefault="00D67C09" w:rsidP="00D67C09">
      <w:r>
        <w:t>[call for contribution]</w:t>
      </w:r>
    </w:p>
    <w:p w14:paraId="1E30D620" w14:textId="77777777" w:rsidR="00D67C09" w:rsidRDefault="00D67C09" w:rsidP="00D67C09">
      <w:pPr>
        <w:pStyle w:val="Heading3"/>
        <w:numPr>
          <w:ilvl w:val="2"/>
          <w:numId w:val="22"/>
        </w:numPr>
        <w:rPr>
          <w:rFonts w:eastAsiaTheme="minorEastAsia"/>
          <w:lang w:eastAsia="zh-CN"/>
        </w:rPr>
      </w:pPr>
      <w:bookmarkStart w:id="792" w:name="_Toc51420883"/>
      <w:bookmarkStart w:id="793" w:name="_Toc73718268"/>
      <w:r>
        <w:rPr>
          <w:rFonts w:eastAsiaTheme="minorEastAsia"/>
          <w:lang w:eastAsia="zh-CN"/>
        </w:rPr>
        <w:t>Annotation of segmentation</w:t>
      </w:r>
      <w:bookmarkEnd w:id="792"/>
      <w:bookmarkEnd w:id="793"/>
    </w:p>
    <w:p w14:paraId="52935B12" w14:textId="77777777" w:rsidR="00D67C09" w:rsidRDefault="00D67C09" w:rsidP="00D67C09">
      <w:pPr>
        <w:rPr>
          <w:lang w:eastAsia="zh-CN"/>
        </w:rPr>
      </w:pPr>
      <w:r>
        <w:t xml:space="preserve">Annotation of segmentation means the annotation of every pixel in object within a data. Practically, a polygon is used to annotate </w:t>
      </w:r>
      <w:r>
        <w:rPr>
          <w:lang w:eastAsia="zh-CN"/>
        </w:rPr>
        <w:t xml:space="preserve">the contour of the object, which will be filled for a mask. </w:t>
      </w:r>
    </w:p>
    <w:p w14:paraId="7A19AC62" w14:textId="77777777" w:rsidR="00D67C09" w:rsidRDefault="00D67C09" w:rsidP="00D67C09">
      <w:r>
        <w:rPr>
          <w:highlight w:val="yellow"/>
        </w:rPr>
        <w:t>[TBC</w:t>
      </w:r>
      <w:r>
        <w:rPr>
          <w:rFonts w:asciiTheme="minorEastAsia" w:hAnsiTheme="minorEastAsia" w:hint="eastAsia"/>
          <w:highlight w:val="yellow"/>
          <w:lang w:eastAsia="zh-CN"/>
        </w:rPr>
        <w:t>]</w:t>
      </w:r>
      <w:r>
        <w:t xml:space="preserve"> </w:t>
      </w:r>
    </w:p>
    <w:p w14:paraId="45F72C8E" w14:textId="77777777" w:rsidR="00D67C09" w:rsidRDefault="00D67C09" w:rsidP="00D67C09">
      <w:r>
        <w:t>[call for contribution]</w:t>
      </w:r>
    </w:p>
    <w:p w14:paraId="36750E4A" w14:textId="77777777" w:rsidR="00D67C09" w:rsidRDefault="00D67C09" w:rsidP="00D67C09">
      <w:pPr>
        <w:pStyle w:val="Heading3"/>
        <w:numPr>
          <w:ilvl w:val="2"/>
          <w:numId w:val="22"/>
        </w:numPr>
        <w:jc w:val="both"/>
        <w:rPr>
          <w:rFonts w:eastAsiaTheme="minorEastAsia"/>
          <w:lang w:eastAsia="zh-CN"/>
        </w:rPr>
      </w:pPr>
      <w:bookmarkStart w:id="794" w:name="_Toc51420884"/>
      <w:bookmarkStart w:id="795" w:name="_Toc73718269"/>
      <w:r>
        <w:rPr>
          <w:rFonts w:eastAsiaTheme="minorEastAsia"/>
          <w:lang w:eastAsia="zh-CN"/>
        </w:rPr>
        <w:t>Information requirements of annotation</w:t>
      </w:r>
      <w:bookmarkEnd w:id="794"/>
      <w:bookmarkEnd w:id="795"/>
    </w:p>
    <w:p w14:paraId="43B20A65" w14:textId="77777777" w:rsidR="00D67C09" w:rsidRDefault="00D67C09" w:rsidP="00D67C09">
      <w:pPr>
        <w:pStyle w:val="Heading4"/>
        <w:numPr>
          <w:ilvl w:val="3"/>
          <w:numId w:val="22"/>
        </w:numPr>
        <w:jc w:val="both"/>
        <w:rPr>
          <w:lang w:eastAsia="zh-CN"/>
        </w:rPr>
      </w:pPr>
      <w:r>
        <w:rPr>
          <w:lang w:eastAsia="zh-CN"/>
        </w:rPr>
        <w:t>Independent annotation requirements</w:t>
      </w:r>
    </w:p>
    <w:p w14:paraId="2045928B" w14:textId="77777777" w:rsidR="00D67C09" w:rsidRDefault="00D67C09" w:rsidP="00D67C09">
      <w:pPr>
        <w:ind w:left="567"/>
        <w:rPr>
          <w:lang w:eastAsia="zh-CN"/>
        </w:rPr>
      </w:pPr>
      <w:r>
        <w:rPr>
          <w:lang w:eastAsia="zh-CN"/>
        </w:rPr>
        <w:t>Independent annotation requirements include:</w:t>
      </w:r>
    </w:p>
    <w:p w14:paraId="2813ADC6" w14:textId="77777777" w:rsidR="00D67C09" w:rsidRDefault="00D67C09" w:rsidP="00D67C09">
      <w:pPr>
        <w:numPr>
          <w:ilvl w:val="0"/>
          <w:numId w:val="28"/>
        </w:numPr>
        <w:snapToGrid w:val="0"/>
        <w:ind w:left="1134" w:hanging="567"/>
        <w:rPr>
          <w:lang w:eastAsia="zh-CN"/>
        </w:rPr>
      </w:pPr>
      <w:r>
        <w:rPr>
          <w:lang w:eastAsia="zh-CN"/>
        </w:rPr>
        <w:t>Non-annotating information:</w:t>
      </w:r>
    </w:p>
    <w:p w14:paraId="15FE3F27" w14:textId="77777777" w:rsidR="00D67C09" w:rsidRDefault="00D67C09" w:rsidP="00D67C09">
      <w:pPr>
        <w:numPr>
          <w:ilvl w:val="0"/>
          <w:numId w:val="29"/>
        </w:numPr>
        <w:snapToGrid w:val="0"/>
        <w:ind w:left="1701" w:hanging="567"/>
        <w:rPr>
          <w:lang w:eastAsia="zh-CN"/>
        </w:rPr>
      </w:pPr>
      <w:r>
        <w:rPr>
          <w:lang w:eastAsia="zh-CN"/>
        </w:rPr>
        <w:t>Image name, image identification code, collection device model, collection date, image size, collection frame rate, hospital, patient information (age, gender, race)</w:t>
      </w:r>
    </w:p>
    <w:p w14:paraId="55C973D0" w14:textId="77777777" w:rsidR="00D67C09" w:rsidRDefault="00D67C09" w:rsidP="00D67C09">
      <w:pPr>
        <w:numPr>
          <w:ilvl w:val="0"/>
          <w:numId w:val="28"/>
        </w:numPr>
        <w:snapToGrid w:val="0"/>
        <w:ind w:left="1134" w:hanging="567"/>
        <w:rPr>
          <w:lang w:eastAsia="zh-CN"/>
        </w:rPr>
      </w:pPr>
      <w:r>
        <w:rPr>
          <w:lang w:eastAsia="zh-CN"/>
        </w:rPr>
        <w:t>Annotating information:</w:t>
      </w:r>
    </w:p>
    <w:p w14:paraId="2C6CD8B1" w14:textId="77777777" w:rsidR="00D67C09" w:rsidRDefault="00D67C09" w:rsidP="00D67C09">
      <w:pPr>
        <w:numPr>
          <w:ilvl w:val="0"/>
          <w:numId w:val="30"/>
        </w:numPr>
        <w:snapToGrid w:val="0"/>
        <w:ind w:left="1701" w:hanging="567"/>
        <w:rPr>
          <w:lang w:eastAsia="zh-CN"/>
        </w:rPr>
      </w:pPr>
      <w:r>
        <w:rPr>
          <w:lang w:eastAsia="zh-CN"/>
        </w:rPr>
        <w:t>Independently label the results (x, y, w, h), the doctor information, the date, the result serial number</w:t>
      </w:r>
    </w:p>
    <w:p w14:paraId="66C1C7E1" w14:textId="77777777" w:rsidR="00D67C09" w:rsidRDefault="00D67C09" w:rsidP="00D67C09">
      <w:pPr>
        <w:pStyle w:val="Heading4"/>
        <w:numPr>
          <w:ilvl w:val="3"/>
          <w:numId w:val="22"/>
        </w:numPr>
        <w:jc w:val="both"/>
        <w:rPr>
          <w:rFonts w:eastAsiaTheme="minorEastAsia"/>
          <w:lang w:eastAsia="zh-CN"/>
        </w:rPr>
      </w:pPr>
      <w:r>
        <w:rPr>
          <w:rFonts w:eastAsiaTheme="minorEastAsia"/>
          <w:lang w:eastAsia="zh-CN"/>
        </w:rPr>
        <w:t>Cross-</w:t>
      </w:r>
      <w:r>
        <w:rPr>
          <w:lang w:eastAsia="zh-CN"/>
        </w:rPr>
        <w:t>annotation</w:t>
      </w:r>
      <w:r>
        <w:rPr>
          <w:rFonts w:eastAsiaTheme="minorEastAsia"/>
          <w:lang w:eastAsia="zh-CN"/>
        </w:rPr>
        <w:t xml:space="preserve"> requirements</w:t>
      </w:r>
    </w:p>
    <w:p w14:paraId="331DEAD1" w14:textId="77777777" w:rsidR="00D67C09" w:rsidRDefault="00D67C09" w:rsidP="00D67C09">
      <w:pPr>
        <w:ind w:left="567"/>
        <w:rPr>
          <w:lang w:eastAsia="zh-CN"/>
        </w:rPr>
      </w:pPr>
      <w:r>
        <w:rPr>
          <w:lang w:eastAsia="zh-CN"/>
        </w:rPr>
        <w:t>Cross-annotation requirements include:</w:t>
      </w:r>
    </w:p>
    <w:p w14:paraId="1DC612DE" w14:textId="77777777" w:rsidR="00D67C09" w:rsidRDefault="00D67C09" w:rsidP="00D67C09">
      <w:pPr>
        <w:numPr>
          <w:ilvl w:val="0"/>
          <w:numId w:val="31"/>
        </w:numPr>
        <w:overflowPunct w:val="0"/>
        <w:autoSpaceDE w:val="0"/>
        <w:autoSpaceDN w:val="0"/>
        <w:adjustRightInd w:val="0"/>
        <w:snapToGrid w:val="0"/>
        <w:ind w:left="1134" w:hanging="567"/>
        <w:textAlignment w:val="baseline"/>
        <w:rPr>
          <w:lang w:eastAsia="zh-CN"/>
        </w:rPr>
      </w:pPr>
      <w:r>
        <w:rPr>
          <w:lang w:eastAsia="zh-CN"/>
        </w:rPr>
        <w:t>Non-annotating information:</w:t>
      </w:r>
    </w:p>
    <w:p w14:paraId="52CE984D" w14:textId="77777777" w:rsidR="00D67C09" w:rsidRDefault="00D67C09" w:rsidP="00D67C09">
      <w:pPr>
        <w:numPr>
          <w:ilvl w:val="0"/>
          <w:numId w:val="32"/>
        </w:numPr>
        <w:snapToGrid w:val="0"/>
        <w:ind w:left="1701" w:hanging="567"/>
        <w:rPr>
          <w:lang w:eastAsia="zh-CN"/>
        </w:rPr>
      </w:pPr>
      <w:r>
        <w:rPr>
          <w:lang w:eastAsia="zh-CN"/>
        </w:rPr>
        <w:t>Image name, image identification code, collection device model, collection date, image size, collection frame rate, hospital, patient information (age, gender, race)</w:t>
      </w:r>
    </w:p>
    <w:p w14:paraId="5AB5B104" w14:textId="77777777" w:rsidR="00D67C09" w:rsidRDefault="00D67C09" w:rsidP="00D67C09">
      <w:pPr>
        <w:numPr>
          <w:ilvl w:val="0"/>
          <w:numId w:val="31"/>
        </w:numPr>
        <w:snapToGrid w:val="0"/>
        <w:ind w:left="1134" w:hanging="567"/>
        <w:rPr>
          <w:lang w:eastAsia="zh-CN"/>
        </w:rPr>
      </w:pPr>
      <w:r>
        <w:rPr>
          <w:lang w:eastAsia="zh-CN"/>
        </w:rPr>
        <w:t>Annotating information:</w:t>
      </w:r>
    </w:p>
    <w:p w14:paraId="0754C7A4" w14:textId="77777777" w:rsidR="00D67C09" w:rsidRDefault="00D67C09" w:rsidP="00D67C09">
      <w:pPr>
        <w:numPr>
          <w:ilvl w:val="0"/>
          <w:numId w:val="33"/>
        </w:numPr>
        <w:snapToGrid w:val="0"/>
        <w:ind w:left="1701" w:hanging="567"/>
        <w:rPr>
          <w:lang w:eastAsia="zh-CN"/>
        </w:rPr>
      </w:pPr>
      <w:r>
        <w:rPr>
          <w:lang w:eastAsia="zh-CN"/>
        </w:rPr>
        <w:t>The results after cross label, the serial number of independently label for merging, merge type, procedure type (arbitration or review), and the serial number after merge</w:t>
      </w:r>
    </w:p>
    <w:p w14:paraId="5A7B823E" w14:textId="77777777" w:rsidR="00D67C09" w:rsidRDefault="00D67C09" w:rsidP="00D67C09">
      <w:pPr>
        <w:pStyle w:val="Heading4"/>
        <w:numPr>
          <w:ilvl w:val="3"/>
          <w:numId w:val="22"/>
        </w:numPr>
        <w:jc w:val="both"/>
        <w:rPr>
          <w:rFonts w:eastAsiaTheme="minorEastAsia"/>
          <w:lang w:eastAsia="zh-CN"/>
        </w:rPr>
      </w:pPr>
      <w:r>
        <w:rPr>
          <w:rFonts w:eastAsiaTheme="minorEastAsia"/>
          <w:lang w:eastAsia="zh-CN"/>
        </w:rPr>
        <w:t>Arbitration requirements</w:t>
      </w:r>
    </w:p>
    <w:p w14:paraId="4F40700C" w14:textId="77777777" w:rsidR="00D67C09" w:rsidRDefault="00D67C09" w:rsidP="00D67C09">
      <w:pPr>
        <w:ind w:left="567"/>
        <w:rPr>
          <w:lang w:eastAsia="zh-CN"/>
        </w:rPr>
      </w:pPr>
      <w:r>
        <w:rPr>
          <w:lang w:eastAsia="zh-CN"/>
        </w:rPr>
        <w:t>Arbitration requirements include:</w:t>
      </w:r>
    </w:p>
    <w:p w14:paraId="761748EF" w14:textId="77777777" w:rsidR="00D67C09" w:rsidRDefault="00D67C09" w:rsidP="00D67C09">
      <w:pPr>
        <w:numPr>
          <w:ilvl w:val="0"/>
          <w:numId w:val="34"/>
        </w:numPr>
        <w:snapToGrid w:val="0"/>
        <w:ind w:left="924" w:hanging="357"/>
        <w:rPr>
          <w:lang w:eastAsia="zh-CN"/>
        </w:rPr>
      </w:pPr>
      <w:r>
        <w:rPr>
          <w:lang w:eastAsia="zh-CN"/>
        </w:rPr>
        <w:t>Non-annotating information:</w:t>
      </w:r>
    </w:p>
    <w:p w14:paraId="7655EB16" w14:textId="77777777" w:rsidR="00D67C09" w:rsidRDefault="00D67C09" w:rsidP="00D67C09">
      <w:pPr>
        <w:numPr>
          <w:ilvl w:val="0"/>
          <w:numId w:val="35"/>
        </w:numPr>
        <w:snapToGrid w:val="0"/>
        <w:ind w:left="1701" w:hanging="567"/>
        <w:rPr>
          <w:lang w:eastAsia="zh-CN"/>
        </w:rPr>
      </w:pPr>
      <w:r>
        <w:rPr>
          <w:lang w:eastAsia="zh-CN"/>
        </w:rPr>
        <w:t>Image name, image identification code, collection device model, collection date, image size, collection frame rate, hospital, patient information (age, gender, race)</w:t>
      </w:r>
    </w:p>
    <w:p w14:paraId="5928AB58" w14:textId="77777777" w:rsidR="00D67C09" w:rsidRDefault="00D67C09" w:rsidP="00D67C09">
      <w:pPr>
        <w:numPr>
          <w:ilvl w:val="0"/>
          <w:numId w:val="34"/>
        </w:numPr>
        <w:snapToGrid w:val="0"/>
        <w:ind w:left="1134" w:hanging="567"/>
        <w:rPr>
          <w:lang w:eastAsia="zh-CN"/>
        </w:rPr>
      </w:pPr>
      <w:r>
        <w:rPr>
          <w:lang w:eastAsia="zh-CN"/>
        </w:rPr>
        <w:t>Annotating information:</w:t>
      </w:r>
    </w:p>
    <w:p w14:paraId="08422EA8" w14:textId="77777777" w:rsidR="00D67C09" w:rsidRDefault="00D67C09" w:rsidP="00D67C09">
      <w:pPr>
        <w:numPr>
          <w:ilvl w:val="0"/>
          <w:numId w:val="36"/>
        </w:numPr>
        <w:snapToGrid w:val="0"/>
        <w:ind w:left="1701" w:hanging="567"/>
        <w:rPr>
          <w:lang w:eastAsia="zh-CN"/>
        </w:rPr>
      </w:pPr>
      <w:r>
        <w:rPr>
          <w:lang w:eastAsia="zh-CN"/>
        </w:rPr>
        <w:t>The arbitration results, the serial number after merging for arbitration, arbitration expert information, the date, and the arbitration results serial number</w:t>
      </w:r>
    </w:p>
    <w:p w14:paraId="6E0494C8" w14:textId="77777777" w:rsidR="00D67C09" w:rsidRDefault="00D67C09" w:rsidP="00D67C09">
      <w:pPr>
        <w:pStyle w:val="Heading4"/>
        <w:numPr>
          <w:ilvl w:val="3"/>
          <w:numId w:val="22"/>
        </w:numPr>
        <w:jc w:val="both"/>
        <w:rPr>
          <w:rFonts w:eastAsiaTheme="minorEastAsia"/>
          <w:lang w:eastAsia="zh-CN"/>
        </w:rPr>
      </w:pPr>
      <w:r>
        <w:rPr>
          <w:rFonts w:eastAsiaTheme="minorEastAsia"/>
          <w:lang w:eastAsia="zh-CN"/>
        </w:rPr>
        <w:lastRenderedPageBreak/>
        <w:t>Review requirements</w:t>
      </w:r>
    </w:p>
    <w:p w14:paraId="40CCADE0" w14:textId="77777777" w:rsidR="00D67C09" w:rsidRDefault="00D67C09" w:rsidP="00D67C09">
      <w:pPr>
        <w:ind w:left="567"/>
        <w:rPr>
          <w:lang w:eastAsia="zh-CN"/>
        </w:rPr>
      </w:pPr>
      <w:r>
        <w:rPr>
          <w:lang w:eastAsia="zh-CN"/>
        </w:rPr>
        <w:t>Review requirements include:</w:t>
      </w:r>
    </w:p>
    <w:p w14:paraId="07372F8A" w14:textId="77777777" w:rsidR="00D67C09" w:rsidRDefault="00D67C09" w:rsidP="00D67C09">
      <w:pPr>
        <w:numPr>
          <w:ilvl w:val="0"/>
          <w:numId w:val="37"/>
        </w:numPr>
        <w:snapToGrid w:val="0"/>
        <w:ind w:left="924" w:hanging="357"/>
        <w:rPr>
          <w:lang w:eastAsia="zh-CN"/>
        </w:rPr>
      </w:pPr>
      <w:r>
        <w:rPr>
          <w:lang w:eastAsia="zh-CN"/>
        </w:rPr>
        <w:t>Non-annotating information:</w:t>
      </w:r>
    </w:p>
    <w:p w14:paraId="6B276758" w14:textId="77777777" w:rsidR="00D67C09" w:rsidRDefault="00D67C09" w:rsidP="00D67C09">
      <w:pPr>
        <w:numPr>
          <w:ilvl w:val="0"/>
          <w:numId w:val="38"/>
        </w:numPr>
        <w:snapToGrid w:val="0"/>
        <w:ind w:left="1701" w:hanging="567"/>
        <w:rPr>
          <w:lang w:eastAsia="zh-CN"/>
        </w:rPr>
      </w:pPr>
      <w:r>
        <w:rPr>
          <w:lang w:eastAsia="zh-CN"/>
        </w:rPr>
        <w:t>Image name, image identification code, collection device model, collection date, image size, collection frame rate, hospital, patient information (age, gender, race)</w:t>
      </w:r>
    </w:p>
    <w:p w14:paraId="61B48D3C" w14:textId="77777777" w:rsidR="00D67C09" w:rsidRDefault="00D67C09" w:rsidP="00D67C09">
      <w:pPr>
        <w:numPr>
          <w:ilvl w:val="0"/>
          <w:numId w:val="37"/>
        </w:numPr>
        <w:snapToGrid w:val="0"/>
        <w:ind w:left="1134" w:hanging="567"/>
        <w:rPr>
          <w:lang w:eastAsia="zh-CN"/>
        </w:rPr>
      </w:pPr>
      <w:r>
        <w:rPr>
          <w:lang w:eastAsia="zh-CN"/>
        </w:rPr>
        <w:t>Annotating information:</w:t>
      </w:r>
    </w:p>
    <w:p w14:paraId="669B10C9" w14:textId="77777777" w:rsidR="00D67C09" w:rsidRDefault="00D67C09" w:rsidP="00D67C09">
      <w:pPr>
        <w:numPr>
          <w:ilvl w:val="0"/>
          <w:numId w:val="38"/>
        </w:numPr>
        <w:snapToGrid w:val="0"/>
        <w:ind w:left="1701" w:hanging="567"/>
        <w:rPr>
          <w:lang w:eastAsia="zh-CN"/>
        </w:rPr>
      </w:pPr>
      <w:r>
        <w:rPr>
          <w:lang w:eastAsia="zh-CN"/>
        </w:rPr>
        <w:t>The review results (gold standard or sent back to arbitration), the serial number of arbitrations, review expert information, the date, and the serial number of audit result</w:t>
      </w:r>
    </w:p>
    <w:p w14:paraId="65DFCEA0" w14:textId="77777777" w:rsidR="00D67C09" w:rsidRDefault="00D67C09" w:rsidP="00D67C09">
      <w:pPr>
        <w:pStyle w:val="Heading2"/>
        <w:numPr>
          <w:ilvl w:val="1"/>
          <w:numId w:val="22"/>
        </w:numPr>
        <w:rPr>
          <w:rFonts w:eastAsiaTheme="minorEastAsia"/>
          <w:lang w:eastAsia="zh-CN"/>
        </w:rPr>
      </w:pPr>
      <w:bookmarkStart w:id="796" w:name="_Toc73718270"/>
      <w:r>
        <w:rPr>
          <w:rFonts w:eastAsiaTheme="minorEastAsia"/>
          <w:lang w:eastAsia="zh-CN"/>
        </w:rPr>
        <w:t>Score and metrics</w:t>
      </w:r>
      <w:bookmarkEnd w:id="796"/>
    </w:p>
    <w:p w14:paraId="5606C7A2" w14:textId="77777777" w:rsidR="00D67C09" w:rsidRDefault="00D67C09" w:rsidP="00D67C09">
      <w:pPr>
        <w:pStyle w:val="Heading3"/>
        <w:numPr>
          <w:ilvl w:val="2"/>
          <w:numId w:val="22"/>
        </w:numPr>
        <w:rPr>
          <w:lang w:eastAsia="zh-CN"/>
        </w:rPr>
      </w:pPr>
      <w:bookmarkStart w:id="797" w:name="_Toc73718271"/>
      <w:r>
        <w:rPr>
          <w:lang w:eastAsia="zh-CN"/>
        </w:rPr>
        <w:t>Annotation quality score and metrics criteria</w:t>
      </w:r>
      <w:bookmarkEnd w:id="797"/>
    </w:p>
    <w:p w14:paraId="5D258730" w14:textId="77777777" w:rsidR="00D67C09" w:rsidRDefault="00D67C09" w:rsidP="00D67C09">
      <w:pPr>
        <w:rPr>
          <w:lang w:eastAsia="zh-CN"/>
        </w:rPr>
      </w:pPr>
      <w:bookmarkStart w:id="798" w:name="_Hlk38838313"/>
      <w:r>
        <w:rPr>
          <w:lang w:eastAsia="zh-CN"/>
        </w:rPr>
        <w:t>Intersection over Union (IoU) [2] is an evaluation metric used to measure the accuracy of an object detector on a particular dataset. Intersection over Union is simply an evaluation metric. Any algorithm that provides predicted bounding boxes as output can be evaluated using IoU.</w:t>
      </w:r>
    </w:p>
    <w:p w14:paraId="03C02784" w14:textId="77777777" w:rsidR="00D67C09" w:rsidRDefault="00D67C09" w:rsidP="00D67C09">
      <w:pPr>
        <w:rPr>
          <w:lang w:eastAsia="zh-CN"/>
        </w:rPr>
      </w:pPr>
      <w:r>
        <w:rPr>
          <w:lang w:eastAsia="zh-CN"/>
        </w:rPr>
        <w:t>More formally, in order to apply Intersection over Union to evaluate an (arbitrary) object detector we need:</w:t>
      </w:r>
    </w:p>
    <w:p w14:paraId="7DB895B7" w14:textId="77777777" w:rsidR="00D67C09" w:rsidRDefault="00D67C09" w:rsidP="00D67C09">
      <w:pPr>
        <w:pStyle w:val="ListParagraph"/>
        <w:numPr>
          <w:ilvl w:val="0"/>
          <w:numId w:val="39"/>
        </w:numPr>
        <w:snapToGrid w:val="0"/>
        <w:rPr>
          <w:lang w:eastAsia="zh-CN"/>
        </w:rPr>
      </w:pPr>
      <w:r>
        <w:rPr>
          <w:lang w:eastAsia="zh-CN"/>
        </w:rPr>
        <w:t>The ground-truth bounding boxes (i.e., the hand labelled bounding boxes from the testing set that specify where in the image our object is).</w:t>
      </w:r>
    </w:p>
    <w:p w14:paraId="2D549879" w14:textId="77777777" w:rsidR="00D67C09" w:rsidRDefault="00D67C09" w:rsidP="00D67C09">
      <w:pPr>
        <w:pStyle w:val="ListParagraph"/>
        <w:numPr>
          <w:ilvl w:val="0"/>
          <w:numId w:val="39"/>
        </w:numPr>
        <w:snapToGrid w:val="0"/>
        <w:rPr>
          <w:lang w:eastAsia="zh-CN"/>
        </w:rPr>
      </w:pPr>
      <w:r>
        <w:rPr>
          <w:lang w:eastAsia="zh-CN"/>
        </w:rPr>
        <w:t>The predicted bounding boxes from our model.</w:t>
      </w:r>
    </w:p>
    <w:p w14:paraId="216A31B3" w14:textId="77777777" w:rsidR="00D67C09" w:rsidRDefault="00D67C09" w:rsidP="00D67C09">
      <w:pPr>
        <w:rPr>
          <w:lang w:eastAsia="zh-CN"/>
        </w:rPr>
      </w:pPr>
      <w:r>
        <w:rPr>
          <w:lang w:eastAsia="zh-CN"/>
        </w:rPr>
        <w:t>Computing Intersection over Union can therefore be determined via:</w:t>
      </w:r>
    </w:p>
    <w:p w14:paraId="02016E68" w14:textId="77777777" w:rsidR="00D67C09" w:rsidRDefault="00D67C09" w:rsidP="00D67C09">
      <w:pPr>
        <w:jc w:val="center"/>
        <w:rPr>
          <w:lang w:eastAsia="zh-CN"/>
        </w:rPr>
      </w:pPr>
      <w:r>
        <w:rPr>
          <w:noProof/>
          <w:lang w:eastAsia="zh-CN"/>
        </w:rPr>
        <w:drawing>
          <wp:inline distT="0" distB="0" distL="0" distR="0" wp14:anchorId="0065D8B0" wp14:editId="5E36918E">
            <wp:extent cx="2209800" cy="1727200"/>
            <wp:effectExtent l="0" t="0" r="0" b="6350"/>
            <wp:docPr id="6" name="Picture 6" descr="Figure 2: Computing the Intersection of Union is as simple as dividing the area of overlap between the bounding boxes by the area of union (thank you to the excellent Pittsburg HW4 assignment for the inspiration for thi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ure 2: Computing the Intersection of Union is as simple as dividing the area of overlap between the bounding boxes by the area of union (thank you to the excellent Pittsburg HW4 assignment for the inspiration for this figur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09800" cy="1727200"/>
                    </a:xfrm>
                    <a:prstGeom prst="rect">
                      <a:avLst/>
                    </a:prstGeom>
                    <a:noFill/>
                    <a:ln>
                      <a:noFill/>
                    </a:ln>
                  </pic:spPr>
                </pic:pic>
              </a:graphicData>
            </a:graphic>
          </wp:inline>
        </w:drawing>
      </w:r>
    </w:p>
    <w:p w14:paraId="0BF53F1C" w14:textId="77777777" w:rsidR="00D67C09" w:rsidRDefault="00D67C09" w:rsidP="00D67C09">
      <w:pPr>
        <w:rPr>
          <w:lang w:eastAsia="zh-CN"/>
        </w:rPr>
      </w:pPr>
      <w:r>
        <w:rPr>
          <w:lang w:eastAsia="zh-CN"/>
        </w:rPr>
        <w:t>In the numerator we compute the area of overlap between the predicted bounding box and the ground-truth bounding box.</w:t>
      </w:r>
    </w:p>
    <w:p w14:paraId="5A82D8E8" w14:textId="77777777" w:rsidR="00D67C09" w:rsidRDefault="00D67C09" w:rsidP="00D67C09">
      <w:pPr>
        <w:rPr>
          <w:lang w:eastAsia="zh-CN"/>
        </w:rPr>
      </w:pPr>
      <w:r>
        <w:rPr>
          <w:lang w:eastAsia="zh-CN"/>
        </w:rPr>
        <w:t>The denominator is the area of union, or more simply, the area encompassed by both the predicted bounding box and the ground-truth bounding box.</w:t>
      </w:r>
    </w:p>
    <w:p w14:paraId="68C834E7" w14:textId="77777777" w:rsidR="00D67C09" w:rsidRDefault="00D67C09" w:rsidP="00D67C09">
      <w:pPr>
        <w:rPr>
          <w:lang w:eastAsia="zh-CN"/>
        </w:rPr>
      </w:pPr>
      <w:r>
        <w:rPr>
          <w:lang w:eastAsia="zh-CN"/>
        </w:rPr>
        <w:t>Dividing the area of overlap by the area of union yields our final score — the Intersection over Union.</w:t>
      </w:r>
    </w:p>
    <w:p w14:paraId="63A283C4" w14:textId="77777777" w:rsidR="00D67C09" w:rsidRDefault="00D67C09" w:rsidP="00D67C09">
      <w:pPr>
        <w:rPr>
          <w:lang w:eastAsia="zh-CN"/>
        </w:rPr>
      </w:pPr>
      <w:r>
        <w:rPr>
          <w:lang w:eastAsia="zh-CN"/>
        </w:rPr>
        <w:t>An Intersection over Union score &gt; 0.5 is normally considered a "good" prediction (see Figure 3).</w:t>
      </w:r>
    </w:p>
    <w:bookmarkEnd w:id="798"/>
    <w:p w14:paraId="6CA5EE16" w14:textId="77777777" w:rsidR="00D67C09" w:rsidRDefault="00D67C09" w:rsidP="00D67C09">
      <w:pPr>
        <w:pStyle w:val="Figure"/>
      </w:pPr>
      <w:r>
        <w:rPr>
          <w:noProof/>
        </w:rPr>
        <w:lastRenderedPageBreak/>
        <w:drawing>
          <wp:inline distT="0" distB="0" distL="0" distR="0" wp14:anchorId="6E7AE893" wp14:editId="7C393E85">
            <wp:extent cx="3975100" cy="1644650"/>
            <wp:effectExtent l="0" t="0" r="6350" b="0"/>
            <wp:docPr id="5" name="Picture 5" descr="Figure 3: An example of computing Intersection over Unions for various bounding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igure 3: An example of computing Intersection over Unions for various bounding box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75100" cy="1644650"/>
                    </a:xfrm>
                    <a:prstGeom prst="rect">
                      <a:avLst/>
                    </a:prstGeom>
                    <a:noFill/>
                    <a:ln>
                      <a:noFill/>
                    </a:ln>
                  </pic:spPr>
                </pic:pic>
              </a:graphicData>
            </a:graphic>
          </wp:inline>
        </w:drawing>
      </w:r>
    </w:p>
    <w:p w14:paraId="34ABB3CF" w14:textId="77777777" w:rsidR="00D67C09" w:rsidRPr="00045596" w:rsidRDefault="00D67C09" w:rsidP="00D67C09">
      <w:pPr>
        <w:pStyle w:val="Caption"/>
        <w:rPr>
          <w:b w:val="0"/>
          <w:bCs/>
          <w:i/>
          <w:iCs w:val="0"/>
          <w:szCs w:val="24"/>
        </w:rPr>
      </w:pPr>
      <w:bookmarkStart w:id="799" w:name="_Toc62227678"/>
      <w:r w:rsidRPr="00045596">
        <w:rPr>
          <w:bCs/>
          <w:iCs w:val="0"/>
          <w:szCs w:val="24"/>
        </w:rPr>
        <w:t xml:space="preserve">Figure </w:t>
      </w:r>
      <w:r w:rsidRPr="00045596">
        <w:rPr>
          <w:b w:val="0"/>
          <w:bCs/>
          <w:i/>
          <w:iCs w:val="0"/>
          <w:szCs w:val="24"/>
        </w:rPr>
        <w:fldChar w:fldCharType="begin"/>
      </w:r>
      <w:r w:rsidRPr="00045596">
        <w:rPr>
          <w:bCs/>
          <w:iCs w:val="0"/>
          <w:szCs w:val="24"/>
        </w:rPr>
        <w:instrText xml:space="preserve"> SEQ Figure \* ARABIC </w:instrText>
      </w:r>
      <w:r w:rsidRPr="00045596">
        <w:rPr>
          <w:b w:val="0"/>
          <w:bCs/>
          <w:i/>
          <w:iCs w:val="0"/>
          <w:szCs w:val="24"/>
        </w:rPr>
        <w:fldChar w:fldCharType="separate"/>
      </w:r>
      <w:r w:rsidRPr="00045596">
        <w:rPr>
          <w:bCs/>
          <w:iCs w:val="0"/>
          <w:noProof/>
          <w:szCs w:val="24"/>
        </w:rPr>
        <w:t>3</w:t>
      </w:r>
      <w:r w:rsidRPr="00045596">
        <w:rPr>
          <w:b w:val="0"/>
          <w:bCs/>
          <w:i/>
          <w:iCs w:val="0"/>
          <w:szCs w:val="24"/>
        </w:rPr>
        <w:fldChar w:fldCharType="end"/>
      </w:r>
      <w:r w:rsidRPr="00045596">
        <w:rPr>
          <w:bCs/>
          <w:iCs w:val="0"/>
          <w:szCs w:val="24"/>
        </w:rPr>
        <w:t>: Illustration of intersection over union (IoU)</w:t>
      </w:r>
      <w:bookmarkEnd w:id="799"/>
    </w:p>
    <w:p w14:paraId="3A1DE2BE" w14:textId="77777777" w:rsidR="00D67C09" w:rsidRDefault="00D67C09" w:rsidP="00D67C09">
      <w:pPr>
        <w:pStyle w:val="Heading3"/>
        <w:numPr>
          <w:ilvl w:val="2"/>
          <w:numId w:val="22"/>
        </w:numPr>
        <w:rPr>
          <w:lang w:eastAsia="zh-CN"/>
        </w:rPr>
      </w:pPr>
      <w:bookmarkStart w:id="800" w:name="_Toc51420887"/>
      <w:bookmarkStart w:id="801" w:name="_Toc73718272"/>
      <w:r>
        <w:rPr>
          <w:lang w:eastAsia="zh-CN"/>
        </w:rPr>
        <w:t>Other quality score and metrics criteria</w:t>
      </w:r>
      <w:bookmarkEnd w:id="800"/>
      <w:bookmarkEnd w:id="801"/>
    </w:p>
    <w:p w14:paraId="279064FF" w14:textId="77777777" w:rsidR="00D67C09" w:rsidRDefault="00D67C09" w:rsidP="00D67C09">
      <w:pPr>
        <w:snapToGrid w:val="0"/>
        <w:rPr>
          <w:lang w:eastAsia="zh-CN"/>
        </w:rPr>
      </w:pPr>
      <w:r>
        <w:rPr>
          <w:highlight w:val="yellow"/>
        </w:rPr>
        <w:t>[TBC</w:t>
      </w:r>
      <w:r>
        <w:rPr>
          <w:rFonts w:ascii="Microsoft YaHei" w:eastAsia="Microsoft YaHei" w:hAnsi="Microsoft YaHei" w:cs="Microsoft YaHei" w:hint="eastAsia"/>
          <w:highlight w:val="yellow"/>
          <w:lang w:eastAsia="zh-CN"/>
        </w:rPr>
        <w:t>]</w:t>
      </w:r>
      <w:r>
        <w:t xml:space="preserve"> [call for contribution]</w:t>
      </w:r>
    </w:p>
    <w:p w14:paraId="697F5989" w14:textId="77777777" w:rsidR="00D67C09" w:rsidRDefault="00D67C09" w:rsidP="00D67C09">
      <w:pPr>
        <w:pStyle w:val="Heading4"/>
        <w:numPr>
          <w:ilvl w:val="3"/>
          <w:numId w:val="22"/>
        </w:numPr>
      </w:pPr>
      <w:bookmarkStart w:id="802" w:name="_Toc48799758"/>
      <w:r>
        <w:rPr>
          <w:lang w:eastAsia="zh-CN"/>
        </w:rPr>
        <w:t>Available public data and undisclosed test data set collection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77"/>
        <w:gridCol w:w="7632"/>
      </w:tblGrid>
      <w:tr w:rsidR="00D67C09" w14:paraId="1331C462" w14:textId="77777777" w:rsidTr="00A42791">
        <w:trPr>
          <w:tblHeader/>
          <w:jc w:val="center"/>
        </w:trPr>
        <w:tc>
          <w:tcPr>
            <w:tcW w:w="1980" w:type="dxa"/>
            <w:tcBorders>
              <w:top w:val="single" w:sz="12" w:space="0" w:color="auto"/>
              <w:left w:val="single" w:sz="12" w:space="0" w:color="auto"/>
              <w:bottom w:val="single" w:sz="12" w:space="0" w:color="auto"/>
              <w:right w:val="single" w:sz="4" w:space="0" w:color="auto"/>
            </w:tcBorders>
            <w:hideMark/>
          </w:tcPr>
          <w:p w14:paraId="559AC0DF" w14:textId="77777777" w:rsidR="00D67C09" w:rsidRDefault="00D67C09" w:rsidP="00A42791">
            <w:pPr>
              <w:pStyle w:val="Tablehead"/>
            </w:pPr>
            <w:r>
              <w:t>Dataset Name</w:t>
            </w:r>
          </w:p>
        </w:tc>
        <w:tc>
          <w:tcPr>
            <w:tcW w:w="7649" w:type="dxa"/>
            <w:tcBorders>
              <w:top w:val="single" w:sz="12" w:space="0" w:color="auto"/>
              <w:left w:val="single" w:sz="4" w:space="0" w:color="auto"/>
              <w:bottom w:val="single" w:sz="12" w:space="0" w:color="auto"/>
              <w:right w:val="single" w:sz="12" w:space="0" w:color="auto"/>
            </w:tcBorders>
            <w:hideMark/>
          </w:tcPr>
          <w:p w14:paraId="2CE61EA1" w14:textId="77777777" w:rsidR="00D67C09" w:rsidRDefault="00D67C09" w:rsidP="00A42791">
            <w:pPr>
              <w:pStyle w:val="Tablehead"/>
            </w:pPr>
            <w:r>
              <w:t>Description</w:t>
            </w:r>
          </w:p>
        </w:tc>
      </w:tr>
      <w:tr w:rsidR="00D67C09" w14:paraId="135ED6AC" w14:textId="77777777" w:rsidTr="00A42791">
        <w:trPr>
          <w:jc w:val="center"/>
        </w:trPr>
        <w:tc>
          <w:tcPr>
            <w:tcW w:w="1980" w:type="dxa"/>
            <w:tcBorders>
              <w:top w:val="single" w:sz="12" w:space="0" w:color="auto"/>
              <w:left w:val="single" w:sz="12" w:space="0" w:color="auto"/>
              <w:bottom w:val="single" w:sz="4" w:space="0" w:color="auto"/>
              <w:right w:val="single" w:sz="4" w:space="0" w:color="auto"/>
            </w:tcBorders>
            <w:hideMark/>
          </w:tcPr>
          <w:p w14:paraId="7747986C" w14:textId="77777777" w:rsidR="00D67C09" w:rsidRDefault="00D67C09" w:rsidP="00A42791">
            <w:pPr>
              <w:pStyle w:val="Tabletext"/>
            </w:pPr>
            <w:r>
              <w:t>CVC-ClinicDB</w:t>
            </w:r>
          </w:p>
        </w:tc>
        <w:tc>
          <w:tcPr>
            <w:tcW w:w="7649" w:type="dxa"/>
            <w:tcBorders>
              <w:top w:val="single" w:sz="12" w:space="0" w:color="auto"/>
              <w:left w:val="single" w:sz="4" w:space="0" w:color="auto"/>
              <w:bottom w:val="single" w:sz="4" w:space="0" w:color="auto"/>
              <w:right w:val="single" w:sz="12" w:space="0" w:color="auto"/>
            </w:tcBorders>
            <w:hideMark/>
          </w:tcPr>
          <w:p w14:paraId="10AF699D" w14:textId="77777777" w:rsidR="00D67C09" w:rsidRDefault="00D67C09" w:rsidP="00A42791">
            <w:pPr>
              <w:pStyle w:val="Tabletext"/>
              <w:rPr>
                <w:rFonts w:eastAsiaTheme="minorEastAsia"/>
              </w:rPr>
            </w:pPr>
            <w:r>
              <w:rPr>
                <w:rFonts w:eastAsiaTheme="minorEastAsia"/>
              </w:rPr>
              <w:t xml:space="preserve">CVC-ClinicDB is a database of frames extracted from colonoscopy videos. </w:t>
            </w:r>
          </w:p>
          <w:p w14:paraId="3473619C" w14:textId="77777777" w:rsidR="00D67C09" w:rsidRDefault="00D67C09" w:rsidP="00A42791">
            <w:pPr>
              <w:pStyle w:val="Tabletext"/>
              <w:rPr>
                <w:rFonts w:eastAsiaTheme="minorEastAsia"/>
              </w:rPr>
            </w:pPr>
            <w:r>
              <w:rPr>
                <w:rFonts w:eastAsiaTheme="minorEastAsia"/>
              </w:rPr>
              <w:t xml:space="preserve">These frames contain several examples of polyps. In addition to the frames, we provide the ground truth for the polyps. </w:t>
            </w:r>
          </w:p>
          <w:p w14:paraId="497472A4" w14:textId="77777777" w:rsidR="00D67C09" w:rsidRDefault="00D67C09" w:rsidP="00A42791">
            <w:pPr>
              <w:pStyle w:val="Tabletext"/>
            </w:pPr>
            <w:r>
              <w:rPr>
                <w:rFonts w:eastAsiaTheme="minorEastAsia"/>
              </w:rPr>
              <w:t>This ground truth consists of a mask corresponding to the region covered by the polyp in the image.</w:t>
            </w:r>
          </w:p>
        </w:tc>
      </w:tr>
      <w:tr w:rsidR="00D67C09" w14:paraId="3F88E6AA" w14:textId="77777777" w:rsidTr="00A42791">
        <w:trPr>
          <w:jc w:val="center"/>
        </w:trPr>
        <w:tc>
          <w:tcPr>
            <w:tcW w:w="1980" w:type="dxa"/>
            <w:tcBorders>
              <w:top w:val="single" w:sz="4" w:space="0" w:color="auto"/>
              <w:left w:val="single" w:sz="12" w:space="0" w:color="auto"/>
              <w:bottom w:val="single" w:sz="12" w:space="0" w:color="auto"/>
              <w:right w:val="single" w:sz="4" w:space="0" w:color="auto"/>
            </w:tcBorders>
            <w:hideMark/>
          </w:tcPr>
          <w:p w14:paraId="385E36D6" w14:textId="77777777" w:rsidR="00D67C09" w:rsidRDefault="00D67C09" w:rsidP="00A42791">
            <w:pPr>
              <w:pStyle w:val="Tabletext"/>
            </w:pPr>
            <w:r>
              <w:t>Kvasir</w:t>
            </w:r>
          </w:p>
        </w:tc>
        <w:tc>
          <w:tcPr>
            <w:tcW w:w="7649" w:type="dxa"/>
            <w:tcBorders>
              <w:top w:val="single" w:sz="4" w:space="0" w:color="auto"/>
              <w:left w:val="single" w:sz="4" w:space="0" w:color="auto"/>
              <w:bottom w:val="single" w:sz="12" w:space="0" w:color="auto"/>
              <w:right w:val="single" w:sz="12" w:space="0" w:color="auto"/>
            </w:tcBorders>
            <w:hideMark/>
          </w:tcPr>
          <w:p w14:paraId="116A8BFB" w14:textId="77777777" w:rsidR="00D67C09" w:rsidRDefault="00D67C09" w:rsidP="00A42791">
            <w:pPr>
              <w:pStyle w:val="Tabletext"/>
            </w:pPr>
            <w:r>
              <w:rPr>
                <w:rFonts w:eastAsiaTheme="minorEastAsia"/>
              </w:rPr>
              <w:t>The Kvasir dataset consists of images</w:t>
            </w:r>
            <w:r>
              <w:rPr>
                <w:rFonts w:eastAsiaTheme="minorEastAsia"/>
                <w:lang w:eastAsia="zh-CN"/>
              </w:rPr>
              <w:t>, annotated and verified by medical doctors (experienced endoscopists), including</w:t>
            </w:r>
            <w:r>
              <w:rPr>
                <w:rFonts w:eastAsiaTheme="minorEastAsia"/>
              </w:rPr>
              <w:t xml:space="preserve"> several classes showing anatomical landmarks, </w:t>
            </w:r>
            <w:r>
              <w:t>p</w:t>
            </w:r>
            <w:r>
              <w:rPr>
                <w:rFonts w:eastAsiaTheme="minorEastAsia"/>
                <w:lang w:eastAsia="zh-CN"/>
              </w:rPr>
              <w:t>a</w:t>
            </w:r>
            <w:r>
              <w:t>thological</w:t>
            </w:r>
            <w:r>
              <w:rPr>
                <w:rFonts w:eastAsiaTheme="minorEastAsia"/>
              </w:rPr>
              <w:t xml:space="preserve"> findings or endoscopic procedures in the GI tract, i.e., hundreds of images for each class.. </w:t>
            </w:r>
          </w:p>
        </w:tc>
      </w:tr>
    </w:tbl>
    <w:bookmarkEnd w:id="802"/>
    <w:p w14:paraId="0205D05E" w14:textId="77777777" w:rsidR="00D67C09" w:rsidRDefault="00D67C09" w:rsidP="00D67C09">
      <w:pPr>
        <w:pStyle w:val="Heading4"/>
        <w:numPr>
          <w:ilvl w:val="3"/>
          <w:numId w:val="22"/>
        </w:numPr>
      </w:pPr>
      <w:r>
        <w:t>Data sharing policies</w:t>
      </w:r>
    </w:p>
    <w:p w14:paraId="34175A00" w14:textId="77777777" w:rsidR="00D67C09" w:rsidRDefault="00D67C09" w:rsidP="00D67C09">
      <w:r>
        <w:t xml:space="preserve">This section provides details about legalities in the context of benchmarking. Each dataset that is shared should be protected by special agreements or contracts that cover, for instance, the data sharing period, patient consent, and update procedure (see also </w:t>
      </w:r>
      <w:hyperlink r:id="rId40" w:history="1">
        <w:r>
          <w:rPr>
            <w:rStyle w:val="Hyperlink"/>
          </w:rPr>
          <w:t>DEL05_5</w:t>
        </w:r>
      </w:hyperlink>
      <w:r>
        <w:t xml:space="preserve"> on </w:t>
      </w:r>
      <w:r>
        <w:rPr>
          <w:i/>
          <w:iCs/>
        </w:rPr>
        <w:t>data handling</w:t>
      </w:r>
      <w:r>
        <w:t xml:space="preserve"> and </w:t>
      </w:r>
      <w:hyperlink r:id="rId41" w:history="1">
        <w:r>
          <w:rPr>
            <w:rStyle w:val="Hyperlink"/>
          </w:rPr>
          <w:t>DEL05_6</w:t>
        </w:r>
      </w:hyperlink>
      <w:r>
        <w:t xml:space="preserve"> on </w:t>
      </w:r>
      <w:r>
        <w:rPr>
          <w:i/>
          <w:iCs/>
        </w:rPr>
        <w:t>data sharing practices</w:t>
      </w:r>
      <w:r>
        <w:t>).</w:t>
      </w:r>
    </w:p>
    <w:p w14:paraId="7EE48026" w14:textId="77777777" w:rsidR="00D67C09" w:rsidRDefault="00D67C09" w:rsidP="00D67C09">
      <w:pPr>
        <w:pStyle w:val="Heading4"/>
        <w:numPr>
          <w:ilvl w:val="3"/>
          <w:numId w:val="22"/>
        </w:numPr>
      </w:pPr>
      <w:bookmarkStart w:id="803" w:name="_Toc48799765"/>
      <w:r>
        <w:t>Baseline acquisition</w:t>
      </w:r>
      <w:bookmarkEnd w:id="803"/>
    </w:p>
    <w:p w14:paraId="1F1533F5" w14:textId="77777777" w:rsidR="00D67C09" w:rsidRDefault="00D67C09" w:rsidP="00D67C09">
      <w:r>
        <w:t xml:space="preserve">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 </w:t>
      </w:r>
    </w:p>
    <w:p w14:paraId="0B77051D" w14:textId="77777777" w:rsidR="00D67C09" w:rsidRDefault="00D67C09" w:rsidP="00D67C09">
      <w:pPr>
        <w:pStyle w:val="Heading4"/>
        <w:numPr>
          <w:ilvl w:val="3"/>
          <w:numId w:val="22"/>
        </w:numPr>
      </w:pPr>
      <w:bookmarkStart w:id="804" w:name="_Toc48799766"/>
      <w:r>
        <w:t>Reporting methodology</w:t>
      </w:r>
      <w:bookmarkEnd w:id="804"/>
    </w:p>
    <w:p w14:paraId="700BEB78" w14:textId="77777777" w:rsidR="00D67C09" w:rsidRDefault="00D67C09" w:rsidP="00D67C09">
      <w:r>
        <w:t>This section discusses how the results of the benchmarking runs will be shared with the participants, stakeholders, and general public.</w:t>
      </w:r>
    </w:p>
    <w:p w14:paraId="145554CE" w14:textId="77777777" w:rsidR="00D67C09" w:rsidRDefault="00D67C09" w:rsidP="00D67C09">
      <w:pPr>
        <w:pStyle w:val="Heading4"/>
        <w:numPr>
          <w:ilvl w:val="3"/>
          <w:numId w:val="22"/>
        </w:numPr>
      </w:pPr>
      <w:bookmarkStart w:id="805" w:name="_Toc48799767"/>
      <w:r>
        <w:lastRenderedPageBreak/>
        <w:t>Result</w:t>
      </w:r>
      <w:bookmarkEnd w:id="805"/>
    </w:p>
    <w:p w14:paraId="28A32034" w14:textId="77777777" w:rsidR="00D67C09" w:rsidRDefault="00D67C09" w:rsidP="00D67C09">
      <w:r>
        <w:t xml:space="preserve">This section gives an overview of the results from runs of this benchmarking version of your topic. Even if your topic group prefers an interactive drill-down rather than a leader board, pick some context of common interest to give some examples. </w:t>
      </w:r>
    </w:p>
    <w:p w14:paraId="15173BAB" w14:textId="77777777" w:rsidR="00D67C09" w:rsidRDefault="00D67C09" w:rsidP="00D67C09">
      <w:pPr>
        <w:pStyle w:val="Heading4"/>
        <w:numPr>
          <w:ilvl w:val="3"/>
          <w:numId w:val="22"/>
        </w:numPr>
      </w:pPr>
      <w:bookmarkStart w:id="806" w:name="_Ref42670171"/>
      <w:bookmarkStart w:id="807" w:name="_Toc48799768"/>
      <w:r>
        <w:t>Discussion</w:t>
      </w:r>
      <w:bookmarkEnd w:id="806"/>
      <w:r>
        <w:t xml:space="preserve"> of the benchmarking</w:t>
      </w:r>
      <w:bookmarkEnd w:id="807"/>
    </w:p>
    <w:p w14:paraId="3758BB41" w14:textId="77777777" w:rsidR="00D67C09" w:rsidRDefault="00D67C09" w:rsidP="00D67C09">
      <w:r>
        <w:t xml:space="preserve">This section discusses insights of this benchmarking iterations and provides details about the ‘outcome’ of the benchmarking process (e.g., giving an overview of the benchmark results and process). </w:t>
      </w:r>
    </w:p>
    <w:p w14:paraId="621485ED" w14:textId="77777777" w:rsidR="00D67C09" w:rsidRDefault="00D67C09" w:rsidP="00D67C09">
      <w:pPr>
        <w:pStyle w:val="Heading4"/>
        <w:numPr>
          <w:ilvl w:val="3"/>
          <w:numId w:val="22"/>
        </w:numPr>
      </w:pPr>
      <w:bookmarkStart w:id="808" w:name="_Toc48799769"/>
      <w:r>
        <w:t>Retirement</w:t>
      </w:r>
      <w:bookmarkEnd w:id="808"/>
    </w:p>
    <w:p w14:paraId="4862C2B8" w14:textId="77777777" w:rsidR="00D67C09" w:rsidRPr="00F9223B" w:rsidRDefault="00D67C09" w:rsidP="00D67C09">
      <w:pPr>
        <w:rPr>
          <w:rStyle w:val="Gray"/>
          <w:color w:val="auto"/>
        </w:rPr>
      </w:pPr>
      <w:r>
        <w:t xml:space="preserve">This section addresses what happens to the AI system and data after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42" w:history="1">
        <w:r>
          <w:rPr>
            <w:rStyle w:val="Hyperlink"/>
            <w:rFonts w:ascii="Times" w:hAnsi="Times" w:cs="Times"/>
          </w:rPr>
          <w:t>DEL04</w:t>
        </w:r>
      </w:hyperlink>
      <w:r>
        <w:t xml:space="preserve"> “</w:t>
      </w:r>
      <w:r>
        <w:rPr>
          <w:i/>
          <w:iCs/>
        </w:rPr>
        <w:t xml:space="preserve">AI software lifecycle specification” </w:t>
      </w:r>
      <w:r>
        <w:t>(identification of standards and best practices that are relevant for the AI for health software life cycle).</w:t>
      </w:r>
    </w:p>
    <w:p w14:paraId="0FD4DCB8" w14:textId="77777777" w:rsidR="00D67C09" w:rsidRDefault="00D67C09" w:rsidP="00D67C09">
      <w:pPr>
        <w:pStyle w:val="Heading1"/>
        <w:numPr>
          <w:ilvl w:val="0"/>
          <w:numId w:val="22"/>
        </w:numPr>
      </w:pPr>
      <w:bookmarkStart w:id="809" w:name="_Toc48799770"/>
      <w:bookmarkStart w:id="810" w:name="_Toc73718273"/>
      <w:r>
        <w:t>Overall discussion of the benchmarking</w:t>
      </w:r>
      <w:bookmarkEnd w:id="774"/>
      <w:bookmarkEnd w:id="809"/>
      <w:bookmarkEnd w:id="810"/>
    </w:p>
    <w:p w14:paraId="74244A72" w14:textId="77777777" w:rsidR="00D67C09" w:rsidRDefault="00D67C09" w:rsidP="00D67C09">
      <w:r>
        <w:t xml:space="preserve">This section discusses the overall insights gained from benchmarking work in this topic group. This should not be confused with the discussion of the results of a concrete benchmarking run (e.g., in </w:t>
      </w:r>
      <w:r>
        <w:fldChar w:fldCharType="begin"/>
      </w:r>
      <w:r>
        <w:rPr>
          <w:color w:val="000000" w:themeColor="text1"/>
        </w:rPr>
        <w:instrText xml:space="preserve"> REF _Ref42670171 \r \h  \* MERGEFORMAT </w:instrText>
      </w:r>
      <w:r>
        <w:fldChar w:fldCharType="separate"/>
      </w:r>
      <w:r>
        <w:rPr>
          <w:color w:val="000000" w:themeColor="text1"/>
        </w:rPr>
        <w:t>4.2.11</w:t>
      </w:r>
      <w:r>
        <w:fldChar w:fldCharType="end"/>
      </w:r>
      <w:r>
        <w:t xml:space="preserve">). </w:t>
      </w:r>
    </w:p>
    <w:p w14:paraId="2F48DBD2" w14:textId="77777777" w:rsidR="00D67C09" w:rsidRDefault="00D67C09" w:rsidP="00D67C09">
      <w:pPr>
        <w:pStyle w:val="Heading1"/>
        <w:numPr>
          <w:ilvl w:val="0"/>
          <w:numId w:val="22"/>
        </w:numPr>
      </w:pPr>
      <w:bookmarkStart w:id="811" w:name="_Toc73718274"/>
      <w:r>
        <w:t>Regulatory considerations</w:t>
      </w:r>
      <w:bookmarkEnd w:id="811"/>
    </w:p>
    <w:p w14:paraId="1925CA0E" w14:textId="77777777" w:rsidR="00D67C09" w:rsidRDefault="00D67C09" w:rsidP="00D67C09">
      <w:r>
        <w:t xml:space="preserve">For AI-based technologies in healthcare, regulation is not only crucial to ensure the safety of patients and users, but also to accomplish market acceptance of these devices. This is challenging because there is a lack of universally accepted regulatory policies and guidelines for AI-based medical devices. To ensure that the benchmarking procedures and validation principles of FG-AI4H are secure and relevant for regulators and other stakeholders, the working group on </w:t>
      </w:r>
      <w:r>
        <w:rPr>
          <w:i/>
          <w:iCs/>
        </w:rPr>
        <w:t>“</w:t>
      </w:r>
      <w:hyperlink r:id="rId43" w:history="1">
        <w:r>
          <w:rPr>
            <w:rStyle w:val="Hyperlink"/>
            <w:rFonts w:ascii="Times" w:hAnsi="Times" w:cs="Times"/>
            <w:i/>
            <w:iCs/>
            <w:color w:val="000000" w:themeColor="text1"/>
          </w:rPr>
          <w:t>Regulatory considerations on AI for health”</w:t>
        </w:r>
        <w:r>
          <w:rPr>
            <w:rStyle w:val="Hyperlink"/>
            <w:rFonts w:ascii="Times" w:hAnsi="Times" w:cs="Times"/>
            <w:color w:val="000000" w:themeColor="text1"/>
          </w:rPr>
          <w:t xml:space="preserve"> </w:t>
        </w:r>
        <w:r>
          <w:rPr>
            <w:rStyle w:val="Hyperlink"/>
            <w:rFonts w:ascii="Times" w:hAnsi="Times" w:cs="Times"/>
            <w:i/>
            <w:iCs/>
            <w:color w:val="000000" w:themeColor="text1"/>
          </w:rPr>
          <w:t>(WG-RC)</w:t>
        </w:r>
      </w:hyperlink>
      <w:r>
        <w:t xml:space="preserve"> compiled the requirements that consider these challenges. </w:t>
      </w:r>
    </w:p>
    <w:p w14:paraId="59C5287E" w14:textId="77777777" w:rsidR="00D67C09" w:rsidRDefault="00D67C09" w:rsidP="00D67C09">
      <w:r>
        <w:t xml:space="preserve">The deliverables with relevance for regulatory considerations are </w:t>
      </w:r>
      <w:hyperlink r:id="rId44" w:history="1">
        <w:r>
          <w:rPr>
            <w:rStyle w:val="Hyperlink"/>
            <w:rFonts w:ascii="Times" w:eastAsia="Times" w:hAnsi="Times" w:cs="Times"/>
          </w:rPr>
          <w:t>DEL02</w:t>
        </w:r>
      </w:hyperlink>
      <w:r>
        <w:rPr>
          <w:i/>
          <w:iCs/>
        </w:rPr>
        <w:t xml:space="preserve"> “AI4H regulatory considerations”</w:t>
      </w:r>
      <w:r>
        <w:t xml:space="preserve"> (which provides an educational overview of some key regulatory considerations), </w:t>
      </w:r>
      <w:hyperlink r:id="rId45" w:history="1">
        <w:r>
          <w:rPr>
            <w:rStyle w:val="Hyperlink"/>
            <w:rFonts w:ascii="Times" w:eastAsia="Times" w:hAnsi="Times" w:cs="Times"/>
          </w:rPr>
          <w:t>DEL02_1</w:t>
        </w:r>
      </w:hyperlink>
      <w:r>
        <w:t xml:space="preserve"> </w:t>
      </w:r>
      <w:r>
        <w:rPr>
          <w:i/>
          <w:iCs/>
        </w:rPr>
        <w:t>“Mapping of IMDRF essential principles to AI for health software”,</w:t>
      </w:r>
      <w:r>
        <w:t xml:space="preserve"> and</w:t>
      </w:r>
      <w:r>
        <w:rPr>
          <w:i/>
          <w:iCs/>
        </w:rPr>
        <w:t xml:space="preserve"> </w:t>
      </w:r>
      <w:hyperlink r:id="rId46" w:history="1">
        <w:r>
          <w:rPr>
            <w:rStyle w:val="Hyperlink"/>
          </w:rPr>
          <w:t>DEL02_2</w:t>
        </w:r>
      </w:hyperlink>
      <w:r>
        <w:t xml:space="preserve"> </w:t>
      </w:r>
      <w:r>
        <w:rPr>
          <w:i/>
          <w:iCs/>
        </w:rPr>
        <w:t>“Guidelines for AI based medical device (AI-MD): Regulatory requirements”</w:t>
      </w:r>
      <w:r>
        <w:t xml:space="preserve"> (which provides a checklist to understand expectations of regulators, promotes step-by-step implementation of safety and effectiveness of AI-based medical devices, and compensates for the lack of a harmonized standard). </w:t>
      </w:r>
      <w:hyperlink r:id="rId47" w:history="1">
        <w:r>
          <w:rPr>
            <w:rStyle w:val="Hyperlink"/>
            <w:rFonts w:ascii="Times" w:eastAsia="Times" w:hAnsi="Times" w:cs="Times"/>
          </w:rPr>
          <w:t>DEL04</w:t>
        </w:r>
      </w:hyperlink>
      <w:r>
        <w:t xml:space="preserve"> identifies standards and best practices that are relevant for the “</w:t>
      </w:r>
      <w:r>
        <w:rPr>
          <w:i/>
          <w:iCs/>
        </w:rPr>
        <w:t>AI software lifecycle specification</w:t>
      </w:r>
      <w:r>
        <w:t>.</w:t>
      </w:r>
      <w:r>
        <w:rPr>
          <w:i/>
          <w:iCs/>
        </w:rPr>
        <w:t>”</w:t>
      </w:r>
      <w:r>
        <w:t xml:space="preserve"> The following sections discuss how the different regulatory aspects relate to the TG</w:t>
      </w:r>
      <w:r w:rsidRPr="00F9223B">
        <w:t>-</w:t>
      </w:r>
      <w:r w:rsidRPr="00F9223B">
        <w:rPr>
          <w:rStyle w:val="Green"/>
          <w:color w:val="auto"/>
        </w:rPr>
        <w:t>Endoscopy.</w:t>
      </w:r>
      <w:r>
        <w:t xml:space="preserve"> </w:t>
      </w:r>
    </w:p>
    <w:p w14:paraId="7BAF4675" w14:textId="77777777" w:rsidR="00D67C09" w:rsidRDefault="00D67C09" w:rsidP="00D67C09">
      <w:pPr>
        <w:pStyle w:val="Heading2"/>
        <w:numPr>
          <w:ilvl w:val="1"/>
          <w:numId w:val="22"/>
        </w:numPr>
      </w:pPr>
      <w:bookmarkStart w:id="812" w:name="_Toc73718275"/>
      <w:r>
        <w:t>Existing applicable regulatory frameworks</w:t>
      </w:r>
      <w:bookmarkEnd w:id="812"/>
    </w:p>
    <w:p w14:paraId="0E2EEACC" w14:textId="77777777" w:rsidR="00D67C09" w:rsidRDefault="00D67C09" w:rsidP="00D67C09">
      <w:r>
        <w:t xml:space="preserve">Most of the AI systems that are part of the FG-AI4H benchmarking process can be classified as </w:t>
      </w:r>
      <w:r>
        <w:rPr>
          <w:i/>
          <w:iCs/>
        </w:rPr>
        <w:t xml:space="preserve">software as medical device </w:t>
      </w:r>
      <w:r>
        <w:t xml:space="preserve">(SaMD)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for </w:t>
      </w:r>
      <w:r w:rsidRPr="00F9223B">
        <w:rPr>
          <w:rStyle w:val="Green"/>
          <w:color w:val="auto"/>
        </w:rPr>
        <w:t>endoscopy</w:t>
      </w:r>
      <w:r>
        <w:t>.</w:t>
      </w:r>
    </w:p>
    <w:p w14:paraId="38F243FD" w14:textId="77777777" w:rsidR="00D67C09" w:rsidRDefault="00D67C09" w:rsidP="00D67C09">
      <w:pPr>
        <w:pStyle w:val="Heading2"/>
        <w:numPr>
          <w:ilvl w:val="1"/>
          <w:numId w:val="22"/>
        </w:numPr>
      </w:pPr>
      <w:bookmarkStart w:id="813" w:name="_Toc73718276"/>
      <w:r>
        <w:lastRenderedPageBreak/>
        <w:t>Regulatory features to be reported by benchmarking participants</w:t>
      </w:r>
      <w:bookmarkEnd w:id="813"/>
    </w:p>
    <w:p w14:paraId="41271D5F" w14:textId="77777777" w:rsidR="00D67C09" w:rsidRDefault="00D67C09" w:rsidP="00D67C09">
      <w:r>
        <w:t>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particular regional regulatory requirements).</w:t>
      </w:r>
    </w:p>
    <w:p w14:paraId="149EA4E6" w14:textId="77777777" w:rsidR="00D67C09" w:rsidRDefault="00D67C09" w:rsidP="00D67C09">
      <w:pPr>
        <w:pStyle w:val="Heading2"/>
        <w:numPr>
          <w:ilvl w:val="1"/>
          <w:numId w:val="22"/>
        </w:numPr>
      </w:pPr>
      <w:bookmarkStart w:id="814" w:name="_Toc73718277"/>
      <w:r>
        <w:t>Regulatory requirements for the benchmarking systems</w:t>
      </w:r>
      <w:bookmarkEnd w:id="814"/>
    </w:p>
    <w:p w14:paraId="2528C7CD" w14:textId="77777777" w:rsidR="00D67C09" w:rsidRDefault="00D67C09" w:rsidP="00D67C09">
      <w:r>
        <w:t>The benchmarking system itself needs to comply with regulatory frameworks (e.g., some regulatory frameworks explicitly require that all tools in the quality management are also implemented with a quality management system in place). This section outlines the regulatory requirements for software used for benchmarking in this topic group.</w:t>
      </w:r>
    </w:p>
    <w:p w14:paraId="2885B873" w14:textId="77777777" w:rsidR="00D67C09" w:rsidRDefault="00D67C09" w:rsidP="00D67C09">
      <w:pPr>
        <w:pStyle w:val="Heading2"/>
        <w:numPr>
          <w:ilvl w:val="1"/>
          <w:numId w:val="22"/>
        </w:numPr>
      </w:pPr>
      <w:bookmarkStart w:id="815" w:name="_Toc73718278"/>
      <w:r>
        <w:t>Regulatory approach for the topic group</w:t>
      </w:r>
      <w:bookmarkEnd w:id="815"/>
    </w:p>
    <w:p w14:paraId="2D01D75D" w14:textId="77777777" w:rsidR="00D67C09" w:rsidRDefault="00D67C09" w:rsidP="00D67C09">
      <w:pPr>
        <w:rPr>
          <w:i/>
          <w:iCs/>
          <w:lang w:eastAsia="zh-CN"/>
        </w:rPr>
      </w:pPr>
      <w:r>
        <w:t xml:space="preserve">Building on the outlined regulatory requirements, this section describes how the topic group plans to address the relevant points in order to be compliant. The discussion here focuses on the guidance and best practice provided by the </w:t>
      </w:r>
      <w:hyperlink r:id="rId48" w:history="1">
        <w:r>
          <w:rPr>
            <w:rStyle w:val="Hyperlink"/>
            <w:rFonts w:ascii="Times" w:eastAsia="Times" w:hAnsi="Times" w:cs="Times"/>
          </w:rPr>
          <w:t>DEL02</w:t>
        </w:r>
      </w:hyperlink>
      <w:r>
        <w:t xml:space="preserve"> </w:t>
      </w:r>
      <w:r>
        <w:rPr>
          <w:i/>
          <w:iCs/>
        </w:rPr>
        <w:t>“AI4H regulatory considerations.”</w:t>
      </w:r>
    </w:p>
    <w:p w14:paraId="3AAFDE7B" w14:textId="77777777" w:rsidR="00D67C09" w:rsidRDefault="00D67C09" w:rsidP="00D67C09">
      <w:pPr>
        <w:rPr>
          <w:rStyle w:val="Gray"/>
        </w:rPr>
      </w:pPr>
    </w:p>
    <w:p w14:paraId="07F6EA68" w14:textId="77777777" w:rsidR="00D67C09" w:rsidRDefault="00D67C09" w:rsidP="00D67C09">
      <w:pPr>
        <w:pStyle w:val="Heading1"/>
        <w:numPr>
          <w:ilvl w:val="0"/>
          <w:numId w:val="22"/>
        </w:numPr>
      </w:pPr>
      <w:bookmarkStart w:id="816" w:name="_Toc73718279"/>
      <w:r>
        <w:t>References</w:t>
      </w:r>
      <w:bookmarkEnd w:id="816"/>
    </w:p>
    <w:p w14:paraId="268B4377" w14:textId="77777777" w:rsidR="00D67C09" w:rsidRDefault="00D67C09" w:rsidP="00D67C09">
      <w:pPr>
        <w:pStyle w:val="Reftext"/>
        <w:ind w:left="567" w:hanging="567"/>
        <w:rPr>
          <w:rStyle w:val="Hyperlink"/>
        </w:rPr>
      </w:pPr>
      <w:r>
        <w:t>[1]</w:t>
      </w:r>
      <w:r>
        <w:tab/>
      </w:r>
      <w:hyperlink r:id="rId49" w:history="1">
        <w:r>
          <w:rPr>
            <w:rStyle w:val="Hyperlink"/>
          </w:rPr>
          <w:t>https://www.jst.go.jp/EN/achievements/research/bt2019-07.html</w:t>
        </w:r>
      </w:hyperlink>
    </w:p>
    <w:p w14:paraId="47A80219" w14:textId="77777777" w:rsidR="00D67C09" w:rsidRDefault="00D67C09" w:rsidP="00D67C09">
      <w:pPr>
        <w:pStyle w:val="Reftext"/>
        <w:ind w:left="567" w:hanging="567"/>
      </w:pPr>
      <w:r>
        <w:t>[2]</w:t>
      </w:r>
      <w:r>
        <w:tab/>
      </w:r>
      <w:hyperlink r:id="rId50" w:history="1">
        <w:r>
          <w:rPr>
            <w:rStyle w:val="Hyperlink"/>
          </w:rPr>
          <w:t>https://www.pyimagesearch.com/2016/11/07/intersection-over-union-iou-for-object-detection/</w:t>
        </w:r>
      </w:hyperlink>
    </w:p>
    <w:p w14:paraId="13655911" w14:textId="77777777" w:rsidR="00D67C09" w:rsidRDefault="00D67C09" w:rsidP="00D67C09">
      <w:pPr>
        <w:rPr>
          <w:rStyle w:val="Gray"/>
        </w:rPr>
      </w:pPr>
    </w:p>
    <w:p w14:paraId="3216AECD" w14:textId="77777777" w:rsidR="00D67C09" w:rsidRDefault="00D67C09" w:rsidP="00D67C09">
      <w:pPr>
        <w:rPr>
          <w:rStyle w:val="Gray"/>
          <w:i/>
          <w:iCs/>
          <w:color w:val="FF0000"/>
        </w:rPr>
      </w:pPr>
    </w:p>
    <w:p w14:paraId="2B3CCF35" w14:textId="77777777" w:rsidR="00D67C09" w:rsidRDefault="00D67C09" w:rsidP="00D67C09">
      <w:pPr>
        <w:rPr>
          <w:rStyle w:val="Gray"/>
          <w:i/>
          <w:iCs/>
          <w:color w:val="FF0000"/>
        </w:rPr>
      </w:pPr>
    </w:p>
    <w:p w14:paraId="56E5EAD6" w14:textId="77777777" w:rsidR="00D67C09" w:rsidRDefault="00D67C09" w:rsidP="00D67C09">
      <w:bookmarkStart w:id="817" w:name="_Toc48799771"/>
    </w:p>
    <w:p w14:paraId="4D6EF1A0" w14:textId="77777777" w:rsidR="00D67C09" w:rsidRDefault="00D67C09" w:rsidP="00D67C09"/>
    <w:p w14:paraId="343877D1" w14:textId="77777777" w:rsidR="00D67C09" w:rsidRDefault="00D67C09" w:rsidP="00D67C09"/>
    <w:p w14:paraId="75596DF4" w14:textId="77777777" w:rsidR="00D67C09" w:rsidRDefault="00D67C09" w:rsidP="00D67C09"/>
    <w:p w14:paraId="02DC3277" w14:textId="77777777" w:rsidR="00D67C09" w:rsidRDefault="00D67C09" w:rsidP="00D67C09"/>
    <w:p w14:paraId="5488A66B" w14:textId="77777777" w:rsidR="00D67C09" w:rsidRDefault="00D67C09" w:rsidP="00D67C09"/>
    <w:bookmarkEnd w:id="817"/>
    <w:p w14:paraId="196530A4" w14:textId="77777777" w:rsidR="00D67C09" w:rsidRDefault="00D67C09" w:rsidP="00D67C09">
      <w:pPr>
        <w:spacing w:before="0"/>
        <w:rPr>
          <w:rFonts w:eastAsia="MS Mincho"/>
          <w:b/>
          <w:bCs/>
          <w:szCs w:val="20"/>
          <w:lang w:eastAsia="en-US"/>
        </w:rPr>
      </w:pPr>
      <w:r>
        <w:br w:type="page"/>
      </w:r>
    </w:p>
    <w:p w14:paraId="5A07BEEC" w14:textId="77777777" w:rsidR="00D67C09" w:rsidRDefault="00D67C09" w:rsidP="00D67C09">
      <w:pPr>
        <w:pStyle w:val="Heading1Centered"/>
      </w:pPr>
      <w:bookmarkStart w:id="818" w:name="_Toc73718280"/>
      <w:r>
        <w:lastRenderedPageBreak/>
        <w:t>Annex A:</w:t>
      </w:r>
      <w:r>
        <w:br/>
        <w:t>Glossary</w:t>
      </w:r>
      <w:bookmarkEnd w:id="818"/>
    </w:p>
    <w:p w14:paraId="7634382D" w14:textId="77777777" w:rsidR="00D67C09" w:rsidRDefault="00D67C09" w:rsidP="00D67C09">
      <w:r>
        <w:t>This section lists all the relevant abbreviations, acronyms and uncommon terms used in the document.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25"/>
        <w:gridCol w:w="4170"/>
        <w:gridCol w:w="3714"/>
      </w:tblGrid>
      <w:tr w:rsidR="00D67C09" w14:paraId="68F0F9EC" w14:textId="77777777" w:rsidTr="00A42791">
        <w:trPr>
          <w:jc w:val="center"/>
        </w:trPr>
        <w:tc>
          <w:tcPr>
            <w:tcW w:w="1725" w:type="dxa"/>
            <w:tcBorders>
              <w:top w:val="single" w:sz="12" w:space="0" w:color="auto"/>
              <w:left w:val="single" w:sz="12" w:space="0" w:color="auto"/>
              <w:bottom w:val="single" w:sz="12" w:space="0" w:color="auto"/>
              <w:right w:val="single" w:sz="4" w:space="0" w:color="auto"/>
            </w:tcBorders>
            <w:hideMark/>
          </w:tcPr>
          <w:p w14:paraId="4C5C0B63" w14:textId="77777777" w:rsidR="00D67C09" w:rsidRDefault="00D67C09" w:rsidP="00A42791">
            <w:pPr>
              <w:pStyle w:val="Tablehead"/>
            </w:pPr>
            <w:r>
              <w:t>Acronym/Term</w:t>
            </w:r>
          </w:p>
        </w:tc>
        <w:tc>
          <w:tcPr>
            <w:tcW w:w="4170" w:type="dxa"/>
            <w:tcBorders>
              <w:top w:val="single" w:sz="12" w:space="0" w:color="auto"/>
              <w:left w:val="single" w:sz="4" w:space="0" w:color="auto"/>
              <w:bottom w:val="single" w:sz="12" w:space="0" w:color="auto"/>
              <w:right w:val="single" w:sz="4" w:space="0" w:color="auto"/>
            </w:tcBorders>
            <w:hideMark/>
          </w:tcPr>
          <w:p w14:paraId="022DA451" w14:textId="77777777" w:rsidR="00D67C09" w:rsidRDefault="00D67C09" w:rsidP="00A42791">
            <w:pPr>
              <w:pStyle w:val="Tablehead"/>
            </w:pPr>
            <w:r>
              <w:t>Expansion</w:t>
            </w:r>
          </w:p>
        </w:tc>
        <w:tc>
          <w:tcPr>
            <w:tcW w:w="3714" w:type="dxa"/>
            <w:tcBorders>
              <w:top w:val="single" w:sz="12" w:space="0" w:color="auto"/>
              <w:left w:val="single" w:sz="4" w:space="0" w:color="auto"/>
              <w:bottom w:val="single" w:sz="12" w:space="0" w:color="auto"/>
              <w:right w:val="single" w:sz="12" w:space="0" w:color="auto"/>
            </w:tcBorders>
            <w:hideMark/>
          </w:tcPr>
          <w:p w14:paraId="2C05789D" w14:textId="77777777" w:rsidR="00D67C09" w:rsidRDefault="00D67C09" w:rsidP="00A42791">
            <w:pPr>
              <w:pStyle w:val="Tablehead"/>
            </w:pPr>
            <w:r>
              <w:t>Comment</w:t>
            </w:r>
          </w:p>
        </w:tc>
      </w:tr>
      <w:tr w:rsidR="00D67C09" w14:paraId="1E8752BB"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7FB0D03C" w14:textId="77777777" w:rsidR="00D67C09" w:rsidRDefault="00D67C09" w:rsidP="00A42791">
            <w:pPr>
              <w:pStyle w:val="Tabletext"/>
            </w:pPr>
            <w:r>
              <w:t>TDD</w:t>
            </w:r>
          </w:p>
        </w:tc>
        <w:tc>
          <w:tcPr>
            <w:tcW w:w="4170" w:type="dxa"/>
            <w:tcBorders>
              <w:top w:val="single" w:sz="4" w:space="0" w:color="auto"/>
              <w:left w:val="single" w:sz="4" w:space="0" w:color="auto"/>
              <w:bottom w:val="single" w:sz="4" w:space="0" w:color="auto"/>
              <w:right w:val="single" w:sz="4" w:space="0" w:color="auto"/>
            </w:tcBorders>
            <w:hideMark/>
          </w:tcPr>
          <w:p w14:paraId="3D319784" w14:textId="77777777" w:rsidR="00D67C09" w:rsidRDefault="00D67C09" w:rsidP="00A42791">
            <w:pPr>
              <w:pStyle w:val="Tabletext"/>
            </w:pPr>
            <w:r>
              <w:t>Topic Description Document</w:t>
            </w:r>
          </w:p>
        </w:tc>
        <w:tc>
          <w:tcPr>
            <w:tcW w:w="3714" w:type="dxa"/>
            <w:tcBorders>
              <w:top w:val="single" w:sz="4" w:space="0" w:color="auto"/>
              <w:left w:val="single" w:sz="4" w:space="0" w:color="auto"/>
              <w:bottom w:val="single" w:sz="4" w:space="0" w:color="auto"/>
              <w:right w:val="single" w:sz="12" w:space="0" w:color="auto"/>
            </w:tcBorders>
            <w:hideMark/>
          </w:tcPr>
          <w:p w14:paraId="328E7766" w14:textId="77777777" w:rsidR="00D67C09" w:rsidRDefault="00D67C09" w:rsidP="00A42791">
            <w:pPr>
              <w:pStyle w:val="Tabletext"/>
            </w:pPr>
            <w:r>
              <w:t xml:space="preserve">Document specifying the standardized benchmarking for a topic on which the FG AI4H Topic Group works. This document is the TDD for the Topic Group </w:t>
            </w:r>
            <w:r>
              <w:rPr>
                <w:rStyle w:val="Green"/>
              </w:rPr>
              <w:t>[YOUR TOPIC GROUP]</w:t>
            </w:r>
          </w:p>
        </w:tc>
      </w:tr>
      <w:tr w:rsidR="00D67C09" w14:paraId="4F21BFAD"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487D9F22" w14:textId="77777777" w:rsidR="00D67C09" w:rsidRDefault="00D67C09" w:rsidP="00A42791">
            <w:pPr>
              <w:pStyle w:val="Tabletext"/>
            </w:pPr>
            <w:r>
              <w:t>TG</w:t>
            </w:r>
          </w:p>
        </w:tc>
        <w:tc>
          <w:tcPr>
            <w:tcW w:w="4170" w:type="dxa"/>
            <w:tcBorders>
              <w:top w:val="single" w:sz="4" w:space="0" w:color="auto"/>
              <w:left w:val="single" w:sz="4" w:space="0" w:color="auto"/>
              <w:bottom w:val="single" w:sz="4" w:space="0" w:color="auto"/>
              <w:right w:val="single" w:sz="4" w:space="0" w:color="auto"/>
            </w:tcBorders>
            <w:hideMark/>
          </w:tcPr>
          <w:p w14:paraId="164EB4F8" w14:textId="77777777" w:rsidR="00D67C09" w:rsidRDefault="00D67C09" w:rsidP="00A42791">
            <w:pPr>
              <w:pStyle w:val="Tabletext"/>
            </w:pPr>
            <w:r>
              <w:t>Topic Group</w:t>
            </w:r>
          </w:p>
        </w:tc>
        <w:tc>
          <w:tcPr>
            <w:tcW w:w="3714" w:type="dxa"/>
            <w:tcBorders>
              <w:top w:val="single" w:sz="4" w:space="0" w:color="auto"/>
              <w:left w:val="single" w:sz="4" w:space="0" w:color="auto"/>
              <w:bottom w:val="single" w:sz="4" w:space="0" w:color="auto"/>
              <w:right w:val="single" w:sz="12" w:space="0" w:color="auto"/>
            </w:tcBorders>
          </w:tcPr>
          <w:p w14:paraId="64814ADC" w14:textId="77777777" w:rsidR="00D67C09" w:rsidRDefault="00D67C09" w:rsidP="00A42791">
            <w:pPr>
              <w:pStyle w:val="Tabletext"/>
            </w:pPr>
          </w:p>
        </w:tc>
      </w:tr>
      <w:tr w:rsidR="00D67C09" w14:paraId="09F14992"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5CC31CF3" w14:textId="77777777" w:rsidR="00D67C09" w:rsidRDefault="00D67C09" w:rsidP="00A42791">
            <w:pPr>
              <w:pStyle w:val="Tabletext"/>
            </w:pPr>
            <w:r>
              <w:t>WG</w:t>
            </w:r>
          </w:p>
        </w:tc>
        <w:tc>
          <w:tcPr>
            <w:tcW w:w="4170" w:type="dxa"/>
            <w:tcBorders>
              <w:top w:val="single" w:sz="4" w:space="0" w:color="auto"/>
              <w:left w:val="single" w:sz="4" w:space="0" w:color="auto"/>
              <w:bottom w:val="single" w:sz="4" w:space="0" w:color="auto"/>
              <w:right w:val="single" w:sz="4" w:space="0" w:color="auto"/>
            </w:tcBorders>
            <w:hideMark/>
          </w:tcPr>
          <w:p w14:paraId="443A6C98" w14:textId="77777777" w:rsidR="00D67C09" w:rsidRDefault="00D67C09" w:rsidP="00A42791">
            <w:pPr>
              <w:pStyle w:val="Tabletext"/>
            </w:pPr>
            <w:r>
              <w:t>Working Group</w:t>
            </w:r>
          </w:p>
        </w:tc>
        <w:tc>
          <w:tcPr>
            <w:tcW w:w="3714" w:type="dxa"/>
            <w:tcBorders>
              <w:top w:val="single" w:sz="4" w:space="0" w:color="auto"/>
              <w:left w:val="single" w:sz="4" w:space="0" w:color="auto"/>
              <w:bottom w:val="single" w:sz="4" w:space="0" w:color="auto"/>
              <w:right w:val="single" w:sz="12" w:space="0" w:color="auto"/>
            </w:tcBorders>
          </w:tcPr>
          <w:p w14:paraId="1064E6A7" w14:textId="77777777" w:rsidR="00D67C09" w:rsidRDefault="00D67C09" w:rsidP="00A42791">
            <w:pPr>
              <w:pStyle w:val="Tabletext"/>
            </w:pPr>
          </w:p>
        </w:tc>
      </w:tr>
      <w:tr w:rsidR="00D67C09" w14:paraId="5F6713EB"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08A022A9" w14:textId="77777777" w:rsidR="00D67C09" w:rsidRDefault="00D67C09" w:rsidP="00A42791">
            <w:pPr>
              <w:pStyle w:val="Tabletext"/>
            </w:pPr>
            <w:r>
              <w:t>FGAI4H</w:t>
            </w:r>
          </w:p>
        </w:tc>
        <w:tc>
          <w:tcPr>
            <w:tcW w:w="4170" w:type="dxa"/>
            <w:tcBorders>
              <w:top w:val="single" w:sz="4" w:space="0" w:color="auto"/>
              <w:left w:val="single" w:sz="4" w:space="0" w:color="auto"/>
              <w:bottom w:val="single" w:sz="4" w:space="0" w:color="auto"/>
              <w:right w:val="single" w:sz="4" w:space="0" w:color="auto"/>
            </w:tcBorders>
            <w:hideMark/>
          </w:tcPr>
          <w:p w14:paraId="025E5EDA" w14:textId="77777777" w:rsidR="00D67C09" w:rsidRDefault="00D67C09" w:rsidP="00A42791">
            <w:pPr>
              <w:pStyle w:val="Tabletext"/>
            </w:pPr>
            <w:r>
              <w:t>Focus Group on AI for Health</w:t>
            </w:r>
          </w:p>
        </w:tc>
        <w:tc>
          <w:tcPr>
            <w:tcW w:w="3714" w:type="dxa"/>
            <w:tcBorders>
              <w:top w:val="single" w:sz="4" w:space="0" w:color="auto"/>
              <w:left w:val="single" w:sz="4" w:space="0" w:color="auto"/>
              <w:bottom w:val="single" w:sz="4" w:space="0" w:color="auto"/>
              <w:right w:val="single" w:sz="12" w:space="0" w:color="auto"/>
            </w:tcBorders>
          </w:tcPr>
          <w:p w14:paraId="7969802C" w14:textId="77777777" w:rsidR="00D67C09" w:rsidRDefault="00D67C09" w:rsidP="00A42791">
            <w:pPr>
              <w:pStyle w:val="Tabletext"/>
            </w:pPr>
          </w:p>
        </w:tc>
      </w:tr>
      <w:tr w:rsidR="00D67C09" w14:paraId="1A3AE84F"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1073F990" w14:textId="77777777" w:rsidR="00D67C09" w:rsidRDefault="00D67C09" w:rsidP="00A42791">
            <w:pPr>
              <w:pStyle w:val="Tabletext"/>
            </w:pPr>
            <w:r>
              <w:t>AI</w:t>
            </w:r>
          </w:p>
        </w:tc>
        <w:tc>
          <w:tcPr>
            <w:tcW w:w="4170" w:type="dxa"/>
            <w:tcBorders>
              <w:top w:val="single" w:sz="4" w:space="0" w:color="auto"/>
              <w:left w:val="single" w:sz="4" w:space="0" w:color="auto"/>
              <w:bottom w:val="single" w:sz="4" w:space="0" w:color="auto"/>
              <w:right w:val="single" w:sz="4" w:space="0" w:color="auto"/>
            </w:tcBorders>
            <w:hideMark/>
          </w:tcPr>
          <w:p w14:paraId="4C39BEF6" w14:textId="77777777" w:rsidR="00D67C09" w:rsidRDefault="00D67C09" w:rsidP="00A42791">
            <w:pPr>
              <w:pStyle w:val="Tabletext"/>
            </w:pPr>
            <w:r>
              <w:t>Artificial intelligence</w:t>
            </w:r>
          </w:p>
        </w:tc>
        <w:tc>
          <w:tcPr>
            <w:tcW w:w="3714" w:type="dxa"/>
            <w:tcBorders>
              <w:top w:val="single" w:sz="4" w:space="0" w:color="auto"/>
              <w:left w:val="single" w:sz="4" w:space="0" w:color="auto"/>
              <w:bottom w:val="single" w:sz="4" w:space="0" w:color="auto"/>
              <w:right w:val="single" w:sz="12" w:space="0" w:color="auto"/>
            </w:tcBorders>
          </w:tcPr>
          <w:p w14:paraId="5E5FBF4D" w14:textId="77777777" w:rsidR="00D67C09" w:rsidRDefault="00D67C09" w:rsidP="00A42791">
            <w:pPr>
              <w:pStyle w:val="Tabletext"/>
            </w:pPr>
          </w:p>
        </w:tc>
      </w:tr>
      <w:tr w:rsidR="00D67C09" w14:paraId="05265C75"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60EED16D" w14:textId="77777777" w:rsidR="00D67C09" w:rsidRDefault="00D67C09" w:rsidP="00A42791">
            <w:pPr>
              <w:pStyle w:val="Tabletext"/>
            </w:pPr>
            <w:r>
              <w:t>ITU</w:t>
            </w:r>
          </w:p>
        </w:tc>
        <w:tc>
          <w:tcPr>
            <w:tcW w:w="4170" w:type="dxa"/>
            <w:tcBorders>
              <w:top w:val="single" w:sz="4" w:space="0" w:color="auto"/>
              <w:left w:val="single" w:sz="4" w:space="0" w:color="auto"/>
              <w:bottom w:val="single" w:sz="4" w:space="0" w:color="auto"/>
              <w:right w:val="single" w:sz="4" w:space="0" w:color="auto"/>
            </w:tcBorders>
            <w:hideMark/>
          </w:tcPr>
          <w:p w14:paraId="44E51B50" w14:textId="77777777" w:rsidR="00D67C09" w:rsidRDefault="00D67C09" w:rsidP="00A42791">
            <w:pPr>
              <w:pStyle w:val="Tabletext"/>
            </w:pPr>
            <w:r>
              <w:t>International Telecommunication Union</w:t>
            </w:r>
          </w:p>
        </w:tc>
        <w:tc>
          <w:tcPr>
            <w:tcW w:w="3714" w:type="dxa"/>
            <w:tcBorders>
              <w:top w:val="single" w:sz="4" w:space="0" w:color="auto"/>
              <w:left w:val="single" w:sz="4" w:space="0" w:color="auto"/>
              <w:bottom w:val="single" w:sz="4" w:space="0" w:color="auto"/>
              <w:right w:val="single" w:sz="12" w:space="0" w:color="auto"/>
            </w:tcBorders>
          </w:tcPr>
          <w:p w14:paraId="2455A84D" w14:textId="77777777" w:rsidR="00D67C09" w:rsidRDefault="00D67C09" w:rsidP="00A42791">
            <w:pPr>
              <w:pStyle w:val="Tabletext"/>
            </w:pPr>
          </w:p>
        </w:tc>
      </w:tr>
      <w:tr w:rsidR="00D67C09" w14:paraId="5D468CF1"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2BB596BF" w14:textId="77777777" w:rsidR="00D67C09" w:rsidRDefault="00D67C09" w:rsidP="00A42791">
            <w:pPr>
              <w:pStyle w:val="Tabletext"/>
            </w:pPr>
            <w:r>
              <w:t>WHO</w:t>
            </w:r>
          </w:p>
        </w:tc>
        <w:tc>
          <w:tcPr>
            <w:tcW w:w="4170" w:type="dxa"/>
            <w:tcBorders>
              <w:top w:val="single" w:sz="4" w:space="0" w:color="auto"/>
              <w:left w:val="single" w:sz="4" w:space="0" w:color="auto"/>
              <w:bottom w:val="single" w:sz="4" w:space="0" w:color="auto"/>
              <w:right w:val="single" w:sz="4" w:space="0" w:color="auto"/>
            </w:tcBorders>
            <w:hideMark/>
          </w:tcPr>
          <w:p w14:paraId="7064F799" w14:textId="77777777" w:rsidR="00D67C09" w:rsidRDefault="00D67C09" w:rsidP="00A42791">
            <w:pPr>
              <w:pStyle w:val="Tabletext"/>
            </w:pPr>
            <w:r>
              <w:t>World Health Organization</w:t>
            </w:r>
          </w:p>
        </w:tc>
        <w:tc>
          <w:tcPr>
            <w:tcW w:w="3714" w:type="dxa"/>
            <w:tcBorders>
              <w:top w:val="single" w:sz="4" w:space="0" w:color="auto"/>
              <w:left w:val="single" w:sz="4" w:space="0" w:color="auto"/>
              <w:bottom w:val="single" w:sz="4" w:space="0" w:color="auto"/>
              <w:right w:val="single" w:sz="12" w:space="0" w:color="auto"/>
            </w:tcBorders>
          </w:tcPr>
          <w:p w14:paraId="6C7B9D18" w14:textId="77777777" w:rsidR="00D67C09" w:rsidRDefault="00D67C09" w:rsidP="00A42791">
            <w:pPr>
              <w:pStyle w:val="Tabletext"/>
            </w:pPr>
          </w:p>
        </w:tc>
      </w:tr>
      <w:tr w:rsidR="00D67C09" w14:paraId="490AF4FF"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7699D0B0" w14:textId="77777777" w:rsidR="00D67C09" w:rsidRDefault="00D67C09" w:rsidP="00A42791">
            <w:pPr>
              <w:pStyle w:val="Tabletext"/>
            </w:pPr>
            <w:r>
              <w:t>DEL</w:t>
            </w:r>
          </w:p>
        </w:tc>
        <w:tc>
          <w:tcPr>
            <w:tcW w:w="4170" w:type="dxa"/>
            <w:tcBorders>
              <w:top w:val="single" w:sz="4" w:space="0" w:color="auto"/>
              <w:left w:val="single" w:sz="4" w:space="0" w:color="auto"/>
              <w:bottom w:val="single" w:sz="4" w:space="0" w:color="auto"/>
              <w:right w:val="single" w:sz="4" w:space="0" w:color="auto"/>
            </w:tcBorders>
            <w:hideMark/>
          </w:tcPr>
          <w:p w14:paraId="05E7F9A9" w14:textId="77777777" w:rsidR="00D67C09" w:rsidRDefault="00D67C09" w:rsidP="00A42791">
            <w:pPr>
              <w:pStyle w:val="Tabletext"/>
            </w:pPr>
            <w:r>
              <w:t xml:space="preserve">Deliverable </w:t>
            </w:r>
          </w:p>
        </w:tc>
        <w:tc>
          <w:tcPr>
            <w:tcW w:w="3714" w:type="dxa"/>
            <w:tcBorders>
              <w:top w:val="single" w:sz="4" w:space="0" w:color="auto"/>
              <w:left w:val="single" w:sz="4" w:space="0" w:color="auto"/>
              <w:bottom w:val="single" w:sz="4" w:space="0" w:color="auto"/>
              <w:right w:val="single" w:sz="12" w:space="0" w:color="auto"/>
            </w:tcBorders>
          </w:tcPr>
          <w:p w14:paraId="2F61767A" w14:textId="77777777" w:rsidR="00D67C09" w:rsidRDefault="00D67C09" w:rsidP="00A42791">
            <w:pPr>
              <w:pStyle w:val="Tabletext"/>
            </w:pPr>
          </w:p>
        </w:tc>
      </w:tr>
      <w:tr w:rsidR="00D67C09" w14:paraId="45629531"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4465A9D6" w14:textId="77777777" w:rsidR="00D67C09" w:rsidRDefault="00D67C09" w:rsidP="00A42791">
            <w:pPr>
              <w:pStyle w:val="Tabletext"/>
            </w:pPr>
            <w:r>
              <w:t>CfTGP</w:t>
            </w:r>
          </w:p>
        </w:tc>
        <w:tc>
          <w:tcPr>
            <w:tcW w:w="4170" w:type="dxa"/>
            <w:tcBorders>
              <w:top w:val="single" w:sz="4" w:space="0" w:color="auto"/>
              <w:left w:val="single" w:sz="4" w:space="0" w:color="auto"/>
              <w:bottom w:val="single" w:sz="4" w:space="0" w:color="auto"/>
              <w:right w:val="single" w:sz="4" w:space="0" w:color="auto"/>
            </w:tcBorders>
            <w:hideMark/>
          </w:tcPr>
          <w:p w14:paraId="0B31505C" w14:textId="77777777" w:rsidR="00D67C09" w:rsidRDefault="00D67C09" w:rsidP="00A42791">
            <w:pPr>
              <w:pStyle w:val="Tabletext"/>
            </w:pPr>
            <w:r>
              <w:t>Call for topic group participation</w:t>
            </w:r>
          </w:p>
        </w:tc>
        <w:tc>
          <w:tcPr>
            <w:tcW w:w="3714" w:type="dxa"/>
            <w:tcBorders>
              <w:top w:val="single" w:sz="4" w:space="0" w:color="auto"/>
              <w:left w:val="single" w:sz="4" w:space="0" w:color="auto"/>
              <w:bottom w:val="single" w:sz="4" w:space="0" w:color="auto"/>
              <w:right w:val="single" w:sz="12" w:space="0" w:color="auto"/>
            </w:tcBorders>
          </w:tcPr>
          <w:p w14:paraId="7DE4962F" w14:textId="77777777" w:rsidR="00D67C09" w:rsidRDefault="00D67C09" w:rsidP="00A42791">
            <w:pPr>
              <w:pStyle w:val="Tabletext"/>
            </w:pPr>
          </w:p>
        </w:tc>
      </w:tr>
      <w:tr w:rsidR="00D67C09" w14:paraId="03E6167C"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7202460D" w14:textId="77777777" w:rsidR="00D67C09" w:rsidRDefault="00D67C09" w:rsidP="00A42791">
            <w:pPr>
              <w:pStyle w:val="Tabletext"/>
            </w:pPr>
            <w:r>
              <w:t xml:space="preserve">AI4H </w:t>
            </w:r>
          </w:p>
        </w:tc>
        <w:tc>
          <w:tcPr>
            <w:tcW w:w="4170" w:type="dxa"/>
            <w:tcBorders>
              <w:top w:val="single" w:sz="4" w:space="0" w:color="auto"/>
              <w:left w:val="single" w:sz="4" w:space="0" w:color="auto"/>
              <w:bottom w:val="single" w:sz="4" w:space="0" w:color="auto"/>
              <w:right w:val="single" w:sz="4" w:space="0" w:color="auto"/>
            </w:tcBorders>
            <w:hideMark/>
          </w:tcPr>
          <w:p w14:paraId="5C4644FA" w14:textId="77777777" w:rsidR="00D67C09" w:rsidRDefault="00D67C09" w:rsidP="00A42791">
            <w:pPr>
              <w:pStyle w:val="Tabletext"/>
            </w:pPr>
            <w:r>
              <w:t>Artificial intelligence for health</w:t>
            </w:r>
          </w:p>
        </w:tc>
        <w:tc>
          <w:tcPr>
            <w:tcW w:w="3714" w:type="dxa"/>
            <w:tcBorders>
              <w:top w:val="single" w:sz="4" w:space="0" w:color="auto"/>
              <w:left w:val="single" w:sz="4" w:space="0" w:color="auto"/>
              <w:bottom w:val="single" w:sz="4" w:space="0" w:color="auto"/>
              <w:right w:val="single" w:sz="12" w:space="0" w:color="auto"/>
            </w:tcBorders>
          </w:tcPr>
          <w:p w14:paraId="0ED10629" w14:textId="77777777" w:rsidR="00D67C09" w:rsidRDefault="00D67C09" w:rsidP="00A42791">
            <w:pPr>
              <w:pStyle w:val="Tabletext"/>
            </w:pPr>
          </w:p>
        </w:tc>
      </w:tr>
      <w:tr w:rsidR="00D67C09" w14:paraId="50249BAA"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2CF94061" w14:textId="77777777" w:rsidR="00D67C09" w:rsidRDefault="00D67C09" w:rsidP="00A42791">
            <w:pPr>
              <w:pStyle w:val="Tabletext"/>
            </w:pPr>
            <w:r>
              <w:t>IMDRF</w:t>
            </w:r>
          </w:p>
        </w:tc>
        <w:tc>
          <w:tcPr>
            <w:tcW w:w="4170" w:type="dxa"/>
            <w:tcBorders>
              <w:top w:val="single" w:sz="4" w:space="0" w:color="auto"/>
              <w:left w:val="single" w:sz="4" w:space="0" w:color="auto"/>
              <w:bottom w:val="single" w:sz="4" w:space="0" w:color="auto"/>
              <w:right w:val="single" w:sz="4" w:space="0" w:color="auto"/>
            </w:tcBorders>
            <w:hideMark/>
          </w:tcPr>
          <w:p w14:paraId="71279EF4" w14:textId="77777777" w:rsidR="00D67C09" w:rsidRDefault="00D67C09" w:rsidP="00A42791">
            <w:pPr>
              <w:pStyle w:val="Tabletext"/>
            </w:pPr>
            <w:r>
              <w:t>International Medical Device Regulators Forum</w:t>
            </w:r>
          </w:p>
        </w:tc>
        <w:tc>
          <w:tcPr>
            <w:tcW w:w="3714" w:type="dxa"/>
            <w:tcBorders>
              <w:top w:val="single" w:sz="4" w:space="0" w:color="auto"/>
              <w:left w:val="single" w:sz="4" w:space="0" w:color="auto"/>
              <w:bottom w:val="single" w:sz="4" w:space="0" w:color="auto"/>
              <w:right w:val="single" w:sz="12" w:space="0" w:color="auto"/>
            </w:tcBorders>
          </w:tcPr>
          <w:p w14:paraId="1809EF0E" w14:textId="77777777" w:rsidR="00D67C09" w:rsidRDefault="00D67C09" w:rsidP="00A42791">
            <w:pPr>
              <w:pStyle w:val="Tabletext"/>
            </w:pPr>
          </w:p>
        </w:tc>
      </w:tr>
      <w:tr w:rsidR="00D67C09" w14:paraId="2BC1C413"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2774AFB6" w14:textId="77777777" w:rsidR="00D67C09" w:rsidRDefault="00D67C09" w:rsidP="00A42791">
            <w:pPr>
              <w:pStyle w:val="Tabletext"/>
            </w:pPr>
            <w:r>
              <w:t>MDR</w:t>
            </w:r>
          </w:p>
        </w:tc>
        <w:tc>
          <w:tcPr>
            <w:tcW w:w="4170" w:type="dxa"/>
            <w:tcBorders>
              <w:top w:val="single" w:sz="4" w:space="0" w:color="auto"/>
              <w:left w:val="single" w:sz="4" w:space="0" w:color="auto"/>
              <w:bottom w:val="single" w:sz="4" w:space="0" w:color="auto"/>
              <w:right w:val="single" w:sz="4" w:space="0" w:color="auto"/>
            </w:tcBorders>
            <w:hideMark/>
          </w:tcPr>
          <w:p w14:paraId="4285A29F" w14:textId="77777777" w:rsidR="00D67C09" w:rsidRDefault="00D67C09" w:rsidP="00A42791">
            <w:pPr>
              <w:pStyle w:val="Tabletext"/>
            </w:pPr>
            <w:r>
              <w:t>Medical Device Regulation</w:t>
            </w:r>
          </w:p>
        </w:tc>
        <w:tc>
          <w:tcPr>
            <w:tcW w:w="3714" w:type="dxa"/>
            <w:tcBorders>
              <w:top w:val="single" w:sz="4" w:space="0" w:color="auto"/>
              <w:left w:val="single" w:sz="4" w:space="0" w:color="auto"/>
              <w:bottom w:val="single" w:sz="4" w:space="0" w:color="auto"/>
              <w:right w:val="single" w:sz="12" w:space="0" w:color="auto"/>
            </w:tcBorders>
          </w:tcPr>
          <w:p w14:paraId="1BBC8EDF" w14:textId="77777777" w:rsidR="00D67C09" w:rsidRDefault="00D67C09" w:rsidP="00A42791">
            <w:pPr>
              <w:pStyle w:val="Tabletext"/>
            </w:pPr>
          </w:p>
        </w:tc>
      </w:tr>
      <w:tr w:rsidR="00D67C09" w14:paraId="31E5F080"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438BD62F" w14:textId="77777777" w:rsidR="00D67C09" w:rsidRDefault="00D67C09" w:rsidP="00A42791">
            <w:pPr>
              <w:pStyle w:val="Tabletext"/>
            </w:pPr>
            <w:r>
              <w:t>ISO</w:t>
            </w:r>
          </w:p>
        </w:tc>
        <w:tc>
          <w:tcPr>
            <w:tcW w:w="4170" w:type="dxa"/>
            <w:tcBorders>
              <w:top w:val="single" w:sz="4" w:space="0" w:color="auto"/>
              <w:left w:val="single" w:sz="4" w:space="0" w:color="auto"/>
              <w:bottom w:val="single" w:sz="4" w:space="0" w:color="auto"/>
              <w:right w:val="single" w:sz="4" w:space="0" w:color="auto"/>
            </w:tcBorders>
            <w:hideMark/>
          </w:tcPr>
          <w:p w14:paraId="66A49546" w14:textId="77777777" w:rsidR="00D67C09" w:rsidRDefault="00D67C09" w:rsidP="00A42791">
            <w:pPr>
              <w:pStyle w:val="Tabletext"/>
            </w:pPr>
            <w:r>
              <w:t>International Standardization Organization</w:t>
            </w:r>
          </w:p>
        </w:tc>
        <w:tc>
          <w:tcPr>
            <w:tcW w:w="3714" w:type="dxa"/>
            <w:tcBorders>
              <w:top w:val="single" w:sz="4" w:space="0" w:color="auto"/>
              <w:left w:val="single" w:sz="4" w:space="0" w:color="auto"/>
              <w:bottom w:val="single" w:sz="4" w:space="0" w:color="auto"/>
              <w:right w:val="single" w:sz="12" w:space="0" w:color="auto"/>
            </w:tcBorders>
          </w:tcPr>
          <w:p w14:paraId="52FF9437" w14:textId="77777777" w:rsidR="00D67C09" w:rsidRDefault="00D67C09" w:rsidP="00A42791">
            <w:pPr>
              <w:pStyle w:val="Tabletext"/>
            </w:pPr>
          </w:p>
        </w:tc>
      </w:tr>
      <w:tr w:rsidR="00D67C09" w14:paraId="111674FD"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5D483544" w14:textId="77777777" w:rsidR="00D67C09" w:rsidRDefault="00D67C09" w:rsidP="00A42791">
            <w:pPr>
              <w:pStyle w:val="Tabletext"/>
            </w:pPr>
            <w:r>
              <w:t>GDPR</w:t>
            </w:r>
          </w:p>
        </w:tc>
        <w:tc>
          <w:tcPr>
            <w:tcW w:w="4170" w:type="dxa"/>
            <w:tcBorders>
              <w:top w:val="single" w:sz="4" w:space="0" w:color="auto"/>
              <w:left w:val="single" w:sz="4" w:space="0" w:color="auto"/>
              <w:bottom w:val="single" w:sz="4" w:space="0" w:color="auto"/>
              <w:right w:val="single" w:sz="4" w:space="0" w:color="auto"/>
            </w:tcBorders>
            <w:hideMark/>
          </w:tcPr>
          <w:p w14:paraId="36305895" w14:textId="77777777" w:rsidR="00D67C09" w:rsidRDefault="00D67C09" w:rsidP="00A42791">
            <w:pPr>
              <w:pStyle w:val="Tabletext"/>
            </w:pPr>
            <w:r>
              <w:t>General Data Protection Regulation</w:t>
            </w:r>
          </w:p>
        </w:tc>
        <w:tc>
          <w:tcPr>
            <w:tcW w:w="3714" w:type="dxa"/>
            <w:tcBorders>
              <w:top w:val="single" w:sz="4" w:space="0" w:color="auto"/>
              <w:left w:val="single" w:sz="4" w:space="0" w:color="auto"/>
              <w:bottom w:val="single" w:sz="4" w:space="0" w:color="auto"/>
              <w:right w:val="single" w:sz="12" w:space="0" w:color="auto"/>
            </w:tcBorders>
          </w:tcPr>
          <w:p w14:paraId="77C30EAA" w14:textId="77777777" w:rsidR="00D67C09" w:rsidRDefault="00D67C09" w:rsidP="00A42791">
            <w:pPr>
              <w:pStyle w:val="Tabletext"/>
            </w:pPr>
          </w:p>
        </w:tc>
      </w:tr>
      <w:tr w:rsidR="00D67C09" w14:paraId="628943E5"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2592D0AC" w14:textId="77777777" w:rsidR="00D67C09" w:rsidRDefault="00D67C09" w:rsidP="00A42791">
            <w:pPr>
              <w:pStyle w:val="Tabletext"/>
            </w:pPr>
            <w:r>
              <w:t>FDA</w:t>
            </w:r>
          </w:p>
        </w:tc>
        <w:tc>
          <w:tcPr>
            <w:tcW w:w="4170" w:type="dxa"/>
            <w:tcBorders>
              <w:top w:val="single" w:sz="4" w:space="0" w:color="auto"/>
              <w:left w:val="single" w:sz="4" w:space="0" w:color="auto"/>
              <w:bottom w:val="single" w:sz="4" w:space="0" w:color="auto"/>
              <w:right w:val="single" w:sz="4" w:space="0" w:color="auto"/>
            </w:tcBorders>
            <w:hideMark/>
          </w:tcPr>
          <w:p w14:paraId="0C5C2A42" w14:textId="77777777" w:rsidR="00D67C09" w:rsidRDefault="00D67C09" w:rsidP="00A42791">
            <w:pPr>
              <w:pStyle w:val="Tabletext"/>
            </w:pPr>
            <w:r>
              <w:t>Food and Drug administration</w:t>
            </w:r>
          </w:p>
        </w:tc>
        <w:tc>
          <w:tcPr>
            <w:tcW w:w="3714" w:type="dxa"/>
            <w:tcBorders>
              <w:top w:val="single" w:sz="4" w:space="0" w:color="auto"/>
              <w:left w:val="single" w:sz="4" w:space="0" w:color="auto"/>
              <w:bottom w:val="single" w:sz="4" w:space="0" w:color="auto"/>
              <w:right w:val="single" w:sz="12" w:space="0" w:color="auto"/>
            </w:tcBorders>
          </w:tcPr>
          <w:p w14:paraId="46CDDC4D" w14:textId="77777777" w:rsidR="00D67C09" w:rsidRDefault="00D67C09" w:rsidP="00A42791">
            <w:pPr>
              <w:pStyle w:val="Tabletext"/>
            </w:pPr>
          </w:p>
        </w:tc>
      </w:tr>
      <w:tr w:rsidR="00D67C09" w14:paraId="15A563D8"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46FEA4CC" w14:textId="77777777" w:rsidR="00D67C09" w:rsidRDefault="00D67C09" w:rsidP="00A42791">
            <w:pPr>
              <w:pStyle w:val="Tabletext"/>
            </w:pPr>
            <w:r>
              <w:t>SaMD</w:t>
            </w:r>
          </w:p>
        </w:tc>
        <w:tc>
          <w:tcPr>
            <w:tcW w:w="4170" w:type="dxa"/>
            <w:tcBorders>
              <w:top w:val="single" w:sz="4" w:space="0" w:color="auto"/>
              <w:left w:val="single" w:sz="4" w:space="0" w:color="auto"/>
              <w:bottom w:val="single" w:sz="4" w:space="0" w:color="auto"/>
              <w:right w:val="single" w:sz="4" w:space="0" w:color="auto"/>
            </w:tcBorders>
            <w:hideMark/>
          </w:tcPr>
          <w:p w14:paraId="32050292" w14:textId="77777777" w:rsidR="00D67C09" w:rsidRDefault="00D67C09" w:rsidP="00A42791">
            <w:pPr>
              <w:pStyle w:val="Tabletext"/>
            </w:pPr>
            <w:r>
              <w:t>Software as a medical device</w:t>
            </w:r>
          </w:p>
        </w:tc>
        <w:tc>
          <w:tcPr>
            <w:tcW w:w="3714" w:type="dxa"/>
            <w:tcBorders>
              <w:top w:val="single" w:sz="4" w:space="0" w:color="auto"/>
              <w:left w:val="single" w:sz="4" w:space="0" w:color="auto"/>
              <w:bottom w:val="single" w:sz="4" w:space="0" w:color="auto"/>
              <w:right w:val="single" w:sz="12" w:space="0" w:color="auto"/>
            </w:tcBorders>
          </w:tcPr>
          <w:p w14:paraId="05407A6D" w14:textId="77777777" w:rsidR="00D67C09" w:rsidRDefault="00D67C09" w:rsidP="00A42791">
            <w:pPr>
              <w:pStyle w:val="Tabletext"/>
            </w:pPr>
          </w:p>
        </w:tc>
      </w:tr>
      <w:tr w:rsidR="00D67C09" w14:paraId="0F5ABC63"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04F40A72" w14:textId="77777777" w:rsidR="00D67C09" w:rsidRDefault="00D67C09" w:rsidP="00A42791">
            <w:pPr>
              <w:pStyle w:val="Tabletext"/>
            </w:pPr>
            <w:r>
              <w:t>AI-MD</w:t>
            </w:r>
          </w:p>
        </w:tc>
        <w:tc>
          <w:tcPr>
            <w:tcW w:w="4170" w:type="dxa"/>
            <w:tcBorders>
              <w:top w:val="single" w:sz="4" w:space="0" w:color="auto"/>
              <w:left w:val="single" w:sz="4" w:space="0" w:color="auto"/>
              <w:bottom w:val="single" w:sz="4" w:space="0" w:color="auto"/>
              <w:right w:val="single" w:sz="4" w:space="0" w:color="auto"/>
            </w:tcBorders>
            <w:hideMark/>
          </w:tcPr>
          <w:p w14:paraId="21417B00" w14:textId="77777777" w:rsidR="00D67C09" w:rsidRDefault="00D67C09" w:rsidP="00A42791">
            <w:pPr>
              <w:pStyle w:val="Tabletext"/>
            </w:pPr>
            <w:r>
              <w:t>AI based medical device</w:t>
            </w:r>
          </w:p>
        </w:tc>
        <w:tc>
          <w:tcPr>
            <w:tcW w:w="3714" w:type="dxa"/>
            <w:tcBorders>
              <w:top w:val="single" w:sz="4" w:space="0" w:color="auto"/>
              <w:left w:val="single" w:sz="4" w:space="0" w:color="auto"/>
              <w:bottom w:val="single" w:sz="4" w:space="0" w:color="auto"/>
              <w:right w:val="single" w:sz="12" w:space="0" w:color="auto"/>
            </w:tcBorders>
          </w:tcPr>
          <w:p w14:paraId="681882B1" w14:textId="77777777" w:rsidR="00D67C09" w:rsidRDefault="00D67C09" w:rsidP="00A42791">
            <w:pPr>
              <w:pStyle w:val="Tabletext"/>
            </w:pPr>
          </w:p>
        </w:tc>
      </w:tr>
      <w:tr w:rsidR="00D67C09" w14:paraId="28F119B9"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26F9CDA6" w14:textId="77777777" w:rsidR="00D67C09" w:rsidRDefault="00D67C09" w:rsidP="00A42791">
            <w:pPr>
              <w:pStyle w:val="Tabletext"/>
            </w:pPr>
            <w:r>
              <w:t>LMIC</w:t>
            </w:r>
          </w:p>
        </w:tc>
        <w:tc>
          <w:tcPr>
            <w:tcW w:w="4170" w:type="dxa"/>
            <w:tcBorders>
              <w:top w:val="single" w:sz="4" w:space="0" w:color="auto"/>
              <w:left w:val="single" w:sz="4" w:space="0" w:color="auto"/>
              <w:bottom w:val="single" w:sz="4" w:space="0" w:color="auto"/>
              <w:right w:val="single" w:sz="4" w:space="0" w:color="auto"/>
            </w:tcBorders>
            <w:hideMark/>
          </w:tcPr>
          <w:p w14:paraId="58532F2C" w14:textId="77777777" w:rsidR="00D67C09" w:rsidRDefault="00D67C09" w:rsidP="00A42791">
            <w:pPr>
              <w:pStyle w:val="Tabletext"/>
            </w:pPr>
            <w:r>
              <w:t>Low-and middle-income countries</w:t>
            </w:r>
          </w:p>
        </w:tc>
        <w:tc>
          <w:tcPr>
            <w:tcW w:w="3714" w:type="dxa"/>
            <w:tcBorders>
              <w:top w:val="single" w:sz="4" w:space="0" w:color="auto"/>
              <w:left w:val="single" w:sz="4" w:space="0" w:color="auto"/>
              <w:bottom w:val="single" w:sz="4" w:space="0" w:color="auto"/>
              <w:right w:val="single" w:sz="12" w:space="0" w:color="auto"/>
            </w:tcBorders>
          </w:tcPr>
          <w:p w14:paraId="0A458AF9" w14:textId="77777777" w:rsidR="00D67C09" w:rsidRDefault="00D67C09" w:rsidP="00A42791">
            <w:pPr>
              <w:pStyle w:val="Tabletext"/>
            </w:pPr>
          </w:p>
        </w:tc>
      </w:tr>
      <w:tr w:rsidR="00D67C09" w14:paraId="786E4EAB"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44748894" w14:textId="77777777" w:rsidR="00D67C09" w:rsidRDefault="00D67C09" w:rsidP="00A42791">
            <w:pPr>
              <w:pStyle w:val="Tabletext"/>
            </w:pPr>
            <w:r>
              <w:t>GDP</w:t>
            </w:r>
          </w:p>
        </w:tc>
        <w:tc>
          <w:tcPr>
            <w:tcW w:w="4170" w:type="dxa"/>
            <w:tcBorders>
              <w:top w:val="single" w:sz="4" w:space="0" w:color="auto"/>
              <w:left w:val="single" w:sz="4" w:space="0" w:color="auto"/>
              <w:bottom w:val="single" w:sz="4" w:space="0" w:color="auto"/>
              <w:right w:val="single" w:sz="4" w:space="0" w:color="auto"/>
            </w:tcBorders>
            <w:hideMark/>
          </w:tcPr>
          <w:p w14:paraId="45A85C59" w14:textId="77777777" w:rsidR="00D67C09" w:rsidRDefault="00D67C09" w:rsidP="00A42791">
            <w:pPr>
              <w:pStyle w:val="Tabletext"/>
            </w:pPr>
            <w:r>
              <w:t>Gross domestic product</w:t>
            </w:r>
          </w:p>
        </w:tc>
        <w:tc>
          <w:tcPr>
            <w:tcW w:w="3714" w:type="dxa"/>
            <w:tcBorders>
              <w:top w:val="single" w:sz="4" w:space="0" w:color="auto"/>
              <w:left w:val="single" w:sz="4" w:space="0" w:color="auto"/>
              <w:bottom w:val="single" w:sz="4" w:space="0" w:color="auto"/>
              <w:right w:val="single" w:sz="12" w:space="0" w:color="auto"/>
            </w:tcBorders>
          </w:tcPr>
          <w:p w14:paraId="66EBA037" w14:textId="77777777" w:rsidR="00D67C09" w:rsidRDefault="00D67C09" w:rsidP="00A42791">
            <w:pPr>
              <w:pStyle w:val="Tabletext"/>
            </w:pPr>
          </w:p>
        </w:tc>
      </w:tr>
      <w:tr w:rsidR="00D67C09" w14:paraId="31EC6094"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3ACCFD84" w14:textId="77777777" w:rsidR="00D67C09" w:rsidRDefault="00D67C09" w:rsidP="00A42791">
            <w:pPr>
              <w:pStyle w:val="Tabletext"/>
            </w:pPr>
            <w:r>
              <w:t>API</w:t>
            </w:r>
          </w:p>
        </w:tc>
        <w:tc>
          <w:tcPr>
            <w:tcW w:w="4170" w:type="dxa"/>
            <w:tcBorders>
              <w:top w:val="single" w:sz="4" w:space="0" w:color="auto"/>
              <w:left w:val="single" w:sz="4" w:space="0" w:color="auto"/>
              <w:bottom w:val="single" w:sz="4" w:space="0" w:color="auto"/>
              <w:right w:val="single" w:sz="4" w:space="0" w:color="auto"/>
            </w:tcBorders>
            <w:hideMark/>
          </w:tcPr>
          <w:p w14:paraId="6526937B" w14:textId="77777777" w:rsidR="00D67C09" w:rsidRDefault="00D67C09" w:rsidP="00A42791">
            <w:pPr>
              <w:pStyle w:val="Tabletext"/>
            </w:pPr>
            <w:r>
              <w:t>Application programming interface</w:t>
            </w:r>
          </w:p>
        </w:tc>
        <w:tc>
          <w:tcPr>
            <w:tcW w:w="3714" w:type="dxa"/>
            <w:tcBorders>
              <w:top w:val="single" w:sz="4" w:space="0" w:color="auto"/>
              <w:left w:val="single" w:sz="4" w:space="0" w:color="auto"/>
              <w:bottom w:val="single" w:sz="4" w:space="0" w:color="auto"/>
              <w:right w:val="single" w:sz="12" w:space="0" w:color="auto"/>
            </w:tcBorders>
          </w:tcPr>
          <w:p w14:paraId="13F4D06B" w14:textId="77777777" w:rsidR="00D67C09" w:rsidRDefault="00D67C09" w:rsidP="00A42791">
            <w:pPr>
              <w:pStyle w:val="Tabletext"/>
            </w:pPr>
          </w:p>
        </w:tc>
      </w:tr>
      <w:tr w:rsidR="00D67C09" w14:paraId="02399824"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5441E116" w14:textId="77777777" w:rsidR="00D67C09" w:rsidRDefault="00D67C09" w:rsidP="00A42791">
            <w:pPr>
              <w:pStyle w:val="Tabletext"/>
            </w:pPr>
            <w:r>
              <w:t>IP</w:t>
            </w:r>
          </w:p>
        </w:tc>
        <w:tc>
          <w:tcPr>
            <w:tcW w:w="4170" w:type="dxa"/>
            <w:tcBorders>
              <w:top w:val="single" w:sz="4" w:space="0" w:color="auto"/>
              <w:left w:val="single" w:sz="4" w:space="0" w:color="auto"/>
              <w:bottom w:val="single" w:sz="4" w:space="0" w:color="auto"/>
              <w:right w:val="single" w:sz="4" w:space="0" w:color="auto"/>
            </w:tcBorders>
            <w:hideMark/>
          </w:tcPr>
          <w:p w14:paraId="7E64E23A" w14:textId="77777777" w:rsidR="00D67C09" w:rsidRDefault="00D67C09" w:rsidP="00A42791">
            <w:pPr>
              <w:pStyle w:val="Tabletext"/>
            </w:pPr>
            <w:r>
              <w:t>Intellectual property</w:t>
            </w:r>
          </w:p>
        </w:tc>
        <w:tc>
          <w:tcPr>
            <w:tcW w:w="3714" w:type="dxa"/>
            <w:tcBorders>
              <w:top w:val="single" w:sz="4" w:space="0" w:color="auto"/>
              <w:left w:val="single" w:sz="4" w:space="0" w:color="auto"/>
              <w:bottom w:val="single" w:sz="4" w:space="0" w:color="auto"/>
              <w:right w:val="single" w:sz="12" w:space="0" w:color="auto"/>
            </w:tcBorders>
          </w:tcPr>
          <w:p w14:paraId="7F47D815" w14:textId="77777777" w:rsidR="00D67C09" w:rsidRDefault="00D67C09" w:rsidP="00A42791">
            <w:pPr>
              <w:pStyle w:val="Tabletext"/>
            </w:pPr>
          </w:p>
        </w:tc>
      </w:tr>
      <w:tr w:rsidR="00D67C09" w14:paraId="4C0094EB" w14:textId="77777777" w:rsidTr="00A42791">
        <w:trPr>
          <w:jc w:val="center"/>
        </w:trPr>
        <w:tc>
          <w:tcPr>
            <w:tcW w:w="1725" w:type="dxa"/>
            <w:tcBorders>
              <w:top w:val="single" w:sz="4" w:space="0" w:color="auto"/>
              <w:left w:val="single" w:sz="12" w:space="0" w:color="auto"/>
              <w:bottom w:val="single" w:sz="4" w:space="0" w:color="auto"/>
              <w:right w:val="single" w:sz="4" w:space="0" w:color="auto"/>
            </w:tcBorders>
            <w:hideMark/>
          </w:tcPr>
          <w:p w14:paraId="768E4FF4" w14:textId="77777777" w:rsidR="00D67C09" w:rsidRDefault="00D67C09" w:rsidP="00A42791">
            <w:pPr>
              <w:pStyle w:val="Tabletext"/>
            </w:pPr>
            <w:r>
              <w:t>PII</w:t>
            </w:r>
          </w:p>
        </w:tc>
        <w:tc>
          <w:tcPr>
            <w:tcW w:w="4170" w:type="dxa"/>
            <w:tcBorders>
              <w:top w:val="single" w:sz="4" w:space="0" w:color="auto"/>
              <w:left w:val="single" w:sz="4" w:space="0" w:color="auto"/>
              <w:bottom w:val="single" w:sz="4" w:space="0" w:color="auto"/>
              <w:right w:val="single" w:sz="4" w:space="0" w:color="auto"/>
            </w:tcBorders>
            <w:hideMark/>
          </w:tcPr>
          <w:p w14:paraId="4C9E2A4B" w14:textId="77777777" w:rsidR="00D67C09" w:rsidRDefault="00D67C09" w:rsidP="00A42791">
            <w:pPr>
              <w:pStyle w:val="Tabletext"/>
            </w:pPr>
            <w:r>
              <w:t>Personal identifiable information</w:t>
            </w:r>
          </w:p>
        </w:tc>
        <w:tc>
          <w:tcPr>
            <w:tcW w:w="3714" w:type="dxa"/>
            <w:tcBorders>
              <w:top w:val="single" w:sz="4" w:space="0" w:color="auto"/>
              <w:left w:val="single" w:sz="4" w:space="0" w:color="auto"/>
              <w:bottom w:val="single" w:sz="4" w:space="0" w:color="auto"/>
              <w:right w:val="single" w:sz="12" w:space="0" w:color="auto"/>
            </w:tcBorders>
          </w:tcPr>
          <w:p w14:paraId="6AC96A51" w14:textId="77777777" w:rsidR="00D67C09" w:rsidRDefault="00D67C09" w:rsidP="00A42791">
            <w:pPr>
              <w:pStyle w:val="Tabletext"/>
            </w:pPr>
          </w:p>
        </w:tc>
      </w:tr>
      <w:tr w:rsidR="00D67C09" w14:paraId="4603B2DA" w14:textId="77777777" w:rsidTr="00A42791">
        <w:trPr>
          <w:jc w:val="center"/>
        </w:trPr>
        <w:tc>
          <w:tcPr>
            <w:tcW w:w="1725" w:type="dxa"/>
            <w:tcBorders>
              <w:top w:val="single" w:sz="4" w:space="0" w:color="auto"/>
              <w:left w:val="single" w:sz="12" w:space="0" w:color="auto"/>
              <w:bottom w:val="single" w:sz="12" w:space="0" w:color="auto"/>
              <w:right w:val="single" w:sz="4" w:space="0" w:color="auto"/>
            </w:tcBorders>
            <w:hideMark/>
          </w:tcPr>
          <w:p w14:paraId="4D5DE000" w14:textId="77777777" w:rsidR="00D67C09" w:rsidRDefault="00D67C09" w:rsidP="00A42791">
            <w:pPr>
              <w:pStyle w:val="Tabletext"/>
              <w:rPr>
                <w:rStyle w:val="Green"/>
              </w:rPr>
            </w:pPr>
            <w:r>
              <w:rPr>
                <w:rStyle w:val="Green"/>
              </w:rPr>
              <w:t>[…]</w:t>
            </w:r>
          </w:p>
        </w:tc>
        <w:tc>
          <w:tcPr>
            <w:tcW w:w="4170" w:type="dxa"/>
            <w:tcBorders>
              <w:top w:val="single" w:sz="4" w:space="0" w:color="auto"/>
              <w:left w:val="single" w:sz="4" w:space="0" w:color="auto"/>
              <w:bottom w:val="single" w:sz="12" w:space="0" w:color="auto"/>
              <w:right w:val="single" w:sz="4" w:space="0" w:color="auto"/>
            </w:tcBorders>
          </w:tcPr>
          <w:p w14:paraId="256737AB" w14:textId="77777777" w:rsidR="00D67C09" w:rsidRDefault="00D67C09" w:rsidP="00A42791">
            <w:pPr>
              <w:pStyle w:val="Tabletext"/>
            </w:pPr>
          </w:p>
        </w:tc>
        <w:tc>
          <w:tcPr>
            <w:tcW w:w="3714" w:type="dxa"/>
            <w:tcBorders>
              <w:top w:val="single" w:sz="4" w:space="0" w:color="auto"/>
              <w:left w:val="single" w:sz="4" w:space="0" w:color="auto"/>
              <w:bottom w:val="single" w:sz="12" w:space="0" w:color="auto"/>
              <w:right w:val="single" w:sz="12" w:space="0" w:color="auto"/>
            </w:tcBorders>
          </w:tcPr>
          <w:p w14:paraId="03CF6288" w14:textId="77777777" w:rsidR="00D67C09" w:rsidRDefault="00D67C09" w:rsidP="00A42791">
            <w:pPr>
              <w:pStyle w:val="Tabletext"/>
            </w:pPr>
          </w:p>
        </w:tc>
      </w:tr>
    </w:tbl>
    <w:p w14:paraId="16F13EEC" w14:textId="77777777" w:rsidR="00D67C09" w:rsidRDefault="00D67C09" w:rsidP="00D67C09"/>
    <w:p w14:paraId="4007A286" w14:textId="77777777" w:rsidR="00D67C09" w:rsidRDefault="00D67C09" w:rsidP="00D67C09"/>
    <w:p w14:paraId="7FF2D0C2" w14:textId="77777777" w:rsidR="00D67C09" w:rsidRDefault="00D67C09" w:rsidP="00D67C09">
      <w:pPr>
        <w:spacing w:before="0"/>
        <w:rPr>
          <w:rFonts w:eastAsia="MS Mincho"/>
          <w:b/>
          <w:bCs/>
          <w:szCs w:val="20"/>
          <w:lang w:eastAsia="en-US"/>
        </w:rPr>
      </w:pPr>
      <w:r>
        <w:br w:type="page"/>
      </w:r>
      <w:bookmarkStart w:id="819" w:name="_Toc48799772"/>
      <w:bookmarkStart w:id="820" w:name="_Toc39241664"/>
    </w:p>
    <w:p w14:paraId="213F99C4" w14:textId="77777777" w:rsidR="00D67C09" w:rsidRDefault="00D67C09" w:rsidP="00D67C09">
      <w:pPr>
        <w:pStyle w:val="Heading1Centered"/>
      </w:pPr>
      <w:bookmarkStart w:id="821" w:name="_Toc73718281"/>
      <w:r>
        <w:lastRenderedPageBreak/>
        <w:t>Annex B:</w:t>
      </w:r>
      <w:r>
        <w:br/>
        <w:t>Declaration of conflict of interests</w:t>
      </w:r>
      <w:bookmarkEnd w:id="821"/>
      <w:r>
        <w:t xml:space="preserve"> </w:t>
      </w:r>
      <w:bookmarkEnd w:id="819"/>
      <w:bookmarkEnd w:id="820"/>
    </w:p>
    <w:p w14:paraId="1FFAAE46" w14:textId="77777777" w:rsidR="00D67C09" w:rsidRDefault="00D67C09" w:rsidP="00D67C09"/>
    <w:p w14:paraId="6EFC8480" w14:textId="77777777" w:rsidR="00D67C09" w:rsidRDefault="00D67C09" w:rsidP="00D67C09">
      <w:pPr>
        <w:pStyle w:val="Headingb"/>
      </w:pPr>
      <w:r>
        <w:t>Company/Institution/Individual XYZ</w:t>
      </w:r>
    </w:p>
    <w:p w14:paraId="687410DE" w14:textId="77777777" w:rsidR="00D67C09" w:rsidRDefault="00D67C09" w:rsidP="00D67C09"/>
    <w:p w14:paraId="47B803EB" w14:textId="77777777" w:rsidR="00D67C09" w:rsidRDefault="00D67C09" w:rsidP="00D67C09"/>
    <w:p w14:paraId="797B1E17" w14:textId="77777777" w:rsidR="00D67C09" w:rsidRDefault="00D67C09" w:rsidP="00D67C09">
      <w:pPr>
        <w:spacing w:after="20"/>
        <w:jc w:val="center"/>
      </w:pPr>
      <w:r>
        <w:t>____________________________</w:t>
      </w:r>
    </w:p>
    <w:p w14:paraId="033E62C1" w14:textId="77777777" w:rsidR="00D67C09" w:rsidRDefault="00D67C09" w:rsidP="00D67C09"/>
    <w:p w14:paraId="0B5F261C" w14:textId="77777777" w:rsidR="00BC1D31" w:rsidRPr="00D67C09" w:rsidRDefault="00BC1D31" w:rsidP="00D67C09">
      <w:bookmarkStart w:id="822" w:name="_GoBack"/>
      <w:bookmarkEnd w:id="822"/>
    </w:p>
    <w:sectPr w:rsidR="00BC1D31" w:rsidRPr="00D67C09" w:rsidSect="00D67C09">
      <w:headerReference w:type="default" r:id="rId51"/>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547F1" w14:textId="77777777" w:rsidR="00AF273F" w:rsidRDefault="00AF273F" w:rsidP="007B7733">
      <w:pPr>
        <w:spacing w:before="0"/>
      </w:pPr>
      <w:r>
        <w:separator/>
      </w:r>
    </w:p>
  </w:endnote>
  <w:endnote w:type="continuationSeparator" w:id="0">
    <w:p w14:paraId="0F8C2391" w14:textId="77777777" w:rsidR="00AF273F" w:rsidRDefault="00AF273F"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9E1F8" w14:textId="77777777" w:rsidR="00AF273F" w:rsidRDefault="00AF273F" w:rsidP="007B7733">
      <w:pPr>
        <w:spacing w:before="0"/>
      </w:pPr>
      <w:r>
        <w:separator/>
      </w:r>
    </w:p>
  </w:footnote>
  <w:footnote w:type="continuationSeparator" w:id="0">
    <w:p w14:paraId="0B8982A1" w14:textId="77777777" w:rsidR="00AF273F" w:rsidRDefault="00AF273F"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FB72" w14:textId="77777777" w:rsidR="00A42791" w:rsidRDefault="00A42791" w:rsidP="00A4279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BCD3988" w14:textId="052E79AD" w:rsidR="00A42791" w:rsidRPr="007336C4" w:rsidRDefault="00A42791" w:rsidP="00A42791">
    <w:pPr>
      <w:pStyle w:val="Header"/>
    </w:pPr>
    <w:r>
      <w:rPr>
        <w:noProof/>
      </w:rPr>
      <w:fldChar w:fldCharType="begin"/>
    </w:r>
    <w:r>
      <w:rPr>
        <w:noProof/>
      </w:rPr>
      <w:instrText xml:space="preserve"> STYLEREF  Docnumber  \* MERGEFORMAT </w:instrText>
    </w:r>
    <w:r>
      <w:rPr>
        <w:noProof/>
      </w:rPr>
      <w:fldChar w:fldCharType="separate"/>
    </w:r>
    <w:r w:rsidR="00560651">
      <w:rPr>
        <w:noProof/>
      </w:rPr>
      <w:t>FG-AI4H-L-025-A01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B3392C"/>
    <w:multiLevelType w:val="hybridMultilevel"/>
    <w:tmpl w:val="6E0EA1B2"/>
    <w:lvl w:ilvl="0" w:tplc="5CD279E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9E123B9"/>
    <w:multiLevelType w:val="hybridMultilevel"/>
    <w:tmpl w:val="B0BA737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A410C35"/>
    <w:multiLevelType w:val="hybridMultilevel"/>
    <w:tmpl w:val="E6B6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FA2766"/>
    <w:multiLevelType w:val="hybridMultilevel"/>
    <w:tmpl w:val="80604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D2E464D"/>
    <w:multiLevelType w:val="hybridMultilevel"/>
    <w:tmpl w:val="517A0F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58A752C"/>
    <w:multiLevelType w:val="hybridMultilevel"/>
    <w:tmpl w:val="08CE20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1F565315"/>
    <w:multiLevelType w:val="hybridMultilevel"/>
    <w:tmpl w:val="C0FAE9C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1FF6580C"/>
    <w:multiLevelType w:val="hybridMultilevel"/>
    <w:tmpl w:val="21CC0D72"/>
    <w:lvl w:ilvl="0" w:tplc="B5A86CD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21C66A35"/>
    <w:multiLevelType w:val="hybridMultilevel"/>
    <w:tmpl w:val="E2067C5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6E549DC"/>
    <w:multiLevelType w:val="hybridMultilevel"/>
    <w:tmpl w:val="9706584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3B795FA3"/>
    <w:multiLevelType w:val="hybridMultilevel"/>
    <w:tmpl w:val="76A8A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DE6281"/>
    <w:multiLevelType w:val="hybridMultilevel"/>
    <w:tmpl w:val="83BE89B4"/>
    <w:lvl w:ilvl="0" w:tplc="42ECDD1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D122C2D"/>
    <w:multiLevelType w:val="hybridMultilevel"/>
    <w:tmpl w:val="EC343E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F0F5553"/>
    <w:multiLevelType w:val="hybridMultilevel"/>
    <w:tmpl w:val="47AE3BC4"/>
    <w:lvl w:ilvl="0" w:tplc="AC3C0D4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24E7AF5"/>
    <w:multiLevelType w:val="hybridMultilevel"/>
    <w:tmpl w:val="9F34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D54EBE"/>
    <w:multiLevelType w:val="hybridMultilevel"/>
    <w:tmpl w:val="2E98EBAA"/>
    <w:lvl w:ilvl="0" w:tplc="645A5A6E">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7" w15:restartNumberingAfterBreak="0">
    <w:nsid w:val="61B07506"/>
    <w:multiLevelType w:val="hybridMultilevel"/>
    <w:tmpl w:val="7D64DB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C665BC"/>
    <w:multiLevelType w:val="hybridMultilevel"/>
    <w:tmpl w:val="0FC427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180144C"/>
    <w:multiLevelType w:val="hybridMultilevel"/>
    <w:tmpl w:val="D8B2A214"/>
    <w:lvl w:ilvl="0" w:tplc="B5A86CD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794C27E4"/>
    <w:multiLevelType w:val="hybridMultilevel"/>
    <w:tmpl w:val="36E08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F8F7224"/>
    <w:multiLevelType w:val="hybridMultilevel"/>
    <w:tmpl w:val="81F654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1"/>
  </w:num>
  <w:num w:numId="25">
    <w:abstractNumId w:val="27"/>
  </w:num>
  <w:num w:numId="26">
    <w:abstractNumId w:val="14"/>
  </w:num>
  <w:num w:numId="27">
    <w:abstractNumId w:val="2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1"/>
  </w:num>
  <w:num w:numId="42">
    <w:abstractNumId w:val="23"/>
  </w:num>
  <w:num w:numId="43">
    <w:abstractNumId w:val="3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09"/>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1EE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0E7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0997"/>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17431"/>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651"/>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94707"/>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2A76"/>
    <w:rsid w:val="00753305"/>
    <w:rsid w:val="00753F94"/>
    <w:rsid w:val="00755A6D"/>
    <w:rsid w:val="00761CA4"/>
    <w:rsid w:val="00762E3F"/>
    <w:rsid w:val="00764015"/>
    <w:rsid w:val="00766B94"/>
    <w:rsid w:val="0077101F"/>
    <w:rsid w:val="00771B16"/>
    <w:rsid w:val="00774F2B"/>
    <w:rsid w:val="007760D0"/>
    <w:rsid w:val="00780AF7"/>
    <w:rsid w:val="0078195F"/>
    <w:rsid w:val="00783489"/>
    <w:rsid w:val="007862F5"/>
    <w:rsid w:val="0078663F"/>
    <w:rsid w:val="007935B0"/>
    <w:rsid w:val="00793CD3"/>
    <w:rsid w:val="00794834"/>
    <w:rsid w:val="0079581B"/>
    <w:rsid w:val="00796096"/>
    <w:rsid w:val="00796FCB"/>
    <w:rsid w:val="0079748F"/>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17F5D"/>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03DF"/>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6E03"/>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2791"/>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4EBA"/>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273F"/>
    <w:rsid w:val="00AF4B26"/>
    <w:rsid w:val="00B00A54"/>
    <w:rsid w:val="00B00BB8"/>
    <w:rsid w:val="00B02348"/>
    <w:rsid w:val="00B04944"/>
    <w:rsid w:val="00B04E31"/>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09"/>
    <w:rsid w:val="00D67CAA"/>
    <w:rsid w:val="00D70D16"/>
    <w:rsid w:val="00D72F49"/>
    <w:rsid w:val="00D80ACE"/>
    <w:rsid w:val="00D816A5"/>
    <w:rsid w:val="00D816D3"/>
    <w:rsid w:val="00D84CB7"/>
    <w:rsid w:val="00D91255"/>
    <w:rsid w:val="00D91A26"/>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86DD7"/>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22CAB"/>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1DDA3"/>
  <w15:chartTrackingRefBased/>
  <w15:docId w15:val="{84B37CD4-1ED7-463C-BF46-EC61DE55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7C09"/>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uiPriority w:val="99"/>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uiPriority w:val="99"/>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uiPriority w:val="99"/>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D67C09"/>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D67C09"/>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D67C09"/>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D67C09"/>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uiPriority w:val="99"/>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uiPriority w:val="99"/>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uiPriority w:val="99"/>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uiPriority w:val="9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D67C09"/>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D67C09"/>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D67C09"/>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uiPriority w:val="99"/>
    <w:rsid w:val="00CB588D"/>
    <w:rPr>
      <w:rFonts w:eastAsia="Calibri"/>
      <w:bCs/>
    </w:rPr>
  </w:style>
  <w:style w:type="paragraph" w:customStyle="1" w:styleId="Note">
    <w:name w:val="Note"/>
    <w:basedOn w:val="Normal"/>
    <w:rsid w:val="00D67C09"/>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D67C09"/>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D67C0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D67C09"/>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D67C09"/>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D67C0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D67C09"/>
    <w:pPr>
      <w:tabs>
        <w:tab w:val="clear" w:pos="964"/>
      </w:tabs>
      <w:spacing w:before="80"/>
      <w:ind w:left="1531" w:hanging="851"/>
    </w:pPr>
  </w:style>
  <w:style w:type="paragraph" w:styleId="TOC3">
    <w:name w:val="toc 3"/>
    <w:basedOn w:val="TOC2"/>
    <w:uiPriority w:val="39"/>
    <w:rsid w:val="00D67C09"/>
    <w:pPr>
      <w:ind w:left="2269"/>
    </w:pPr>
  </w:style>
  <w:style w:type="paragraph" w:customStyle="1" w:styleId="Normalbeforetable">
    <w:name w:val="Normal before table"/>
    <w:basedOn w:val="Normal"/>
    <w:rsid w:val="00D67C09"/>
    <w:pPr>
      <w:keepNext/>
      <w:spacing w:after="120"/>
    </w:pPr>
    <w:rPr>
      <w:rFonts w:eastAsia="????"/>
      <w:lang w:eastAsia="en-US"/>
    </w:rPr>
  </w:style>
  <w:style w:type="paragraph" w:customStyle="1" w:styleId="Tablehead">
    <w:name w:val="Table_head"/>
    <w:basedOn w:val="Normal"/>
    <w:next w:val="Normal"/>
    <w:rsid w:val="00D67C0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D67C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D67C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67C09"/>
    <w:rPr>
      <w:b/>
      <w:bCs/>
    </w:rPr>
  </w:style>
  <w:style w:type="paragraph" w:customStyle="1" w:styleId="References">
    <w:name w:val="References"/>
    <w:basedOn w:val="Normal"/>
    <w:uiPriority w:val="99"/>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uiPriority w:val="99"/>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D67C09"/>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D67C09"/>
  </w:style>
  <w:style w:type="paragraph" w:customStyle="1" w:styleId="Figurelegend">
    <w:name w:val="Figure_legend"/>
    <w:basedOn w:val="Normal"/>
    <w:uiPriority w:val="99"/>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uiPriority w:val="99"/>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uiPriority w:val="99"/>
    <w:rsid w:val="00167647"/>
  </w:style>
  <w:style w:type="paragraph" w:customStyle="1" w:styleId="Title3">
    <w:name w:val="Title 3"/>
    <w:basedOn w:val="Title2"/>
    <w:next w:val="Normal"/>
    <w:uiPriority w:val="99"/>
    <w:rsid w:val="00167647"/>
    <w:rPr>
      <w:caps w:val="0"/>
    </w:rPr>
  </w:style>
  <w:style w:type="paragraph" w:customStyle="1" w:styleId="Title4">
    <w:name w:val="Title 4"/>
    <w:basedOn w:val="Title3"/>
    <w:next w:val="Heading1"/>
    <w:rsid w:val="00D67C09"/>
    <w:rPr>
      <w:b/>
    </w:rPr>
  </w:style>
  <w:style w:type="paragraph" w:customStyle="1" w:styleId="Formal">
    <w:name w:val="Formal"/>
    <w:basedOn w:val="Normal"/>
    <w:rsid w:val="00D67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D67C09"/>
    <w:pPr>
      <w:tabs>
        <w:tab w:val="right" w:leader="dot" w:pos="9639"/>
      </w:tabs>
    </w:pPr>
    <w:rPr>
      <w:rFonts w:eastAsia="MS Mincho"/>
    </w:rPr>
  </w:style>
  <w:style w:type="paragraph" w:styleId="Header">
    <w:name w:val="header"/>
    <w:basedOn w:val="Normal"/>
    <w:link w:val="HeaderChar"/>
    <w:rsid w:val="00D67C09"/>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D67C09"/>
    <w:rPr>
      <w:rFonts w:eastAsia="Times New Roman"/>
      <w:sz w:val="18"/>
      <w:lang w:val="en-GB"/>
    </w:rPr>
  </w:style>
  <w:style w:type="character" w:customStyle="1" w:styleId="ReftextArial9pt">
    <w:name w:val="Ref_text Arial 9 pt"/>
    <w:rsid w:val="00D67C09"/>
    <w:rPr>
      <w:rFonts w:ascii="Arial" w:hAnsi="Arial" w:cs="Arial"/>
      <w:sz w:val="18"/>
      <w:szCs w:val="18"/>
    </w:rPr>
  </w:style>
  <w:style w:type="paragraph" w:customStyle="1" w:styleId="LSForAction">
    <w:name w:val="LSForAction"/>
    <w:basedOn w:val="LSTitle"/>
    <w:next w:val="Normal"/>
    <w:uiPriority w:val="99"/>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uiPriority w:val="99"/>
    <w:rsid w:val="00CB588D"/>
  </w:style>
  <w:style w:type="paragraph" w:customStyle="1" w:styleId="LSForInfo">
    <w:name w:val="LSForInfo"/>
    <w:basedOn w:val="LSTitle"/>
    <w:next w:val="Normal"/>
    <w:uiPriority w:val="99"/>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uiPriority w:val="99"/>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customStyle="1" w:styleId="Green">
    <w:name w:val="Green"/>
    <w:basedOn w:val="DefaultParagraphFont"/>
    <w:rsid w:val="00D67C09"/>
    <w:rPr>
      <w:color w:val="538135" w:themeColor="accent6" w:themeShade="BF"/>
    </w:rPr>
  </w:style>
  <w:style w:type="character" w:styleId="UnresolvedMention">
    <w:name w:val="Unresolved Mention"/>
    <w:basedOn w:val="DefaultParagraphFont"/>
    <w:uiPriority w:val="99"/>
    <w:semiHidden/>
    <w:unhideWhenUsed/>
    <w:rsid w:val="00D67C09"/>
    <w:rPr>
      <w:color w:val="605E5C"/>
      <w:shd w:val="clear" w:color="auto" w:fill="E1DFDD"/>
    </w:rPr>
  </w:style>
  <w:style w:type="paragraph" w:customStyle="1" w:styleId="msonormal0">
    <w:name w:val="msonormal"/>
    <w:basedOn w:val="Normal"/>
    <w:uiPriority w:val="99"/>
    <w:rsid w:val="00D67C09"/>
  </w:style>
  <w:style w:type="paragraph" w:styleId="Revision">
    <w:name w:val="Revision"/>
    <w:uiPriority w:val="99"/>
    <w:semiHidden/>
    <w:rsid w:val="00D67C09"/>
    <w:rPr>
      <w:rFonts w:eastAsiaTheme="minorHAnsi"/>
      <w:sz w:val="24"/>
      <w:szCs w:val="24"/>
      <w:lang w:val="en-GB" w:eastAsia="ja-JP"/>
    </w:rPr>
  </w:style>
  <w:style w:type="paragraph" w:customStyle="1" w:styleId="VenueDate">
    <w:name w:val="VenueDate"/>
    <w:basedOn w:val="Normal"/>
    <w:uiPriority w:val="99"/>
    <w:rsid w:val="00D67C09"/>
    <w:pPr>
      <w:jc w:val="right"/>
    </w:pPr>
  </w:style>
  <w:style w:type="paragraph" w:customStyle="1" w:styleId="toc0">
    <w:name w:val="toc 0"/>
    <w:basedOn w:val="Normal"/>
    <w:next w:val="TOC1"/>
    <w:uiPriority w:val="99"/>
    <w:rsid w:val="00D67C09"/>
    <w:pPr>
      <w:keepLines/>
      <w:tabs>
        <w:tab w:val="right" w:pos="9639"/>
      </w:tabs>
    </w:pPr>
    <w:rPr>
      <w:b/>
    </w:rPr>
  </w:style>
  <w:style w:type="paragraph" w:customStyle="1" w:styleId="Formatvorlage1">
    <w:name w:val="Formatvorlage1"/>
    <w:basedOn w:val="Heading3"/>
    <w:uiPriority w:val="99"/>
    <w:rsid w:val="00D67C09"/>
    <w:pPr>
      <w:numPr>
        <w:ilvl w:val="0"/>
        <w:numId w:val="0"/>
      </w:numPr>
      <w:tabs>
        <w:tab w:val="num" w:pos="720"/>
      </w:tabs>
      <w:ind w:left="720" w:hanging="720"/>
      <w:jc w:val="both"/>
    </w:pPr>
    <w:rPr>
      <w:lang w:val="en-US" w:eastAsia="zh-CN"/>
    </w:rPr>
  </w:style>
  <w:style w:type="paragraph" w:customStyle="1" w:styleId="1">
    <w:name w:val="列表段落1"/>
    <w:basedOn w:val="Normal"/>
    <w:uiPriority w:val="34"/>
    <w:rsid w:val="00D67C09"/>
    <w:pPr>
      <w:snapToGrid w:val="0"/>
      <w:ind w:firstLineChars="200" w:firstLine="420"/>
      <w:jc w:val="both"/>
    </w:pPr>
    <w:rPr>
      <w:lang w:eastAsia="de-DE"/>
    </w:rPr>
  </w:style>
  <w:style w:type="character" w:customStyle="1" w:styleId="apple-converted-space">
    <w:name w:val="apple-converted-space"/>
    <w:basedOn w:val="DefaultParagraphFont"/>
    <w:rsid w:val="00D67C09"/>
  </w:style>
  <w:style w:type="character" w:customStyle="1" w:styleId="Gray">
    <w:name w:val="Gray"/>
    <w:basedOn w:val="DefaultParagraphFont"/>
    <w:rsid w:val="00D67C09"/>
    <w:rPr>
      <w:color w:val="808080" w:themeColor="background1" w:themeShade="80"/>
    </w:rPr>
  </w:style>
  <w:style w:type="table" w:styleId="TableGrid">
    <w:name w:val="Table Grid"/>
    <w:basedOn w:val="TableNormal"/>
    <w:uiPriority w:val="59"/>
    <w:rsid w:val="00D67C09"/>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shtag">
    <w:name w:val="Hashtag"/>
    <w:basedOn w:val="DefaultParagraphFont"/>
    <w:uiPriority w:val="99"/>
    <w:semiHidden/>
    <w:unhideWhenUsed/>
    <w:rsid w:val="00D67C09"/>
    <w:rPr>
      <w:color w:val="2B579A"/>
      <w:shd w:val="clear" w:color="auto" w:fill="E1DFDD"/>
    </w:rPr>
  </w:style>
  <w:style w:type="character" w:styleId="Mention">
    <w:name w:val="Mention"/>
    <w:basedOn w:val="DefaultParagraphFont"/>
    <w:uiPriority w:val="99"/>
    <w:semiHidden/>
    <w:unhideWhenUsed/>
    <w:rsid w:val="00D67C09"/>
    <w:rPr>
      <w:color w:val="2B579A"/>
      <w:shd w:val="clear" w:color="auto" w:fill="E1DFDD"/>
    </w:rPr>
  </w:style>
  <w:style w:type="character" w:styleId="SmartHyperlink">
    <w:name w:val="Smart Hyperlink"/>
    <w:basedOn w:val="DefaultParagraphFont"/>
    <w:uiPriority w:val="99"/>
    <w:semiHidden/>
    <w:unhideWhenUsed/>
    <w:rsid w:val="00D67C09"/>
    <w:rPr>
      <w:u w:val="dotted"/>
    </w:rPr>
  </w:style>
  <w:style w:type="character" w:styleId="SmartLink">
    <w:name w:val="Smart Link"/>
    <w:basedOn w:val="DefaultParagraphFont"/>
    <w:uiPriority w:val="99"/>
    <w:semiHidden/>
    <w:unhideWhenUsed/>
    <w:rsid w:val="00D67C0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ranet.itu.int/sites/itu-t/focusgroups/ai4h/tg/SitePages/TG-Endoscopy.aspx" TargetMode="External"/><Relationship Id="rId18" Type="http://schemas.openxmlformats.org/officeDocument/2006/relationships/hyperlink" Target="https://extranet.itu.int/sites/itu-t/focusgroups/ai4h/_layouts/15/WopiFrame.aspx?sourcedoc=%7B0505B020-362C-45B2-94BF-215D2EBBD8F5%7D&amp;file=DEL01.docx&amp;action=default" TargetMode="External"/><Relationship Id="rId26" Type="http://schemas.openxmlformats.org/officeDocument/2006/relationships/hyperlink" Target="https://extranet.itu.int/sites/itu-t/focusgroups/ai4h/_layouts/15/WopiFrame.aspx?sourcedoc=%7BF5967277-90C8-4252-A0B9-43A5692F35E2%7D&amp;file=DEL06.docx&amp;action=default" TargetMode="External"/><Relationship Id="rId39" Type="http://schemas.openxmlformats.org/officeDocument/2006/relationships/image" Target="media/image5.png"/><Relationship Id="rId21" Type="http://schemas.openxmlformats.org/officeDocument/2006/relationships/hyperlink" Target="https://extranet.itu.int/sites/itu-t/focusgroups/ai4h/_layouts/15/WopiFrame.aspx?sourcedoc=%7B25141F77-E59A-45F1-B081-185C2194FE67%7D&amp;file=DEL05_2.docx&amp;action=default" TargetMode="External"/><Relationship Id="rId34" Type="http://schemas.openxmlformats.org/officeDocument/2006/relationships/hyperlink" Target="https://extranet.itu.int/sites/itu-t/focusgroups/ai4h/_layouts/15/WopiFrame.aspx?sourcedoc=%7B1A2EC8D5-53CA-4C8C-9B09-B61CA6F428C5%7D&amp;file=DEL09_1.docx&amp;action=default" TargetMode="External"/><Relationship Id="rId42" Type="http://schemas.openxmlformats.org/officeDocument/2006/relationships/hyperlink" Target="https://extranet.itu.int/sites/itu-t/focusgroups/ai4h/_layouts/15/WopiFrame.aspx?sourcedoc=%7BC68833D1-9B31-4E8E-8A4A-3939D7DEA56F%7D&amp;file=DEL04.docx&amp;action=default" TargetMode="External"/><Relationship Id="rId47" Type="http://schemas.openxmlformats.org/officeDocument/2006/relationships/hyperlink" Target="https://extranet.itu.int/sites/itu-t/focusgroups/ai4h/_layouts/15/WopiFrame.aspx?sourcedoc=%7BC68833D1-9B31-4E8E-8A4A-3939D7DEA56F%7D&amp;file=DEL04.docx&amp;action=default" TargetMode="External"/><Relationship Id="rId50" Type="http://schemas.openxmlformats.org/officeDocument/2006/relationships/hyperlink" Target="https://www.pyimagesearch.com/2016/11/07/intersection-over-union-iou-for-object-detectio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itu.int/go/fgai4h/join" TargetMode="External"/><Relationship Id="rId29" Type="http://schemas.openxmlformats.org/officeDocument/2006/relationships/hyperlink" Target="https://extranet.itu.int/sites/itu-t/focusgroups/ai4h/_layouts/15/WopiFrame.aspx?sourcedoc=%7B58679341-C738-40F0-A822-3AC2B24DD09F%7D&amp;file=DEL07_2.docx&amp;action=default" TargetMode="External"/><Relationship Id="rId11" Type="http://schemas.openxmlformats.org/officeDocument/2006/relationships/hyperlink" Target="mailto:yajunzhang@tencent.com" TargetMode="External"/><Relationship Id="rId24" Type="http://schemas.openxmlformats.org/officeDocument/2006/relationships/hyperlink" Target="https://extranet.itu.int/sites/itu-t/focusgroups/ai4h/_layouts/15/WopiFrame.aspx?sourcedoc=%7B71FE8B9D-ACB3-48CE-AA3F-136409B550A4%7D&amp;file=DEL05_5.docx&amp;action=default" TargetMode="External"/><Relationship Id="rId32" Type="http://schemas.openxmlformats.org/officeDocument/2006/relationships/hyperlink" Target="https://extranet.itu.int/sites/itu-t/focusgroups/ai4h/_layouts/15/WopiFrame.aspx?sourcedoc=%7B8BFCFF21-3908-4BAD-AB9C-9814EB3F9B36%7D&amp;file=DEL07_5.docx&amp;action=default" TargetMode="External"/><Relationship Id="rId37" Type="http://schemas.openxmlformats.org/officeDocument/2006/relationships/image" Target="media/image3.png"/><Relationship Id="rId40" Type="http://schemas.openxmlformats.org/officeDocument/2006/relationships/hyperlink" Target="https://extranet.itu.int/sites/itu-t/focusgroups/ai4h/_layouts/15/WopiFrame.aspx?sourcedoc=%7B71FE8B9D-ACB3-48CE-AA3F-136409B550A4%7D&amp;file=DEL05_5.docx&amp;action=default" TargetMode="External"/><Relationship Id="rId45" Type="http://schemas.openxmlformats.org/officeDocument/2006/relationships/hyperlink" Target="https://extranet.itu.int/sites/itu-t/focusgroups/ai4h/_layouts/15/WopiFrame.aspx?sourcedoc=%7B6AF7C004-8BCE-4151-9F44-45F041A1EB1D%7D&amp;file=DEL02_1.docx&amp;action=default"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gif"/><Relationship Id="rId19" Type="http://schemas.openxmlformats.org/officeDocument/2006/relationships/hyperlink" Target="https://extranet.itu.int/sites/itu-t/focusgroups/ai4h/_layouts/15/WopiFrame.aspx?sourcedoc=%7B2012357A-941E-44BD-B965-370D7829F52C%7D&amp;file=DEL05.docx&amp;action=default" TargetMode="External"/><Relationship Id="rId31" Type="http://schemas.openxmlformats.org/officeDocument/2006/relationships/hyperlink" Target="https://extranet.itu.int/sites/itu-t/focusgroups/ai4h/_layouts/15/WopiFrame.aspx?sourcedoc=%7BB846B260-373A-41FC-A892-EE5BBCFE3CF8%7D&amp;file=DEL07_4.docx&amp;action=default" TargetMode="External"/><Relationship Id="rId44" Type="http://schemas.openxmlformats.org/officeDocument/2006/relationships/hyperlink" Target="https://extranet.itu.int/sites/itu-t/focusgroups/ai4h/_layouts/15/WopiFrame.aspx?sourcedoc=%7BF2F46A99-7457-4BC8-81A3-0E1E63D6072A%7D&amp;file=DEL02.docx&amp;action=default"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zoom.us/my/fgai4h" TargetMode="External"/><Relationship Id="rId22" Type="http://schemas.openxmlformats.org/officeDocument/2006/relationships/hyperlink" Target="https://extranet.itu.int/sites/itu-t/focusgroups/ai4h/_layouts/15/WopiFrame.aspx?sourcedoc=%7B05D8938E-BC2A-4A62-BCB0-1FD46AA72235%7D&amp;file=DEL05_3.docx&amp;action=default" TargetMode="External"/><Relationship Id="rId27" Type="http://schemas.openxmlformats.org/officeDocument/2006/relationships/hyperlink" Target="https://extranet.itu.int/sites/itu-t/focusgroups/ai4h/_layouts/15/WopiFrame.aspx?sourcedoc=%7B47E77197-F87B-49F4-80B3-2DD949A5F185%7D&amp;file=DEL07.docx&amp;action=default" TargetMode="External"/><Relationship Id="rId30" Type="http://schemas.openxmlformats.org/officeDocument/2006/relationships/hyperlink" Target="https://extranet.itu.int/sites/itu-t/focusgroups/ai4h/_layouts/15/WopiFrame.aspx?sourcedoc=%7BA3088882-F82B-493B-B1C5-49CFF0EEEFA8%7D&amp;file=DEL07_3.docx&amp;action=default" TargetMode="External"/><Relationship Id="rId35" Type="http://schemas.openxmlformats.org/officeDocument/2006/relationships/hyperlink" Target="https://extranet.itu.int/sites/itu-t/focusgroups/ai4h/_layouts/15/WopiFrame.aspx?sourcedoc=%7B3B5A31DE-D3B1-4EC1-A261-2C2E19F73810%7D&amp;file=DEL09_2.docx&amp;action=default" TargetMode="External"/><Relationship Id="rId43" Type="http://schemas.openxmlformats.org/officeDocument/2006/relationships/hyperlink" Target="https://extranet.itu.int/sites/itu-t/focusgroups/ai4h/wg/SitePages/WG-RC.aspx" TargetMode="External"/><Relationship Id="rId48" Type="http://schemas.openxmlformats.org/officeDocument/2006/relationships/hyperlink" Target="https://extranet.itu.int/sites/itu-t/focusgroups/ai4h/_layouts/15/WopiFrame.aspx?sourcedoc=%7BF2F46A99-7457-4BC8-81A3-0E1E63D6072A%7D&amp;file=DEL02.docx&amp;action=default" TargetMode="Externa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itu.int/en/ITU-T/focusgroups/ai4h/Documents/tg/CfP-TG-Endoscopy.pdf" TargetMode="External"/><Relationship Id="rId17" Type="http://schemas.openxmlformats.org/officeDocument/2006/relationships/hyperlink" Target="https://itu.int/go/fgai4h" TargetMode="External"/><Relationship Id="rId25" Type="http://schemas.openxmlformats.org/officeDocument/2006/relationships/hyperlink" Target="https://extranet.itu.int/sites/itu-t/focusgroups/ai4h/_layouts/15/WopiFrame.aspx?sourcedoc=%7B5C95327E-96A5-4175-999E-3EDB3ED147C3%7D&amp;file=DEL05_6.docx&amp;action=default" TargetMode="External"/><Relationship Id="rId33" Type="http://schemas.openxmlformats.org/officeDocument/2006/relationships/hyperlink" Target="https://extranet.itu.int/sites/itu-t/focusgroups/ai4h/_layouts/15/WopiFrame.aspx?sourcedoc=%7B3E940987-8D75-44B8-85E4-F0E475964F15%7D&amp;file=DEL09.docx&amp;action=default" TargetMode="External"/><Relationship Id="rId38" Type="http://schemas.openxmlformats.org/officeDocument/2006/relationships/image" Target="media/image4.png"/><Relationship Id="rId46" Type="http://schemas.openxmlformats.org/officeDocument/2006/relationships/hyperlink" Target="https://extranet.itu.int/sites/itu-t/focusgroups/ai4h/_layouts/15/WopiFrame.aspx?sourcedoc=%7B1ED0D4D1-876C-4A0F-AEF7-06D3F445F5E6%7D&amp;file=DEL02_2.docx&amp;action=default" TargetMode="External"/><Relationship Id="rId20" Type="http://schemas.openxmlformats.org/officeDocument/2006/relationships/hyperlink" Target="https://extranet.itu.int/sites/itu-t/focusgroups/ai4h/_layouts/15/WopiFrame.aspx?sourcedoc=%7B19830259-F63B-42D4-A408-48C854D6C124%7D&amp;file=DEL05_1.docx&amp;action=default" TargetMode="External"/><Relationship Id="rId41" Type="http://schemas.openxmlformats.org/officeDocument/2006/relationships/hyperlink" Target="https://extranet.itu.int/sites/itu-t/focusgroups/ai4h/_layouts/15/WopiFrame.aspx?sourcedoc=%7B5C95327E-96A5-4175-999E-3EDB3ED147C3%7D&amp;file=DEL05_6.docx&amp;action=defaul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fgai4h@lists.itu.int" TargetMode="External"/><Relationship Id="rId23" Type="http://schemas.openxmlformats.org/officeDocument/2006/relationships/hyperlink" Target="https://extranet.itu.int/sites/itu-t/focusgroups/ai4h/_layouts/15/WopiFrame.aspx?sourcedoc=%7BF267A95C-4C5B-4D63-A135-58AF487C3AD3%7D&amp;file=DEL05_4.docx&amp;action=default" TargetMode="External"/><Relationship Id="rId28" Type="http://schemas.openxmlformats.org/officeDocument/2006/relationships/hyperlink" Target="https://extranet.itu.int/sites/itu-t/focusgroups/ai4h/_layouts/15/WopiFrame.aspx?sourcedoc=%7B565EEC0A-D755-41C8-AC68-37B4C38C953F%7D&amp;file=DEL07_1.docx&amp;action=default" TargetMode="External"/><Relationship Id="rId36" Type="http://schemas.openxmlformats.org/officeDocument/2006/relationships/image" Target="media/image2.png"/><Relationship Id="rId49" Type="http://schemas.openxmlformats.org/officeDocument/2006/relationships/hyperlink" Target="https://www.jst.go.jp/EN/achievements/research/bt2019-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CB0E3-1F7D-4466-A183-EEBB2EAF6C22}"/>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6</TotalTime>
  <Pages>18</Pages>
  <Words>5929</Words>
  <Characters>35403</Characters>
  <Application>Microsoft Office Word</Application>
  <DocSecurity>0</DocSecurity>
  <Lines>823</Lines>
  <Paragraphs>492</Paragraphs>
  <ScaleCrop>false</ScaleCrop>
  <HeadingPairs>
    <vt:vector size="2" baseType="variant">
      <vt:variant>
        <vt:lpstr>Title</vt:lpstr>
      </vt:variant>
      <vt:variant>
        <vt:i4>1</vt:i4>
      </vt:variant>
    </vt:vector>
  </HeadingPairs>
  <TitlesOfParts>
    <vt:vector size="1" baseType="lpstr">
      <vt:lpstr>Att.1 – TDD update (TG-Endoscopy) [same as Meeting K]</vt:lpstr>
    </vt:vector>
  </TitlesOfParts>
  <Manager>ITU-T</Manager>
  <Company>International Telecommunication Union (ITU)</Company>
  <LinksUpToDate>false</LinksUpToDate>
  <CharactersWithSpaces>40840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(TG-Endoscopy) [same as Meeting K]</dc:title>
  <dc:subject/>
  <dc:creator>TG-Endoscopy Topic Driver</dc:creator>
  <cp:keywords/>
  <dc:description>FG-AI4H-L-025-A01  For: E-meeting, 19-21 May 2021_x000d_Document date: ITU-T Focus Group on AI for Health_x000d_Saved by ITU51012069 at 11:05:44 PM on 6/4/2021</dc:description>
  <cp:lastModifiedBy>TSB</cp:lastModifiedBy>
  <cp:revision>7</cp:revision>
  <cp:lastPrinted>2011-04-05T14:28:00Z</cp:lastPrinted>
  <dcterms:created xsi:type="dcterms:W3CDTF">2021-06-04T20:59:00Z</dcterms:created>
  <dcterms:modified xsi:type="dcterms:W3CDTF">2021-06-04T21:05:00Z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FG-AI4H-L-025-A01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TG-Endoscopy Topic Driver</vt:lpwstr>
  </property>
</Properties>
</file>