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3"/>
        <w:gridCol w:w="567"/>
        <w:gridCol w:w="3262"/>
        <w:gridCol w:w="141"/>
        <w:gridCol w:w="4537"/>
      </w:tblGrid>
      <w:tr w:rsidR="00E4558B" w:rsidRPr="00F072A2" w14:paraId="0B512211" w14:textId="77777777" w:rsidTr="009A0510">
        <w:trPr>
          <w:cantSplit/>
          <w:jc w:val="center"/>
        </w:trPr>
        <w:tc>
          <w:tcPr>
            <w:tcW w:w="1133" w:type="dxa"/>
            <w:vMerge w:val="restart"/>
            <w:tcBorders>
              <w:bottom w:val="single" w:sz="12" w:space="0" w:color="auto"/>
            </w:tcBorders>
            <w:vAlign w:val="center"/>
          </w:tcPr>
          <w:p w14:paraId="55E283E8" w14:textId="77777777" w:rsidR="00E4558B" w:rsidRPr="00F072A2" w:rsidRDefault="00E4558B" w:rsidP="009A0510">
            <w:pPr>
              <w:jc w:val="center"/>
              <w:rPr>
                <w:sz w:val="20"/>
                <w:szCs w:val="20"/>
              </w:rPr>
            </w:pPr>
            <w:bookmarkStart w:id="0" w:name="_Hlk33638302"/>
            <w:bookmarkStart w:id="1" w:name="dtableau"/>
            <w:bookmarkStart w:id="2" w:name="dsg" w:colFirst="1" w:colLast="1"/>
            <w:bookmarkStart w:id="3" w:name="dnum" w:colFirst="2" w:colLast="2"/>
            <w:r w:rsidRPr="00F072A2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9833B0D" wp14:editId="0A7D1953">
                  <wp:extent cx="682625" cy="825500"/>
                  <wp:effectExtent l="0" t="0" r="0" b="0"/>
                  <wp:docPr id="9" name="Picture 5" descr="ITU 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TU Logo" title="ITU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973" r="-2973" b="-12987"/>
                          <a:stretch/>
                        </pic:blipFill>
                        <pic:spPr bwMode="auto">
                          <a:xfrm>
                            <a:off x="0" y="0"/>
                            <a:ext cx="682625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  <w:gridSpan w:val="2"/>
            <w:vMerge w:val="restart"/>
            <w:tcBorders>
              <w:bottom w:val="single" w:sz="12" w:space="0" w:color="auto"/>
            </w:tcBorders>
          </w:tcPr>
          <w:p w14:paraId="6DEB4CD5" w14:textId="77777777" w:rsidR="00E4558B" w:rsidRPr="00F072A2" w:rsidRDefault="00E4558B" w:rsidP="009A0510">
            <w:pPr>
              <w:rPr>
                <w:sz w:val="16"/>
                <w:szCs w:val="16"/>
              </w:rPr>
            </w:pPr>
            <w:r w:rsidRPr="00F072A2">
              <w:rPr>
                <w:sz w:val="16"/>
                <w:szCs w:val="16"/>
              </w:rPr>
              <w:t>INTERNATIONAL TELECOMMUNICATION UNION</w:t>
            </w:r>
          </w:p>
          <w:p w14:paraId="76EF7EF6" w14:textId="77777777" w:rsidR="00E4558B" w:rsidRPr="00F072A2" w:rsidRDefault="00E4558B" w:rsidP="009A0510">
            <w:pPr>
              <w:rPr>
                <w:b/>
                <w:bCs/>
                <w:sz w:val="26"/>
                <w:szCs w:val="26"/>
              </w:rPr>
            </w:pPr>
            <w:r w:rsidRPr="00F072A2">
              <w:rPr>
                <w:b/>
                <w:bCs/>
                <w:sz w:val="26"/>
                <w:szCs w:val="26"/>
              </w:rPr>
              <w:t>TELECOMMUNICATION</w:t>
            </w:r>
            <w:r w:rsidRPr="00F072A2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5CE69FAC" w14:textId="77777777" w:rsidR="00E4558B" w:rsidRPr="00F072A2" w:rsidRDefault="00E4558B" w:rsidP="009A0510">
            <w:pPr>
              <w:rPr>
                <w:sz w:val="20"/>
                <w:szCs w:val="20"/>
              </w:rPr>
            </w:pPr>
            <w:r w:rsidRPr="00F072A2">
              <w:rPr>
                <w:sz w:val="20"/>
                <w:szCs w:val="20"/>
              </w:rPr>
              <w:t>STUDY PERIOD 2017-2020</w:t>
            </w:r>
          </w:p>
        </w:tc>
        <w:tc>
          <w:tcPr>
            <w:tcW w:w="4678" w:type="dxa"/>
            <w:gridSpan w:val="2"/>
          </w:tcPr>
          <w:p w14:paraId="16887083" w14:textId="2A2F3BB3" w:rsidR="00E4558B" w:rsidRPr="00F072A2" w:rsidRDefault="00E4558B" w:rsidP="009A0510">
            <w:pPr>
              <w:pStyle w:val="Docnumber"/>
            </w:pPr>
            <w:r w:rsidRPr="00F072A2">
              <w:t>FG-AI4H-</w:t>
            </w:r>
            <w:r>
              <w:t>J-</w:t>
            </w:r>
            <w:r w:rsidR="00B570BD">
              <w:t>200</w:t>
            </w:r>
            <w:r w:rsidR="00881321">
              <w:t>-R01</w:t>
            </w:r>
          </w:p>
        </w:tc>
      </w:tr>
      <w:bookmarkEnd w:id="3"/>
      <w:tr w:rsidR="00E4558B" w:rsidRPr="00F072A2" w14:paraId="3E48DC61" w14:textId="77777777" w:rsidTr="009A0510">
        <w:trPr>
          <w:cantSplit/>
          <w:jc w:val="center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14:paraId="42949CCC" w14:textId="77777777" w:rsidR="00E4558B" w:rsidRPr="00F072A2" w:rsidRDefault="00E4558B" w:rsidP="009A0510">
            <w:pPr>
              <w:rPr>
                <w:smallCaps/>
                <w:sz w:val="20"/>
              </w:rPr>
            </w:pPr>
          </w:p>
        </w:tc>
        <w:tc>
          <w:tcPr>
            <w:tcW w:w="3829" w:type="dxa"/>
            <w:gridSpan w:val="2"/>
            <w:vMerge/>
            <w:tcBorders>
              <w:bottom w:val="single" w:sz="12" w:space="0" w:color="auto"/>
            </w:tcBorders>
          </w:tcPr>
          <w:p w14:paraId="5A5027E8" w14:textId="77777777" w:rsidR="00E4558B" w:rsidRPr="00F072A2" w:rsidRDefault="00E4558B" w:rsidP="009A0510">
            <w:pPr>
              <w:rPr>
                <w:smallCaps/>
                <w:sz w:val="20"/>
              </w:rPr>
            </w:pPr>
            <w:bookmarkStart w:id="4" w:name="ddate" w:colFirst="2" w:colLast="2"/>
          </w:p>
        </w:tc>
        <w:tc>
          <w:tcPr>
            <w:tcW w:w="4678" w:type="dxa"/>
            <w:gridSpan w:val="2"/>
          </w:tcPr>
          <w:p w14:paraId="5017DB67" w14:textId="77777777" w:rsidR="00E4558B" w:rsidRPr="00F072A2" w:rsidRDefault="00E4558B" w:rsidP="009A0510">
            <w:pPr>
              <w:jc w:val="right"/>
              <w:rPr>
                <w:b/>
                <w:bCs/>
                <w:sz w:val="28"/>
                <w:szCs w:val="28"/>
              </w:rPr>
            </w:pPr>
            <w:r w:rsidRPr="00F072A2">
              <w:rPr>
                <w:b/>
                <w:bCs/>
                <w:sz w:val="28"/>
                <w:szCs w:val="28"/>
              </w:rPr>
              <w:t>ITU-T Focus Group on AI for Health</w:t>
            </w:r>
          </w:p>
        </w:tc>
      </w:tr>
      <w:tr w:rsidR="00E4558B" w:rsidRPr="00F072A2" w14:paraId="0E9DAFE1" w14:textId="77777777" w:rsidTr="009A0510">
        <w:trPr>
          <w:cantSplit/>
          <w:jc w:val="center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14:paraId="0C3B468A" w14:textId="77777777" w:rsidR="00E4558B" w:rsidRPr="00F072A2" w:rsidRDefault="00E4558B" w:rsidP="009A0510">
            <w:pPr>
              <w:rPr>
                <w:b/>
                <w:bCs/>
                <w:sz w:val="26"/>
              </w:rPr>
            </w:pPr>
          </w:p>
        </w:tc>
        <w:tc>
          <w:tcPr>
            <w:tcW w:w="3829" w:type="dxa"/>
            <w:gridSpan w:val="2"/>
            <w:vMerge/>
            <w:tcBorders>
              <w:bottom w:val="single" w:sz="12" w:space="0" w:color="auto"/>
            </w:tcBorders>
          </w:tcPr>
          <w:p w14:paraId="590DD2AE" w14:textId="77777777" w:rsidR="00E4558B" w:rsidRPr="00F072A2" w:rsidRDefault="00E4558B" w:rsidP="009A0510">
            <w:pPr>
              <w:rPr>
                <w:b/>
                <w:bCs/>
                <w:sz w:val="26"/>
              </w:rPr>
            </w:pPr>
            <w:bookmarkStart w:id="5" w:name="dorlang" w:colFirst="2" w:colLast="2"/>
            <w:bookmarkEnd w:id="4"/>
          </w:p>
        </w:tc>
        <w:tc>
          <w:tcPr>
            <w:tcW w:w="4678" w:type="dxa"/>
            <w:gridSpan w:val="2"/>
            <w:tcBorders>
              <w:bottom w:val="single" w:sz="12" w:space="0" w:color="auto"/>
            </w:tcBorders>
          </w:tcPr>
          <w:p w14:paraId="0258400C" w14:textId="77777777" w:rsidR="00E4558B" w:rsidRPr="00F072A2" w:rsidRDefault="00E4558B" w:rsidP="009A0510">
            <w:pPr>
              <w:jc w:val="right"/>
              <w:rPr>
                <w:b/>
                <w:bCs/>
                <w:sz w:val="28"/>
                <w:szCs w:val="28"/>
              </w:rPr>
            </w:pPr>
            <w:r w:rsidRPr="00F072A2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E4558B" w:rsidRPr="00F072A2" w14:paraId="37AAD13F" w14:textId="77777777" w:rsidTr="009A0510">
        <w:trPr>
          <w:cantSplit/>
          <w:jc w:val="center"/>
        </w:trPr>
        <w:tc>
          <w:tcPr>
            <w:tcW w:w="1700" w:type="dxa"/>
            <w:gridSpan w:val="2"/>
            <w:tcBorders>
              <w:top w:val="single" w:sz="12" w:space="0" w:color="auto"/>
            </w:tcBorders>
          </w:tcPr>
          <w:p w14:paraId="527101F6" w14:textId="77777777" w:rsidR="00E4558B" w:rsidRPr="00F072A2" w:rsidRDefault="00E4558B" w:rsidP="009A0510">
            <w:pPr>
              <w:rPr>
                <w:b/>
                <w:bCs/>
              </w:rPr>
            </w:pPr>
            <w:bookmarkStart w:id="6" w:name="dbluepink" w:colFirst="1" w:colLast="1"/>
            <w:bookmarkStart w:id="7" w:name="dmeeting" w:colFirst="2" w:colLast="2"/>
            <w:bookmarkEnd w:id="5"/>
            <w:bookmarkEnd w:id="2"/>
            <w:r w:rsidRPr="00F072A2">
              <w:rPr>
                <w:b/>
                <w:bCs/>
              </w:rPr>
              <w:t>WG(s):</w:t>
            </w:r>
          </w:p>
        </w:tc>
        <w:tc>
          <w:tcPr>
            <w:tcW w:w="3262" w:type="dxa"/>
            <w:tcBorders>
              <w:top w:val="single" w:sz="12" w:space="0" w:color="auto"/>
            </w:tcBorders>
          </w:tcPr>
          <w:p w14:paraId="54652630" w14:textId="77777777" w:rsidR="00E4558B" w:rsidRPr="00F072A2" w:rsidRDefault="00E4558B" w:rsidP="009A0510">
            <w:r w:rsidRPr="00F072A2">
              <w:t>Plenary</w:t>
            </w:r>
          </w:p>
        </w:tc>
        <w:tc>
          <w:tcPr>
            <w:tcW w:w="4678" w:type="dxa"/>
            <w:gridSpan w:val="2"/>
          </w:tcPr>
          <w:p w14:paraId="4776E7E3" w14:textId="74711D0A" w:rsidR="00E4558B" w:rsidRPr="00F072A2" w:rsidRDefault="00E4558B" w:rsidP="009A0510">
            <w:pPr>
              <w:pStyle w:val="VenueDate"/>
            </w:pPr>
            <w:r>
              <w:t xml:space="preserve">E-meeting, </w:t>
            </w:r>
            <w:r w:rsidR="007C41AB">
              <w:t>30 September – 2 October</w:t>
            </w:r>
            <w:r w:rsidRPr="00F072A2">
              <w:t xml:space="preserve"> 2020</w:t>
            </w:r>
          </w:p>
        </w:tc>
      </w:tr>
      <w:tr w:rsidR="00E4558B" w:rsidRPr="00F072A2" w14:paraId="01E50988" w14:textId="77777777" w:rsidTr="009A0510">
        <w:trPr>
          <w:cantSplit/>
          <w:jc w:val="center"/>
        </w:trPr>
        <w:tc>
          <w:tcPr>
            <w:tcW w:w="9640" w:type="dxa"/>
            <w:gridSpan w:val="5"/>
          </w:tcPr>
          <w:p w14:paraId="2F2A394D" w14:textId="77777777" w:rsidR="00E4558B" w:rsidRPr="00F072A2" w:rsidRDefault="00E4558B" w:rsidP="009A0510">
            <w:pPr>
              <w:jc w:val="center"/>
              <w:rPr>
                <w:b/>
                <w:bCs/>
              </w:rPr>
            </w:pPr>
            <w:bookmarkStart w:id="8" w:name="dtitle" w:colFirst="0" w:colLast="0"/>
            <w:bookmarkEnd w:id="6"/>
            <w:bookmarkEnd w:id="7"/>
            <w:r w:rsidRPr="00F072A2">
              <w:rPr>
                <w:b/>
                <w:bCs/>
              </w:rPr>
              <w:t>DOCUMENT</w:t>
            </w:r>
          </w:p>
        </w:tc>
      </w:tr>
      <w:tr w:rsidR="00E4558B" w:rsidRPr="00F072A2" w14:paraId="6DA9654C" w14:textId="77777777" w:rsidTr="009A0510">
        <w:trPr>
          <w:cantSplit/>
          <w:jc w:val="center"/>
        </w:trPr>
        <w:tc>
          <w:tcPr>
            <w:tcW w:w="1700" w:type="dxa"/>
            <w:gridSpan w:val="2"/>
          </w:tcPr>
          <w:p w14:paraId="4AAB4F9E" w14:textId="77777777" w:rsidR="00E4558B" w:rsidRPr="00F072A2" w:rsidRDefault="00E4558B" w:rsidP="009A0510">
            <w:pPr>
              <w:rPr>
                <w:b/>
                <w:bCs/>
              </w:rPr>
            </w:pPr>
            <w:bookmarkStart w:id="9" w:name="dsource" w:colFirst="1" w:colLast="1"/>
            <w:bookmarkEnd w:id="8"/>
            <w:r w:rsidRPr="00F072A2">
              <w:rPr>
                <w:b/>
                <w:bCs/>
              </w:rPr>
              <w:t>Source:</w:t>
            </w:r>
          </w:p>
        </w:tc>
        <w:tc>
          <w:tcPr>
            <w:tcW w:w="7940" w:type="dxa"/>
            <w:gridSpan w:val="3"/>
          </w:tcPr>
          <w:p w14:paraId="291A367F" w14:textId="5A3E8C1D" w:rsidR="00E4558B" w:rsidRPr="00F072A2" w:rsidRDefault="009A0510" w:rsidP="009A0510">
            <w:r>
              <w:t>TSB</w:t>
            </w:r>
          </w:p>
        </w:tc>
      </w:tr>
      <w:tr w:rsidR="00E4558B" w:rsidRPr="00F072A2" w14:paraId="036C430B" w14:textId="77777777" w:rsidTr="009A0510">
        <w:trPr>
          <w:cantSplit/>
          <w:jc w:val="center"/>
        </w:trPr>
        <w:tc>
          <w:tcPr>
            <w:tcW w:w="1700" w:type="dxa"/>
            <w:gridSpan w:val="2"/>
          </w:tcPr>
          <w:p w14:paraId="16A01989" w14:textId="77777777" w:rsidR="00E4558B" w:rsidRPr="00F072A2" w:rsidRDefault="00E4558B" w:rsidP="009A0510">
            <w:bookmarkStart w:id="10" w:name="dtitle1" w:colFirst="1" w:colLast="1"/>
            <w:bookmarkEnd w:id="9"/>
            <w:r w:rsidRPr="00F072A2">
              <w:rPr>
                <w:b/>
                <w:bCs/>
              </w:rPr>
              <w:t>Title:</w:t>
            </w:r>
          </w:p>
        </w:tc>
        <w:tc>
          <w:tcPr>
            <w:tcW w:w="7940" w:type="dxa"/>
            <w:gridSpan w:val="3"/>
          </w:tcPr>
          <w:p w14:paraId="1700593D" w14:textId="6FF9B4E1" w:rsidR="00E4558B" w:rsidRPr="00F072A2" w:rsidRDefault="00E4558B" w:rsidP="009A0510">
            <w:r w:rsidRPr="009073BF">
              <w:t>Updated list of FG-AI4H deliverables (as of 2020-</w:t>
            </w:r>
            <w:r w:rsidR="002E248E">
              <w:t>11-16</w:t>
            </w:r>
            <w:r w:rsidRPr="009073BF">
              <w:t>)</w:t>
            </w:r>
          </w:p>
        </w:tc>
      </w:tr>
      <w:tr w:rsidR="00E4558B" w:rsidRPr="00F072A2" w14:paraId="32A41F69" w14:textId="77777777" w:rsidTr="009A0510">
        <w:trPr>
          <w:cantSplit/>
          <w:jc w:val="center"/>
        </w:trPr>
        <w:tc>
          <w:tcPr>
            <w:tcW w:w="1700" w:type="dxa"/>
            <w:gridSpan w:val="2"/>
            <w:tcBorders>
              <w:bottom w:val="single" w:sz="6" w:space="0" w:color="auto"/>
            </w:tcBorders>
          </w:tcPr>
          <w:p w14:paraId="6B54B437" w14:textId="77777777" w:rsidR="00E4558B" w:rsidRPr="00F072A2" w:rsidRDefault="00E4558B" w:rsidP="009A0510">
            <w:pPr>
              <w:rPr>
                <w:b/>
                <w:bCs/>
              </w:rPr>
            </w:pPr>
            <w:bookmarkStart w:id="11" w:name="dpurpose" w:colFirst="1" w:colLast="1"/>
            <w:bookmarkEnd w:id="10"/>
            <w:r w:rsidRPr="00F072A2">
              <w:rPr>
                <w:b/>
                <w:bCs/>
              </w:rPr>
              <w:t>Purpose:</w:t>
            </w:r>
          </w:p>
        </w:tc>
        <w:tc>
          <w:tcPr>
            <w:tcW w:w="7940" w:type="dxa"/>
            <w:gridSpan w:val="3"/>
            <w:tcBorders>
              <w:bottom w:val="single" w:sz="6" w:space="0" w:color="auto"/>
            </w:tcBorders>
          </w:tcPr>
          <w:p w14:paraId="2B929D2A" w14:textId="77777777" w:rsidR="00E4558B" w:rsidRPr="00F072A2" w:rsidRDefault="00E4558B" w:rsidP="009A0510">
            <w:pPr>
              <w:rPr>
                <w:highlight w:val="yellow"/>
              </w:rPr>
            </w:pPr>
            <w:r w:rsidRPr="00F072A2">
              <w:t>Admin</w:t>
            </w:r>
          </w:p>
        </w:tc>
      </w:tr>
      <w:bookmarkEnd w:id="1"/>
      <w:bookmarkEnd w:id="11"/>
      <w:tr w:rsidR="00E4558B" w:rsidRPr="00F072A2" w14:paraId="1B651BCA" w14:textId="77777777" w:rsidTr="009A0510">
        <w:trPr>
          <w:cantSplit/>
          <w:jc w:val="center"/>
        </w:trPr>
        <w:tc>
          <w:tcPr>
            <w:tcW w:w="17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D55E01A" w14:textId="77777777" w:rsidR="00E4558B" w:rsidRPr="00F072A2" w:rsidRDefault="00E4558B" w:rsidP="009A0510">
            <w:pPr>
              <w:rPr>
                <w:b/>
                <w:bCs/>
              </w:rPr>
            </w:pPr>
            <w:r w:rsidRPr="00F072A2">
              <w:rPr>
                <w:b/>
                <w:bCs/>
              </w:rPr>
              <w:t>Contact: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28320EF" w14:textId="77777777" w:rsidR="00E4558B" w:rsidRPr="00F072A2" w:rsidRDefault="00742A71" w:rsidP="009A0510">
            <w:pPr>
              <w:rPr>
                <w:highlight w:val="yellow"/>
              </w:rPr>
            </w:pPr>
            <w:sdt>
              <w:sdtPr>
                <w:alias w:val="ContactNameOrgCountry"/>
                <w:tag w:val="ContactNameOrgCountry"/>
                <w:id w:val="2128734414"/>
                <w:placeholder>
                  <w:docPart w:val="611E98E7EA904B3EA6A0C15B7CB11E4B"/>
                </w:placeholder>
                <w:text w:multiLine="1"/>
              </w:sdtPr>
              <w:sdtEndPr/>
              <w:sdtContent>
                <w:r w:rsidR="00E4558B">
                  <w:t>TSB</w:t>
                </w:r>
              </w:sdtContent>
            </w:sdt>
          </w:p>
        </w:tc>
        <w:tc>
          <w:tcPr>
            <w:tcW w:w="4537" w:type="dxa"/>
            <w:tcBorders>
              <w:top w:val="single" w:sz="6" w:space="0" w:color="auto"/>
              <w:bottom w:val="single" w:sz="6" w:space="0" w:color="auto"/>
            </w:tcBorders>
          </w:tcPr>
          <w:p w14:paraId="3B934259" w14:textId="77777777" w:rsidR="00E4558B" w:rsidRPr="00F072A2" w:rsidRDefault="00E4558B" w:rsidP="009A0510">
            <w:pPr>
              <w:rPr>
                <w:highlight w:val="yellow"/>
              </w:rPr>
            </w:pPr>
            <w:r w:rsidRPr="00F072A2">
              <w:t>Tel: +41-22-730-6805</w:t>
            </w:r>
            <w:r w:rsidRPr="00F072A2">
              <w:br/>
              <w:t>Fax: +41-22-730-5853</w:t>
            </w:r>
            <w:r w:rsidRPr="00F072A2">
              <w:br/>
              <w:t xml:space="preserve">E-mail: </w:t>
            </w:r>
            <w:hyperlink r:id="rId12" w:history="1">
              <w:r w:rsidRPr="00F072A2">
                <w:rPr>
                  <w:rStyle w:val="Hyperlink"/>
                </w:rPr>
                <w:t>tsbfgai4h@itu.int</w:t>
              </w:r>
            </w:hyperlink>
            <w:r w:rsidRPr="00F072A2">
              <w:t xml:space="preserve"> </w:t>
            </w:r>
          </w:p>
        </w:tc>
      </w:tr>
    </w:tbl>
    <w:p w14:paraId="10E7C47D" w14:textId="77777777" w:rsidR="00E4558B" w:rsidRPr="00F072A2" w:rsidRDefault="00E4558B" w:rsidP="00E4558B"/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1"/>
        <w:gridCol w:w="7939"/>
      </w:tblGrid>
      <w:tr w:rsidR="00E4558B" w:rsidRPr="00F072A2" w14:paraId="34C1E9C6" w14:textId="77777777" w:rsidTr="009A0510">
        <w:trPr>
          <w:cantSplit/>
          <w:jc w:val="center"/>
        </w:trPr>
        <w:tc>
          <w:tcPr>
            <w:tcW w:w="1701" w:type="dxa"/>
          </w:tcPr>
          <w:p w14:paraId="2669BA6A" w14:textId="77777777" w:rsidR="00E4558B" w:rsidRPr="00F072A2" w:rsidRDefault="00E4558B" w:rsidP="009A0510">
            <w:pPr>
              <w:rPr>
                <w:b/>
                <w:bCs/>
              </w:rPr>
            </w:pPr>
            <w:r w:rsidRPr="00F072A2">
              <w:rPr>
                <w:b/>
                <w:bCs/>
              </w:rPr>
              <w:t>Abstract:</w:t>
            </w:r>
          </w:p>
        </w:tc>
        <w:tc>
          <w:tcPr>
            <w:tcW w:w="7939" w:type="dxa"/>
          </w:tcPr>
          <w:p w14:paraId="41214787" w14:textId="2EAC8CC0" w:rsidR="00E4558B" w:rsidRPr="00F072A2" w:rsidRDefault="00E4558B" w:rsidP="009A0510">
            <w:r>
              <w:t xml:space="preserve">This document informs SG16 of the </w:t>
            </w:r>
            <w:proofErr w:type="gramStart"/>
            <w:r>
              <w:t>current status</w:t>
            </w:r>
            <w:proofErr w:type="gramEnd"/>
            <w:r>
              <w:t xml:space="preserve"> of the planned deliverables for the ITU-T Focus Group on AI for health (FG-AI4H), based on the output list from the virtual meeting held </w:t>
            </w:r>
            <w:r w:rsidR="002E248E">
              <w:t>30 September – 2 October</w:t>
            </w:r>
            <w:r>
              <w:t xml:space="preserve"> 2020 and subsequently by the FG-AI4H management, based on feedback from editors</w:t>
            </w:r>
            <w:r w:rsidRPr="00F072A2">
              <w:t xml:space="preserve">. </w:t>
            </w:r>
            <w:r>
              <w:t>It is labelled as DEL00S, although it is not itself a deliverable.</w:t>
            </w:r>
            <w:r w:rsidR="00873F58">
              <w:t xml:space="preserve"> Revision 1 </w:t>
            </w:r>
            <w:r w:rsidR="00093442">
              <w:t>corrects omissions from the original version.</w:t>
            </w:r>
          </w:p>
        </w:tc>
      </w:tr>
    </w:tbl>
    <w:p w14:paraId="0E3221B5" w14:textId="1741A016" w:rsidR="00E4558B" w:rsidRPr="00F072A2" w:rsidRDefault="00E4558B" w:rsidP="00E4558B">
      <w:r>
        <w:t xml:space="preserve">NOTE – Latest version of deliverables are stored in the FG-AI4H collaboration area at </w:t>
      </w:r>
      <w:hyperlink r:id="rId13" w:history="1">
        <w:r>
          <w:rPr>
            <w:rStyle w:val="Hyperlink"/>
          </w:rPr>
          <w:t>https://extranet.itu.int/sites/itu-t/focusgroups/ai4h/SitePages/Deliverables.aspx</w:t>
        </w:r>
      </w:hyperlink>
      <w:r>
        <w:t>. The page will be updated</w:t>
      </w:r>
      <w:r w:rsidR="000B42EC">
        <w:t xml:space="preserve"> after</w:t>
      </w:r>
      <w:r>
        <w:t xml:space="preserve"> </w:t>
      </w:r>
      <w:r w:rsidR="00E83D16">
        <w:t>each</w:t>
      </w:r>
      <w:r>
        <w:t xml:space="preserve"> FG-AI4H meeting.</w:t>
      </w:r>
    </w:p>
    <w:p w14:paraId="3443C8E3" w14:textId="4BA739EB" w:rsidR="00E4558B" w:rsidRPr="00F072A2" w:rsidRDefault="00E4558B" w:rsidP="00E4558B">
      <w:pPr>
        <w:pStyle w:val="TableNotitle"/>
      </w:pPr>
      <w:r w:rsidRPr="00F072A2">
        <w:t>Table 1 – Updated list of deliverables (</w:t>
      </w:r>
      <w:r w:rsidR="00EA3846">
        <w:t>J-005</w:t>
      </w:r>
      <w:r>
        <w:t xml:space="preserve"> plus updates</w:t>
      </w:r>
      <w:r w:rsidRPr="00F072A2">
        <w:t>)</w:t>
      </w:r>
    </w:p>
    <w:tbl>
      <w:tblPr>
        <w:tblStyle w:val="TableGrid"/>
        <w:tblW w:w="100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3260"/>
        <w:gridCol w:w="4536"/>
        <w:gridCol w:w="1383"/>
      </w:tblGrid>
      <w:tr w:rsidR="00E4558B" w:rsidRPr="00F072A2" w14:paraId="590372DE" w14:textId="77777777" w:rsidTr="009A0510">
        <w:trPr>
          <w:cantSplit/>
          <w:tblHeader/>
          <w:jc w:val="center"/>
        </w:trPr>
        <w:tc>
          <w:tcPr>
            <w:tcW w:w="8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77E85C8" w14:textId="77777777" w:rsidR="00E4558B" w:rsidRPr="00F072A2" w:rsidRDefault="00E4558B" w:rsidP="009A0510">
            <w:pPr>
              <w:pStyle w:val="Tablehead"/>
            </w:pPr>
            <w:r w:rsidRPr="00F072A2">
              <w:t>No.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BDF10EA" w14:textId="77777777" w:rsidR="00E4558B" w:rsidRPr="00F072A2" w:rsidRDefault="00E4558B" w:rsidP="009A0510">
            <w:pPr>
              <w:pStyle w:val="Tablehead"/>
            </w:pPr>
            <w:r w:rsidRPr="00F072A2">
              <w:t>Deliverable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798B0E1" w14:textId="77777777" w:rsidR="00E4558B" w:rsidRPr="00F072A2" w:rsidRDefault="00E4558B" w:rsidP="009A0510">
            <w:pPr>
              <w:pStyle w:val="Tablehead"/>
            </w:pPr>
            <w:r w:rsidRPr="00F072A2">
              <w:t>Updated initial draft editor</w:t>
            </w:r>
          </w:p>
        </w:tc>
        <w:tc>
          <w:tcPr>
            <w:tcW w:w="1383" w:type="dxa"/>
            <w:tcBorders>
              <w:top w:val="single" w:sz="12" w:space="0" w:color="auto"/>
              <w:bottom w:val="single" w:sz="12" w:space="0" w:color="auto"/>
            </w:tcBorders>
          </w:tcPr>
          <w:p w14:paraId="37C699B4" w14:textId="77777777" w:rsidR="00E4558B" w:rsidRPr="003D4DDA" w:rsidRDefault="00E4558B" w:rsidP="009A0510">
            <w:pPr>
              <w:pStyle w:val="Tablehead"/>
              <w:ind w:left="-113" w:right="-113"/>
            </w:pPr>
            <w:r w:rsidRPr="003D4DDA">
              <w:t>Availability</w:t>
            </w:r>
            <w:r w:rsidRPr="003D4DDA">
              <w:rPr>
                <w:vertAlign w:val="superscript"/>
              </w:rPr>
              <w:t>*</w:t>
            </w:r>
          </w:p>
        </w:tc>
      </w:tr>
      <w:tr w:rsidR="00E4558B" w:rsidRPr="00F072A2" w14:paraId="30284E3B" w14:textId="77777777" w:rsidTr="009A0510">
        <w:trPr>
          <w:cantSplit/>
          <w:jc w:val="center"/>
        </w:trPr>
        <w:tc>
          <w:tcPr>
            <w:tcW w:w="836" w:type="dxa"/>
            <w:tcBorders>
              <w:top w:val="single" w:sz="12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745A9EBD" w14:textId="77777777" w:rsidR="00E4558B" w:rsidRPr="00F072A2" w:rsidRDefault="00E4558B" w:rsidP="009A0510">
            <w:pPr>
              <w:pStyle w:val="Tabletext"/>
            </w:pPr>
            <w:r>
              <w:t>0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388AEAC" w14:textId="3FC395DC" w:rsidR="00E4558B" w:rsidRPr="00F072A2" w:rsidRDefault="00E4558B" w:rsidP="009A0510">
            <w:pPr>
              <w:pStyle w:val="Tabletext"/>
            </w:pPr>
            <w:r>
              <w:t>Overview of</w:t>
            </w:r>
            <w:r w:rsidR="00CD60CF">
              <w:t xml:space="preserve"> the</w:t>
            </w:r>
            <w:r>
              <w:t xml:space="preserve"> FG-AI4H deliverables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DA1D99F" w14:textId="77777777" w:rsidR="00E4558B" w:rsidRDefault="00742A71" w:rsidP="009A0510">
            <w:pPr>
              <w:pStyle w:val="Tabletext"/>
            </w:pPr>
            <w:hyperlink r:id="rId14">
              <w:r w:rsidR="00E4558B" w:rsidRPr="00F072A2">
                <w:rPr>
                  <w:rStyle w:val="Hyperlink"/>
                </w:rPr>
                <w:t>Shan Xu</w:t>
              </w:r>
            </w:hyperlink>
            <w:r w:rsidR="00E4558B" w:rsidRPr="00F072A2">
              <w:t xml:space="preserve"> (CAICT, China)</w:t>
            </w:r>
          </w:p>
        </w:tc>
        <w:tc>
          <w:tcPr>
            <w:tcW w:w="1383" w:type="dxa"/>
            <w:tcBorders>
              <w:top w:val="single" w:sz="12" w:space="0" w:color="auto"/>
              <w:bottom w:val="single" w:sz="4" w:space="0" w:color="auto"/>
            </w:tcBorders>
          </w:tcPr>
          <w:p w14:paraId="05267A23" w14:textId="1297CB7F" w:rsidR="00E4558B" w:rsidRPr="003D4DDA" w:rsidRDefault="00742A71" w:rsidP="009A0510">
            <w:pPr>
              <w:pStyle w:val="Tabletext"/>
              <w:jc w:val="center"/>
            </w:pPr>
            <w:hyperlink r:id="rId15" w:tgtFrame="_blank" w:history="1">
              <w:r w:rsidR="008F582A" w:rsidRPr="008F582A">
                <w:rPr>
                  <w:rStyle w:val="Hyperlink"/>
                </w:rPr>
                <w:t>J-043</w:t>
              </w:r>
            </w:hyperlink>
          </w:p>
        </w:tc>
      </w:tr>
      <w:tr w:rsidR="00E4558B" w:rsidRPr="00F072A2" w14:paraId="3491D7A6" w14:textId="77777777" w:rsidTr="009A0510">
        <w:trPr>
          <w:cantSplit/>
          <w:jc w:val="center"/>
        </w:trPr>
        <w:tc>
          <w:tcPr>
            <w:tcW w:w="836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154E0C25" w14:textId="77777777" w:rsidR="00E4558B" w:rsidRPr="00F072A2" w:rsidRDefault="00E4558B" w:rsidP="009A0510">
            <w:pPr>
              <w:pStyle w:val="Tabletext"/>
            </w:pPr>
            <w:r w:rsidRPr="00F072A2">
              <w:t>1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6E34B1B1" w14:textId="77777777" w:rsidR="00E4558B" w:rsidRPr="00F072A2" w:rsidRDefault="00E4558B" w:rsidP="009A0510">
            <w:pPr>
              <w:pStyle w:val="Tabletext"/>
            </w:pPr>
            <w:r w:rsidRPr="00F072A2">
              <w:t>AI4H ethics considerations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7691D3BA" w14:textId="77777777" w:rsidR="00E4558B" w:rsidRPr="00F072A2" w:rsidRDefault="00742A71" w:rsidP="009A0510">
            <w:pPr>
              <w:pStyle w:val="Tabletext"/>
            </w:pPr>
            <w:hyperlink r:id="rId16">
              <w:r w:rsidR="00E4558B" w:rsidRPr="00F072A2">
                <w:rPr>
                  <w:rStyle w:val="Hyperlink"/>
                </w:rPr>
                <w:t>Andreas Reis</w:t>
              </w:r>
            </w:hyperlink>
            <w:r w:rsidR="00E4558B" w:rsidRPr="00F072A2">
              <w:t xml:space="preserve"> (WHO)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14:paraId="53746D4C" w14:textId="7FE7DD7E" w:rsidR="00E4558B" w:rsidRPr="003D4DDA" w:rsidRDefault="00350FDB" w:rsidP="009A0510">
            <w:pPr>
              <w:pStyle w:val="Tabletext"/>
              <w:jc w:val="center"/>
            </w:pPr>
            <w:hyperlink r:id="rId17" w:history="1">
              <w:r w:rsidR="00004D15" w:rsidRPr="00350FDB">
                <w:rPr>
                  <w:rStyle w:val="Hyperlink"/>
                </w:rPr>
                <w:t>G-201</w:t>
              </w:r>
            </w:hyperlink>
            <w:r w:rsidR="00004D15">
              <w:t xml:space="preserve">, </w:t>
            </w:r>
            <w:hyperlink r:id="rId18" w:tgtFrame="_blank" w:history="1">
              <w:r w:rsidR="00004D15">
                <w:rPr>
                  <w:rStyle w:val="Hyperlink"/>
                </w:rPr>
                <w:t>J-051</w:t>
              </w:r>
            </w:hyperlink>
          </w:p>
        </w:tc>
      </w:tr>
      <w:tr w:rsidR="00E4558B" w:rsidRPr="00F072A2" w14:paraId="1D6A1FFA" w14:textId="77777777" w:rsidTr="009A0510">
        <w:trPr>
          <w:cantSplit/>
          <w:jc w:val="center"/>
        </w:trPr>
        <w:tc>
          <w:tcPr>
            <w:tcW w:w="836" w:type="dxa"/>
            <w:shd w:val="clear" w:color="auto" w:fill="C5E0B3" w:themeFill="accent6" w:themeFillTint="66"/>
          </w:tcPr>
          <w:p w14:paraId="5A0AC961" w14:textId="77777777" w:rsidR="00E4558B" w:rsidRPr="00F072A2" w:rsidRDefault="00E4558B" w:rsidP="009A0510">
            <w:pPr>
              <w:pStyle w:val="Tabletext"/>
            </w:pPr>
            <w:r w:rsidRPr="00F072A2">
              <w:t>2</w:t>
            </w:r>
          </w:p>
        </w:tc>
        <w:tc>
          <w:tcPr>
            <w:tcW w:w="3260" w:type="dxa"/>
            <w:shd w:val="clear" w:color="auto" w:fill="auto"/>
          </w:tcPr>
          <w:p w14:paraId="6ADC726A" w14:textId="48D41DB8" w:rsidR="00E4558B" w:rsidRPr="00F072A2" w:rsidRDefault="00E4558B" w:rsidP="009A0510">
            <w:pPr>
              <w:pStyle w:val="Tabletext"/>
            </w:pPr>
            <w:r w:rsidRPr="00F072A2">
              <w:t>AI4H regulatory best practices</w:t>
            </w:r>
          </w:p>
        </w:tc>
        <w:tc>
          <w:tcPr>
            <w:tcW w:w="4536" w:type="dxa"/>
            <w:shd w:val="clear" w:color="auto" w:fill="auto"/>
          </w:tcPr>
          <w:p w14:paraId="261E4718" w14:textId="77777777" w:rsidR="00E4558B" w:rsidRPr="005C65C9" w:rsidRDefault="00742A71" w:rsidP="009A0510">
            <w:pPr>
              <w:pStyle w:val="Tabletext"/>
            </w:pPr>
            <w:hyperlink r:id="rId19" w:history="1">
              <w:r w:rsidR="00E4558B" w:rsidRPr="004C4EE0">
                <w:rPr>
                  <w:rStyle w:val="Hyperlink"/>
                  <w:lang w:eastAsia="ja-JP"/>
                </w:rPr>
                <w:t>Jackie Ma</w:t>
              </w:r>
            </w:hyperlink>
            <w:r w:rsidR="00E4558B" w:rsidRPr="004C4EE0">
              <w:rPr>
                <w:lang w:eastAsia="ja-JP"/>
              </w:rPr>
              <w:t xml:space="preserve"> (Fraunhofer HHI, Germany), </w:t>
            </w:r>
            <w:hyperlink r:id="rId20" w:history="1">
              <w:r w:rsidR="00E4558B" w:rsidRPr="004C4EE0">
                <w:rPr>
                  <w:rStyle w:val="Hyperlink"/>
                  <w:lang w:eastAsia="ja-JP"/>
                </w:rPr>
                <w:t>Khair ElZarrad</w:t>
              </w:r>
            </w:hyperlink>
            <w:r w:rsidR="00E4558B" w:rsidRPr="004C4EE0">
              <w:rPr>
                <w:lang w:eastAsia="ja-JP"/>
              </w:rPr>
              <w:t xml:space="preserve"> &amp; </w:t>
            </w:r>
            <w:hyperlink r:id="rId21" w:history="1">
              <w:r w:rsidR="00E4558B" w:rsidRPr="004C4EE0">
                <w:rPr>
                  <w:rStyle w:val="Hyperlink"/>
                  <w:lang w:eastAsia="ja-JP"/>
                </w:rPr>
                <w:t>Rose Purcell</w:t>
              </w:r>
            </w:hyperlink>
            <w:r w:rsidR="00E4558B" w:rsidRPr="00B57823">
              <w:t xml:space="preserve"> (FDA, USA)</w:t>
            </w:r>
          </w:p>
        </w:tc>
        <w:tc>
          <w:tcPr>
            <w:tcW w:w="1383" w:type="dxa"/>
          </w:tcPr>
          <w:p w14:paraId="729A1D7C" w14:textId="30374100" w:rsidR="00E4558B" w:rsidRPr="003D4DDA" w:rsidRDefault="00785E76" w:rsidP="009A0510">
            <w:pPr>
              <w:pStyle w:val="Tabletext"/>
              <w:jc w:val="center"/>
            </w:pPr>
            <w:hyperlink r:id="rId22" w:tgtFrame="_blank" w:history="1">
              <w:r w:rsidR="007B1DD4">
                <w:rPr>
                  <w:rStyle w:val="Hyperlink"/>
                  <w:lang w:val="en-US"/>
                </w:rPr>
                <w:t>J-055</w:t>
              </w:r>
            </w:hyperlink>
          </w:p>
        </w:tc>
      </w:tr>
      <w:tr w:rsidR="00E4558B" w:rsidRPr="00F072A2" w14:paraId="64C2B34E" w14:textId="77777777" w:rsidTr="00B378F8">
        <w:trPr>
          <w:cantSplit/>
          <w:jc w:val="center"/>
        </w:trPr>
        <w:tc>
          <w:tcPr>
            <w:tcW w:w="836" w:type="dxa"/>
            <w:shd w:val="clear" w:color="auto" w:fill="9CC2E5" w:themeFill="accent1" w:themeFillTint="99"/>
          </w:tcPr>
          <w:p w14:paraId="0B596C1A" w14:textId="77777777" w:rsidR="00E4558B" w:rsidRPr="00F072A2" w:rsidRDefault="00E4558B" w:rsidP="009A0510">
            <w:pPr>
              <w:pStyle w:val="Tabletext"/>
              <w:jc w:val="right"/>
            </w:pPr>
            <w:r w:rsidRPr="00F072A2">
              <w:t>2.1</w:t>
            </w:r>
          </w:p>
        </w:tc>
        <w:tc>
          <w:tcPr>
            <w:tcW w:w="3260" w:type="dxa"/>
            <w:shd w:val="clear" w:color="auto" w:fill="auto"/>
          </w:tcPr>
          <w:p w14:paraId="0094D05B" w14:textId="77777777" w:rsidR="00E4558B" w:rsidRPr="00B57823" w:rsidRDefault="00E4558B" w:rsidP="009A0510">
            <w:pPr>
              <w:pStyle w:val="Tabletext"/>
            </w:pPr>
            <w:r w:rsidRPr="00B57823">
              <w:t>Mapping of IMDRF essential principles to AI for health software</w:t>
            </w:r>
          </w:p>
        </w:tc>
        <w:tc>
          <w:tcPr>
            <w:tcW w:w="4536" w:type="dxa"/>
            <w:shd w:val="clear" w:color="auto" w:fill="auto"/>
          </w:tcPr>
          <w:p w14:paraId="6809DB4B" w14:textId="77777777" w:rsidR="00E4558B" w:rsidRPr="005C65C9" w:rsidRDefault="00785E76" w:rsidP="009A0510">
            <w:pPr>
              <w:pStyle w:val="Tabletext"/>
            </w:pPr>
            <w:hyperlink r:id="rId23" w:history="1">
              <w:r w:rsidR="00E4558B" w:rsidRPr="004C4EE0">
                <w:rPr>
                  <w:rStyle w:val="Hyperlink"/>
                  <w:lang w:eastAsia="ja-JP"/>
                </w:rPr>
                <w:t>Luis Oala</w:t>
              </w:r>
            </w:hyperlink>
            <w:r w:rsidR="00E4558B" w:rsidRPr="004C4EE0">
              <w:rPr>
                <w:lang w:eastAsia="ja-JP"/>
              </w:rPr>
              <w:t xml:space="preserve"> (Fraunhofer HHI, Germany), </w:t>
            </w:r>
            <w:hyperlink r:id="rId24" w:history="1">
              <w:r w:rsidR="00E4558B" w:rsidRPr="004C4EE0">
                <w:rPr>
                  <w:rStyle w:val="Hyperlink"/>
                  <w:lang w:eastAsia="ja-JP"/>
                </w:rPr>
                <w:t>Pradeep Balachandran</w:t>
              </w:r>
            </w:hyperlink>
            <w:r w:rsidR="00E4558B" w:rsidRPr="004C4EE0">
              <w:rPr>
                <w:lang w:eastAsia="ja-JP"/>
              </w:rPr>
              <w:t xml:space="preserve"> (Technical Consultant eHealth, India), </w:t>
            </w:r>
            <w:hyperlink r:id="rId25" w:history="1">
              <w:r w:rsidR="00E4558B" w:rsidRPr="004C4EE0">
                <w:rPr>
                  <w:rStyle w:val="Hyperlink"/>
                  <w:lang w:eastAsia="ja-JP"/>
                </w:rPr>
                <w:t>Pat Baird</w:t>
              </w:r>
            </w:hyperlink>
            <w:r w:rsidR="00E4558B" w:rsidRPr="004C4EE0">
              <w:rPr>
                <w:lang w:eastAsia="ja-JP"/>
              </w:rPr>
              <w:t xml:space="preserve"> (Philips, USA), </w:t>
            </w:r>
            <w:hyperlink r:id="rId26" w:history="1">
              <w:r w:rsidR="00E4558B" w:rsidRPr="004C4EE0">
                <w:rPr>
                  <w:rStyle w:val="Hyperlink"/>
                  <w:lang w:eastAsia="ja-JP"/>
                </w:rPr>
                <w:t>Thomas Wiegand</w:t>
              </w:r>
            </w:hyperlink>
            <w:r w:rsidR="00E4558B" w:rsidRPr="004C4EE0">
              <w:rPr>
                <w:lang w:eastAsia="ja-JP"/>
              </w:rPr>
              <w:t xml:space="preserve"> (Fraunhofer HHI</w:t>
            </w:r>
            <w:r w:rsidR="00E4558B" w:rsidRPr="00B57823">
              <w:t>, Germany)</w:t>
            </w:r>
          </w:p>
        </w:tc>
        <w:tc>
          <w:tcPr>
            <w:tcW w:w="1383" w:type="dxa"/>
          </w:tcPr>
          <w:p w14:paraId="5D2EBAD7" w14:textId="77777777" w:rsidR="00E4558B" w:rsidRPr="003D4DDA" w:rsidRDefault="00785E76" w:rsidP="009A0510">
            <w:pPr>
              <w:pStyle w:val="Tabletext"/>
              <w:jc w:val="center"/>
            </w:pPr>
            <w:hyperlink r:id="rId27" w:history="1">
              <w:r w:rsidR="00E4558B" w:rsidRPr="003D4DDA">
                <w:rPr>
                  <w:rStyle w:val="Hyperlink"/>
                </w:rPr>
                <w:t>G-038</w:t>
              </w:r>
            </w:hyperlink>
            <w:r w:rsidR="00E4558B" w:rsidRPr="003D4DDA">
              <w:t xml:space="preserve">, </w:t>
            </w:r>
            <w:r w:rsidR="00E4558B" w:rsidRPr="003D4DDA">
              <w:br/>
            </w:r>
            <w:hyperlink r:id="rId28" w:history="1">
              <w:r w:rsidR="00E4558B" w:rsidRPr="003D4DDA">
                <w:rPr>
                  <w:rStyle w:val="Hyperlink"/>
                </w:rPr>
                <w:t>G-038-A01</w:t>
              </w:r>
            </w:hyperlink>
          </w:p>
        </w:tc>
      </w:tr>
      <w:tr w:rsidR="00E4558B" w:rsidRPr="008C66CE" w14:paraId="7055E7CF" w14:textId="77777777" w:rsidTr="009A0510">
        <w:trPr>
          <w:cantSplit/>
          <w:jc w:val="center"/>
        </w:trPr>
        <w:tc>
          <w:tcPr>
            <w:tcW w:w="836" w:type="dxa"/>
            <w:shd w:val="clear" w:color="auto" w:fill="C5E0B3" w:themeFill="accent6" w:themeFillTint="66"/>
          </w:tcPr>
          <w:p w14:paraId="1C659214" w14:textId="77777777" w:rsidR="00E4558B" w:rsidRPr="00F072A2" w:rsidRDefault="00E4558B" w:rsidP="009A0510">
            <w:pPr>
              <w:pStyle w:val="Tabletext"/>
              <w:jc w:val="right"/>
            </w:pPr>
            <w:r w:rsidRPr="00F072A2">
              <w:t>2.2</w:t>
            </w:r>
          </w:p>
        </w:tc>
        <w:tc>
          <w:tcPr>
            <w:tcW w:w="3260" w:type="dxa"/>
            <w:shd w:val="clear" w:color="auto" w:fill="auto"/>
          </w:tcPr>
          <w:p w14:paraId="7FA1BB77" w14:textId="0C84ED38" w:rsidR="00E4558B" w:rsidRPr="00B57823" w:rsidRDefault="00F1031A" w:rsidP="009A0510">
            <w:pPr>
              <w:pStyle w:val="Tabletext"/>
            </w:pPr>
            <w:r w:rsidRPr="00F1031A">
              <w:t>Good practices for health applications of machine learning: Considerations for manufacturers and regulators</w:t>
            </w:r>
          </w:p>
        </w:tc>
        <w:tc>
          <w:tcPr>
            <w:tcW w:w="4536" w:type="dxa"/>
            <w:shd w:val="clear" w:color="auto" w:fill="auto"/>
          </w:tcPr>
          <w:p w14:paraId="7AA1B8E4" w14:textId="77777777" w:rsidR="00E4558B" w:rsidRPr="005C65C9" w:rsidRDefault="00742A71" w:rsidP="009A0510">
            <w:pPr>
              <w:pStyle w:val="Tabletext"/>
            </w:pPr>
            <w:hyperlink r:id="rId29" w:history="1">
              <w:r w:rsidR="00E4558B" w:rsidRPr="005C65C9">
                <w:rPr>
                  <w:rStyle w:val="Hyperlink"/>
                </w:rPr>
                <w:t>Pradeep Balachandran</w:t>
              </w:r>
            </w:hyperlink>
            <w:r w:rsidR="00E4558B" w:rsidRPr="005C65C9">
              <w:t xml:space="preserve"> (India) and </w:t>
            </w:r>
            <w:hyperlink r:id="rId30" w:history="1">
              <w:r w:rsidR="00E4558B" w:rsidRPr="005C65C9">
                <w:rPr>
                  <w:rStyle w:val="Hyperlink"/>
                </w:rPr>
                <w:t>Christian Johner</w:t>
              </w:r>
            </w:hyperlink>
            <w:r w:rsidR="00E4558B" w:rsidRPr="005C65C9">
              <w:t xml:space="preserve"> (Johner Institut, Germany)</w:t>
            </w:r>
          </w:p>
        </w:tc>
        <w:tc>
          <w:tcPr>
            <w:tcW w:w="1383" w:type="dxa"/>
          </w:tcPr>
          <w:p w14:paraId="293EFBFD" w14:textId="570D05EE" w:rsidR="00E4558B" w:rsidRPr="00B378F8" w:rsidRDefault="009212A3" w:rsidP="009A0510">
            <w:pPr>
              <w:pStyle w:val="Tabletext"/>
              <w:jc w:val="center"/>
              <w:rPr>
                <w:lang w:val="fr-CH"/>
              </w:rPr>
            </w:pPr>
            <w:hyperlink r:id="rId31" w:tgtFrame="_blank" w:history="1">
              <w:r w:rsidRPr="00B378F8">
                <w:rPr>
                  <w:rStyle w:val="Hyperlink"/>
                  <w:lang w:val="fr-CH"/>
                </w:rPr>
                <w:t>J-039</w:t>
              </w:r>
            </w:hyperlink>
            <w:r w:rsidR="008C66CE" w:rsidRPr="00B378F8">
              <w:rPr>
                <w:lang w:val="fr-CH"/>
              </w:rPr>
              <w:t xml:space="preserve">, </w:t>
            </w:r>
            <w:hyperlink r:id="rId32" w:history="1">
              <w:r w:rsidR="008C66CE" w:rsidRPr="008C66CE">
                <w:rPr>
                  <w:rStyle w:val="Hyperlink"/>
                  <w:lang w:val="fr-CH"/>
                </w:rPr>
                <w:t>J-039-A01</w:t>
              </w:r>
            </w:hyperlink>
            <w:r w:rsidR="008C66CE">
              <w:rPr>
                <w:lang w:val="fr-CH"/>
              </w:rPr>
              <w:t xml:space="preserve"> </w:t>
            </w:r>
            <w:r w:rsidR="00E4558B" w:rsidRPr="00B378F8">
              <w:rPr>
                <w:rFonts w:eastAsiaTheme="minorHAnsi"/>
                <w:lang w:val="fr-CH"/>
              </w:rPr>
              <w:t xml:space="preserve">&amp; </w:t>
            </w:r>
            <w:hyperlink r:id="rId33" w:history="1">
              <w:proofErr w:type="spellStart"/>
              <w:r w:rsidR="00E4558B" w:rsidRPr="00B378F8">
                <w:rPr>
                  <w:rStyle w:val="Hyperlink"/>
                  <w:rFonts w:eastAsiaTheme="minorHAnsi"/>
                  <w:lang w:val="fr-CH"/>
                </w:rPr>
                <w:t>Nextcloud</w:t>
              </w:r>
              <w:proofErr w:type="spellEnd"/>
              <w:r w:rsidR="00E4558B" w:rsidRPr="00B378F8">
                <w:rPr>
                  <w:rStyle w:val="Hyperlink"/>
                  <w:rFonts w:eastAsiaTheme="minorHAnsi"/>
                  <w:lang w:val="fr-CH"/>
                </w:rPr>
                <w:t xml:space="preserve"> document</w:t>
              </w:r>
            </w:hyperlink>
          </w:p>
        </w:tc>
      </w:tr>
      <w:tr w:rsidR="00E4558B" w:rsidRPr="00F072A2" w14:paraId="6F664827" w14:textId="77777777" w:rsidTr="009A0510">
        <w:trPr>
          <w:cantSplit/>
          <w:jc w:val="center"/>
        </w:trPr>
        <w:tc>
          <w:tcPr>
            <w:tcW w:w="836" w:type="dxa"/>
            <w:shd w:val="clear" w:color="auto" w:fill="C5E0B3" w:themeFill="accent6" w:themeFillTint="66"/>
          </w:tcPr>
          <w:p w14:paraId="2AAAD44E" w14:textId="77777777" w:rsidR="00E4558B" w:rsidRPr="00F072A2" w:rsidRDefault="00E4558B" w:rsidP="009A0510">
            <w:pPr>
              <w:pStyle w:val="Tabletext"/>
            </w:pPr>
            <w:r w:rsidRPr="00F072A2">
              <w:t>3</w:t>
            </w:r>
          </w:p>
        </w:tc>
        <w:tc>
          <w:tcPr>
            <w:tcW w:w="3260" w:type="dxa"/>
            <w:shd w:val="clear" w:color="auto" w:fill="auto"/>
          </w:tcPr>
          <w:p w14:paraId="769F8196" w14:textId="5F17E8A1" w:rsidR="00E4558B" w:rsidRPr="00F072A2" w:rsidRDefault="00E4558B" w:rsidP="009A0510">
            <w:pPr>
              <w:pStyle w:val="Tabletext"/>
            </w:pPr>
            <w:r w:rsidRPr="00F072A2">
              <w:t>AI4H requirement specification</w:t>
            </w:r>
            <w:r w:rsidR="00F1031A">
              <w:t>s</w:t>
            </w:r>
          </w:p>
        </w:tc>
        <w:tc>
          <w:tcPr>
            <w:tcW w:w="4536" w:type="dxa"/>
            <w:shd w:val="clear" w:color="auto" w:fill="auto"/>
          </w:tcPr>
          <w:p w14:paraId="603B3BBF" w14:textId="77777777" w:rsidR="00E4558B" w:rsidRPr="00F072A2" w:rsidRDefault="00742A71" w:rsidP="009A0510">
            <w:pPr>
              <w:pStyle w:val="Tabletext"/>
            </w:pPr>
            <w:hyperlink r:id="rId34">
              <w:r w:rsidR="00E4558B" w:rsidRPr="00F072A2">
                <w:rPr>
                  <w:rStyle w:val="Hyperlink"/>
                </w:rPr>
                <w:t>Pradeep Balachandran</w:t>
              </w:r>
            </w:hyperlink>
            <w:r w:rsidR="00E4558B" w:rsidRPr="00F072A2">
              <w:t xml:space="preserve"> (India)</w:t>
            </w:r>
          </w:p>
        </w:tc>
        <w:tc>
          <w:tcPr>
            <w:tcW w:w="1383" w:type="dxa"/>
          </w:tcPr>
          <w:p w14:paraId="5B6FE9B9" w14:textId="179C95CD" w:rsidR="00E4558B" w:rsidRPr="003D4DDA" w:rsidRDefault="00742A71" w:rsidP="009A0510">
            <w:pPr>
              <w:pStyle w:val="Tabletext"/>
              <w:jc w:val="center"/>
            </w:pPr>
            <w:hyperlink r:id="rId35" w:tgtFrame="_blank" w:history="1">
              <w:r w:rsidR="009212A3" w:rsidRPr="00EC34D7">
                <w:rPr>
                  <w:rStyle w:val="Hyperlink"/>
                </w:rPr>
                <w:t>J-041-R01</w:t>
              </w:r>
            </w:hyperlink>
            <w:r w:rsidR="00D865E8">
              <w:t xml:space="preserve">, </w:t>
            </w:r>
            <w:hyperlink r:id="rId36" w:history="1">
              <w:r w:rsidR="00D865E8" w:rsidRPr="00FE4000">
                <w:rPr>
                  <w:rStyle w:val="Hyperlink"/>
                </w:rPr>
                <w:t>J-041-A01</w:t>
              </w:r>
            </w:hyperlink>
          </w:p>
        </w:tc>
      </w:tr>
      <w:tr w:rsidR="00E4558B" w:rsidRPr="00F072A2" w14:paraId="057D2935" w14:textId="77777777" w:rsidTr="00B378F8">
        <w:trPr>
          <w:cantSplit/>
          <w:jc w:val="center"/>
        </w:trPr>
        <w:tc>
          <w:tcPr>
            <w:tcW w:w="836" w:type="dxa"/>
            <w:shd w:val="clear" w:color="auto" w:fill="C5E0B3" w:themeFill="accent6" w:themeFillTint="66"/>
          </w:tcPr>
          <w:p w14:paraId="41EAFA3A" w14:textId="77777777" w:rsidR="00E4558B" w:rsidRPr="00F072A2" w:rsidRDefault="00E4558B" w:rsidP="009A0510">
            <w:pPr>
              <w:pStyle w:val="Tabletext"/>
            </w:pPr>
            <w:r w:rsidRPr="00F072A2">
              <w:t>4</w:t>
            </w:r>
          </w:p>
        </w:tc>
        <w:tc>
          <w:tcPr>
            <w:tcW w:w="3260" w:type="dxa"/>
            <w:shd w:val="clear" w:color="auto" w:fill="auto"/>
          </w:tcPr>
          <w:p w14:paraId="6E8E58DC" w14:textId="77777777" w:rsidR="00E4558B" w:rsidRPr="00F072A2" w:rsidRDefault="00E4558B" w:rsidP="009A0510">
            <w:pPr>
              <w:pStyle w:val="Tabletext"/>
            </w:pPr>
            <w:r w:rsidRPr="00F072A2">
              <w:t>AI software life cycle specification</w:t>
            </w:r>
          </w:p>
        </w:tc>
        <w:tc>
          <w:tcPr>
            <w:tcW w:w="4536" w:type="dxa"/>
            <w:shd w:val="clear" w:color="auto" w:fill="auto"/>
          </w:tcPr>
          <w:p w14:paraId="65F3EF4C" w14:textId="77777777" w:rsidR="00E4558B" w:rsidRPr="00F072A2" w:rsidRDefault="00785E76" w:rsidP="009A0510">
            <w:pPr>
              <w:pStyle w:val="Tabletext"/>
            </w:pPr>
            <w:hyperlink r:id="rId37">
              <w:r w:rsidR="00E4558B" w:rsidRPr="00F072A2">
                <w:rPr>
                  <w:rStyle w:val="Hyperlink"/>
                </w:rPr>
                <w:t>Pat Baird</w:t>
              </w:r>
            </w:hyperlink>
            <w:r w:rsidR="00E4558B" w:rsidRPr="00F072A2">
              <w:t xml:space="preserve"> (Philips, USA)</w:t>
            </w:r>
          </w:p>
        </w:tc>
        <w:tc>
          <w:tcPr>
            <w:tcW w:w="1383" w:type="dxa"/>
          </w:tcPr>
          <w:p w14:paraId="5A302EB8" w14:textId="601B3ADF" w:rsidR="00E4558B" w:rsidRPr="003D4DDA" w:rsidRDefault="009212A3" w:rsidP="009A0510">
            <w:pPr>
              <w:pStyle w:val="Tabletext"/>
              <w:jc w:val="center"/>
            </w:pPr>
            <w:hyperlink r:id="rId38" w:tgtFrame="_blank" w:history="1">
              <w:r w:rsidRPr="00EC34D7">
                <w:rPr>
                  <w:rStyle w:val="Hyperlink"/>
                </w:rPr>
                <w:t>J-033</w:t>
              </w:r>
            </w:hyperlink>
          </w:p>
        </w:tc>
      </w:tr>
      <w:tr w:rsidR="00E4558B" w:rsidRPr="00F072A2" w14:paraId="746051E0" w14:textId="77777777" w:rsidTr="00B378F8">
        <w:trPr>
          <w:cantSplit/>
          <w:jc w:val="center"/>
        </w:trPr>
        <w:tc>
          <w:tcPr>
            <w:tcW w:w="836" w:type="dxa"/>
            <w:shd w:val="clear" w:color="auto" w:fill="9CC2E5" w:themeFill="accent1" w:themeFillTint="99"/>
          </w:tcPr>
          <w:p w14:paraId="2DA279FF" w14:textId="77777777" w:rsidR="00E4558B" w:rsidRPr="00F072A2" w:rsidRDefault="00E4558B" w:rsidP="009A0510">
            <w:pPr>
              <w:pStyle w:val="Tabletext"/>
            </w:pPr>
            <w:r w:rsidRPr="00F072A2">
              <w:t>5</w:t>
            </w:r>
          </w:p>
        </w:tc>
        <w:tc>
          <w:tcPr>
            <w:tcW w:w="3260" w:type="dxa"/>
            <w:shd w:val="clear" w:color="auto" w:fill="auto"/>
          </w:tcPr>
          <w:p w14:paraId="4D2EF7C3" w14:textId="77777777" w:rsidR="00E4558B" w:rsidRPr="00F072A2" w:rsidRDefault="00E4558B" w:rsidP="009A0510">
            <w:pPr>
              <w:pStyle w:val="Tabletext"/>
            </w:pPr>
            <w:r w:rsidRPr="00F072A2">
              <w:t>Data specification</w:t>
            </w:r>
          </w:p>
        </w:tc>
        <w:tc>
          <w:tcPr>
            <w:tcW w:w="4536" w:type="dxa"/>
            <w:shd w:val="clear" w:color="auto" w:fill="auto"/>
          </w:tcPr>
          <w:p w14:paraId="1DE3E2A9" w14:textId="77777777" w:rsidR="00E4558B" w:rsidRPr="00096AD9" w:rsidRDefault="00785E76" w:rsidP="009A0510">
            <w:pPr>
              <w:pStyle w:val="Tabletext"/>
              <w:rPr>
                <w:lang w:val="fr-CH"/>
              </w:rPr>
            </w:pPr>
            <w:hyperlink r:id="rId39" w:history="1">
              <w:r w:rsidR="00E4558B" w:rsidRPr="00096AD9">
                <w:rPr>
                  <w:rStyle w:val="Hyperlink"/>
                  <w:lang w:val="fr-CH" w:eastAsia="ja-JP"/>
                </w:rPr>
                <w:t>Marc Lecoultre</w:t>
              </w:r>
            </w:hyperlink>
            <w:r w:rsidR="00E4558B" w:rsidRPr="00096AD9">
              <w:rPr>
                <w:lang w:val="fr-CH"/>
              </w:rPr>
              <w:t xml:space="preserve"> (MLlab.AI, </w:t>
            </w:r>
            <w:proofErr w:type="spellStart"/>
            <w:r w:rsidR="00E4558B" w:rsidRPr="00096AD9">
              <w:rPr>
                <w:lang w:val="fr-CH"/>
              </w:rPr>
              <w:t>Switzerland</w:t>
            </w:r>
            <w:proofErr w:type="spellEnd"/>
            <w:r w:rsidR="00E4558B" w:rsidRPr="00096AD9">
              <w:rPr>
                <w:lang w:val="fr-CH"/>
              </w:rPr>
              <w:t>)</w:t>
            </w:r>
          </w:p>
        </w:tc>
        <w:tc>
          <w:tcPr>
            <w:tcW w:w="1383" w:type="dxa"/>
          </w:tcPr>
          <w:p w14:paraId="4A7B39AC" w14:textId="77777777" w:rsidR="00E4558B" w:rsidRPr="003D4DDA" w:rsidRDefault="00785E76" w:rsidP="009A0510">
            <w:pPr>
              <w:pStyle w:val="Tabletext"/>
              <w:jc w:val="center"/>
            </w:pPr>
            <w:hyperlink r:id="rId40" w:tgtFrame="_blank" w:history="1">
              <w:r w:rsidR="00E4558B">
                <w:rPr>
                  <w:rStyle w:val="Hyperlink"/>
                </w:rPr>
                <w:t>G</w:t>
              </w:r>
              <w:r w:rsidR="00E4558B" w:rsidRPr="003D4DDA">
                <w:rPr>
                  <w:rStyle w:val="Hyperlink"/>
                </w:rPr>
                <w:t>-205</w:t>
              </w:r>
            </w:hyperlink>
          </w:p>
        </w:tc>
      </w:tr>
      <w:tr w:rsidR="00E4558B" w:rsidRPr="00F072A2" w14:paraId="683DE139" w14:textId="77777777" w:rsidTr="00B378F8">
        <w:trPr>
          <w:cantSplit/>
          <w:jc w:val="center"/>
        </w:trPr>
        <w:tc>
          <w:tcPr>
            <w:tcW w:w="836" w:type="dxa"/>
            <w:shd w:val="clear" w:color="auto" w:fill="C5E0B3" w:themeFill="accent6" w:themeFillTint="66"/>
          </w:tcPr>
          <w:p w14:paraId="2E31E8C6" w14:textId="77777777" w:rsidR="00E4558B" w:rsidRPr="00F072A2" w:rsidRDefault="00E4558B" w:rsidP="009A0510">
            <w:pPr>
              <w:pStyle w:val="Tabletext"/>
              <w:jc w:val="right"/>
            </w:pPr>
            <w:r w:rsidRPr="00F072A2">
              <w:t>5.1</w:t>
            </w:r>
          </w:p>
        </w:tc>
        <w:tc>
          <w:tcPr>
            <w:tcW w:w="3260" w:type="dxa"/>
            <w:shd w:val="clear" w:color="auto" w:fill="auto"/>
          </w:tcPr>
          <w:p w14:paraId="4BBBCB12" w14:textId="77777777" w:rsidR="00E4558B" w:rsidRPr="00F072A2" w:rsidRDefault="00E4558B" w:rsidP="009A0510">
            <w:pPr>
              <w:pStyle w:val="Tabletext"/>
            </w:pPr>
            <w:r w:rsidRPr="00F072A2">
              <w:t>Data requirements</w:t>
            </w:r>
          </w:p>
        </w:tc>
        <w:tc>
          <w:tcPr>
            <w:tcW w:w="4536" w:type="dxa"/>
            <w:shd w:val="clear" w:color="auto" w:fill="auto"/>
          </w:tcPr>
          <w:p w14:paraId="7E6A54E4" w14:textId="77777777" w:rsidR="00E4558B" w:rsidRPr="00096AD9" w:rsidRDefault="00E4558B" w:rsidP="009A0510">
            <w:pPr>
              <w:pStyle w:val="Tabletext"/>
              <w:rPr>
                <w:lang w:val="fr-CH"/>
              </w:rPr>
            </w:pPr>
            <w:commentRangeStart w:id="12"/>
            <w:r w:rsidRPr="00096AD9">
              <w:rPr>
                <w:lang w:val="fr-CH"/>
              </w:rPr>
              <w:t>[</w:t>
            </w:r>
            <w:hyperlink r:id="rId41" w:history="1">
              <w:r w:rsidRPr="00096AD9">
                <w:rPr>
                  <w:rStyle w:val="Hyperlink"/>
                  <w:lang w:val="fr-CH" w:eastAsia="ja-JP"/>
                </w:rPr>
                <w:t>Marc Lecoultre</w:t>
              </w:r>
            </w:hyperlink>
            <w:r w:rsidRPr="00096AD9">
              <w:rPr>
                <w:lang w:val="fr-CH"/>
              </w:rPr>
              <w:t xml:space="preserve"> (MLlab.AI, </w:t>
            </w:r>
            <w:proofErr w:type="spellStart"/>
            <w:r w:rsidRPr="00096AD9">
              <w:rPr>
                <w:lang w:val="fr-CH"/>
              </w:rPr>
              <w:t>Switzerland</w:t>
            </w:r>
            <w:proofErr w:type="spellEnd"/>
            <w:r w:rsidRPr="00096AD9">
              <w:rPr>
                <w:lang w:val="fr-CH"/>
              </w:rPr>
              <w:t>)]</w:t>
            </w:r>
            <w:commentRangeEnd w:id="12"/>
            <w:r>
              <w:rPr>
                <w:rStyle w:val="CommentReference"/>
                <w:rFonts w:eastAsiaTheme="minorHAnsi"/>
                <w:lang w:eastAsia="ja-JP"/>
              </w:rPr>
              <w:commentReference w:id="12"/>
            </w:r>
          </w:p>
        </w:tc>
        <w:tc>
          <w:tcPr>
            <w:tcW w:w="1383" w:type="dxa"/>
          </w:tcPr>
          <w:p w14:paraId="5047A97C" w14:textId="77777777" w:rsidR="00E4558B" w:rsidRPr="003D4DDA" w:rsidRDefault="00785E76" w:rsidP="009A0510">
            <w:pPr>
              <w:pStyle w:val="Tabletext"/>
              <w:jc w:val="center"/>
            </w:pPr>
            <w:hyperlink r:id="rId46" w:history="1">
              <w:r w:rsidR="00E4558B" w:rsidRPr="003D4DDA">
                <w:rPr>
                  <w:rStyle w:val="Hyperlink"/>
                </w:rPr>
                <w:t>I-044</w:t>
              </w:r>
            </w:hyperlink>
          </w:p>
        </w:tc>
      </w:tr>
      <w:tr w:rsidR="00E4558B" w:rsidRPr="00F072A2" w14:paraId="44985781" w14:textId="77777777" w:rsidTr="009A0510">
        <w:trPr>
          <w:cantSplit/>
          <w:jc w:val="center"/>
        </w:trPr>
        <w:tc>
          <w:tcPr>
            <w:tcW w:w="836" w:type="dxa"/>
            <w:shd w:val="clear" w:color="auto" w:fill="9CC2E5" w:themeFill="accent1" w:themeFillTint="99"/>
          </w:tcPr>
          <w:p w14:paraId="28F6261E" w14:textId="77777777" w:rsidR="00E4558B" w:rsidRPr="00F072A2" w:rsidRDefault="00E4558B" w:rsidP="009A0510">
            <w:pPr>
              <w:pStyle w:val="Tabletext"/>
              <w:jc w:val="right"/>
            </w:pPr>
            <w:r w:rsidRPr="00F072A2">
              <w:lastRenderedPageBreak/>
              <w:t>5.2</w:t>
            </w:r>
          </w:p>
        </w:tc>
        <w:tc>
          <w:tcPr>
            <w:tcW w:w="3260" w:type="dxa"/>
            <w:shd w:val="clear" w:color="auto" w:fill="auto"/>
          </w:tcPr>
          <w:p w14:paraId="062121A5" w14:textId="77777777" w:rsidR="00E4558B" w:rsidRPr="00F072A2" w:rsidRDefault="00E4558B" w:rsidP="009A0510">
            <w:pPr>
              <w:pStyle w:val="Tabletext"/>
            </w:pPr>
            <w:r w:rsidRPr="00F072A2">
              <w:t xml:space="preserve">Data acquisition </w:t>
            </w:r>
          </w:p>
        </w:tc>
        <w:tc>
          <w:tcPr>
            <w:tcW w:w="4536" w:type="dxa"/>
            <w:shd w:val="clear" w:color="auto" w:fill="auto"/>
          </w:tcPr>
          <w:p w14:paraId="40147B20" w14:textId="77777777" w:rsidR="00E4558B" w:rsidRPr="00F072A2" w:rsidRDefault="00742A71" w:rsidP="009A0510">
            <w:pPr>
              <w:pStyle w:val="Tabletext"/>
            </w:pPr>
            <w:hyperlink r:id="rId47">
              <w:r w:rsidR="00E4558B" w:rsidRPr="00F072A2">
                <w:rPr>
                  <w:rStyle w:val="Hyperlink"/>
                </w:rPr>
                <w:t>Rajaraman (</w:t>
              </w:r>
              <w:proofErr w:type="spellStart"/>
              <w:r w:rsidR="00E4558B" w:rsidRPr="00F072A2">
                <w:rPr>
                  <w:rStyle w:val="Hyperlink"/>
                </w:rPr>
                <w:t>Giri</w:t>
              </w:r>
              <w:proofErr w:type="spellEnd"/>
              <w:r w:rsidR="00E4558B" w:rsidRPr="00F072A2">
                <w:rPr>
                  <w:rStyle w:val="Hyperlink"/>
                </w:rPr>
                <w:t>) Subramanian</w:t>
              </w:r>
            </w:hyperlink>
            <w:r w:rsidR="00E4558B" w:rsidRPr="00F072A2">
              <w:t xml:space="preserve"> (Calligo Tech, India), </w:t>
            </w:r>
            <w:hyperlink r:id="rId48">
              <w:r w:rsidR="00E4558B" w:rsidRPr="00F072A2">
                <w:rPr>
                  <w:rStyle w:val="Hyperlink"/>
                </w:rPr>
                <w:t>Vishnu Ram</w:t>
              </w:r>
            </w:hyperlink>
            <w:r w:rsidR="00E4558B" w:rsidRPr="00F072A2">
              <w:t xml:space="preserve"> (India)</w:t>
            </w:r>
          </w:p>
        </w:tc>
        <w:tc>
          <w:tcPr>
            <w:tcW w:w="1383" w:type="dxa"/>
          </w:tcPr>
          <w:p w14:paraId="6CC45FB3" w14:textId="77777777" w:rsidR="00E4558B" w:rsidRPr="003D4DDA" w:rsidRDefault="00742A71" w:rsidP="009A0510">
            <w:pPr>
              <w:pStyle w:val="Tabletext"/>
              <w:jc w:val="center"/>
            </w:pPr>
            <w:hyperlink r:id="rId49">
              <w:r w:rsidR="00E4558B" w:rsidRPr="003D4DDA">
                <w:rPr>
                  <w:rStyle w:val="Hyperlink"/>
                </w:rPr>
                <w:t>G-205-A02</w:t>
              </w:r>
            </w:hyperlink>
          </w:p>
        </w:tc>
      </w:tr>
      <w:tr w:rsidR="00E4558B" w:rsidRPr="00F072A2" w14:paraId="239E6EE8" w14:textId="77777777" w:rsidTr="009A0510">
        <w:trPr>
          <w:cantSplit/>
          <w:jc w:val="center"/>
        </w:trPr>
        <w:tc>
          <w:tcPr>
            <w:tcW w:w="836" w:type="dxa"/>
            <w:shd w:val="clear" w:color="auto" w:fill="C5E0B3" w:themeFill="accent6" w:themeFillTint="66"/>
          </w:tcPr>
          <w:p w14:paraId="2361C4E9" w14:textId="77777777" w:rsidR="00E4558B" w:rsidRPr="00F072A2" w:rsidRDefault="00E4558B" w:rsidP="009A0510">
            <w:pPr>
              <w:pStyle w:val="Tabletext"/>
              <w:jc w:val="right"/>
            </w:pPr>
            <w:r w:rsidRPr="00F072A2">
              <w:t>5.3</w:t>
            </w:r>
          </w:p>
        </w:tc>
        <w:tc>
          <w:tcPr>
            <w:tcW w:w="3260" w:type="dxa"/>
            <w:shd w:val="clear" w:color="auto" w:fill="auto"/>
          </w:tcPr>
          <w:p w14:paraId="78CBD856" w14:textId="77777777" w:rsidR="00E4558B" w:rsidRPr="00F072A2" w:rsidRDefault="00E4558B" w:rsidP="009A0510">
            <w:pPr>
              <w:pStyle w:val="Tabletext"/>
            </w:pPr>
            <w:r w:rsidRPr="00F072A2">
              <w:t>Data annotation specification</w:t>
            </w:r>
          </w:p>
        </w:tc>
        <w:tc>
          <w:tcPr>
            <w:tcW w:w="4536" w:type="dxa"/>
            <w:shd w:val="clear" w:color="auto" w:fill="auto"/>
          </w:tcPr>
          <w:p w14:paraId="3F375633" w14:textId="77777777" w:rsidR="00E4558B" w:rsidRPr="00F072A2" w:rsidRDefault="00742A71" w:rsidP="009A0510">
            <w:pPr>
              <w:pStyle w:val="Tabletext"/>
            </w:pPr>
            <w:hyperlink r:id="rId50">
              <w:r w:rsidR="00E4558B" w:rsidRPr="579B4C52">
                <w:rPr>
                  <w:rStyle w:val="Hyperlink"/>
                </w:rPr>
                <w:t>Shan Xu</w:t>
              </w:r>
            </w:hyperlink>
            <w:r w:rsidR="00E4558B">
              <w:t xml:space="preserve"> (CAICT, China), </w:t>
            </w:r>
            <w:hyperlink r:id="rId51">
              <w:r w:rsidR="00E4558B" w:rsidRPr="579B4C52">
                <w:rPr>
                  <w:rStyle w:val="Hyperlink"/>
                </w:rPr>
                <w:t>Harpreet Singh</w:t>
              </w:r>
            </w:hyperlink>
            <w:r w:rsidR="00E4558B">
              <w:t xml:space="preserve"> (ICMR, India), </w:t>
            </w:r>
            <w:hyperlink r:id="rId52" w:history="1">
              <w:r w:rsidR="00E4558B" w:rsidRPr="00C84162">
                <w:rPr>
                  <w:rStyle w:val="Hyperlink"/>
                  <w:lang w:eastAsia="ja-JP"/>
                </w:rPr>
                <w:t xml:space="preserve">Sebastian </w:t>
              </w:r>
              <w:proofErr w:type="spellStart"/>
              <w:r w:rsidR="00E4558B" w:rsidRPr="00C84162">
                <w:rPr>
                  <w:rStyle w:val="Hyperlink"/>
                  <w:lang w:eastAsia="ja-JP"/>
                </w:rPr>
                <w:t>Bosse</w:t>
              </w:r>
              <w:proofErr w:type="spellEnd"/>
            </w:hyperlink>
            <w:r w:rsidR="00E4558B">
              <w:t xml:space="preserve"> (Fraunhofer HHI, Germany)</w:t>
            </w:r>
          </w:p>
        </w:tc>
        <w:bookmarkStart w:id="13" w:name="_Hlk39659356"/>
        <w:tc>
          <w:tcPr>
            <w:tcW w:w="1383" w:type="dxa"/>
          </w:tcPr>
          <w:p w14:paraId="48F2BF37" w14:textId="302F64E2" w:rsidR="00E4558B" w:rsidRPr="003D4DDA" w:rsidRDefault="009212A3" w:rsidP="009A0510">
            <w:pPr>
              <w:pStyle w:val="Tabletext"/>
              <w:jc w:val="center"/>
            </w:pPr>
            <w:r w:rsidRPr="00EC34D7">
              <w:fldChar w:fldCharType="begin"/>
            </w:r>
            <w:r w:rsidRPr="00EC34D7">
              <w:instrText xml:space="preserve"> HYPERLINK "https://extranet.itu.int/sites/itu-t/focusgroups/ai4h/docs/FGAI4H-J-034.docx" \t "_blank" </w:instrText>
            </w:r>
            <w:r w:rsidRPr="00EC34D7">
              <w:fldChar w:fldCharType="separate"/>
            </w:r>
            <w:r w:rsidRPr="00EC34D7">
              <w:rPr>
                <w:rStyle w:val="Hyperlink"/>
              </w:rPr>
              <w:t>J-034</w:t>
            </w:r>
            <w:r w:rsidRPr="00EC34D7">
              <w:fldChar w:fldCharType="end"/>
            </w:r>
            <w:bookmarkEnd w:id="13"/>
          </w:p>
        </w:tc>
      </w:tr>
      <w:tr w:rsidR="00E4558B" w:rsidRPr="00F072A2" w14:paraId="0E7E534C" w14:textId="77777777" w:rsidTr="009A0510">
        <w:trPr>
          <w:cantSplit/>
          <w:jc w:val="center"/>
        </w:trPr>
        <w:tc>
          <w:tcPr>
            <w:tcW w:w="836" w:type="dxa"/>
            <w:shd w:val="clear" w:color="auto" w:fill="C5E0B3" w:themeFill="accent6" w:themeFillTint="66"/>
          </w:tcPr>
          <w:p w14:paraId="10119087" w14:textId="77777777" w:rsidR="00E4558B" w:rsidRPr="00F072A2" w:rsidRDefault="00E4558B" w:rsidP="009A0510">
            <w:pPr>
              <w:pStyle w:val="Tabletext"/>
              <w:jc w:val="right"/>
            </w:pPr>
            <w:r w:rsidRPr="00F072A2">
              <w:t>5.4</w:t>
            </w:r>
          </w:p>
        </w:tc>
        <w:tc>
          <w:tcPr>
            <w:tcW w:w="3260" w:type="dxa"/>
            <w:shd w:val="clear" w:color="auto" w:fill="auto"/>
          </w:tcPr>
          <w:p w14:paraId="0CE24125" w14:textId="77777777" w:rsidR="00E4558B" w:rsidRPr="00F072A2" w:rsidRDefault="00E4558B" w:rsidP="009A0510">
            <w:pPr>
              <w:pStyle w:val="Tabletext"/>
            </w:pPr>
            <w:r w:rsidRPr="00F072A2">
              <w:t xml:space="preserve">Training and test data specification </w:t>
            </w:r>
          </w:p>
        </w:tc>
        <w:tc>
          <w:tcPr>
            <w:tcW w:w="4536" w:type="dxa"/>
            <w:shd w:val="clear" w:color="auto" w:fill="auto"/>
          </w:tcPr>
          <w:p w14:paraId="5EE9E176" w14:textId="77777777" w:rsidR="00E4558B" w:rsidRPr="00F072A2" w:rsidRDefault="00742A71" w:rsidP="009A0510">
            <w:pPr>
              <w:pStyle w:val="Tabletext"/>
            </w:pPr>
            <w:hyperlink r:id="rId53">
              <w:r w:rsidR="00E4558B" w:rsidRPr="00F072A2">
                <w:rPr>
                  <w:rStyle w:val="Hyperlink"/>
                </w:rPr>
                <w:t>Luis Oala</w:t>
              </w:r>
            </w:hyperlink>
            <w:r w:rsidR="00E4558B" w:rsidRPr="00F072A2">
              <w:t xml:space="preserve"> (Fra</w:t>
            </w:r>
            <w:r w:rsidR="00E4558B">
              <w:t>u</w:t>
            </w:r>
            <w:r w:rsidR="00E4558B" w:rsidRPr="00F072A2">
              <w:t xml:space="preserve">nhofer HHI, Germany), </w:t>
            </w:r>
            <w:hyperlink r:id="rId54">
              <w:r w:rsidR="00E4558B" w:rsidRPr="00F072A2">
                <w:rPr>
                  <w:rStyle w:val="Hyperlink"/>
                </w:rPr>
                <w:t>Pradeep Balachandran</w:t>
              </w:r>
            </w:hyperlink>
            <w:r w:rsidR="00E4558B" w:rsidRPr="00F072A2">
              <w:t xml:space="preserve"> (India)</w:t>
            </w:r>
          </w:p>
        </w:tc>
        <w:tc>
          <w:tcPr>
            <w:tcW w:w="1383" w:type="dxa"/>
          </w:tcPr>
          <w:p w14:paraId="4D7B4E79" w14:textId="77777777" w:rsidR="00E4558B" w:rsidRPr="003D4DDA" w:rsidRDefault="00742A71" w:rsidP="009A0510">
            <w:pPr>
              <w:pStyle w:val="Tabletext"/>
              <w:jc w:val="center"/>
            </w:pPr>
            <w:hyperlink r:id="rId55" w:tgtFrame="_blank" w:history="1">
              <w:r w:rsidR="00E4558B" w:rsidRPr="003D4DDA">
                <w:rPr>
                  <w:rStyle w:val="Hyperlink"/>
                  <w:lang w:val="en-US"/>
                </w:rPr>
                <w:t>I-034</w:t>
              </w:r>
            </w:hyperlink>
          </w:p>
        </w:tc>
      </w:tr>
      <w:tr w:rsidR="00E4558B" w:rsidRPr="00F072A2" w14:paraId="1904B8FF" w14:textId="77777777" w:rsidTr="009A0510">
        <w:trPr>
          <w:cantSplit/>
          <w:jc w:val="center"/>
        </w:trPr>
        <w:tc>
          <w:tcPr>
            <w:tcW w:w="836" w:type="dxa"/>
            <w:shd w:val="clear" w:color="auto" w:fill="C5E0B3" w:themeFill="accent6" w:themeFillTint="66"/>
          </w:tcPr>
          <w:p w14:paraId="1F4E4E32" w14:textId="77777777" w:rsidR="00E4558B" w:rsidRPr="00F072A2" w:rsidRDefault="00E4558B" w:rsidP="009A0510">
            <w:pPr>
              <w:pStyle w:val="Tabletext"/>
              <w:jc w:val="right"/>
            </w:pPr>
            <w:r w:rsidRPr="00F072A2">
              <w:t>5.5</w:t>
            </w:r>
          </w:p>
        </w:tc>
        <w:tc>
          <w:tcPr>
            <w:tcW w:w="3260" w:type="dxa"/>
            <w:shd w:val="clear" w:color="auto" w:fill="auto"/>
          </w:tcPr>
          <w:p w14:paraId="1A1AA7DD" w14:textId="77777777" w:rsidR="00E4558B" w:rsidRPr="00F072A2" w:rsidRDefault="00E4558B" w:rsidP="009A0510">
            <w:pPr>
              <w:pStyle w:val="Tabletext"/>
            </w:pPr>
            <w:r w:rsidRPr="00F072A2">
              <w:t xml:space="preserve">Data handling </w:t>
            </w:r>
          </w:p>
        </w:tc>
        <w:tc>
          <w:tcPr>
            <w:tcW w:w="4536" w:type="dxa"/>
            <w:shd w:val="clear" w:color="auto" w:fill="auto"/>
          </w:tcPr>
          <w:p w14:paraId="0BA678A5" w14:textId="77777777" w:rsidR="00E4558B" w:rsidRPr="00096AD9" w:rsidRDefault="00742A71" w:rsidP="009A0510">
            <w:pPr>
              <w:pStyle w:val="Tabletext"/>
              <w:rPr>
                <w:lang w:val="fr-CH"/>
              </w:rPr>
            </w:pPr>
            <w:hyperlink r:id="rId56" w:history="1">
              <w:r w:rsidR="00E4558B" w:rsidRPr="00096AD9">
                <w:rPr>
                  <w:rStyle w:val="Hyperlink"/>
                  <w:lang w:val="fr-CH"/>
                </w:rPr>
                <w:t>Marc Lecoultre</w:t>
              </w:r>
            </w:hyperlink>
            <w:r w:rsidR="00E4558B" w:rsidRPr="00096AD9">
              <w:rPr>
                <w:lang w:val="fr-CH"/>
              </w:rPr>
              <w:t xml:space="preserve"> (MLlab.AI, Switzerland)</w:t>
            </w:r>
          </w:p>
        </w:tc>
        <w:tc>
          <w:tcPr>
            <w:tcW w:w="1383" w:type="dxa"/>
          </w:tcPr>
          <w:p w14:paraId="0C6EFDA1" w14:textId="77777777" w:rsidR="00E4558B" w:rsidRPr="003D4DDA" w:rsidRDefault="00742A71" w:rsidP="009A0510">
            <w:pPr>
              <w:pStyle w:val="Tabletext"/>
              <w:jc w:val="center"/>
            </w:pPr>
            <w:hyperlink r:id="rId57" w:history="1">
              <w:r w:rsidR="00E4558B" w:rsidRPr="00033267">
                <w:rPr>
                  <w:rStyle w:val="Hyperlink"/>
                </w:rPr>
                <w:t>DEL05</w:t>
              </w:r>
            </w:hyperlink>
          </w:p>
        </w:tc>
      </w:tr>
      <w:tr w:rsidR="00E4558B" w:rsidRPr="00F072A2" w14:paraId="2B3D4F81" w14:textId="77777777" w:rsidTr="009A0510">
        <w:trPr>
          <w:cantSplit/>
          <w:jc w:val="center"/>
        </w:trPr>
        <w:tc>
          <w:tcPr>
            <w:tcW w:w="836" w:type="dxa"/>
            <w:shd w:val="clear" w:color="auto" w:fill="C5E0B3" w:themeFill="accent6" w:themeFillTint="66"/>
          </w:tcPr>
          <w:p w14:paraId="6539C841" w14:textId="77777777" w:rsidR="00E4558B" w:rsidRPr="00F072A2" w:rsidRDefault="00E4558B" w:rsidP="009A0510">
            <w:pPr>
              <w:pStyle w:val="Tabletext"/>
              <w:jc w:val="right"/>
            </w:pPr>
            <w:r w:rsidRPr="00F072A2">
              <w:t>5.6</w:t>
            </w:r>
          </w:p>
        </w:tc>
        <w:tc>
          <w:tcPr>
            <w:tcW w:w="3260" w:type="dxa"/>
            <w:shd w:val="clear" w:color="auto" w:fill="auto"/>
          </w:tcPr>
          <w:p w14:paraId="74C45999" w14:textId="77777777" w:rsidR="00E4558B" w:rsidRPr="00F072A2" w:rsidRDefault="00E4558B" w:rsidP="009A0510">
            <w:pPr>
              <w:pStyle w:val="Tabletext"/>
            </w:pPr>
            <w:r w:rsidRPr="00F072A2">
              <w:t>Data sharing practices</w:t>
            </w:r>
          </w:p>
        </w:tc>
        <w:tc>
          <w:tcPr>
            <w:tcW w:w="4536" w:type="dxa"/>
            <w:shd w:val="clear" w:color="auto" w:fill="auto"/>
          </w:tcPr>
          <w:p w14:paraId="2BAE49AE" w14:textId="77777777" w:rsidR="00E4558B" w:rsidRPr="00F072A2" w:rsidRDefault="00742A71" w:rsidP="009A0510">
            <w:pPr>
              <w:pStyle w:val="Tabletext"/>
            </w:pPr>
            <w:hyperlink r:id="rId58">
              <w:r w:rsidR="00E4558B" w:rsidRPr="00F072A2">
                <w:rPr>
                  <w:rStyle w:val="Hyperlink"/>
                </w:rPr>
                <w:t>Ferath Kherif</w:t>
              </w:r>
            </w:hyperlink>
            <w:r w:rsidR="00E4558B" w:rsidRPr="00F072A2">
              <w:t xml:space="preserve"> (CHUV, Switzerland), </w:t>
            </w:r>
            <w:hyperlink r:id="rId59">
              <w:r w:rsidR="00E4558B" w:rsidRPr="00F072A2">
                <w:rPr>
                  <w:rStyle w:val="Hyperlink"/>
                </w:rPr>
                <w:t>Banusri Velpandian</w:t>
              </w:r>
            </w:hyperlink>
            <w:r w:rsidR="00E4558B" w:rsidRPr="00F072A2">
              <w:t xml:space="preserve"> (ICMR, India), WHO Data Team</w:t>
            </w:r>
          </w:p>
        </w:tc>
        <w:tc>
          <w:tcPr>
            <w:tcW w:w="1383" w:type="dxa"/>
          </w:tcPr>
          <w:p w14:paraId="584D5EDE" w14:textId="078BF634" w:rsidR="00E4558B" w:rsidRPr="003D4DDA" w:rsidRDefault="00D23EF9" w:rsidP="009A0510">
            <w:pPr>
              <w:pStyle w:val="Tabletext"/>
              <w:jc w:val="center"/>
            </w:pPr>
            <w:hyperlink r:id="rId60" w:history="1">
              <w:r w:rsidRPr="00D23EF9">
                <w:rPr>
                  <w:rStyle w:val="Hyperlink"/>
                </w:rPr>
                <w:t>J-054</w:t>
              </w:r>
            </w:hyperlink>
            <w:r w:rsidR="00941BF9">
              <w:t xml:space="preserve">, </w:t>
            </w:r>
            <w:hyperlink r:id="rId61" w:history="1">
              <w:r w:rsidR="00941BF9" w:rsidRPr="003F1F24">
                <w:rPr>
                  <w:rStyle w:val="Hyperlink"/>
                </w:rPr>
                <w:t>J-054-A01</w:t>
              </w:r>
            </w:hyperlink>
          </w:p>
        </w:tc>
      </w:tr>
      <w:tr w:rsidR="00E4558B" w:rsidRPr="00F072A2" w14:paraId="400E93F9" w14:textId="77777777" w:rsidTr="00B378F8">
        <w:trPr>
          <w:cantSplit/>
          <w:jc w:val="center"/>
        </w:trPr>
        <w:tc>
          <w:tcPr>
            <w:tcW w:w="836" w:type="dxa"/>
            <w:shd w:val="clear" w:color="auto" w:fill="C5E0B3" w:themeFill="accent6" w:themeFillTint="66"/>
          </w:tcPr>
          <w:p w14:paraId="6A1FCE12" w14:textId="77777777" w:rsidR="00E4558B" w:rsidRPr="00F072A2" w:rsidRDefault="00E4558B" w:rsidP="009A0510">
            <w:pPr>
              <w:pStyle w:val="Tabletext"/>
            </w:pPr>
            <w:r w:rsidRPr="00F072A2">
              <w:t>6</w:t>
            </w:r>
          </w:p>
        </w:tc>
        <w:tc>
          <w:tcPr>
            <w:tcW w:w="3260" w:type="dxa"/>
            <w:shd w:val="clear" w:color="auto" w:fill="auto"/>
          </w:tcPr>
          <w:p w14:paraId="613169F2" w14:textId="77777777" w:rsidR="00E4558B" w:rsidRPr="00F072A2" w:rsidRDefault="00E4558B" w:rsidP="009A0510">
            <w:pPr>
              <w:pStyle w:val="Tabletext"/>
            </w:pPr>
            <w:r w:rsidRPr="00F072A2">
              <w:t>AI training best practices specification</w:t>
            </w:r>
          </w:p>
        </w:tc>
        <w:tc>
          <w:tcPr>
            <w:tcW w:w="4536" w:type="dxa"/>
            <w:shd w:val="clear" w:color="auto" w:fill="auto"/>
          </w:tcPr>
          <w:p w14:paraId="3FBA47D9" w14:textId="77777777" w:rsidR="00E4558B" w:rsidRPr="00F072A2" w:rsidRDefault="00785E76" w:rsidP="009A0510">
            <w:pPr>
              <w:pStyle w:val="Tabletext"/>
            </w:pPr>
            <w:hyperlink r:id="rId62" w:history="1">
              <w:r w:rsidR="00E4558B" w:rsidRPr="00791743">
                <w:rPr>
                  <w:rStyle w:val="Hyperlink"/>
                </w:rPr>
                <w:t>Xin Ming Sim</w:t>
              </w:r>
            </w:hyperlink>
            <w:r w:rsidR="00E4558B" w:rsidRPr="00791743">
              <w:t xml:space="preserve"> </w:t>
            </w:r>
            <w:r w:rsidR="00E4558B" w:rsidRPr="00F072A2">
              <w:t xml:space="preserve">and </w:t>
            </w:r>
            <w:hyperlink r:id="rId63" w:history="1">
              <w:r w:rsidR="00E4558B" w:rsidRPr="00F072A2">
                <w:rPr>
                  <w:rStyle w:val="Hyperlink"/>
                </w:rPr>
                <w:t>Stefan Winkler</w:t>
              </w:r>
            </w:hyperlink>
            <w:r w:rsidR="00E4558B" w:rsidRPr="00F072A2">
              <w:t xml:space="preserve"> (AI Singapore)</w:t>
            </w:r>
          </w:p>
        </w:tc>
        <w:tc>
          <w:tcPr>
            <w:tcW w:w="1383" w:type="dxa"/>
          </w:tcPr>
          <w:p w14:paraId="68632EFD" w14:textId="1F736838" w:rsidR="00E4558B" w:rsidRPr="003D4DDA" w:rsidRDefault="009212A3" w:rsidP="009A0510">
            <w:pPr>
              <w:pStyle w:val="Tabletext"/>
              <w:jc w:val="center"/>
            </w:pPr>
            <w:hyperlink r:id="rId64" w:tgtFrame="_blank" w:history="1">
              <w:r w:rsidRPr="00EC34D7">
                <w:rPr>
                  <w:rStyle w:val="Hyperlink"/>
                </w:rPr>
                <w:t>J-036</w:t>
              </w:r>
            </w:hyperlink>
          </w:p>
        </w:tc>
      </w:tr>
      <w:tr w:rsidR="00E4558B" w:rsidRPr="00F072A2" w14:paraId="487B2502" w14:textId="77777777" w:rsidTr="009A0510">
        <w:trPr>
          <w:cantSplit/>
          <w:jc w:val="center"/>
        </w:trPr>
        <w:tc>
          <w:tcPr>
            <w:tcW w:w="836" w:type="dxa"/>
            <w:shd w:val="clear" w:color="auto" w:fill="C5E0B3" w:themeFill="accent6" w:themeFillTint="66"/>
          </w:tcPr>
          <w:p w14:paraId="0A4F9F29" w14:textId="77777777" w:rsidR="00E4558B" w:rsidRPr="00F072A2" w:rsidRDefault="00E4558B" w:rsidP="009A0510">
            <w:pPr>
              <w:pStyle w:val="Tabletext"/>
            </w:pPr>
            <w:r w:rsidRPr="00F072A2">
              <w:t>7</w:t>
            </w:r>
          </w:p>
        </w:tc>
        <w:tc>
          <w:tcPr>
            <w:tcW w:w="3260" w:type="dxa"/>
            <w:shd w:val="clear" w:color="auto" w:fill="auto"/>
          </w:tcPr>
          <w:p w14:paraId="2B99AA5C" w14:textId="2971ED4F" w:rsidR="00E4558B" w:rsidRPr="00F072A2" w:rsidRDefault="00E4558B" w:rsidP="009A0510">
            <w:pPr>
              <w:pStyle w:val="Tabletext"/>
            </w:pPr>
            <w:r w:rsidRPr="00F072A2">
              <w:t xml:space="preserve">AI </w:t>
            </w:r>
            <w:r w:rsidR="00F1031A" w:rsidRPr="00F1031A">
              <w:t>for health</w:t>
            </w:r>
            <w:r w:rsidR="00F1031A">
              <w:t xml:space="preserve"> </w:t>
            </w:r>
            <w:r w:rsidRPr="00F072A2">
              <w:t xml:space="preserve">evaluation </w:t>
            </w:r>
            <w:r>
              <w:t>considerations</w:t>
            </w:r>
          </w:p>
        </w:tc>
        <w:tc>
          <w:tcPr>
            <w:tcW w:w="4536" w:type="dxa"/>
            <w:shd w:val="clear" w:color="auto" w:fill="auto"/>
          </w:tcPr>
          <w:p w14:paraId="41294352" w14:textId="77777777" w:rsidR="00E4558B" w:rsidRPr="00F072A2" w:rsidRDefault="00742A71" w:rsidP="009A0510">
            <w:pPr>
              <w:pStyle w:val="Tabletext"/>
            </w:pPr>
            <w:hyperlink r:id="rId65">
              <w:r w:rsidR="00E4558B" w:rsidRPr="00F072A2">
                <w:rPr>
                  <w:rStyle w:val="Hyperlink"/>
                </w:rPr>
                <w:t>Markus Wenzel</w:t>
              </w:r>
            </w:hyperlink>
            <w:r w:rsidR="00E4558B" w:rsidRPr="00F072A2">
              <w:t xml:space="preserve"> (Fraunhofer HHI, Germany)</w:t>
            </w:r>
          </w:p>
        </w:tc>
        <w:tc>
          <w:tcPr>
            <w:tcW w:w="1383" w:type="dxa"/>
          </w:tcPr>
          <w:p w14:paraId="67086798" w14:textId="16F70917" w:rsidR="00E4558B" w:rsidRPr="003D4DDA" w:rsidRDefault="00742A71" w:rsidP="009A0510">
            <w:pPr>
              <w:pStyle w:val="Tabletext"/>
              <w:jc w:val="center"/>
            </w:pPr>
            <w:hyperlink r:id="rId66" w:tgtFrame="_blank" w:history="1">
              <w:r w:rsidR="009212A3" w:rsidRPr="00EC34D7">
                <w:rPr>
                  <w:rStyle w:val="Hyperlink"/>
                </w:rPr>
                <w:t>J-027</w:t>
              </w:r>
            </w:hyperlink>
            <w:r w:rsidR="003076B9">
              <w:t xml:space="preserve">, </w:t>
            </w:r>
            <w:hyperlink r:id="rId67" w:history="1">
              <w:r w:rsidR="003076B9" w:rsidRPr="003076B9">
                <w:rPr>
                  <w:rStyle w:val="Hyperlink"/>
                </w:rPr>
                <w:t>J-027-A01</w:t>
              </w:r>
            </w:hyperlink>
          </w:p>
        </w:tc>
      </w:tr>
      <w:tr w:rsidR="00E4558B" w:rsidRPr="00F072A2" w14:paraId="02582ABD" w14:textId="77777777" w:rsidTr="00B378F8">
        <w:trPr>
          <w:cantSplit/>
          <w:jc w:val="center"/>
        </w:trPr>
        <w:tc>
          <w:tcPr>
            <w:tcW w:w="836" w:type="dxa"/>
            <w:shd w:val="clear" w:color="auto" w:fill="9CC2E5" w:themeFill="accent1" w:themeFillTint="99"/>
          </w:tcPr>
          <w:p w14:paraId="3747A20E" w14:textId="77777777" w:rsidR="00E4558B" w:rsidRPr="00F072A2" w:rsidRDefault="00E4558B" w:rsidP="009A0510">
            <w:pPr>
              <w:pStyle w:val="Tabletext"/>
              <w:jc w:val="right"/>
            </w:pPr>
            <w:r w:rsidRPr="00F072A2">
              <w:t>7.1</w:t>
            </w:r>
          </w:p>
        </w:tc>
        <w:tc>
          <w:tcPr>
            <w:tcW w:w="3260" w:type="dxa"/>
            <w:shd w:val="clear" w:color="auto" w:fill="auto"/>
          </w:tcPr>
          <w:p w14:paraId="5220D53E" w14:textId="77777777" w:rsidR="00E4558B" w:rsidRPr="00F072A2" w:rsidRDefault="00E4558B" w:rsidP="009A0510">
            <w:pPr>
              <w:pStyle w:val="Tabletext"/>
            </w:pPr>
            <w:r w:rsidRPr="00F072A2">
              <w:t>AI4H evaluation process description</w:t>
            </w:r>
          </w:p>
        </w:tc>
        <w:tc>
          <w:tcPr>
            <w:tcW w:w="4536" w:type="dxa"/>
            <w:shd w:val="clear" w:color="auto" w:fill="auto"/>
          </w:tcPr>
          <w:p w14:paraId="50A1836A" w14:textId="77777777" w:rsidR="00E4558B" w:rsidRPr="00F072A2" w:rsidRDefault="00785E76" w:rsidP="009A0510">
            <w:pPr>
              <w:pStyle w:val="Tabletext"/>
            </w:pPr>
            <w:hyperlink r:id="rId68">
              <w:r w:rsidR="00E4558B" w:rsidRPr="00F072A2">
                <w:rPr>
                  <w:rStyle w:val="Hyperlink"/>
                </w:rPr>
                <w:t>Sheng Wu</w:t>
              </w:r>
            </w:hyperlink>
            <w:r w:rsidR="00E4558B" w:rsidRPr="00F072A2">
              <w:t xml:space="preserve"> (WHO)</w:t>
            </w:r>
          </w:p>
        </w:tc>
        <w:tc>
          <w:tcPr>
            <w:tcW w:w="1383" w:type="dxa"/>
          </w:tcPr>
          <w:p w14:paraId="5F3B55D1" w14:textId="77777777" w:rsidR="00E4558B" w:rsidRPr="003D4DDA" w:rsidRDefault="00785E76" w:rsidP="009A0510">
            <w:pPr>
              <w:pStyle w:val="Tabletext"/>
              <w:jc w:val="center"/>
            </w:pPr>
            <w:hyperlink r:id="rId69" w:tgtFrame="_blank" w:history="1">
              <w:r w:rsidR="00E4558B" w:rsidRPr="003D4DDA">
                <w:rPr>
                  <w:rStyle w:val="Hyperlink"/>
                </w:rPr>
                <w:t>G-207-A01</w:t>
              </w:r>
            </w:hyperlink>
          </w:p>
        </w:tc>
      </w:tr>
      <w:tr w:rsidR="00E4558B" w:rsidRPr="00F072A2" w14:paraId="73E75C47" w14:textId="77777777" w:rsidTr="009A0510">
        <w:trPr>
          <w:cantSplit/>
          <w:jc w:val="center"/>
        </w:trPr>
        <w:tc>
          <w:tcPr>
            <w:tcW w:w="836" w:type="dxa"/>
            <w:shd w:val="clear" w:color="auto" w:fill="C5E0B3" w:themeFill="accent6" w:themeFillTint="66"/>
          </w:tcPr>
          <w:p w14:paraId="0B6C5926" w14:textId="77777777" w:rsidR="00E4558B" w:rsidRPr="00F072A2" w:rsidRDefault="00E4558B" w:rsidP="009A0510">
            <w:pPr>
              <w:pStyle w:val="Tabletext"/>
              <w:jc w:val="right"/>
            </w:pPr>
            <w:r w:rsidRPr="00F072A2">
              <w:t>7.2</w:t>
            </w:r>
          </w:p>
        </w:tc>
        <w:tc>
          <w:tcPr>
            <w:tcW w:w="3260" w:type="dxa"/>
            <w:shd w:val="clear" w:color="auto" w:fill="auto"/>
          </w:tcPr>
          <w:p w14:paraId="56A4BB08" w14:textId="77777777" w:rsidR="00E4558B" w:rsidRPr="00F072A2" w:rsidRDefault="00E4558B" w:rsidP="009A0510">
            <w:pPr>
              <w:pStyle w:val="Tabletext"/>
            </w:pPr>
            <w:r w:rsidRPr="00F072A2">
              <w:t>AI technical test specification</w:t>
            </w:r>
          </w:p>
        </w:tc>
        <w:tc>
          <w:tcPr>
            <w:tcW w:w="4536" w:type="dxa"/>
            <w:shd w:val="clear" w:color="auto" w:fill="auto"/>
          </w:tcPr>
          <w:p w14:paraId="08A80388" w14:textId="77777777" w:rsidR="00E4558B" w:rsidRPr="00F072A2" w:rsidRDefault="00742A71" w:rsidP="009A0510">
            <w:pPr>
              <w:pStyle w:val="Tabletext"/>
            </w:pPr>
            <w:hyperlink r:id="rId70">
              <w:r w:rsidR="00E4558B" w:rsidRPr="00F072A2">
                <w:rPr>
                  <w:rStyle w:val="Hyperlink"/>
                </w:rPr>
                <w:t>Auss Abbood</w:t>
              </w:r>
            </w:hyperlink>
            <w:r w:rsidR="00E4558B" w:rsidRPr="00F072A2">
              <w:t xml:space="preserve"> (Robert Koch Institute, Germany)</w:t>
            </w:r>
          </w:p>
        </w:tc>
        <w:tc>
          <w:tcPr>
            <w:tcW w:w="1383" w:type="dxa"/>
          </w:tcPr>
          <w:p w14:paraId="309C3699" w14:textId="1F70D52D" w:rsidR="00E4558B" w:rsidRPr="003D4DDA" w:rsidRDefault="00785E76" w:rsidP="009A0510">
            <w:pPr>
              <w:pStyle w:val="Tabletext"/>
              <w:jc w:val="center"/>
            </w:pPr>
            <w:hyperlink r:id="rId71" w:tgtFrame="_blank" w:history="1">
              <w:r w:rsidR="00E4558B" w:rsidRPr="003D4DDA">
                <w:rPr>
                  <w:rStyle w:val="Hyperlink"/>
                  <w:lang w:val="en-US"/>
                </w:rPr>
                <w:t>I-027</w:t>
              </w:r>
            </w:hyperlink>
            <w:r w:rsidR="00276E8D">
              <w:rPr>
                <w:rStyle w:val="Hyperlink"/>
                <w:lang w:val="en-US"/>
              </w:rPr>
              <w:t xml:space="preserve">, </w:t>
            </w:r>
            <w:hyperlink r:id="rId72" w:history="1">
              <w:r w:rsidR="000D6432" w:rsidRPr="000D6432">
                <w:rPr>
                  <w:rStyle w:val="Hyperlink"/>
                  <w:lang w:val="en-US"/>
                </w:rPr>
                <w:t>J-050</w:t>
              </w:r>
            </w:hyperlink>
          </w:p>
        </w:tc>
      </w:tr>
      <w:tr w:rsidR="00E4558B" w:rsidRPr="00F072A2" w14:paraId="73BC477A" w14:textId="77777777" w:rsidTr="009A0510">
        <w:trPr>
          <w:cantSplit/>
          <w:jc w:val="center"/>
        </w:trPr>
        <w:tc>
          <w:tcPr>
            <w:tcW w:w="836" w:type="dxa"/>
            <w:shd w:val="clear" w:color="auto" w:fill="C5E0B3" w:themeFill="accent6" w:themeFillTint="66"/>
          </w:tcPr>
          <w:p w14:paraId="0DCC01B0" w14:textId="77777777" w:rsidR="00E4558B" w:rsidRPr="00F072A2" w:rsidRDefault="00E4558B" w:rsidP="009A0510">
            <w:pPr>
              <w:pStyle w:val="Tabletext"/>
              <w:jc w:val="right"/>
            </w:pPr>
            <w:r w:rsidRPr="00F072A2">
              <w:t>7.3</w:t>
            </w:r>
          </w:p>
        </w:tc>
        <w:tc>
          <w:tcPr>
            <w:tcW w:w="3260" w:type="dxa"/>
            <w:shd w:val="clear" w:color="auto" w:fill="auto"/>
          </w:tcPr>
          <w:p w14:paraId="66697402" w14:textId="77777777" w:rsidR="00E4558B" w:rsidRPr="00F072A2" w:rsidRDefault="00E4558B" w:rsidP="009A0510">
            <w:pPr>
              <w:pStyle w:val="Tabletext"/>
            </w:pPr>
            <w:r>
              <w:t>Data and artificial intelligence assessment methods (DAISAM) reference</w:t>
            </w:r>
          </w:p>
        </w:tc>
        <w:tc>
          <w:tcPr>
            <w:tcW w:w="4536" w:type="dxa"/>
            <w:shd w:val="clear" w:color="auto" w:fill="auto"/>
          </w:tcPr>
          <w:p w14:paraId="76945DF8" w14:textId="77777777" w:rsidR="00E4558B" w:rsidRPr="00F072A2" w:rsidRDefault="00742A71" w:rsidP="009A0510">
            <w:pPr>
              <w:pStyle w:val="Tabletext"/>
            </w:pPr>
            <w:hyperlink r:id="rId73">
              <w:r w:rsidR="00E4558B" w:rsidRPr="00F072A2">
                <w:rPr>
                  <w:rStyle w:val="Hyperlink"/>
                </w:rPr>
                <w:t>Luis Oala</w:t>
              </w:r>
            </w:hyperlink>
            <w:r w:rsidR="00E4558B" w:rsidRPr="00F072A2">
              <w:t xml:space="preserve"> (Fraunhofer HHI, Germany)</w:t>
            </w:r>
          </w:p>
        </w:tc>
        <w:tc>
          <w:tcPr>
            <w:tcW w:w="1383" w:type="dxa"/>
          </w:tcPr>
          <w:p w14:paraId="34E5ECDA" w14:textId="77777777" w:rsidR="00E4558B" w:rsidRPr="003D4DDA" w:rsidRDefault="00742A71" w:rsidP="009A0510">
            <w:pPr>
              <w:pStyle w:val="Tabletext"/>
              <w:jc w:val="center"/>
            </w:pPr>
            <w:hyperlink r:id="rId74" w:tgtFrame="_blank" w:history="1">
              <w:r w:rsidR="00E4558B" w:rsidRPr="003D4DDA">
                <w:rPr>
                  <w:rStyle w:val="Hyperlink"/>
                  <w:lang w:val="en-US"/>
                </w:rPr>
                <w:t>I-035</w:t>
              </w:r>
            </w:hyperlink>
            <w:r w:rsidR="00E4558B" w:rsidRPr="003D4DDA">
              <w:t xml:space="preserve"> &amp; </w:t>
            </w:r>
            <w:hyperlink r:id="rId75" w:history="1">
              <w:r w:rsidR="00E4558B" w:rsidRPr="003D4DDA">
                <w:rPr>
                  <w:rStyle w:val="Hyperlink"/>
                </w:rPr>
                <w:t>Live version</w:t>
              </w:r>
            </w:hyperlink>
          </w:p>
        </w:tc>
      </w:tr>
      <w:tr w:rsidR="00E4558B" w:rsidRPr="00F072A2" w14:paraId="11E50009" w14:textId="77777777" w:rsidTr="009A0510">
        <w:trPr>
          <w:cantSplit/>
          <w:jc w:val="center"/>
        </w:trPr>
        <w:tc>
          <w:tcPr>
            <w:tcW w:w="836" w:type="dxa"/>
            <w:shd w:val="clear" w:color="auto" w:fill="C5E0B3" w:themeFill="accent6" w:themeFillTint="66"/>
          </w:tcPr>
          <w:p w14:paraId="190EFCD2" w14:textId="77777777" w:rsidR="00E4558B" w:rsidRPr="00F072A2" w:rsidRDefault="00E4558B" w:rsidP="009A0510">
            <w:pPr>
              <w:pStyle w:val="Tabletext"/>
              <w:jc w:val="right"/>
            </w:pPr>
            <w:r w:rsidRPr="00F072A2">
              <w:t>7.4</w:t>
            </w:r>
          </w:p>
        </w:tc>
        <w:tc>
          <w:tcPr>
            <w:tcW w:w="3260" w:type="dxa"/>
            <w:shd w:val="clear" w:color="auto" w:fill="auto"/>
          </w:tcPr>
          <w:p w14:paraId="6F05D489" w14:textId="5C00BCAD" w:rsidR="00E4558B" w:rsidRPr="00F072A2" w:rsidRDefault="00E4558B" w:rsidP="009A0510">
            <w:pPr>
              <w:pStyle w:val="Tabletext"/>
            </w:pPr>
            <w:r w:rsidRPr="00F072A2">
              <w:t xml:space="preserve">Clinical </w:t>
            </w:r>
            <w:r>
              <w:t>evaluation</w:t>
            </w:r>
            <w:r w:rsidR="00F1031A" w:rsidRPr="00F1031A">
              <w:t xml:space="preserve"> of AI for health</w:t>
            </w:r>
          </w:p>
        </w:tc>
        <w:tc>
          <w:tcPr>
            <w:tcW w:w="4536" w:type="dxa"/>
            <w:shd w:val="clear" w:color="auto" w:fill="auto"/>
          </w:tcPr>
          <w:p w14:paraId="4DB77A37" w14:textId="130CEFC3" w:rsidR="00E4558B" w:rsidRPr="00096AD9" w:rsidRDefault="00626FAA" w:rsidP="009A0510">
            <w:pPr>
              <w:pStyle w:val="Tabletext"/>
              <w:rPr>
                <w:lang w:val="fr-CH"/>
              </w:rPr>
            </w:pPr>
            <w:hyperlink r:id="rId76">
              <w:r w:rsidRPr="00B378F8">
                <w:rPr>
                  <w:rStyle w:val="Hyperlink"/>
                  <w:lang w:val="fr-CH"/>
                </w:rPr>
                <w:t>Naomi Lee</w:t>
              </w:r>
            </w:hyperlink>
            <w:r w:rsidRPr="004D15E4">
              <w:t xml:space="preserve"> (Lancet, UK), </w:t>
            </w:r>
            <w:hyperlink r:id="rId77" w:history="1">
              <w:r w:rsidRPr="004D15E4">
                <w:rPr>
                  <w:rStyle w:val="Hyperlink"/>
                </w:rPr>
                <w:t xml:space="preserve">Eva </w:t>
              </w:r>
              <w:proofErr w:type="spellStart"/>
              <w:r w:rsidRPr="004D15E4">
                <w:rPr>
                  <w:rStyle w:val="Hyperlink"/>
                </w:rPr>
                <w:t>Weicken</w:t>
              </w:r>
              <w:proofErr w:type="spellEnd"/>
            </w:hyperlink>
            <w:r>
              <w:t xml:space="preserve"> </w:t>
            </w:r>
            <w:r w:rsidRPr="004D15E4">
              <w:t>(Fraunhofer HHI, Germany)</w:t>
            </w:r>
            <w:r>
              <w:t xml:space="preserve">, </w:t>
            </w:r>
            <w:hyperlink r:id="rId78" w:history="1">
              <w:r w:rsidRPr="004D15E4">
                <w:rPr>
                  <w:rStyle w:val="Hyperlink"/>
                </w:rPr>
                <w:t>Shubhanan Upadhyay</w:t>
              </w:r>
            </w:hyperlink>
            <w:r>
              <w:t xml:space="preserve"> </w:t>
            </w:r>
            <w:r w:rsidRPr="004D15E4">
              <w:t>(ADA Health, Germany)</w:t>
            </w:r>
          </w:p>
        </w:tc>
        <w:tc>
          <w:tcPr>
            <w:tcW w:w="1383" w:type="dxa"/>
          </w:tcPr>
          <w:p w14:paraId="12D85FEF" w14:textId="02C56D46" w:rsidR="00E4558B" w:rsidRPr="003D4DDA" w:rsidRDefault="007371EC" w:rsidP="009A0510">
            <w:pPr>
              <w:pStyle w:val="Tabletext"/>
              <w:jc w:val="center"/>
            </w:pPr>
            <w:hyperlink r:id="rId79" w:history="1">
              <w:r w:rsidRPr="007371EC">
                <w:rPr>
                  <w:rStyle w:val="Hyperlink"/>
                </w:rPr>
                <w:t>J-053</w:t>
              </w:r>
            </w:hyperlink>
            <w:r w:rsidRPr="00B378F8">
              <w:t>,</w:t>
            </w:r>
            <w:r>
              <w:rPr>
                <w:rStyle w:val="Hyperlink"/>
              </w:rPr>
              <w:t xml:space="preserve"> </w:t>
            </w:r>
            <w:hyperlink r:id="rId80" w:history="1">
              <w:r w:rsidRPr="00AC1727">
                <w:rPr>
                  <w:rStyle w:val="Hyperlink"/>
                </w:rPr>
                <w:t>J-053-A01</w:t>
              </w:r>
            </w:hyperlink>
          </w:p>
        </w:tc>
      </w:tr>
      <w:tr w:rsidR="00E4558B" w:rsidRPr="00F072A2" w14:paraId="3456E984" w14:textId="77777777" w:rsidTr="009A0510">
        <w:trPr>
          <w:cantSplit/>
          <w:jc w:val="center"/>
        </w:trPr>
        <w:tc>
          <w:tcPr>
            <w:tcW w:w="836" w:type="dxa"/>
            <w:shd w:val="clear" w:color="auto" w:fill="C5E0B3" w:themeFill="accent6" w:themeFillTint="66"/>
          </w:tcPr>
          <w:p w14:paraId="193F1331" w14:textId="77777777" w:rsidR="00E4558B" w:rsidRPr="003F2F2D" w:rsidRDefault="00E4558B" w:rsidP="009A0510">
            <w:pPr>
              <w:pStyle w:val="Tabletext"/>
              <w:jc w:val="right"/>
              <w:rPr>
                <w:highlight w:val="yellow"/>
              </w:rPr>
            </w:pPr>
            <w:bookmarkStart w:id="14" w:name="_Hlk40352211"/>
            <w:commentRangeStart w:id="15"/>
            <w:r w:rsidRPr="003F2F2D">
              <w:rPr>
                <w:highlight w:val="yellow"/>
              </w:rPr>
              <w:t>7.</w:t>
            </w:r>
            <w:r>
              <w:rPr>
                <w:highlight w:val="yellow"/>
              </w:rPr>
              <w:t>[</w:t>
            </w:r>
            <w:r w:rsidRPr="003F2F2D">
              <w:rPr>
                <w:highlight w:val="yellow"/>
              </w:rPr>
              <w:t>5</w:t>
            </w:r>
            <w:r>
              <w:rPr>
                <w:highlight w:val="yellow"/>
              </w:rPr>
              <w:t>]</w:t>
            </w:r>
          </w:p>
        </w:tc>
        <w:tc>
          <w:tcPr>
            <w:tcW w:w="3260" w:type="dxa"/>
            <w:shd w:val="clear" w:color="auto" w:fill="auto"/>
          </w:tcPr>
          <w:p w14:paraId="23D001F0" w14:textId="77777777" w:rsidR="00E4558B" w:rsidRPr="003F2F2D" w:rsidRDefault="00E4558B" w:rsidP="009A0510">
            <w:pPr>
              <w:pStyle w:val="Tabletext"/>
              <w:rPr>
                <w:highlight w:val="yellow"/>
              </w:rPr>
            </w:pPr>
            <w:r w:rsidRPr="003F2F2D">
              <w:rPr>
                <w:highlight w:val="yellow"/>
              </w:rPr>
              <w:t>Assessment platform</w:t>
            </w:r>
          </w:p>
        </w:tc>
        <w:tc>
          <w:tcPr>
            <w:tcW w:w="4536" w:type="dxa"/>
            <w:shd w:val="clear" w:color="auto" w:fill="auto"/>
          </w:tcPr>
          <w:p w14:paraId="7DE7246F" w14:textId="77777777" w:rsidR="00E4558B" w:rsidRPr="003F2F2D" w:rsidRDefault="00742A71" w:rsidP="009A0510">
            <w:pPr>
              <w:pStyle w:val="Tabletext"/>
              <w:rPr>
                <w:highlight w:val="yellow"/>
              </w:rPr>
            </w:pPr>
            <w:hyperlink r:id="rId81">
              <w:r w:rsidR="00E4558B" w:rsidRPr="003F2F2D">
                <w:rPr>
                  <w:rStyle w:val="Hyperlink"/>
                  <w:highlight w:val="yellow"/>
                </w:rPr>
                <w:t>Luis Oala</w:t>
              </w:r>
            </w:hyperlink>
            <w:r w:rsidR="00E4558B" w:rsidRPr="003F2F2D">
              <w:rPr>
                <w:highlight w:val="yellow"/>
              </w:rPr>
              <w:t xml:space="preserve"> (Fraunhofer HHI, Germany),</w:t>
            </w:r>
            <w:r w:rsidR="00E4558B">
              <w:rPr>
                <w:highlight w:val="yellow"/>
              </w:rPr>
              <w:t xml:space="preserve"> </w:t>
            </w:r>
            <w:hyperlink r:id="rId82" w:history="1">
              <w:r w:rsidR="00E4558B" w:rsidRPr="000F0AC8">
                <w:rPr>
                  <w:rStyle w:val="Hyperlink"/>
                  <w:highlight w:val="yellow"/>
                </w:rPr>
                <w:t>Steffen Vogler</w:t>
              </w:r>
            </w:hyperlink>
            <w:r w:rsidR="00E4558B">
              <w:rPr>
                <w:highlight w:val="yellow"/>
              </w:rPr>
              <w:t xml:space="preserve"> (Bayer, Germany)</w:t>
            </w:r>
          </w:p>
        </w:tc>
        <w:tc>
          <w:tcPr>
            <w:tcW w:w="1383" w:type="dxa"/>
          </w:tcPr>
          <w:p w14:paraId="276DA4C5" w14:textId="77777777" w:rsidR="00E4558B" w:rsidRPr="003D4DDA" w:rsidRDefault="00742A71" w:rsidP="009A0510">
            <w:pPr>
              <w:pStyle w:val="Tabletext"/>
              <w:jc w:val="center"/>
            </w:pPr>
            <w:hyperlink r:id="rId83" w:tgtFrame="_blank" w:history="1">
              <w:r w:rsidR="00E4558B" w:rsidRPr="003D4DDA">
                <w:rPr>
                  <w:rStyle w:val="Hyperlink"/>
                </w:rPr>
                <w:t>I-037</w:t>
              </w:r>
            </w:hyperlink>
            <w:r w:rsidR="00E4558B" w:rsidRPr="003D4DDA">
              <w:t xml:space="preserve"> &amp; </w:t>
            </w:r>
            <w:hyperlink r:id="rId84" w:history="1">
              <w:r w:rsidR="00E4558B" w:rsidRPr="003D4DDA">
                <w:rPr>
                  <w:rStyle w:val="Hyperlink"/>
                </w:rPr>
                <w:t>Git live version</w:t>
              </w:r>
            </w:hyperlink>
            <w:commentRangeEnd w:id="15"/>
            <w:r w:rsidR="00E4558B" w:rsidRPr="003D4DDA">
              <w:rPr>
                <w:rStyle w:val="CommentReference"/>
                <w:rFonts w:eastAsiaTheme="minorHAnsi"/>
                <w:lang w:eastAsia="ja-JP"/>
              </w:rPr>
              <w:commentReference w:id="15"/>
            </w:r>
          </w:p>
        </w:tc>
      </w:tr>
      <w:bookmarkEnd w:id="14"/>
      <w:tr w:rsidR="00E4558B" w:rsidRPr="00F072A2" w14:paraId="30912CA3" w14:textId="77777777" w:rsidTr="009A0510">
        <w:trPr>
          <w:cantSplit/>
          <w:jc w:val="center"/>
        </w:trPr>
        <w:tc>
          <w:tcPr>
            <w:tcW w:w="836" w:type="dxa"/>
            <w:shd w:val="clear" w:color="auto" w:fill="9CC2E5" w:themeFill="accent1" w:themeFillTint="99"/>
          </w:tcPr>
          <w:p w14:paraId="05493F87" w14:textId="77777777" w:rsidR="00E4558B" w:rsidRPr="00F072A2" w:rsidRDefault="00E4558B" w:rsidP="009A0510">
            <w:pPr>
              <w:pStyle w:val="Tabletext"/>
            </w:pPr>
            <w:r w:rsidRPr="00F072A2">
              <w:t>8</w:t>
            </w:r>
          </w:p>
        </w:tc>
        <w:tc>
          <w:tcPr>
            <w:tcW w:w="3260" w:type="dxa"/>
            <w:shd w:val="clear" w:color="auto" w:fill="auto"/>
          </w:tcPr>
          <w:p w14:paraId="6616D7F6" w14:textId="77777777" w:rsidR="00E4558B" w:rsidRPr="00F072A2" w:rsidRDefault="00E4558B" w:rsidP="009A0510">
            <w:pPr>
              <w:pStyle w:val="Tabletext"/>
            </w:pPr>
            <w:r w:rsidRPr="00F072A2">
              <w:t>AI4H scale-up and adoption</w:t>
            </w:r>
          </w:p>
        </w:tc>
        <w:tc>
          <w:tcPr>
            <w:tcW w:w="4536" w:type="dxa"/>
            <w:shd w:val="clear" w:color="auto" w:fill="auto"/>
          </w:tcPr>
          <w:p w14:paraId="1567E1DF" w14:textId="77777777" w:rsidR="00E4558B" w:rsidRPr="00F072A2" w:rsidRDefault="00742A71" w:rsidP="009A0510">
            <w:pPr>
              <w:pStyle w:val="Tabletext"/>
            </w:pPr>
            <w:hyperlink r:id="rId85">
              <w:r w:rsidR="00E4558B" w:rsidRPr="00F072A2">
                <w:rPr>
                  <w:rStyle w:val="Hyperlink"/>
                </w:rPr>
                <w:t>Sameer Pujari</w:t>
              </w:r>
            </w:hyperlink>
            <w:r w:rsidR="00E4558B" w:rsidRPr="00F072A2">
              <w:t xml:space="preserve"> (WHO)</w:t>
            </w:r>
            <w:r w:rsidR="00E4558B">
              <w:t xml:space="preserve"> and Robyn </w:t>
            </w:r>
            <w:r w:rsidR="00E4558B" w:rsidRPr="00B1304F">
              <w:t>Whi</w:t>
            </w:r>
            <w:r w:rsidR="00E4558B">
              <w:t>t</w:t>
            </w:r>
            <w:r w:rsidR="00E4558B" w:rsidRPr="00B1304F">
              <w:t xml:space="preserve">taker </w:t>
            </w:r>
            <w:r w:rsidR="00E4558B">
              <w:t>(New Zealand)</w:t>
            </w:r>
          </w:p>
        </w:tc>
        <w:tc>
          <w:tcPr>
            <w:tcW w:w="1383" w:type="dxa"/>
          </w:tcPr>
          <w:p w14:paraId="4D50D1E5" w14:textId="77777777" w:rsidR="00E4558B" w:rsidRPr="003D4DDA" w:rsidRDefault="00E4558B" w:rsidP="009A0510">
            <w:pPr>
              <w:pStyle w:val="Tabletext"/>
              <w:jc w:val="center"/>
            </w:pPr>
            <w:r w:rsidRPr="003D4DDA">
              <w:t>–</w:t>
            </w:r>
          </w:p>
        </w:tc>
      </w:tr>
      <w:tr w:rsidR="00E4558B" w:rsidRPr="00F072A2" w14:paraId="049EF3B0" w14:textId="77777777" w:rsidTr="00B378F8">
        <w:trPr>
          <w:cantSplit/>
          <w:jc w:val="center"/>
        </w:trPr>
        <w:tc>
          <w:tcPr>
            <w:tcW w:w="836" w:type="dxa"/>
            <w:shd w:val="clear" w:color="auto" w:fill="C5E0B3" w:themeFill="accent6" w:themeFillTint="66"/>
          </w:tcPr>
          <w:p w14:paraId="4C6A3903" w14:textId="77777777" w:rsidR="00E4558B" w:rsidRPr="00F072A2" w:rsidRDefault="00E4558B" w:rsidP="009A0510">
            <w:pPr>
              <w:pStyle w:val="Tabletext"/>
            </w:pPr>
            <w:r w:rsidRPr="00F072A2">
              <w:t>9</w:t>
            </w:r>
          </w:p>
        </w:tc>
        <w:tc>
          <w:tcPr>
            <w:tcW w:w="3260" w:type="dxa"/>
            <w:shd w:val="clear" w:color="auto" w:fill="auto"/>
          </w:tcPr>
          <w:p w14:paraId="221A1317" w14:textId="160077F3" w:rsidR="00E4558B" w:rsidRPr="00F072A2" w:rsidRDefault="00F1031A" w:rsidP="009A0510">
            <w:pPr>
              <w:pStyle w:val="Tabletext"/>
            </w:pPr>
            <w:r w:rsidRPr="00F1031A">
              <w:t>AI4H applications and platforms</w:t>
            </w:r>
          </w:p>
        </w:tc>
        <w:tc>
          <w:tcPr>
            <w:tcW w:w="4536" w:type="dxa"/>
            <w:shd w:val="clear" w:color="auto" w:fill="auto"/>
          </w:tcPr>
          <w:p w14:paraId="5D5B1B84" w14:textId="77777777" w:rsidR="00E4558B" w:rsidRPr="00F072A2" w:rsidRDefault="00785E76" w:rsidP="009A0510">
            <w:pPr>
              <w:pStyle w:val="Tabletext"/>
            </w:pPr>
            <w:hyperlink r:id="rId86">
              <w:r w:rsidR="00E4558B" w:rsidRPr="00F072A2">
                <w:rPr>
                  <w:rStyle w:val="Hyperlink"/>
                </w:rPr>
                <w:t xml:space="preserve">Manjeet </w:t>
              </w:r>
              <w:proofErr w:type="spellStart"/>
              <w:r w:rsidR="00E4558B" w:rsidRPr="00F072A2">
                <w:rPr>
                  <w:rStyle w:val="Hyperlink"/>
                </w:rPr>
                <w:t>Chalga</w:t>
              </w:r>
              <w:proofErr w:type="spellEnd"/>
            </w:hyperlink>
            <w:r w:rsidR="00E4558B" w:rsidRPr="00F072A2">
              <w:t xml:space="preserve"> (ICMR, India), </w:t>
            </w:r>
            <w:hyperlink r:id="rId87">
              <w:proofErr w:type="spellStart"/>
              <w:r w:rsidR="00E4558B" w:rsidRPr="00F072A2">
                <w:rPr>
                  <w:rStyle w:val="Hyperlink"/>
                </w:rPr>
                <w:t>Aveek</w:t>
              </w:r>
              <w:proofErr w:type="spellEnd"/>
              <w:r w:rsidR="00E4558B" w:rsidRPr="00F072A2">
                <w:rPr>
                  <w:rStyle w:val="Hyperlink"/>
                </w:rPr>
                <w:t xml:space="preserve"> De</w:t>
              </w:r>
            </w:hyperlink>
            <w:r w:rsidR="00E4558B" w:rsidRPr="00F072A2">
              <w:t xml:space="preserve"> (CMS, India)</w:t>
            </w:r>
          </w:p>
        </w:tc>
        <w:tc>
          <w:tcPr>
            <w:tcW w:w="1383" w:type="dxa"/>
          </w:tcPr>
          <w:p w14:paraId="0B3B7FB5" w14:textId="46AEE03C" w:rsidR="00E4558B" w:rsidRPr="003D4DDA" w:rsidRDefault="00B04877" w:rsidP="009A0510">
            <w:pPr>
              <w:pStyle w:val="Tabletext"/>
              <w:jc w:val="center"/>
            </w:pPr>
            <w:hyperlink r:id="rId88" w:history="1">
              <w:r w:rsidRPr="00B04877">
                <w:rPr>
                  <w:rStyle w:val="Hyperlink"/>
                </w:rPr>
                <w:t>J-044</w:t>
              </w:r>
            </w:hyperlink>
            <w:r>
              <w:t xml:space="preserve">, </w:t>
            </w:r>
            <w:hyperlink r:id="rId89" w:history="1">
              <w:r w:rsidRPr="00192038">
                <w:rPr>
                  <w:rStyle w:val="Hyperlink"/>
                </w:rPr>
                <w:t>J-044-A01</w:t>
              </w:r>
            </w:hyperlink>
          </w:p>
        </w:tc>
      </w:tr>
      <w:tr w:rsidR="00E4558B" w:rsidRPr="00F072A2" w14:paraId="1ADE5ACF" w14:textId="77777777" w:rsidTr="00B378F8">
        <w:trPr>
          <w:cantSplit/>
          <w:jc w:val="center"/>
        </w:trPr>
        <w:tc>
          <w:tcPr>
            <w:tcW w:w="836" w:type="dxa"/>
            <w:shd w:val="clear" w:color="auto" w:fill="C5E0B3" w:themeFill="accent6" w:themeFillTint="66"/>
          </w:tcPr>
          <w:p w14:paraId="60F74B80" w14:textId="77777777" w:rsidR="00E4558B" w:rsidRPr="00F072A2" w:rsidRDefault="00E4558B" w:rsidP="009A0510">
            <w:pPr>
              <w:pStyle w:val="Tabletext"/>
              <w:jc w:val="right"/>
            </w:pPr>
            <w:r w:rsidRPr="00F072A2">
              <w:t>9.1</w:t>
            </w:r>
          </w:p>
        </w:tc>
        <w:tc>
          <w:tcPr>
            <w:tcW w:w="3260" w:type="dxa"/>
            <w:shd w:val="clear" w:color="auto" w:fill="auto"/>
          </w:tcPr>
          <w:p w14:paraId="0A185FEB" w14:textId="77777777" w:rsidR="00E4558B" w:rsidRPr="00F072A2" w:rsidRDefault="00E4558B" w:rsidP="009A0510">
            <w:pPr>
              <w:pStyle w:val="Tabletext"/>
            </w:pPr>
            <w:r w:rsidRPr="00F072A2">
              <w:t>Mobile applications</w:t>
            </w:r>
          </w:p>
        </w:tc>
        <w:tc>
          <w:tcPr>
            <w:tcW w:w="4536" w:type="dxa"/>
            <w:shd w:val="clear" w:color="auto" w:fill="auto"/>
          </w:tcPr>
          <w:p w14:paraId="64247BDB" w14:textId="77777777" w:rsidR="00E4558B" w:rsidRPr="00F072A2" w:rsidRDefault="00785E76" w:rsidP="009A0510">
            <w:pPr>
              <w:pStyle w:val="Tabletext"/>
            </w:pPr>
            <w:hyperlink r:id="rId90">
              <w:proofErr w:type="spellStart"/>
              <w:r w:rsidR="00E4558B" w:rsidRPr="00F072A2">
                <w:rPr>
                  <w:rStyle w:val="Hyperlink"/>
                </w:rPr>
                <w:t>Khondaker</w:t>
              </w:r>
              <w:proofErr w:type="spellEnd"/>
              <w:r w:rsidR="00E4558B" w:rsidRPr="00F072A2">
                <w:rPr>
                  <w:rStyle w:val="Hyperlink"/>
                </w:rPr>
                <w:t xml:space="preserve"> Mamun</w:t>
              </w:r>
            </w:hyperlink>
            <w:r w:rsidR="00E4558B" w:rsidRPr="00F072A2">
              <w:t xml:space="preserve"> (UIU, Bangladesh), </w:t>
            </w:r>
            <w:hyperlink r:id="rId91">
              <w:r w:rsidR="00E4558B" w:rsidRPr="00F072A2">
                <w:rPr>
                  <w:rStyle w:val="Hyperlink"/>
                </w:rPr>
                <w:t xml:space="preserve">Manjeet </w:t>
              </w:r>
              <w:proofErr w:type="spellStart"/>
              <w:r w:rsidR="00E4558B" w:rsidRPr="00F072A2">
                <w:rPr>
                  <w:rStyle w:val="Hyperlink"/>
                </w:rPr>
                <w:t>Chalga</w:t>
              </w:r>
              <w:proofErr w:type="spellEnd"/>
            </w:hyperlink>
            <w:r w:rsidR="00E4558B" w:rsidRPr="00F072A2">
              <w:t xml:space="preserve"> (ICMR, India)</w:t>
            </w:r>
          </w:p>
        </w:tc>
        <w:tc>
          <w:tcPr>
            <w:tcW w:w="1383" w:type="dxa"/>
          </w:tcPr>
          <w:p w14:paraId="66B07751" w14:textId="41416DAC" w:rsidR="00E4558B" w:rsidRPr="003D4DDA" w:rsidRDefault="00785E76" w:rsidP="009A0510">
            <w:pPr>
              <w:pStyle w:val="Tabletext"/>
              <w:jc w:val="center"/>
            </w:pPr>
            <w:hyperlink r:id="rId92" w:history="1">
              <w:r w:rsidR="00E4558B" w:rsidRPr="00067F78">
                <w:rPr>
                  <w:rStyle w:val="Hyperlink"/>
                </w:rPr>
                <w:t>I-048</w:t>
              </w:r>
            </w:hyperlink>
            <w:r w:rsidR="00540EF9">
              <w:rPr>
                <w:rStyle w:val="Hyperlink"/>
              </w:rPr>
              <w:t xml:space="preserve">, </w:t>
            </w:r>
            <w:hyperlink r:id="rId93" w:history="1">
              <w:r w:rsidR="00540EF9" w:rsidRPr="00540EF9">
                <w:rPr>
                  <w:rStyle w:val="Hyperlink"/>
                </w:rPr>
                <w:t>J-052</w:t>
              </w:r>
            </w:hyperlink>
          </w:p>
        </w:tc>
      </w:tr>
      <w:tr w:rsidR="00E4558B" w:rsidRPr="00F072A2" w14:paraId="50C677D4" w14:textId="77777777" w:rsidTr="00B378F8">
        <w:trPr>
          <w:cantSplit/>
          <w:jc w:val="center"/>
        </w:trPr>
        <w:tc>
          <w:tcPr>
            <w:tcW w:w="836" w:type="dxa"/>
            <w:shd w:val="clear" w:color="auto" w:fill="C5E0B3" w:themeFill="accent6" w:themeFillTint="66"/>
          </w:tcPr>
          <w:p w14:paraId="5F4E7EC1" w14:textId="77777777" w:rsidR="00E4558B" w:rsidRPr="00F072A2" w:rsidRDefault="00E4558B" w:rsidP="009A0510">
            <w:pPr>
              <w:pStyle w:val="Tabletext"/>
              <w:jc w:val="right"/>
            </w:pPr>
            <w:r w:rsidRPr="00F072A2">
              <w:t>9.2</w:t>
            </w:r>
          </w:p>
        </w:tc>
        <w:tc>
          <w:tcPr>
            <w:tcW w:w="3260" w:type="dxa"/>
            <w:shd w:val="clear" w:color="auto" w:fill="auto"/>
          </w:tcPr>
          <w:p w14:paraId="61619DDC" w14:textId="77777777" w:rsidR="00E4558B" w:rsidRPr="00F072A2" w:rsidRDefault="00E4558B" w:rsidP="009A0510">
            <w:pPr>
              <w:pStyle w:val="Tabletext"/>
            </w:pPr>
            <w:r w:rsidRPr="00F072A2">
              <w:t>Cloud-based AI applications</w:t>
            </w:r>
          </w:p>
        </w:tc>
        <w:tc>
          <w:tcPr>
            <w:tcW w:w="4536" w:type="dxa"/>
            <w:shd w:val="clear" w:color="auto" w:fill="auto"/>
          </w:tcPr>
          <w:p w14:paraId="78F1E267" w14:textId="77777777" w:rsidR="00E4558B" w:rsidRPr="00F072A2" w:rsidRDefault="00785E76" w:rsidP="009A0510">
            <w:pPr>
              <w:pStyle w:val="Tabletext"/>
            </w:pPr>
            <w:hyperlink r:id="rId94">
              <w:proofErr w:type="spellStart"/>
              <w:r w:rsidR="00E4558B" w:rsidRPr="00F072A2">
                <w:rPr>
                  <w:rStyle w:val="Hyperlink"/>
                </w:rPr>
                <w:t>Khondaker</w:t>
              </w:r>
              <w:proofErr w:type="spellEnd"/>
              <w:r w:rsidR="00E4558B" w:rsidRPr="00F072A2">
                <w:rPr>
                  <w:rStyle w:val="Hyperlink"/>
                </w:rPr>
                <w:t xml:space="preserve"> Mamun</w:t>
              </w:r>
            </w:hyperlink>
            <w:r w:rsidR="00E4558B" w:rsidRPr="00F072A2">
              <w:t xml:space="preserve"> (UIU, Bangladesh)</w:t>
            </w:r>
          </w:p>
        </w:tc>
        <w:tc>
          <w:tcPr>
            <w:tcW w:w="1383" w:type="dxa"/>
          </w:tcPr>
          <w:p w14:paraId="72876F51" w14:textId="37D01B55" w:rsidR="00E4558B" w:rsidRPr="003D4DDA" w:rsidRDefault="00785E76" w:rsidP="009A0510">
            <w:pPr>
              <w:pStyle w:val="Tabletext"/>
              <w:jc w:val="center"/>
            </w:pPr>
            <w:hyperlink r:id="rId95" w:history="1">
              <w:r w:rsidR="00E4558B" w:rsidRPr="00067F78">
                <w:rPr>
                  <w:rStyle w:val="Hyperlink"/>
                </w:rPr>
                <w:t>I-049</w:t>
              </w:r>
            </w:hyperlink>
            <w:r w:rsidR="00540EF9">
              <w:rPr>
                <w:rStyle w:val="Hyperlink"/>
              </w:rPr>
              <w:t xml:space="preserve">, </w:t>
            </w:r>
            <w:hyperlink r:id="rId96" w:history="1">
              <w:r w:rsidR="00540EF9" w:rsidRPr="00540EF9">
                <w:rPr>
                  <w:rStyle w:val="Hyperlink"/>
                </w:rPr>
                <w:t>J-052</w:t>
              </w:r>
            </w:hyperlink>
          </w:p>
        </w:tc>
      </w:tr>
      <w:tr w:rsidR="00E4558B" w:rsidRPr="00F072A2" w14:paraId="73A909ED" w14:textId="77777777" w:rsidTr="009A0510">
        <w:trPr>
          <w:cantSplit/>
          <w:jc w:val="center"/>
        </w:trPr>
        <w:tc>
          <w:tcPr>
            <w:tcW w:w="836" w:type="dxa"/>
            <w:shd w:val="clear" w:color="auto" w:fill="C5E0B3" w:themeFill="accent6" w:themeFillTint="66"/>
          </w:tcPr>
          <w:p w14:paraId="68EFCE2A" w14:textId="77777777" w:rsidR="00E4558B" w:rsidRPr="00F072A2" w:rsidRDefault="00E4558B" w:rsidP="009A0510">
            <w:pPr>
              <w:pStyle w:val="Tabletext"/>
            </w:pPr>
            <w:r w:rsidRPr="00F072A2">
              <w:t>10</w:t>
            </w:r>
          </w:p>
        </w:tc>
        <w:tc>
          <w:tcPr>
            <w:tcW w:w="3260" w:type="dxa"/>
            <w:shd w:val="clear" w:color="auto" w:fill="auto"/>
          </w:tcPr>
          <w:p w14:paraId="52C50C68" w14:textId="13ABC714" w:rsidR="00E4558B" w:rsidRPr="00F072A2" w:rsidRDefault="00E4558B" w:rsidP="009A0510">
            <w:pPr>
              <w:pStyle w:val="Tabletext"/>
            </w:pPr>
            <w:r w:rsidRPr="00F072A2">
              <w:t>AI4H use cases: Topic description doc</w:t>
            </w:r>
            <w:r w:rsidR="00BB2319">
              <w:t>ument</w:t>
            </w:r>
            <w:r w:rsidRPr="00F072A2">
              <w:t>s</w:t>
            </w:r>
          </w:p>
        </w:tc>
        <w:tc>
          <w:tcPr>
            <w:tcW w:w="4536" w:type="dxa"/>
            <w:shd w:val="clear" w:color="auto" w:fill="auto"/>
          </w:tcPr>
          <w:p w14:paraId="6C79C1E1" w14:textId="77777777" w:rsidR="00E4558B" w:rsidRPr="00F072A2" w:rsidRDefault="00742A71" w:rsidP="009A0510">
            <w:pPr>
              <w:pStyle w:val="Tabletext"/>
              <w:rPr>
                <w:u w:val="single"/>
              </w:rPr>
            </w:pPr>
            <w:hyperlink r:id="rId97">
              <w:r w:rsidR="00E4558B" w:rsidRPr="00F072A2">
                <w:rPr>
                  <w:rStyle w:val="Hyperlink"/>
                </w:rPr>
                <w:t>Eva Weicken</w:t>
              </w:r>
            </w:hyperlink>
            <w:r w:rsidR="00E4558B" w:rsidRPr="00F072A2">
              <w:t xml:space="preserve"> (Fraunhofer HHI, Germany)</w:t>
            </w:r>
          </w:p>
        </w:tc>
        <w:tc>
          <w:tcPr>
            <w:tcW w:w="1383" w:type="dxa"/>
          </w:tcPr>
          <w:p w14:paraId="160FB540" w14:textId="40010F33" w:rsidR="00E4558B" w:rsidRPr="003D4DDA" w:rsidRDefault="00742A71" w:rsidP="009A0510">
            <w:pPr>
              <w:pStyle w:val="Tabletext"/>
              <w:jc w:val="center"/>
            </w:pPr>
            <w:hyperlink r:id="rId98" w:tgtFrame="_blank" w:history="1">
              <w:r w:rsidR="009212A3" w:rsidRPr="00EC34D7">
                <w:rPr>
                  <w:rStyle w:val="Hyperlink"/>
                </w:rPr>
                <w:t>J-030</w:t>
              </w:r>
            </w:hyperlink>
          </w:p>
        </w:tc>
      </w:tr>
      <w:tr w:rsidR="00E4558B" w:rsidRPr="00F072A2" w14:paraId="04EC8299" w14:textId="77777777" w:rsidTr="009A0510">
        <w:trPr>
          <w:cantSplit/>
          <w:jc w:val="center"/>
        </w:trPr>
        <w:tc>
          <w:tcPr>
            <w:tcW w:w="836" w:type="dxa"/>
            <w:shd w:val="clear" w:color="auto" w:fill="C5E0B3" w:themeFill="accent6" w:themeFillTint="66"/>
          </w:tcPr>
          <w:p w14:paraId="36EEB359" w14:textId="77777777" w:rsidR="00E4558B" w:rsidRPr="00F072A2" w:rsidRDefault="00E4558B" w:rsidP="009A0510">
            <w:pPr>
              <w:pStyle w:val="Tabletext"/>
              <w:jc w:val="right"/>
            </w:pPr>
            <w:r w:rsidRPr="00F072A2">
              <w:t>10.</w:t>
            </w:r>
            <w:r w:rsidRPr="00F072A2">
              <w:fldChar w:fldCharType="begin"/>
            </w:r>
            <w:r w:rsidRPr="00F072A2">
              <w:instrText xml:space="preserve"> seq TG </w:instrText>
            </w:r>
            <w:r w:rsidRPr="00F072A2">
              <w:fldChar w:fldCharType="separate"/>
            </w:r>
            <w:r>
              <w:rPr>
                <w:noProof/>
              </w:rPr>
              <w:t>1</w:t>
            </w:r>
            <w:r w:rsidRPr="00F072A2"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7E6326AF" w14:textId="72D54B1A" w:rsidR="00E4558B" w:rsidRPr="00F072A2" w:rsidRDefault="00E4558B" w:rsidP="009A0510">
            <w:pPr>
              <w:pStyle w:val="Tabletext"/>
            </w:pPr>
            <w:r w:rsidRPr="00F072A2">
              <w:t xml:space="preserve">Cardiovascular disease </w:t>
            </w:r>
            <w:r>
              <w:t>management</w:t>
            </w:r>
            <w:r w:rsidRPr="00F072A2">
              <w:t xml:space="preserve"> (TG-Cardio)</w:t>
            </w:r>
          </w:p>
        </w:tc>
        <w:tc>
          <w:tcPr>
            <w:tcW w:w="4536" w:type="dxa"/>
            <w:shd w:val="clear" w:color="auto" w:fill="auto"/>
          </w:tcPr>
          <w:p w14:paraId="3CD0011C" w14:textId="77777777" w:rsidR="00E4558B" w:rsidRPr="00F072A2" w:rsidRDefault="00742A71" w:rsidP="009A0510">
            <w:pPr>
              <w:pStyle w:val="Tabletext"/>
            </w:pPr>
            <w:hyperlink r:id="rId99">
              <w:r w:rsidR="00E4558B" w:rsidRPr="579B4C52">
                <w:rPr>
                  <w:rStyle w:val="Hyperlink"/>
                </w:rPr>
                <w:t xml:space="preserve">Benjamin </w:t>
              </w:r>
              <w:proofErr w:type="spellStart"/>
              <w:r w:rsidR="00E4558B" w:rsidRPr="579B4C52">
                <w:rPr>
                  <w:rStyle w:val="Hyperlink"/>
                </w:rPr>
                <w:t>Muthambi</w:t>
              </w:r>
              <w:proofErr w:type="spellEnd"/>
            </w:hyperlink>
            <w:r w:rsidR="00E4558B">
              <w:t xml:space="preserve"> (</w:t>
            </w:r>
            <w:proofErr w:type="spellStart"/>
            <w:r w:rsidR="00E4558B">
              <w:t>Watif</w:t>
            </w:r>
            <w:proofErr w:type="spellEnd"/>
            <w:r w:rsidR="00E4558B">
              <w:t xml:space="preserve"> Health, South Africa)</w:t>
            </w:r>
          </w:p>
        </w:tc>
        <w:tc>
          <w:tcPr>
            <w:tcW w:w="1383" w:type="dxa"/>
          </w:tcPr>
          <w:p w14:paraId="12C75AA1" w14:textId="77777777" w:rsidR="00E4558B" w:rsidRPr="003D4DDA" w:rsidRDefault="00742A71" w:rsidP="009A0510">
            <w:pPr>
              <w:pStyle w:val="Tabletext"/>
              <w:jc w:val="center"/>
            </w:pPr>
            <w:hyperlink r:id="rId100" w:history="1">
              <w:r w:rsidR="00E4558B" w:rsidRPr="003D4DDA">
                <w:rPr>
                  <w:rStyle w:val="Hyperlink"/>
                </w:rPr>
                <w:t>G-006</w:t>
              </w:r>
            </w:hyperlink>
            <w:r w:rsidR="00E4558B" w:rsidRPr="003D4DDA">
              <w:t xml:space="preserve"> (general)</w:t>
            </w:r>
          </w:p>
        </w:tc>
      </w:tr>
      <w:tr w:rsidR="00E4558B" w14:paraId="5341716C" w14:textId="77777777" w:rsidTr="009A0510">
        <w:trPr>
          <w:cantSplit/>
          <w:jc w:val="center"/>
        </w:trPr>
        <w:tc>
          <w:tcPr>
            <w:tcW w:w="836" w:type="dxa"/>
            <w:shd w:val="clear" w:color="auto" w:fill="C5E0B3" w:themeFill="accent6" w:themeFillTint="66"/>
          </w:tcPr>
          <w:p w14:paraId="005ACC3A" w14:textId="77777777" w:rsidR="00E4558B" w:rsidRDefault="00E4558B" w:rsidP="009A0510">
            <w:pPr>
              <w:pStyle w:val="Tabletext"/>
              <w:jc w:val="right"/>
            </w:pPr>
            <w:r>
              <w:t>10.</w:t>
            </w:r>
            <w:r w:rsidRPr="579B4C52">
              <w:rPr>
                <w:noProof/>
              </w:rPr>
              <w:t>1</w:t>
            </w:r>
          </w:p>
          <w:p w14:paraId="365979BA" w14:textId="77777777" w:rsidR="00E4558B" w:rsidRDefault="00E4558B" w:rsidP="009A0510">
            <w:pPr>
              <w:pStyle w:val="Tabletext"/>
              <w:jc w:val="right"/>
            </w:pPr>
            <w:r>
              <w:t>A</w:t>
            </w:r>
          </w:p>
        </w:tc>
        <w:tc>
          <w:tcPr>
            <w:tcW w:w="3260" w:type="dxa"/>
            <w:shd w:val="clear" w:color="auto" w:fill="auto"/>
          </w:tcPr>
          <w:p w14:paraId="219FB84E" w14:textId="0697033B" w:rsidR="00E4558B" w:rsidRDefault="00E4558B" w:rsidP="009A0510">
            <w:pPr>
              <w:pStyle w:val="Tabletext"/>
            </w:pPr>
            <w:r>
              <w:t xml:space="preserve">Cardiovascular disease management (TG-Cardio), </w:t>
            </w:r>
            <w:r w:rsidR="00BB2319" w:rsidRPr="00BB2319">
              <w:t xml:space="preserve">Subtopic: Cardiovascular disease (CVD) </w:t>
            </w:r>
            <w:r w:rsidRPr="003D4DDA">
              <w:rPr>
                <w:i/>
                <w:iCs/>
              </w:rPr>
              <w:t>risk prediction</w:t>
            </w:r>
            <w:r>
              <w:t xml:space="preserve"> </w:t>
            </w:r>
            <w:r w:rsidR="00BB2319" w:rsidRPr="00BB2319">
              <w:rPr>
                <w:i/>
                <w:iCs/>
              </w:rPr>
              <w:t>using AI</w:t>
            </w:r>
          </w:p>
        </w:tc>
        <w:tc>
          <w:tcPr>
            <w:tcW w:w="4536" w:type="dxa"/>
            <w:shd w:val="clear" w:color="auto" w:fill="auto"/>
          </w:tcPr>
          <w:p w14:paraId="076E4123" w14:textId="5DB923B1" w:rsidR="00E4558B" w:rsidRDefault="00742A71" w:rsidP="009A0510">
            <w:pPr>
              <w:pStyle w:val="Tabletext"/>
            </w:pPr>
            <w:hyperlink r:id="rId101" w:history="1">
              <w:r w:rsidR="00E4558B" w:rsidRPr="00E9414F">
                <w:rPr>
                  <w:rStyle w:val="Hyperlink"/>
                  <w:lang w:eastAsia="ja-JP"/>
                </w:rPr>
                <w:t xml:space="preserve">Benjamin </w:t>
              </w:r>
              <w:proofErr w:type="spellStart"/>
              <w:r w:rsidR="00E4558B" w:rsidRPr="00E9414F">
                <w:rPr>
                  <w:rStyle w:val="Hyperlink"/>
                  <w:lang w:eastAsia="ja-JP"/>
                </w:rPr>
                <w:t>Muthambi</w:t>
              </w:r>
              <w:proofErr w:type="spellEnd"/>
            </w:hyperlink>
            <w:r w:rsidR="00E4558B" w:rsidRPr="00E9414F">
              <w:rPr>
                <w:lang w:eastAsia="ja-JP"/>
              </w:rPr>
              <w:t xml:space="preserve"> (</w:t>
            </w:r>
            <w:proofErr w:type="spellStart"/>
            <w:r w:rsidR="00E4558B" w:rsidRPr="00E9414F">
              <w:rPr>
                <w:lang w:eastAsia="ja-JP"/>
              </w:rPr>
              <w:t>W</w:t>
            </w:r>
            <w:r w:rsidR="00E4558B">
              <w:t>atif</w:t>
            </w:r>
            <w:proofErr w:type="spellEnd"/>
            <w:r w:rsidR="00E4558B">
              <w:t xml:space="preserve"> Health, South Africa)</w:t>
            </w:r>
          </w:p>
        </w:tc>
        <w:tc>
          <w:tcPr>
            <w:tcW w:w="1383" w:type="dxa"/>
          </w:tcPr>
          <w:p w14:paraId="2BC5830E" w14:textId="6A638FA0" w:rsidR="00E4558B" w:rsidRPr="003D4DDA" w:rsidRDefault="00742A71" w:rsidP="009A0510">
            <w:pPr>
              <w:pStyle w:val="Tabletext"/>
              <w:jc w:val="center"/>
            </w:pPr>
            <w:hyperlink r:id="rId102" w:history="1">
              <w:r w:rsidR="0023019C">
                <w:rPr>
                  <w:rStyle w:val="Hyperlink"/>
                </w:rPr>
                <w:t>J</w:t>
              </w:r>
              <w:r w:rsidR="00E4558B" w:rsidRPr="003D4DDA">
                <w:rPr>
                  <w:rStyle w:val="Hyperlink"/>
                </w:rPr>
                <w:t>-006-A01</w:t>
              </w:r>
            </w:hyperlink>
            <w:r w:rsidR="00E4558B" w:rsidRPr="003D4DDA">
              <w:t xml:space="preserve"> (risk prediction)</w:t>
            </w:r>
          </w:p>
        </w:tc>
      </w:tr>
      <w:tr w:rsidR="00E4558B" w:rsidRPr="00F072A2" w14:paraId="03C93B03" w14:textId="77777777" w:rsidTr="009A0510">
        <w:trPr>
          <w:cantSplit/>
          <w:jc w:val="center"/>
        </w:trPr>
        <w:tc>
          <w:tcPr>
            <w:tcW w:w="836" w:type="dxa"/>
            <w:shd w:val="clear" w:color="auto" w:fill="9CC2E5" w:themeFill="accent1" w:themeFillTint="99"/>
          </w:tcPr>
          <w:p w14:paraId="10A92510" w14:textId="65AC97C0" w:rsidR="00E4558B" w:rsidRPr="00F072A2" w:rsidRDefault="00E4558B" w:rsidP="009A0510">
            <w:pPr>
              <w:pStyle w:val="Tabletext"/>
              <w:jc w:val="right"/>
            </w:pPr>
            <w:r w:rsidRPr="00F072A2">
              <w:t>10.</w:t>
            </w:r>
            <w:r w:rsidRPr="00F072A2">
              <w:fldChar w:fldCharType="begin"/>
            </w:r>
            <w:r w:rsidRPr="00F072A2">
              <w:instrText xml:space="preserve"> seq TG </w:instrText>
            </w:r>
            <w:r w:rsidRPr="00F072A2">
              <w:fldChar w:fldCharType="separate"/>
            </w:r>
            <w:r w:rsidR="0023019C">
              <w:rPr>
                <w:noProof/>
              </w:rPr>
              <w:t>2</w:t>
            </w:r>
            <w:r w:rsidRPr="00F072A2"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43FF8EB6" w14:textId="77777777" w:rsidR="00E4558B" w:rsidRPr="00F072A2" w:rsidRDefault="00E4558B" w:rsidP="009A0510">
            <w:pPr>
              <w:pStyle w:val="Tabletext"/>
            </w:pPr>
            <w:r w:rsidRPr="00F072A2">
              <w:t>Dermatology (TG-Derma)</w:t>
            </w:r>
          </w:p>
        </w:tc>
        <w:tc>
          <w:tcPr>
            <w:tcW w:w="4536" w:type="dxa"/>
            <w:shd w:val="clear" w:color="auto" w:fill="auto"/>
          </w:tcPr>
          <w:p w14:paraId="3E12A2ED" w14:textId="6C66E5F8" w:rsidR="00066D2B" w:rsidRPr="00F072A2" w:rsidRDefault="00066D2B" w:rsidP="009A0510">
            <w:pPr>
              <w:pStyle w:val="Tabletext"/>
            </w:pPr>
            <w:hyperlink r:id="rId103" w:history="1">
              <w:r w:rsidRPr="00066D2B">
                <w:rPr>
                  <w:rStyle w:val="Hyperlink"/>
                </w:rPr>
                <w:t>Weihong Huang​</w:t>
              </w:r>
            </w:hyperlink>
            <w:r w:rsidRPr="00066D2B">
              <w:t> (</w:t>
            </w:r>
            <w:proofErr w:type="spellStart"/>
            <w:r w:rsidRPr="00066D2B">
              <w:t>Xiangya</w:t>
            </w:r>
            <w:proofErr w:type="spellEnd"/>
            <w:r w:rsidRPr="00066D2B">
              <w:t xml:space="preserve"> Hospital Central South University, China​)</w:t>
            </w:r>
          </w:p>
        </w:tc>
        <w:tc>
          <w:tcPr>
            <w:tcW w:w="1383" w:type="dxa"/>
          </w:tcPr>
          <w:p w14:paraId="6C012A86" w14:textId="0889D8E0" w:rsidR="00E4558B" w:rsidRPr="003D4DDA" w:rsidRDefault="00742A71" w:rsidP="009A0510">
            <w:pPr>
              <w:pStyle w:val="Tabletext"/>
              <w:jc w:val="center"/>
            </w:pPr>
            <w:hyperlink r:id="rId104" w:history="1">
              <w:r w:rsidR="0023019C">
                <w:rPr>
                  <w:rStyle w:val="Hyperlink"/>
                </w:rPr>
                <w:t>J</w:t>
              </w:r>
              <w:r w:rsidR="00E4558B" w:rsidRPr="003D4DDA">
                <w:rPr>
                  <w:rStyle w:val="Hyperlink"/>
                </w:rPr>
                <w:t>-007-A01</w:t>
              </w:r>
            </w:hyperlink>
          </w:p>
        </w:tc>
      </w:tr>
      <w:tr w:rsidR="00E4558B" w:rsidRPr="00F072A2" w14:paraId="7C35DA46" w14:textId="77777777" w:rsidTr="00B378F8">
        <w:trPr>
          <w:cantSplit/>
          <w:jc w:val="center"/>
        </w:trPr>
        <w:tc>
          <w:tcPr>
            <w:tcW w:w="836" w:type="dxa"/>
            <w:shd w:val="clear" w:color="auto" w:fill="C5E0B3" w:themeFill="accent6" w:themeFillTint="66"/>
          </w:tcPr>
          <w:p w14:paraId="59E99DF5" w14:textId="722CD96F" w:rsidR="00E4558B" w:rsidRPr="00F072A2" w:rsidRDefault="00E4558B" w:rsidP="009A0510">
            <w:pPr>
              <w:pStyle w:val="Tabletext"/>
              <w:jc w:val="right"/>
            </w:pPr>
            <w:r w:rsidRPr="00F072A2">
              <w:t>10.</w:t>
            </w:r>
            <w:r w:rsidRPr="00F072A2">
              <w:fldChar w:fldCharType="begin"/>
            </w:r>
            <w:r w:rsidRPr="00F072A2">
              <w:instrText xml:space="preserve"> seq TG </w:instrText>
            </w:r>
            <w:r w:rsidRPr="00F072A2">
              <w:fldChar w:fldCharType="separate"/>
            </w:r>
            <w:r w:rsidR="0023019C">
              <w:rPr>
                <w:noProof/>
              </w:rPr>
              <w:t>3</w:t>
            </w:r>
            <w:r w:rsidRPr="00F072A2"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725D9EDC" w14:textId="77777777" w:rsidR="00E4558B" w:rsidRPr="00F072A2" w:rsidRDefault="00E4558B" w:rsidP="009A0510">
            <w:pPr>
              <w:pStyle w:val="Tabletext"/>
            </w:pPr>
            <w:r w:rsidRPr="00F072A2">
              <w:t>Diagnosis of bacterial infection and anti-microbial resistance (TG-Bacteria)</w:t>
            </w:r>
          </w:p>
        </w:tc>
        <w:tc>
          <w:tcPr>
            <w:tcW w:w="4536" w:type="dxa"/>
            <w:shd w:val="clear" w:color="auto" w:fill="auto"/>
          </w:tcPr>
          <w:p w14:paraId="0CA45C7B" w14:textId="3D9E5B0E" w:rsidR="00E4558B" w:rsidRPr="00F072A2" w:rsidRDefault="00785E76" w:rsidP="009A0510">
            <w:pPr>
              <w:pStyle w:val="Tabletext"/>
            </w:pPr>
            <w:hyperlink r:id="rId105">
              <w:r w:rsidR="00E4558B" w:rsidRPr="00F072A2">
                <w:rPr>
                  <w:rStyle w:val="Hyperlink"/>
                </w:rPr>
                <w:t>Nada Malou</w:t>
              </w:r>
            </w:hyperlink>
            <w:r w:rsidR="00E4558B" w:rsidRPr="00F072A2">
              <w:t xml:space="preserve"> (MSF, France)</w:t>
            </w:r>
          </w:p>
        </w:tc>
        <w:tc>
          <w:tcPr>
            <w:tcW w:w="1383" w:type="dxa"/>
          </w:tcPr>
          <w:p w14:paraId="187C8638" w14:textId="2B51C47F" w:rsidR="00E4558B" w:rsidRPr="003D4DDA" w:rsidRDefault="009212A3" w:rsidP="009A0510">
            <w:pPr>
              <w:pStyle w:val="Tabletext"/>
              <w:jc w:val="center"/>
            </w:pPr>
            <w:hyperlink r:id="rId106" w:tgtFrame="_blank" w:history="1">
              <w:r w:rsidRPr="009212A3">
                <w:rPr>
                  <w:rStyle w:val="Hyperlink"/>
                </w:rPr>
                <w:t>J-008-A01</w:t>
              </w:r>
            </w:hyperlink>
          </w:p>
        </w:tc>
      </w:tr>
      <w:tr w:rsidR="00E4558B" w:rsidRPr="00F072A2" w14:paraId="577FFA14" w14:textId="77777777" w:rsidTr="009A0510">
        <w:trPr>
          <w:cantSplit/>
          <w:jc w:val="center"/>
        </w:trPr>
        <w:tc>
          <w:tcPr>
            <w:tcW w:w="836" w:type="dxa"/>
            <w:shd w:val="clear" w:color="auto" w:fill="C5E0B3" w:themeFill="accent6" w:themeFillTint="66"/>
          </w:tcPr>
          <w:p w14:paraId="390397A8" w14:textId="55B5C24A" w:rsidR="00E4558B" w:rsidRPr="00F072A2" w:rsidRDefault="00E4558B" w:rsidP="009A0510">
            <w:pPr>
              <w:pStyle w:val="Tabletext"/>
              <w:jc w:val="right"/>
            </w:pPr>
            <w:r w:rsidRPr="00F072A2">
              <w:t>10.</w:t>
            </w:r>
            <w:r w:rsidRPr="00F072A2">
              <w:fldChar w:fldCharType="begin"/>
            </w:r>
            <w:r w:rsidRPr="00F072A2">
              <w:instrText xml:space="preserve"> seq TG </w:instrText>
            </w:r>
            <w:r w:rsidRPr="00F072A2">
              <w:fldChar w:fldCharType="separate"/>
            </w:r>
            <w:r w:rsidR="0023019C">
              <w:rPr>
                <w:noProof/>
              </w:rPr>
              <w:t>4</w:t>
            </w:r>
            <w:r w:rsidRPr="00F072A2"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59DDD4FB" w14:textId="77777777" w:rsidR="00E4558B" w:rsidRPr="00F072A2" w:rsidRDefault="00E4558B" w:rsidP="009A0510">
            <w:pPr>
              <w:pStyle w:val="Tabletext"/>
            </w:pPr>
            <w:r w:rsidRPr="00F072A2">
              <w:t>Falls among the elderly (TG-Falls)</w:t>
            </w:r>
          </w:p>
        </w:tc>
        <w:tc>
          <w:tcPr>
            <w:tcW w:w="4536" w:type="dxa"/>
            <w:shd w:val="clear" w:color="auto" w:fill="auto"/>
          </w:tcPr>
          <w:p w14:paraId="2E408FEE" w14:textId="38EB663A" w:rsidR="00E4558B" w:rsidRPr="00F072A2" w:rsidRDefault="00742A71" w:rsidP="009A0510">
            <w:pPr>
              <w:pStyle w:val="Tabletext"/>
            </w:pPr>
            <w:hyperlink r:id="rId107">
              <w:r w:rsidR="00E4558B" w:rsidRPr="00F072A2">
                <w:rPr>
                  <w:rStyle w:val="Hyperlink"/>
                </w:rPr>
                <w:t>Inês Sousa</w:t>
              </w:r>
            </w:hyperlink>
            <w:r w:rsidR="00E4558B" w:rsidRPr="00F072A2">
              <w:t xml:space="preserve"> (Fraunhofer Portugal)</w:t>
            </w:r>
          </w:p>
        </w:tc>
        <w:tc>
          <w:tcPr>
            <w:tcW w:w="1383" w:type="dxa"/>
          </w:tcPr>
          <w:p w14:paraId="7DDE62C4" w14:textId="7AEBFBAC" w:rsidR="00E4558B" w:rsidRPr="003D4DDA" w:rsidRDefault="00742A71" w:rsidP="009A0510">
            <w:pPr>
              <w:pStyle w:val="Tabletext"/>
              <w:jc w:val="center"/>
            </w:pPr>
            <w:hyperlink r:id="rId108" w:history="1">
              <w:r w:rsidR="0023019C">
                <w:rPr>
                  <w:rStyle w:val="Hyperlink"/>
                </w:rPr>
                <w:t>J</w:t>
              </w:r>
              <w:r w:rsidR="00E4558B" w:rsidRPr="003D4DDA">
                <w:rPr>
                  <w:rStyle w:val="Hyperlink"/>
                </w:rPr>
                <w:t>-012-A01</w:t>
              </w:r>
            </w:hyperlink>
          </w:p>
        </w:tc>
      </w:tr>
      <w:tr w:rsidR="00E4558B" w:rsidRPr="00F072A2" w14:paraId="52469FF2" w14:textId="77777777" w:rsidTr="009A0510">
        <w:trPr>
          <w:cantSplit/>
          <w:jc w:val="center"/>
        </w:trPr>
        <w:tc>
          <w:tcPr>
            <w:tcW w:w="836" w:type="dxa"/>
            <w:shd w:val="clear" w:color="auto" w:fill="C5E0B3" w:themeFill="accent6" w:themeFillTint="66"/>
          </w:tcPr>
          <w:p w14:paraId="63A9BB4A" w14:textId="3ABF0D0C" w:rsidR="00E4558B" w:rsidRPr="00F072A2" w:rsidRDefault="00E4558B" w:rsidP="009A0510">
            <w:pPr>
              <w:pStyle w:val="Tabletext"/>
              <w:jc w:val="right"/>
            </w:pPr>
            <w:r w:rsidRPr="00F072A2">
              <w:t>10.</w:t>
            </w:r>
            <w:r w:rsidRPr="00F072A2">
              <w:fldChar w:fldCharType="begin"/>
            </w:r>
            <w:r w:rsidRPr="00F072A2">
              <w:instrText xml:space="preserve"> seq TG </w:instrText>
            </w:r>
            <w:r w:rsidRPr="00F072A2">
              <w:fldChar w:fldCharType="separate"/>
            </w:r>
            <w:r w:rsidR="0023019C">
              <w:rPr>
                <w:noProof/>
              </w:rPr>
              <w:t>5</w:t>
            </w:r>
            <w:r w:rsidRPr="00F072A2"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0182E08D" w14:textId="77777777" w:rsidR="00E4558B" w:rsidRPr="00F072A2" w:rsidRDefault="00E4558B" w:rsidP="009A0510">
            <w:pPr>
              <w:pStyle w:val="Tabletext"/>
            </w:pPr>
            <w:r w:rsidRPr="00F072A2">
              <w:t>Histopathology (TG-</w:t>
            </w:r>
            <w:proofErr w:type="spellStart"/>
            <w:r w:rsidRPr="00F072A2">
              <w:t>Histo</w:t>
            </w:r>
            <w:proofErr w:type="spellEnd"/>
            <w:r w:rsidRPr="00F072A2">
              <w:t>)</w:t>
            </w:r>
          </w:p>
        </w:tc>
        <w:tc>
          <w:tcPr>
            <w:tcW w:w="4536" w:type="dxa"/>
            <w:shd w:val="clear" w:color="auto" w:fill="auto"/>
          </w:tcPr>
          <w:p w14:paraId="14ED2C76" w14:textId="4E646498" w:rsidR="00E4558B" w:rsidRPr="00F072A2" w:rsidRDefault="00742A71" w:rsidP="009A0510">
            <w:pPr>
              <w:pStyle w:val="Tabletext"/>
            </w:pPr>
            <w:hyperlink r:id="rId109">
              <w:r w:rsidR="00E4558B" w:rsidRPr="00F072A2">
                <w:rPr>
                  <w:rStyle w:val="Hyperlink"/>
                </w:rPr>
                <w:t xml:space="preserve">Frederick </w:t>
              </w:r>
              <w:proofErr w:type="spellStart"/>
              <w:r w:rsidR="00E4558B" w:rsidRPr="00F072A2">
                <w:rPr>
                  <w:rStyle w:val="Hyperlink"/>
                </w:rPr>
                <w:t>Klauschen</w:t>
              </w:r>
              <w:proofErr w:type="spellEnd"/>
            </w:hyperlink>
            <w:r w:rsidR="00E4558B" w:rsidRPr="00F072A2">
              <w:t xml:space="preserve"> (</w:t>
            </w:r>
            <w:proofErr w:type="spellStart"/>
            <w:r w:rsidR="00E4558B" w:rsidRPr="00F072A2">
              <w:t>Charité</w:t>
            </w:r>
            <w:proofErr w:type="spellEnd"/>
            <w:r w:rsidR="00E4558B" w:rsidRPr="00F072A2">
              <w:t xml:space="preserve"> Berlin, Germany)</w:t>
            </w:r>
          </w:p>
        </w:tc>
        <w:tc>
          <w:tcPr>
            <w:tcW w:w="1383" w:type="dxa"/>
          </w:tcPr>
          <w:p w14:paraId="69CF56ED" w14:textId="4A22F6E3" w:rsidR="00E4558B" w:rsidRPr="003D4DDA" w:rsidRDefault="00742A71" w:rsidP="009A0510">
            <w:pPr>
              <w:pStyle w:val="Tabletext"/>
              <w:jc w:val="center"/>
            </w:pPr>
            <w:hyperlink r:id="rId110" w:history="1">
              <w:r w:rsidR="0023019C">
                <w:rPr>
                  <w:rStyle w:val="Hyperlink"/>
                </w:rPr>
                <w:t>J</w:t>
              </w:r>
              <w:r w:rsidR="00E4558B" w:rsidRPr="003D4DDA">
                <w:rPr>
                  <w:rStyle w:val="Hyperlink"/>
                </w:rPr>
                <w:t>-013-A01</w:t>
              </w:r>
            </w:hyperlink>
          </w:p>
        </w:tc>
      </w:tr>
      <w:tr w:rsidR="00E4558B" w:rsidRPr="00F072A2" w14:paraId="63546343" w14:textId="77777777" w:rsidTr="009A0510">
        <w:trPr>
          <w:cantSplit/>
          <w:jc w:val="center"/>
        </w:trPr>
        <w:tc>
          <w:tcPr>
            <w:tcW w:w="836" w:type="dxa"/>
            <w:shd w:val="clear" w:color="auto" w:fill="C5E0B3" w:themeFill="accent6" w:themeFillTint="66"/>
          </w:tcPr>
          <w:p w14:paraId="7A72E0FA" w14:textId="11027E46" w:rsidR="00E4558B" w:rsidRPr="00F072A2" w:rsidRDefault="00E4558B" w:rsidP="009A0510">
            <w:pPr>
              <w:pStyle w:val="Tabletext"/>
              <w:jc w:val="right"/>
            </w:pPr>
            <w:r w:rsidRPr="00F072A2">
              <w:lastRenderedPageBreak/>
              <w:t>10.</w:t>
            </w:r>
            <w:r w:rsidRPr="00F072A2">
              <w:fldChar w:fldCharType="begin"/>
            </w:r>
            <w:r w:rsidRPr="00F072A2">
              <w:instrText xml:space="preserve"> seq TG </w:instrText>
            </w:r>
            <w:r w:rsidRPr="00F072A2">
              <w:fldChar w:fldCharType="separate"/>
            </w:r>
            <w:r w:rsidR="0023019C">
              <w:rPr>
                <w:noProof/>
              </w:rPr>
              <w:t>6</w:t>
            </w:r>
            <w:r w:rsidRPr="00F072A2"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242DBD66" w14:textId="77777777" w:rsidR="00E4558B" w:rsidRPr="00F072A2" w:rsidRDefault="00E4558B" w:rsidP="009A0510">
            <w:pPr>
              <w:pStyle w:val="Tabletext"/>
            </w:pPr>
            <w:r w:rsidRPr="00F072A2">
              <w:t>Malaria detection (TG-Malaria)</w:t>
            </w:r>
          </w:p>
        </w:tc>
        <w:tc>
          <w:tcPr>
            <w:tcW w:w="4536" w:type="dxa"/>
            <w:shd w:val="clear" w:color="auto" w:fill="auto"/>
          </w:tcPr>
          <w:p w14:paraId="09C7BF29" w14:textId="27B2FEC6" w:rsidR="00E4558B" w:rsidRPr="00F072A2" w:rsidRDefault="00742A71" w:rsidP="009A0510">
            <w:pPr>
              <w:pStyle w:val="Tabletext"/>
            </w:pPr>
            <w:hyperlink r:id="rId111">
              <w:r w:rsidR="00E4558B" w:rsidRPr="00F072A2">
                <w:rPr>
                  <w:rStyle w:val="Hyperlink"/>
                </w:rPr>
                <w:t>Rose Nakasi</w:t>
              </w:r>
            </w:hyperlink>
            <w:r w:rsidR="00E4558B" w:rsidRPr="00F072A2">
              <w:t xml:space="preserve"> (Makerere University, Uganda)</w:t>
            </w:r>
          </w:p>
        </w:tc>
        <w:tc>
          <w:tcPr>
            <w:tcW w:w="1383" w:type="dxa"/>
          </w:tcPr>
          <w:p w14:paraId="4EFD37D9" w14:textId="3A66309E" w:rsidR="00E4558B" w:rsidRPr="003D4DDA" w:rsidRDefault="00742A71" w:rsidP="009A0510">
            <w:pPr>
              <w:pStyle w:val="Tabletext"/>
              <w:jc w:val="center"/>
            </w:pPr>
            <w:hyperlink r:id="rId112" w:history="1">
              <w:r w:rsidR="0023019C">
                <w:rPr>
                  <w:rStyle w:val="Hyperlink"/>
                </w:rPr>
                <w:t>J</w:t>
              </w:r>
              <w:r w:rsidR="00E4558B" w:rsidRPr="003D4DDA">
                <w:rPr>
                  <w:rStyle w:val="Hyperlink"/>
                </w:rPr>
                <w:t>-014-A01</w:t>
              </w:r>
            </w:hyperlink>
          </w:p>
        </w:tc>
      </w:tr>
      <w:tr w:rsidR="00E4558B" w:rsidRPr="00F072A2" w14:paraId="1656BD44" w14:textId="77777777" w:rsidTr="00B378F8">
        <w:trPr>
          <w:cantSplit/>
          <w:jc w:val="center"/>
        </w:trPr>
        <w:tc>
          <w:tcPr>
            <w:tcW w:w="836" w:type="dxa"/>
            <w:shd w:val="clear" w:color="auto" w:fill="9CC2E5" w:themeFill="accent1" w:themeFillTint="99"/>
          </w:tcPr>
          <w:p w14:paraId="3770DC9A" w14:textId="2916336C" w:rsidR="00E4558B" w:rsidRPr="00F072A2" w:rsidRDefault="00E4558B" w:rsidP="009A0510">
            <w:pPr>
              <w:pStyle w:val="Tabletext"/>
              <w:jc w:val="right"/>
            </w:pPr>
            <w:r w:rsidRPr="00F072A2">
              <w:t>10.</w:t>
            </w:r>
            <w:r w:rsidRPr="00F072A2">
              <w:fldChar w:fldCharType="begin"/>
            </w:r>
            <w:r w:rsidRPr="00F072A2">
              <w:instrText xml:space="preserve"> seq TG </w:instrText>
            </w:r>
            <w:r w:rsidRPr="00F072A2">
              <w:fldChar w:fldCharType="separate"/>
            </w:r>
            <w:r w:rsidR="0023019C">
              <w:rPr>
                <w:noProof/>
              </w:rPr>
              <w:t>7</w:t>
            </w:r>
            <w:r w:rsidRPr="00F072A2"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7FCBE2EC" w14:textId="77777777" w:rsidR="00E4558B" w:rsidRPr="00F072A2" w:rsidRDefault="00E4558B" w:rsidP="009A0510">
            <w:pPr>
              <w:pStyle w:val="Tabletext"/>
            </w:pPr>
            <w:r w:rsidRPr="00F072A2">
              <w:t>Maternal and child health (TG-MCH)</w:t>
            </w:r>
          </w:p>
        </w:tc>
        <w:tc>
          <w:tcPr>
            <w:tcW w:w="4536" w:type="dxa"/>
            <w:shd w:val="clear" w:color="auto" w:fill="auto"/>
          </w:tcPr>
          <w:p w14:paraId="4BCD75EA" w14:textId="76FE5AF6" w:rsidR="00E4558B" w:rsidRPr="00F072A2" w:rsidRDefault="00785E76" w:rsidP="009A0510">
            <w:pPr>
              <w:pStyle w:val="Tabletext"/>
            </w:pPr>
            <w:hyperlink r:id="rId113">
              <w:r w:rsidR="00E4558B" w:rsidRPr="00F072A2">
                <w:rPr>
                  <w:rStyle w:val="Hyperlink"/>
                </w:rPr>
                <w:t xml:space="preserve">Raghu </w:t>
              </w:r>
              <w:proofErr w:type="spellStart"/>
              <w:r w:rsidR="00E4558B" w:rsidRPr="00F072A2">
                <w:rPr>
                  <w:rStyle w:val="Hyperlink"/>
                </w:rPr>
                <w:t>Dharmaraju</w:t>
              </w:r>
              <w:proofErr w:type="spellEnd"/>
            </w:hyperlink>
            <w:r w:rsidR="00E4558B" w:rsidRPr="00F072A2">
              <w:t xml:space="preserve"> (Wadhwani AI, India) and </w:t>
            </w:r>
            <w:hyperlink r:id="rId114" w:history="1">
              <w:r w:rsidR="00E4558B" w:rsidRPr="00F072A2">
                <w:rPr>
                  <w:rStyle w:val="Hyperlink"/>
                </w:rPr>
                <w:t xml:space="preserve">Alexandre </w:t>
              </w:r>
              <w:proofErr w:type="spellStart"/>
              <w:r w:rsidR="00E4558B" w:rsidRPr="00F072A2">
                <w:rPr>
                  <w:rStyle w:val="Hyperlink"/>
                </w:rPr>
                <w:t>Chiavegatto</w:t>
              </w:r>
              <w:proofErr w:type="spellEnd"/>
              <w:r w:rsidR="00E4558B" w:rsidRPr="00F072A2">
                <w:rPr>
                  <w:rStyle w:val="Hyperlink"/>
                </w:rPr>
                <w:t xml:space="preserve"> Filho</w:t>
              </w:r>
            </w:hyperlink>
            <w:r w:rsidR="00E4558B" w:rsidRPr="00F072A2">
              <w:t xml:space="preserve"> (University of São Paulo, Brazil)</w:t>
            </w:r>
          </w:p>
        </w:tc>
        <w:tc>
          <w:tcPr>
            <w:tcW w:w="1383" w:type="dxa"/>
          </w:tcPr>
          <w:p w14:paraId="2431675A" w14:textId="7D63E22E" w:rsidR="00E4558B" w:rsidRPr="003D4DDA" w:rsidRDefault="00CD60CF" w:rsidP="009A0510">
            <w:pPr>
              <w:pStyle w:val="Tabletext"/>
              <w:jc w:val="center"/>
            </w:pPr>
            <w:hyperlink r:id="rId115" w:history="1">
              <w:r w:rsidR="0023019C">
                <w:rPr>
                  <w:rStyle w:val="Hyperlink"/>
                </w:rPr>
                <w:t>J</w:t>
              </w:r>
              <w:r w:rsidR="00E4558B" w:rsidRPr="003D4DDA">
                <w:rPr>
                  <w:rStyle w:val="Hyperlink"/>
                </w:rPr>
                <w:t>-015-A01</w:t>
              </w:r>
            </w:hyperlink>
          </w:p>
        </w:tc>
      </w:tr>
      <w:tr w:rsidR="00E4558B" w:rsidRPr="00F072A2" w14:paraId="7729B70A" w14:textId="77777777" w:rsidTr="00B378F8">
        <w:trPr>
          <w:cantSplit/>
          <w:jc w:val="center"/>
        </w:trPr>
        <w:tc>
          <w:tcPr>
            <w:tcW w:w="836" w:type="dxa"/>
            <w:shd w:val="clear" w:color="auto" w:fill="C5E0B3" w:themeFill="accent6" w:themeFillTint="66"/>
          </w:tcPr>
          <w:p w14:paraId="18A79DD1" w14:textId="52B3CCD8" w:rsidR="00E4558B" w:rsidRPr="00F072A2" w:rsidRDefault="00E4558B" w:rsidP="009A0510">
            <w:pPr>
              <w:pStyle w:val="Tabletext"/>
              <w:jc w:val="right"/>
            </w:pPr>
            <w:r w:rsidRPr="00F072A2">
              <w:t>10.</w:t>
            </w:r>
            <w:r w:rsidRPr="00F072A2">
              <w:fldChar w:fldCharType="begin"/>
            </w:r>
            <w:r w:rsidRPr="00F072A2">
              <w:instrText xml:space="preserve"> seq TG </w:instrText>
            </w:r>
            <w:r w:rsidRPr="00F072A2">
              <w:fldChar w:fldCharType="separate"/>
            </w:r>
            <w:r w:rsidR="0023019C">
              <w:rPr>
                <w:noProof/>
              </w:rPr>
              <w:t>8</w:t>
            </w:r>
            <w:r w:rsidRPr="00F072A2"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715E12AB" w14:textId="77777777" w:rsidR="00E4558B" w:rsidRPr="00F072A2" w:rsidRDefault="00E4558B" w:rsidP="009A0510">
            <w:pPr>
              <w:pStyle w:val="Tabletext"/>
            </w:pPr>
            <w:r w:rsidRPr="00F072A2">
              <w:t>Neurological disorders (TG-Neuro)</w:t>
            </w:r>
          </w:p>
        </w:tc>
        <w:tc>
          <w:tcPr>
            <w:tcW w:w="4536" w:type="dxa"/>
            <w:shd w:val="clear" w:color="auto" w:fill="auto"/>
          </w:tcPr>
          <w:p w14:paraId="40FF2FB8" w14:textId="56C655A8" w:rsidR="00E4558B" w:rsidRPr="00096AD9" w:rsidRDefault="00785E76" w:rsidP="009A0510">
            <w:pPr>
              <w:pStyle w:val="Tabletext"/>
              <w:rPr>
                <w:lang w:val="fr-CH"/>
              </w:rPr>
            </w:pPr>
            <w:hyperlink r:id="rId116" w:history="1">
              <w:r w:rsidR="00E4558B" w:rsidRPr="00096AD9">
                <w:rPr>
                  <w:rStyle w:val="Hyperlink"/>
                  <w:lang w:val="fr-CH" w:eastAsia="ja-JP"/>
                </w:rPr>
                <w:t>Marc Lecoultre</w:t>
              </w:r>
            </w:hyperlink>
            <w:r w:rsidR="00E4558B" w:rsidRPr="00096AD9">
              <w:rPr>
                <w:lang w:val="fr-CH"/>
              </w:rPr>
              <w:t xml:space="preserve"> (MLlab.AI, </w:t>
            </w:r>
            <w:proofErr w:type="spellStart"/>
            <w:r w:rsidR="00E4558B" w:rsidRPr="00096AD9">
              <w:rPr>
                <w:lang w:val="fr-CH"/>
              </w:rPr>
              <w:t>Switzerland</w:t>
            </w:r>
            <w:proofErr w:type="spellEnd"/>
            <w:r w:rsidR="00E4558B" w:rsidRPr="00096AD9">
              <w:rPr>
                <w:lang w:val="fr-CH"/>
              </w:rPr>
              <w:t>)</w:t>
            </w:r>
          </w:p>
        </w:tc>
        <w:tc>
          <w:tcPr>
            <w:tcW w:w="1383" w:type="dxa"/>
          </w:tcPr>
          <w:p w14:paraId="18D67A97" w14:textId="7BE8F52B" w:rsidR="00E4558B" w:rsidRPr="003D4DDA" w:rsidRDefault="00CD60CF" w:rsidP="009A0510">
            <w:pPr>
              <w:pStyle w:val="Tabletext"/>
              <w:jc w:val="center"/>
            </w:pPr>
            <w:hyperlink r:id="rId117" w:history="1">
              <w:r w:rsidR="0023019C">
                <w:rPr>
                  <w:rStyle w:val="Hyperlink"/>
                </w:rPr>
                <w:t>J</w:t>
              </w:r>
              <w:r w:rsidR="00E4558B" w:rsidRPr="003D4DDA">
                <w:rPr>
                  <w:rStyle w:val="Hyperlink"/>
                </w:rPr>
                <w:t>-016-A01</w:t>
              </w:r>
            </w:hyperlink>
          </w:p>
        </w:tc>
      </w:tr>
      <w:tr w:rsidR="00E4558B" w:rsidRPr="00F072A2" w14:paraId="7C37F608" w14:textId="77777777" w:rsidTr="009A0510">
        <w:trPr>
          <w:cantSplit/>
          <w:jc w:val="center"/>
        </w:trPr>
        <w:tc>
          <w:tcPr>
            <w:tcW w:w="836" w:type="dxa"/>
            <w:shd w:val="clear" w:color="auto" w:fill="C5E0B3" w:themeFill="accent6" w:themeFillTint="66"/>
          </w:tcPr>
          <w:p w14:paraId="165FDFB7" w14:textId="66653CCA" w:rsidR="00E4558B" w:rsidRPr="00F072A2" w:rsidRDefault="00E4558B" w:rsidP="009A0510">
            <w:pPr>
              <w:pStyle w:val="Tabletext"/>
              <w:jc w:val="right"/>
            </w:pPr>
            <w:r w:rsidRPr="00F072A2">
              <w:t>10.</w:t>
            </w:r>
            <w:r w:rsidRPr="00F072A2">
              <w:fldChar w:fldCharType="begin"/>
            </w:r>
            <w:r w:rsidRPr="00F072A2">
              <w:instrText xml:space="preserve"> seq TG </w:instrText>
            </w:r>
            <w:r w:rsidRPr="00F072A2">
              <w:fldChar w:fldCharType="separate"/>
            </w:r>
            <w:r w:rsidR="0023019C">
              <w:rPr>
                <w:noProof/>
              </w:rPr>
              <w:t>9</w:t>
            </w:r>
            <w:r w:rsidRPr="00F072A2"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7716244D" w14:textId="77777777" w:rsidR="00E4558B" w:rsidRPr="00F072A2" w:rsidRDefault="00E4558B" w:rsidP="009A0510">
            <w:pPr>
              <w:pStyle w:val="Tabletext"/>
            </w:pPr>
            <w:r w:rsidRPr="00F072A2">
              <w:t>Ophthalmology (TG-</w:t>
            </w:r>
            <w:proofErr w:type="spellStart"/>
            <w:r w:rsidRPr="00F072A2">
              <w:t>Ophthalmo</w:t>
            </w:r>
            <w:proofErr w:type="spellEnd"/>
            <w:r w:rsidRPr="00F072A2">
              <w:t>)</w:t>
            </w:r>
          </w:p>
        </w:tc>
        <w:tc>
          <w:tcPr>
            <w:tcW w:w="4536" w:type="dxa"/>
            <w:shd w:val="clear" w:color="auto" w:fill="auto"/>
          </w:tcPr>
          <w:p w14:paraId="277BA05A" w14:textId="54DA10D6" w:rsidR="00E4558B" w:rsidRPr="00F072A2" w:rsidRDefault="00742A71" w:rsidP="009A0510">
            <w:pPr>
              <w:pStyle w:val="Tabletext"/>
            </w:pPr>
            <w:hyperlink r:id="rId118">
              <w:r w:rsidR="00E4558B" w:rsidRPr="00F072A2">
                <w:rPr>
                  <w:rStyle w:val="Hyperlink"/>
                </w:rPr>
                <w:t>Arun Shroff</w:t>
              </w:r>
            </w:hyperlink>
            <w:r w:rsidR="00E4558B" w:rsidRPr="00F072A2">
              <w:t xml:space="preserve"> (</w:t>
            </w:r>
            <w:proofErr w:type="spellStart"/>
            <w:r w:rsidR="00E4558B" w:rsidRPr="00F072A2">
              <w:t>MedIndia</w:t>
            </w:r>
            <w:proofErr w:type="spellEnd"/>
            <w:r w:rsidR="00E4558B" w:rsidRPr="00F072A2">
              <w:t>)</w:t>
            </w:r>
          </w:p>
        </w:tc>
        <w:tc>
          <w:tcPr>
            <w:tcW w:w="1383" w:type="dxa"/>
          </w:tcPr>
          <w:p w14:paraId="4CC35245" w14:textId="33127991" w:rsidR="00E4558B" w:rsidRPr="003D4DDA" w:rsidRDefault="00742A71" w:rsidP="009A0510">
            <w:pPr>
              <w:pStyle w:val="Tabletext"/>
              <w:jc w:val="center"/>
            </w:pPr>
            <w:hyperlink r:id="rId119" w:history="1">
              <w:r w:rsidR="0023019C">
                <w:rPr>
                  <w:rStyle w:val="Hyperlink"/>
                </w:rPr>
                <w:t>J</w:t>
              </w:r>
              <w:r w:rsidR="00E4558B" w:rsidRPr="003D4DDA">
                <w:rPr>
                  <w:rStyle w:val="Hyperlink"/>
                </w:rPr>
                <w:t>-017-A01</w:t>
              </w:r>
            </w:hyperlink>
          </w:p>
        </w:tc>
      </w:tr>
      <w:tr w:rsidR="00E4558B" w:rsidRPr="00F072A2" w14:paraId="0C76F113" w14:textId="77777777" w:rsidTr="009A0510">
        <w:trPr>
          <w:cantSplit/>
          <w:jc w:val="center"/>
        </w:trPr>
        <w:tc>
          <w:tcPr>
            <w:tcW w:w="836" w:type="dxa"/>
            <w:shd w:val="clear" w:color="auto" w:fill="C5E0B3" w:themeFill="accent6" w:themeFillTint="66"/>
          </w:tcPr>
          <w:p w14:paraId="09E6905D" w14:textId="41D3A181" w:rsidR="00E4558B" w:rsidRPr="00F072A2" w:rsidRDefault="00E4558B" w:rsidP="009A0510">
            <w:pPr>
              <w:pStyle w:val="Tabletext"/>
              <w:jc w:val="right"/>
            </w:pPr>
            <w:r w:rsidRPr="00F072A2">
              <w:t>10.</w:t>
            </w:r>
            <w:r w:rsidRPr="00F072A2">
              <w:fldChar w:fldCharType="begin"/>
            </w:r>
            <w:r w:rsidRPr="00F072A2">
              <w:instrText xml:space="preserve"> seq TG </w:instrText>
            </w:r>
            <w:r w:rsidRPr="00F072A2">
              <w:fldChar w:fldCharType="separate"/>
            </w:r>
            <w:r w:rsidR="0023019C">
              <w:rPr>
                <w:noProof/>
              </w:rPr>
              <w:t>10</w:t>
            </w:r>
            <w:r w:rsidRPr="00F072A2"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6D3CF236" w14:textId="77777777" w:rsidR="00E4558B" w:rsidRPr="00F072A2" w:rsidRDefault="00E4558B" w:rsidP="009A0510">
            <w:pPr>
              <w:pStyle w:val="Tabletext"/>
            </w:pPr>
            <w:r w:rsidRPr="00F072A2">
              <w:t>Outbreak detection (TG-Outbreaks)</w:t>
            </w:r>
          </w:p>
        </w:tc>
        <w:tc>
          <w:tcPr>
            <w:tcW w:w="4536" w:type="dxa"/>
            <w:shd w:val="clear" w:color="auto" w:fill="auto"/>
          </w:tcPr>
          <w:p w14:paraId="5624E4D2" w14:textId="461DC7CF" w:rsidR="00E4558B" w:rsidRPr="00F072A2" w:rsidRDefault="00742A71" w:rsidP="009A0510">
            <w:pPr>
              <w:pStyle w:val="Tabletext"/>
            </w:pPr>
            <w:hyperlink r:id="rId120">
              <w:r w:rsidR="00E4558B" w:rsidRPr="00F072A2">
                <w:rPr>
                  <w:rStyle w:val="Hyperlink"/>
                </w:rPr>
                <w:t>Auss Abbood</w:t>
              </w:r>
            </w:hyperlink>
            <w:r w:rsidR="00E4558B" w:rsidRPr="00F072A2">
              <w:t xml:space="preserve"> (Robert Koch Institute, Germany)</w:t>
            </w:r>
            <w:r w:rsidR="00E4558B">
              <w:t xml:space="preserve"> and </w:t>
            </w:r>
            <w:hyperlink r:id="rId121">
              <w:r w:rsidR="00E4558B" w:rsidRPr="00F072A2">
                <w:rPr>
                  <w:rStyle w:val="Hyperlink"/>
                </w:rPr>
                <w:t>Stéphane Ghozzi</w:t>
              </w:r>
            </w:hyperlink>
            <w:r w:rsidR="00E4558B" w:rsidRPr="00B57823">
              <w:t xml:space="preserve"> (HZI, Germany)</w:t>
            </w:r>
          </w:p>
        </w:tc>
        <w:tc>
          <w:tcPr>
            <w:tcW w:w="1383" w:type="dxa"/>
          </w:tcPr>
          <w:p w14:paraId="606B3902" w14:textId="66CE8EC2" w:rsidR="00E4558B" w:rsidRPr="003D4DDA" w:rsidRDefault="00742A71" w:rsidP="009A0510">
            <w:pPr>
              <w:pStyle w:val="Tabletext"/>
              <w:jc w:val="center"/>
            </w:pPr>
            <w:hyperlink r:id="rId122" w:history="1">
              <w:r w:rsidR="0023019C">
                <w:rPr>
                  <w:rStyle w:val="Hyperlink"/>
                </w:rPr>
                <w:t>J</w:t>
              </w:r>
              <w:r w:rsidR="00E4558B" w:rsidRPr="003D4DDA">
                <w:rPr>
                  <w:rStyle w:val="Hyperlink"/>
                </w:rPr>
                <w:t>-018-A01</w:t>
              </w:r>
            </w:hyperlink>
          </w:p>
        </w:tc>
      </w:tr>
      <w:tr w:rsidR="00E4558B" w:rsidRPr="00F072A2" w14:paraId="68D6B864" w14:textId="77777777" w:rsidTr="009A0510">
        <w:trPr>
          <w:cantSplit/>
          <w:jc w:val="center"/>
        </w:trPr>
        <w:tc>
          <w:tcPr>
            <w:tcW w:w="836" w:type="dxa"/>
            <w:shd w:val="clear" w:color="auto" w:fill="C5E0B3" w:themeFill="accent6" w:themeFillTint="66"/>
          </w:tcPr>
          <w:p w14:paraId="4A0B163B" w14:textId="1D8B69EF" w:rsidR="00E4558B" w:rsidRPr="00F072A2" w:rsidRDefault="00E4558B" w:rsidP="009A0510">
            <w:pPr>
              <w:pStyle w:val="Tabletext"/>
              <w:jc w:val="right"/>
            </w:pPr>
            <w:r w:rsidRPr="00F072A2">
              <w:t>10.</w:t>
            </w:r>
            <w:r w:rsidRPr="00F072A2">
              <w:fldChar w:fldCharType="begin"/>
            </w:r>
            <w:r w:rsidRPr="00F072A2">
              <w:instrText xml:space="preserve"> seq TG </w:instrText>
            </w:r>
            <w:r w:rsidRPr="00F072A2">
              <w:fldChar w:fldCharType="separate"/>
            </w:r>
            <w:r w:rsidR="0023019C">
              <w:rPr>
                <w:noProof/>
              </w:rPr>
              <w:t>11</w:t>
            </w:r>
            <w:r w:rsidRPr="00F072A2"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2660B558" w14:textId="77777777" w:rsidR="00E4558B" w:rsidRPr="00F072A2" w:rsidRDefault="00E4558B" w:rsidP="009A0510">
            <w:pPr>
              <w:pStyle w:val="Tabletext"/>
            </w:pPr>
            <w:r w:rsidRPr="00F072A2">
              <w:t>Psychiatry (TG-</w:t>
            </w:r>
            <w:proofErr w:type="spellStart"/>
            <w:r w:rsidRPr="00F072A2">
              <w:t>Psy</w:t>
            </w:r>
            <w:proofErr w:type="spellEnd"/>
            <w:r w:rsidRPr="00F072A2">
              <w:t>)</w:t>
            </w:r>
          </w:p>
        </w:tc>
        <w:tc>
          <w:tcPr>
            <w:tcW w:w="4536" w:type="dxa"/>
            <w:shd w:val="clear" w:color="auto" w:fill="auto"/>
          </w:tcPr>
          <w:p w14:paraId="6719B7A0" w14:textId="086BBDFC" w:rsidR="00E4558B" w:rsidRPr="00F072A2" w:rsidRDefault="00742A71" w:rsidP="009A0510">
            <w:pPr>
              <w:pStyle w:val="Tabletext"/>
            </w:pPr>
            <w:hyperlink r:id="rId123">
              <w:r w:rsidR="00E4558B" w:rsidRPr="00F072A2">
                <w:rPr>
                  <w:rStyle w:val="Hyperlink"/>
                </w:rPr>
                <w:t>Nicolas Langer</w:t>
              </w:r>
            </w:hyperlink>
            <w:r w:rsidR="00E4558B" w:rsidRPr="00F072A2">
              <w:t xml:space="preserve"> (ETH Zurich, Switzerland)</w:t>
            </w:r>
          </w:p>
        </w:tc>
        <w:tc>
          <w:tcPr>
            <w:tcW w:w="1383" w:type="dxa"/>
          </w:tcPr>
          <w:p w14:paraId="60A659FA" w14:textId="4D18CF27" w:rsidR="00E4558B" w:rsidRPr="003D4DDA" w:rsidRDefault="00CD60CF" w:rsidP="009A0510">
            <w:pPr>
              <w:pStyle w:val="Tabletext"/>
              <w:jc w:val="center"/>
            </w:pPr>
            <w:hyperlink r:id="rId124" w:history="1">
              <w:r w:rsidR="001508EE">
                <w:rPr>
                  <w:rStyle w:val="Hyperlink"/>
                </w:rPr>
                <w:t>J-019-A01</w:t>
              </w:r>
            </w:hyperlink>
          </w:p>
        </w:tc>
      </w:tr>
      <w:tr w:rsidR="00E4558B" w:rsidRPr="00F072A2" w14:paraId="4376C512" w14:textId="77777777" w:rsidTr="009A0510">
        <w:trPr>
          <w:cantSplit/>
          <w:jc w:val="center"/>
        </w:trPr>
        <w:tc>
          <w:tcPr>
            <w:tcW w:w="836" w:type="dxa"/>
            <w:shd w:val="clear" w:color="auto" w:fill="C5E0B3" w:themeFill="accent6" w:themeFillTint="66"/>
          </w:tcPr>
          <w:p w14:paraId="106CB5BD" w14:textId="51492A11" w:rsidR="00E4558B" w:rsidRPr="00F072A2" w:rsidRDefault="00E4558B" w:rsidP="009A0510">
            <w:pPr>
              <w:pStyle w:val="Tabletext"/>
              <w:jc w:val="right"/>
            </w:pPr>
            <w:r w:rsidRPr="00F072A2">
              <w:t>10.</w:t>
            </w:r>
            <w:r w:rsidRPr="00F072A2">
              <w:fldChar w:fldCharType="begin"/>
            </w:r>
            <w:r w:rsidRPr="00F072A2">
              <w:instrText xml:space="preserve"> seq TG </w:instrText>
            </w:r>
            <w:r w:rsidRPr="00F072A2">
              <w:fldChar w:fldCharType="separate"/>
            </w:r>
            <w:r w:rsidR="0023019C">
              <w:rPr>
                <w:noProof/>
              </w:rPr>
              <w:t>12</w:t>
            </w:r>
            <w:r w:rsidRPr="00F072A2"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3584CC3B" w14:textId="77777777" w:rsidR="00E4558B" w:rsidRPr="00F072A2" w:rsidRDefault="00E4558B" w:rsidP="009A0510">
            <w:pPr>
              <w:pStyle w:val="Tabletext"/>
            </w:pPr>
            <w:r w:rsidRPr="00F072A2">
              <w:t>AI for radiology (TG-Radiology)</w:t>
            </w:r>
          </w:p>
        </w:tc>
        <w:bookmarkStart w:id="16" w:name="_Hlk31304642"/>
        <w:tc>
          <w:tcPr>
            <w:tcW w:w="4536" w:type="dxa"/>
            <w:shd w:val="clear" w:color="auto" w:fill="auto"/>
          </w:tcPr>
          <w:p w14:paraId="429BD298" w14:textId="7EDFB367" w:rsidR="00E4558B" w:rsidRPr="00F072A2" w:rsidRDefault="00E4558B" w:rsidP="009A0510">
            <w:pPr>
              <w:pStyle w:val="Tabletext"/>
              <w:rPr>
                <w:highlight w:val="yellow"/>
              </w:rPr>
            </w:pPr>
            <w:r w:rsidRPr="00F072A2">
              <w:fldChar w:fldCharType="begin"/>
            </w:r>
            <w:r w:rsidRPr="00F072A2">
              <w:instrText xml:space="preserve"> HYPERLINK "mailto:darlington@gudra-studio.com" </w:instrText>
            </w:r>
            <w:r w:rsidRPr="00F072A2">
              <w:fldChar w:fldCharType="separate"/>
            </w:r>
            <w:r w:rsidRPr="00F072A2">
              <w:rPr>
                <w:rStyle w:val="Hyperlink"/>
              </w:rPr>
              <w:t xml:space="preserve">Darlington </w:t>
            </w:r>
            <w:proofErr w:type="spellStart"/>
            <w:r w:rsidRPr="00F072A2">
              <w:rPr>
                <w:rStyle w:val="Hyperlink"/>
              </w:rPr>
              <w:t>Ahiale</w:t>
            </w:r>
            <w:proofErr w:type="spellEnd"/>
            <w:r w:rsidRPr="00F072A2">
              <w:rPr>
                <w:rStyle w:val="Hyperlink"/>
              </w:rPr>
              <w:t xml:space="preserve"> </w:t>
            </w:r>
            <w:proofErr w:type="spellStart"/>
            <w:r w:rsidRPr="00F072A2">
              <w:rPr>
                <w:rStyle w:val="Hyperlink"/>
              </w:rPr>
              <w:t>Akogo</w:t>
            </w:r>
            <w:proofErr w:type="spellEnd"/>
            <w:r w:rsidRPr="00F072A2">
              <w:rPr>
                <w:rStyle w:val="Hyperlink"/>
              </w:rPr>
              <w:fldChar w:fldCharType="end"/>
            </w:r>
            <w:r w:rsidRPr="00F072A2">
              <w:t xml:space="preserve"> (</w:t>
            </w:r>
            <w:proofErr w:type="spellStart"/>
            <w:r w:rsidRPr="00F072A2">
              <w:t>minoHealth</w:t>
            </w:r>
            <w:proofErr w:type="spellEnd"/>
            <w:r w:rsidRPr="00F072A2">
              <w:t xml:space="preserve"> AI Labs, Ghana)</w:t>
            </w:r>
            <w:bookmarkEnd w:id="16"/>
          </w:p>
        </w:tc>
        <w:tc>
          <w:tcPr>
            <w:tcW w:w="1383" w:type="dxa"/>
          </w:tcPr>
          <w:p w14:paraId="6EEADEEB" w14:textId="5E41EDDC" w:rsidR="00E4558B" w:rsidRPr="003D4DDA" w:rsidRDefault="00742A71" w:rsidP="009A0510">
            <w:pPr>
              <w:pStyle w:val="Tabletext"/>
              <w:jc w:val="center"/>
            </w:pPr>
            <w:hyperlink r:id="rId125" w:history="1">
              <w:r w:rsidR="0023019C">
                <w:rPr>
                  <w:rStyle w:val="Hyperlink"/>
                </w:rPr>
                <w:t>J</w:t>
              </w:r>
              <w:r w:rsidR="00E4558B" w:rsidRPr="003D4DDA">
                <w:rPr>
                  <w:rStyle w:val="Hyperlink"/>
                </w:rPr>
                <w:t>-023-A01</w:t>
              </w:r>
            </w:hyperlink>
          </w:p>
        </w:tc>
      </w:tr>
      <w:tr w:rsidR="00E4558B" w:rsidRPr="00F072A2" w14:paraId="0F6993B1" w14:textId="77777777" w:rsidTr="009A0510">
        <w:trPr>
          <w:cantSplit/>
          <w:jc w:val="center"/>
        </w:trPr>
        <w:tc>
          <w:tcPr>
            <w:tcW w:w="836" w:type="dxa"/>
            <w:shd w:val="clear" w:color="auto" w:fill="C5E0B3" w:themeFill="accent6" w:themeFillTint="66"/>
          </w:tcPr>
          <w:p w14:paraId="3E732C5D" w14:textId="15D60444" w:rsidR="00E4558B" w:rsidRPr="00F072A2" w:rsidRDefault="00E4558B" w:rsidP="009A0510">
            <w:pPr>
              <w:pStyle w:val="Tabletext"/>
              <w:jc w:val="right"/>
            </w:pPr>
            <w:r w:rsidRPr="00F072A2">
              <w:t>10.</w:t>
            </w:r>
            <w:r w:rsidRPr="00F072A2">
              <w:fldChar w:fldCharType="begin"/>
            </w:r>
            <w:r w:rsidRPr="00F072A2">
              <w:instrText xml:space="preserve"> seq TG </w:instrText>
            </w:r>
            <w:r w:rsidRPr="00F072A2">
              <w:fldChar w:fldCharType="separate"/>
            </w:r>
            <w:r w:rsidR="0023019C">
              <w:rPr>
                <w:noProof/>
              </w:rPr>
              <w:t>13</w:t>
            </w:r>
            <w:r w:rsidRPr="00F072A2"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6379CA0B" w14:textId="77777777" w:rsidR="00E4558B" w:rsidRPr="00F072A2" w:rsidRDefault="00E4558B" w:rsidP="009A0510">
            <w:pPr>
              <w:pStyle w:val="Tabletext"/>
            </w:pPr>
            <w:r w:rsidRPr="00F072A2">
              <w:t>Snakebite and snake identification (TG-Snake)</w:t>
            </w:r>
          </w:p>
        </w:tc>
        <w:tc>
          <w:tcPr>
            <w:tcW w:w="4536" w:type="dxa"/>
            <w:shd w:val="clear" w:color="auto" w:fill="auto"/>
          </w:tcPr>
          <w:p w14:paraId="5248F52A" w14:textId="4E6E6F42" w:rsidR="00E4558B" w:rsidRPr="00096AD9" w:rsidRDefault="00742A71" w:rsidP="009A0510">
            <w:pPr>
              <w:pStyle w:val="Tabletext"/>
              <w:rPr>
                <w:lang w:val="fr-CH"/>
              </w:rPr>
            </w:pPr>
            <w:hyperlink r:id="rId126">
              <w:r w:rsidR="00E4558B" w:rsidRPr="00096AD9">
                <w:rPr>
                  <w:rStyle w:val="Hyperlink"/>
                  <w:lang w:val="fr-CH"/>
                </w:rPr>
                <w:t>Rafael Ruiz de Castaneda</w:t>
              </w:r>
            </w:hyperlink>
            <w:r w:rsidR="00E4558B" w:rsidRPr="00096AD9">
              <w:rPr>
                <w:lang w:val="fr-CH"/>
              </w:rPr>
              <w:t xml:space="preserve"> (</w:t>
            </w:r>
            <w:proofErr w:type="spellStart"/>
            <w:r w:rsidR="00E4558B" w:rsidRPr="00096AD9">
              <w:rPr>
                <w:lang w:val="fr-CH"/>
              </w:rPr>
              <w:t>UniGE</w:t>
            </w:r>
            <w:proofErr w:type="spellEnd"/>
            <w:r w:rsidR="00E4558B" w:rsidRPr="00096AD9">
              <w:rPr>
                <w:lang w:val="fr-CH"/>
              </w:rPr>
              <w:t xml:space="preserve">, </w:t>
            </w:r>
            <w:proofErr w:type="spellStart"/>
            <w:r w:rsidR="00E4558B" w:rsidRPr="00096AD9">
              <w:rPr>
                <w:lang w:val="fr-CH"/>
              </w:rPr>
              <w:t>Switzerland</w:t>
            </w:r>
            <w:proofErr w:type="spellEnd"/>
            <w:r w:rsidR="00E4558B" w:rsidRPr="00096AD9">
              <w:rPr>
                <w:lang w:val="fr-CH"/>
              </w:rPr>
              <w:t>)</w:t>
            </w:r>
          </w:p>
        </w:tc>
        <w:tc>
          <w:tcPr>
            <w:tcW w:w="1383" w:type="dxa"/>
          </w:tcPr>
          <w:p w14:paraId="53F23F0C" w14:textId="224EF960" w:rsidR="00E4558B" w:rsidRPr="003D4DDA" w:rsidRDefault="00742A71" w:rsidP="009A0510">
            <w:pPr>
              <w:pStyle w:val="Tabletext"/>
              <w:jc w:val="center"/>
            </w:pPr>
            <w:hyperlink r:id="rId127" w:history="1">
              <w:r w:rsidR="0023019C">
                <w:rPr>
                  <w:rStyle w:val="Hyperlink"/>
                </w:rPr>
                <w:t>J</w:t>
              </w:r>
              <w:r w:rsidR="00E4558B" w:rsidRPr="003D4DDA">
                <w:rPr>
                  <w:rStyle w:val="Hyperlink"/>
                </w:rPr>
                <w:t>-020-A01</w:t>
              </w:r>
            </w:hyperlink>
          </w:p>
        </w:tc>
      </w:tr>
      <w:tr w:rsidR="00E4558B" w:rsidRPr="00F072A2" w14:paraId="6E68041E" w14:textId="77777777" w:rsidTr="009A0510">
        <w:trPr>
          <w:cantSplit/>
          <w:jc w:val="center"/>
        </w:trPr>
        <w:tc>
          <w:tcPr>
            <w:tcW w:w="836" w:type="dxa"/>
            <w:shd w:val="clear" w:color="auto" w:fill="C5E0B3" w:themeFill="accent6" w:themeFillTint="66"/>
          </w:tcPr>
          <w:p w14:paraId="6053A918" w14:textId="60F36306" w:rsidR="00E4558B" w:rsidRPr="00F072A2" w:rsidRDefault="00E4558B" w:rsidP="009A0510">
            <w:pPr>
              <w:pStyle w:val="Tabletext"/>
              <w:jc w:val="right"/>
            </w:pPr>
            <w:r w:rsidRPr="00F072A2">
              <w:t>10.</w:t>
            </w:r>
            <w:r w:rsidRPr="00F072A2">
              <w:fldChar w:fldCharType="begin"/>
            </w:r>
            <w:r w:rsidRPr="00F072A2">
              <w:instrText xml:space="preserve"> seq TG </w:instrText>
            </w:r>
            <w:r w:rsidRPr="00F072A2">
              <w:fldChar w:fldCharType="separate"/>
            </w:r>
            <w:r w:rsidR="0023019C">
              <w:rPr>
                <w:noProof/>
              </w:rPr>
              <w:t>14</w:t>
            </w:r>
            <w:r w:rsidRPr="00F072A2"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048AD59D" w14:textId="77777777" w:rsidR="00E4558B" w:rsidRPr="00F072A2" w:rsidRDefault="00E4558B" w:rsidP="009A0510">
            <w:pPr>
              <w:pStyle w:val="Tabletext"/>
            </w:pPr>
            <w:r w:rsidRPr="00F072A2">
              <w:t>Symptom assessment (TG-Symptom)</w:t>
            </w:r>
          </w:p>
        </w:tc>
        <w:tc>
          <w:tcPr>
            <w:tcW w:w="4536" w:type="dxa"/>
            <w:shd w:val="clear" w:color="auto" w:fill="auto"/>
          </w:tcPr>
          <w:p w14:paraId="5D319DFB" w14:textId="742ACBC5" w:rsidR="00E4558B" w:rsidRPr="00F072A2" w:rsidRDefault="00742A71" w:rsidP="009A0510">
            <w:pPr>
              <w:pStyle w:val="Tabletext"/>
            </w:pPr>
            <w:hyperlink r:id="rId128">
              <w:r w:rsidR="00E4558B" w:rsidRPr="00F072A2">
                <w:rPr>
                  <w:rStyle w:val="Hyperlink"/>
                </w:rPr>
                <w:t>Henry Hoffmann</w:t>
              </w:r>
            </w:hyperlink>
            <w:r w:rsidR="00E4558B" w:rsidRPr="00F072A2">
              <w:t xml:space="preserve"> (Ada Health, Germany)</w:t>
            </w:r>
          </w:p>
        </w:tc>
        <w:tc>
          <w:tcPr>
            <w:tcW w:w="1383" w:type="dxa"/>
          </w:tcPr>
          <w:p w14:paraId="53869DFE" w14:textId="4AC1934B" w:rsidR="00E4558B" w:rsidRPr="003D4DDA" w:rsidRDefault="00742A71" w:rsidP="009A0510">
            <w:pPr>
              <w:pStyle w:val="Tabletext"/>
              <w:jc w:val="center"/>
            </w:pPr>
            <w:hyperlink r:id="rId129" w:history="1">
              <w:r w:rsidR="0023019C">
                <w:rPr>
                  <w:rStyle w:val="Hyperlink"/>
                </w:rPr>
                <w:t>J</w:t>
              </w:r>
              <w:r w:rsidR="00E4558B" w:rsidRPr="003D4DDA">
                <w:rPr>
                  <w:rStyle w:val="Hyperlink"/>
                </w:rPr>
                <w:t>-021-A01</w:t>
              </w:r>
            </w:hyperlink>
          </w:p>
        </w:tc>
      </w:tr>
      <w:tr w:rsidR="00E4558B" w:rsidRPr="00F072A2" w14:paraId="3AD104AE" w14:textId="77777777" w:rsidTr="009A0510">
        <w:trPr>
          <w:cantSplit/>
          <w:jc w:val="center"/>
        </w:trPr>
        <w:tc>
          <w:tcPr>
            <w:tcW w:w="836" w:type="dxa"/>
            <w:shd w:val="clear" w:color="auto" w:fill="C5E0B3" w:themeFill="accent6" w:themeFillTint="66"/>
          </w:tcPr>
          <w:p w14:paraId="2772F3DA" w14:textId="20B35EBD" w:rsidR="00E4558B" w:rsidRPr="00F072A2" w:rsidRDefault="00E4558B" w:rsidP="009A0510">
            <w:pPr>
              <w:pStyle w:val="Tabletext"/>
              <w:jc w:val="right"/>
            </w:pPr>
            <w:r w:rsidRPr="00F072A2">
              <w:t>10.</w:t>
            </w:r>
            <w:r w:rsidRPr="00F072A2">
              <w:fldChar w:fldCharType="begin"/>
            </w:r>
            <w:r w:rsidRPr="00F072A2">
              <w:instrText xml:space="preserve"> seq TG </w:instrText>
            </w:r>
            <w:r w:rsidRPr="00F072A2">
              <w:fldChar w:fldCharType="separate"/>
            </w:r>
            <w:r w:rsidR="0023019C">
              <w:rPr>
                <w:noProof/>
              </w:rPr>
              <w:t>15</w:t>
            </w:r>
            <w:r w:rsidRPr="00F072A2"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0001BCE7" w14:textId="77777777" w:rsidR="00E4558B" w:rsidRPr="00F072A2" w:rsidRDefault="00E4558B" w:rsidP="009A0510">
            <w:pPr>
              <w:pStyle w:val="Tabletext"/>
            </w:pPr>
            <w:r w:rsidRPr="00F072A2">
              <w:t>Tuberculosis (TG-TB)</w:t>
            </w:r>
          </w:p>
        </w:tc>
        <w:tc>
          <w:tcPr>
            <w:tcW w:w="4536" w:type="dxa"/>
            <w:shd w:val="clear" w:color="auto" w:fill="auto"/>
          </w:tcPr>
          <w:p w14:paraId="5DB8A110" w14:textId="1C462FE3" w:rsidR="00E4558B" w:rsidRPr="00F072A2" w:rsidRDefault="00742A71" w:rsidP="009A0510">
            <w:pPr>
              <w:pStyle w:val="Tabletext"/>
            </w:pPr>
            <w:hyperlink r:id="rId130">
              <w:r w:rsidR="00E4558B" w:rsidRPr="00F072A2">
                <w:rPr>
                  <w:rStyle w:val="Hyperlink"/>
                </w:rPr>
                <w:t>Manjula Singh</w:t>
              </w:r>
            </w:hyperlink>
            <w:r w:rsidR="00E4558B" w:rsidRPr="00F072A2">
              <w:t xml:space="preserve"> (ICMR, India)</w:t>
            </w:r>
          </w:p>
        </w:tc>
        <w:tc>
          <w:tcPr>
            <w:tcW w:w="1383" w:type="dxa"/>
          </w:tcPr>
          <w:p w14:paraId="0F07D708" w14:textId="7F3C7FA8" w:rsidR="00E4558B" w:rsidRPr="003D4DDA" w:rsidRDefault="00742A71" w:rsidP="009A0510">
            <w:pPr>
              <w:pStyle w:val="Tabletext"/>
              <w:jc w:val="center"/>
            </w:pPr>
            <w:hyperlink r:id="rId131" w:history="1">
              <w:r w:rsidR="0023019C">
                <w:rPr>
                  <w:rStyle w:val="Hyperlink"/>
                </w:rPr>
                <w:t>J</w:t>
              </w:r>
              <w:r w:rsidR="00E4558B" w:rsidRPr="003D4DDA">
                <w:rPr>
                  <w:rStyle w:val="Hyperlink"/>
                </w:rPr>
                <w:t>-022-A01</w:t>
              </w:r>
            </w:hyperlink>
          </w:p>
        </w:tc>
      </w:tr>
      <w:tr w:rsidR="00E4558B" w:rsidRPr="00F072A2" w14:paraId="00541E82" w14:textId="77777777" w:rsidTr="009A0510">
        <w:trPr>
          <w:cantSplit/>
          <w:jc w:val="center"/>
        </w:trPr>
        <w:tc>
          <w:tcPr>
            <w:tcW w:w="836" w:type="dxa"/>
            <w:shd w:val="clear" w:color="auto" w:fill="C5E0B3" w:themeFill="accent6" w:themeFillTint="66"/>
          </w:tcPr>
          <w:p w14:paraId="7FAD5894" w14:textId="5FC81A6C" w:rsidR="00E4558B" w:rsidRPr="00F072A2" w:rsidRDefault="00E4558B" w:rsidP="009A0510">
            <w:pPr>
              <w:pStyle w:val="Tabletext"/>
              <w:jc w:val="right"/>
            </w:pPr>
            <w:r w:rsidRPr="00F072A2">
              <w:t>10.</w:t>
            </w:r>
            <w:r w:rsidRPr="00F072A2">
              <w:fldChar w:fldCharType="begin"/>
            </w:r>
            <w:r w:rsidRPr="00F072A2">
              <w:instrText xml:space="preserve"> seq TG </w:instrText>
            </w:r>
            <w:r w:rsidRPr="00F072A2">
              <w:fldChar w:fldCharType="separate"/>
            </w:r>
            <w:r w:rsidR="0023019C">
              <w:rPr>
                <w:noProof/>
              </w:rPr>
              <w:t>16</w:t>
            </w:r>
            <w:r w:rsidRPr="00F072A2"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382C3002" w14:textId="77777777" w:rsidR="00E4558B" w:rsidRPr="00F072A2" w:rsidRDefault="00E4558B" w:rsidP="009A0510">
            <w:pPr>
              <w:pStyle w:val="Tabletext"/>
            </w:pPr>
            <w:r w:rsidRPr="00F072A2">
              <w:t>Volumetric chest CT (TG-</w:t>
            </w:r>
            <w:proofErr w:type="spellStart"/>
            <w:r w:rsidRPr="00F072A2">
              <w:t>DiagnosticCT</w:t>
            </w:r>
            <w:proofErr w:type="spellEnd"/>
            <w:r w:rsidRPr="00F072A2">
              <w:t>)</w:t>
            </w:r>
          </w:p>
        </w:tc>
        <w:tc>
          <w:tcPr>
            <w:tcW w:w="4536" w:type="dxa"/>
            <w:shd w:val="clear" w:color="auto" w:fill="auto"/>
          </w:tcPr>
          <w:p w14:paraId="123A9B84" w14:textId="1AAA7CE0" w:rsidR="00E4558B" w:rsidRPr="00F072A2" w:rsidRDefault="00742A71" w:rsidP="009A0510">
            <w:pPr>
              <w:pStyle w:val="Tabletext"/>
            </w:pPr>
            <w:hyperlink r:id="rId132">
              <w:proofErr w:type="spellStart"/>
              <w:r w:rsidR="00E4558B" w:rsidRPr="00F072A2">
                <w:rPr>
                  <w:rStyle w:val="Hyperlink"/>
                </w:rPr>
                <w:t>Kuan</w:t>
              </w:r>
              <w:proofErr w:type="spellEnd"/>
              <w:r w:rsidR="00E4558B" w:rsidRPr="00F072A2">
                <w:rPr>
                  <w:rStyle w:val="Hyperlink"/>
                </w:rPr>
                <w:t xml:space="preserve"> Chen</w:t>
              </w:r>
            </w:hyperlink>
            <w:r w:rsidR="00E4558B" w:rsidRPr="00F072A2">
              <w:t xml:space="preserve"> (</w:t>
            </w:r>
            <w:proofErr w:type="spellStart"/>
            <w:r w:rsidR="00E4558B" w:rsidRPr="00F072A2">
              <w:t>Infervision</w:t>
            </w:r>
            <w:proofErr w:type="spellEnd"/>
            <w:r w:rsidR="00E4558B" w:rsidRPr="00F072A2">
              <w:t>, China)</w:t>
            </w:r>
          </w:p>
        </w:tc>
        <w:tc>
          <w:tcPr>
            <w:tcW w:w="1383" w:type="dxa"/>
          </w:tcPr>
          <w:p w14:paraId="6D6CC1CF" w14:textId="4EFA40F3" w:rsidR="00E4558B" w:rsidRPr="003D4DDA" w:rsidRDefault="00742A71" w:rsidP="009A0510">
            <w:pPr>
              <w:pStyle w:val="Tabletext"/>
              <w:jc w:val="center"/>
            </w:pPr>
            <w:hyperlink r:id="rId133" w:history="1">
              <w:r w:rsidR="0023019C">
                <w:rPr>
                  <w:rStyle w:val="Hyperlink"/>
                </w:rPr>
                <w:t>J</w:t>
              </w:r>
              <w:r w:rsidR="00E4558B" w:rsidRPr="003D4DDA">
                <w:rPr>
                  <w:rStyle w:val="Hyperlink"/>
                </w:rPr>
                <w:t>-009-A01</w:t>
              </w:r>
            </w:hyperlink>
          </w:p>
        </w:tc>
      </w:tr>
      <w:tr w:rsidR="00E4558B" w:rsidRPr="00F072A2" w14:paraId="0432FD7A" w14:textId="77777777" w:rsidTr="009A0510">
        <w:trPr>
          <w:cantSplit/>
          <w:jc w:val="center"/>
        </w:trPr>
        <w:tc>
          <w:tcPr>
            <w:tcW w:w="836" w:type="dxa"/>
            <w:shd w:val="clear" w:color="auto" w:fill="C5E0B3" w:themeFill="accent6" w:themeFillTint="66"/>
          </w:tcPr>
          <w:p w14:paraId="362321E4" w14:textId="2F78FFD7" w:rsidR="00E4558B" w:rsidRPr="00F072A2" w:rsidRDefault="00E4558B" w:rsidP="009A0510">
            <w:pPr>
              <w:pStyle w:val="Tabletext"/>
              <w:jc w:val="right"/>
            </w:pPr>
            <w:r w:rsidRPr="00F072A2">
              <w:t>10.</w:t>
            </w:r>
            <w:r w:rsidRPr="00F072A2">
              <w:fldChar w:fldCharType="begin"/>
            </w:r>
            <w:r w:rsidRPr="00F072A2">
              <w:instrText xml:space="preserve"> seq TG </w:instrText>
            </w:r>
            <w:r w:rsidRPr="00F072A2">
              <w:fldChar w:fldCharType="separate"/>
            </w:r>
            <w:r w:rsidR="0023019C">
              <w:rPr>
                <w:noProof/>
              </w:rPr>
              <w:t>17</w:t>
            </w:r>
            <w:r w:rsidRPr="00F072A2"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7CD7F84D" w14:textId="77777777" w:rsidR="00E4558B" w:rsidRPr="00F072A2" w:rsidRDefault="00E4558B" w:rsidP="009A0510">
            <w:pPr>
              <w:pStyle w:val="Tabletext"/>
            </w:pPr>
            <w:r w:rsidRPr="00F072A2">
              <w:t>Dental diagnostics and digital dentistry (TG-Dental)</w:t>
            </w:r>
          </w:p>
        </w:tc>
        <w:tc>
          <w:tcPr>
            <w:tcW w:w="4536" w:type="dxa"/>
            <w:shd w:val="clear" w:color="auto" w:fill="auto"/>
          </w:tcPr>
          <w:p w14:paraId="045D8D59" w14:textId="694980CE" w:rsidR="00E4558B" w:rsidRPr="00F072A2" w:rsidRDefault="00742A71" w:rsidP="009A0510">
            <w:pPr>
              <w:pStyle w:val="Tabletext"/>
            </w:pPr>
            <w:hyperlink r:id="rId134">
              <w:r w:rsidR="00E4558B" w:rsidRPr="00F072A2">
                <w:rPr>
                  <w:rStyle w:val="Hyperlink"/>
                </w:rPr>
                <w:t>Falk Schwendicke</w:t>
              </w:r>
            </w:hyperlink>
            <w:r w:rsidR="00E4558B" w:rsidRPr="00F072A2">
              <w:t xml:space="preserve"> and </w:t>
            </w:r>
            <w:hyperlink r:id="rId135">
              <w:r w:rsidR="00E4558B" w:rsidRPr="00F072A2">
                <w:rPr>
                  <w:rStyle w:val="Hyperlink"/>
                </w:rPr>
                <w:t xml:space="preserve">Joachim </w:t>
              </w:r>
              <w:proofErr w:type="spellStart"/>
              <w:r w:rsidR="00E4558B" w:rsidRPr="00F072A2">
                <w:rPr>
                  <w:rStyle w:val="Hyperlink"/>
                </w:rPr>
                <w:t>Krois</w:t>
              </w:r>
              <w:proofErr w:type="spellEnd"/>
            </w:hyperlink>
            <w:r w:rsidR="00E4558B" w:rsidRPr="00F072A2">
              <w:t xml:space="preserve"> (</w:t>
            </w:r>
            <w:proofErr w:type="spellStart"/>
            <w:r w:rsidR="00E4558B" w:rsidRPr="00F072A2">
              <w:t>Charité</w:t>
            </w:r>
            <w:proofErr w:type="spellEnd"/>
            <w:r w:rsidR="00E4558B" w:rsidRPr="00F072A2">
              <w:t xml:space="preserve"> Berlin, Germany)</w:t>
            </w:r>
            <w:r w:rsidR="00E4558B">
              <w:t xml:space="preserve">; </w:t>
            </w:r>
            <w:hyperlink r:id="rId136" w:history="1">
              <w:r w:rsidR="00E4558B" w:rsidRPr="00271386">
                <w:rPr>
                  <w:rStyle w:val="Hyperlink"/>
                </w:rPr>
                <w:t>Tarry Singh</w:t>
              </w:r>
            </w:hyperlink>
            <w:r w:rsidR="00E4558B" w:rsidRPr="00271386">
              <w:t xml:space="preserve"> (deepkapha.ai, Netherlands)</w:t>
            </w:r>
          </w:p>
        </w:tc>
        <w:tc>
          <w:tcPr>
            <w:tcW w:w="1383" w:type="dxa"/>
          </w:tcPr>
          <w:p w14:paraId="14044E0D" w14:textId="1F172E92" w:rsidR="00E4558B" w:rsidRPr="003D4DDA" w:rsidRDefault="00CD60CF" w:rsidP="009A0510">
            <w:pPr>
              <w:pStyle w:val="Tabletext"/>
              <w:jc w:val="center"/>
            </w:pPr>
            <w:hyperlink r:id="rId137" w:history="1">
              <w:r w:rsidR="00083E8A">
                <w:rPr>
                  <w:rStyle w:val="Hyperlink"/>
                </w:rPr>
                <w:t>J-010-A01</w:t>
              </w:r>
            </w:hyperlink>
          </w:p>
        </w:tc>
      </w:tr>
      <w:tr w:rsidR="00E4558B" w:rsidRPr="00F072A2" w14:paraId="5E3955A1" w14:textId="77777777" w:rsidTr="00B378F8">
        <w:trPr>
          <w:cantSplit/>
          <w:jc w:val="center"/>
        </w:trPr>
        <w:tc>
          <w:tcPr>
            <w:tcW w:w="836" w:type="dxa"/>
            <w:shd w:val="clear" w:color="auto" w:fill="C5E0B3" w:themeFill="accent6" w:themeFillTint="66"/>
          </w:tcPr>
          <w:p w14:paraId="3332E000" w14:textId="1F8E58AA" w:rsidR="00E4558B" w:rsidRPr="00F072A2" w:rsidRDefault="00E4558B" w:rsidP="009A0510">
            <w:pPr>
              <w:pStyle w:val="Tabletext"/>
              <w:jc w:val="right"/>
            </w:pPr>
            <w:r w:rsidRPr="00F072A2">
              <w:t>10.</w:t>
            </w:r>
            <w:r w:rsidRPr="00F072A2">
              <w:fldChar w:fldCharType="begin"/>
            </w:r>
            <w:r w:rsidRPr="00F072A2">
              <w:instrText xml:space="preserve"> seq TG </w:instrText>
            </w:r>
            <w:r w:rsidRPr="00F072A2">
              <w:fldChar w:fldCharType="separate"/>
            </w:r>
            <w:r w:rsidR="0023019C">
              <w:rPr>
                <w:noProof/>
              </w:rPr>
              <w:t>18</w:t>
            </w:r>
            <w:r w:rsidRPr="00F072A2"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41C8400F" w14:textId="77777777" w:rsidR="00E4558B" w:rsidRPr="00F072A2" w:rsidRDefault="00E4558B" w:rsidP="009A0510">
            <w:pPr>
              <w:pStyle w:val="Tabletext"/>
            </w:pPr>
            <w:r w:rsidRPr="00F072A2">
              <w:t>Falsified Medicine (TG-</w:t>
            </w:r>
            <w:proofErr w:type="spellStart"/>
            <w:r w:rsidRPr="00F072A2">
              <w:t>FakeMed</w:t>
            </w:r>
            <w:proofErr w:type="spellEnd"/>
            <w:r w:rsidRPr="00F072A2">
              <w:t>)</w:t>
            </w:r>
          </w:p>
        </w:tc>
        <w:tc>
          <w:tcPr>
            <w:tcW w:w="4536" w:type="dxa"/>
            <w:shd w:val="clear" w:color="auto" w:fill="auto"/>
          </w:tcPr>
          <w:p w14:paraId="3A4E540B" w14:textId="32EC2336" w:rsidR="00E4558B" w:rsidRPr="00F072A2" w:rsidRDefault="00785E76" w:rsidP="009A0510">
            <w:pPr>
              <w:pStyle w:val="Tabletext"/>
            </w:pPr>
            <w:hyperlink r:id="rId138">
              <w:r w:rsidR="00E4558B" w:rsidRPr="00F072A2">
                <w:rPr>
                  <w:rStyle w:val="Hyperlink"/>
                </w:rPr>
                <w:t xml:space="preserve">Franck </w:t>
              </w:r>
              <w:proofErr w:type="spellStart"/>
              <w:r w:rsidR="00E4558B" w:rsidRPr="00F072A2">
                <w:rPr>
                  <w:rStyle w:val="Hyperlink"/>
                </w:rPr>
                <w:t>Verzefé</w:t>
              </w:r>
              <w:proofErr w:type="spellEnd"/>
            </w:hyperlink>
            <w:r w:rsidR="00E4558B" w:rsidRPr="00F072A2">
              <w:t xml:space="preserve"> (</w:t>
            </w:r>
            <w:proofErr w:type="spellStart"/>
            <w:r w:rsidR="00E4558B" w:rsidRPr="00F072A2">
              <w:t>TrueSpec</w:t>
            </w:r>
            <w:proofErr w:type="spellEnd"/>
            <w:r w:rsidR="00E4558B" w:rsidRPr="00F072A2">
              <w:t>-Africa, DRC)</w:t>
            </w:r>
          </w:p>
        </w:tc>
        <w:tc>
          <w:tcPr>
            <w:tcW w:w="1383" w:type="dxa"/>
          </w:tcPr>
          <w:p w14:paraId="69FB069B" w14:textId="4E445628" w:rsidR="00E4558B" w:rsidRPr="003D4DDA" w:rsidRDefault="003B5B3C" w:rsidP="009A0510">
            <w:pPr>
              <w:pStyle w:val="Tabletext"/>
              <w:jc w:val="center"/>
            </w:pPr>
            <w:hyperlink r:id="rId139" w:tgtFrame="_blank" w:history="1">
              <w:r w:rsidRPr="003B5B3C">
                <w:rPr>
                  <w:rStyle w:val="Hyperlink"/>
                </w:rPr>
                <w:t>J-011-A01-R01</w:t>
              </w:r>
            </w:hyperlink>
          </w:p>
        </w:tc>
      </w:tr>
      <w:tr w:rsidR="00E4558B" w:rsidRPr="00F072A2" w14:paraId="48A20DDC" w14:textId="77777777" w:rsidTr="009A0510">
        <w:trPr>
          <w:cantSplit/>
          <w:jc w:val="center"/>
        </w:trPr>
        <w:tc>
          <w:tcPr>
            <w:tcW w:w="836" w:type="dxa"/>
            <w:shd w:val="clear" w:color="auto" w:fill="C5E0B3" w:themeFill="accent6" w:themeFillTint="66"/>
          </w:tcPr>
          <w:p w14:paraId="5896DBDA" w14:textId="7B11E9EF" w:rsidR="00E4558B" w:rsidRPr="00F072A2" w:rsidRDefault="00E4558B" w:rsidP="009A0510">
            <w:pPr>
              <w:pStyle w:val="Tabletext"/>
              <w:jc w:val="right"/>
            </w:pPr>
            <w:r w:rsidRPr="00F072A2">
              <w:t>10.</w:t>
            </w:r>
            <w:r w:rsidRPr="00F072A2">
              <w:fldChar w:fldCharType="begin"/>
            </w:r>
            <w:r w:rsidRPr="00F072A2">
              <w:instrText xml:space="preserve"> seq TG </w:instrText>
            </w:r>
            <w:r w:rsidRPr="00F072A2">
              <w:fldChar w:fldCharType="separate"/>
            </w:r>
            <w:r w:rsidR="0023019C">
              <w:rPr>
                <w:noProof/>
              </w:rPr>
              <w:t>19</w:t>
            </w:r>
            <w:r w:rsidRPr="00F072A2"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2E7D1649" w14:textId="77777777" w:rsidR="00E4558B" w:rsidRPr="00F072A2" w:rsidRDefault="00E4558B" w:rsidP="009A0510">
            <w:pPr>
              <w:pStyle w:val="Tabletext"/>
            </w:pPr>
            <w:r w:rsidRPr="00F072A2">
              <w:t>Primary and secondary diabetes prediction (TG-Diabetes)</w:t>
            </w:r>
          </w:p>
        </w:tc>
        <w:tc>
          <w:tcPr>
            <w:tcW w:w="4536" w:type="dxa"/>
            <w:shd w:val="clear" w:color="auto" w:fill="auto"/>
          </w:tcPr>
          <w:p w14:paraId="0FCCAB11" w14:textId="7948604B" w:rsidR="00E4558B" w:rsidRPr="00F072A2" w:rsidRDefault="00742A71" w:rsidP="009A0510">
            <w:pPr>
              <w:pStyle w:val="Tabletext"/>
            </w:pPr>
            <w:hyperlink r:id="rId140" w:history="1">
              <w:r w:rsidR="00E4558B" w:rsidRPr="00F072A2">
                <w:rPr>
                  <w:rStyle w:val="Hyperlink"/>
                </w:rPr>
                <w:t>Andrés Valdivieso</w:t>
              </w:r>
            </w:hyperlink>
            <w:r w:rsidR="00E4558B" w:rsidRPr="00F072A2">
              <w:t xml:space="preserve"> (Anastasia.ai, Chile)</w:t>
            </w:r>
          </w:p>
        </w:tc>
        <w:tc>
          <w:tcPr>
            <w:tcW w:w="1383" w:type="dxa"/>
          </w:tcPr>
          <w:p w14:paraId="39CB55A9" w14:textId="2EAA2D73" w:rsidR="00E4558B" w:rsidRPr="003D4DDA" w:rsidRDefault="00742A71" w:rsidP="009A0510">
            <w:pPr>
              <w:pStyle w:val="Tabletext"/>
              <w:jc w:val="center"/>
            </w:pPr>
            <w:hyperlink r:id="rId141" w:history="1">
              <w:r w:rsidR="0023019C">
                <w:rPr>
                  <w:rStyle w:val="Hyperlink"/>
                </w:rPr>
                <w:t>J</w:t>
              </w:r>
              <w:r w:rsidR="00E4558B" w:rsidRPr="003D4DDA">
                <w:rPr>
                  <w:rStyle w:val="Hyperlink"/>
                </w:rPr>
                <w:t>-024-A01</w:t>
              </w:r>
            </w:hyperlink>
          </w:p>
        </w:tc>
      </w:tr>
      <w:tr w:rsidR="00E4558B" w:rsidRPr="00F072A2" w14:paraId="1C9FE406" w14:textId="77777777" w:rsidTr="009A0510">
        <w:trPr>
          <w:cantSplit/>
          <w:jc w:val="center"/>
        </w:trPr>
        <w:tc>
          <w:tcPr>
            <w:tcW w:w="836" w:type="dxa"/>
            <w:shd w:val="clear" w:color="auto" w:fill="C5E0B3" w:themeFill="accent6" w:themeFillTint="66"/>
          </w:tcPr>
          <w:p w14:paraId="0BFA861E" w14:textId="1E6870B3" w:rsidR="00E4558B" w:rsidRPr="00F072A2" w:rsidRDefault="00E4558B" w:rsidP="009A0510">
            <w:pPr>
              <w:pStyle w:val="Tabletext"/>
              <w:jc w:val="right"/>
            </w:pPr>
            <w:r w:rsidRPr="00F072A2">
              <w:t>10.</w:t>
            </w:r>
            <w:r w:rsidRPr="00F072A2">
              <w:fldChar w:fldCharType="begin"/>
            </w:r>
            <w:r w:rsidRPr="00F072A2">
              <w:instrText xml:space="preserve"> seq TG </w:instrText>
            </w:r>
            <w:r w:rsidRPr="00F072A2">
              <w:fldChar w:fldCharType="separate"/>
            </w:r>
            <w:r w:rsidR="0023019C">
              <w:rPr>
                <w:noProof/>
              </w:rPr>
              <w:t>20</w:t>
            </w:r>
            <w:r w:rsidRPr="00F072A2"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24F7F488" w14:textId="77777777" w:rsidR="00E4558B" w:rsidRPr="00F072A2" w:rsidRDefault="00E4558B" w:rsidP="009A0510">
            <w:pPr>
              <w:pStyle w:val="Tabletext"/>
            </w:pPr>
            <w:r>
              <w:t>AI for endoscopy (TG-Endoscopy)</w:t>
            </w:r>
          </w:p>
        </w:tc>
        <w:tc>
          <w:tcPr>
            <w:tcW w:w="4536" w:type="dxa"/>
            <w:shd w:val="clear" w:color="auto" w:fill="auto"/>
          </w:tcPr>
          <w:p w14:paraId="576CD1C2" w14:textId="27B83C80" w:rsidR="00E4558B" w:rsidRDefault="00742A71" w:rsidP="009A0510">
            <w:pPr>
              <w:pStyle w:val="Tabletext"/>
            </w:pPr>
            <w:hyperlink r:id="rId142" w:history="1">
              <w:proofErr w:type="spellStart"/>
              <w:r w:rsidR="00E4558B" w:rsidRPr="004C4EE0">
                <w:rPr>
                  <w:rStyle w:val="Hyperlink"/>
                </w:rPr>
                <w:t>Jianrong</w:t>
              </w:r>
              <w:proofErr w:type="spellEnd"/>
              <w:r w:rsidR="00E4558B" w:rsidRPr="004C4EE0">
                <w:rPr>
                  <w:rStyle w:val="Hyperlink"/>
                </w:rPr>
                <w:t xml:space="preserve"> Wu</w:t>
              </w:r>
            </w:hyperlink>
            <w:r w:rsidR="00E4558B">
              <w:t xml:space="preserve"> (</w:t>
            </w:r>
            <w:r w:rsidR="00E4558B" w:rsidRPr="002272A0">
              <w:t>Tencent Healthcare</w:t>
            </w:r>
            <w:r w:rsidR="00E4558B">
              <w:t>,</w:t>
            </w:r>
            <w:r w:rsidR="00E4558B" w:rsidRPr="002272A0">
              <w:t xml:space="preserve"> China</w:t>
            </w:r>
            <w:r w:rsidR="00E4558B">
              <w:t>)</w:t>
            </w:r>
          </w:p>
        </w:tc>
        <w:tc>
          <w:tcPr>
            <w:tcW w:w="1383" w:type="dxa"/>
          </w:tcPr>
          <w:p w14:paraId="04B7DCD7" w14:textId="447CA6CA" w:rsidR="00E4558B" w:rsidRPr="003D4DDA" w:rsidRDefault="00742A71" w:rsidP="009A0510">
            <w:pPr>
              <w:pStyle w:val="Tabletext"/>
              <w:jc w:val="center"/>
            </w:pPr>
            <w:hyperlink r:id="rId143" w:history="1">
              <w:r w:rsidR="0023019C">
                <w:rPr>
                  <w:rStyle w:val="Hyperlink"/>
                </w:rPr>
                <w:t>J</w:t>
              </w:r>
              <w:r w:rsidR="00E4558B" w:rsidRPr="003D4DDA">
                <w:rPr>
                  <w:rStyle w:val="Hyperlink"/>
                </w:rPr>
                <w:t>-0</w:t>
              </w:r>
              <w:r w:rsidR="0023019C">
                <w:rPr>
                  <w:rStyle w:val="Hyperlink"/>
                </w:rPr>
                <w:t>2</w:t>
              </w:r>
              <w:r w:rsidR="00E4558B" w:rsidRPr="003D4DDA">
                <w:rPr>
                  <w:rStyle w:val="Hyperlink"/>
                </w:rPr>
                <w:t>5-A0</w:t>
              </w:r>
              <w:r w:rsidR="0023019C">
                <w:rPr>
                  <w:rStyle w:val="Hyperlink"/>
                </w:rPr>
                <w:t>1-R0</w:t>
              </w:r>
              <w:r w:rsidR="00E4558B" w:rsidRPr="003D4DDA">
                <w:rPr>
                  <w:rStyle w:val="Hyperlink"/>
                </w:rPr>
                <w:t>1</w:t>
              </w:r>
            </w:hyperlink>
          </w:p>
        </w:tc>
      </w:tr>
      <w:tr w:rsidR="00DE2FCF" w:rsidRPr="00F072A2" w14:paraId="299914BB" w14:textId="77777777" w:rsidTr="009A0510">
        <w:trPr>
          <w:cantSplit/>
          <w:jc w:val="center"/>
        </w:trPr>
        <w:tc>
          <w:tcPr>
            <w:tcW w:w="836" w:type="dxa"/>
            <w:shd w:val="clear" w:color="auto" w:fill="C5E0B3" w:themeFill="accent6" w:themeFillTint="66"/>
          </w:tcPr>
          <w:p w14:paraId="38D8CB24" w14:textId="57626809" w:rsidR="00DE2FCF" w:rsidRPr="00F072A2" w:rsidRDefault="00DE2FCF" w:rsidP="00B378F8">
            <w:pPr>
              <w:pStyle w:val="Tabletext"/>
              <w:jc w:val="right"/>
            </w:pPr>
            <w:r w:rsidRPr="00F072A2">
              <w:t>10.</w:t>
            </w:r>
            <w:r w:rsidRPr="00F072A2">
              <w:fldChar w:fldCharType="begin"/>
            </w:r>
            <w:r w:rsidRPr="00F072A2">
              <w:instrText xml:space="preserve"> seq TG </w:instrText>
            </w:r>
            <w:r w:rsidRPr="00F072A2">
              <w:fldChar w:fldCharType="separate"/>
            </w:r>
            <w:r>
              <w:rPr>
                <w:noProof/>
              </w:rPr>
              <w:t>21</w:t>
            </w:r>
            <w:r w:rsidRPr="00F072A2"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6FF5E4AA" w14:textId="374181FC" w:rsidR="00DE2FCF" w:rsidRDefault="00DE2FCF" w:rsidP="00DE2FCF">
            <w:pPr>
              <w:pStyle w:val="Tabletext"/>
            </w:pPr>
            <w:r>
              <w:t xml:space="preserve">AI for </w:t>
            </w:r>
            <w:r w:rsidRPr="00031FBA">
              <w:t>Musculoskeletal medicine (TG-MSK)</w:t>
            </w:r>
          </w:p>
        </w:tc>
        <w:tc>
          <w:tcPr>
            <w:tcW w:w="4536" w:type="dxa"/>
            <w:shd w:val="clear" w:color="auto" w:fill="auto"/>
          </w:tcPr>
          <w:p w14:paraId="47523DA0" w14:textId="6724682D" w:rsidR="00DE2FCF" w:rsidRPr="00031FBA" w:rsidRDefault="00DE2FCF" w:rsidP="00DE2FCF">
            <w:pPr>
              <w:pStyle w:val="Tabletext"/>
            </w:pPr>
            <w:hyperlink r:id="rId144" w:history="1">
              <w:r w:rsidRPr="00031FBA">
                <w:rPr>
                  <w:rStyle w:val="Hyperlink"/>
                </w:rPr>
                <w:t>Yura Perov</w:t>
              </w:r>
            </w:hyperlink>
            <w:r w:rsidRPr="00031FBA">
              <w:t> (EQL, UK)</w:t>
            </w:r>
          </w:p>
        </w:tc>
        <w:tc>
          <w:tcPr>
            <w:tcW w:w="1383" w:type="dxa"/>
          </w:tcPr>
          <w:p w14:paraId="3913044F" w14:textId="7ABD790F" w:rsidR="00DE2FCF" w:rsidRPr="003D4DDA" w:rsidRDefault="00DE2FCF" w:rsidP="00DE2FCF">
            <w:pPr>
              <w:pStyle w:val="Tabletext"/>
              <w:jc w:val="center"/>
            </w:pPr>
            <w:r w:rsidRPr="003D4DDA">
              <w:t>–</w:t>
            </w:r>
          </w:p>
        </w:tc>
      </w:tr>
    </w:tbl>
    <w:p w14:paraId="3CFB6B55" w14:textId="753E08AB" w:rsidR="00E4558B" w:rsidRPr="00F072A2" w:rsidRDefault="00E4558B" w:rsidP="00E4558B">
      <w:pPr>
        <w:pStyle w:val="Tablelegend"/>
        <w:ind w:hanging="142"/>
      </w:pPr>
      <w:r w:rsidRPr="00F072A2">
        <w:t>*</w:t>
      </w:r>
      <w:r w:rsidRPr="00F072A2">
        <w:tab/>
        <w:t xml:space="preserve">NOTE: The document numbers indicated reflect the status as of the </w:t>
      </w:r>
      <w:r w:rsidR="00AA6396">
        <w:t>end</w:t>
      </w:r>
      <w:r w:rsidR="00AA6396" w:rsidRPr="00F072A2">
        <w:t xml:space="preserve"> </w:t>
      </w:r>
      <w:r w:rsidRPr="00F072A2">
        <w:t xml:space="preserve">of the </w:t>
      </w:r>
      <w:r w:rsidR="0023019C">
        <w:t>e-meeting J</w:t>
      </w:r>
      <w:r w:rsidRPr="00F072A2">
        <w:t>. Colour codes indicate deliverable drafting status (as of the issuance of this document) as "</w:t>
      </w:r>
      <w:r w:rsidRPr="00F072A2">
        <w:rPr>
          <w:i/>
          <w:iCs/>
        </w:rPr>
        <w:t>active</w:t>
      </w:r>
      <w:r w:rsidRPr="00F072A2">
        <w:t>" (green) and "</w:t>
      </w:r>
      <w:r w:rsidRPr="00F072A2">
        <w:rPr>
          <w:i/>
          <w:iCs/>
        </w:rPr>
        <w:t>unclear whether active</w:t>
      </w:r>
      <w:r w:rsidRPr="00F072A2">
        <w:t>" (blue).</w:t>
      </w:r>
      <w:r w:rsidR="00AA6396">
        <w:t xml:space="preserve"> Some links provided </w:t>
      </w:r>
      <w:r w:rsidR="003B2A0F">
        <w:t xml:space="preserve">are to slide sets; these slide sets are not meant to be the deliverable documents, but rather a status update concerning progress of the </w:t>
      </w:r>
      <w:r w:rsidR="008E443C">
        <w:t>respective deliverable.</w:t>
      </w:r>
    </w:p>
    <w:p w14:paraId="0D21C851" w14:textId="3C8C4AC3" w:rsidR="009212A3" w:rsidRDefault="009212A3" w:rsidP="009212A3"/>
    <w:p w14:paraId="6D1CF9D9" w14:textId="7775443C" w:rsidR="009212A3" w:rsidRDefault="009212A3" w:rsidP="007C41AB">
      <w:pPr>
        <w:pStyle w:val="Normalbeforetable"/>
      </w:pPr>
      <w:r>
        <w:t xml:space="preserve">Possible </w:t>
      </w:r>
      <w:r w:rsidR="008E443C">
        <w:t>future</w:t>
      </w:r>
      <w:r w:rsidR="008E443C">
        <w:t xml:space="preserve"> </w:t>
      </w:r>
      <w:r>
        <w:t>Deliverables:</w:t>
      </w:r>
    </w:p>
    <w:tbl>
      <w:tblPr>
        <w:tblStyle w:val="TableGrid"/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45"/>
        <w:gridCol w:w="4536"/>
        <w:gridCol w:w="1418"/>
      </w:tblGrid>
      <w:tr w:rsidR="007C41AB" w:rsidRPr="00F072A2" w14:paraId="20732040" w14:textId="77777777" w:rsidTr="007C41AB">
        <w:trPr>
          <w:tblHeader/>
          <w:jc w:val="center"/>
        </w:trPr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9FD29C6" w14:textId="77777777" w:rsidR="007C41AB" w:rsidRPr="00F072A2" w:rsidRDefault="007C41AB" w:rsidP="007C41AB">
            <w:pPr>
              <w:pStyle w:val="Tablehead"/>
            </w:pPr>
            <w:r w:rsidRPr="00F072A2">
              <w:t>No.</w:t>
            </w:r>
          </w:p>
        </w:tc>
        <w:tc>
          <w:tcPr>
            <w:tcW w:w="32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0384FB9" w14:textId="77777777" w:rsidR="007C41AB" w:rsidRPr="00F072A2" w:rsidRDefault="007C41AB" w:rsidP="007C41AB">
            <w:pPr>
              <w:pStyle w:val="Tablehead"/>
            </w:pPr>
            <w:r w:rsidRPr="00F072A2">
              <w:t>Deliverable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B5727ED" w14:textId="77777777" w:rsidR="007C41AB" w:rsidRPr="00F072A2" w:rsidRDefault="007C41AB" w:rsidP="007C41AB">
            <w:pPr>
              <w:pStyle w:val="Tablehead"/>
            </w:pPr>
            <w:r w:rsidRPr="00F072A2">
              <w:t>Updated initial draft editor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9A38005" w14:textId="796F99E5" w:rsidR="007C41AB" w:rsidRPr="003D4DDA" w:rsidRDefault="007C41AB" w:rsidP="007C41AB">
            <w:pPr>
              <w:pStyle w:val="Tablehead"/>
            </w:pPr>
            <w:r w:rsidRPr="003D4DDA">
              <w:t>Availability</w:t>
            </w:r>
          </w:p>
        </w:tc>
      </w:tr>
      <w:tr w:rsidR="007C41AB" w:rsidRPr="00AD31A0" w14:paraId="3D4DFAD2" w14:textId="77777777" w:rsidTr="007C41AB">
        <w:trPr>
          <w:jc w:val="center"/>
        </w:trPr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14:paraId="350E5B62" w14:textId="68C79C31" w:rsidR="007C41AB" w:rsidRPr="00AD31A0" w:rsidRDefault="008E443C" w:rsidP="007C41AB">
            <w:pPr>
              <w:pStyle w:val="Tabletext"/>
            </w:pPr>
            <w:r>
              <w:t>–</w:t>
            </w:r>
          </w:p>
        </w:tc>
        <w:tc>
          <w:tcPr>
            <w:tcW w:w="3245" w:type="dxa"/>
            <w:tcBorders>
              <w:top w:val="single" w:sz="12" w:space="0" w:color="auto"/>
            </w:tcBorders>
            <w:shd w:val="clear" w:color="auto" w:fill="auto"/>
          </w:tcPr>
          <w:p w14:paraId="02D48304" w14:textId="77777777" w:rsidR="007C41AB" w:rsidRPr="00AD31A0" w:rsidRDefault="007C41AB" w:rsidP="007C41AB">
            <w:pPr>
              <w:pStyle w:val="Tabletext"/>
            </w:pPr>
            <w:r w:rsidRPr="00AD31A0">
              <w:t>Reference software implementation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</w:tcPr>
          <w:p w14:paraId="2DB2DDB6" w14:textId="77777777" w:rsidR="007C41AB" w:rsidRPr="00AD31A0" w:rsidRDefault="007C41AB" w:rsidP="007C41AB">
            <w:pPr>
              <w:pStyle w:val="Tabletext"/>
            </w:pPr>
            <w:r w:rsidRPr="00AD31A0">
              <w:t>Marc Lecoultre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14:paraId="41F05DDF" w14:textId="361E8BB3" w:rsidR="007C41AB" w:rsidRPr="00AD31A0" w:rsidRDefault="00983537" w:rsidP="00B378F8">
            <w:pPr>
              <w:pStyle w:val="Tabletext"/>
              <w:jc w:val="center"/>
            </w:pPr>
            <w:hyperlink r:id="rId145" w:history="1">
              <w:r w:rsidRPr="00983537">
                <w:rPr>
                  <w:rStyle w:val="Hyperlink"/>
                </w:rPr>
                <w:t>J-045</w:t>
              </w:r>
            </w:hyperlink>
          </w:p>
        </w:tc>
      </w:tr>
      <w:tr w:rsidR="00044EBC" w:rsidRPr="00AD31A0" w14:paraId="5E934CDC" w14:textId="77777777" w:rsidTr="007C41AB">
        <w:trPr>
          <w:jc w:val="center"/>
        </w:trPr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14:paraId="343AA75A" w14:textId="39D4596E" w:rsidR="00044EBC" w:rsidRPr="00AD31A0" w:rsidDel="008E443C" w:rsidRDefault="00044EBC" w:rsidP="00044EBC">
            <w:pPr>
              <w:pStyle w:val="Tabletext"/>
            </w:pPr>
            <w:r>
              <w:t>–</w:t>
            </w:r>
          </w:p>
        </w:tc>
        <w:tc>
          <w:tcPr>
            <w:tcW w:w="3245" w:type="dxa"/>
            <w:tcBorders>
              <w:top w:val="single" w:sz="12" w:space="0" w:color="auto"/>
            </w:tcBorders>
            <w:shd w:val="clear" w:color="auto" w:fill="auto"/>
          </w:tcPr>
          <w:p w14:paraId="4932F64B" w14:textId="5FAD2B13" w:rsidR="00044EBC" w:rsidRPr="00AD31A0" w:rsidRDefault="00044EBC" w:rsidP="00044EBC">
            <w:pPr>
              <w:pStyle w:val="Tabletext"/>
            </w:pPr>
            <w:r w:rsidRPr="00AD31A0">
              <w:t>Guidance on digital technologies for COVID health emergency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</w:tcPr>
          <w:p w14:paraId="431F89D7" w14:textId="56375B8F" w:rsidR="00044EBC" w:rsidRPr="00AD31A0" w:rsidRDefault="00044EBC" w:rsidP="00044EBC">
            <w:pPr>
              <w:pStyle w:val="Tabletext"/>
            </w:pPr>
            <w:hyperlink r:id="rId146">
              <w:r w:rsidRPr="00AD31A0">
                <w:rPr>
                  <w:rStyle w:val="Hyperlink"/>
                </w:rPr>
                <w:t>Shan Xu</w:t>
              </w:r>
            </w:hyperlink>
            <w:r w:rsidRPr="00AD31A0">
              <w:t xml:space="preserve"> (CAICT, China), </w:t>
            </w:r>
            <w:hyperlink r:id="rId147" w:history="1">
              <w:r w:rsidRPr="00AD31A0">
                <w:rPr>
                  <w:rStyle w:val="Hyperlink"/>
                  <w:lang w:val="es-ES_tradnl"/>
                </w:rPr>
                <w:t xml:space="preserve">Ana </w:t>
              </w:r>
              <w:proofErr w:type="spellStart"/>
              <w:r w:rsidRPr="00AD31A0">
                <w:rPr>
                  <w:rStyle w:val="Hyperlink"/>
                  <w:lang w:val="es-ES_tradnl"/>
                </w:rPr>
                <w:t>Riviere-Cinnamond</w:t>
              </w:r>
              <w:proofErr w:type="spellEnd"/>
            </w:hyperlink>
            <w:r w:rsidRPr="00AD31A0">
              <w:rPr>
                <w:lang w:val="es-ES_tradnl"/>
              </w:rPr>
              <w:t xml:space="preserve"> (PAHO) 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14:paraId="2BF7DAD8" w14:textId="0204F29A" w:rsidR="00044EBC" w:rsidRPr="00AD31A0" w:rsidRDefault="00044EBC" w:rsidP="00B378F8">
            <w:pPr>
              <w:pStyle w:val="Tabletext"/>
              <w:jc w:val="center"/>
            </w:pPr>
            <w:hyperlink r:id="rId148" w:tgtFrame="_blank" w:history="1">
              <w:r>
                <w:rPr>
                  <w:rStyle w:val="Hyperlink"/>
                </w:rPr>
                <w:t>J-035-R01</w:t>
              </w:r>
            </w:hyperlink>
            <w:r>
              <w:rPr>
                <w:rStyle w:val="Hyperlink"/>
              </w:rPr>
              <w:t xml:space="preserve">, </w:t>
            </w:r>
            <w:hyperlink r:id="rId149" w:history="1">
              <w:r w:rsidRPr="00306494">
                <w:rPr>
                  <w:rStyle w:val="Hyperlink"/>
                </w:rPr>
                <w:t>J-035-A01</w:t>
              </w:r>
            </w:hyperlink>
          </w:p>
        </w:tc>
      </w:tr>
    </w:tbl>
    <w:p w14:paraId="14517BB7" w14:textId="0C49FAA8" w:rsidR="00E4558B" w:rsidRDefault="00E4558B" w:rsidP="00E4558B">
      <w:pPr>
        <w:spacing w:after="20"/>
        <w:jc w:val="center"/>
      </w:pPr>
      <w:r w:rsidRPr="00F072A2">
        <w:t>____________________________</w:t>
      </w:r>
      <w:bookmarkEnd w:id="0"/>
    </w:p>
    <w:p w14:paraId="1503DB2C" w14:textId="77777777" w:rsidR="00E4558B" w:rsidRPr="00D74A48" w:rsidRDefault="00E4558B" w:rsidP="00E4558B"/>
    <w:sectPr w:rsidR="00E4558B" w:rsidRPr="00D74A48" w:rsidSect="00E4558B">
      <w:headerReference w:type="default" r:id="rId150"/>
      <w:pgSz w:w="11907" w:h="16840" w:code="9"/>
      <w:pgMar w:top="1134" w:right="1134" w:bottom="1134" w:left="1134" w:header="425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2" w:author="TSB" w:date="2020-06-20T17:24:00Z" w:initials="TSB">
    <w:p w14:paraId="7C413015" w14:textId="77777777" w:rsidR="00CD60CF" w:rsidRDefault="00CD60CF" w:rsidP="00E4558B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t>Acting editor</w:t>
      </w:r>
      <w:r>
        <w:t>.</w:t>
      </w:r>
    </w:p>
  </w:comment>
  <w:comment w:id="15" w:author="Simão Campos-Neto" w:date="2020-03-25T11:27:00Z" w:initials="TSB">
    <w:p w14:paraId="6BDE98E7" w14:textId="77777777" w:rsidR="00CD60CF" w:rsidRDefault="00CD60CF" w:rsidP="00E4558B">
      <w:pPr>
        <w:pStyle w:val="CommentText"/>
      </w:pPr>
      <w:r>
        <w:rPr>
          <w:rStyle w:val="CommentReference"/>
        </w:rPr>
        <w:annotationRef/>
      </w:r>
      <w:r>
        <w:t>Provisional deliverable number assignment. TBC.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C413015" w15:done="0"/>
  <w15:commentEx w15:paraId="6BDE98E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8C4B5" w16cex:dateUtc="2020-06-20T15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C413015" w16cid:durableId="2298C4B5"/>
  <w16cid:commentId w16cid:paraId="6BDE98E7" w16cid:durableId="2225BE8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762B88" w14:textId="77777777" w:rsidR="00CD60CF" w:rsidRDefault="00CD60CF" w:rsidP="007B7733">
      <w:pPr>
        <w:spacing w:before="0"/>
      </w:pPr>
      <w:r>
        <w:separator/>
      </w:r>
    </w:p>
  </w:endnote>
  <w:endnote w:type="continuationSeparator" w:id="0">
    <w:p w14:paraId="64B6F3FC" w14:textId="77777777" w:rsidR="00CD60CF" w:rsidRDefault="00CD60CF" w:rsidP="007B773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867B3" w14:textId="77777777" w:rsidR="00CD60CF" w:rsidRDefault="00CD60CF" w:rsidP="007B7733">
      <w:pPr>
        <w:spacing w:before="0"/>
      </w:pPr>
      <w:r>
        <w:separator/>
      </w:r>
    </w:p>
  </w:footnote>
  <w:footnote w:type="continuationSeparator" w:id="0">
    <w:p w14:paraId="5A7E3CC3" w14:textId="77777777" w:rsidR="00CD60CF" w:rsidRDefault="00CD60CF" w:rsidP="007B773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F958E" w14:textId="77777777" w:rsidR="00CD60CF" w:rsidRDefault="00CD60CF" w:rsidP="009A0510">
    <w:pPr>
      <w:pStyle w:val="Header"/>
      <w:rPr>
        <w:lang w:val="pt-BR"/>
      </w:rPr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lang w:val="pt-BR"/>
      </w:rPr>
      <w:t xml:space="preserve"> -</w:t>
    </w:r>
  </w:p>
  <w:p w14:paraId="57F96677" w14:textId="605A48A4" w:rsidR="00CD60CF" w:rsidRPr="007336C4" w:rsidRDefault="00CD60CF" w:rsidP="009A0510">
    <w:pPr>
      <w:pStyle w:val="Header"/>
    </w:pPr>
    <w:r>
      <w:rPr>
        <w:noProof/>
      </w:rPr>
      <w:fldChar w:fldCharType="begin"/>
    </w:r>
    <w:r>
      <w:rPr>
        <w:noProof/>
      </w:rPr>
      <w:instrText xml:space="preserve"> STYLEREF  Docnumber  \* MERGEFORMAT </w:instrText>
    </w:r>
    <w:r>
      <w:rPr>
        <w:noProof/>
      </w:rPr>
      <w:fldChar w:fldCharType="separate"/>
    </w:r>
    <w:r w:rsidR="00742A71">
      <w:rPr>
        <w:noProof/>
      </w:rPr>
      <w:t>FG-AI4H-J-200-R01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91CE4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0D69C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B861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DBEFD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94AAFE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56AE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2ACF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44B2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82CA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4EBB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D27D4"/>
    <w:multiLevelType w:val="hybridMultilevel"/>
    <w:tmpl w:val="452641FE"/>
    <w:lvl w:ilvl="0" w:tplc="1F208C98">
      <w:start w:val="1"/>
      <w:numFmt w:val="decimal"/>
      <w:pStyle w:val="References"/>
      <w:lvlText w:val="[%1]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013ABE"/>
    <w:multiLevelType w:val="multilevel"/>
    <w:tmpl w:val="2E909B8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SB">
    <w15:presenceInfo w15:providerId="None" w15:userId="TSB"/>
  </w15:person>
  <w15:person w15:author="Simão Campos-Neto">
    <w15:presenceInfo w15:providerId="None" w15:userId="Simão Campos-Net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58B"/>
    <w:rsid w:val="000002CE"/>
    <w:rsid w:val="00000339"/>
    <w:rsid w:val="00000BA4"/>
    <w:rsid w:val="00000FA8"/>
    <w:rsid w:val="00004D15"/>
    <w:rsid w:val="00004FE0"/>
    <w:rsid w:val="00007288"/>
    <w:rsid w:val="0001104D"/>
    <w:rsid w:val="00012EB5"/>
    <w:rsid w:val="00017655"/>
    <w:rsid w:val="00017FE7"/>
    <w:rsid w:val="00022B29"/>
    <w:rsid w:val="00025502"/>
    <w:rsid w:val="00027A32"/>
    <w:rsid w:val="00030DBC"/>
    <w:rsid w:val="0003117B"/>
    <w:rsid w:val="00031FBA"/>
    <w:rsid w:val="0003257A"/>
    <w:rsid w:val="0004493F"/>
    <w:rsid w:val="00044EBC"/>
    <w:rsid w:val="00044FF8"/>
    <w:rsid w:val="000504E0"/>
    <w:rsid w:val="00050A24"/>
    <w:rsid w:val="00055464"/>
    <w:rsid w:val="0006330F"/>
    <w:rsid w:val="00063556"/>
    <w:rsid w:val="000661D3"/>
    <w:rsid w:val="00066D2B"/>
    <w:rsid w:val="000769E6"/>
    <w:rsid w:val="00077E88"/>
    <w:rsid w:val="0008099A"/>
    <w:rsid w:val="00083E8A"/>
    <w:rsid w:val="000842F4"/>
    <w:rsid w:val="00085268"/>
    <w:rsid w:val="00091615"/>
    <w:rsid w:val="00092930"/>
    <w:rsid w:val="00093442"/>
    <w:rsid w:val="00096AD9"/>
    <w:rsid w:val="00096D82"/>
    <w:rsid w:val="00097D70"/>
    <w:rsid w:val="000A1971"/>
    <w:rsid w:val="000A31CB"/>
    <w:rsid w:val="000A52A9"/>
    <w:rsid w:val="000B286A"/>
    <w:rsid w:val="000B42EC"/>
    <w:rsid w:val="000B594B"/>
    <w:rsid w:val="000B748C"/>
    <w:rsid w:val="000C1868"/>
    <w:rsid w:val="000C1FEE"/>
    <w:rsid w:val="000C5FD9"/>
    <w:rsid w:val="000D6432"/>
    <w:rsid w:val="000D7A19"/>
    <w:rsid w:val="000E4E82"/>
    <w:rsid w:val="000E6414"/>
    <w:rsid w:val="000F2E95"/>
    <w:rsid w:val="000F67F1"/>
    <w:rsid w:val="00100A6B"/>
    <w:rsid w:val="00102B93"/>
    <w:rsid w:val="00103F3E"/>
    <w:rsid w:val="00106AAB"/>
    <w:rsid w:val="00110480"/>
    <w:rsid w:val="001113C7"/>
    <w:rsid w:val="00112783"/>
    <w:rsid w:val="00114606"/>
    <w:rsid w:val="00115910"/>
    <w:rsid w:val="0012002D"/>
    <w:rsid w:val="00122669"/>
    <w:rsid w:val="00122841"/>
    <w:rsid w:val="00123A2B"/>
    <w:rsid w:val="001266E6"/>
    <w:rsid w:val="00131282"/>
    <w:rsid w:val="00131D86"/>
    <w:rsid w:val="00134BB5"/>
    <w:rsid w:val="00137E61"/>
    <w:rsid w:val="00146FED"/>
    <w:rsid w:val="00147EE6"/>
    <w:rsid w:val="001508EE"/>
    <w:rsid w:val="001528E6"/>
    <w:rsid w:val="00155DD6"/>
    <w:rsid w:val="00157413"/>
    <w:rsid w:val="001605F4"/>
    <w:rsid w:val="00161BAB"/>
    <w:rsid w:val="0016529A"/>
    <w:rsid w:val="001664ED"/>
    <w:rsid w:val="00166E75"/>
    <w:rsid w:val="00167647"/>
    <w:rsid w:val="00172670"/>
    <w:rsid w:val="00176C2F"/>
    <w:rsid w:val="00184A3C"/>
    <w:rsid w:val="001862D2"/>
    <w:rsid w:val="001871E3"/>
    <w:rsid w:val="001872B3"/>
    <w:rsid w:val="00192038"/>
    <w:rsid w:val="0019351C"/>
    <w:rsid w:val="001942EC"/>
    <w:rsid w:val="001945B8"/>
    <w:rsid w:val="00196438"/>
    <w:rsid w:val="001A03CC"/>
    <w:rsid w:val="001A1E05"/>
    <w:rsid w:val="001A6E14"/>
    <w:rsid w:val="001A79B0"/>
    <w:rsid w:val="001B4799"/>
    <w:rsid w:val="001B4A85"/>
    <w:rsid w:val="001B6D84"/>
    <w:rsid w:val="001C01DD"/>
    <w:rsid w:val="001C06CA"/>
    <w:rsid w:val="001C303F"/>
    <w:rsid w:val="001D240C"/>
    <w:rsid w:val="001D505A"/>
    <w:rsid w:val="001D5206"/>
    <w:rsid w:val="001D6401"/>
    <w:rsid w:val="001E031A"/>
    <w:rsid w:val="001E2CE2"/>
    <w:rsid w:val="001E3A97"/>
    <w:rsid w:val="001E58AB"/>
    <w:rsid w:val="001E5965"/>
    <w:rsid w:val="001E5E42"/>
    <w:rsid w:val="001E6C93"/>
    <w:rsid w:val="001E7D6A"/>
    <w:rsid w:val="001F0D74"/>
    <w:rsid w:val="001F5DA4"/>
    <w:rsid w:val="00201267"/>
    <w:rsid w:val="002027A2"/>
    <w:rsid w:val="00202AA7"/>
    <w:rsid w:val="00213C1C"/>
    <w:rsid w:val="002157FB"/>
    <w:rsid w:val="00216499"/>
    <w:rsid w:val="0022194A"/>
    <w:rsid w:val="00222121"/>
    <w:rsid w:val="00223009"/>
    <w:rsid w:val="00226A0F"/>
    <w:rsid w:val="0023019C"/>
    <w:rsid w:val="00230922"/>
    <w:rsid w:val="002313E5"/>
    <w:rsid w:val="002341B0"/>
    <w:rsid w:val="00242B8D"/>
    <w:rsid w:val="00254D28"/>
    <w:rsid w:val="00257576"/>
    <w:rsid w:val="00257A66"/>
    <w:rsid w:val="00260003"/>
    <w:rsid w:val="00262AC6"/>
    <w:rsid w:val="00263A01"/>
    <w:rsid w:val="002644BF"/>
    <w:rsid w:val="00265E0D"/>
    <w:rsid w:val="00265FC7"/>
    <w:rsid w:val="002706A2"/>
    <w:rsid w:val="00271D94"/>
    <w:rsid w:val="00272DCD"/>
    <w:rsid w:val="0027462B"/>
    <w:rsid w:val="00276E8D"/>
    <w:rsid w:val="00281AC7"/>
    <w:rsid w:val="0028651A"/>
    <w:rsid w:val="00287355"/>
    <w:rsid w:val="0029294C"/>
    <w:rsid w:val="002A6E11"/>
    <w:rsid w:val="002B27EF"/>
    <w:rsid w:val="002B4844"/>
    <w:rsid w:val="002B49FE"/>
    <w:rsid w:val="002B4C67"/>
    <w:rsid w:val="002C69A4"/>
    <w:rsid w:val="002C6A7F"/>
    <w:rsid w:val="002D0969"/>
    <w:rsid w:val="002D372B"/>
    <w:rsid w:val="002D66C8"/>
    <w:rsid w:val="002E248E"/>
    <w:rsid w:val="002E2EC1"/>
    <w:rsid w:val="002E40ED"/>
    <w:rsid w:val="002E6279"/>
    <w:rsid w:val="002E6647"/>
    <w:rsid w:val="002E712F"/>
    <w:rsid w:val="002F00D4"/>
    <w:rsid w:val="002F0B65"/>
    <w:rsid w:val="002F0B8A"/>
    <w:rsid w:val="002F21DA"/>
    <w:rsid w:val="002F316F"/>
    <w:rsid w:val="002F3A6A"/>
    <w:rsid w:val="002F5706"/>
    <w:rsid w:val="002F6AD3"/>
    <w:rsid w:val="00306040"/>
    <w:rsid w:val="00306494"/>
    <w:rsid w:val="003076B9"/>
    <w:rsid w:val="003102A3"/>
    <w:rsid w:val="00310F96"/>
    <w:rsid w:val="00314E84"/>
    <w:rsid w:val="00315755"/>
    <w:rsid w:val="003229A0"/>
    <w:rsid w:val="00327081"/>
    <w:rsid w:val="003331EE"/>
    <w:rsid w:val="00335A28"/>
    <w:rsid w:val="00337560"/>
    <w:rsid w:val="003429F2"/>
    <w:rsid w:val="00343245"/>
    <w:rsid w:val="00343BA0"/>
    <w:rsid w:val="00346B76"/>
    <w:rsid w:val="00347D06"/>
    <w:rsid w:val="00347FFC"/>
    <w:rsid w:val="00350363"/>
    <w:rsid w:val="00350AC2"/>
    <w:rsid w:val="00350FDB"/>
    <w:rsid w:val="00352738"/>
    <w:rsid w:val="00357B31"/>
    <w:rsid w:val="0036170A"/>
    <w:rsid w:val="003666B3"/>
    <w:rsid w:val="003676EB"/>
    <w:rsid w:val="0037050B"/>
    <w:rsid w:val="00370AB3"/>
    <w:rsid w:val="00370CF4"/>
    <w:rsid w:val="0037341A"/>
    <w:rsid w:val="00376609"/>
    <w:rsid w:val="00377C74"/>
    <w:rsid w:val="0038320B"/>
    <w:rsid w:val="00383C8F"/>
    <w:rsid w:val="00387228"/>
    <w:rsid w:val="003A121C"/>
    <w:rsid w:val="003A229D"/>
    <w:rsid w:val="003A76F6"/>
    <w:rsid w:val="003B197C"/>
    <w:rsid w:val="003B1D28"/>
    <w:rsid w:val="003B2A0F"/>
    <w:rsid w:val="003B2A40"/>
    <w:rsid w:val="003B3828"/>
    <w:rsid w:val="003B53B3"/>
    <w:rsid w:val="003B5B3C"/>
    <w:rsid w:val="003C79C5"/>
    <w:rsid w:val="003D0967"/>
    <w:rsid w:val="003D2C2B"/>
    <w:rsid w:val="003D3C3E"/>
    <w:rsid w:val="003D58F8"/>
    <w:rsid w:val="003D7964"/>
    <w:rsid w:val="003E152B"/>
    <w:rsid w:val="003E21BA"/>
    <w:rsid w:val="003E440C"/>
    <w:rsid w:val="003F1F24"/>
    <w:rsid w:val="003F5E9C"/>
    <w:rsid w:val="003F6921"/>
    <w:rsid w:val="003F7CBB"/>
    <w:rsid w:val="00401AE5"/>
    <w:rsid w:val="00402B6C"/>
    <w:rsid w:val="004032AC"/>
    <w:rsid w:val="00404076"/>
    <w:rsid w:val="00410D5A"/>
    <w:rsid w:val="00411475"/>
    <w:rsid w:val="00411C59"/>
    <w:rsid w:val="00412A4D"/>
    <w:rsid w:val="00412A89"/>
    <w:rsid w:val="00413D0A"/>
    <w:rsid w:val="004143C4"/>
    <w:rsid w:val="00422C23"/>
    <w:rsid w:val="0042468A"/>
    <w:rsid w:val="00425055"/>
    <w:rsid w:val="00432526"/>
    <w:rsid w:val="00434345"/>
    <w:rsid w:val="00435BA6"/>
    <w:rsid w:val="004368E3"/>
    <w:rsid w:val="004401F6"/>
    <w:rsid w:val="00444079"/>
    <w:rsid w:val="00444228"/>
    <w:rsid w:val="00444784"/>
    <w:rsid w:val="004454D3"/>
    <w:rsid w:val="00446162"/>
    <w:rsid w:val="00446B1C"/>
    <w:rsid w:val="00452887"/>
    <w:rsid w:val="0045405F"/>
    <w:rsid w:val="00454C7C"/>
    <w:rsid w:val="00455102"/>
    <w:rsid w:val="00460665"/>
    <w:rsid w:val="004607FB"/>
    <w:rsid w:val="00460ED4"/>
    <w:rsid w:val="0046182A"/>
    <w:rsid w:val="00462B6A"/>
    <w:rsid w:val="00464CC7"/>
    <w:rsid w:val="00465632"/>
    <w:rsid w:val="004669B1"/>
    <w:rsid w:val="00466AC2"/>
    <w:rsid w:val="00466E34"/>
    <w:rsid w:val="004717A9"/>
    <w:rsid w:val="00473548"/>
    <w:rsid w:val="004753D9"/>
    <w:rsid w:val="00477426"/>
    <w:rsid w:val="004806F0"/>
    <w:rsid w:val="00480BF5"/>
    <w:rsid w:val="00481970"/>
    <w:rsid w:val="00481B8F"/>
    <w:rsid w:val="00483B57"/>
    <w:rsid w:val="0049282A"/>
    <w:rsid w:val="004A019C"/>
    <w:rsid w:val="004A460E"/>
    <w:rsid w:val="004A66F3"/>
    <w:rsid w:val="004A7E65"/>
    <w:rsid w:val="004B1BCD"/>
    <w:rsid w:val="004B34BB"/>
    <w:rsid w:val="004B3BD0"/>
    <w:rsid w:val="004B4317"/>
    <w:rsid w:val="004B5105"/>
    <w:rsid w:val="004B5173"/>
    <w:rsid w:val="004C2E42"/>
    <w:rsid w:val="004C3990"/>
    <w:rsid w:val="004C5F5E"/>
    <w:rsid w:val="004C6C19"/>
    <w:rsid w:val="004D054B"/>
    <w:rsid w:val="004D0FFC"/>
    <w:rsid w:val="004D217C"/>
    <w:rsid w:val="004D53AD"/>
    <w:rsid w:val="004D5D51"/>
    <w:rsid w:val="004E1D1B"/>
    <w:rsid w:val="004E7413"/>
    <w:rsid w:val="004E78CD"/>
    <w:rsid w:val="004F13E3"/>
    <w:rsid w:val="004F18BB"/>
    <w:rsid w:val="004F467F"/>
    <w:rsid w:val="004F4EB6"/>
    <w:rsid w:val="00500C55"/>
    <w:rsid w:val="00502C16"/>
    <w:rsid w:val="00504261"/>
    <w:rsid w:val="0050633C"/>
    <w:rsid w:val="005066E7"/>
    <w:rsid w:val="00507D55"/>
    <w:rsid w:val="00514399"/>
    <w:rsid w:val="005166B9"/>
    <w:rsid w:val="00517C7D"/>
    <w:rsid w:val="00522154"/>
    <w:rsid w:val="00524AFA"/>
    <w:rsid w:val="0052618A"/>
    <w:rsid w:val="00527984"/>
    <w:rsid w:val="005307FF"/>
    <w:rsid w:val="00540EF9"/>
    <w:rsid w:val="00542167"/>
    <w:rsid w:val="0054509D"/>
    <w:rsid w:val="00547A8B"/>
    <w:rsid w:val="00553C5C"/>
    <w:rsid w:val="00554DAD"/>
    <w:rsid w:val="00555133"/>
    <w:rsid w:val="00560C65"/>
    <w:rsid w:val="005614F6"/>
    <w:rsid w:val="005633B4"/>
    <w:rsid w:val="00574F82"/>
    <w:rsid w:val="00575F9B"/>
    <w:rsid w:val="005771A3"/>
    <w:rsid w:val="0057782F"/>
    <w:rsid w:val="005815CC"/>
    <w:rsid w:val="00583141"/>
    <w:rsid w:val="0058633E"/>
    <w:rsid w:val="00590C8C"/>
    <w:rsid w:val="00590D62"/>
    <w:rsid w:val="00593191"/>
    <w:rsid w:val="00593340"/>
    <w:rsid w:val="005A2A95"/>
    <w:rsid w:val="005B0D58"/>
    <w:rsid w:val="005B1C8B"/>
    <w:rsid w:val="005B29FD"/>
    <w:rsid w:val="005B5835"/>
    <w:rsid w:val="005B66FC"/>
    <w:rsid w:val="005C083A"/>
    <w:rsid w:val="005C6264"/>
    <w:rsid w:val="005D3BE6"/>
    <w:rsid w:val="005D572B"/>
    <w:rsid w:val="005D633F"/>
    <w:rsid w:val="005D6FA8"/>
    <w:rsid w:val="005D7328"/>
    <w:rsid w:val="005E3DA5"/>
    <w:rsid w:val="005E4B83"/>
    <w:rsid w:val="005E51E1"/>
    <w:rsid w:val="005E5474"/>
    <w:rsid w:val="005E7AFD"/>
    <w:rsid w:val="005F23F2"/>
    <w:rsid w:val="005F3636"/>
    <w:rsid w:val="005F4B8F"/>
    <w:rsid w:val="005F6550"/>
    <w:rsid w:val="005F6894"/>
    <w:rsid w:val="005F6B17"/>
    <w:rsid w:val="006041E5"/>
    <w:rsid w:val="0060474D"/>
    <w:rsid w:val="00607627"/>
    <w:rsid w:val="00613C6B"/>
    <w:rsid w:val="00616390"/>
    <w:rsid w:val="00621FC0"/>
    <w:rsid w:val="006246ED"/>
    <w:rsid w:val="00626FAA"/>
    <w:rsid w:val="00627024"/>
    <w:rsid w:val="006334FD"/>
    <w:rsid w:val="006336BF"/>
    <w:rsid w:val="006401EA"/>
    <w:rsid w:val="00641D2A"/>
    <w:rsid w:val="006440F8"/>
    <w:rsid w:val="00652934"/>
    <w:rsid w:val="00656BDC"/>
    <w:rsid w:val="00657999"/>
    <w:rsid w:val="0066061E"/>
    <w:rsid w:val="00661C0F"/>
    <w:rsid w:val="00667CAF"/>
    <w:rsid w:val="00670127"/>
    <w:rsid w:val="00671B96"/>
    <w:rsid w:val="00672840"/>
    <w:rsid w:val="00672A32"/>
    <w:rsid w:val="00672C0A"/>
    <w:rsid w:val="00673355"/>
    <w:rsid w:val="006733BC"/>
    <w:rsid w:val="006851ED"/>
    <w:rsid w:val="006871D2"/>
    <w:rsid w:val="00691155"/>
    <w:rsid w:val="0069505A"/>
    <w:rsid w:val="0069505B"/>
    <w:rsid w:val="006A20A8"/>
    <w:rsid w:val="006A2774"/>
    <w:rsid w:val="006A3DF0"/>
    <w:rsid w:val="006A43C1"/>
    <w:rsid w:val="006B1676"/>
    <w:rsid w:val="006B1D1B"/>
    <w:rsid w:val="006B5FAD"/>
    <w:rsid w:val="006C20B0"/>
    <w:rsid w:val="006C2430"/>
    <w:rsid w:val="006C2AC8"/>
    <w:rsid w:val="006C40DE"/>
    <w:rsid w:val="006C538F"/>
    <w:rsid w:val="006C6EAE"/>
    <w:rsid w:val="006C72D3"/>
    <w:rsid w:val="006D0644"/>
    <w:rsid w:val="006D0765"/>
    <w:rsid w:val="006D1F7B"/>
    <w:rsid w:val="006D6A9B"/>
    <w:rsid w:val="006E1652"/>
    <w:rsid w:val="006E3E05"/>
    <w:rsid w:val="006E550A"/>
    <w:rsid w:val="006E7742"/>
    <w:rsid w:val="006E7AB0"/>
    <w:rsid w:val="006F117E"/>
    <w:rsid w:val="006F278C"/>
    <w:rsid w:val="006F6A15"/>
    <w:rsid w:val="0070068E"/>
    <w:rsid w:val="00707C72"/>
    <w:rsid w:val="0071032C"/>
    <w:rsid w:val="0071192B"/>
    <w:rsid w:val="0071243A"/>
    <w:rsid w:val="00712802"/>
    <w:rsid w:val="007139EE"/>
    <w:rsid w:val="007164A1"/>
    <w:rsid w:val="00721FE0"/>
    <w:rsid w:val="007231AD"/>
    <w:rsid w:val="007238CA"/>
    <w:rsid w:val="00723B74"/>
    <w:rsid w:val="007262D6"/>
    <w:rsid w:val="00726B8B"/>
    <w:rsid w:val="007371EC"/>
    <w:rsid w:val="00742A71"/>
    <w:rsid w:val="0074553A"/>
    <w:rsid w:val="007472FB"/>
    <w:rsid w:val="00753305"/>
    <w:rsid w:val="00753F94"/>
    <w:rsid w:val="00755A6D"/>
    <w:rsid w:val="007600BA"/>
    <w:rsid w:val="00761CA4"/>
    <w:rsid w:val="00762E3F"/>
    <w:rsid w:val="00764015"/>
    <w:rsid w:val="00766B94"/>
    <w:rsid w:val="0077101F"/>
    <w:rsid w:val="00771B16"/>
    <w:rsid w:val="00774264"/>
    <w:rsid w:val="00774F2B"/>
    <w:rsid w:val="007760D0"/>
    <w:rsid w:val="00780AF7"/>
    <w:rsid w:val="00783489"/>
    <w:rsid w:val="00784CA7"/>
    <w:rsid w:val="00785E76"/>
    <w:rsid w:val="007862F5"/>
    <w:rsid w:val="0078663F"/>
    <w:rsid w:val="007935B0"/>
    <w:rsid w:val="00793CD3"/>
    <w:rsid w:val="00794834"/>
    <w:rsid w:val="0079581B"/>
    <w:rsid w:val="00796096"/>
    <w:rsid w:val="00796FCB"/>
    <w:rsid w:val="007977C4"/>
    <w:rsid w:val="007A096C"/>
    <w:rsid w:val="007A4E4C"/>
    <w:rsid w:val="007A522A"/>
    <w:rsid w:val="007A7398"/>
    <w:rsid w:val="007B1DD4"/>
    <w:rsid w:val="007B3431"/>
    <w:rsid w:val="007B40F5"/>
    <w:rsid w:val="007B7733"/>
    <w:rsid w:val="007C11F2"/>
    <w:rsid w:val="007C41AB"/>
    <w:rsid w:val="007C7042"/>
    <w:rsid w:val="007D2F0F"/>
    <w:rsid w:val="007D2F42"/>
    <w:rsid w:val="007D7074"/>
    <w:rsid w:val="007E1D1A"/>
    <w:rsid w:val="007F107B"/>
    <w:rsid w:val="007F5562"/>
    <w:rsid w:val="008062A5"/>
    <w:rsid w:val="00807B28"/>
    <w:rsid w:val="00811118"/>
    <w:rsid w:val="00814C73"/>
    <w:rsid w:val="008165D9"/>
    <w:rsid w:val="00821E6D"/>
    <w:rsid w:val="00823B5F"/>
    <w:rsid w:val="00823E8E"/>
    <w:rsid w:val="00831BDA"/>
    <w:rsid w:val="0083402B"/>
    <w:rsid w:val="00840CDC"/>
    <w:rsid w:val="00846658"/>
    <w:rsid w:val="00847782"/>
    <w:rsid w:val="00850AFE"/>
    <w:rsid w:val="00852B99"/>
    <w:rsid w:val="00855010"/>
    <w:rsid w:val="00855AA6"/>
    <w:rsid w:val="00855B71"/>
    <w:rsid w:val="00855C7D"/>
    <w:rsid w:val="0085720D"/>
    <w:rsid w:val="008579FD"/>
    <w:rsid w:val="00862429"/>
    <w:rsid w:val="00862F6E"/>
    <w:rsid w:val="008709E6"/>
    <w:rsid w:val="00870CFD"/>
    <w:rsid w:val="00873F58"/>
    <w:rsid w:val="00877486"/>
    <w:rsid w:val="00877EC2"/>
    <w:rsid w:val="008800C6"/>
    <w:rsid w:val="00881321"/>
    <w:rsid w:val="00882DF8"/>
    <w:rsid w:val="0088492F"/>
    <w:rsid w:val="008879EF"/>
    <w:rsid w:val="00887A32"/>
    <w:rsid w:val="0089140E"/>
    <w:rsid w:val="00891EC9"/>
    <w:rsid w:val="00893909"/>
    <w:rsid w:val="00894717"/>
    <w:rsid w:val="008A20A2"/>
    <w:rsid w:val="008A79CD"/>
    <w:rsid w:val="008A7C9E"/>
    <w:rsid w:val="008B1D6B"/>
    <w:rsid w:val="008B2841"/>
    <w:rsid w:val="008B2FC9"/>
    <w:rsid w:val="008B3D3F"/>
    <w:rsid w:val="008C25C8"/>
    <w:rsid w:val="008C2962"/>
    <w:rsid w:val="008C2F86"/>
    <w:rsid w:val="008C38B8"/>
    <w:rsid w:val="008C5677"/>
    <w:rsid w:val="008C66CE"/>
    <w:rsid w:val="008C71ED"/>
    <w:rsid w:val="008D31AC"/>
    <w:rsid w:val="008D3778"/>
    <w:rsid w:val="008E3321"/>
    <w:rsid w:val="008E3A56"/>
    <w:rsid w:val="008E3FAA"/>
    <w:rsid w:val="008E3FD0"/>
    <w:rsid w:val="008E443C"/>
    <w:rsid w:val="008E5942"/>
    <w:rsid w:val="008E7BCB"/>
    <w:rsid w:val="008E7D3D"/>
    <w:rsid w:val="008F24C6"/>
    <w:rsid w:val="008F55EA"/>
    <w:rsid w:val="008F582A"/>
    <w:rsid w:val="008F6E82"/>
    <w:rsid w:val="008F7D58"/>
    <w:rsid w:val="00900222"/>
    <w:rsid w:val="0090354F"/>
    <w:rsid w:val="00906CD8"/>
    <w:rsid w:val="009142BB"/>
    <w:rsid w:val="009168AF"/>
    <w:rsid w:val="009177BB"/>
    <w:rsid w:val="00920E41"/>
    <w:rsid w:val="009212A3"/>
    <w:rsid w:val="00921601"/>
    <w:rsid w:val="009232E9"/>
    <w:rsid w:val="0092642F"/>
    <w:rsid w:val="00926E88"/>
    <w:rsid w:val="00932726"/>
    <w:rsid w:val="00935033"/>
    <w:rsid w:val="0093606E"/>
    <w:rsid w:val="00941BF9"/>
    <w:rsid w:val="00944925"/>
    <w:rsid w:val="00944AAC"/>
    <w:rsid w:val="0094660D"/>
    <w:rsid w:val="00951D2A"/>
    <w:rsid w:val="00953111"/>
    <w:rsid w:val="00955E8A"/>
    <w:rsid w:val="00956489"/>
    <w:rsid w:val="00957B16"/>
    <w:rsid w:val="00960F92"/>
    <w:rsid w:val="00964783"/>
    <w:rsid w:val="00964FDC"/>
    <w:rsid w:val="009659E4"/>
    <w:rsid w:val="00976863"/>
    <w:rsid w:val="0098004D"/>
    <w:rsid w:val="00980114"/>
    <w:rsid w:val="00980403"/>
    <w:rsid w:val="00983537"/>
    <w:rsid w:val="009847FC"/>
    <w:rsid w:val="00993F54"/>
    <w:rsid w:val="009961B2"/>
    <w:rsid w:val="009979C3"/>
    <w:rsid w:val="009A0510"/>
    <w:rsid w:val="009A0558"/>
    <w:rsid w:val="009A0FF0"/>
    <w:rsid w:val="009A629B"/>
    <w:rsid w:val="009B20B2"/>
    <w:rsid w:val="009B3D53"/>
    <w:rsid w:val="009B526F"/>
    <w:rsid w:val="009B7695"/>
    <w:rsid w:val="009B7E38"/>
    <w:rsid w:val="009C17D4"/>
    <w:rsid w:val="009C1C09"/>
    <w:rsid w:val="009C7254"/>
    <w:rsid w:val="009C7DBA"/>
    <w:rsid w:val="009C7F12"/>
    <w:rsid w:val="009D1404"/>
    <w:rsid w:val="009D1536"/>
    <w:rsid w:val="009D1ABE"/>
    <w:rsid w:val="009D2D99"/>
    <w:rsid w:val="009D43A1"/>
    <w:rsid w:val="009D4B30"/>
    <w:rsid w:val="009D5964"/>
    <w:rsid w:val="009E05A9"/>
    <w:rsid w:val="009E05FB"/>
    <w:rsid w:val="009E2EB0"/>
    <w:rsid w:val="009E45A6"/>
    <w:rsid w:val="009E4C27"/>
    <w:rsid w:val="009E5F5B"/>
    <w:rsid w:val="009E6409"/>
    <w:rsid w:val="009E7BCC"/>
    <w:rsid w:val="009F6454"/>
    <w:rsid w:val="00A01EE1"/>
    <w:rsid w:val="00A02421"/>
    <w:rsid w:val="00A024DE"/>
    <w:rsid w:val="00A10A16"/>
    <w:rsid w:val="00A113F2"/>
    <w:rsid w:val="00A12E8B"/>
    <w:rsid w:val="00A270F6"/>
    <w:rsid w:val="00A3107C"/>
    <w:rsid w:val="00A31EDE"/>
    <w:rsid w:val="00A3317A"/>
    <w:rsid w:val="00A33885"/>
    <w:rsid w:val="00A376AD"/>
    <w:rsid w:val="00A4137D"/>
    <w:rsid w:val="00A41716"/>
    <w:rsid w:val="00A41EB0"/>
    <w:rsid w:val="00A44E77"/>
    <w:rsid w:val="00A46AE4"/>
    <w:rsid w:val="00A51554"/>
    <w:rsid w:val="00A52F64"/>
    <w:rsid w:val="00A564AE"/>
    <w:rsid w:val="00A62887"/>
    <w:rsid w:val="00A64EF2"/>
    <w:rsid w:val="00A67788"/>
    <w:rsid w:val="00A7057D"/>
    <w:rsid w:val="00A71A73"/>
    <w:rsid w:val="00A72130"/>
    <w:rsid w:val="00A74048"/>
    <w:rsid w:val="00A74697"/>
    <w:rsid w:val="00A74ED9"/>
    <w:rsid w:val="00A76ABC"/>
    <w:rsid w:val="00A77A81"/>
    <w:rsid w:val="00A81DD7"/>
    <w:rsid w:val="00A90A92"/>
    <w:rsid w:val="00A91B6A"/>
    <w:rsid w:val="00A9519D"/>
    <w:rsid w:val="00A952C4"/>
    <w:rsid w:val="00AA14F4"/>
    <w:rsid w:val="00AA2313"/>
    <w:rsid w:val="00AA3B47"/>
    <w:rsid w:val="00AA6396"/>
    <w:rsid w:val="00AA7BFE"/>
    <w:rsid w:val="00AB258E"/>
    <w:rsid w:val="00AB274D"/>
    <w:rsid w:val="00AC1727"/>
    <w:rsid w:val="00AC20C3"/>
    <w:rsid w:val="00AC2669"/>
    <w:rsid w:val="00AC3107"/>
    <w:rsid w:val="00AC6353"/>
    <w:rsid w:val="00AC7AAE"/>
    <w:rsid w:val="00AD0060"/>
    <w:rsid w:val="00AD1E9E"/>
    <w:rsid w:val="00AD1ECD"/>
    <w:rsid w:val="00AD5160"/>
    <w:rsid w:val="00AD5EBC"/>
    <w:rsid w:val="00AD70AE"/>
    <w:rsid w:val="00AD718C"/>
    <w:rsid w:val="00AD7AD8"/>
    <w:rsid w:val="00AE06BF"/>
    <w:rsid w:val="00AE14EC"/>
    <w:rsid w:val="00AE1BBA"/>
    <w:rsid w:val="00AE2CD6"/>
    <w:rsid w:val="00AE4EE0"/>
    <w:rsid w:val="00AE55AB"/>
    <w:rsid w:val="00AE5A26"/>
    <w:rsid w:val="00AE6929"/>
    <w:rsid w:val="00AF031A"/>
    <w:rsid w:val="00AF0E98"/>
    <w:rsid w:val="00AF3F21"/>
    <w:rsid w:val="00AF4B26"/>
    <w:rsid w:val="00B00A54"/>
    <w:rsid w:val="00B00BB8"/>
    <w:rsid w:val="00B02348"/>
    <w:rsid w:val="00B04877"/>
    <w:rsid w:val="00B04944"/>
    <w:rsid w:val="00B060E3"/>
    <w:rsid w:val="00B10963"/>
    <w:rsid w:val="00B1257A"/>
    <w:rsid w:val="00B12D14"/>
    <w:rsid w:val="00B1358A"/>
    <w:rsid w:val="00B1425A"/>
    <w:rsid w:val="00B14E45"/>
    <w:rsid w:val="00B16E08"/>
    <w:rsid w:val="00B17455"/>
    <w:rsid w:val="00B21F02"/>
    <w:rsid w:val="00B22EEE"/>
    <w:rsid w:val="00B242CB"/>
    <w:rsid w:val="00B250FE"/>
    <w:rsid w:val="00B32463"/>
    <w:rsid w:val="00B33205"/>
    <w:rsid w:val="00B33913"/>
    <w:rsid w:val="00B33DFA"/>
    <w:rsid w:val="00B378F8"/>
    <w:rsid w:val="00B451A9"/>
    <w:rsid w:val="00B46698"/>
    <w:rsid w:val="00B475B3"/>
    <w:rsid w:val="00B54C4B"/>
    <w:rsid w:val="00B570BD"/>
    <w:rsid w:val="00B641D0"/>
    <w:rsid w:val="00B648E0"/>
    <w:rsid w:val="00B67496"/>
    <w:rsid w:val="00B8109D"/>
    <w:rsid w:val="00B8179B"/>
    <w:rsid w:val="00B84329"/>
    <w:rsid w:val="00B846A3"/>
    <w:rsid w:val="00B912E0"/>
    <w:rsid w:val="00B9268E"/>
    <w:rsid w:val="00B9273C"/>
    <w:rsid w:val="00B94B9A"/>
    <w:rsid w:val="00B959B9"/>
    <w:rsid w:val="00B974E8"/>
    <w:rsid w:val="00B9764D"/>
    <w:rsid w:val="00BA2256"/>
    <w:rsid w:val="00BA2B4C"/>
    <w:rsid w:val="00BA3F2D"/>
    <w:rsid w:val="00BA451B"/>
    <w:rsid w:val="00BA5199"/>
    <w:rsid w:val="00BB0838"/>
    <w:rsid w:val="00BB2183"/>
    <w:rsid w:val="00BB2319"/>
    <w:rsid w:val="00BB411B"/>
    <w:rsid w:val="00BB46A0"/>
    <w:rsid w:val="00BB56B6"/>
    <w:rsid w:val="00BB7122"/>
    <w:rsid w:val="00BC031E"/>
    <w:rsid w:val="00BC1D31"/>
    <w:rsid w:val="00BC1F8A"/>
    <w:rsid w:val="00BC25A5"/>
    <w:rsid w:val="00BC27D4"/>
    <w:rsid w:val="00BC41A0"/>
    <w:rsid w:val="00BD0091"/>
    <w:rsid w:val="00BD06A6"/>
    <w:rsid w:val="00BD3ACE"/>
    <w:rsid w:val="00BD6C74"/>
    <w:rsid w:val="00BE1680"/>
    <w:rsid w:val="00BE735C"/>
    <w:rsid w:val="00BF0878"/>
    <w:rsid w:val="00BF3358"/>
    <w:rsid w:val="00BF5690"/>
    <w:rsid w:val="00BF639B"/>
    <w:rsid w:val="00C0104E"/>
    <w:rsid w:val="00C02937"/>
    <w:rsid w:val="00C0323E"/>
    <w:rsid w:val="00C036F7"/>
    <w:rsid w:val="00C03E5B"/>
    <w:rsid w:val="00C04058"/>
    <w:rsid w:val="00C06B27"/>
    <w:rsid w:val="00C076C1"/>
    <w:rsid w:val="00C10877"/>
    <w:rsid w:val="00C13153"/>
    <w:rsid w:val="00C142A5"/>
    <w:rsid w:val="00C16FA2"/>
    <w:rsid w:val="00C24E33"/>
    <w:rsid w:val="00C24FBF"/>
    <w:rsid w:val="00C27945"/>
    <w:rsid w:val="00C31D81"/>
    <w:rsid w:val="00C352EA"/>
    <w:rsid w:val="00C40D49"/>
    <w:rsid w:val="00C42100"/>
    <w:rsid w:val="00C43515"/>
    <w:rsid w:val="00C44450"/>
    <w:rsid w:val="00C44893"/>
    <w:rsid w:val="00C44E1B"/>
    <w:rsid w:val="00C45C0E"/>
    <w:rsid w:val="00C4740B"/>
    <w:rsid w:val="00C4763B"/>
    <w:rsid w:val="00C603DE"/>
    <w:rsid w:val="00C61742"/>
    <w:rsid w:val="00C61D2C"/>
    <w:rsid w:val="00C62383"/>
    <w:rsid w:val="00C63CB5"/>
    <w:rsid w:val="00C6485D"/>
    <w:rsid w:val="00C64E15"/>
    <w:rsid w:val="00C672A3"/>
    <w:rsid w:val="00C802CE"/>
    <w:rsid w:val="00C81734"/>
    <w:rsid w:val="00C81B16"/>
    <w:rsid w:val="00C83124"/>
    <w:rsid w:val="00C839F2"/>
    <w:rsid w:val="00C8468B"/>
    <w:rsid w:val="00C939FC"/>
    <w:rsid w:val="00C9502D"/>
    <w:rsid w:val="00C9750D"/>
    <w:rsid w:val="00C97908"/>
    <w:rsid w:val="00CA0B6A"/>
    <w:rsid w:val="00CA0E12"/>
    <w:rsid w:val="00CA1EC3"/>
    <w:rsid w:val="00CA318C"/>
    <w:rsid w:val="00CA577E"/>
    <w:rsid w:val="00CA6505"/>
    <w:rsid w:val="00CA7227"/>
    <w:rsid w:val="00CB588D"/>
    <w:rsid w:val="00CB7D42"/>
    <w:rsid w:val="00CC37DB"/>
    <w:rsid w:val="00CC795E"/>
    <w:rsid w:val="00CD0289"/>
    <w:rsid w:val="00CD24B3"/>
    <w:rsid w:val="00CD3809"/>
    <w:rsid w:val="00CD4ACC"/>
    <w:rsid w:val="00CD60CF"/>
    <w:rsid w:val="00CE2E7F"/>
    <w:rsid w:val="00CF1318"/>
    <w:rsid w:val="00CF1AB3"/>
    <w:rsid w:val="00CF1F92"/>
    <w:rsid w:val="00CF3243"/>
    <w:rsid w:val="00CF44F8"/>
    <w:rsid w:val="00D002DE"/>
    <w:rsid w:val="00D0442B"/>
    <w:rsid w:val="00D06403"/>
    <w:rsid w:val="00D11F7F"/>
    <w:rsid w:val="00D22FC6"/>
    <w:rsid w:val="00D23EF9"/>
    <w:rsid w:val="00D25E27"/>
    <w:rsid w:val="00D305B5"/>
    <w:rsid w:val="00D32900"/>
    <w:rsid w:val="00D34EC4"/>
    <w:rsid w:val="00D428A8"/>
    <w:rsid w:val="00D42D8D"/>
    <w:rsid w:val="00D43B84"/>
    <w:rsid w:val="00D45DE4"/>
    <w:rsid w:val="00D50156"/>
    <w:rsid w:val="00D50BAD"/>
    <w:rsid w:val="00D50DD7"/>
    <w:rsid w:val="00D5167B"/>
    <w:rsid w:val="00D51AFF"/>
    <w:rsid w:val="00D53F49"/>
    <w:rsid w:val="00D561D6"/>
    <w:rsid w:val="00D6192D"/>
    <w:rsid w:val="00D671C7"/>
    <w:rsid w:val="00D672BA"/>
    <w:rsid w:val="00D6768B"/>
    <w:rsid w:val="00D67CAA"/>
    <w:rsid w:val="00D70D16"/>
    <w:rsid w:val="00D72F49"/>
    <w:rsid w:val="00D80ACE"/>
    <w:rsid w:val="00D816A5"/>
    <w:rsid w:val="00D816D3"/>
    <w:rsid w:val="00D84CB7"/>
    <w:rsid w:val="00D865E8"/>
    <w:rsid w:val="00D91255"/>
    <w:rsid w:val="00D93DA6"/>
    <w:rsid w:val="00D942F3"/>
    <w:rsid w:val="00D9592D"/>
    <w:rsid w:val="00D97365"/>
    <w:rsid w:val="00D97E90"/>
    <w:rsid w:val="00DA080F"/>
    <w:rsid w:val="00DA15E2"/>
    <w:rsid w:val="00DA1CCA"/>
    <w:rsid w:val="00DA1DE9"/>
    <w:rsid w:val="00DA2BE1"/>
    <w:rsid w:val="00DA50CD"/>
    <w:rsid w:val="00DA59D4"/>
    <w:rsid w:val="00DA7C58"/>
    <w:rsid w:val="00DB4F52"/>
    <w:rsid w:val="00DB511E"/>
    <w:rsid w:val="00DB676C"/>
    <w:rsid w:val="00DC08E9"/>
    <w:rsid w:val="00DC0A63"/>
    <w:rsid w:val="00DC5217"/>
    <w:rsid w:val="00DC586E"/>
    <w:rsid w:val="00DD136D"/>
    <w:rsid w:val="00DD2F98"/>
    <w:rsid w:val="00DD514A"/>
    <w:rsid w:val="00DD7CC3"/>
    <w:rsid w:val="00DE2BD6"/>
    <w:rsid w:val="00DE2FCF"/>
    <w:rsid w:val="00DE415F"/>
    <w:rsid w:val="00DE68D8"/>
    <w:rsid w:val="00DE7E61"/>
    <w:rsid w:val="00DF1FFD"/>
    <w:rsid w:val="00DF6239"/>
    <w:rsid w:val="00DF7859"/>
    <w:rsid w:val="00E00C83"/>
    <w:rsid w:val="00E016C3"/>
    <w:rsid w:val="00E016E9"/>
    <w:rsid w:val="00E01A5E"/>
    <w:rsid w:val="00E01DAD"/>
    <w:rsid w:val="00E02E8F"/>
    <w:rsid w:val="00E03557"/>
    <w:rsid w:val="00E041DB"/>
    <w:rsid w:val="00E05A81"/>
    <w:rsid w:val="00E133E2"/>
    <w:rsid w:val="00E150D6"/>
    <w:rsid w:val="00E16A67"/>
    <w:rsid w:val="00E203FE"/>
    <w:rsid w:val="00E223A9"/>
    <w:rsid w:val="00E232FF"/>
    <w:rsid w:val="00E254A6"/>
    <w:rsid w:val="00E27939"/>
    <w:rsid w:val="00E27E41"/>
    <w:rsid w:val="00E34BBF"/>
    <w:rsid w:val="00E35418"/>
    <w:rsid w:val="00E36F50"/>
    <w:rsid w:val="00E44C0E"/>
    <w:rsid w:val="00E4558B"/>
    <w:rsid w:val="00E50C94"/>
    <w:rsid w:val="00E52824"/>
    <w:rsid w:val="00E52D35"/>
    <w:rsid w:val="00E5305A"/>
    <w:rsid w:val="00E628BB"/>
    <w:rsid w:val="00E62B7F"/>
    <w:rsid w:val="00E64412"/>
    <w:rsid w:val="00E75037"/>
    <w:rsid w:val="00E77DE2"/>
    <w:rsid w:val="00E809A7"/>
    <w:rsid w:val="00E83D16"/>
    <w:rsid w:val="00E841FC"/>
    <w:rsid w:val="00E85AB7"/>
    <w:rsid w:val="00E86A5D"/>
    <w:rsid w:val="00E86AE9"/>
    <w:rsid w:val="00E908D6"/>
    <w:rsid w:val="00E93343"/>
    <w:rsid w:val="00E95565"/>
    <w:rsid w:val="00E9597A"/>
    <w:rsid w:val="00E9664D"/>
    <w:rsid w:val="00EA1377"/>
    <w:rsid w:val="00EA3846"/>
    <w:rsid w:val="00EA3DC5"/>
    <w:rsid w:val="00EA4AEB"/>
    <w:rsid w:val="00EA4E00"/>
    <w:rsid w:val="00EA51DE"/>
    <w:rsid w:val="00EA6BD4"/>
    <w:rsid w:val="00EA6E19"/>
    <w:rsid w:val="00EA6FA7"/>
    <w:rsid w:val="00EB000D"/>
    <w:rsid w:val="00EB22C2"/>
    <w:rsid w:val="00EB2D68"/>
    <w:rsid w:val="00EB4AE9"/>
    <w:rsid w:val="00EB5397"/>
    <w:rsid w:val="00EB6D19"/>
    <w:rsid w:val="00EB6E6A"/>
    <w:rsid w:val="00EC00CA"/>
    <w:rsid w:val="00EC2656"/>
    <w:rsid w:val="00EC2769"/>
    <w:rsid w:val="00EC4AAC"/>
    <w:rsid w:val="00EC7452"/>
    <w:rsid w:val="00EC784D"/>
    <w:rsid w:val="00ED4081"/>
    <w:rsid w:val="00ED5BA8"/>
    <w:rsid w:val="00EF23EE"/>
    <w:rsid w:val="00EF32A4"/>
    <w:rsid w:val="00EF39B8"/>
    <w:rsid w:val="00EF3E94"/>
    <w:rsid w:val="00EF591D"/>
    <w:rsid w:val="00F01F9E"/>
    <w:rsid w:val="00F02A93"/>
    <w:rsid w:val="00F03019"/>
    <w:rsid w:val="00F1031A"/>
    <w:rsid w:val="00F104F7"/>
    <w:rsid w:val="00F127BF"/>
    <w:rsid w:val="00F13B70"/>
    <w:rsid w:val="00F150E2"/>
    <w:rsid w:val="00F154A1"/>
    <w:rsid w:val="00F208FE"/>
    <w:rsid w:val="00F226EE"/>
    <w:rsid w:val="00F303CD"/>
    <w:rsid w:val="00F31F9C"/>
    <w:rsid w:val="00F3586C"/>
    <w:rsid w:val="00F35C9D"/>
    <w:rsid w:val="00F36239"/>
    <w:rsid w:val="00F36F66"/>
    <w:rsid w:val="00F412E9"/>
    <w:rsid w:val="00F41AE8"/>
    <w:rsid w:val="00F439CE"/>
    <w:rsid w:val="00F4765B"/>
    <w:rsid w:val="00F57B8B"/>
    <w:rsid w:val="00F60788"/>
    <w:rsid w:val="00F61068"/>
    <w:rsid w:val="00F627E9"/>
    <w:rsid w:val="00F65790"/>
    <w:rsid w:val="00F67057"/>
    <w:rsid w:val="00F72643"/>
    <w:rsid w:val="00F731D9"/>
    <w:rsid w:val="00F736E6"/>
    <w:rsid w:val="00F74348"/>
    <w:rsid w:val="00F80F4D"/>
    <w:rsid w:val="00F82906"/>
    <w:rsid w:val="00F873DF"/>
    <w:rsid w:val="00F93FE4"/>
    <w:rsid w:val="00F94445"/>
    <w:rsid w:val="00F96940"/>
    <w:rsid w:val="00FA00F9"/>
    <w:rsid w:val="00FA1AF9"/>
    <w:rsid w:val="00FA57E6"/>
    <w:rsid w:val="00FA5F70"/>
    <w:rsid w:val="00FA6F95"/>
    <w:rsid w:val="00FB2166"/>
    <w:rsid w:val="00FB6CE6"/>
    <w:rsid w:val="00FC1B22"/>
    <w:rsid w:val="00FC253A"/>
    <w:rsid w:val="00FC4278"/>
    <w:rsid w:val="00FC7293"/>
    <w:rsid w:val="00FC73A2"/>
    <w:rsid w:val="00FC7ACB"/>
    <w:rsid w:val="00FE4000"/>
    <w:rsid w:val="00FF4AC9"/>
    <w:rsid w:val="00FF55C6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18FFBB4"/>
  <w15:chartTrackingRefBased/>
  <w15:docId w15:val="{0E8CE411-5535-4ED2-96FB-9688DC70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C41AB"/>
    <w:pPr>
      <w:spacing w:before="120"/>
    </w:pPr>
    <w:rPr>
      <w:rFonts w:eastAsiaTheme="minorHAnsi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BB46A0"/>
    <w:pPr>
      <w:keepNext/>
      <w:numPr>
        <w:numId w:val="9"/>
      </w:numPr>
      <w:spacing w:before="240" w:after="60"/>
      <w:outlineLvl w:val="0"/>
    </w:pPr>
    <w:rPr>
      <w:rFonts w:eastAsia="MS Mincho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rsid w:val="00BB46A0"/>
    <w:pPr>
      <w:keepNext/>
      <w:numPr>
        <w:ilvl w:val="1"/>
        <w:numId w:val="9"/>
      </w:numPr>
      <w:spacing w:before="240" w:after="60"/>
      <w:outlineLvl w:val="1"/>
    </w:pPr>
    <w:rPr>
      <w:rFonts w:eastAsia="MS Mincho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rsid w:val="00BB46A0"/>
    <w:pPr>
      <w:keepNext/>
      <w:numPr>
        <w:ilvl w:val="2"/>
        <w:numId w:val="9"/>
      </w:numPr>
      <w:spacing w:before="240" w:after="60"/>
      <w:outlineLvl w:val="2"/>
    </w:pPr>
    <w:rPr>
      <w:rFonts w:eastAsia="MS Mincho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BB46A0"/>
    <w:pPr>
      <w:keepNext/>
      <w:numPr>
        <w:ilvl w:val="3"/>
        <w:numId w:val="9"/>
      </w:numPr>
      <w:spacing w:before="240" w:after="60"/>
      <w:outlineLvl w:val="3"/>
    </w:pPr>
    <w:rPr>
      <w:rFonts w:eastAsia="MS Mincho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BB46A0"/>
    <w:pPr>
      <w:numPr>
        <w:ilvl w:val="4"/>
        <w:numId w:val="9"/>
      </w:numPr>
      <w:spacing w:before="240" w:after="60"/>
      <w:outlineLvl w:val="4"/>
    </w:pPr>
    <w:rPr>
      <w:rFonts w:eastAsia="MS Mincho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rsid w:val="00BB46A0"/>
    <w:pPr>
      <w:numPr>
        <w:ilvl w:val="5"/>
        <w:numId w:val="9"/>
      </w:numPr>
      <w:spacing w:before="240" w:after="60"/>
      <w:outlineLvl w:val="5"/>
    </w:pPr>
    <w:rPr>
      <w:rFonts w:eastAsia="MS Mincho"/>
      <w:b/>
      <w:bCs/>
      <w:szCs w:val="20"/>
    </w:rPr>
  </w:style>
  <w:style w:type="paragraph" w:styleId="Heading7">
    <w:name w:val="heading 7"/>
    <w:basedOn w:val="Normal"/>
    <w:next w:val="Normal"/>
    <w:link w:val="Heading7Char"/>
    <w:rsid w:val="00BB46A0"/>
    <w:pPr>
      <w:numPr>
        <w:ilvl w:val="6"/>
        <w:numId w:val="9"/>
      </w:numPr>
      <w:spacing w:before="240" w:after="60"/>
      <w:outlineLvl w:val="6"/>
    </w:pPr>
    <w:rPr>
      <w:rFonts w:eastAsia="MS Mincho"/>
    </w:rPr>
  </w:style>
  <w:style w:type="paragraph" w:styleId="Heading8">
    <w:name w:val="heading 8"/>
    <w:basedOn w:val="Normal"/>
    <w:next w:val="Normal"/>
    <w:link w:val="Heading8Char"/>
    <w:rsid w:val="00BB46A0"/>
    <w:pPr>
      <w:numPr>
        <w:ilvl w:val="7"/>
        <w:numId w:val="9"/>
      </w:numPr>
      <w:spacing w:before="240" w:after="60"/>
      <w:outlineLvl w:val="7"/>
    </w:pPr>
    <w:rPr>
      <w:rFonts w:eastAsia="MS Mincho"/>
      <w:i/>
      <w:iCs/>
    </w:rPr>
  </w:style>
  <w:style w:type="paragraph" w:styleId="Heading9">
    <w:name w:val="heading 9"/>
    <w:basedOn w:val="Normal"/>
    <w:next w:val="Normal"/>
    <w:link w:val="Heading9Char"/>
    <w:rsid w:val="00BB46A0"/>
    <w:pPr>
      <w:numPr>
        <w:ilvl w:val="8"/>
        <w:numId w:val="9"/>
      </w:numPr>
      <w:spacing w:before="240" w:after="60"/>
      <w:outlineLvl w:val="8"/>
    </w:pPr>
    <w:rPr>
      <w:rFonts w:eastAsia="MS Mincho" w:cs="Arial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rectionSeparatorBegin">
    <w:name w:val="Correction Separator Begin"/>
    <w:basedOn w:val="Normal"/>
    <w:rsid w:val="00E4558B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E4558B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E4558B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E4558B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character" w:customStyle="1" w:styleId="Heading1Char">
    <w:name w:val="Heading 1 Char"/>
    <w:link w:val="Heading1"/>
    <w:rsid w:val="00BB46A0"/>
    <w:rPr>
      <w:rFonts w:ascii="Times New Roman" w:eastAsia="MS Mincho" w:hAnsi="Times New Roman" w:cs="Arial"/>
      <w:b/>
      <w:bCs/>
      <w:kern w:val="32"/>
      <w:sz w:val="24"/>
      <w:szCs w:val="32"/>
      <w:lang w:val="en-GB" w:eastAsia="ja-JP"/>
    </w:rPr>
  </w:style>
  <w:style w:type="paragraph" w:customStyle="1" w:styleId="Heading1Centered">
    <w:name w:val="Heading 1 Centered"/>
    <w:basedOn w:val="Heading1"/>
    <w:rsid w:val="00BB46A0"/>
    <w:pPr>
      <w:keepLines/>
      <w:numPr>
        <w:numId w:val="0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/>
      <w:jc w:val="center"/>
      <w:textAlignment w:val="baseline"/>
    </w:pPr>
    <w:rPr>
      <w:rFonts w:cs="Times New Roman"/>
      <w:kern w:val="0"/>
      <w:szCs w:val="20"/>
      <w:lang w:eastAsia="en-US"/>
    </w:rPr>
  </w:style>
  <w:style w:type="character" w:customStyle="1" w:styleId="Heading2Char">
    <w:name w:val="Heading 2 Char"/>
    <w:link w:val="Heading2"/>
    <w:rsid w:val="00BB46A0"/>
    <w:rPr>
      <w:rFonts w:ascii="Times New Roman" w:eastAsia="MS Mincho" w:hAnsi="Times New Roman" w:cs="Arial"/>
      <w:b/>
      <w:bCs/>
      <w:iCs/>
      <w:sz w:val="24"/>
      <w:szCs w:val="28"/>
      <w:lang w:val="en-GB" w:eastAsia="ja-JP"/>
    </w:rPr>
  </w:style>
  <w:style w:type="character" w:customStyle="1" w:styleId="Heading3Char">
    <w:name w:val="Heading 3 Char"/>
    <w:link w:val="Heading3"/>
    <w:rsid w:val="00BB46A0"/>
    <w:rPr>
      <w:rFonts w:ascii="Times New Roman" w:eastAsia="MS Mincho" w:hAnsi="Times New Roman" w:cs="Arial"/>
      <w:b/>
      <w:bCs/>
      <w:sz w:val="24"/>
      <w:szCs w:val="26"/>
      <w:lang w:val="en-GB" w:eastAsia="ja-JP"/>
    </w:rPr>
  </w:style>
  <w:style w:type="character" w:customStyle="1" w:styleId="Heading4Char">
    <w:name w:val="Heading 4 Char"/>
    <w:link w:val="Heading4"/>
    <w:rsid w:val="00BB46A0"/>
    <w:rPr>
      <w:rFonts w:ascii="Times New Roman" w:eastAsia="MS Mincho" w:hAnsi="Times New Roman" w:cs="Times New Roman"/>
      <w:b/>
      <w:bCs/>
      <w:sz w:val="24"/>
      <w:szCs w:val="28"/>
      <w:lang w:val="en-GB" w:eastAsia="ja-JP"/>
    </w:rPr>
  </w:style>
  <w:style w:type="character" w:customStyle="1" w:styleId="Heading5Char">
    <w:name w:val="Heading 5 Char"/>
    <w:link w:val="Heading5"/>
    <w:rsid w:val="00BB46A0"/>
    <w:rPr>
      <w:rFonts w:ascii="Times New Roman" w:eastAsia="MS Mincho" w:hAnsi="Times New Roman" w:cs="Times New Roman"/>
      <w:b/>
      <w:bCs/>
      <w:i/>
      <w:iCs/>
      <w:sz w:val="24"/>
      <w:szCs w:val="26"/>
      <w:lang w:val="en-GB" w:eastAsia="ja-JP"/>
    </w:rPr>
  </w:style>
  <w:style w:type="character" w:customStyle="1" w:styleId="Heading6Char">
    <w:name w:val="Heading 6 Char"/>
    <w:link w:val="Heading6"/>
    <w:rsid w:val="00BB46A0"/>
    <w:rPr>
      <w:rFonts w:ascii="Times New Roman" w:eastAsia="MS Mincho" w:hAnsi="Times New Roman" w:cs="Times New Roman"/>
      <w:b/>
      <w:bCs/>
      <w:sz w:val="24"/>
      <w:lang w:val="en-GB" w:eastAsia="ja-JP"/>
    </w:rPr>
  </w:style>
  <w:style w:type="character" w:customStyle="1" w:styleId="Heading7Char">
    <w:name w:val="Heading 7 Char"/>
    <w:link w:val="Heading7"/>
    <w:rsid w:val="00BB46A0"/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Heading8Char">
    <w:name w:val="Heading 8 Char"/>
    <w:link w:val="Heading8"/>
    <w:rsid w:val="00BB46A0"/>
    <w:rPr>
      <w:rFonts w:ascii="Times New Roman" w:eastAsia="MS Mincho" w:hAnsi="Times New Roman" w:cs="Times New Roman"/>
      <w:i/>
      <w:iCs/>
      <w:sz w:val="24"/>
      <w:szCs w:val="24"/>
      <w:lang w:val="en-GB" w:eastAsia="ja-JP"/>
    </w:rPr>
  </w:style>
  <w:style w:type="character" w:customStyle="1" w:styleId="Heading9Char">
    <w:name w:val="Heading 9 Char"/>
    <w:link w:val="Heading9"/>
    <w:rsid w:val="00BB46A0"/>
    <w:rPr>
      <w:rFonts w:ascii="Times New Roman" w:eastAsia="MS Mincho" w:hAnsi="Times New Roman" w:cs="Arial"/>
      <w:sz w:val="24"/>
      <w:lang w:val="en-GB" w:eastAsia="ja-JP"/>
    </w:rPr>
  </w:style>
  <w:style w:type="paragraph" w:customStyle="1" w:styleId="Headingb">
    <w:name w:val="Heading_b"/>
    <w:basedOn w:val="Normal"/>
    <w:next w:val="Normal"/>
    <w:qFormat/>
    <w:rsid w:val="00E4558B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E4558B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character" w:styleId="Hyperlink">
    <w:name w:val="Hyperlink"/>
    <w:basedOn w:val="DefaultParagraphFont"/>
    <w:uiPriority w:val="99"/>
    <w:rsid w:val="00E4558B"/>
    <w:rPr>
      <w:color w:val="0000FF"/>
      <w:u w:val="single"/>
    </w:rPr>
  </w:style>
  <w:style w:type="paragraph" w:customStyle="1" w:styleId="LSDeadline">
    <w:name w:val="LSDeadline"/>
    <w:basedOn w:val="LSTitle"/>
    <w:next w:val="Normal"/>
    <w:rsid w:val="00CB588D"/>
    <w:rPr>
      <w:bCs w:val="0"/>
    </w:rPr>
  </w:style>
  <w:style w:type="paragraph" w:customStyle="1" w:styleId="LSSource">
    <w:name w:val="LSSource"/>
    <w:basedOn w:val="LSTitle"/>
    <w:next w:val="Normal"/>
    <w:rsid w:val="00CB588D"/>
    <w:rPr>
      <w:bCs w:val="0"/>
    </w:rPr>
  </w:style>
  <w:style w:type="paragraph" w:customStyle="1" w:styleId="LSTitle">
    <w:name w:val="LSTitle"/>
    <w:basedOn w:val="Normal"/>
    <w:next w:val="Normal"/>
    <w:rsid w:val="00CB588D"/>
    <w:rPr>
      <w:rFonts w:eastAsia="Calibri"/>
      <w:bCs/>
    </w:rPr>
  </w:style>
  <w:style w:type="paragraph" w:customStyle="1" w:styleId="Note">
    <w:name w:val="Note"/>
    <w:basedOn w:val="Normal"/>
    <w:rsid w:val="00E4558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customStyle="1" w:styleId="RecNo">
    <w:name w:val="Rec_No"/>
    <w:basedOn w:val="Normal"/>
    <w:next w:val="Normal"/>
    <w:rsid w:val="00E4558B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E4558B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E4558B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E4558B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styleId="TOC1">
    <w:name w:val="toc 1"/>
    <w:basedOn w:val="Normal"/>
    <w:uiPriority w:val="39"/>
    <w:rsid w:val="00E4558B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E4558B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E4558B"/>
    <w:pPr>
      <w:ind w:left="2269"/>
    </w:pPr>
  </w:style>
  <w:style w:type="paragraph" w:customStyle="1" w:styleId="Normalbeforetable">
    <w:name w:val="Normal before table"/>
    <w:basedOn w:val="Normal"/>
    <w:rsid w:val="00E4558B"/>
    <w:pPr>
      <w:keepNext/>
      <w:spacing w:after="120"/>
    </w:pPr>
    <w:rPr>
      <w:rFonts w:eastAsia="????"/>
      <w:lang w:eastAsia="en-US"/>
    </w:rPr>
  </w:style>
  <w:style w:type="paragraph" w:customStyle="1" w:styleId="Tablehead">
    <w:name w:val="Table_head"/>
    <w:basedOn w:val="Normal"/>
    <w:next w:val="Normal"/>
    <w:rsid w:val="00E4558B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E4558B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text">
    <w:name w:val="Table_text"/>
    <w:basedOn w:val="Normal"/>
    <w:rsid w:val="00E4558B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E4558B"/>
    <w:rPr>
      <w:b/>
      <w:bCs/>
    </w:rPr>
  </w:style>
  <w:style w:type="paragraph" w:customStyle="1" w:styleId="References">
    <w:name w:val="References"/>
    <w:basedOn w:val="Normal"/>
    <w:rsid w:val="0077101F"/>
    <w:pPr>
      <w:widowControl w:val="0"/>
      <w:numPr>
        <w:numId w:val="10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zh-CN"/>
    </w:rPr>
  </w:style>
  <w:style w:type="paragraph" w:customStyle="1" w:styleId="NormalITU">
    <w:name w:val="Normal_ITU"/>
    <w:basedOn w:val="Normal"/>
    <w:rsid w:val="00C02937"/>
    <w:pPr>
      <w:autoSpaceDE w:val="0"/>
      <w:autoSpaceDN w:val="0"/>
      <w:adjustRightInd w:val="0"/>
    </w:pPr>
    <w:rPr>
      <w:rFonts w:cs="Arial"/>
      <w:szCs w:val="20"/>
      <w:lang w:val="en-US" w:eastAsia="en-US"/>
    </w:rPr>
  </w:style>
  <w:style w:type="paragraph" w:customStyle="1" w:styleId="AnnexNotitle">
    <w:name w:val="Annex_No &amp; title"/>
    <w:basedOn w:val="Normal"/>
    <w:next w:val="Normal"/>
    <w:rsid w:val="00E4558B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E4558B"/>
  </w:style>
  <w:style w:type="paragraph" w:customStyle="1" w:styleId="Figurelegend">
    <w:name w:val="Figure_legend"/>
    <w:basedOn w:val="Normal"/>
    <w:rsid w:val="00980403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eastAsia="Times New Roman"/>
      <w:sz w:val="18"/>
      <w:szCs w:val="20"/>
      <w:lang w:eastAsia="en-US"/>
    </w:rPr>
  </w:style>
  <w:style w:type="paragraph" w:customStyle="1" w:styleId="Title1">
    <w:name w:val="Title 1"/>
    <w:basedOn w:val="Normal"/>
    <w:next w:val="Normal"/>
    <w:rsid w:val="0016764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caps/>
      <w:sz w:val="28"/>
      <w:szCs w:val="20"/>
      <w:lang w:eastAsia="en-US"/>
    </w:rPr>
  </w:style>
  <w:style w:type="paragraph" w:customStyle="1" w:styleId="Title2">
    <w:name w:val="Title 2"/>
    <w:basedOn w:val="Title1"/>
    <w:next w:val="Normal"/>
    <w:rsid w:val="00167647"/>
  </w:style>
  <w:style w:type="paragraph" w:customStyle="1" w:styleId="Title3">
    <w:name w:val="Title 3"/>
    <w:basedOn w:val="Title2"/>
    <w:next w:val="Normal"/>
    <w:rsid w:val="00167647"/>
    <w:rPr>
      <w:caps w:val="0"/>
    </w:rPr>
  </w:style>
  <w:style w:type="paragraph" w:customStyle="1" w:styleId="Title4">
    <w:name w:val="Title 4"/>
    <w:basedOn w:val="Title3"/>
    <w:next w:val="Heading1"/>
    <w:rsid w:val="00E4558B"/>
    <w:rPr>
      <w:b/>
    </w:rPr>
  </w:style>
  <w:style w:type="paragraph" w:customStyle="1" w:styleId="Formal">
    <w:name w:val="Formal"/>
    <w:basedOn w:val="Normal"/>
    <w:rsid w:val="00E4558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Docnumber">
    <w:name w:val="Docnumber"/>
    <w:basedOn w:val="Normal"/>
    <w:link w:val="DocnumberChar"/>
    <w:rsid w:val="0044478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444784"/>
    <w:rPr>
      <w:rFonts w:eastAsia="SimSun"/>
      <w:b/>
      <w:sz w:val="32"/>
      <w:lang w:val="en-GB"/>
    </w:rPr>
  </w:style>
  <w:style w:type="paragraph" w:styleId="TableofFigures">
    <w:name w:val="table of figures"/>
    <w:basedOn w:val="Normal"/>
    <w:next w:val="Normal"/>
    <w:uiPriority w:val="99"/>
    <w:rsid w:val="00E4558B"/>
    <w:pPr>
      <w:tabs>
        <w:tab w:val="right" w:leader="dot" w:pos="9639"/>
      </w:tabs>
    </w:pPr>
    <w:rPr>
      <w:rFonts w:eastAsia="MS Mincho"/>
    </w:rPr>
  </w:style>
  <w:style w:type="paragraph" w:styleId="Header">
    <w:name w:val="header"/>
    <w:basedOn w:val="Normal"/>
    <w:link w:val="HeaderChar"/>
    <w:rsid w:val="00E4558B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E4558B"/>
    <w:rPr>
      <w:rFonts w:eastAsia="Times New Roman"/>
      <w:sz w:val="18"/>
      <w:lang w:val="en-GB"/>
    </w:rPr>
  </w:style>
  <w:style w:type="character" w:customStyle="1" w:styleId="ReftextArial9pt">
    <w:name w:val="Ref_text Arial 9 pt"/>
    <w:rsid w:val="00E4558B"/>
    <w:rPr>
      <w:rFonts w:ascii="Arial" w:hAnsi="Arial" w:cs="Arial"/>
      <w:sz w:val="18"/>
      <w:szCs w:val="18"/>
    </w:rPr>
  </w:style>
  <w:style w:type="paragraph" w:customStyle="1" w:styleId="LSForAction">
    <w:name w:val="LSForAction"/>
    <w:basedOn w:val="LSTitle"/>
    <w:next w:val="Normal"/>
    <w:rsid w:val="00CB588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 w:val="0"/>
      <w:szCs w:val="20"/>
      <w:lang w:eastAsia="en-US"/>
    </w:rPr>
  </w:style>
  <w:style w:type="paragraph" w:customStyle="1" w:styleId="LSForComment">
    <w:name w:val="LSForComment"/>
    <w:basedOn w:val="LSTitle"/>
    <w:next w:val="Normal"/>
    <w:rsid w:val="00CB588D"/>
  </w:style>
  <w:style w:type="paragraph" w:customStyle="1" w:styleId="LSForInfo">
    <w:name w:val="LSForInfo"/>
    <w:basedOn w:val="LSTitle"/>
    <w:next w:val="Normal"/>
    <w:rsid w:val="00CB588D"/>
  </w:style>
  <w:style w:type="character" w:styleId="PlaceholderText">
    <w:name w:val="Placeholder Text"/>
    <w:uiPriority w:val="99"/>
    <w:semiHidden/>
    <w:rsid w:val="00E03557"/>
    <w:rPr>
      <w:rFonts w:ascii="Times New Roman" w:hAnsi="Times New Roman"/>
      <w:color w:val="808080"/>
    </w:rPr>
  </w:style>
  <w:style w:type="paragraph" w:customStyle="1" w:styleId="enumlev1">
    <w:name w:val="enumlev1"/>
    <w:basedOn w:val="Normal"/>
    <w:rsid w:val="00BC1D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Batang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7B7733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B7733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B7733"/>
    <w:rPr>
      <w:rFonts w:eastAsiaTheme="minorHAnsi"/>
      <w:sz w:val="24"/>
      <w:szCs w:val="24"/>
      <w:lang w:val="en-GB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7733"/>
    <w:rPr>
      <w:rFonts w:eastAsiaTheme="minorHAnsi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73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733"/>
    <w:rPr>
      <w:rFonts w:ascii="Segoe UI" w:eastAsiaTheme="minorHAnsi" w:hAnsi="Segoe UI" w:cs="Segoe UI"/>
      <w:sz w:val="18"/>
      <w:szCs w:val="18"/>
      <w:lang w:val="en-GB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7733"/>
  </w:style>
  <w:style w:type="paragraph" w:styleId="BlockText">
    <w:name w:val="Block Text"/>
    <w:basedOn w:val="Normal"/>
    <w:uiPriority w:val="99"/>
    <w:semiHidden/>
    <w:unhideWhenUsed/>
    <w:rsid w:val="007B7733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B77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B77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B773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773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773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773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7B7733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7B7733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B7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7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733"/>
    <w:rPr>
      <w:rFonts w:eastAsiaTheme="minorHAnsi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733"/>
    <w:rPr>
      <w:rFonts w:eastAsiaTheme="minorHAnsi"/>
      <w:b/>
      <w:bCs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B7733"/>
  </w:style>
  <w:style w:type="character" w:customStyle="1" w:styleId="DateChar">
    <w:name w:val="Date Char"/>
    <w:basedOn w:val="DefaultParagraphFont"/>
    <w:link w:val="Dat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B7733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7733"/>
    <w:rPr>
      <w:rFonts w:ascii="Segoe UI" w:eastAsiaTheme="minorHAns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7733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7B77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7733"/>
    <w:rPr>
      <w:rFonts w:eastAsiaTheme="minorHAnsi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7B7733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7B7733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7733"/>
    <w:rPr>
      <w:color w:val="954F72" w:themeColor="followedHyperlink"/>
      <w:u w:val="single"/>
    </w:rPr>
  </w:style>
  <w:style w:type="character" w:customStyle="1" w:styleId="Hashtag1">
    <w:name w:val="Hashtag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7B7733"/>
  </w:style>
  <w:style w:type="paragraph" w:styleId="HTMLAddress">
    <w:name w:val="HTML Address"/>
    <w:basedOn w:val="Normal"/>
    <w:link w:val="HTMLAddressChar"/>
    <w:uiPriority w:val="99"/>
    <w:semiHidden/>
    <w:unhideWhenUsed/>
    <w:rsid w:val="007B7733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7733"/>
    <w:rPr>
      <w:rFonts w:eastAsiaTheme="minorHAnsi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7B77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77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7733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7B77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773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7733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7733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7733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7733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7733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7733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7733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7733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7733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7B7733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7B773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7733"/>
    <w:rPr>
      <w:rFonts w:eastAsiaTheme="minorHAnsi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7B7733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7B7733"/>
  </w:style>
  <w:style w:type="paragraph" w:styleId="List">
    <w:name w:val="List"/>
    <w:basedOn w:val="Normal"/>
    <w:uiPriority w:val="99"/>
    <w:semiHidden/>
    <w:unhideWhenUsed/>
    <w:rsid w:val="007B77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B77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B77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B77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B77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B7733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7733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7733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7733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7733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773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773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773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773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773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B7733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7733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7733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7733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7733"/>
    <w:pPr>
      <w:numPr>
        <w:numId w:val="20"/>
      </w:numPr>
      <w:contextualSpacing/>
    </w:pPr>
  </w:style>
  <w:style w:type="paragraph" w:styleId="ListParagraph">
    <w:name w:val="List Paragraph"/>
    <w:basedOn w:val="Normal"/>
    <w:uiPriority w:val="34"/>
    <w:rsid w:val="007B773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7B77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eastAsiaTheme="minorHAnsi" w:hAnsi="Consolas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77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7733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7B7733"/>
    <w:rPr>
      <w:rFonts w:eastAsiaTheme="minorHAnsi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7B7733"/>
  </w:style>
  <w:style w:type="paragraph" w:styleId="NormalIndent">
    <w:name w:val="Normal Indent"/>
    <w:basedOn w:val="Normal"/>
    <w:uiPriority w:val="99"/>
    <w:semiHidden/>
    <w:unhideWhenUsed/>
    <w:rsid w:val="007B77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7733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7B7733"/>
  </w:style>
  <w:style w:type="paragraph" w:styleId="PlainText">
    <w:name w:val="Plain Text"/>
    <w:basedOn w:val="Normal"/>
    <w:link w:val="PlainTextChar"/>
    <w:uiPriority w:val="99"/>
    <w:semiHidden/>
    <w:unhideWhenUsed/>
    <w:rsid w:val="007B7733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7733"/>
    <w:rPr>
      <w:rFonts w:ascii="Consolas" w:eastAsiaTheme="minorHAnsi" w:hAnsi="Consolas"/>
      <w:sz w:val="21"/>
      <w:szCs w:val="21"/>
      <w:lang w:val="en-GB" w:eastAsia="ja-JP"/>
    </w:rPr>
  </w:style>
  <w:style w:type="paragraph" w:styleId="Quote">
    <w:name w:val="Quote"/>
    <w:basedOn w:val="Normal"/>
    <w:next w:val="Normal"/>
    <w:link w:val="QuoteChar"/>
    <w:uiPriority w:val="29"/>
    <w:rsid w:val="007B77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7733"/>
    <w:rPr>
      <w:rFonts w:eastAsiaTheme="minorHAnsi"/>
      <w:i/>
      <w:iCs/>
      <w:color w:val="404040" w:themeColor="text1" w:themeTint="BF"/>
      <w:sz w:val="24"/>
      <w:szCs w:val="24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77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B7733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7B7733"/>
    <w:rPr>
      <w:u w:val="dotted"/>
    </w:rPr>
  </w:style>
  <w:style w:type="character" w:styleId="Strong">
    <w:name w:val="Strong"/>
    <w:basedOn w:val="DefaultParagraphFont"/>
    <w:uiPriority w:val="22"/>
    <w:rsid w:val="007B773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7B773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B773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ja-JP"/>
    </w:rPr>
  </w:style>
  <w:style w:type="character" w:styleId="SubtleEmphasis">
    <w:name w:val="Subtle Emphasis"/>
    <w:basedOn w:val="DefaultParagraphFont"/>
    <w:uiPriority w:val="19"/>
    <w:rsid w:val="007B77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7B7733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7733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7B7733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7733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B773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773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773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773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773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773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7B7733"/>
    <w:pPr>
      <w:keepLines/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7733"/>
    <w:rPr>
      <w:color w:val="808080"/>
      <w:shd w:val="clear" w:color="auto" w:fill="E6E6E6"/>
    </w:rPr>
  </w:style>
  <w:style w:type="paragraph" w:customStyle="1" w:styleId="DeliverableNo">
    <w:name w:val="DeliverableNo"/>
    <w:basedOn w:val="Normal"/>
    <w:rsid w:val="00BC25A5"/>
    <w:pPr>
      <w:tabs>
        <w:tab w:val="right" w:pos="9639"/>
      </w:tabs>
    </w:pPr>
    <w:rPr>
      <w:rFonts w:ascii="Arial" w:hAnsi="Arial" w:cs="Arial"/>
      <w:b/>
      <w:bCs/>
      <w:sz w:val="36"/>
    </w:rPr>
  </w:style>
  <w:style w:type="paragraph" w:customStyle="1" w:styleId="DeliverableTitle">
    <w:name w:val="DeliverableTitle"/>
    <w:basedOn w:val="Normal"/>
    <w:rsid w:val="00BC25A5"/>
    <w:pPr>
      <w:tabs>
        <w:tab w:val="right" w:pos="9639"/>
      </w:tabs>
    </w:pPr>
    <w:rPr>
      <w:rFonts w:ascii="Arial" w:hAnsi="Arial" w:cs="Arial"/>
      <w:b/>
      <w:bCs/>
      <w:sz w:val="36"/>
    </w:rPr>
  </w:style>
  <w:style w:type="paragraph" w:customStyle="1" w:styleId="DeliverableDate">
    <w:name w:val="DeliverableDate"/>
    <w:basedOn w:val="Normal"/>
    <w:rsid w:val="00BC25A5"/>
    <w:pPr>
      <w:wordWrap w:val="0"/>
      <w:spacing w:before="284"/>
      <w:jc w:val="right"/>
    </w:pPr>
    <w:rPr>
      <w:rFonts w:ascii="Arial" w:hAnsi="Arial"/>
      <w:sz w:val="28"/>
    </w:rPr>
  </w:style>
  <w:style w:type="paragraph" w:customStyle="1" w:styleId="VenueDate">
    <w:name w:val="VenueDate"/>
    <w:basedOn w:val="Normal"/>
    <w:rsid w:val="00E4558B"/>
    <w:pPr>
      <w:jc w:val="right"/>
    </w:pPr>
  </w:style>
  <w:style w:type="table" w:styleId="TableGrid">
    <w:name w:val="Table Grid"/>
    <w:basedOn w:val="TableNormal"/>
    <w:uiPriority w:val="59"/>
    <w:rsid w:val="00E45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ashtag">
    <w:name w:val="Hashtag"/>
    <w:basedOn w:val="DefaultParagraphFont"/>
    <w:uiPriority w:val="99"/>
    <w:semiHidden/>
    <w:unhideWhenUsed/>
    <w:rsid w:val="00E4558B"/>
    <w:rPr>
      <w:color w:val="2B579A"/>
      <w:shd w:val="clear" w:color="auto" w:fill="E1DFDD"/>
    </w:rPr>
  </w:style>
  <w:style w:type="character" w:styleId="Mention">
    <w:name w:val="Mention"/>
    <w:basedOn w:val="DefaultParagraphFont"/>
    <w:uiPriority w:val="99"/>
    <w:semiHidden/>
    <w:unhideWhenUsed/>
    <w:rsid w:val="00E4558B"/>
    <w:rPr>
      <w:color w:val="2B579A"/>
      <w:shd w:val="clear" w:color="auto" w:fill="E1DFDD"/>
    </w:rPr>
  </w:style>
  <w:style w:type="character" w:styleId="SmartHyperlink">
    <w:name w:val="Smart Hyperlink"/>
    <w:basedOn w:val="DefaultParagraphFont"/>
    <w:uiPriority w:val="99"/>
    <w:semiHidden/>
    <w:unhideWhenUsed/>
    <w:rsid w:val="00E4558B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E4558B"/>
    <w:rPr>
      <w:color w:val="0000FF"/>
      <w:u w:val="single"/>
      <w:shd w:val="clear" w:color="auto" w:fill="F3F2F1"/>
    </w:rPr>
  </w:style>
  <w:style w:type="character" w:styleId="UnresolvedMention">
    <w:name w:val="Unresolved Mention"/>
    <w:basedOn w:val="DefaultParagraphFont"/>
    <w:uiPriority w:val="99"/>
    <w:semiHidden/>
    <w:unhideWhenUsed/>
    <w:rsid w:val="00E4558B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9A051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42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xtranet.itu.int/sites/itu-t/focusgroups/ai4h/docs/FGAI4H-J-016-A01.docx" TargetMode="External"/><Relationship Id="rId21" Type="http://schemas.openxmlformats.org/officeDocument/2006/relationships/hyperlink" Target="mailto:Rosemarie.Purcell@fda.hhs.gov" TargetMode="External"/><Relationship Id="rId42" Type="http://schemas.openxmlformats.org/officeDocument/2006/relationships/comments" Target="comments.xml"/><Relationship Id="rId63" Type="http://schemas.openxmlformats.org/officeDocument/2006/relationships/hyperlink" Target="mailto:stefan@aisingapore.org" TargetMode="External"/><Relationship Id="rId84" Type="http://schemas.openxmlformats.org/officeDocument/2006/relationships/hyperlink" Target="https://gitlab.hhi.fraunhofer.de/fgai4h/assessment-platform" TargetMode="External"/><Relationship Id="rId138" Type="http://schemas.openxmlformats.org/officeDocument/2006/relationships/hyperlink" Target="mailto:fverzefe@gmail.com" TargetMode="External"/><Relationship Id="rId107" Type="http://schemas.openxmlformats.org/officeDocument/2006/relationships/hyperlink" Target="mailto:ines.sousa@fraunhofer.pt" TargetMode="External"/><Relationship Id="rId11" Type="http://schemas.openxmlformats.org/officeDocument/2006/relationships/image" Target="media/image1.gif"/><Relationship Id="rId32" Type="http://schemas.openxmlformats.org/officeDocument/2006/relationships/hyperlink" Target="https://extranet.itu.int/sites/itu-t/focusgroups/ai4h/docs/FGAI4H-J-038-A01.pptx" TargetMode="External"/><Relationship Id="rId53" Type="http://schemas.openxmlformats.org/officeDocument/2006/relationships/hyperlink" Target="mailto:luis.oala@hhi.fraunhofer.de" TargetMode="External"/><Relationship Id="rId74" Type="http://schemas.openxmlformats.org/officeDocument/2006/relationships/hyperlink" Target="https://extranet.itu.int/sites/itu-t/focusgroups/ai4h/docs/FGAI4H-I-035.docx" TargetMode="External"/><Relationship Id="rId128" Type="http://schemas.openxmlformats.org/officeDocument/2006/relationships/hyperlink" Target="mailto:henry.hoffmann@ada.com" TargetMode="External"/><Relationship Id="rId149" Type="http://schemas.openxmlformats.org/officeDocument/2006/relationships/hyperlink" Target="https://extranet.itu.int/sites/itu-t/focusgroups/ai4h/docs/FGAI4H-J-035-A01.pptx" TargetMode="External"/><Relationship Id="rId5" Type="http://schemas.openxmlformats.org/officeDocument/2006/relationships/numbering" Target="numbering.xml"/><Relationship Id="rId95" Type="http://schemas.openxmlformats.org/officeDocument/2006/relationships/hyperlink" Target="https://extranet.itu.int/sites/itu-t/focusgroups/ai4h/docs/FGAI4H-I-049.docx" TargetMode="External"/><Relationship Id="rId22" Type="http://schemas.openxmlformats.org/officeDocument/2006/relationships/hyperlink" Target="https://extranet.itu.int/sites/itu-t/focusgroups/ai4h/docs/FGAI4H-J-055.pptx" TargetMode="External"/><Relationship Id="rId27" Type="http://schemas.openxmlformats.org/officeDocument/2006/relationships/hyperlink" Target="https://extranet.itu.int/sites/itu-t/focusgroups/ai4h/docs/FGAI4H-G-038.docx" TargetMode="External"/><Relationship Id="rId43" Type="http://schemas.microsoft.com/office/2011/relationships/commentsExtended" Target="commentsExtended.xml"/><Relationship Id="rId48" Type="http://schemas.openxmlformats.org/officeDocument/2006/relationships/hyperlink" Target="mailto:vishnu.n@ieee.org" TargetMode="External"/><Relationship Id="rId64" Type="http://schemas.openxmlformats.org/officeDocument/2006/relationships/hyperlink" Target="https://extranet.itu.int/sites/itu-t/focusgroups/ai4h/docs/FGAI4H-J-036.docx" TargetMode="External"/><Relationship Id="rId69" Type="http://schemas.openxmlformats.org/officeDocument/2006/relationships/hyperlink" Target="https://extranet.itu.int/sites/itu-t/focusgroups/ai4h/docs/FGAI4H-G-207-A01.docx" TargetMode="External"/><Relationship Id="rId113" Type="http://schemas.openxmlformats.org/officeDocument/2006/relationships/hyperlink" Target="mailto:rdharmaraju@gmail.com" TargetMode="External"/><Relationship Id="rId118" Type="http://schemas.openxmlformats.org/officeDocument/2006/relationships/hyperlink" Target="mailto:arunshroff@gmail.com" TargetMode="External"/><Relationship Id="rId134" Type="http://schemas.openxmlformats.org/officeDocument/2006/relationships/hyperlink" Target="mailto:falk.schwendicke@charite.de" TargetMode="External"/><Relationship Id="rId139" Type="http://schemas.openxmlformats.org/officeDocument/2006/relationships/hyperlink" Target="https://extranet.itu.int/sites/itu-t/focusgroups/ai4h/docs/FGAI4H-J-011-A01-R01.docx" TargetMode="External"/><Relationship Id="rId80" Type="http://schemas.openxmlformats.org/officeDocument/2006/relationships/hyperlink" Target="https://extranet.itu.int/sites/itu-t/focusgroups/ai4h/docs/FGAI4H-J-053-A01.pptx" TargetMode="External"/><Relationship Id="rId85" Type="http://schemas.openxmlformats.org/officeDocument/2006/relationships/hyperlink" Target="mailto:pujaris@who.int" TargetMode="External"/><Relationship Id="rId150" Type="http://schemas.openxmlformats.org/officeDocument/2006/relationships/header" Target="header1.xml"/><Relationship Id="rId12" Type="http://schemas.openxmlformats.org/officeDocument/2006/relationships/hyperlink" Target="mailto:tsbfgai4h@itu.int" TargetMode="External"/><Relationship Id="rId17" Type="http://schemas.openxmlformats.org/officeDocument/2006/relationships/hyperlink" Target="https://extranet.itu.int/sites/itu-t/focusgroups/ai4h/docs/FGAI4H-G-201.docx" TargetMode="External"/><Relationship Id="rId33" Type="http://schemas.openxmlformats.org/officeDocument/2006/relationships/hyperlink" Target="https://datacloud.hhi.fraunhofer.de/nextcloud/s/izz73RgE474Rq9g" TargetMode="External"/><Relationship Id="rId38" Type="http://schemas.openxmlformats.org/officeDocument/2006/relationships/hyperlink" Target="https://extranet.itu.int/sites/itu-t/focusgroups/ai4h/docs/FGAI4H-J-033.docx" TargetMode="External"/><Relationship Id="rId59" Type="http://schemas.openxmlformats.org/officeDocument/2006/relationships/hyperlink" Target="mailto:banusrir@gmail.com" TargetMode="External"/><Relationship Id="rId103" Type="http://schemas.openxmlformats.org/officeDocument/2006/relationships/hyperlink" Target="mailto:whuangcn@qq.com" TargetMode="External"/><Relationship Id="rId108" Type="http://schemas.openxmlformats.org/officeDocument/2006/relationships/hyperlink" Target="https://extranet.itu.int/sites/itu-t/focusgroups/ai4h/docs/FGAI4H-J-012-A01.docx" TargetMode="External"/><Relationship Id="rId124" Type="http://schemas.openxmlformats.org/officeDocument/2006/relationships/hyperlink" Target="https://extranet.itu.int/sites/itu-t/focusgroups/ai4h/docs/FGAI4H-J-019-A01.docx" TargetMode="External"/><Relationship Id="rId129" Type="http://schemas.openxmlformats.org/officeDocument/2006/relationships/hyperlink" Target="https://extranet.itu.int/sites/itu-t/focusgroups/ai4h/docs/FGAI4H-J-021-A01.docx" TargetMode="External"/><Relationship Id="rId54" Type="http://schemas.openxmlformats.org/officeDocument/2006/relationships/hyperlink" Target="mailto:pbn.tvm@gmail.com" TargetMode="External"/><Relationship Id="rId70" Type="http://schemas.openxmlformats.org/officeDocument/2006/relationships/hyperlink" Target="mailto:abbooda@rki.de" TargetMode="External"/><Relationship Id="rId75" Type="http://schemas.openxmlformats.org/officeDocument/2006/relationships/hyperlink" Target="https://docs.google.com/spreadsheets/d/1u3p5QrqkArL8_tJ8I1O5_j3qYIeycYLP0TD0siWmfM4/edit?usp=sharing" TargetMode="External"/><Relationship Id="rId91" Type="http://schemas.openxmlformats.org/officeDocument/2006/relationships/hyperlink" Target="mailto:chalgams.hq@icmr.gov.in" TargetMode="External"/><Relationship Id="rId96" Type="http://schemas.openxmlformats.org/officeDocument/2006/relationships/hyperlink" Target="https://extranet.itu.int/sites/itu-t/focusgroups/ai4h/docs/FGAI4H-J-052.pdf" TargetMode="External"/><Relationship Id="rId140" Type="http://schemas.openxmlformats.org/officeDocument/2006/relationships/hyperlink" Target="mailto:avaldivieso@anastasia.ai" TargetMode="External"/><Relationship Id="rId145" Type="http://schemas.openxmlformats.org/officeDocument/2006/relationships/hyperlink" Target="https://extranet.itu.int/sites/itu-t/focusgroups/ai4h/docs/FGAI4H-J-045.ppt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23" Type="http://schemas.openxmlformats.org/officeDocument/2006/relationships/hyperlink" Target="mailto:luis.oala@hhi.fraunhofer.de" TargetMode="External"/><Relationship Id="rId28" Type="http://schemas.openxmlformats.org/officeDocument/2006/relationships/hyperlink" Target="https://extranet.itu.int/sites/itu-t/focusgroups/ai4h/docs/FGAI4H-G-038-A01.xlsx" TargetMode="External"/><Relationship Id="rId49" Type="http://schemas.openxmlformats.org/officeDocument/2006/relationships/hyperlink" Target="https://extranet.itu.int/sites/itu-t/focusgroups/ai4h/docs/FGAI4H-G-205-A02.docx" TargetMode="External"/><Relationship Id="rId114" Type="http://schemas.openxmlformats.org/officeDocument/2006/relationships/hyperlink" Target="mailto:alexdiasporto@usp.br" TargetMode="External"/><Relationship Id="rId119" Type="http://schemas.openxmlformats.org/officeDocument/2006/relationships/hyperlink" Target="https://extranet.itu.int/sites/itu-t/focusgroups/ai4h/docs/FGAI4H-J-017-A01.docx" TargetMode="External"/><Relationship Id="rId44" Type="http://schemas.microsoft.com/office/2016/09/relationships/commentsIds" Target="commentsIds.xml"/><Relationship Id="rId60" Type="http://schemas.openxmlformats.org/officeDocument/2006/relationships/hyperlink" Target="https://extranet.itu.int/sites/itu-t/focusgroups/ai4h/docs/FGAI4H-J-054.docx" TargetMode="External"/><Relationship Id="rId65" Type="http://schemas.openxmlformats.org/officeDocument/2006/relationships/hyperlink" Target="mailto:markus.wenzel@hhi.fraunhofer.de" TargetMode="External"/><Relationship Id="rId81" Type="http://schemas.openxmlformats.org/officeDocument/2006/relationships/hyperlink" Target="mailto:luis.oala@hhi.fraunhofer.de" TargetMode="External"/><Relationship Id="rId86" Type="http://schemas.openxmlformats.org/officeDocument/2006/relationships/hyperlink" Target="mailto:chalgams.hq@icmr.gov.in" TargetMode="External"/><Relationship Id="rId130" Type="http://schemas.openxmlformats.org/officeDocument/2006/relationships/hyperlink" Target="mailto:singhmanjula.hq@icmr.gov.in" TargetMode="External"/><Relationship Id="rId135" Type="http://schemas.openxmlformats.org/officeDocument/2006/relationships/hyperlink" Target="mailto:Joachim.krois@charite.de" TargetMode="External"/><Relationship Id="rId151" Type="http://schemas.openxmlformats.org/officeDocument/2006/relationships/fontTable" Target="fontTable.xml"/><Relationship Id="rId13" Type="http://schemas.openxmlformats.org/officeDocument/2006/relationships/hyperlink" Target="https://extranet.itu.int/sites/itu-t/focusgroups/ai4h/SitePages/Deliverables.aspx" TargetMode="External"/><Relationship Id="rId18" Type="http://schemas.openxmlformats.org/officeDocument/2006/relationships/hyperlink" Target="https://extranet.itu.int/sites/itu-t/focusgroups/ai4h/docs/FGAI4H-J-051.pptx" TargetMode="External"/><Relationship Id="rId39" Type="http://schemas.openxmlformats.org/officeDocument/2006/relationships/hyperlink" Target="mailto:ml@mllab.ai" TargetMode="External"/><Relationship Id="rId109" Type="http://schemas.openxmlformats.org/officeDocument/2006/relationships/hyperlink" Target="mailto:frederick.klauschen@charite.de" TargetMode="External"/><Relationship Id="rId34" Type="http://schemas.openxmlformats.org/officeDocument/2006/relationships/hyperlink" Target="mailto:pbn.tvm@gmail.com" TargetMode="External"/><Relationship Id="rId50" Type="http://schemas.openxmlformats.org/officeDocument/2006/relationships/hyperlink" Target="mailto:xushan@caict.ac.cn" TargetMode="External"/><Relationship Id="rId55" Type="http://schemas.openxmlformats.org/officeDocument/2006/relationships/hyperlink" Target="https://extranet.itu.int/sites/itu-t/focusgroups/ai4h/docs/FGAI4H-I-034.docx" TargetMode="External"/><Relationship Id="rId76" Type="http://schemas.openxmlformats.org/officeDocument/2006/relationships/hyperlink" Target="mailto:naomi.lee@lancet.com" TargetMode="External"/><Relationship Id="rId97" Type="http://schemas.openxmlformats.org/officeDocument/2006/relationships/hyperlink" Target="mailto:eva.weicken@hhi.fraunhofer.de" TargetMode="External"/><Relationship Id="rId104" Type="http://schemas.openxmlformats.org/officeDocument/2006/relationships/hyperlink" Target="https://extranet.itu.int/sites/itu-t/focusgroups/ai4h/docs/FGAI4H-J-007-A01.docx" TargetMode="External"/><Relationship Id="rId120" Type="http://schemas.openxmlformats.org/officeDocument/2006/relationships/hyperlink" Target="mailto:abbooda@rki.de" TargetMode="External"/><Relationship Id="rId125" Type="http://schemas.openxmlformats.org/officeDocument/2006/relationships/hyperlink" Target="https://extranet.itu.int/sites/itu-t/focusgroups/ai4h/docs/FGAI4H-J-023-A01.docx" TargetMode="External"/><Relationship Id="rId141" Type="http://schemas.openxmlformats.org/officeDocument/2006/relationships/hyperlink" Target="https://extranet.itu.int/sites/itu-t/focusgroups/ai4h/docs/FGAI4H-J-024-A01.docx" TargetMode="External"/><Relationship Id="rId146" Type="http://schemas.openxmlformats.org/officeDocument/2006/relationships/hyperlink" Target="mailto:xushan@caict.ac.cn" TargetMode="External"/><Relationship Id="rId7" Type="http://schemas.openxmlformats.org/officeDocument/2006/relationships/settings" Target="settings.xml"/><Relationship Id="rId71" Type="http://schemas.openxmlformats.org/officeDocument/2006/relationships/hyperlink" Target="https://extranet.itu.int/sites/itu-t/focusgroups/ai4h/docs/FGAI4H-I-027.docx" TargetMode="External"/><Relationship Id="rId92" Type="http://schemas.openxmlformats.org/officeDocument/2006/relationships/hyperlink" Target="https://extranet.itu.int/sites/itu-t/focusgroups/ai4h/docs/FGAI4H-I-048.docx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mailto:pbn.tvm@gmail.com" TargetMode="External"/><Relationship Id="rId24" Type="http://schemas.openxmlformats.org/officeDocument/2006/relationships/hyperlink" Target="mailto:pbn.tvm@gmail.com" TargetMode="External"/><Relationship Id="rId40" Type="http://schemas.openxmlformats.org/officeDocument/2006/relationships/hyperlink" Target="https://extranet.itu.int/sites/itu-t/focusgroups/ai4h/docs/FGAI4H-G-205.docx" TargetMode="External"/><Relationship Id="rId45" Type="http://schemas.microsoft.com/office/2018/08/relationships/commentsExtensible" Target="commentsExtensible.xml"/><Relationship Id="rId66" Type="http://schemas.openxmlformats.org/officeDocument/2006/relationships/hyperlink" Target="https://extranet.itu.int/sites/itu-t/focusgroups/ai4h/docs/FGAI4H-J-027.docx" TargetMode="External"/><Relationship Id="rId87" Type="http://schemas.openxmlformats.org/officeDocument/2006/relationships/hyperlink" Target="mailto:aveek@cms-india.org" TargetMode="External"/><Relationship Id="rId110" Type="http://schemas.openxmlformats.org/officeDocument/2006/relationships/hyperlink" Target="https://extranet.itu.int/sites/itu-t/focusgroups/ai4h/docs/FGAI4H-J-013-A01.docx" TargetMode="External"/><Relationship Id="rId115" Type="http://schemas.openxmlformats.org/officeDocument/2006/relationships/hyperlink" Target="https://extranet.itu.int/sites/itu-t/focusgroups/ai4h/docs/FGAI4H-J-015-A01.docx" TargetMode="External"/><Relationship Id="rId131" Type="http://schemas.openxmlformats.org/officeDocument/2006/relationships/hyperlink" Target="https://extranet.itu.int/sites/itu-t/focusgroups/ai4h/docs/FGAI4H-J-022-A01.docx" TargetMode="External"/><Relationship Id="rId136" Type="http://schemas.openxmlformats.org/officeDocument/2006/relationships/hyperlink" Target="mailto:tarry.singh@deepkapha.ai" TargetMode="External"/><Relationship Id="rId61" Type="http://schemas.openxmlformats.org/officeDocument/2006/relationships/hyperlink" Target="https://extranet.itu.int/sites/itu-t/focusgroups/ai4h/docs/FGAI4H-J-054-A01.pptx" TargetMode="External"/><Relationship Id="rId82" Type="http://schemas.openxmlformats.org/officeDocument/2006/relationships/hyperlink" Target="mailto:steffen.vogler@bayer.com" TargetMode="External"/><Relationship Id="rId152" Type="http://schemas.microsoft.com/office/2011/relationships/people" Target="people.xml"/><Relationship Id="rId19" Type="http://schemas.openxmlformats.org/officeDocument/2006/relationships/hyperlink" Target="mailto:jackie.ma@hhi.fraunhofer.de" TargetMode="External"/><Relationship Id="rId14" Type="http://schemas.openxmlformats.org/officeDocument/2006/relationships/hyperlink" Target="mailto:xushan@caict.ac.cn" TargetMode="External"/><Relationship Id="rId30" Type="http://schemas.openxmlformats.org/officeDocument/2006/relationships/hyperlink" Target="mailto:christian.johner@johner-institut.de" TargetMode="External"/><Relationship Id="rId35" Type="http://schemas.openxmlformats.org/officeDocument/2006/relationships/hyperlink" Target="https://extranet.itu.int/sites/itu-t/focusgroups/ai4h/docs/FGAI4H-J-041-R01.docx" TargetMode="External"/><Relationship Id="rId56" Type="http://schemas.openxmlformats.org/officeDocument/2006/relationships/hyperlink" Target="mailto:ml@mllab.ai" TargetMode="External"/><Relationship Id="rId77" Type="http://schemas.openxmlformats.org/officeDocument/2006/relationships/hyperlink" Target="mailto:eva.weicken@hhi.fraunhofer.de" TargetMode="External"/><Relationship Id="rId100" Type="http://schemas.openxmlformats.org/officeDocument/2006/relationships/hyperlink" Target="https://extranet.itu.int/sites/itu-t/focusgroups/ai4h/docs/FGAI4H-G-006.docx" TargetMode="External"/><Relationship Id="rId105" Type="http://schemas.openxmlformats.org/officeDocument/2006/relationships/hyperlink" Target="mailto:nada.malou@paris.msf.org" TargetMode="External"/><Relationship Id="rId126" Type="http://schemas.openxmlformats.org/officeDocument/2006/relationships/hyperlink" Target="mailto:Rafael.RuizDeCastaneda@unige.ch" TargetMode="External"/><Relationship Id="rId147" Type="http://schemas.openxmlformats.org/officeDocument/2006/relationships/hyperlink" Target="mailto:rivierea@paho.org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mailto:hsingh@bmi.icmr.org.in" TargetMode="External"/><Relationship Id="rId72" Type="http://schemas.openxmlformats.org/officeDocument/2006/relationships/hyperlink" Target="https://extranet.itu.int/sites/itu-t/focusgroups/ai4h/docs/FGAI4H-J-050.pptx" TargetMode="External"/><Relationship Id="rId93" Type="http://schemas.openxmlformats.org/officeDocument/2006/relationships/hyperlink" Target="https://extranet.itu.int/sites/itu-t/focusgroups/ai4h/docs/FGAI4H-J-052.pdf" TargetMode="External"/><Relationship Id="rId98" Type="http://schemas.openxmlformats.org/officeDocument/2006/relationships/hyperlink" Target="https://extranet.itu.int/sites/itu-t/focusgroups/ai4h/docs/FGAI4H-J-030.docx" TargetMode="External"/><Relationship Id="rId121" Type="http://schemas.openxmlformats.org/officeDocument/2006/relationships/hyperlink" Target="mailto:stephane.ghozzi@helmholtz-hzi.de" TargetMode="External"/><Relationship Id="rId142" Type="http://schemas.openxmlformats.org/officeDocument/2006/relationships/hyperlink" Target="mailto:edwinjrwu@tencent.com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mailto:pat.baird@philips.com" TargetMode="External"/><Relationship Id="rId46" Type="http://schemas.openxmlformats.org/officeDocument/2006/relationships/hyperlink" Target="https://extranet.itu.int/sites/itu-t/focusgroups/ai4h/docs/FGAI4H-I-044.docx" TargetMode="External"/><Relationship Id="rId67" Type="http://schemas.openxmlformats.org/officeDocument/2006/relationships/hyperlink" Target="https://extranet.itu.int/sites/itu-t/focusgroups/ai4h/docs/FGAI4H-J-027-A01.pptx" TargetMode="External"/><Relationship Id="rId116" Type="http://schemas.openxmlformats.org/officeDocument/2006/relationships/hyperlink" Target="mailto:ml@mllab.ai" TargetMode="External"/><Relationship Id="rId137" Type="http://schemas.openxmlformats.org/officeDocument/2006/relationships/hyperlink" Target="https://extranet.itu.int/sites/itu-t/focusgroups/ai4h/docs/FGAI4H-J-010-A01.docx" TargetMode="External"/><Relationship Id="rId20" Type="http://schemas.openxmlformats.org/officeDocument/2006/relationships/hyperlink" Target="mailto:mohammed.elzarrad@fda.hhs.gov" TargetMode="External"/><Relationship Id="rId41" Type="http://schemas.openxmlformats.org/officeDocument/2006/relationships/hyperlink" Target="mailto:ml@mllab.ai" TargetMode="External"/><Relationship Id="rId62" Type="http://schemas.openxmlformats.org/officeDocument/2006/relationships/hyperlink" Target="mailto:xinming@aisingapore.org" TargetMode="External"/><Relationship Id="rId83" Type="http://schemas.openxmlformats.org/officeDocument/2006/relationships/hyperlink" Target="https://extranet.itu.int/sites/itu-t/focusgroups/ai4h/docs/FGAI4H-I-037.docx" TargetMode="External"/><Relationship Id="rId88" Type="http://schemas.openxmlformats.org/officeDocument/2006/relationships/hyperlink" Target="https://extranet.itu.int/sites/itu-t/focusgroups/ai4h/docs/FGAI4H-J-044.docx" TargetMode="External"/><Relationship Id="rId111" Type="http://schemas.openxmlformats.org/officeDocument/2006/relationships/hyperlink" Target="mailto:g.nakasi.rose@gmail.com" TargetMode="External"/><Relationship Id="rId132" Type="http://schemas.openxmlformats.org/officeDocument/2006/relationships/hyperlink" Target="mailto:ckuan@infervision.com" TargetMode="External"/><Relationship Id="rId153" Type="http://schemas.openxmlformats.org/officeDocument/2006/relationships/glossaryDocument" Target="glossary/document.xml"/><Relationship Id="rId15" Type="http://schemas.openxmlformats.org/officeDocument/2006/relationships/hyperlink" Target="https://extranet.itu.int/sites/itu-t/focusgroups/ai4h/docs/FGAI4H-J-043.docx" TargetMode="External"/><Relationship Id="rId36" Type="http://schemas.openxmlformats.org/officeDocument/2006/relationships/hyperlink" Target="https://extranet.itu.int/sites/itu-t/focusgroups/ai4h/docs/FGAI4H-J-041-A01.pptx" TargetMode="External"/><Relationship Id="rId57" Type="http://schemas.openxmlformats.org/officeDocument/2006/relationships/hyperlink" Target="https://extranet.itu.int/sites/itu-t/focusgroups/ai4h/Deliverables/DEL05.docx" TargetMode="External"/><Relationship Id="rId106" Type="http://schemas.openxmlformats.org/officeDocument/2006/relationships/hyperlink" Target="https://extranet.itu.int/sites/itu-t/focusgroups/ai4h/docs/FGAI4H-J-008-A01.docx" TargetMode="External"/><Relationship Id="rId127" Type="http://schemas.openxmlformats.org/officeDocument/2006/relationships/hyperlink" Target="https://extranet.itu.int/sites/itu-t/focusgroups/ai4h/docs/FGAI4H-J-020-A01.docx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extranet.itu.int/sites/itu-t/focusgroups/ai4h/docs/FGAI4H-J-039.docx" TargetMode="External"/><Relationship Id="rId52" Type="http://schemas.openxmlformats.org/officeDocument/2006/relationships/hyperlink" Target="mailto:sebastian.bosse@hhi.fraunhofer.de" TargetMode="External"/><Relationship Id="rId73" Type="http://schemas.openxmlformats.org/officeDocument/2006/relationships/hyperlink" Target="mailto:luis.oala@hhi.fraunhofer.de" TargetMode="External"/><Relationship Id="rId78" Type="http://schemas.openxmlformats.org/officeDocument/2006/relationships/hyperlink" Target="mailto:shubs.upadhyay@ada.com" TargetMode="External"/><Relationship Id="rId94" Type="http://schemas.openxmlformats.org/officeDocument/2006/relationships/hyperlink" Target="mailto:mamun@cse.uiu.ac.bd" TargetMode="External"/><Relationship Id="rId99" Type="http://schemas.openxmlformats.org/officeDocument/2006/relationships/hyperlink" Target="mailto:brm5@caa.columbia.edu" TargetMode="External"/><Relationship Id="rId101" Type="http://schemas.openxmlformats.org/officeDocument/2006/relationships/hyperlink" Target="mailto:brm5@caa.columbia.edu" TargetMode="External"/><Relationship Id="rId122" Type="http://schemas.openxmlformats.org/officeDocument/2006/relationships/hyperlink" Target="https://extranet.itu.int/sites/itu-t/focusgroups/ai4h/docs/FGAI4H-J-018-A01.docx" TargetMode="External"/><Relationship Id="rId143" Type="http://schemas.openxmlformats.org/officeDocument/2006/relationships/hyperlink" Target="https://extranet.itu.int/sites/itu-t/focusgroups/ai4h/docs/FGAI4H-J-025-A01.docx" TargetMode="External"/><Relationship Id="rId148" Type="http://schemas.openxmlformats.org/officeDocument/2006/relationships/hyperlink" Target="https://extranet.itu.int/sites/itu-t/focusgroups/ai4h/docs/FGAI4H-J-035-R01.doc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26" Type="http://schemas.openxmlformats.org/officeDocument/2006/relationships/hyperlink" Target="mailto:thomas.wiegand@hhi.fraunhofer.de" TargetMode="External"/><Relationship Id="rId47" Type="http://schemas.openxmlformats.org/officeDocument/2006/relationships/hyperlink" Target="mailto:kinnal@hotmail.com" TargetMode="External"/><Relationship Id="rId68" Type="http://schemas.openxmlformats.org/officeDocument/2006/relationships/hyperlink" Target="mailto:wus@who.int" TargetMode="External"/><Relationship Id="rId89" Type="http://schemas.openxmlformats.org/officeDocument/2006/relationships/hyperlink" Target="https://extranet.itu.int/sites/itu-t/focusgroups/ai4h/docs/FGAI4H-J-044-A01.pptx" TargetMode="External"/><Relationship Id="rId112" Type="http://schemas.openxmlformats.org/officeDocument/2006/relationships/hyperlink" Target="https://extranet.itu.int/sites/itu-t/focusgroups/ai4h/docs/FGAI4H-J-014-A01.docx" TargetMode="External"/><Relationship Id="rId133" Type="http://schemas.openxmlformats.org/officeDocument/2006/relationships/hyperlink" Target="https://extranet.itu.int/sites/itu-t/focusgroups/ai4h/docs/FGAI4H-J-009-A01.docx" TargetMode="External"/><Relationship Id="rId154" Type="http://schemas.openxmlformats.org/officeDocument/2006/relationships/theme" Target="theme/theme1.xml"/><Relationship Id="rId16" Type="http://schemas.openxmlformats.org/officeDocument/2006/relationships/hyperlink" Target="mailto:reisa@who.int" TargetMode="External"/><Relationship Id="rId37" Type="http://schemas.openxmlformats.org/officeDocument/2006/relationships/hyperlink" Target="mailto:pat.baird@philips.com" TargetMode="External"/><Relationship Id="rId58" Type="http://schemas.openxmlformats.org/officeDocument/2006/relationships/hyperlink" Target="mailto:Ferath.Kherif@chuv.ch" TargetMode="External"/><Relationship Id="rId79" Type="http://schemas.openxmlformats.org/officeDocument/2006/relationships/hyperlink" Target="https://extranet.itu.int/sites/itu-t/focusgroups/ai4h/docs/FGAI4H-J-053.docx" TargetMode="External"/><Relationship Id="rId102" Type="http://schemas.openxmlformats.org/officeDocument/2006/relationships/hyperlink" Target="https://extranet.itu.int/sites/itu-t/focusgroups/ai4h/docs/FGAI4H-J-006-A01.docx" TargetMode="External"/><Relationship Id="rId123" Type="http://schemas.openxmlformats.org/officeDocument/2006/relationships/hyperlink" Target="mailto:n.langer@psychologie.uzh.ch" TargetMode="External"/><Relationship Id="rId144" Type="http://schemas.openxmlformats.org/officeDocument/2006/relationships/hyperlink" Target="mailto:yura@eql.ai" TargetMode="External"/><Relationship Id="rId90" Type="http://schemas.openxmlformats.org/officeDocument/2006/relationships/hyperlink" Target="mailto:mamun@cse.uiu.ac.b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pos\AppData\Roaming\Microsoft\Templates\FGAI4H-Doc-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11E98E7EA904B3EA6A0C15B7CB11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92C0E-5F9A-4FF8-8CCB-5862DA78903D}"/>
      </w:docPartPr>
      <w:docPartBody>
        <w:p w:rsidR="00E47AE3" w:rsidRDefault="00E47AE3" w:rsidP="00E47AE3">
          <w:pPr>
            <w:pStyle w:val="611E98E7EA904B3EA6A0C15B7CB11E4B"/>
          </w:pPr>
          <w:r w:rsidRPr="001229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AE3"/>
    <w:rsid w:val="005C1658"/>
    <w:rsid w:val="00E4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7AE3"/>
    <w:rPr>
      <w:rFonts w:ascii="Times New Roman" w:hAnsi="Times New Roman"/>
      <w:color w:val="808080"/>
    </w:rPr>
  </w:style>
  <w:style w:type="paragraph" w:customStyle="1" w:styleId="611E98E7EA904B3EA6A0C15B7CB11E4B">
    <w:name w:val="611E98E7EA904B3EA6A0C15B7CB11E4B"/>
    <w:rsid w:val="00E47A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863A2280E3F84C93CB7D95B3AE289B" ma:contentTypeVersion="2" ma:contentTypeDescription="Create a new document." ma:contentTypeScope="" ma:versionID="7e530ecd20c263b95f6042ee110165eb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5e75d33b50fbf3f19c1feb9a309975b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FA4F6D-5F7E-4C68-950D-BEFE5DA802F6}"/>
</file>

<file path=customXml/itemProps2.xml><?xml version="1.0" encoding="utf-8"?>
<ds:datastoreItem xmlns:ds="http://schemas.openxmlformats.org/officeDocument/2006/customXml" ds:itemID="{4D6A3EC5-EE3B-49BD-949C-862509B33055}"/>
</file>

<file path=customXml/itemProps3.xml><?xml version="1.0" encoding="utf-8"?>
<ds:datastoreItem xmlns:ds="http://schemas.openxmlformats.org/officeDocument/2006/customXml" ds:itemID="{AC53107B-B4E4-4972-9347-90D5EE01BEEC}"/>
</file>

<file path=customXml/itemProps4.xml><?xml version="1.0" encoding="utf-8"?>
<ds:datastoreItem xmlns:ds="http://schemas.openxmlformats.org/officeDocument/2006/customXml" ds:itemID="{45DC05E0-E372-48BF-9AB7-B07D006635A8}"/>
</file>

<file path=docProps/app.xml><?xml version="1.0" encoding="utf-8"?>
<Properties xmlns="http://schemas.openxmlformats.org/officeDocument/2006/extended-properties" xmlns:vt="http://schemas.openxmlformats.org/officeDocument/2006/docPropsVTypes">
  <Template>FGAI4H-Doc-template.dotx</Template>
  <TotalTime>2</TotalTime>
  <Pages>3</Pages>
  <Words>2214</Words>
  <Characters>14774</Characters>
  <Application>Microsoft Office Word</Application>
  <DocSecurity>0</DocSecurity>
  <Lines>820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Updated list of FG-AI4H deliverables (as of 2020-11-16)</vt:lpstr>
    </vt:vector>
  </TitlesOfParts>
  <Manager>ITU-T</Manager>
  <Company>International Telecommunication Union (ITU)</Company>
  <LinksUpToDate>false</LinksUpToDate>
  <CharactersWithSpaces>16359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 list of FG-AI4H deliverables (as of 2020-11-16)</dc:title>
  <dc:subject/>
  <dc:creator>TSB</dc:creator>
  <cp:keywords/>
  <dc:description>FG-AI4H-J-200-R01  For: E-meeting, 30 September – 2 October 2020_x000d_Document date: ITU-T Focus Group on AI for Health_x000d_Saved by ITU51014895 at 19:09:32 on 23/01/2021</dc:description>
  <cp:lastModifiedBy>Editor</cp:lastModifiedBy>
  <cp:revision>6</cp:revision>
  <cp:lastPrinted>2011-04-05T14:28:00Z</cp:lastPrinted>
  <dcterms:created xsi:type="dcterms:W3CDTF">2021-01-23T18:05:00Z</dcterms:created>
  <dcterms:modified xsi:type="dcterms:W3CDTF">2021-01-23T18:09:00Z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0x0101002D863A2280E3F84C93CB7D95B3AE289B</vt:lpwstr>
  </property>
  <property fmtid="{D5CDD505-2E9C-101B-9397-08002B2CF9AE}" pid="3" name="Docnum">
    <vt:lpwstr>FG-AI4H-J-200-R01</vt:lpwstr>
  </property>
  <property fmtid="{D5CDD505-2E9C-101B-9397-08002B2CF9AE}" pid="4" name="Docdate">
    <vt:lpwstr>ITU-T Focus Group on AI for Health</vt:lpwstr>
  </property>
  <property fmtid="{D5CDD505-2E9C-101B-9397-08002B2CF9AE}" pid="5" name="Docorlang">
    <vt:lpwstr>Original: English</vt:lpwstr>
  </property>
  <property fmtid="{D5CDD505-2E9C-101B-9397-08002B2CF9AE}" pid="6" name="Docbluepink">
    <vt:lpwstr>Plenary</vt:lpwstr>
  </property>
  <property fmtid="{D5CDD505-2E9C-101B-9397-08002B2CF9AE}" pid="7" name="Docdest">
    <vt:lpwstr>E-meeting, 30 September – 2 October 2020</vt:lpwstr>
  </property>
  <property fmtid="{D5CDD505-2E9C-101B-9397-08002B2CF9AE}" pid="8" name="Docauthor">
    <vt:lpwstr>TSB</vt:lpwstr>
  </property>
</Properties>
</file>