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72436" w:rsidRPr="00B0018C" w14:paraId="6E5AC67F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5D8D94F0" w14:textId="77777777" w:rsidR="00272436" w:rsidRPr="00B0018C" w:rsidRDefault="00272436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20396C" wp14:editId="4C479BE8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B979674" w14:textId="77777777" w:rsidR="00272436" w:rsidRPr="00B0018C" w:rsidRDefault="00272436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1739CC3" w14:textId="77777777" w:rsidR="00272436" w:rsidRPr="00B0018C" w:rsidRDefault="00272436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B51964A" w14:textId="77777777" w:rsidR="00272436" w:rsidRPr="00B0018C" w:rsidRDefault="00272436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3FF9097" w14:textId="77777777" w:rsidR="00272436" w:rsidRPr="00B0018C" w:rsidRDefault="00272436" w:rsidP="001152FE">
            <w:pPr>
              <w:pStyle w:val="Docnumber"/>
            </w:pPr>
            <w:r w:rsidRPr="009D46D5">
              <w:rPr>
                <w:noProof/>
              </w:rPr>
              <w:t>FGAI4H-J-025</w:t>
            </w:r>
          </w:p>
        </w:tc>
      </w:tr>
      <w:bookmarkEnd w:id="2"/>
      <w:tr w:rsidR="00272436" w:rsidRPr="00B0018C" w14:paraId="089F1F24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2B7DE794" w14:textId="77777777" w:rsidR="00272436" w:rsidRPr="00B0018C" w:rsidRDefault="00272436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829F2E8" w14:textId="77777777" w:rsidR="00272436" w:rsidRPr="00B0018C" w:rsidRDefault="00272436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C587577" w14:textId="77777777" w:rsidR="00272436" w:rsidRPr="00B0018C" w:rsidRDefault="00272436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72436" w:rsidRPr="00B0018C" w14:paraId="17E3AA27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B7A5170" w14:textId="77777777" w:rsidR="00272436" w:rsidRPr="00B0018C" w:rsidRDefault="00272436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E9319B7" w14:textId="77777777" w:rsidR="00272436" w:rsidRPr="00B0018C" w:rsidRDefault="00272436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6C4E6E20" w14:textId="77777777" w:rsidR="00272436" w:rsidRPr="00B0018C" w:rsidRDefault="00272436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72436" w:rsidRPr="00B0018C" w14:paraId="1D845061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4035CA2" w14:textId="77777777" w:rsidR="00272436" w:rsidRPr="00B0018C" w:rsidRDefault="00272436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0056ABF" w14:textId="77777777" w:rsidR="00272436" w:rsidRPr="00B0018C" w:rsidRDefault="00272436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ADD0E8F" w14:textId="77777777" w:rsidR="00272436" w:rsidRPr="00B0018C" w:rsidRDefault="00272436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272436" w:rsidRPr="00B0018C" w14:paraId="0C7A480D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780C5733" w14:textId="77777777" w:rsidR="00272436" w:rsidRPr="00B0018C" w:rsidRDefault="00272436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72436" w:rsidRPr="00B0018C" w14:paraId="2C1F2C8B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A2ACC66" w14:textId="77777777" w:rsidR="00272436" w:rsidRPr="00B0018C" w:rsidRDefault="00272436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6F04F4D" w14:textId="77777777" w:rsidR="00272436" w:rsidRPr="00B0018C" w:rsidRDefault="00272436" w:rsidP="001152FE">
            <w:r>
              <w:rPr>
                <w:noProof/>
              </w:rPr>
              <w:t>TG-Endoscopy Topic Driver</w:t>
            </w:r>
          </w:p>
        </w:tc>
      </w:tr>
      <w:tr w:rsidR="00272436" w:rsidRPr="00B0018C" w14:paraId="467E0877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2FC95BB" w14:textId="77777777" w:rsidR="00272436" w:rsidRPr="00B0018C" w:rsidRDefault="00272436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F08FA7A" w14:textId="77777777" w:rsidR="00272436" w:rsidRPr="00B0018C" w:rsidRDefault="00272436" w:rsidP="001152FE">
            <w:r>
              <w:rPr>
                <w:noProof/>
              </w:rPr>
              <w:t>Initial documents for AI for endoscopy (TG-Endoscopy)</w:t>
            </w:r>
          </w:p>
        </w:tc>
      </w:tr>
      <w:tr w:rsidR="00272436" w:rsidRPr="00B0018C" w14:paraId="2183C349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C1797AB" w14:textId="77777777" w:rsidR="00272436" w:rsidRPr="00B0018C" w:rsidRDefault="00272436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0225E2D" w14:textId="77777777" w:rsidR="00272436" w:rsidRPr="00B0018C" w:rsidRDefault="00272436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72436" w:rsidRPr="00B0018C" w14:paraId="1F2118FB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E78050" w14:textId="77777777" w:rsidR="00272436" w:rsidRPr="00B0018C" w:rsidRDefault="00272436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327121" w14:textId="77777777" w:rsidR="00272436" w:rsidRPr="00B0018C" w:rsidRDefault="00272436" w:rsidP="001152FE">
            <w:r>
              <w:rPr>
                <w:noProof/>
              </w:rPr>
              <w:t>Jianrong Wu</w:t>
            </w:r>
            <w:r w:rsidRPr="00B0018C">
              <w:br/>
            </w:r>
            <w:r>
              <w:rPr>
                <w:noProof/>
              </w:rPr>
              <w:t>Tencent Healthcare,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C2AC053" w14:textId="77777777" w:rsidR="00272436" w:rsidRPr="00B0018C" w:rsidRDefault="00272436" w:rsidP="001152FE">
            <w:r w:rsidRPr="00B0018C">
              <w:t xml:space="preserve">Email: </w:t>
            </w:r>
            <w:r>
              <w:rPr>
                <w:noProof/>
              </w:rPr>
              <w:t>edwinjrwu@tencent.com</w:t>
            </w:r>
          </w:p>
        </w:tc>
      </w:tr>
    </w:tbl>
    <w:p w14:paraId="53C80D14" w14:textId="77777777" w:rsidR="00272436" w:rsidRPr="00B0018C" w:rsidRDefault="00272436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72436" w:rsidRPr="00B0018C" w14:paraId="11BAEADE" w14:textId="77777777" w:rsidTr="001152FE">
        <w:trPr>
          <w:cantSplit/>
          <w:jc w:val="center"/>
        </w:trPr>
        <w:tc>
          <w:tcPr>
            <w:tcW w:w="1701" w:type="dxa"/>
          </w:tcPr>
          <w:p w14:paraId="3CAAA570" w14:textId="77777777" w:rsidR="00272436" w:rsidRPr="00B0018C" w:rsidRDefault="00272436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999861C" w14:textId="77777777" w:rsidR="00272436" w:rsidRPr="00B0018C" w:rsidRDefault="00272436" w:rsidP="001152FE">
            <w:r w:rsidRPr="00B0018C">
              <w:t xml:space="preserve">This document contains the </w:t>
            </w:r>
            <w:r>
              <w:rPr>
                <w:noProof/>
              </w:rPr>
              <w:t>Initial documents for AI for endoscopy (TG-Endoscopy)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4AD10284" w14:textId="77777777" w:rsidR="00272436" w:rsidRPr="00B0018C" w:rsidRDefault="00272436" w:rsidP="007A1A95"/>
    <w:p w14:paraId="4F5A60D0" w14:textId="77777777" w:rsidR="00272436" w:rsidRPr="00B0018C" w:rsidRDefault="00272436" w:rsidP="007A1A95">
      <w:r w:rsidRPr="00B0018C">
        <w:t>This document contains the following attachments:</w:t>
      </w:r>
    </w:p>
    <w:p w14:paraId="5940E3C0" w14:textId="77777777" w:rsidR="00272436" w:rsidRPr="00B0018C" w:rsidRDefault="00272436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296E34F0" w14:textId="77777777" w:rsidR="005B459A" w:rsidRDefault="00272436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03F19C28" w14:textId="77777777" w:rsidR="005B459A" w:rsidRDefault="005B459A" w:rsidP="006F79F6"/>
    <w:p w14:paraId="67004A26" w14:textId="77777777" w:rsidR="005B459A" w:rsidRDefault="00272436" w:rsidP="007A1A95">
      <w:pPr>
        <w:spacing w:after="20"/>
        <w:jc w:val="center"/>
      </w:pPr>
      <w:r w:rsidRPr="00B0018C">
        <w:t>______________________</w:t>
      </w:r>
    </w:p>
    <w:p w14:paraId="112986AC" w14:textId="77777777" w:rsidR="00272436" w:rsidRPr="007A1A95" w:rsidRDefault="00272436" w:rsidP="007A1A95">
      <w:bookmarkStart w:id="9" w:name="_GoBack"/>
      <w:bookmarkEnd w:id="9"/>
    </w:p>
    <w:sectPr w:rsidR="00272436" w:rsidRPr="007A1A95" w:rsidSect="00272436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5CB4" w14:textId="77777777" w:rsidR="009D5C82" w:rsidRDefault="009D5C82" w:rsidP="007B7733">
      <w:pPr>
        <w:spacing w:before="0"/>
      </w:pPr>
      <w:r>
        <w:separator/>
      </w:r>
    </w:p>
  </w:endnote>
  <w:endnote w:type="continuationSeparator" w:id="0">
    <w:p w14:paraId="44FDB168" w14:textId="77777777" w:rsidR="009D5C82" w:rsidRDefault="009D5C8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EE07" w14:textId="77777777" w:rsidR="009D5C82" w:rsidRDefault="009D5C82" w:rsidP="007B7733">
      <w:pPr>
        <w:spacing w:before="0"/>
      </w:pPr>
      <w:r>
        <w:separator/>
      </w:r>
    </w:p>
  </w:footnote>
  <w:footnote w:type="continuationSeparator" w:id="0">
    <w:p w14:paraId="1389A9DC" w14:textId="77777777" w:rsidR="009D5C82" w:rsidRDefault="009D5C8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AFD7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6D8925C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436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E46D1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16EF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459A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D5C82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3BAD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B2C2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18C4C-A2AC-4E40-90CA-675BF9E3CBF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1</Pages>
  <Words>89</Words>
  <Characters>629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documents for AI for endoscopy (TG-Endoscopy)</vt:lpstr>
    </vt:vector>
  </TitlesOfParts>
  <Manager>ITU-T</Manager>
  <Company>International Telecommunication Union (ITU)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documents for AI for endoscopy (TG-Endoscopy)</dc:title>
  <dc:subject/>
  <dc:creator>TG-Endoscopy Topic Driver</dc:creator>
  <cp:keywords/>
  <dc:description>FGAI4H-J-025  For: E-meeting, 30 September – 2 October 2020_x000d_Document date: _x000d_Saved by ITU51012069 at 6:23:42 PM on 10/7/2020</dc:description>
  <cp:lastModifiedBy>TSB</cp:lastModifiedBy>
  <cp:revision>4</cp:revision>
  <cp:lastPrinted>2011-04-05T14:28:00Z</cp:lastPrinted>
  <dcterms:created xsi:type="dcterms:W3CDTF">2020-10-07T16:22:00Z</dcterms:created>
  <dcterms:modified xsi:type="dcterms:W3CDTF">2020-10-07T16:23:00Z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FGAI4H-J-025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TG-Endoscopy Topic Driver</vt:lpwstr>
  </property>
</Properties>
</file>